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E73E91" w:rsidRDefault="00E73E9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B6920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MAKS</w:t>
      </w:r>
      <w:r w:rsidR="0082596B">
        <w:rPr>
          <w:rFonts w:ascii="Tahoma" w:hAnsi="Tahoma" w:cs="Tahoma"/>
          <w:b/>
          <w:sz w:val="22"/>
          <w:szCs w:val="22"/>
        </w:rPr>
        <w:t>ATUSH</w:t>
      </w:r>
      <w:r>
        <w:rPr>
          <w:rFonts w:ascii="Tahoma" w:hAnsi="Tahoma" w:cs="Tahoma"/>
          <w:b/>
          <w:sz w:val="22"/>
          <w:szCs w:val="22"/>
        </w:rPr>
        <w:t>AKEMUS</w:t>
      </w:r>
    </w:p>
    <w:p w:rsidR="003E6E0C" w:rsidRPr="00AB6920" w:rsidRDefault="0082596B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KaPA</w:t>
      </w:r>
      <w:r w:rsidR="00E73E91">
        <w:rPr>
          <w:rFonts w:ascii="Tahoma" w:hAnsi="Tahoma" w:cs="Tahoma"/>
          <w:b/>
          <w:sz w:val="22"/>
          <w:szCs w:val="22"/>
        </w:rPr>
        <w:t>-ohjelma</w:t>
      </w:r>
      <w:proofErr w:type="spellEnd"/>
      <w:r w:rsidR="003E6E0C" w:rsidRPr="00AB6920">
        <w:rPr>
          <w:rFonts w:ascii="Tahoma" w:hAnsi="Tahoma" w:cs="Tahoma"/>
          <w:b/>
          <w:sz w:val="22"/>
          <w:szCs w:val="22"/>
        </w:rPr>
        <w:tab/>
      </w:r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416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Valtiovarainministeriö, </w:t>
      </w:r>
      <w:proofErr w:type="spellStart"/>
      <w:r w:rsidR="00753897">
        <w:rPr>
          <w:rFonts w:ascii="Tahoma" w:hAnsi="Tahoma" w:cs="Tahoma"/>
          <w:sz w:val="22"/>
          <w:szCs w:val="22"/>
        </w:rPr>
        <w:t>JulkICT-osasto</w:t>
      </w:r>
      <w:proofErr w:type="spellEnd"/>
      <w:r w:rsidR="00BE747B">
        <w:rPr>
          <w:rFonts w:ascii="Tahoma" w:hAnsi="Tahoma" w:cs="Tahoma"/>
          <w:sz w:val="22"/>
          <w:szCs w:val="22"/>
        </w:rPr>
        <w:t xml:space="preserve">, </w:t>
      </w:r>
      <w:r w:rsidRPr="00AB6920">
        <w:rPr>
          <w:rFonts w:ascii="Tahoma" w:hAnsi="Tahoma" w:cs="Tahoma"/>
          <w:sz w:val="22"/>
          <w:szCs w:val="22"/>
        </w:rPr>
        <w:t>PL 28, 00023 VALTIONEUVOSTO</w:t>
      </w: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V</w:t>
      </w:r>
      <w:r w:rsidR="008901D4">
        <w:rPr>
          <w:rFonts w:ascii="Tahoma" w:hAnsi="Tahoma" w:cs="Tahoma"/>
          <w:b/>
          <w:sz w:val="22"/>
          <w:szCs w:val="22"/>
        </w:rPr>
        <w:t>IRANOMAINEN, JOLLE HAKEMUS ESITETÄÄN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977EDD">
        <w:tc>
          <w:tcPr>
            <w:tcW w:w="10345" w:type="dxa"/>
            <w:shd w:val="clear" w:color="auto" w:fill="C6D9F1" w:themeFill="text2" w:themeFillTint="33"/>
          </w:tcPr>
          <w:p w:rsidR="008251F2" w:rsidRDefault="008251F2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87988" w:rsidRDefault="00753897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Valtiovarainministeriö,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JulkICT-osasto</w:t>
            </w:r>
            <w:proofErr w:type="spellEnd"/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</w:t>
      </w:r>
      <w:r w:rsidR="008901D4">
        <w:rPr>
          <w:rFonts w:ascii="Tahoma" w:hAnsi="Tahoma" w:cs="Tahoma"/>
          <w:b/>
          <w:sz w:val="22"/>
          <w:szCs w:val="22"/>
        </w:rPr>
        <w:t>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Organisaation n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imi</w:t>
            </w:r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56C9" w:rsidRPr="00AB6920" w:rsidTr="00EC7AC5">
        <w:tc>
          <w:tcPr>
            <w:tcW w:w="10345" w:type="dxa"/>
            <w:gridSpan w:val="3"/>
            <w:tcBorders>
              <w:top w:val="nil"/>
            </w:tcBorders>
          </w:tcPr>
          <w:p w:rsidR="008456C9" w:rsidRPr="008456C9" w:rsidRDefault="008456C9" w:rsidP="008456C9">
            <w:pPr>
              <w:pStyle w:val="Yltunniste"/>
              <w:shd w:val="clear" w:color="auto" w:fill="C6D9F1" w:themeFill="text2" w:themeFillTint="33"/>
              <w:tabs>
                <w:tab w:val="clear" w:pos="4819"/>
                <w:tab w:val="clear" w:pos="9638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456C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IBAN tilinumero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ja pankkiyhteys maksatusta varten</w:t>
            </w:r>
          </w:p>
          <w:p w:rsidR="008456C9" w:rsidRDefault="008456C9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456C9" w:rsidRPr="00AB6920" w:rsidRDefault="008456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</w:t>
            </w:r>
            <w:r w:rsidR="001A1C38">
              <w:rPr>
                <w:rFonts w:ascii="Tahoma" w:hAnsi="Tahoma" w:cs="Tahoma"/>
                <w:b/>
                <w:sz w:val="22"/>
                <w:szCs w:val="22"/>
              </w:rPr>
              <w:t>/lomakkeen täyttäjä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456C9" w:rsidRDefault="008456C9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456C9" w:rsidRDefault="008456C9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RAHOITUSPÄÄTÖS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2E1404" w:rsidRPr="00AB6920" w:rsidTr="00101794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nil"/>
            </w:tcBorders>
          </w:tcPr>
          <w:p w:rsidR="008528FE" w:rsidRDefault="008528FE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Hanke jolle rahoitus myönnetty: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proofErr w:type="gramEnd"/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Rahoituspäätöksen diaarinumero (VM) ja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päivämäärä</w:t>
            </w:r>
            <w:r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251F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voimassaoloaika: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Pr="00B04890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04890">
              <w:rPr>
                <w:rFonts w:ascii="Tahoma" w:hAnsi="Tahoma" w:cs="Tahoma"/>
                <w:sz w:val="22"/>
                <w:szCs w:val="22"/>
              </w:rPr>
              <w:t>Hankkeelle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osoitettu r</w:t>
            </w:r>
            <w:r w:rsidRPr="00B04890">
              <w:rPr>
                <w:rFonts w:ascii="Tahoma" w:hAnsi="Tahoma" w:cs="Tahoma"/>
                <w:sz w:val="22"/>
                <w:szCs w:val="22"/>
              </w:rPr>
              <w:t>ahoitus</w:t>
            </w:r>
            <w:r>
              <w:rPr>
                <w:rFonts w:ascii="Tahoma" w:hAnsi="Tahoma" w:cs="Tahoma"/>
                <w:sz w:val="22"/>
                <w:szCs w:val="22"/>
              </w:rPr>
              <w:t xml:space="preserve"> enintään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(%)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proofErr w:type="gramEnd"/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04890">
              <w:rPr>
                <w:rFonts w:ascii="Tahoma" w:hAnsi="Tahoma" w:cs="Tahoma"/>
                <w:sz w:val="22"/>
                <w:szCs w:val="22"/>
              </w:rPr>
              <w:t>Hankkee</w:t>
            </w:r>
            <w:r>
              <w:rPr>
                <w:rFonts w:ascii="Tahoma" w:hAnsi="Tahoma" w:cs="Tahoma"/>
                <w:sz w:val="22"/>
                <w:szCs w:val="22"/>
              </w:rPr>
              <w:t>n kokonaiskustannukset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251F2">
              <w:rPr>
                <w:rFonts w:ascii="Tahoma" w:hAnsi="Tahoma" w:cs="Tahoma"/>
                <w:sz w:val="22"/>
                <w:szCs w:val="22"/>
              </w:rPr>
              <w:t xml:space="preserve">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(100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%)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nil"/>
            </w:tcBorders>
          </w:tcPr>
          <w:p w:rsidR="002E1404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2E1404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BE747B" w:rsidRDefault="00BE747B" w:rsidP="00BE747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HANKKEEN TULOKSET JA ETENEMINEN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BE747B" w:rsidRPr="00AB6920" w:rsidTr="00D91418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BE747B" w:rsidRPr="00AB6920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8528FE" w:rsidRDefault="008528FE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eteneminen ja tulokset (merkitse pvm/rastita): </w:t>
            </w: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251F2" w:rsidRPr="00B07D75" w:rsidRDefault="00BE747B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Kauden tulokset ja eteneminen on raportoitu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ja toimitettu </w:t>
            </w:r>
            <w:proofErr w:type="spellStart"/>
            <w:r w:rsidR="008251F2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="008251F2">
              <w:rPr>
                <w:rFonts w:ascii="Tahoma" w:hAnsi="Tahoma" w:cs="Tahoma"/>
                <w:sz w:val="22"/>
                <w:szCs w:val="22"/>
              </w:rPr>
              <w:t xml:space="preserve"> kirjaamoon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0" w:history="1">
              <w:r w:rsidR="00044EB6" w:rsidRPr="00B07D7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valtiovarainministerio@vm.fi</w:t>
              </w:r>
            </w:hyperlink>
          </w:p>
          <w:p w:rsidR="00BE747B" w:rsidRP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valtionhallinnon organisaatioiden osalta myös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kirjattu </w:t>
            </w:r>
            <w:r>
              <w:rPr>
                <w:rFonts w:ascii="Tahoma" w:hAnsi="Tahoma" w:cs="Tahoma"/>
                <w:sz w:val="22"/>
                <w:szCs w:val="22"/>
              </w:rPr>
              <w:t>hankesalk</w:t>
            </w:r>
            <w:r w:rsidR="008251F2">
              <w:rPr>
                <w:rFonts w:ascii="Tahoma" w:hAnsi="Tahoma" w:cs="Tahoma"/>
                <w:sz w:val="22"/>
                <w:szCs w:val="22"/>
              </w:rPr>
              <w:t>kuun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BE747B" w:rsidRPr="00E230B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ei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Default="00804785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toiminnassa on oleellisesti poikettu </w:t>
            </w:r>
            <w:r w:rsidRPr="001A1C38">
              <w:rPr>
                <w:rFonts w:ascii="Tahoma" w:hAnsi="Tahoma" w:cs="Tahoma"/>
                <w:sz w:val="22"/>
                <w:szCs w:val="22"/>
              </w:rPr>
              <w:t>projektisuunnitelmas</w:t>
            </w:r>
            <w:r>
              <w:rPr>
                <w:rFonts w:ascii="Tahoma" w:hAnsi="Tahoma" w:cs="Tahoma"/>
                <w:sz w:val="22"/>
                <w:szCs w:val="22"/>
              </w:rPr>
              <w:t>ta</w:t>
            </w:r>
            <w:r w:rsidR="00E230B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ei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F78CD" w:rsidRDefault="004F78CD" w:rsidP="004F78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E230B8" w:rsidP="004F78CD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toimitettu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BE747B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E230B8" w:rsidP="004F78CD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liitteenä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BE747B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Pr="00AB6920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toiminnassa on oleellisesti poikettu </w:t>
            </w:r>
            <w:r w:rsidRPr="001A1C38">
              <w:rPr>
                <w:rFonts w:ascii="Tahoma" w:hAnsi="Tahoma" w:cs="Tahoma"/>
                <w:sz w:val="22"/>
                <w:szCs w:val="22"/>
              </w:rPr>
              <w:t>projektisuunnitelmas</w:t>
            </w:r>
            <w:r>
              <w:rPr>
                <w:rFonts w:ascii="Tahoma" w:hAnsi="Tahoma" w:cs="Tahoma"/>
                <w:sz w:val="22"/>
                <w:szCs w:val="22"/>
              </w:rPr>
              <w:t xml:space="preserve">ta </w:t>
            </w:r>
          </w:p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ei 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Default="00804785" w:rsidP="00804785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toimitettu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Default="00804785" w:rsidP="00804785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liitteenä 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BE747B" w:rsidP="0048425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BE747B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04785" w:rsidRPr="000C5D05" w:rsidRDefault="00804785" w:rsidP="00804785">
      <w:pPr>
        <w:rPr>
          <w:rFonts w:ascii="Tahoma" w:hAnsi="Tahoma" w:cs="Tahoma"/>
          <w:b/>
          <w:sz w:val="22"/>
          <w:szCs w:val="22"/>
        </w:rPr>
      </w:pPr>
      <w:r w:rsidRPr="000C5D05">
        <w:rPr>
          <w:rFonts w:ascii="Tahoma" w:hAnsi="Tahoma" w:cs="Tahoma"/>
          <w:b/>
          <w:sz w:val="22"/>
          <w:szCs w:val="22"/>
        </w:rPr>
        <w:t xml:space="preserve">HANKKEEN PÄÄTTÄMINEN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0C5D05" w:rsidRPr="000C5D05" w:rsidTr="00904CB5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5D05" w:rsidRPr="000C5D05" w:rsidTr="00904CB5">
        <w:tc>
          <w:tcPr>
            <w:tcW w:w="10345" w:type="dxa"/>
            <w:tcBorders>
              <w:top w:val="nil"/>
              <w:bottom w:val="nil"/>
            </w:tcBorders>
          </w:tcPr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 xml:space="preserve">Hankkeen eteneminen ja tulokset (merkitse pvm/rastita):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>Hankkeen rahoituspäätöksen mukaiset tul</w:t>
            </w:r>
            <w:r w:rsidR="009B1369" w:rsidRPr="000C5D05">
              <w:rPr>
                <w:rFonts w:ascii="Tahoma" w:hAnsi="Tahoma" w:cs="Tahoma"/>
                <w:sz w:val="22"/>
                <w:szCs w:val="22"/>
              </w:rPr>
              <w:t>okset ovat valmistuneet, ne on</w:t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 raportoitu ja toimitettu </w:t>
            </w:r>
            <w:proofErr w:type="spellStart"/>
            <w:r w:rsidRPr="000C5D05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Pr="000C5D05">
              <w:rPr>
                <w:rFonts w:ascii="Tahoma" w:hAnsi="Tahoma" w:cs="Tahoma"/>
                <w:sz w:val="22"/>
                <w:szCs w:val="22"/>
              </w:rPr>
              <w:t xml:space="preserve"> kirjaamoon</w:t>
            </w:r>
            <w:r w:rsidR="00484253" w:rsidRPr="000C5D0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(valtionhallinnon organisaatioiden osalta myös kirjattu hankesalkkuun) </w:t>
            </w:r>
            <w:hyperlink r:id="rId11" w:history="1">
              <w:r w:rsidR="009B1369" w:rsidRPr="000C5D0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valtiovarainminist</w:t>
              </w:r>
              <w:r w:rsidR="009B1369" w:rsidRPr="000C5D0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e</w:t>
              </w:r>
              <w:r w:rsidR="009B1369" w:rsidRPr="000C5D0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rio@vm.fi</w:t>
              </w:r>
            </w:hyperlink>
          </w:p>
          <w:p w:rsidR="009B1369" w:rsidRPr="000C5D05" w:rsidRDefault="009B1369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kyllä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ei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 xml:space="preserve">listaus toteutumatta jääneistä tuloksista: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 xml:space="preserve">Hankkeen loppuraportti on toimitettu </w:t>
            </w:r>
            <w:proofErr w:type="spellStart"/>
            <w:r w:rsidRPr="000C5D05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Pr="000C5D05">
              <w:rPr>
                <w:rFonts w:ascii="Tahoma" w:hAnsi="Tahoma" w:cs="Tahoma"/>
                <w:sz w:val="22"/>
                <w:szCs w:val="22"/>
              </w:rPr>
              <w:t xml:space="preserve"> kirjaamoon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ei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kyllä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Pr="000C5D0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785" w:rsidRPr="00AB6920" w:rsidTr="00904CB5">
        <w:tc>
          <w:tcPr>
            <w:tcW w:w="10345" w:type="dxa"/>
            <w:tcBorders>
              <w:top w:val="nil"/>
              <w:bottom w:val="nil"/>
            </w:tcBorders>
          </w:tcPr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785" w:rsidRPr="00AB6920" w:rsidTr="00904CB5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80478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KUSTANNUKSET JA RAHOITUS MAKSATUSKAUDELTA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6920" w:rsidRPr="00AB6920" w:rsidTr="006E7BFD">
        <w:tc>
          <w:tcPr>
            <w:tcW w:w="10345" w:type="dxa"/>
            <w:tcBorders>
              <w:top w:val="nil"/>
              <w:bottom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2596B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Maksatuskausi, jolla kustannukset syntyneet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(ajanjakso)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proofErr w:type="gramEnd"/>
          </w:p>
          <w:p w:rsidR="00EB1B20" w:rsidRDefault="00EB1B20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2596B" w:rsidRDefault="008901D4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Kyseessä viimeinen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maksatuskausi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6E7BFD">
              <w:rPr>
                <w:rFonts w:ascii="Tahoma" w:hAnsi="Tahoma" w:cs="Tahoma"/>
                <w:sz w:val="22"/>
                <w:szCs w:val="22"/>
              </w:rPr>
              <w:t>kyllä</w:t>
            </w:r>
            <w:proofErr w:type="gramEnd"/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E7BFD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ei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E7BFD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901D4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04890" w:rsidRDefault="006E7BFD" w:rsidP="00B0489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Hyväksyttävät kustannukset maksatuskaudella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901D4">
              <w:rPr>
                <w:rFonts w:ascii="Tahoma" w:hAnsi="Tahoma" w:cs="Tahoma"/>
                <w:sz w:val="22"/>
                <w:szCs w:val="22"/>
              </w:rPr>
              <w:t xml:space="preserve">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B04890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lastRenderedPageBreak/>
              <w:t>M</w:t>
            </w:r>
            <w:r w:rsidR="008901D4">
              <w:rPr>
                <w:rFonts w:ascii="Tahoma" w:hAnsi="Tahoma" w:cs="Tahoma"/>
                <w:sz w:val="22"/>
                <w:szCs w:val="22"/>
              </w:rPr>
              <w:t>ahdolliset</w:t>
            </w:r>
            <w:r>
              <w:rPr>
                <w:rFonts w:ascii="Tahoma" w:hAnsi="Tahoma" w:cs="Tahoma"/>
                <w:sz w:val="22"/>
                <w:szCs w:val="22"/>
              </w:rPr>
              <w:t xml:space="preserve"> kustannuksiin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kohdentuvat tulot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EB1B20" w:rsidRDefault="00EB1B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Pr="00806FD2" w:rsidRDefault="006E7BFD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Maksuun haettava määrä </w:t>
            </w:r>
            <w:proofErr w:type="gramStart"/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€ </w:t>
            </w:r>
            <w:r w:rsidR="008901D4"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806FD2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1F53B7" w:rsidRDefault="001F53B7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E759DD" w:rsidP="00CA4A7D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CE7C85">
              <w:rPr>
                <w:rFonts w:ascii="Tahoma" w:hAnsi="Tahoma" w:cs="Tahoma"/>
                <w:b/>
                <w:sz w:val="22"/>
                <w:szCs w:val="22"/>
              </w:rPr>
            </w:r>
            <w:r w:rsidR="00CE7C85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A1C38">
              <w:rPr>
                <w:rFonts w:ascii="Tahoma" w:hAnsi="Tahoma" w:cs="Tahoma"/>
                <w:sz w:val="22"/>
                <w:szCs w:val="22"/>
              </w:rPr>
              <w:t>Kirjanpidon raportti ja kustannuspaikkakuvaus ovat liitteenä</w:t>
            </w:r>
          </w:p>
        </w:tc>
      </w:tr>
      <w:tr w:rsidR="006E7BFD" w:rsidRPr="00AB6920" w:rsidTr="008901D4">
        <w:tc>
          <w:tcPr>
            <w:tcW w:w="10345" w:type="dxa"/>
            <w:tcBorders>
              <w:top w:val="nil"/>
              <w:bottom w:val="nil"/>
            </w:tcBorders>
          </w:tcPr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01D4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8901D4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A91" w:rsidRPr="00AB6920" w:rsidRDefault="00340A91" w:rsidP="00340A91">
      <w:pPr>
        <w:rPr>
          <w:rFonts w:ascii="Tahoma" w:hAnsi="Tahoma" w:cs="Tahoma"/>
          <w:b/>
          <w:sz w:val="22"/>
          <w:szCs w:val="22"/>
        </w:rPr>
      </w:pPr>
    </w:p>
    <w:p w:rsidR="001F53B7" w:rsidRDefault="001F53B7" w:rsidP="001F53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KUSTANNUKSET JA RAHOITUS AIEMMILTA KAUSILTA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1F53B7" w:rsidRPr="00AB6920" w:rsidTr="00D91418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1F53B7" w:rsidRPr="00AB6920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Aiemmat maksatuskaudet (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ajanjakso)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Raportoidut hyväksyttävät kustannukset aiemmilta maksatuskausilta yhteensä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€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)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EB1B20" w:rsidRDefault="00EB1B20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VM:ltä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aiemmin maksuun hae</w:t>
            </w:r>
            <w:r w:rsidR="00EB1B20">
              <w:rPr>
                <w:rFonts w:ascii="Tahoma" w:hAnsi="Tahoma" w:cs="Tahoma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sz w:val="22"/>
                <w:szCs w:val="22"/>
              </w:rPr>
              <w:t xml:space="preserve">tu määrä yhteensä €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proofErr w:type="gramEnd"/>
          </w:p>
          <w:p w:rsidR="001F53B7" w:rsidRPr="00AB6920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1F53B7" w:rsidRDefault="00EB1B20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Mahdolliset v</w:t>
            </w:r>
            <w:r w:rsidR="001F53B7">
              <w:rPr>
                <w:rFonts w:ascii="Tahoma" w:hAnsi="Tahoma" w:cs="Tahoma"/>
                <w:sz w:val="22"/>
                <w:szCs w:val="22"/>
              </w:rPr>
              <w:t xml:space="preserve">irheet ja oikaisut koskien aiempia maksatuskausia, erillinen selvitys </w:t>
            </w:r>
            <w:proofErr w:type="gramStart"/>
            <w:r w:rsidR="001F53B7">
              <w:rPr>
                <w:rFonts w:ascii="Tahoma" w:hAnsi="Tahoma" w:cs="Tahoma"/>
                <w:sz w:val="22"/>
                <w:szCs w:val="22"/>
              </w:rPr>
              <w:t xml:space="preserve">liitteenä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1F53B7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53B7" w:rsidRPr="00AB6920" w:rsidRDefault="001F53B7" w:rsidP="001F53B7">
      <w:pPr>
        <w:rPr>
          <w:rFonts w:ascii="Tahoma" w:hAnsi="Tahoma" w:cs="Tahoma"/>
          <w:b/>
          <w:sz w:val="22"/>
          <w:szCs w:val="22"/>
        </w:rPr>
      </w:pPr>
    </w:p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ALLEKIRJOITUKSET </w:t>
      </w:r>
    </w:p>
    <w:p w:rsidR="00360930" w:rsidRPr="00AB6920" w:rsidRDefault="00360930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3DB7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528FE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Tähän maksatushakemukseen perustuvat kustannukset liittyvät hankkeeseen, </w:t>
      </w:r>
    </w:p>
    <w:p w:rsidR="00EB6C7D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ovat kohtuullisia </w:t>
      </w:r>
      <w:r w:rsidR="00360930">
        <w:rPr>
          <w:rFonts w:ascii="Tahoma" w:hAnsi="Tahoma" w:cs="Tahoma"/>
          <w:sz w:val="22"/>
          <w:szCs w:val="22"/>
        </w:rPr>
        <w:t xml:space="preserve">sekä </w:t>
      </w:r>
      <w:r>
        <w:rPr>
          <w:rFonts w:ascii="Tahoma" w:hAnsi="Tahoma" w:cs="Tahoma"/>
          <w:sz w:val="22"/>
          <w:szCs w:val="22"/>
        </w:rPr>
        <w:t xml:space="preserve">rahoituspäätöksen </w:t>
      </w:r>
      <w:r w:rsidR="00360930">
        <w:rPr>
          <w:rFonts w:ascii="Tahoma" w:hAnsi="Tahoma" w:cs="Tahoma"/>
          <w:sz w:val="22"/>
          <w:szCs w:val="22"/>
        </w:rPr>
        <w:t>ja</w:t>
      </w:r>
      <w:r w:rsidR="001A1C38">
        <w:rPr>
          <w:rFonts w:ascii="Tahoma" w:hAnsi="Tahoma" w:cs="Tahoma"/>
          <w:sz w:val="22"/>
          <w:szCs w:val="22"/>
        </w:rPr>
        <w:t xml:space="preserve"> projektisuunnitelman </w:t>
      </w:r>
      <w:r>
        <w:rPr>
          <w:rFonts w:ascii="Tahoma" w:hAnsi="Tahoma" w:cs="Tahoma"/>
          <w:sz w:val="22"/>
          <w:szCs w:val="22"/>
        </w:rPr>
        <w:t xml:space="preserve">mukaisia. </w:t>
      </w:r>
    </w:p>
    <w:p w:rsidR="00EB6C7D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Hankkeen toiminnassa </w:t>
      </w:r>
      <w:r w:rsidR="001A1C38">
        <w:rPr>
          <w:rFonts w:ascii="Tahoma" w:hAnsi="Tahoma" w:cs="Tahoma"/>
          <w:sz w:val="22"/>
          <w:szCs w:val="22"/>
        </w:rPr>
        <w:t xml:space="preserve">ja hallinnoinnissa </w:t>
      </w:r>
      <w:r>
        <w:rPr>
          <w:rFonts w:ascii="Tahoma" w:hAnsi="Tahoma" w:cs="Tahoma"/>
          <w:sz w:val="22"/>
          <w:szCs w:val="22"/>
        </w:rPr>
        <w:t xml:space="preserve">on noudatettu voimassaolevia normeja. </w:t>
      </w:r>
    </w:p>
    <w:p w:rsidR="009A56E2" w:rsidRDefault="009A56E2" w:rsidP="009A56E2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Hankinnat on kilpailutettu voimassaolevien säännösten mukaisesti. </w:t>
      </w:r>
    </w:p>
    <w:p w:rsidR="00403336" w:rsidRDefault="00403336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403336" w:rsidRDefault="00403336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Yleiskustannuksista toimitetaan tarvittaessa erillinen selvitys. </w:t>
      </w:r>
    </w:p>
    <w:p w:rsidR="009A56E2" w:rsidRDefault="009A56E2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Pyydettäessä toimitetaan selvitys sekä </w:t>
      </w:r>
      <w:r w:rsidR="009D688A">
        <w:rPr>
          <w:rFonts w:ascii="Tahoma" w:hAnsi="Tahoma" w:cs="Tahoma"/>
          <w:sz w:val="22"/>
          <w:szCs w:val="22"/>
        </w:rPr>
        <w:t>tosite- ja sopimuskopio</w:t>
      </w:r>
      <w:r>
        <w:rPr>
          <w:rFonts w:ascii="Tahoma" w:hAnsi="Tahoma" w:cs="Tahoma"/>
          <w:sz w:val="22"/>
          <w:szCs w:val="22"/>
        </w:rPr>
        <w:t>t</w:t>
      </w:r>
      <w:r w:rsidR="009D688A">
        <w:rPr>
          <w:rFonts w:ascii="Tahoma" w:hAnsi="Tahoma" w:cs="Tahoma"/>
          <w:sz w:val="22"/>
          <w:szCs w:val="22"/>
        </w:rPr>
        <w:t xml:space="preserve"> yksittäisistä kulueristä. </w:t>
      </w:r>
    </w:p>
    <w:p w:rsidR="00EB6C7D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04785" w:rsidRDefault="0080478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Pr="001730AE" w:rsidRDefault="008901D4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1730AE">
        <w:rPr>
          <w:rFonts w:ascii="Tahoma" w:hAnsi="Tahoma" w:cs="Tahoma"/>
          <w:b/>
          <w:sz w:val="22"/>
          <w:szCs w:val="22"/>
        </w:rPr>
        <w:t>Projektipäällikkö</w:t>
      </w: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8901D4" w:rsidRPr="00AB6920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8901D4" w:rsidRDefault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9B1369" w:rsidRDefault="009B136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9B1369" w:rsidRDefault="009B136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CA4A7D" w:rsidRDefault="00CA4A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CA4A7D" w:rsidRDefault="00CA4A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CA4A7D" w:rsidRDefault="00CA4A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CA4A7D" w:rsidRDefault="00CA4A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CA4A7D" w:rsidRDefault="00CA4A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B1369" w:rsidRDefault="009B136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Pr="001730AE" w:rsidRDefault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1730AE">
        <w:rPr>
          <w:rFonts w:ascii="Tahoma" w:hAnsi="Tahoma" w:cs="Tahoma"/>
          <w:b/>
          <w:sz w:val="22"/>
          <w:szCs w:val="22"/>
        </w:rPr>
        <w:lastRenderedPageBreak/>
        <w:t>Hankkeen talo</w:t>
      </w:r>
      <w:r w:rsidR="001730AE" w:rsidRPr="001730AE">
        <w:rPr>
          <w:rFonts w:ascii="Tahoma" w:hAnsi="Tahoma" w:cs="Tahoma"/>
          <w:b/>
          <w:sz w:val="22"/>
          <w:szCs w:val="22"/>
        </w:rPr>
        <w:t>ushallinnosta vastaava henkilö</w:t>
      </w:r>
    </w:p>
    <w:p w:rsidR="001730AE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P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gramStart"/>
      <w:r w:rsidRPr="001730AE">
        <w:rPr>
          <w:rFonts w:ascii="Tahoma" w:hAnsi="Tahoma" w:cs="Tahoma"/>
          <w:b/>
          <w:sz w:val="22"/>
          <w:szCs w:val="22"/>
        </w:rPr>
        <w:t>Allekirjoitusoikeutettu henkilö jos muu kuin edellä mainittu</w:t>
      </w:r>
      <w:proofErr w:type="gramEnd"/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Default="00143FE9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1A1C38" w:rsidRPr="001A1C38">
        <w:rPr>
          <w:rFonts w:ascii="Tahoma" w:hAnsi="Tahoma" w:cs="Tahoma"/>
          <w:sz w:val="22"/>
          <w:szCs w:val="22"/>
        </w:rPr>
        <w:t>Kirjanpidon raportti ja kust</w:t>
      </w:r>
      <w:r w:rsidR="001A1C38">
        <w:rPr>
          <w:rFonts w:ascii="Tahoma" w:hAnsi="Tahoma" w:cs="Tahoma"/>
          <w:sz w:val="22"/>
          <w:szCs w:val="22"/>
        </w:rPr>
        <w:t xml:space="preserve">annuspaikkakuvaus </w:t>
      </w:r>
    </w:p>
    <w:p w:rsidR="000A090D" w:rsidRPr="002E1404" w:rsidRDefault="000A090D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2E1404">
        <w:rPr>
          <w:rFonts w:ascii="Tahoma" w:hAnsi="Tahoma" w:cs="Tahoma"/>
          <w:sz w:val="22"/>
          <w:szCs w:val="22"/>
        </w:rPr>
        <w:tab/>
      </w:r>
      <w:proofErr w:type="gramStart"/>
      <w:r w:rsidRPr="002E1404">
        <w:rPr>
          <w:rFonts w:ascii="Tahoma" w:hAnsi="Tahoma" w:cs="Tahoma"/>
          <w:sz w:val="22"/>
          <w:szCs w:val="22"/>
        </w:rPr>
        <w:t>Liite 2: Hankesalkkuraportti/ muu raportti tehdystä työstä ja tuotoksista</w:t>
      </w:r>
      <w:proofErr w:type="gramEnd"/>
    </w:p>
    <w:p w:rsidR="00305CED" w:rsidRPr="00AB6920" w:rsidRDefault="00305CED" w:rsidP="001A1C38">
      <w:pPr>
        <w:pStyle w:val="Yltunniste"/>
        <w:tabs>
          <w:tab w:val="clear" w:pos="4819"/>
          <w:tab w:val="clear" w:pos="9638"/>
        </w:tabs>
        <w:spacing w:before="120" w:after="120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Liite </w:t>
      </w:r>
      <w:r w:rsidR="000A090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: </w:t>
      </w:r>
      <w:r w:rsidR="002E1404">
        <w:rPr>
          <w:rFonts w:ascii="Tahoma" w:hAnsi="Tahoma" w:cs="Tahoma"/>
          <w:sz w:val="22"/>
          <w:szCs w:val="22"/>
        </w:rPr>
        <w:t xml:space="preserve">Muutoshakemus </w:t>
      </w:r>
      <w:r w:rsidR="001A1C38">
        <w:rPr>
          <w:rFonts w:ascii="Tahoma" w:hAnsi="Tahoma" w:cs="Tahoma"/>
          <w:sz w:val="22"/>
          <w:szCs w:val="22"/>
        </w:rPr>
        <w:t xml:space="preserve">(tarvittaessa) </w:t>
      </w:r>
    </w:p>
    <w:p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2"/>
      <w:headerReference w:type="first" r:id="rId13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85" w:rsidRDefault="00CE7C85">
      <w:r>
        <w:separator/>
      </w:r>
    </w:p>
  </w:endnote>
  <w:endnote w:type="continuationSeparator" w:id="0">
    <w:p w:rsidR="00CE7C85" w:rsidRDefault="00C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85" w:rsidRDefault="00CE7C85">
      <w:r>
        <w:separator/>
      </w:r>
    </w:p>
  </w:footnote>
  <w:footnote w:type="continuationSeparator" w:id="0">
    <w:p w:rsidR="00CE7C85" w:rsidRDefault="00CE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 w:rsidP="001572BB">
    <w:pPr>
      <w:tabs>
        <w:tab w:val="left" w:pos="1276"/>
        <w:tab w:val="left" w:pos="9129"/>
      </w:tabs>
      <w:jc w:val="right"/>
      <w:rPr>
        <w:rStyle w:val="Sivunumero"/>
        <w:rFonts w:ascii="Arial" w:hAnsi="Arial"/>
      </w:rPr>
    </w:pP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E759D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E759DD">
      <w:rPr>
        <w:rStyle w:val="Sivunumero"/>
      </w:rPr>
      <w:fldChar w:fldCharType="separate"/>
    </w:r>
    <w:r w:rsidR="00CA4A7D">
      <w:rPr>
        <w:rStyle w:val="Sivunumero"/>
        <w:noProof/>
      </w:rPr>
      <w:t>2</w:t>
    </w:r>
    <w:r w:rsidR="00E759DD">
      <w:rPr>
        <w:rStyle w:val="Sivunumero"/>
      </w:rPr>
      <w:fldChar w:fldCharType="end"/>
    </w:r>
  </w:p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C7864"/>
    <w:multiLevelType w:val="hybridMultilevel"/>
    <w:tmpl w:val="D32268FC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4171D"/>
    <w:multiLevelType w:val="hybridMultilevel"/>
    <w:tmpl w:val="B36E2BA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8727E"/>
    <w:multiLevelType w:val="hybridMultilevel"/>
    <w:tmpl w:val="8528CC8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44EB6"/>
    <w:rsid w:val="00096F37"/>
    <w:rsid w:val="000A090D"/>
    <w:rsid w:val="000A4F33"/>
    <w:rsid w:val="000A77EA"/>
    <w:rsid w:val="000B4BCE"/>
    <w:rsid w:val="000C584A"/>
    <w:rsid w:val="000C5D05"/>
    <w:rsid w:val="000D7358"/>
    <w:rsid w:val="000E55E0"/>
    <w:rsid w:val="000F027E"/>
    <w:rsid w:val="001136B9"/>
    <w:rsid w:val="00120835"/>
    <w:rsid w:val="00120B57"/>
    <w:rsid w:val="00126416"/>
    <w:rsid w:val="00143FE9"/>
    <w:rsid w:val="001572BB"/>
    <w:rsid w:val="001630F2"/>
    <w:rsid w:val="00164543"/>
    <w:rsid w:val="001730AE"/>
    <w:rsid w:val="00180654"/>
    <w:rsid w:val="0019276A"/>
    <w:rsid w:val="00192BE1"/>
    <w:rsid w:val="001A1C38"/>
    <w:rsid w:val="001E337C"/>
    <w:rsid w:val="001E6E6D"/>
    <w:rsid w:val="001F53B7"/>
    <w:rsid w:val="00211D22"/>
    <w:rsid w:val="00214287"/>
    <w:rsid w:val="002311BB"/>
    <w:rsid w:val="00252790"/>
    <w:rsid w:val="00257440"/>
    <w:rsid w:val="002631BC"/>
    <w:rsid w:val="002C5F28"/>
    <w:rsid w:val="002D0AC7"/>
    <w:rsid w:val="002E1404"/>
    <w:rsid w:val="002E3CAC"/>
    <w:rsid w:val="00305CED"/>
    <w:rsid w:val="003203D7"/>
    <w:rsid w:val="003353DB"/>
    <w:rsid w:val="00340A91"/>
    <w:rsid w:val="00360930"/>
    <w:rsid w:val="00383DB7"/>
    <w:rsid w:val="00387988"/>
    <w:rsid w:val="003A613D"/>
    <w:rsid w:val="003A724D"/>
    <w:rsid w:val="003B2A95"/>
    <w:rsid w:val="003E6E0C"/>
    <w:rsid w:val="00403336"/>
    <w:rsid w:val="00422CC5"/>
    <w:rsid w:val="00424F01"/>
    <w:rsid w:val="00456E70"/>
    <w:rsid w:val="00457865"/>
    <w:rsid w:val="004667A7"/>
    <w:rsid w:val="004733C1"/>
    <w:rsid w:val="00484253"/>
    <w:rsid w:val="00485463"/>
    <w:rsid w:val="0049654D"/>
    <w:rsid w:val="004B22D7"/>
    <w:rsid w:val="004D5EFF"/>
    <w:rsid w:val="004E2BF4"/>
    <w:rsid w:val="004F78CD"/>
    <w:rsid w:val="005621E0"/>
    <w:rsid w:val="005E1AEB"/>
    <w:rsid w:val="006078CC"/>
    <w:rsid w:val="00624C45"/>
    <w:rsid w:val="0067140A"/>
    <w:rsid w:val="00686B95"/>
    <w:rsid w:val="0068785C"/>
    <w:rsid w:val="006B3254"/>
    <w:rsid w:val="006B4EE4"/>
    <w:rsid w:val="006C1198"/>
    <w:rsid w:val="006E7BFD"/>
    <w:rsid w:val="0070185C"/>
    <w:rsid w:val="00703404"/>
    <w:rsid w:val="007113CC"/>
    <w:rsid w:val="00727242"/>
    <w:rsid w:val="007316EC"/>
    <w:rsid w:val="00746C0A"/>
    <w:rsid w:val="00753897"/>
    <w:rsid w:val="00764D9A"/>
    <w:rsid w:val="00767050"/>
    <w:rsid w:val="007F522A"/>
    <w:rsid w:val="007F6089"/>
    <w:rsid w:val="007F74C0"/>
    <w:rsid w:val="00804785"/>
    <w:rsid w:val="00806FD2"/>
    <w:rsid w:val="008251F2"/>
    <w:rsid w:val="0082596B"/>
    <w:rsid w:val="008456C9"/>
    <w:rsid w:val="00851FE9"/>
    <w:rsid w:val="008528FE"/>
    <w:rsid w:val="00863A73"/>
    <w:rsid w:val="008901D4"/>
    <w:rsid w:val="008A3E0F"/>
    <w:rsid w:val="008C70CA"/>
    <w:rsid w:val="008F0B31"/>
    <w:rsid w:val="008F7826"/>
    <w:rsid w:val="00901B6F"/>
    <w:rsid w:val="00902327"/>
    <w:rsid w:val="00933944"/>
    <w:rsid w:val="009347E9"/>
    <w:rsid w:val="00947EEE"/>
    <w:rsid w:val="00963B57"/>
    <w:rsid w:val="009643D5"/>
    <w:rsid w:val="00977EDD"/>
    <w:rsid w:val="00987E64"/>
    <w:rsid w:val="0099632F"/>
    <w:rsid w:val="009A56E2"/>
    <w:rsid w:val="009B02F0"/>
    <w:rsid w:val="009B1369"/>
    <w:rsid w:val="009B6978"/>
    <w:rsid w:val="009C0892"/>
    <w:rsid w:val="009D130A"/>
    <w:rsid w:val="009D688A"/>
    <w:rsid w:val="00A04670"/>
    <w:rsid w:val="00A43E97"/>
    <w:rsid w:val="00A474FA"/>
    <w:rsid w:val="00A525D3"/>
    <w:rsid w:val="00A90F47"/>
    <w:rsid w:val="00AA24D6"/>
    <w:rsid w:val="00AA351E"/>
    <w:rsid w:val="00AB4BF2"/>
    <w:rsid w:val="00AB50A9"/>
    <w:rsid w:val="00AB6920"/>
    <w:rsid w:val="00AD5F32"/>
    <w:rsid w:val="00AE0365"/>
    <w:rsid w:val="00B04890"/>
    <w:rsid w:val="00B07D75"/>
    <w:rsid w:val="00B27161"/>
    <w:rsid w:val="00B27796"/>
    <w:rsid w:val="00B33928"/>
    <w:rsid w:val="00B64A0C"/>
    <w:rsid w:val="00B71A79"/>
    <w:rsid w:val="00B840A1"/>
    <w:rsid w:val="00B91A2C"/>
    <w:rsid w:val="00BD1BF3"/>
    <w:rsid w:val="00BE366C"/>
    <w:rsid w:val="00BE747B"/>
    <w:rsid w:val="00BF03B2"/>
    <w:rsid w:val="00C33FC2"/>
    <w:rsid w:val="00C71610"/>
    <w:rsid w:val="00C8406A"/>
    <w:rsid w:val="00C9409E"/>
    <w:rsid w:val="00CA4A7D"/>
    <w:rsid w:val="00CA7A07"/>
    <w:rsid w:val="00CD4DEA"/>
    <w:rsid w:val="00CE7C85"/>
    <w:rsid w:val="00D226E3"/>
    <w:rsid w:val="00D37FE4"/>
    <w:rsid w:val="00D42369"/>
    <w:rsid w:val="00D91145"/>
    <w:rsid w:val="00DD0F3F"/>
    <w:rsid w:val="00DF30F0"/>
    <w:rsid w:val="00E143B2"/>
    <w:rsid w:val="00E230B8"/>
    <w:rsid w:val="00E35B69"/>
    <w:rsid w:val="00E72BF4"/>
    <w:rsid w:val="00E73E91"/>
    <w:rsid w:val="00E759DD"/>
    <w:rsid w:val="00EA6D81"/>
    <w:rsid w:val="00EB1B20"/>
    <w:rsid w:val="00EB6C7D"/>
    <w:rsid w:val="00EE2521"/>
    <w:rsid w:val="00EE78E9"/>
    <w:rsid w:val="00EF3BA7"/>
    <w:rsid w:val="00EF4F8E"/>
    <w:rsid w:val="00F06AE6"/>
    <w:rsid w:val="00F212F3"/>
    <w:rsid w:val="00F3709B"/>
    <w:rsid w:val="00F65F25"/>
    <w:rsid w:val="00F83E81"/>
    <w:rsid w:val="00FA1271"/>
    <w:rsid w:val="00FA71FA"/>
    <w:rsid w:val="00FB23B3"/>
    <w:rsid w:val="00FC442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tiovarainministerio@vm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ltiovarainministerio@vm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0B51-CFF8-49DF-90EF-626ABF8C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1</TotalTime>
  <Pages>4</Pages>
  <Words>476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Pispa Kirsi VM</cp:lastModifiedBy>
  <cp:revision>2</cp:revision>
  <cp:lastPrinted>2006-06-06T12:11:00Z</cp:lastPrinted>
  <dcterms:created xsi:type="dcterms:W3CDTF">2017-06-28T06:04:00Z</dcterms:created>
  <dcterms:modified xsi:type="dcterms:W3CDTF">2017-06-28T06:04:00Z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