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02" w:rsidRDefault="00352798" w:rsidP="00E53102">
      <w:pPr>
        <w:pStyle w:val="Otsikko"/>
      </w:pPr>
      <w:bookmarkStart w:id="0" w:name="_Toc476662480"/>
      <w:r>
        <w:t xml:space="preserve">Liite </w:t>
      </w:r>
      <w:r w:rsidR="001813FD">
        <w:t xml:space="preserve">1 </w:t>
      </w:r>
      <w:r w:rsidR="00B23179">
        <w:t>Säädöksiä, määräyksiä, ohjeita</w:t>
      </w:r>
      <w:bookmarkEnd w:id="0"/>
    </w:p>
    <w:p w:rsidR="003D27DD" w:rsidRPr="00B84054" w:rsidRDefault="009F678A" w:rsidP="003D27DD">
      <w:pPr>
        <w:pStyle w:val="Leipteksti"/>
        <w:spacing w:after="0"/>
        <w:rPr>
          <w:b/>
        </w:rPr>
      </w:pPr>
      <w:hyperlink r:id="rId9" w:history="1">
        <w:r w:rsidR="003D27DD" w:rsidRPr="00EA13F8">
          <w:rPr>
            <w:rStyle w:val="Hyperlinkki"/>
            <w:b/>
          </w:rPr>
          <w:t>Hallintolaki</w:t>
        </w:r>
      </w:hyperlink>
      <w:r w:rsidR="003D27DD" w:rsidRPr="00B84054">
        <w:rPr>
          <w:b/>
        </w:rPr>
        <w:t xml:space="preserve"> </w:t>
      </w:r>
      <w:r w:rsidR="003D27DD" w:rsidRPr="00EA13F8">
        <w:t>(434/2003)</w:t>
      </w:r>
    </w:p>
    <w:p w:rsidR="003D27DD" w:rsidRDefault="003D27DD" w:rsidP="003D27DD">
      <w:pPr>
        <w:pStyle w:val="Luettelosisenn"/>
        <w:numPr>
          <w:ilvl w:val="0"/>
          <w:numId w:val="0"/>
        </w:numPr>
        <w:ind w:left="284"/>
      </w:pPr>
      <w:r>
        <w:t>H</w:t>
      </w:r>
      <w:r w:rsidRPr="00EA13F8">
        <w:t>yvän hallinnon peruste</w:t>
      </w:r>
      <w:r>
        <w:t>et,</w:t>
      </w:r>
      <w:r w:rsidRPr="00EA13F8">
        <w:t xml:space="preserve"> 6-10 § </w:t>
      </w:r>
    </w:p>
    <w:p w:rsidR="003D27DD" w:rsidRPr="00EA13F8" w:rsidRDefault="003D27DD" w:rsidP="003D27DD">
      <w:pPr>
        <w:pStyle w:val="Luettelosisenn"/>
        <w:numPr>
          <w:ilvl w:val="0"/>
          <w:numId w:val="0"/>
        </w:numPr>
        <w:ind w:left="340" w:hanging="340"/>
      </w:pPr>
    </w:p>
    <w:p w:rsidR="003D27DD" w:rsidRPr="00E31AEC" w:rsidRDefault="009F678A" w:rsidP="003D27DD">
      <w:pPr>
        <w:pStyle w:val="Leipteksti"/>
        <w:spacing w:after="0"/>
        <w:rPr>
          <w:b/>
        </w:rPr>
      </w:pPr>
      <w:hyperlink r:id="rId10" w:history="1">
        <w:r w:rsidR="003D27DD">
          <w:rPr>
            <w:rStyle w:val="Hyperlinkki"/>
            <w:b/>
          </w:rPr>
          <w:t>Laki valtion t</w:t>
        </w:r>
        <w:r w:rsidR="003D27DD" w:rsidRPr="00EA13F8">
          <w:rPr>
            <w:rStyle w:val="Hyperlinkki"/>
            <w:b/>
          </w:rPr>
          <w:t>alousarvio</w:t>
        </w:r>
        <w:r w:rsidR="003D27DD">
          <w:rPr>
            <w:rStyle w:val="Hyperlinkki"/>
            <w:b/>
          </w:rPr>
          <w:t>sta</w:t>
        </w:r>
      </w:hyperlink>
      <w:r w:rsidR="003D27DD">
        <w:rPr>
          <w:b/>
        </w:rPr>
        <w:t xml:space="preserve"> </w:t>
      </w:r>
      <w:r w:rsidR="003D27DD" w:rsidRPr="00EA13F8">
        <w:t>(423/1988)</w:t>
      </w:r>
      <w:r w:rsidR="003D27DD">
        <w:t>, 24 b §</w:t>
      </w:r>
    </w:p>
    <w:p w:rsidR="003D27DD" w:rsidRDefault="003D27DD" w:rsidP="003D27DD">
      <w:pPr>
        <w:pStyle w:val="Luettelosisenn"/>
        <w:numPr>
          <w:ilvl w:val="0"/>
          <w:numId w:val="0"/>
        </w:numPr>
        <w:ind w:left="284"/>
      </w:pPr>
      <w:r>
        <w:t>Sisäisen valvonnan järjestäminen</w:t>
      </w:r>
      <w:r w:rsidRPr="00EA13F8">
        <w:t xml:space="preserve"> </w:t>
      </w:r>
      <w:r>
        <w:t>ja johdon vastuu</w:t>
      </w:r>
    </w:p>
    <w:p w:rsidR="003D27DD" w:rsidRDefault="003D27DD" w:rsidP="003D27DD">
      <w:pPr>
        <w:pStyle w:val="Luettelosisenn"/>
        <w:numPr>
          <w:ilvl w:val="0"/>
          <w:numId w:val="31"/>
        </w:numPr>
      </w:pPr>
      <w:r>
        <w:t>V</w:t>
      </w:r>
      <w:r w:rsidRPr="00E905A9">
        <w:t>iraston ja laitoksen on huolehdittava siitä, että sisäinen valvonta on asianmuka</w:t>
      </w:r>
      <w:r w:rsidRPr="00E905A9">
        <w:t>i</w:t>
      </w:r>
      <w:r w:rsidRPr="00E905A9">
        <w:t xml:space="preserve">sesti järjestetty sen omassa toiminnassa sekä toiminnassa, josta virasto ja laitos </w:t>
      </w:r>
      <w:proofErr w:type="gramStart"/>
      <w:r w:rsidRPr="00E905A9">
        <w:t>vastaa</w:t>
      </w:r>
      <w:proofErr w:type="gramEnd"/>
      <w:r w:rsidRPr="00E905A9">
        <w:t xml:space="preserve">. </w:t>
      </w:r>
    </w:p>
    <w:p w:rsidR="003D27DD" w:rsidRDefault="003D27DD" w:rsidP="003D27DD">
      <w:pPr>
        <w:pStyle w:val="Luettelosisenn"/>
        <w:numPr>
          <w:ilvl w:val="0"/>
          <w:numId w:val="31"/>
        </w:numPr>
      </w:pPr>
      <w:r w:rsidRPr="00E905A9">
        <w:t>Sisäisen valvonnan järjestämistä johtaa ja sen asianmukaisuudesta ja riittävy</w:t>
      </w:r>
      <w:r w:rsidRPr="00E905A9">
        <w:t>y</w:t>
      </w:r>
      <w:r w:rsidRPr="00E905A9">
        <w:t>destä vastaa viraston ja laitoksen johto.</w:t>
      </w:r>
    </w:p>
    <w:p w:rsidR="003D27DD" w:rsidRDefault="003D27DD" w:rsidP="003D27DD">
      <w:pPr>
        <w:pStyle w:val="Luettelosisenn"/>
        <w:numPr>
          <w:ilvl w:val="0"/>
          <w:numId w:val="0"/>
        </w:numPr>
        <w:ind w:left="340" w:hanging="340"/>
      </w:pPr>
    </w:p>
    <w:p w:rsidR="003D27DD" w:rsidRDefault="009F678A" w:rsidP="003D27DD">
      <w:pPr>
        <w:pStyle w:val="Leipteksti"/>
        <w:spacing w:after="0"/>
        <w:rPr>
          <w:b/>
        </w:rPr>
      </w:pPr>
      <w:hyperlink r:id="rId11" w:history="1">
        <w:r w:rsidR="003D27DD">
          <w:rPr>
            <w:rStyle w:val="Hyperlinkki"/>
            <w:b/>
          </w:rPr>
          <w:t>Asetus valtion t</w:t>
        </w:r>
        <w:r w:rsidR="003D27DD" w:rsidRPr="00EA13F8">
          <w:rPr>
            <w:rStyle w:val="Hyperlinkki"/>
            <w:b/>
          </w:rPr>
          <w:t>alousarvio</w:t>
        </w:r>
        <w:r w:rsidR="003D27DD">
          <w:rPr>
            <w:rStyle w:val="Hyperlinkki"/>
            <w:b/>
          </w:rPr>
          <w:t>sta</w:t>
        </w:r>
      </w:hyperlink>
      <w:r w:rsidR="003D27DD">
        <w:rPr>
          <w:b/>
        </w:rPr>
        <w:t xml:space="preserve"> </w:t>
      </w:r>
      <w:r w:rsidR="003D27DD">
        <w:t>(1243/1992)</w:t>
      </w:r>
    </w:p>
    <w:p w:rsidR="003D27DD" w:rsidRDefault="003D27DD" w:rsidP="003D27DD">
      <w:pPr>
        <w:pStyle w:val="Luettelosisenn"/>
        <w:numPr>
          <w:ilvl w:val="0"/>
          <w:numId w:val="0"/>
        </w:numPr>
        <w:spacing w:line="240" w:lineRule="auto"/>
        <w:ind w:left="284"/>
      </w:pPr>
      <w:r>
        <w:t>S</w:t>
      </w:r>
      <w:r w:rsidRPr="00EA13F8">
        <w:t xml:space="preserve">isäisen valvonnan </w:t>
      </w:r>
      <w:r>
        <w:t xml:space="preserve">sisältö ja </w:t>
      </w:r>
      <w:r w:rsidRPr="00EA13F8">
        <w:t>tavoitte</w:t>
      </w:r>
      <w:r>
        <w:t>et,</w:t>
      </w:r>
      <w:r w:rsidRPr="00EA13F8">
        <w:t xml:space="preserve"> 69 §</w:t>
      </w:r>
      <w:r>
        <w:t xml:space="preserve">: </w:t>
      </w:r>
    </w:p>
    <w:p w:rsidR="003D27DD" w:rsidRDefault="003D27DD" w:rsidP="003D27DD">
      <w:pPr>
        <w:pStyle w:val="Luettelosisenn"/>
        <w:numPr>
          <w:ilvl w:val="0"/>
          <w:numId w:val="31"/>
        </w:numPr>
      </w:pPr>
      <w:r w:rsidRPr="00E905A9">
        <w:t>Viraston ja laitoksen johdon on huolehdittava asianmukaisista menettelyistä (s</w:t>
      </w:r>
      <w:r w:rsidRPr="00E905A9">
        <w:t>i</w:t>
      </w:r>
      <w:r w:rsidRPr="00E905A9">
        <w:t xml:space="preserve">säinen valvonta) talouden ja toiminnan laajuuteen ja sisältöön sekä niihin liittyviin riskeihin nähden. </w:t>
      </w:r>
    </w:p>
    <w:p w:rsidR="003D27DD" w:rsidRDefault="003D27DD" w:rsidP="003D27DD">
      <w:pPr>
        <w:pStyle w:val="Luettelosisenn"/>
        <w:numPr>
          <w:ilvl w:val="0"/>
          <w:numId w:val="31"/>
        </w:numPr>
      </w:pPr>
      <w:r w:rsidRPr="00E905A9">
        <w:t>Menettelyillä varmistetaan</w:t>
      </w:r>
      <w:r w:rsidRPr="00DD7254">
        <w:t xml:space="preserve"> </w:t>
      </w:r>
      <w:r w:rsidRPr="00E905A9">
        <w:t>talouden ja toiminnan laillisuus ja tuloksellisuus; var</w:t>
      </w:r>
      <w:r w:rsidRPr="00E905A9">
        <w:t>o</w:t>
      </w:r>
      <w:r w:rsidRPr="00E905A9">
        <w:t>jen ja omaisuuden turvaaminen</w:t>
      </w:r>
      <w:r>
        <w:t xml:space="preserve"> sekä</w:t>
      </w:r>
      <w:r w:rsidRPr="00E905A9">
        <w:t xml:space="preserve"> johtamisen ja ulkoisen ohjauksen edellytt</w:t>
      </w:r>
      <w:r w:rsidRPr="00E905A9">
        <w:t>ä</w:t>
      </w:r>
      <w:r w:rsidRPr="00E905A9">
        <w:t>mät oikeat ja riittävät tiedot viraston ja laitoksen taloudesta ja toiminnasta.</w:t>
      </w:r>
      <w:r>
        <w:t xml:space="preserve"> </w:t>
      </w:r>
    </w:p>
    <w:p w:rsidR="003D27DD" w:rsidRDefault="003D27DD" w:rsidP="003D27DD">
      <w:pPr>
        <w:pStyle w:val="Luettelosisenn"/>
        <w:numPr>
          <w:ilvl w:val="0"/>
          <w:numId w:val="31"/>
        </w:numPr>
      </w:pPr>
      <w:r w:rsidRPr="00DD7254">
        <w:t>Menettelyiden on myös käsitettävä viraston tai laitoksen vastattavana tai välitett</w:t>
      </w:r>
      <w:r w:rsidRPr="00DD7254">
        <w:t>ä</w:t>
      </w:r>
      <w:r w:rsidRPr="00DD7254">
        <w:t>vänä olevien varojen hoito sekä ne viraston ja laitoksen toiminnot ja tehtävät, jotka se on antanut toisten virastojen ja laitosten, yhteisöjen tai yksityisten tehtäväksi tai joista se muuten vastaa.</w:t>
      </w:r>
      <w:r>
        <w:t xml:space="preserve"> </w:t>
      </w:r>
    </w:p>
    <w:p w:rsidR="003D27DD" w:rsidRDefault="003D27DD" w:rsidP="003D27DD">
      <w:pPr>
        <w:pStyle w:val="Luettelosisenn"/>
        <w:numPr>
          <w:ilvl w:val="0"/>
          <w:numId w:val="31"/>
        </w:numPr>
      </w:pPr>
      <w:r w:rsidRPr="00DD7254">
        <w:t>Palvelukeskuksen johto vastaa sisäisestä valvonnasta siltä osin kuin kirjanpitoy</w:t>
      </w:r>
      <w:r w:rsidRPr="00DD7254">
        <w:t>k</w:t>
      </w:r>
      <w:r w:rsidRPr="00DD7254">
        <w:t>sikön tehtävät on palvelusopimuksella siirretty palvelukeskuksen tehtäväksi.</w:t>
      </w:r>
    </w:p>
    <w:p w:rsidR="003D27DD" w:rsidRDefault="003D27DD" w:rsidP="003D27DD">
      <w:pPr>
        <w:pStyle w:val="Luettelosisenn"/>
        <w:numPr>
          <w:ilvl w:val="0"/>
          <w:numId w:val="0"/>
        </w:numPr>
        <w:ind w:left="1066"/>
      </w:pPr>
    </w:p>
    <w:p w:rsidR="003D27DD" w:rsidRDefault="003D27DD" w:rsidP="003D27DD">
      <w:pPr>
        <w:pStyle w:val="Luettelosisenn"/>
        <w:numPr>
          <w:ilvl w:val="0"/>
          <w:numId w:val="0"/>
        </w:numPr>
        <w:spacing w:line="240" w:lineRule="auto"/>
        <w:ind w:left="284"/>
      </w:pPr>
      <w:r>
        <w:t>V</w:t>
      </w:r>
      <w:r w:rsidRPr="00EA13F8">
        <w:t>iitta</w:t>
      </w:r>
      <w:r>
        <w:t>us</w:t>
      </w:r>
      <w:r w:rsidRPr="00EA13F8">
        <w:t xml:space="preserve"> yleisiin standardeihin ja suosituksiin</w:t>
      </w:r>
      <w:r>
        <w:t>, 69 a §</w:t>
      </w:r>
      <w:r w:rsidRPr="00EA13F8">
        <w:t xml:space="preserve"> </w:t>
      </w:r>
    </w:p>
    <w:p w:rsidR="003D27DD" w:rsidRDefault="003D27DD" w:rsidP="003D27DD">
      <w:pPr>
        <w:pStyle w:val="Luettelosisenn"/>
        <w:numPr>
          <w:ilvl w:val="0"/>
          <w:numId w:val="31"/>
        </w:numPr>
        <w:spacing w:line="240" w:lineRule="auto"/>
      </w:pPr>
      <w:r>
        <w:t>Sisäisen valvonnan menettelyissä on otettava huomioon Euroopan yhteisön o</w:t>
      </w:r>
      <w:r>
        <w:t>i</w:t>
      </w:r>
      <w:r>
        <w:t>keudesta aiheutuvat viraston ja laitoksen toimintaan kohdistuvat vaikutukset sekä sisäistä valvontaa koskevat yleiset standardit ja suositukset.</w:t>
      </w:r>
    </w:p>
    <w:p w:rsidR="003D27DD" w:rsidRDefault="003D27DD" w:rsidP="003D27DD">
      <w:pPr>
        <w:pStyle w:val="Luettelosisenn"/>
        <w:numPr>
          <w:ilvl w:val="0"/>
          <w:numId w:val="0"/>
        </w:numPr>
        <w:spacing w:line="240" w:lineRule="auto"/>
        <w:ind w:left="284"/>
      </w:pPr>
    </w:p>
    <w:p w:rsidR="003D27DD" w:rsidRDefault="003D27DD" w:rsidP="003D27DD">
      <w:pPr>
        <w:pStyle w:val="Luettelosisenn"/>
        <w:numPr>
          <w:ilvl w:val="0"/>
          <w:numId w:val="0"/>
        </w:numPr>
        <w:spacing w:line="240" w:lineRule="auto"/>
        <w:ind w:left="284"/>
      </w:pPr>
      <w:r>
        <w:t>Taloussäännön sisältö, 69 b §</w:t>
      </w:r>
    </w:p>
    <w:p w:rsidR="003D27DD" w:rsidRDefault="003D27DD" w:rsidP="003D27DD">
      <w:pPr>
        <w:pStyle w:val="Luettelosisenn"/>
        <w:numPr>
          <w:ilvl w:val="0"/>
          <w:numId w:val="31"/>
        </w:numPr>
      </w:pPr>
      <w:r>
        <w:t>T</w:t>
      </w:r>
      <w:r w:rsidRPr="00E905A9">
        <w:t xml:space="preserve">aloussäännössä </w:t>
      </w:r>
      <w:r>
        <w:t>annetaa</w:t>
      </w:r>
      <w:r w:rsidR="000B73E8">
        <w:t>n</w:t>
      </w:r>
      <w:r>
        <w:t xml:space="preserve"> tarkemmat määräykset </w:t>
      </w:r>
      <w:r w:rsidRPr="00E905A9">
        <w:t xml:space="preserve">sisäiseen valvontaan ja siihen kuuluvaan riskienhallintaan vaikuttavista seikoista. </w:t>
      </w:r>
    </w:p>
    <w:p w:rsidR="003D27DD" w:rsidRDefault="003D27DD" w:rsidP="003D27DD">
      <w:pPr>
        <w:pStyle w:val="Luettelosisenn"/>
        <w:numPr>
          <w:ilvl w:val="0"/>
          <w:numId w:val="0"/>
        </w:numPr>
        <w:ind w:left="644" w:hanging="360"/>
      </w:pPr>
    </w:p>
    <w:p w:rsidR="003D27DD" w:rsidRDefault="003D27DD" w:rsidP="003D27DD">
      <w:pPr>
        <w:pStyle w:val="Luettelosisenn"/>
        <w:numPr>
          <w:ilvl w:val="0"/>
          <w:numId w:val="0"/>
        </w:numPr>
        <w:ind w:left="644" w:hanging="360"/>
      </w:pPr>
      <w:r>
        <w:t>K</w:t>
      </w:r>
      <w:r w:rsidRPr="00EA13F8">
        <w:t>irjanpitoyksikön tilinpäätökseen kuuluvan toimintakertomuksen sisältö</w:t>
      </w:r>
      <w:r>
        <w:rPr>
          <w:rStyle w:val="Korostus"/>
          <w:i w:val="0"/>
        </w:rPr>
        <w:t xml:space="preserve">, </w:t>
      </w:r>
      <w:r>
        <w:t>65 §</w:t>
      </w:r>
    </w:p>
    <w:p w:rsidR="003D27DD" w:rsidRPr="00EA13F8" w:rsidRDefault="003D27DD" w:rsidP="003D27DD">
      <w:pPr>
        <w:pStyle w:val="Luettelosisenn"/>
        <w:numPr>
          <w:ilvl w:val="0"/>
          <w:numId w:val="31"/>
        </w:numPr>
      </w:pPr>
      <w:r>
        <w:t>S</w:t>
      </w:r>
      <w:r w:rsidRPr="00E905A9">
        <w:t>isäisen valvonnan arviointi- ja vahvistuslausuma</w:t>
      </w:r>
    </w:p>
    <w:p w:rsidR="003D27DD" w:rsidRDefault="003D27DD" w:rsidP="003D27DD">
      <w:pPr>
        <w:pStyle w:val="Luettelosisenn"/>
        <w:numPr>
          <w:ilvl w:val="0"/>
          <w:numId w:val="0"/>
        </w:numPr>
        <w:ind w:left="284"/>
      </w:pPr>
    </w:p>
    <w:p w:rsidR="003D27DD" w:rsidRDefault="003D27DD" w:rsidP="003D27DD">
      <w:pPr>
        <w:pStyle w:val="Luettelosisenn"/>
        <w:numPr>
          <w:ilvl w:val="0"/>
          <w:numId w:val="0"/>
        </w:numPr>
        <w:ind w:left="284"/>
      </w:pPr>
      <w:r>
        <w:t>H</w:t>
      </w:r>
      <w:r w:rsidRPr="00EA13F8">
        <w:t>allituksen vuosikertomukse</w:t>
      </w:r>
      <w:r>
        <w:t>n sisältö, 68 a § ja 68 b §</w:t>
      </w:r>
    </w:p>
    <w:p w:rsidR="003D27DD" w:rsidRPr="00EA13F8" w:rsidRDefault="000B73E8" w:rsidP="003D27DD">
      <w:pPr>
        <w:pStyle w:val="Luettelosisenn"/>
        <w:numPr>
          <w:ilvl w:val="0"/>
          <w:numId w:val="31"/>
        </w:numPr>
      </w:pPr>
      <w:r>
        <w:t>H</w:t>
      </w:r>
      <w:r w:rsidR="003D27DD" w:rsidRPr="00E905A9">
        <w:t>allituksen vuosikertomuksen riskikatsauks</w:t>
      </w:r>
      <w:r>
        <w:t>et</w:t>
      </w:r>
    </w:p>
    <w:p w:rsidR="003D27DD" w:rsidRDefault="003D27DD" w:rsidP="003D27DD">
      <w:pPr>
        <w:pStyle w:val="Luettelosisenn"/>
        <w:numPr>
          <w:ilvl w:val="0"/>
          <w:numId w:val="0"/>
        </w:numPr>
        <w:ind w:left="644" w:hanging="360"/>
        <w:rPr>
          <w:szCs w:val="22"/>
        </w:rPr>
      </w:pPr>
    </w:p>
    <w:p w:rsidR="003D27DD" w:rsidRDefault="003D27DD" w:rsidP="003D27DD">
      <w:pPr>
        <w:pStyle w:val="Luettelosisenn"/>
        <w:numPr>
          <w:ilvl w:val="0"/>
          <w:numId w:val="0"/>
        </w:numPr>
        <w:ind w:left="644" w:hanging="360"/>
        <w:rPr>
          <w:szCs w:val="22"/>
        </w:rPr>
      </w:pPr>
      <w:r>
        <w:rPr>
          <w:szCs w:val="22"/>
        </w:rPr>
        <w:t>S</w:t>
      </w:r>
      <w:r w:rsidRPr="00EA13F8">
        <w:rPr>
          <w:szCs w:val="22"/>
        </w:rPr>
        <w:t>isäisen valvonnan ja riskienhallinnan neuvottelukun</w:t>
      </w:r>
      <w:r>
        <w:rPr>
          <w:szCs w:val="22"/>
        </w:rPr>
        <w:t>ta, 71 §</w:t>
      </w:r>
      <w:r w:rsidRPr="00EA13F8">
        <w:rPr>
          <w:szCs w:val="22"/>
        </w:rPr>
        <w:t xml:space="preserve"> </w:t>
      </w:r>
    </w:p>
    <w:p w:rsidR="003D27DD" w:rsidRDefault="003D27DD" w:rsidP="003D27DD">
      <w:pPr>
        <w:pStyle w:val="Luettelosisenn"/>
        <w:numPr>
          <w:ilvl w:val="0"/>
          <w:numId w:val="0"/>
        </w:numPr>
        <w:ind w:left="340" w:hanging="340"/>
      </w:pPr>
    </w:p>
    <w:p w:rsidR="003D27DD" w:rsidRPr="00430865" w:rsidRDefault="003D27DD" w:rsidP="003D27DD">
      <w:pPr>
        <w:pStyle w:val="Leipteksti"/>
        <w:spacing w:after="0"/>
        <w:rPr>
          <w:b/>
        </w:rPr>
      </w:pPr>
      <w:r w:rsidRPr="003E02D3">
        <w:rPr>
          <w:b/>
        </w:rPr>
        <w:t>Valtiokonttorin määräys taloussäännön laatimisesta ja päivittämisestä</w:t>
      </w:r>
      <w:r>
        <w:rPr>
          <w:b/>
        </w:rPr>
        <w:t xml:space="preserve"> </w:t>
      </w:r>
      <w:r w:rsidRPr="00430865">
        <w:t>(</w:t>
      </w:r>
      <w:proofErr w:type="spellStart"/>
      <w:r w:rsidRPr="00430865">
        <w:t>Dnro</w:t>
      </w:r>
      <w:proofErr w:type="spellEnd"/>
      <w:r w:rsidRPr="00430865">
        <w:t xml:space="preserve"> 481/03/2010, 23.11.2010)</w:t>
      </w:r>
    </w:p>
    <w:p w:rsidR="003D27DD" w:rsidRDefault="003D27DD" w:rsidP="003D27DD">
      <w:pPr>
        <w:pStyle w:val="Luettelosisenn"/>
      </w:pPr>
      <w:r w:rsidRPr="00430865">
        <w:t xml:space="preserve">sisäisen valvonnan menettelyt, joilla johto pyrkii pitämään taloudenhoitoon liittyvät riskit hallittavalla tasolla </w:t>
      </w:r>
    </w:p>
    <w:p w:rsidR="003D27DD" w:rsidRPr="00430865" w:rsidRDefault="003D27DD" w:rsidP="003D27DD">
      <w:pPr>
        <w:pStyle w:val="Luettelosisenn"/>
        <w:numPr>
          <w:ilvl w:val="0"/>
          <w:numId w:val="0"/>
        </w:numPr>
        <w:ind w:left="340" w:hanging="340"/>
      </w:pPr>
    </w:p>
    <w:p w:rsidR="003D27DD" w:rsidRPr="003E02D3" w:rsidRDefault="003D27DD" w:rsidP="003D27DD">
      <w:pPr>
        <w:pStyle w:val="Leipteksti"/>
        <w:spacing w:after="0"/>
        <w:rPr>
          <w:b/>
        </w:rPr>
      </w:pPr>
      <w:r w:rsidRPr="003E02D3">
        <w:rPr>
          <w:b/>
        </w:rPr>
        <w:t>Valtiokonttorin ohje toimintakertomuksen laatimisesta</w:t>
      </w:r>
      <w:r>
        <w:rPr>
          <w:b/>
        </w:rPr>
        <w:t xml:space="preserve"> </w:t>
      </w:r>
      <w:r w:rsidRPr="003E02D3">
        <w:t>(</w:t>
      </w:r>
      <w:proofErr w:type="spellStart"/>
      <w:r w:rsidRPr="003E02D3">
        <w:t>Dnro</w:t>
      </w:r>
      <w:proofErr w:type="spellEnd"/>
      <w:r w:rsidRPr="003E02D3">
        <w:t xml:space="preserve"> VK 510/03/2010, 30.11.2010)</w:t>
      </w:r>
    </w:p>
    <w:p w:rsidR="003D27DD" w:rsidRDefault="003D27DD" w:rsidP="003D27DD">
      <w:pPr>
        <w:pStyle w:val="Luettelosisenn"/>
      </w:pPr>
      <w:r w:rsidRPr="003E02D3">
        <w:t>sisäisen valvonnan arviointi- ja vahvistuslausuma</w:t>
      </w:r>
    </w:p>
    <w:p w:rsidR="000B73E8" w:rsidRPr="003E02D3" w:rsidRDefault="000B73E8" w:rsidP="000B73E8">
      <w:pPr>
        <w:pStyle w:val="Luettelosisenn"/>
        <w:numPr>
          <w:ilvl w:val="0"/>
          <w:numId w:val="0"/>
        </w:numPr>
        <w:ind w:left="644" w:hanging="360"/>
      </w:pPr>
    </w:p>
    <w:p w:rsidR="000B73E8" w:rsidRDefault="009F678A" w:rsidP="000B73E8">
      <w:pPr>
        <w:pStyle w:val="Leipteksti"/>
        <w:spacing w:after="0"/>
      </w:pPr>
      <w:hyperlink r:id="rId12" w:history="1">
        <w:r w:rsidR="000B73E8">
          <w:rPr>
            <w:rStyle w:val="Hyperlinkki"/>
            <w:b/>
          </w:rPr>
          <w:t>Valtioneuvoston a</w:t>
        </w:r>
        <w:r w:rsidR="000B73E8" w:rsidRPr="00430865">
          <w:rPr>
            <w:rStyle w:val="Hyperlinkki"/>
            <w:b/>
          </w:rPr>
          <w:t>setus tietoturvallisuudesta valtionhallinnossa</w:t>
        </w:r>
      </w:hyperlink>
      <w:r w:rsidR="000B73E8">
        <w:t xml:space="preserve"> </w:t>
      </w:r>
      <w:r w:rsidR="000B73E8" w:rsidRPr="00EA13F8">
        <w:t>(681/2010)</w:t>
      </w:r>
    </w:p>
    <w:p w:rsidR="000B73E8" w:rsidRDefault="000B73E8" w:rsidP="000B73E8">
      <w:pPr>
        <w:pStyle w:val="Luettelosisenn"/>
      </w:pPr>
      <w:r w:rsidRPr="00EA13F8">
        <w:t>as</w:t>
      </w:r>
      <w:r>
        <w:t>iakirjojen käsittelyä koskevat</w:t>
      </w:r>
      <w:r w:rsidRPr="00EA13F8">
        <w:t xml:space="preserve"> yleis</w:t>
      </w:r>
      <w:r>
        <w:t>et</w:t>
      </w:r>
      <w:r w:rsidRPr="00EA13F8">
        <w:t xml:space="preserve"> tietoturvalli</w:t>
      </w:r>
      <w:r>
        <w:t xml:space="preserve">suusvaatimukset </w:t>
      </w:r>
    </w:p>
    <w:p w:rsidR="003D27DD" w:rsidRDefault="000B73E8" w:rsidP="003D27DD">
      <w:pPr>
        <w:pStyle w:val="Luettelosisenn"/>
      </w:pPr>
      <w:r w:rsidRPr="00EA13F8">
        <w:t>tietoturvallisuuden toteuttami</w:t>
      </w:r>
      <w:r>
        <w:t>nen ml.</w:t>
      </w:r>
      <w:r w:rsidRPr="00EA13F8">
        <w:t xml:space="preserve"> toimintaan liittyvien tietoturvallisuusriskien kartoi</w:t>
      </w:r>
      <w:r w:rsidRPr="00EA13F8">
        <w:t>t</w:t>
      </w:r>
      <w:r w:rsidRPr="00EA13F8">
        <w:t>taminen</w:t>
      </w:r>
      <w:r>
        <w:t>, 5 §</w:t>
      </w:r>
    </w:p>
    <w:p w:rsidR="000B73E8" w:rsidRDefault="000B73E8" w:rsidP="000B73E8">
      <w:pPr>
        <w:pStyle w:val="Luettelosisenn"/>
        <w:numPr>
          <w:ilvl w:val="0"/>
          <w:numId w:val="0"/>
        </w:numPr>
        <w:ind w:left="644"/>
      </w:pPr>
    </w:p>
    <w:p w:rsidR="000B73E8" w:rsidRPr="005236FB" w:rsidRDefault="009F678A" w:rsidP="000B73E8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hyperlink r:id="rId13" w:history="1">
        <w:r w:rsidR="000B73E8" w:rsidRPr="005236FB">
          <w:rPr>
            <w:rStyle w:val="Hyperlinkki"/>
            <w:rFonts w:cs="Arial"/>
            <w:b/>
            <w:sz w:val="22"/>
            <w:szCs w:val="22"/>
          </w:rPr>
          <w:t>Työturvallisuuslaki (738/2002)</w:t>
        </w:r>
      </w:hyperlink>
      <w:r w:rsidR="000B73E8" w:rsidRPr="005236FB">
        <w:rPr>
          <w:rFonts w:cs="Arial"/>
          <w:b/>
          <w:sz w:val="22"/>
          <w:szCs w:val="22"/>
        </w:rPr>
        <w:t xml:space="preserve"> </w:t>
      </w:r>
    </w:p>
    <w:p w:rsidR="000B73E8" w:rsidRDefault="000B73E8" w:rsidP="000B73E8">
      <w:pPr>
        <w:pStyle w:val="Luettelosisenn"/>
      </w:pPr>
      <w:r>
        <w:t>työnantajan yleinen huolehtimisvelvoite, 8 §</w:t>
      </w:r>
    </w:p>
    <w:p w:rsidR="000B73E8" w:rsidRPr="000C65D9" w:rsidRDefault="000B73E8" w:rsidP="000B73E8">
      <w:pPr>
        <w:pStyle w:val="Luettelosisenn"/>
      </w:pPr>
      <w:r>
        <w:t>työn vaarojen selvittäminen ja arviointi, 10 §</w:t>
      </w:r>
    </w:p>
    <w:p w:rsidR="000B73E8" w:rsidRDefault="000B73E8" w:rsidP="003D27DD">
      <w:pPr>
        <w:pStyle w:val="Leipteksti"/>
      </w:pPr>
    </w:p>
    <w:p w:rsidR="004145B6" w:rsidRPr="00F76944" w:rsidRDefault="004145B6" w:rsidP="003D27DD">
      <w:pPr>
        <w:pStyle w:val="Leipteksti"/>
        <w:rPr>
          <w:b/>
        </w:rPr>
      </w:pPr>
      <w:r w:rsidRPr="00F76944">
        <w:rPr>
          <w:b/>
        </w:rPr>
        <w:t xml:space="preserve">[Viraston] riskienhallintaan liittyvät muut säädökset, määräykset, ohjeet ja asiakirjat </w:t>
      </w:r>
    </w:p>
    <w:p w:rsidR="00113E4D" w:rsidRDefault="00F76944" w:rsidP="00113E4D">
      <w:pPr>
        <w:pStyle w:val="Leipteksti"/>
        <w:rPr>
          <w:i/>
        </w:rPr>
      </w:pPr>
      <w:r>
        <w:t>[</w:t>
      </w:r>
      <w:r w:rsidR="00D5292D" w:rsidRPr="00D5292D">
        <w:rPr>
          <w:i/>
        </w:rPr>
        <w:t>Tässä</w:t>
      </w:r>
      <w:r w:rsidR="00D5292D">
        <w:t xml:space="preserve"> </w:t>
      </w:r>
      <w:r w:rsidRPr="00F76944">
        <w:rPr>
          <w:i/>
        </w:rPr>
        <w:t xml:space="preserve">luetellaan </w:t>
      </w:r>
      <w:r w:rsidR="00113E4D">
        <w:rPr>
          <w:i/>
        </w:rPr>
        <w:t xml:space="preserve">mahdolliset muut riskienhallintaan liittyvät kansalliset tai EU-säädökset, kansainvälisistä sopimuksista tulevat määräykset, </w:t>
      </w:r>
      <w:r w:rsidR="00113E4D" w:rsidRPr="00FD6DD4">
        <w:rPr>
          <w:i/>
        </w:rPr>
        <w:t xml:space="preserve">työjärjestys, taloussääntö, </w:t>
      </w:r>
      <w:r w:rsidR="00113E4D">
        <w:rPr>
          <w:i/>
        </w:rPr>
        <w:t>valtion varall</w:t>
      </w:r>
      <w:r w:rsidR="00113E4D">
        <w:rPr>
          <w:i/>
        </w:rPr>
        <w:t>i</w:t>
      </w:r>
      <w:r w:rsidR="00113E4D">
        <w:rPr>
          <w:i/>
        </w:rPr>
        <w:t xml:space="preserve">suuden ja vastuiden hallintaan </w:t>
      </w:r>
      <w:r w:rsidR="00113E4D" w:rsidRPr="00E15B1E">
        <w:rPr>
          <w:i/>
        </w:rPr>
        <w:t>liittyvät riskienhallinnan periaatteet</w:t>
      </w:r>
      <w:r w:rsidR="00113E4D">
        <w:rPr>
          <w:i/>
        </w:rPr>
        <w:t>,</w:t>
      </w:r>
      <w:r w:rsidR="00113E4D" w:rsidRPr="00FD6DD4">
        <w:rPr>
          <w:i/>
        </w:rPr>
        <w:t xml:space="preserve"> tietoturvaoh</w:t>
      </w:r>
      <w:r w:rsidR="00113E4D">
        <w:rPr>
          <w:i/>
        </w:rPr>
        <w:t xml:space="preserve">jeet (esim. </w:t>
      </w:r>
      <w:proofErr w:type="spellStart"/>
      <w:r w:rsidR="00113E4D">
        <w:rPr>
          <w:i/>
        </w:rPr>
        <w:t>VAHTI-ohjeet</w:t>
      </w:r>
      <w:proofErr w:type="spellEnd"/>
      <w:r w:rsidR="00113E4D">
        <w:rPr>
          <w:i/>
        </w:rPr>
        <w:t>)</w:t>
      </w:r>
      <w:r w:rsidR="00113E4D" w:rsidRPr="00E15B1E">
        <w:rPr>
          <w:i/>
        </w:rPr>
        <w:t>, työturvallisuu</w:t>
      </w:r>
      <w:r w:rsidR="00113E4D">
        <w:rPr>
          <w:i/>
        </w:rPr>
        <w:t>d</w:t>
      </w:r>
      <w:r w:rsidR="00113E4D" w:rsidRPr="00E15B1E">
        <w:rPr>
          <w:i/>
        </w:rPr>
        <w:t>en riskienhallintaoppaat</w:t>
      </w:r>
      <w:r w:rsidR="00113E4D">
        <w:rPr>
          <w:i/>
        </w:rPr>
        <w:t xml:space="preserve">, </w:t>
      </w:r>
      <w:r w:rsidR="00113E4D" w:rsidRPr="00E15B1E">
        <w:rPr>
          <w:i/>
        </w:rPr>
        <w:t>toimialakohtaiset</w:t>
      </w:r>
      <w:r w:rsidR="00113E4D" w:rsidRPr="00FD6DD4">
        <w:rPr>
          <w:i/>
        </w:rPr>
        <w:t xml:space="preserve"> riskienhallinnan eri</w:t>
      </w:r>
      <w:r w:rsidR="00113E4D" w:rsidRPr="00FD6DD4">
        <w:rPr>
          <w:i/>
        </w:rPr>
        <w:t>l</w:t>
      </w:r>
      <w:r w:rsidR="00113E4D" w:rsidRPr="00FD6DD4">
        <w:rPr>
          <w:i/>
        </w:rPr>
        <w:t>lis</w:t>
      </w:r>
      <w:r w:rsidR="00113E4D">
        <w:rPr>
          <w:i/>
        </w:rPr>
        <w:t>asiakirjat yms</w:t>
      </w:r>
      <w:r w:rsidR="00113E4D" w:rsidRPr="00FD6DD4">
        <w:rPr>
          <w:i/>
        </w:rPr>
        <w:t>.</w:t>
      </w:r>
      <w:r w:rsidR="00113E4D">
        <w:rPr>
          <w:i/>
        </w:rPr>
        <w:t>]</w:t>
      </w:r>
      <w:r w:rsidR="00113E4D" w:rsidRPr="00FD6DD4">
        <w:rPr>
          <w:i/>
        </w:rPr>
        <w:t xml:space="preserve"> </w:t>
      </w:r>
    </w:p>
    <w:p w:rsidR="00F76944" w:rsidRPr="00B84054" w:rsidRDefault="00F76944" w:rsidP="003D27DD">
      <w:pPr>
        <w:pStyle w:val="Leipteksti"/>
      </w:pPr>
    </w:p>
    <w:p w:rsidR="00F915E8" w:rsidRDefault="00F915E8">
      <w:pPr>
        <w:rPr>
          <w:rFonts w:ascii="Arial Narrow" w:eastAsiaTheme="majorEastAsia" w:hAnsi="Arial Narrow" w:cstheme="majorHAnsi"/>
          <w:caps/>
          <w:kern w:val="28"/>
          <w:sz w:val="32"/>
          <w:szCs w:val="52"/>
        </w:rPr>
      </w:pPr>
      <w:bookmarkStart w:id="1" w:name="_GoBack"/>
      <w:bookmarkEnd w:id="1"/>
    </w:p>
    <w:sectPr w:rsidR="00F915E8" w:rsidSect="00817033">
      <w:footerReference w:type="default" r:id="rId14"/>
      <w:pgSz w:w="11906" w:h="16838" w:code="9"/>
      <w:pgMar w:top="1418" w:right="1814" w:bottom="1418" w:left="993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78A" w:rsidRDefault="009F678A" w:rsidP="00AB4F40">
      <w:r>
        <w:separator/>
      </w:r>
    </w:p>
  </w:endnote>
  <w:endnote w:type="continuationSeparator" w:id="0">
    <w:p w:rsidR="009F678A" w:rsidRDefault="009F678A" w:rsidP="00AB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7F" w:rsidRDefault="004D5D7F" w:rsidP="00030A14">
    <w:pPr>
      <w:pStyle w:val="Alatunniste"/>
      <w:tabs>
        <w:tab w:val="clear" w:pos="4819"/>
        <w:tab w:val="clear" w:pos="9638"/>
        <w:tab w:val="right" w:pos="8259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C74BE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78A" w:rsidRDefault="009F678A" w:rsidP="00AB4F40">
      <w:r>
        <w:separator/>
      </w:r>
    </w:p>
  </w:footnote>
  <w:footnote w:type="continuationSeparator" w:id="0">
    <w:p w:rsidR="009F678A" w:rsidRDefault="009F678A" w:rsidP="00AB4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22D9"/>
    <w:multiLevelType w:val="hybridMultilevel"/>
    <w:tmpl w:val="4D0A11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D169F"/>
    <w:multiLevelType w:val="hybridMultilevel"/>
    <w:tmpl w:val="1B8C0AB0"/>
    <w:lvl w:ilvl="0" w:tplc="00227264">
      <w:start w:val="1"/>
      <w:numFmt w:val="decimal"/>
      <w:pStyle w:val="VM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11F1C"/>
    <w:multiLevelType w:val="hybridMultilevel"/>
    <w:tmpl w:val="659ECBA6"/>
    <w:lvl w:ilvl="0" w:tplc="9CE6C5D4">
      <w:start w:val="1"/>
      <w:numFmt w:val="decimal"/>
      <w:pStyle w:val="Luettelotnrot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34EFC"/>
    <w:multiLevelType w:val="hybridMultilevel"/>
    <w:tmpl w:val="8A46095C"/>
    <w:lvl w:ilvl="0" w:tplc="E81E58A8">
      <w:start w:val="1"/>
      <w:numFmt w:val="bullet"/>
      <w:pStyle w:val="Luettelo1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2494"/>
        </w:tabs>
        <w:ind w:left="2494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3214"/>
        </w:tabs>
        <w:ind w:left="3214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3934"/>
        </w:tabs>
        <w:ind w:left="3934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4654"/>
        </w:tabs>
        <w:ind w:left="4654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5374"/>
        </w:tabs>
        <w:ind w:left="5374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6094"/>
        </w:tabs>
        <w:ind w:left="6094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6814"/>
        </w:tabs>
        <w:ind w:left="6814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7534"/>
        </w:tabs>
        <w:ind w:left="7534" w:hanging="360"/>
      </w:pPr>
      <w:rPr>
        <w:rFonts w:ascii="Times New Roman" w:hAnsi="Times New Roman" w:cs="Times New Roman" w:hint="default"/>
        <w:sz w:val="24"/>
      </w:rPr>
    </w:lvl>
  </w:abstractNum>
  <w:abstractNum w:abstractNumId="5">
    <w:nsid w:val="0D534F6E"/>
    <w:multiLevelType w:val="hybridMultilevel"/>
    <w:tmpl w:val="CD942E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63E70"/>
    <w:multiLevelType w:val="hybridMultilevel"/>
    <w:tmpl w:val="B72E0796"/>
    <w:lvl w:ilvl="0" w:tplc="6BF6462A">
      <w:start w:val="1"/>
      <w:numFmt w:val="bullet"/>
      <w:pStyle w:val="Luettelosisenn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EE8E852E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2" w:tplc="ABC05B32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F2CC41C0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F33E26F2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5" w:tplc="5792DA00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C8B8C070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1A244AF8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hint="default"/>
      </w:rPr>
    </w:lvl>
    <w:lvl w:ilvl="8" w:tplc="9190BECA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7">
    <w:nsid w:val="2A121EF5"/>
    <w:multiLevelType w:val="hybridMultilevel"/>
    <w:tmpl w:val="A266CF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055EB"/>
    <w:multiLevelType w:val="hybridMultilevel"/>
    <w:tmpl w:val="E9E0CE34"/>
    <w:lvl w:ilvl="0" w:tplc="19AC2A2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16ED8"/>
    <w:multiLevelType w:val="hybridMultilevel"/>
    <w:tmpl w:val="5D5062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074CF"/>
    <w:multiLevelType w:val="multilevel"/>
    <w:tmpl w:val="06DA5774"/>
    <w:lvl w:ilvl="0">
      <w:start w:val="1"/>
      <w:numFmt w:val="decimal"/>
      <w:lvlText w:val="%1"/>
      <w:lvlJc w:val="left"/>
      <w:pPr>
        <w:ind w:left="432" w:hanging="432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328B36CC"/>
    <w:multiLevelType w:val="hybridMultilevel"/>
    <w:tmpl w:val="DE7849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367B8"/>
    <w:multiLevelType w:val="hybridMultilevel"/>
    <w:tmpl w:val="899CA476"/>
    <w:lvl w:ilvl="0" w:tplc="040B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3">
    <w:nsid w:val="35664951"/>
    <w:multiLevelType w:val="hybridMultilevel"/>
    <w:tmpl w:val="42C61CE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44F5B"/>
    <w:multiLevelType w:val="hybridMultilevel"/>
    <w:tmpl w:val="BE602416"/>
    <w:lvl w:ilvl="0" w:tplc="C702200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255F30"/>
    <w:multiLevelType w:val="hybridMultilevel"/>
    <w:tmpl w:val="5826407E"/>
    <w:lvl w:ilvl="0" w:tplc="040B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6">
    <w:nsid w:val="377829C8"/>
    <w:multiLevelType w:val="hybridMultilevel"/>
    <w:tmpl w:val="48D0CA9C"/>
    <w:lvl w:ilvl="0" w:tplc="F2D6C202">
      <w:start w:val="1"/>
      <w:numFmt w:val="lowerLetter"/>
      <w:pStyle w:val="Luetteloaakkoset"/>
      <w:lvlText w:val="%1)"/>
      <w:lvlJc w:val="left"/>
      <w:pPr>
        <w:ind w:left="1004" w:hanging="360"/>
      </w:pPr>
    </w:lvl>
    <w:lvl w:ilvl="1" w:tplc="040B0019" w:tentative="1">
      <w:start w:val="1"/>
      <w:numFmt w:val="lowerLetter"/>
      <w:lvlText w:val="%2."/>
      <w:lvlJc w:val="left"/>
      <w:pPr>
        <w:ind w:left="1724" w:hanging="360"/>
      </w:pPr>
    </w:lvl>
    <w:lvl w:ilvl="2" w:tplc="040B001B" w:tentative="1">
      <w:start w:val="1"/>
      <w:numFmt w:val="lowerRoman"/>
      <w:lvlText w:val="%3."/>
      <w:lvlJc w:val="right"/>
      <w:pPr>
        <w:ind w:left="2444" w:hanging="180"/>
      </w:pPr>
    </w:lvl>
    <w:lvl w:ilvl="3" w:tplc="040B000F" w:tentative="1">
      <w:start w:val="1"/>
      <w:numFmt w:val="decimal"/>
      <w:lvlText w:val="%4."/>
      <w:lvlJc w:val="left"/>
      <w:pPr>
        <w:ind w:left="3164" w:hanging="360"/>
      </w:pPr>
    </w:lvl>
    <w:lvl w:ilvl="4" w:tplc="040B0019" w:tentative="1">
      <w:start w:val="1"/>
      <w:numFmt w:val="lowerLetter"/>
      <w:lvlText w:val="%5."/>
      <w:lvlJc w:val="left"/>
      <w:pPr>
        <w:ind w:left="3884" w:hanging="360"/>
      </w:pPr>
    </w:lvl>
    <w:lvl w:ilvl="5" w:tplc="040B001B" w:tentative="1">
      <w:start w:val="1"/>
      <w:numFmt w:val="lowerRoman"/>
      <w:lvlText w:val="%6."/>
      <w:lvlJc w:val="right"/>
      <w:pPr>
        <w:ind w:left="4604" w:hanging="180"/>
      </w:pPr>
    </w:lvl>
    <w:lvl w:ilvl="6" w:tplc="040B000F" w:tentative="1">
      <w:start w:val="1"/>
      <w:numFmt w:val="decimal"/>
      <w:lvlText w:val="%7."/>
      <w:lvlJc w:val="left"/>
      <w:pPr>
        <w:ind w:left="5324" w:hanging="360"/>
      </w:pPr>
    </w:lvl>
    <w:lvl w:ilvl="7" w:tplc="040B0019" w:tentative="1">
      <w:start w:val="1"/>
      <w:numFmt w:val="lowerLetter"/>
      <w:lvlText w:val="%8."/>
      <w:lvlJc w:val="left"/>
      <w:pPr>
        <w:ind w:left="6044" w:hanging="360"/>
      </w:pPr>
    </w:lvl>
    <w:lvl w:ilvl="8" w:tplc="040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D7A446B"/>
    <w:multiLevelType w:val="hybridMultilevel"/>
    <w:tmpl w:val="083425EE"/>
    <w:lvl w:ilvl="0" w:tplc="040B000F">
      <w:start w:val="1"/>
      <w:numFmt w:val="decimal"/>
      <w:lvlText w:val="%1."/>
      <w:lvlJc w:val="left"/>
      <w:pPr>
        <w:ind w:left="721" w:hanging="360"/>
      </w:pPr>
    </w:lvl>
    <w:lvl w:ilvl="1" w:tplc="040B0019" w:tentative="1">
      <w:start w:val="1"/>
      <w:numFmt w:val="lowerLetter"/>
      <w:lvlText w:val="%2."/>
      <w:lvlJc w:val="left"/>
      <w:pPr>
        <w:ind w:left="1441" w:hanging="360"/>
      </w:pPr>
    </w:lvl>
    <w:lvl w:ilvl="2" w:tplc="040B001B" w:tentative="1">
      <w:start w:val="1"/>
      <w:numFmt w:val="lowerRoman"/>
      <w:lvlText w:val="%3."/>
      <w:lvlJc w:val="right"/>
      <w:pPr>
        <w:ind w:left="2161" w:hanging="180"/>
      </w:pPr>
    </w:lvl>
    <w:lvl w:ilvl="3" w:tplc="040B000F" w:tentative="1">
      <w:start w:val="1"/>
      <w:numFmt w:val="decimal"/>
      <w:lvlText w:val="%4."/>
      <w:lvlJc w:val="left"/>
      <w:pPr>
        <w:ind w:left="2881" w:hanging="360"/>
      </w:pPr>
    </w:lvl>
    <w:lvl w:ilvl="4" w:tplc="040B0019" w:tentative="1">
      <w:start w:val="1"/>
      <w:numFmt w:val="lowerLetter"/>
      <w:lvlText w:val="%5."/>
      <w:lvlJc w:val="left"/>
      <w:pPr>
        <w:ind w:left="3601" w:hanging="360"/>
      </w:pPr>
    </w:lvl>
    <w:lvl w:ilvl="5" w:tplc="040B001B" w:tentative="1">
      <w:start w:val="1"/>
      <w:numFmt w:val="lowerRoman"/>
      <w:lvlText w:val="%6."/>
      <w:lvlJc w:val="right"/>
      <w:pPr>
        <w:ind w:left="4321" w:hanging="180"/>
      </w:pPr>
    </w:lvl>
    <w:lvl w:ilvl="6" w:tplc="040B000F" w:tentative="1">
      <w:start w:val="1"/>
      <w:numFmt w:val="decimal"/>
      <w:lvlText w:val="%7."/>
      <w:lvlJc w:val="left"/>
      <w:pPr>
        <w:ind w:left="5041" w:hanging="360"/>
      </w:pPr>
    </w:lvl>
    <w:lvl w:ilvl="7" w:tplc="040B0019" w:tentative="1">
      <w:start w:val="1"/>
      <w:numFmt w:val="lowerLetter"/>
      <w:lvlText w:val="%8."/>
      <w:lvlJc w:val="left"/>
      <w:pPr>
        <w:ind w:left="5761" w:hanging="360"/>
      </w:pPr>
    </w:lvl>
    <w:lvl w:ilvl="8" w:tplc="040B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>
    <w:nsid w:val="4E14122A"/>
    <w:multiLevelType w:val="hybridMultilevel"/>
    <w:tmpl w:val="F10A9F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30761"/>
    <w:multiLevelType w:val="hybridMultilevel"/>
    <w:tmpl w:val="083425EE"/>
    <w:lvl w:ilvl="0" w:tplc="040B000F">
      <w:start w:val="1"/>
      <w:numFmt w:val="decimal"/>
      <w:lvlText w:val="%1."/>
      <w:lvlJc w:val="left"/>
      <w:pPr>
        <w:ind w:left="721" w:hanging="360"/>
      </w:pPr>
    </w:lvl>
    <w:lvl w:ilvl="1" w:tplc="040B0019" w:tentative="1">
      <w:start w:val="1"/>
      <w:numFmt w:val="lowerLetter"/>
      <w:lvlText w:val="%2."/>
      <w:lvlJc w:val="left"/>
      <w:pPr>
        <w:ind w:left="1441" w:hanging="360"/>
      </w:pPr>
    </w:lvl>
    <w:lvl w:ilvl="2" w:tplc="040B001B" w:tentative="1">
      <w:start w:val="1"/>
      <w:numFmt w:val="lowerRoman"/>
      <w:lvlText w:val="%3."/>
      <w:lvlJc w:val="right"/>
      <w:pPr>
        <w:ind w:left="2161" w:hanging="180"/>
      </w:pPr>
    </w:lvl>
    <w:lvl w:ilvl="3" w:tplc="040B000F" w:tentative="1">
      <w:start w:val="1"/>
      <w:numFmt w:val="decimal"/>
      <w:lvlText w:val="%4."/>
      <w:lvlJc w:val="left"/>
      <w:pPr>
        <w:ind w:left="2881" w:hanging="360"/>
      </w:pPr>
    </w:lvl>
    <w:lvl w:ilvl="4" w:tplc="040B0019" w:tentative="1">
      <w:start w:val="1"/>
      <w:numFmt w:val="lowerLetter"/>
      <w:lvlText w:val="%5."/>
      <w:lvlJc w:val="left"/>
      <w:pPr>
        <w:ind w:left="3601" w:hanging="360"/>
      </w:pPr>
    </w:lvl>
    <w:lvl w:ilvl="5" w:tplc="040B001B" w:tentative="1">
      <w:start w:val="1"/>
      <w:numFmt w:val="lowerRoman"/>
      <w:lvlText w:val="%6."/>
      <w:lvlJc w:val="right"/>
      <w:pPr>
        <w:ind w:left="4321" w:hanging="180"/>
      </w:pPr>
    </w:lvl>
    <w:lvl w:ilvl="6" w:tplc="040B000F" w:tentative="1">
      <w:start w:val="1"/>
      <w:numFmt w:val="decimal"/>
      <w:lvlText w:val="%7."/>
      <w:lvlJc w:val="left"/>
      <w:pPr>
        <w:ind w:left="5041" w:hanging="360"/>
      </w:pPr>
    </w:lvl>
    <w:lvl w:ilvl="7" w:tplc="040B0019" w:tentative="1">
      <w:start w:val="1"/>
      <w:numFmt w:val="lowerLetter"/>
      <w:lvlText w:val="%8."/>
      <w:lvlJc w:val="left"/>
      <w:pPr>
        <w:ind w:left="5761" w:hanging="360"/>
      </w:pPr>
    </w:lvl>
    <w:lvl w:ilvl="8" w:tplc="040B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0">
    <w:nsid w:val="5BBB51A0"/>
    <w:multiLevelType w:val="multilevel"/>
    <w:tmpl w:val="97366B5C"/>
    <w:lvl w:ilvl="0">
      <w:start w:val="1"/>
      <w:numFmt w:val="decimal"/>
      <w:pStyle w:val="Otsikko1"/>
      <w:lvlText w:val="%1"/>
      <w:lvlJc w:val="left"/>
      <w:pPr>
        <w:ind w:left="432" w:hanging="432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vertAlign w:val="baseline"/>
        <w:em w:val="none"/>
      </w:rPr>
    </w:lvl>
    <w:lvl w:ilvl="1">
      <w:start w:val="1"/>
      <w:numFmt w:val="decimal"/>
      <w:pStyle w:val="Otsikko2"/>
      <w:lvlText w:val="%1.%2"/>
      <w:lvlJc w:val="left"/>
      <w:pPr>
        <w:ind w:left="1144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605C6F78"/>
    <w:multiLevelType w:val="multilevel"/>
    <w:tmpl w:val="ACC0B3FC"/>
    <w:lvl w:ilvl="0">
      <w:start w:val="1"/>
      <w:numFmt w:val="decimal"/>
      <w:lvlText w:val="%1"/>
      <w:lvlJc w:val="left"/>
      <w:pPr>
        <w:ind w:left="432" w:hanging="432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608D51EF"/>
    <w:multiLevelType w:val="multilevel"/>
    <w:tmpl w:val="AE8220CE"/>
    <w:lvl w:ilvl="0">
      <w:start w:val="1"/>
      <w:numFmt w:val="bullet"/>
      <w:pStyle w:val="VM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3">
    <w:nsid w:val="61775F8E"/>
    <w:multiLevelType w:val="hybridMultilevel"/>
    <w:tmpl w:val="207A3C10"/>
    <w:lvl w:ilvl="0" w:tplc="BD88A1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E36881E">
      <w:start w:val="927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06089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81638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F7E4A8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586E3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68099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8E6DC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E58AC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>
    <w:nsid w:val="69693D1B"/>
    <w:multiLevelType w:val="multilevel"/>
    <w:tmpl w:val="5332361C"/>
    <w:lvl w:ilvl="0">
      <w:start w:val="1"/>
      <w:numFmt w:val="decimal"/>
      <w:lvlText w:val="%1"/>
      <w:lvlJc w:val="left"/>
      <w:pPr>
        <w:ind w:left="432" w:hanging="432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6AC66D76"/>
    <w:multiLevelType w:val="singleLevel"/>
    <w:tmpl w:val="127C99D4"/>
    <w:lvl w:ilvl="0">
      <w:start w:val="1"/>
      <w:numFmt w:val="bullet"/>
      <w:pStyle w:val="Luettelo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BB84E37"/>
    <w:multiLevelType w:val="hybridMultilevel"/>
    <w:tmpl w:val="A75E56C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C50BD"/>
    <w:multiLevelType w:val="hybridMultilevel"/>
    <w:tmpl w:val="42C61CE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095E6E"/>
    <w:multiLevelType w:val="multilevel"/>
    <w:tmpl w:val="399ECBCC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9">
    <w:nsid w:val="746E76FD"/>
    <w:multiLevelType w:val="hybridMultilevel"/>
    <w:tmpl w:val="49849D8E"/>
    <w:lvl w:ilvl="0" w:tplc="DB3646FE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DC1C60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126C86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E6FD2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8E9F90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E2582A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64858A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4E9516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72BAAA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89025A"/>
    <w:multiLevelType w:val="hybridMultilevel"/>
    <w:tmpl w:val="F5DA64C2"/>
    <w:lvl w:ilvl="0" w:tplc="B2E6D92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6147AD"/>
    <w:multiLevelType w:val="hybridMultilevel"/>
    <w:tmpl w:val="082276FE"/>
    <w:lvl w:ilvl="0" w:tplc="29F2B65A">
      <w:numFmt w:val="bullet"/>
      <w:lvlText w:val="•"/>
      <w:lvlJc w:val="left"/>
      <w:pPr>
        <w:ind w:left="1665" w:hanging="1305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A55368"/>
    <w:multiLevelType w:val="hybridMultilevel"/>
    <w:tmpl w:val="42C61CE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9040C"/>
    <w:multiLevelType w:val="hybridMultilevel"/>
    <w:tmpl w:val="5B10FED2"/>
    <w:lvl w:ilvl="0" w:tplc="040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5"/>
  </w:num>
  <w:num w:numId="4">
    <w:abstractNumId w:val="16"/>
  </w:num>
  <w:num w:numId="5">
    <w:abstractNumId w:val="21"/>
  </w:num>
  <w:num w:numId="6">
    <w:abstractNumId w:val="28"/>
  </w:num>
  <w:num w:numId="7">
    <w:abstractNumId w:val="22"/>
  </w:num>
  <w:num w:numId="8">
    <w:abstractNumId w:val="1"/>
  </w:num>
  <w:num w:numId="9">
    <w:abstractNumId w:val="4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0"/>
  </w:num>
  <w:num w:numId="13">
    <w:abstractNumId w:val="8"/>
  </w:num>
  <w:num w:numId="14">
    <w:abstractNumId w:val="14"/>
  </w:num>
  <w:num w:numId="15">
    <w:abstractNumId w:val="27"/>
  </w:num>
  <w:num w:numId="16">
    <w:abstractNumId w:val="5"/>
  </w:num>
  <w:num w:numId="17">
    <w:abstractNumId w:val="32"/>
  </w:num>
  <w:num w:numId="18">
    <w:abstractNumId w:val="18"/>
  </w:num>
  <w:num w:numId="19">
    <w:abstractNumId w:val="11"/>
  </w:num>
  <w:num w:numId="20">
    <w:abstractNumId w:val="31"/>
  </w:num>
  <w:num w:numId="21">
    <w:abstractNumId w:val="13"/>
  </w:num>
  <w:num w:numId="22">
    <w:abstractNumId w:val="10"/>
  </w:num>
  <w:num w:numId="23">
    <w:abstractNumId w:val="24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15"/>
  </w:num>
  <w:num w:numId="32">
    <w:abstractNumId w:val="6"/>
  </w:num>
  <w:num w:numId="33">
    <w:abstractNumId w:val="26"/>
  </w:num>
  <w:num w:numId="34">
    <w:abstractNumId w:val="29"/>
  </w:num>
  <w:num w:numId="35">
    <w:abstractNumId w:val="20"/>
  </w:num>
  <w:num w:numId="36">
    <w:abstractNumId w:val="20"/>
  </w:num>
  <w:num w:numId="37">
    <w:abstractNumId w:val="20"/>
  </w:num>
  <w:num w:numId="38">
    <w:abstractNumId w:val="17"/>
  </w:num>
  <w:num w:numId="39">
    <w:abstractNumId w:val="19"/>
  </w:num>
  <w:num w:numId="4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23"/>
  </w:num>
  <w:num w:numId="43">
    <w:abstractNumId w:val="6"/>
  </w:num>
  <w:num w:numId="44">
    <w:abstractNumId w:val="8"/>
  </w:num>
  <w:num w:numId="45">
    <w:abstractNumId w:val="30"/>
  </w:num>
  <w:num w:numId="46">
    <w:abstractNumId w:val="0"/>
  </w:num>
  <w:num w:numId="47">
    <w:abstractNumId w:val="33"/>
  </w:num>
  <w:num w:numId="48">
    <w:abstractNumId w:val="6"/>
  </w:num>
  <w:num w:numId="49">
    <w:abstractNumId w:val="7"/>
  </w:num>
  <w:num w:numId="50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F7"/>
    <w:rsid w:val="00004268"/>
    <w:rsid w:val="000047E6"/>
    <w:rsid w:val="00005B6D"/>
    <w:rsid w:val="00005D34"/>
    <w:rsid w:val="00005D65"/>
    <w:rsid w:val="0000795B"/>
    <w:rsid w:val="00011293"/>
    <w:rsid w:val="0002044D"/>
    <w:rsid w:val="0002098E"/>
    <w:rsid w:val="000209AB"/>
    <w:rsid w:val="000227D0"/>
    <w:rsid w:val="000234DF"/>
    <w:rsid w:val="00027317"/>
    <w:rsid w:val="00027364"/>
    <w:rsid w:val="00030A14"/>
    <w:rsid w:val="000315BE"/>
    <w:rsid w:val="000327DA"/>
    <w:rsid w:val="00033634"/>
    <w:rsid w:val="000347F0"/>
    <w:rsid w:val="000349F6"/>
    <w:rsid w:val="00041285"/>
    <w:rsid w:val="00042E5C"/>
    <w:rsid w:val="00045803"/>
    <w:rsid w:val="000500AC"/>
    <w:rsid w:val="00051612"/>
    <w:rsid w:val="00056155"/>
    <w:rsid w:val="00060E71"/>
    <w:rsid w:val="00063768"/>
    <w:rsid w:val="00063B8A"/>
    <w:rsid w:val="00065023"/>
    <w:rsid w:val="000659C6"/>
    <w:rsid w:val="00066C05"/>
    <w:rsid w:val="00067F93"/>
    <w:rsid w:val="0007294D"/>
    <w:rsid w:val="0007785D"/>
    <w:rsid w:val="00080764"/>
    <w:rsid w:val="00082299"/>
    <w:rsid w:val="00083F6D"/>
    <w:rsid w:val="00085844"/>
    <w:rsid w:val="00087439"/>
    <w:rsid w:val="00091648"/>
    <w:rsid w:val="0009458B"/>
    <w:rsid w:val="000A03C0"/>
    <w:rsid w:val="000B38AE"/>
    <w:rsid w:val="000B5A77"/>
    <w:rsid w:val="000B73E8"/>
    <w:rsid w:val="000C04D9"/>
    <w:rsid w:val="000C0EFC"/>
    <w:rsid w:val="000C1B97"/>
    <w:rsid w:val="000C39F6"/>
    <w:rsid w:val="000C4200"/>
    <w:rsid w:val="000C602C"/>
    <w:rsid w:val="000C76FC"/>
    <w:rsid w:val="000D2D31"/>
    <w:rsid w:val="000E3C91"/>
    <w:rsid w:val="000E68CD"/>
    <w:rsid w:val="000F4162"/>
    <w:rsid w:val="000F7C50"/>
    <w:rsid w:val="00105F43"/>
    <w:rsid w:val="00112ED2"/>
    <w:rsid w:val="00113E4D"/>
    <w:rsid w:val="00114874"/>
    <w:rsid w:val="00115190"/>
    <w:rsid w:val="001200FD"/>
    <w:rsid w:val="00130FCB"/>
    <w:rsid w:val="00132294"/>
    <w:rsid w:val="001360BD"/>
    <w:rsid w:val="001405CC"/>
    <w:rsid w:val="0014126A"/>
    <w:rsid w:val="00144379"/>
    <w:rsid w:val="00150342"/>
    <w:rsid w:val="00151C44"/>
    <w:rsid w:val="00153438"/>
    <w:rsid w:val="00154430"/>
    <w:rsid w:val="00156093"/>
    <w:rsid w:val="00156A11"/>
    <w:rsid w:val="0015743C"/>
    <w:rsid w:val="00161B9D"/>
    <w:rsid w:val="001639FB"/>
    <w:rsid w:val="00163F65"/>
    <w:rsid w:val="0016608C"/>
    <w:rsid w:val="00166DC8"/>
    <w:rsid w:val="0016772E"/>
    <w:rsid w:val="00171B21"/>
    <w:rsid w:val="001734A1"/>
    <w:rsid w:val="00173CFE"/>
    <w:rsid w:val="00176AEB"/>
    <w:rsid w:val="001777B4"/>
    <w:rsid w:val="001805C7"/>
    <w:rsid w:val="0018093B"/>
    <w:rsid w:val="001813FD"/>
    <w:rsid w:val="001819EF"/>
    <w:rsid w:val="00184F09"/>
    <w:rsid w:val="00185818"/>
    <w:rsid w:val="00186B24"/>
    <w:rsid w:val="00186FC8"/>
    <w:rsid w:val="00190D7F"/>
    <w:rsid w:val="0019163E"/>
    <w:rsid w:val="001927B6"/>
    <w:rsid w:val="0019375F"/>
    <w:rsid w:val="001951B2"/>
    <w:rsid w:val="001A0806"/>
    <w:rsid w:val="001A1208"/>
    <w:rsid w:val="001B2EF3"/>
    <w:rsid w:val="001B548E"/>
    <w:rsid w:val="001C0944"/>
    <w:rsid w:val="001C113F"/>
    <w:rsid w:val="001C2C03"/>
    <w:rsid w:val="001C55D2"/>
    <w:rsid w:val="001D1A8E"/>
    <w:rsid w:val="001D1D3A"/>
    <w:rsid w:val="001D4B57"/>
    <w:rsid w:val="001D658D"/>
    <w:rsid w:val="001E3472"/>
    <w:rsid w:val="001F0A86"/>
    <w:rsid w:val="001F4391"/>
    <w:rsid w:val="001F46D5"/>
    <w:rsid w:val="001F676B"/>
    <w:rsid w:val="001F76E9"/>
    <w:rsid w:val="002029E2"/>
    <w:rsid w:val="0020351E"/>
    <w:rsid w:val="0020509C"/>
    <w:rsid w:val="002071A6"/>
    <w:rsid w:val="00210C1B"/>
    <w:rsid w:val="00210EA1"/>
    <w:rsid w:val="00213648"/>
    <w:rsid w:val="00215156"/>
    <w:rsid w:val="002164ED"/>
    <w:rsid w:val="00216BB0"/>
    <w:rsid w:val="00217B11"/>
    <w:rsid w:val="00224026"/>
    <w:rsid w:val="002245C5"/>
    <w:rsid w:val="00224B29"/>
    <w:rsid w:val="00224EC0"/>
    <w:rsid w:val="00226961"/>
    <w:rsid w:val="002304E9"/>
    <w:rsid w:val="00230547"/>
    <w:rsid w:val="002329DF"/>
    <w:rsid w:val="00234B4B"/>
    <w:rsid w:val="00236F15"/>
    <w:rsid w:val="00237229"/>
    <w:rsid w:val="00251001"/>
    <w:rsid w:val="002527C4"/>
    <w:rsid w:val="00254292"/>
    <w:rsid w:val="00255A37"/>
    <w:rsid w:val="00257BE1"/>
    <w:rsid w:val="00257EF6"/>
    <w:rsid w:val="002622FD"/>
    <w:rsid w:val="00262B5E"/>
    <w:rsid w:val="00262F6E"/>
    <w:rsid w:val="002632A0"/>
    <w:rsid w:val="00267E6F"/>
    <w:rsid w:val="00270CFD"/>
    <w:rsid w:val="00270E02"/>
    <w:rsid w:val="002718D2"/>
    <w:rsid w:val="00272151"/>
    <w:rsid w:val="00275E3C"/>
    <w:rsid w:val="00280095"/>
    <w:rsid w:val="00282DF9"/>
    <w:rsid w:val="00284B66"/>
    <w:rsid w:val="00290990"/>
    <w:rsid w:val="002912A1"/>
    <w:rsid w:val="002937C8"/>
    <w:rsid w:val="00296F1F"/>
    <w:rsid w:val="002973D6"/>
    <w:rsid w:val="002A1055"/>
    <w:rsid w:val="002A1D46"/>
    <w:rsid w:val="002A5F37"/>
    <w:rsid w:val="002A6904"/>
    <w:rsid w:val="002B1326"/>
    <w:rsid w:val="002B2ABD"/>
    <w:rsid w:val="002B4D3B"/>
    <w:rsid w:val="002C27F3"/>
    <w:rsid w:val="002C4C99"/>
    <w:rsid w:val="002C5856"/>
    <w:rsid w:val="002C5E3D"/>
    <w:rsid w:val="002D065D"/>
    <w:rsid w:val="002D120B"/>
    <w:rsid w:val="002D2C25"/>
    <w:rsid w:val="002D3B4E"/>
    <w:rsid w:val="002D5534"/>
    <w:rsid w:val="002D6D6C"/>
    <w:rsid w:val="002E3EC2"/>
    <w:rsid w:val="002E5C1E"/>
    <w:rsid w:val="002E7F82"/>
    <w:rsid w:val="002F0359"/>
    <w:rsid w:val="002F3539"/>
    <w:rsid w:val="002F36B1"/>
    <w:rsid w:val="00303FA4"/>
    <w:rsid w:val="0031250C"/>
    <w:rsid w:val="00316DDB"/>
    <w:rsid w:val="00320FDE"/>
    <w:rsid w:val="00324174"/>
    <w:rsid w:val="00326076"/>
    <w:rsid w:val="00327575"/>
    <w:rsid w:val="00330149"/>
    <w:rsid w:val="00330D5E"/>
    <w:rsid w:val="00337237"/>
    <w:rsid w:val="0034359A"/>
    <w:rsid w:val="00344005"/>
    <w:rsid w:val="0034433C"/>
    <w:rsid w:val="003443E4"/>
    <w:rsid w:val="00350BE9"/>
    <w:rsid w:val="003510CA"/>
    <w:rsid w:val="00351132"/>
    <w:rsid w:val="00352341"/>
    <w:rsid w:val="00352798"/>
    <w:rsid w:val="00361116"/>
    <w:rsid w:val="00362AEE"/>
    <w:rsid w:val="003634E6"/>
    <w:rsid w:val="00364291"/>
    <w:rsid w:val="003658BE"/>
    <w:rsid w:val="0037175C"/>
    <w:rsid w:val="00374AA5"/>
    <w:rsid w:val="00376A5F"/>
    <w:rsid w:val="00380226"/>
    <w:rsid w:val="0038100E"/>
    <w:rsid w:val="00381CE8"/>
    <w:rsid w:val="00382BCB"/>
    <w:rsid w:val="00383B54"/>
    <w:rsid w:val="003908D2"/>
    <w:rsid w:val="0039119A"/>
    <w:rsid w:val="00392724"/>
    <w:rsid w:val="003A0D58"/>
    <w:rsid w:val="003A113B"/>
    <w:rsid w:val="003A2B7E"/>
    <w:rsid w:val="003A4C72"/>
    <w:rsid w:val="003A5A12"/>
    <w:rsid w:val="003A6DAA"/>
    <w:rsid w:val="003A71EA"/>
    <w:rsid w:val="003B0E9D"/>
    <w:rsid w:val="003B1132"/>
    <w:rsid w:val="003B322D"/>
    <w:rsid w:val="003B462A"/>
    <w:rsid w:val="003B5CF5"/>
    <w:rsid w:val="003B7E0C"/>
    <w:rsid w:val="003C21A5"/>
    <w:rsid w:val="003C7769"/>
    <w:rsid w:val="003D1120"/>
    <w:rsid w:val="003D2251"/>
    <w:rsid w:val="003D27DD"/>
    <w:rsid w:val="003D2A44"/>
    <w:rsid w:val="003D317A"/>
    <w:rsid w:val="003D726A"/>
    <w:rsid w:val="003E02D3"/>
    <w:rsid w:val="003E0FBC"/>
    <w:rsid w:val="003E1EA9"/>
    <w:rsid w:val="003E31C4"/>
    <w:rsid w:val="003E475D"/>
    <w:rsid w:val="003E49F7"/>
    <w:rsid w:val="003E6E7F"/>
    <w:rsid w:val="003E7FD9"/>
    <w:rsid w:val="003F3CB8"/>
    <w:rsid w:val="003F4B54"/>
    <w:rsid w:val="00402B60"/>
    <w:rsid w:val="00403F56"/>
    <w:rsid w:val="00412F3F"/>
    <w:rsid w:val="004145B6"/>
    <w:rsid w:val="00415B66"/>
    <w:rsid w:val="00417FC1"/>
    <w:rsid w:val="004235DA"/>
    <w:rsid w:val="00423D01"/>
    <w:rsid w:val="00427618"/>
    <w:rsid w:val="00430865"/>
    <w:rsid w:val="00432257"/>
    <w:rsid w:val="00434020"/>
    <w:rsid w:val="00434938"/>
    <w:rsid w:val="004351B2"/>
    <w:rsid w:val="004354B2"/>
    <w:rsid w:val="00436423"/>
    <w:rsid w:val="00441391"/>
    <w:rsid w:val="00443973"/>
    <w:rsid w:val="00445129"/>
    <w:rsid w:val="00453141"/>
    <w:rsid w:val="0045429D"/>
    <w:rsid w:val="00454F36"/>
    <w:rsid w:val="004568BD"/>
    <w:rsid w:val="004574F3"/>
    <w:rsid w:val="004577F4"/>
    <w:rsid w:val="004643DD"/>
    <w:rsid w:val="0046480B"/>
    <w:rsid w:val="00464D22"/>
    <w:rsid w:val="00465DCA"/>
    <w:rsid w:val="00466A94"/>
    <w:rsid w:val="00467394"/>
    <w:rsid w:val="00472BF1"/>
    <w:rsid w:val="0047566D"/>
    <w:rsid w:val="00475A44"/>
    <w:rsid w:val="00482686"/>
    <w:rsid w:val="00483A01"/>
    <w:rsid w:val="00490D90"/>
    <w:rsid w:val="0049141F"/>
    <w:rsid w:val="00491F0A"/>
    <w:rsid w:val="004926C6"/>
    <w:rsid w:val="00492944"/>
    <w:rsid w:val="00492BE1"/>
    <w:rsid w:val="00495456"/>
    <w:rsid w:val="00497CE4"/>
    <w:rsid w:val="00497DF9"/>
    <w:rsid w:val="004A2113"/>
    <w:rsid w:val="004A340A"/>
    <w:rsid w:val="004A64D6"/>
    <w:rsid w:val="004B0886"/>
    <w:rsid w:val="004B17C6"/>
    <w:rsid w:val="004B651A"/>
    <w:rsid w:val="004B74F8"/>
    <w:rsid w:val="004C02D1"/>
    <w:rsid w:val="004C3941"/>
    <w:rsid w:val="004C7276"/>
    <w:rsid w:val="004D36EF"/>
    <w:rsid w:val="004D5D7F"/>
    <w:rsid w:val="004E0827"/>
    <w:rsid w:val="004E3910"/>
    <w:rsid w:val="004E3D72"/>
    <w:rsid w:val="004F0A27"/>
    <w:rsid w:val="004F11A1"/>
    <w:rsid w:val="004F50B5"/>
    <w:rsid w:val="004F5D6B"/>
    <w:rsid w:val="00501AF5"/>
    <w:rsid w:val="00502348"/>
    <w:rsid w:val="00502D1D"/>
    <w:rsid w:val="00502E9B"/>
    <w:rsid w:val="00505113"/>
    <w:rsid w:val="00506B6F"/>
    <w:rsid w:val="00510A97"/>
    <w:rsid w:val="00513A4C"/>
    <w:rsid w:val="0051451A"/>
    <w:rsid w:val="005163F9"/>
    <w:rsid w:val="00516DED"/>
    <w:rsid w:val="005173D6"/>
    <w:rsid w:val="005267C6"/>
    <w:rsid w:val="0053198B"/>
    <w:rsid w:val="00533D33"/>
    <w:rsid w:val="005419C1"/>
    <w:rsid w:val="0054497B"/>
    <w:rsid w:val="00545F98"/>
    <w:rsid w:val="00546FED"/>
    <w:rsid w:val="00551A35"/>
    <w:rsid w:val="00553E7E"/>
    <w:rsid w:val="0055689F"/>
    <w:rsid w:val="00556AE1"/>
    <w:rsid w:val="005620C9"/>
    <w:rsid w:val="005631BE"/>
    <w:rsid w:val="0056387F"/>
    <w:rsid w:val="00563F84"/>
    <w:rsid w:val="00570F40"/>
    <w:rsid w:val="005813FE"/>
    <w:rsid w:val="0058395C"/>
    <w:rsid w:val="00584263"/>
    <w:rsid w:val="00585079"/>
    <w:rsid w:val="00590EA4"/>
    <w:rsid w:val="005A19CF"/>
    <w:rsid w:val="005A1AB4"/>
    <w:rsid w:val="005A1DD3"/>
    <w:rsid w:val="005A20DB"/>
    <w:rsid w:val="005A2453"/>
    <w:rsid w:val="005A5758"/>
    <w:rsid w:val="005B38EA"/>
    <w:rsid w:val="005B73CA"/>
    <w:rsid w:val="005C2D05"/>
    <w:rsid w:val="005C547F"/>
    <w:rsid w:val="005C66E4"/>
    <w:rsid w:val="005C7CA8"/>
    <w:rsid w:val="005D06A0"/>
    <w:rsid w:val="005D0F55"/>
    <w:rsid w:val="005D31A9"/>
    <w:rsid w:val="005E1B49"/>
    <w:rsid w:val="005E3699"/>
    <w:rsid w:val="005E48CE"/>
    <w:rsid w:val="005E5CED"/>
    <w:rsid w:val="005F6A5A"/>
    <w:rsid w:val="00600162"/>
    <w:rsid w:val="006039BB"/>
    <w:rsid w:val="006053A0"/>
    <w:rsid w:val="00606257"/>
    <w:rsid w:val="00607ACA"/>
    <w:rsid w:val="00607B4A"/>
    <w:rsid w:val="006201AF"/>
    <w:rsid w:val="0062085F"/>
    <w:rsid w:val="006244D5"/>
    <w:rsid w:val="00626C8F"/>
    <w:rsid w:val="00637380"/>
    <w:rsid w:val="006438DE"/>
    <w:rsid w:val="00647AB5"/>
    <w:rsid w:val="00651382"/>
    <w:rsid w:val="00655B6C"/>
    <w:rsid w:val="00660D31"/>
    <w:rsid w:val="00662027"/>
    <w:rsid w:val="0066258E"/>
    <w:rsid w:val="00667102"/>
    <w:rsid w:val="006673C5"/>
    <w:rsid w:val="00667C16"/>
    <w:rsid w:val="0067097A"/>
    <w:rsid w:val="006730CE"/>
    <w:rsid w:val="00675AF5"/>
    <w:rsid w:val="0067612D"/>
    <w:rsid w:val="00682037"/>
    <w:rsid w:val="00683AB8"/>
    <w:rsid w:val="00683EDF"/>
    <w:rsid w:val="00687691"/>
    <w:rsid w:val="006901E0"/>
    <w:rsid w:val="00695A70"/>
    <w:rsid w:val="00695E77"/>
    <w:rsid w:val="00697C2C"/>
    <w:rsid w:val="00697E2F"/>
    <w:rsid w:val="006A05B8"/>
    <w:rsid w:val="006A114F"/>
    <w:rsid w:val="006A18A8"/>
    <w:rsid w:val="006A2321"/>
    <w:rsid w:val="006A5DB2"/>
    <w:rsid w:val="006A60EF"/>
    <w:rsid w:val="006B05D3"/>
    <w:rsid w:val="006B1C55"/>
    <w:rsid w:val="006B1E9B"/>
    <w:rsid w:val="006B566E"/>
    <w:rsid w:val="006B568C"/>
    <w:rsid w:val="006B5B57"/>
    <w:rsid w:val="006B79C4"/>
    <w:rsid w:val="006B7FF3"/>
    <w:rsid w:val="006C0B5A"/>
    <w:rsid w:val="006C13FD"/>
    <w:rsid w:val="006C1903"/>
    <w:rsid w:val="006C54DE"/>
    <w:rsid w:val="006C551D"/>
    <w:rsid w:val="006C6592"/>
    <w:rsid w:val="006C747D"/>
    <w:rsid w:val="006D445E"/>
    <w:rsid w:val="006D589E"/>
    <w:rsid w:val="006D6DE0"/>
    <w:rsid w:val="006E071D"/>
    <w:rsid w:val="006E0F57"/>
    <w:rsid w:val="006E2916"/>
    <w:rsid w:val="006E65F2"/>
    <w:rsid w:val="006E6886"/>
    <w:rsid w:val="006F02A7"/>
    <w:rsid w:val="006F41D9"/>
    <w:rsid w:val="006F65CD"/>
    <w:rsid w:val="00703FFD"/>
    <w:rsid w:val="00710F82"/>
    <w:rsid w:val="007136C0"/>
    <w:rsid w:val="00715E97"/>
    <w:rsid w:val="007164D3"/>
    <w:rsid w:val="007218EB"/>
    <w:rsid w:val="0072494F"/>
    <w:rsid w:val="00726258"/>
    <w:rsid w:val="00727A54"/>
    <w:rsid w:val="007302B3"/>
    <w:rsid w:val="0073118E"/>
    <w:rsid w:val="007314F9"/>
    <w:rsid w:val="00734CEA"/>
    <w:rsid w:val="00742AC7"/>
    <w:rsid w:val="00744AFE"/>
    <w:rsid w:val="00751974"/>
    <w:rsid w:val="007549D5"/>
    <w:rsid w:val="0075789B"/>
    <w:rsid w:val="00764F1D"/>
    <w:rsid w:val="00765969"/>
    <w:rsid w:val="00773662"/>
    <w:rsid w:val="00773D9D"/>
    <w:rsid w:val="00773F6F"/>
    <w:rsid w:val="00775ADD"/>
    <w:rsid w:val="007817FB"/>
    <w:rsid w:val="00782595"/>
    <w:rsid w:val="00785598"/>
    <w:rsid w:val="0078785D"/>
    <w:rsid w:val="0079286D"/>
    <w:rsid w:val="0079457A"/>
    <w:rsid w:val="007966DD"/>
    <w:rsid w:val="00796C4F"/>
    <w:rsid w:val="00797776"/>
    <w:rsid w:val="007A0C4D"/>
    <w:rsid w:val="007A3A4A"/>
    <w:rsid w:val="007A7FE2"/>
    <w:rsid w:val="007B5DD3"/>
    <w:rsid w:val="007C0324"/>
    <w:rsid w:val="007C0650"/>
    <w:rsid w:val="007C1DF5"/>
    <w:rsid w:val="007C1DFA"/>
    <w:rsid w:val="007C23B3"/>
    <w:rsid w:val="007C3765"/>
    <w:rsid w:val="007C7F32"/>
    <w:rsid w:val="007D03F4"/>
    <w:rsid w:val="007D57E9"/>
    <w:rsid w:val="007D7608"/>
    <w:rsid w:val="007E1B76"/>
    <w:rsid w:val="007E1EC5"/>
    <w:rsid w:val="007F1254"/>
    <w:rsid w:val="007F1829"/>
    <w:rsid w:val="007F2F15"/>
    <w:rsid w:val="007F4235"/>
    <w:rsid w:val="007F4F36"/>
    <w:rsid w:val="007F76A5"/>
    <w:rsid w:val="007F7989"/>
    <w:rsid w:val="007F7D1A"/>
    <w:rsid w:val="00800C44"/>
    <w:rsid w:val="00800D95"/>
    <w:rsid w:val="00801E54"/>
    <w:rsid w:val="00804542"/>
    <w:rsid w:val="008059F0"/>
    <w:rsid w:val="0081079A"/>
    <w:rsid w:val="0081161F"/>
    <w:rsid w:val="008152DE"/>
    <w:rsid w:val="0081666B"/>
    <w:rsid w:val="008166C8"/>
    <w:rsid w:val="00816F59"/>
    <w:rsid w:val="00817033"/>
    <w:rsid w:val="00822C3E"/>
    <w:rsid w:val="00822D1E"/>
    <w:rsid w:val="0082363E"/>
    <w:rsid w:val="0082466D"/>
    <w:rsid w:val="00827B2E"/>
    <w:rsid w:val="00827CBE"/>
    <w:rsid w:val="00834181"/>
    <w:rsid w:val="008375E7"/>
    <w:rsid w:val="00837610"/>
    <w:rsid w:val="00837FF6"/>
    <w:rsid w:val="008400D6"/>
    <w:rsid w:val="00842B61"/>
    <w:rsid w:val="008434C5"/>
    <w:rsid w:val="00844E2F"/>
    <w:rsid w:val="008503D0"/>
    <w:rsid w:val="00856872"/>
    <w:rsid w:val="00861D3C"/>
    <w:rsid w:val="00866F10"/>
    <w:rsid w:val="00872C97"/>
    <w:rsid w:val="00874BC4"/>
    <w:rsid w:val="008757A2"/>
    <w:rsid w:val="00875B87"/>
    <w:rsid w:val="00877037"/>
    <w:rsid w:val="008804AD"/>
    <w:rsid w:val="008809D5"/>
    <w:rsid w:val="008841BE"/>
    <w:rsid w:val="008944E0"/>
    <w:rsid w:val="00894815"/>
    <w:rsid w:val="008A7EF6"/>
    <w:rsid w:val="008B184D"/>
    <w:rsid w:val="008B3B00"/>
    <w:rsid w:val="008B52CE"/>
    <w:rsid w:val="008B66AC"/>
    <w:rsid w:val="008B7A87"/>
    <w:rsid w:val="008D0BCC"/>
    <w:rsid w:val="008D1C19"/>
    <w:rsid w:val="008D4F1F"/>
    <w:rsid w:val="008D5E65"/>
    <w:rsid w:val="008D5F0C"/>
    <w:rsid w:val="008D7102"/>
    <w:rsid w:val="008E0C5C"/>
    <w:rsid w:val="008E34BE"/>
    <w:rsid w:val="008E35C8"/>
    <w:rsid w:val="008E5B95"/>
    <w:rsid w:val="008E68C1"/>
    <w:rsid w:val="008F12C4"/>
    <w:rsid w:val="008F45BF"/>
    <w:rsid w:val="008F7429"/>
    <w:rsid w:val="008F75A7"/>
    <w:rsid w:val="0090071E"/>
    <w:rsid w:val="009020D5"/>
    <w:rsid w:val="0090305E"/>
    <w:rsid w:val="00905935"/>
    <w:rsid w:val="00905ECE"/>
    <w:rsid w:val="00907EF5"/>
    <w:rsid w:val="0091174D"/>
    <w:rsid w:val="00913CEE"/>
    <w:rsid w:val="00916BCB"/>
    <w:rsid w:val="00917412"/>
    <w:rsid w:val="00920F9E"/>
    <w:rsid w:val="00921448"/>
    <w:rsid w:val="009218C0"/>
    <w:rsid w:val="00922AAA"/>
    <w:rsid w:val="00924AAC"/>
    <w:rsid w:val="00927106"/>
    <w:rsid w:val="00936DCF"/>
    <w:rsid w:val="00937F81"/>
    <w:rsid w:val="00952DA8"/>
    <w:rsid w:val="009530F1"/>
    <w:rsid w:val="00953242"/>
    <w:rsid w:val="00953266"/>
    <w:rsid w:val="00953E93"/>
    <w:rsid w:val="00957A88"/>
    <w:rsid w:val="0096284B"/>
    <w:rsid w:val="00963FCD"/>
    <w:rsid w:val="009658E5"/>
    <w:rsid w:val="00967D88"/>
    <w:rsid w:val="009718D9"/>
    <w:rsid w:val="0097244F"/>
    <w:rsid w:val="009756D7"/>
    <w:rsid w:val="00982AC7"/>
    <w:rsid w:val="00984762"/>
    <w:rsid w:val="0098621D"/>
    <w:rsid w:val="00991113"/>
    <w:rsid w:val="00993CE5"/>
    <w:rsid w:val="009A0997"/>
    <w:rsid w:val="009A246D"/>
    <w:rsid w:val="009B3C85"/>
    <w:rsid w:val="009B5C43"/>
    <w:rsid w:val="009B6020"/>
    <w:rsid w:val="009B6649"/>
    <w:rsid w:val="009B6B39"/>
    <w:rsid w:val="009B7DA6"/>
    <w:rsid w:val="009C09B3"/>
    <w:rsid w:val="009C11B3"/>
    <w:rsid w:val="009C3BFD"/>
    <w:rsid w:val="009C6A77"/>
    <w:rsid w:val="009C6BBA"/>
    <w:rsid w:val="009C7955"/>
    <w:rsid w:val="009D3CEC"/>
    <w:rsid w:val="009D461A"/>
    <w:rsid w:val="009D6629"/>
    <w:rsid w:val="009E08CE"/>
    <w:rsid w:val="009E2052"/>
    <w:rsid w:val="009E4216"/>
    <w:rsid w:val="009E6746"/>
    <w:rsid w:val="009F2099"/>
    <w:rsid w:val="009F2B08"/>
    <w:rsid w:val="009F5C3C"/>
    <w:rsid w:val="009F6351"/>
    <w:rsid w:val="009F678A"/>
    <w:rsid w:val="00A00E1A"/>
    <w:rsid w:val="00A01642"/>
    <w:rsid w:val="00A12B3F"/>
    <w:rsid w:val="00A1378C"/>
    <w:rsid w:val="00A161C3"/>
    <w:rsid w:val="00A20038"/>
    <w:rsid w:val="00A23073"/>
    <w:rsid w:val="00A24CD3"/>
    <w:rsid w:val="00A24E13"/>
    <w:rsid w:val="00A26CE6"/>
    <w:rsid w:val="00A34676"/>
    <w:rsid w:val="00A364FF"/>
    <w:rsid w:val="00A4098D"/>
    <w:rsid w:val="00A45B92"/>
    <w:rsid w:val="00A477E3"/>
    <w:rsid w:val="00A510D8"/>
    <w:rsid w:val="00A51BD4"/>
    <w:rsid w:val="00A55E72"/>
    <w:rsid w:val="00A562C6"/>
    <w:rsid w:val="00A57652"/>
    <w:rsid w:val="00A578D5"/>
    <w:rsid w:val="00A61658"/>
    <w:rsid w:val="00A62EEF"/>
    <w:rsid w:val="00A63994"/>
    <w:rsid w:val="00A706CE"/>
    <w:rsid w:val="00A75932"/>
    <w:rsid w:val="00A77A30"/>
    <w:rsid w:val="00A82805"/>
    <w:rsid w:val="00A82D9E"/>
    <w:rsid w:val="00A84879"/>
    <w:rsid w:val="00A84DE7"/>
    <w:rsid w:val="00A8763D"/>
    <w:rsid w:val="00A8798C"/>
    <w:rsid w:val="00A91E3B"/>
    <w:rsid w:val="00A9259C"/>
    <w:rsid w:val="00A92E52"/>
    <w:rsid w:val="00A95FE4"/>
    <w:rsid w:val="00A963F7"/>
    <w:rsid w:val="00A964A8"/>
    <w:rsid w:val="00A972DE"/>
    <w:rsid w:val="00A97491"/>
    <w:rsid w:val="00AA1BD7"/>
    <w:rsid w:val="00AA3E5B"/>
    <w:rsid w:val="00AA6FB1"/>
    <w:rsid w:val="00AB406E"/>
    <w:rsid w:val="00AB4C0A"/>
    <w:rsid w:val="00AB4F40"/>
    <w:rsid w:val="00AB573F"/>
    <w:rsid w:val="00AB605E"/>
    <w:rsid w:val="00AB72C9"/>
    <w:rsid w:val="00AB7E60"/>
    <w:rsid w:val="00AC2A5C"/>
    <w:rsid w:val="00AC7600"/>
    <w:rsid w:val="00AD13B3"/>
    <w:rsid w:val="00AD2206"/>
    <w:rsid w:val="00AD4765"/>
    <w:rsid w:val="00AD4D12"/>
    <w:rsid w:val="00AD6687"/>
    <w:rsid w:val="00AD6E40"/>
    <w:rsid w:val="00AE0364"/>
    <w:rsid w:val="00AE1859"/>
    <w:rsid w:val="00AE1A08"/>
    <w:rsid w:val="00AE1C67"/>
    <w:rsid w:val="00AE4A52"/>
    <w:rsid w:val="00AE5626"/>
    <w:rsid w:val="00AE6DF2"/>
    <w:rsid w:val="00AE79A9"/>
    <w:rsid w:val="00AF3041"/>
    <w:rsid w:val="00B00A92"/>
    <w:rsid w:val="00B00CCA"/>
    <w:rsid w:val="00B037DF"/>
    <w:rsid w:val="00B03C67"/>
    <w:rsid w:val="00B0607A"/>
    <w:rsid w:val="00B06730"/>
    <w:rsid w:val="00B075EB"/>
    <w:rsid w:val="00B12ACD"/>
    <w:rsid w:val="00B1580C"/>
    <w:rsid w:val="00B2253D"/>
    <w:rsid w:val="00B23179"/>
    <w:rsid w:val="00B25802"/>
    <w:rsid w:val="00B26B86"/>
    <w:rsid w:val="00B321D1"/>
    <w:rsid w:val="00B32983"/>
    <w:rsid w:val="00B43EB8"/>
    <w:rsid w:val="00B51AF1"/>
    <w:rsid w:val="00B536C0"/>
    <w:rsid w:val="00B5486D"/>
    <w:rsid w:val="00B55A32"/>
    <w:rsid w:val="00B55DF8"/>
    <w:rsid w:val="00B564AA"/>
    <w:rsid w:val="00B61382"/>
    <w:rsid w:val="00B6203C"/>
    <w:rsid w:val="00B62973"/>
    <w:rsid w:val="00B654B2"/>
    <w:rsid w:val="00B73B39"/>
    <w:rsid w:val="00B740C5"/>
    <w:rsid w:val="00B75239"/>
    <w:rsid w:val="00B76550"/>
    <w:rsid w:val="00B77934"/>
    <w:rsid w:val="00B83D9F"/>
    <w:rsid w:val="00B84054"/>
    <w:rsid w:val="00B853A7"/>
    <w:rsid w:val="00B9053D"/>
    <w:rsid w:val="00B91ECF"/>
    <w:rsid w:val="00B92E2A"/>
    <w:rsid w:val="00B97399"/>
    <w:rsid w:val="00B97D6E"/>
    <w:rsid w:val="00BA57AB"/>
    <w:rsid w:val="00BB2925"/>
    <w:rsid w:val="00BB4343"/>
    <w:rsid w:val="00BB51A9"/>
    <w:rsid w:val="00BB5216"/>
    <w:rsid w:val="00BB7AA8"/>
    <w:rsid w:val="00BC03A5"/>
    <w:rsid w:val="00BC08F7"/>
    <w:rsid w:val="00BC1FBA"/>
    <w:rsid w:val="00BC2F70"/>
    <w:rsid w:val="00BC4624"/>
    <w:rsid w:val="00BC5139"/>
    <w:rsid w:val="00BC78AB"/>
    <w:rsid w:val="00BD011C"/>
    <w:rsid w:val="00BD17E0"/>
    <w:rsid w:val="00BD51AE"/>
    <w:rsid w:val="00BD7894"/>
    <w:rsid w:val="00BE2B8D"/>
    <w:rsid w:val="00BE61F2"/>
    <w:rsid w:val="00BF06D4"/>
    <w:rsid w:val="00BF14C4"/>
    <w:rsid w:val="00BF500A"/>
    <w:rsid w:val="00BF6A7B"/>
    <w:rsid w:val="00C03DB4"/>
    <w:rsid w:val="00C04772"/>
    <w:rsid w:val="00C05194"/>
    <w:rsid w:val="00C072E4"/>
    <w:rsid w:val="00C07FEE"/>
    <w:rsid w:val="00C1071A"/>
    <w:rsid w:val="00C124C5"/>
    <w:rsid w:val="00C12C62"/>
    <w:rsid w:val="00C167AF"/>
    <w:rsid w:val="00C35475"/>
    <w:rsid w:val="00C379AC"/>
    <w:rsid w:val="00C40DF5"/>
    <w:rsid w:val="00C439EC"/>
    <w:rsid w:val="00C4756E"/>
    <w:rsid w:val="00C50499"/>
    <w:rsid w:val="00C50BD7"/>
    <w:rsid w:val="00C51BD9"/>
    <w:rsid w:val="00C53CF2"/>
    <w:rsid w:val="00C54C6A"/>
    <w:rsid w:val="00C67687"/>
    <w:rsid w:val="00C67FFC"/>
    <w:rsid w:val="00C71B24"/>
    <w:rsid w:val="00C73CC3"/>
    <w:rsid w:val="00C7476A"/>
    <w:rsid w:val="00C749C7"/>
    <w:rsid w:val="00C74BEE"/>
    <w:rsid w:val="00C7592E"/>
    <w:rsid w:val="00C778D3"/>
    <w:rsid w:val="00C77ED0"/>
    <w:rsid w:val="00C8231A"/>
    <w:rsid w:val="00C90E29"/>
    <w:rsid w:val="00C91EB9"/>
    <w:rsid w:val="00C93105"/>
    <w:rsid w:val="00C93B80"/>
    <w:rsid w:val="00C942E7"/>
    <w:rsid w:val="00C97960"/>
    <w:rsid w:val="00CA5EF8"/>
    <w:rsid w:val="00CB250A"/>
    <w:rsid w:val="00CB280E"/>
    <w:rsid w:val="00CB2F1E"/>
    <w:rsid w:val="00CB314E"/>
    <w:rsid w:val="00CB4191"/>
    <w:rsid w:val="00CB4F66"/>
    <w:rsid w:val="00CB54AA"/>
    <w:rsid w:val="00CB55B0"/>
    <w:rsid w:val="00CB6296"/>
    <w:rsid w:val="00CC26E2"/>
    <w:rsid w:val="00CC4DCA"/>
    <w:rsid w:val="00CC7229"/>
    <w:rsid w:val="00CC749C"/>
    <w:rsid w:val="00CD0149"/>
    <w:rsid w:val="00CD3CD9"/>
    <w:rsid w:val="00CD7BAC"/>
    <w:rsid w:val="00CE0B59"/>
    <w:rsid w:val="00CE27F4"/>
    <w:rsid w:val="00CE4593"/>
    <w:rsid w:val="00CE5B1D"/>
    <w:rsid w:val="00CE5E8D"/>
    <w:rsid w:val="00D0083E"/>
    <w:rsid w:val="00D03D93"/>
    <w:rsid w:val="00D12B0A"/>
    <w:rsid w:val="00D135DB"/>
    <w:rsid w:val="00D154AB"/>
    <w:rsid w:val="00D20109"/>
    <w:rsid w:val="00D212ED"/>
    <w:rsid w:val="00D22DF1"/>
    <w:rsid w:val="00D25420"/>
    <w:rsid w:val="00D26A72"/>
    <w:rsid w:val="00D30D91"/>
    <w:rsid w:val="00D32217"/>
    <w:rsid w:val="00D35ABD"/>
    <w:rsid w:val="00D36134"/>
    <w:rsid w:val="00D40F27"/>
    <w:rsid w:val="00D42A04"/>
    <w:rsid w:val="00D4519F"/>
    <w:rsid w:val="00D51951"/>
    <w:rsid w:val="00D5292D"/>
    <w:rsid w:val="00D55BE4"/>
    <w:rsid w:val="00D572F3"/>
    <w:rsid w:val="00D5782D"/>
    <w:rsid w:val="00D60588"/>
    <w:rsid w:val="00D60F06"/>
    <w:rsid w:val="00D63353"/>
    <w:rsid w:val="00D65E5A"/>
    <w:rsid w:val="00D723FB"/>
    <w:rsid w:val="00D733FD"/>
    <w:rsid w:val="00D754E3"/>
    <w:rsid w:val="00D76716"/>
    <w:rsid w:val="00D76D0B"/>
    <w:rsid w:val="00D80996"/>
    <w:rsid w:val="00D81071"/>
    <w:rsid w:val="00D8197C"/>
    <w:rsid w:val="00D917AE"/>
    <w:rsid w:val="00D91CA6"/>
    <w:rsid w:val="00D950E2"/>
    <w:rsid w:val="00D9587A"/>
    <w:rsid w:val="00D96B54"/>
    <w:rsid w:val="00DA0B1E"/>
    <w:rsid w:val="00DB22CA"/>
    <w:rsid w:val="00DB39B2"/>
    <w:rsid w:val="00DB5531"/>
    <w:rsid w:val="00DB7353"/>
    <w:rsid w:val="00DB7F0E"/>
    <w:rsid w:val="00DC1CFF"/>
    <w:rsid w:val="00DC3891"/>
    <w:rsid w:val="00DC3F2B"/>
    <w:rsid w:val="00DC4332"/>
    <w:rsid w:val="00DC5C63"/>
    <w:rsid w:val="00DC63AD"/>
    <w:rsid w:val="00DC7A67"/>
    <w:rsid w:val="00DD253C"/>
    <w:rsid w:val="00DD3472"/>
    <w:rsid w:val="00DD5866"/>
    <w:rsid w:val="00DD5A0D"/>
    <w:rsid w:val="00DE11EC"/>
    <w:rsid w:val="00DE75AB"/>
    <w:rsid w:val="00DF0151"/>
    <w:rsid w:val="00DF274F"/>
    <w:rsid w:val="00DF2B9C"/>
    <w:rsid w:val="00DF2F39"/>
    <w:rsid w:val="00DF3EAA"/>
    <w:rsid w:val="00E0099B"/>
    <w:rsid w:val="00E00CBE"/>
    <w:rsid w:val="00E0116E"/>
    <w:rsid w:val="00E05FF5"/>
    <w:rsid w:val="00E116C7"/>
    <w:rsid w:val="00E13881"/>
    <w:rsid w:val="00E15B1E"/>
    <w:rsid w:val="00E16CAF"/>
    <w:rsid w:val="00E20A28"/>
    <w:rsid w:val="00E3031B"/>
    <w:rsid w:val="00E31AEC"/>
    <w:rsid w:val="00E35EDA"/>
    <w:rsid w:val="00E4185A"/>
    <w:rsid w:val="00E42D77"/>
    <w:rsid w:val="00E4557F"/>
    <w:rsid w:val="00E464AA"/>
    <w:rsid w:val="00E524C4"/>
    <w:rsid w:val="00E53102"/>
    <w:rsid w:val="00E54F48"/>
    <w:rsid w:val="00E57C79"/>
    <w:rsid w:val="00E62253"/>
    <w:rsid w:val="00E637E7"/>
    <w:rsid w:val="00E64E59"/>
    <w:rsid w:val="00E662B8"/>
    <w:rsid w:val="00E66D68"/>
    <w:rsid w:val="00E7290B"/>
    <w:rsid w:val="00E73AD7"/>
    <w:rsid w:val="00E73F74"/>
    <w:rsid w:val="00E76DE6"/>
    <w:rsid w:val="00E82257"/>
    <w:rsid w:val="00E82D44"/>
    <w:rsid w:val="00E831C3"/>
    <w:rsid w:val="00E84C94"/>
    <w:rsid w:val="00E85880"/>
    <w:rsid w:val="00E8744B"/>
    <w:rsid w:val="00E905A9"/>
    <w:rsid w:val="00E91175"/>
    <w:rsid w:val="00E94D51"/>
    <w:rsid w:val="00E94D55"/>
    <w:rsid w:val="00E9537C"/>
    <w:rsid w:val="00E969B0"/>
    <w:rsid w:val="00E96D9C"/>
    <w:rsid w:val="00E97BA9"/>
    <w:rsid w:val="00EA13F8"/>
    <w:rsid w:val="00EA26E3"/>
    <w:rsid w:val="00EA49C6"/>
    <w:rsid w:val="00EA7CE2"/>
    <w:rsid w:val="00EB3D1B"/>
    <w:rsid w:val="00EB5A98"/>
    <w:rsid w:val="00EB5B54"/>
    <w:rsid w:val="00EB5C38"/>
    <w:rsid w:val="00EB7E1D"/>
    <w:rsid w:val="00EC246B"/>
    <w:rsid w:val="00EC3243"/>
    <w:rsid w:val="00EC6E78"/>
    <w:rsid w:val="00EC6EAC"/>
    <w:rsid w:val="00EC73EF"/>
    <w:rsid w:val="00ED14F2"/>
    <w:rsid w:val="00ED77A6"/>
    <w:rsid w:val="00EE22BE"/>
    <w:rsid w:val="00EF0843"/>
    <w:rsid w:val="00EF1CEA"/>
    <w:rsid w:val="00EF2C70"/>
    <w:rsid w:val="00EF3303"/>
    <w:rsid w:val="00EF4679"/>
    <w:rsid w:val="00EF4BD0"/>
    <w:rsid w:val="00F002A7"/>
    <w:rsid w:val="00F03047"/>
    <w:rsid w:val="00F03CDB"/>
    <w:rsid w:val="00F060CC"/>
    <w:rsid w:val="00F112ED"/>
    <w:rsid w:val="00F159B8"/>
    <w:rsid w:val="00F15EB8"/>
    <w:rsid w:val="00F17C95"/>
    <w:rsid w:val="00F214E9"/>
    <w:rsid w:val="00F2203F"/>
    <w:rsid w:val="00F25F08"/>
    <w:rsid w:val="00F27BAE"/>
    <w:rsid w:val="00F32878"/>
    <w:rsid w:val="00F32D84"/>
    <w:rsid w:val="00F344CC"/>
    <w:rsid w:val="00F36F09"/>
    <w:rsid w:val="00F42F2A"/>
    <w:rsid w:val="00F44590"/>
    <w:rsid w:val="00F50913"/>
    <w:rsid w:val="00F50E12"/>
    <w:rsid w:val="00F51058"/>
    <w:rsid w:val="00F514C7"/>
    <w:rsid w:val="00F51593"/>
    <w:rsid w:val="00F531E9"/>
    <w:rsid w:val="00F54F1A"/>
    <w:rsid w:val="00F552A1"/>
    <w:rsid w:val="00F60E3A"/>
    <w:rsid w:val="00F618DA"/>
    <w:rsid w:val="00F633B2"/>
    <w:rsid w:val="00F63EB6"/>
    <w:rsid w:val="00F65047"/>
    <w:rsid w:val="00F678E0"/>
    <w:rsid w:val="00F67E3B"/>
    <w:rsid w:val="00F70BBF"/>
    <w:rsid w:val="00F7327B"/>
    <w:rsid w:val="00F75EEB"/>
    <w:rsid w:val="00F76655"/>
    <w:rsid w:val="00F76944"/>
    <w:rsid w:val="00F827E4"/>
    <w:rsid w:val="00F834E7"/>
    <w:rsid w:val="00F85794"/>
    <w:rsid w:val="00F915E8"/>
    <w:rsid w:val="00F96AC4"/>
    <w:rsid w:val="00F9738D"/>
    <w:rsid w:val="00FA0A05"/>
    <w:rsid w:val="00FA400F"/>
    <w:rsid w:val="00FA5020"/>
    <w:rsid w:val="00FB702F"/>
    <w:rsid w:val="00FB765E"/>
    <w:rsid w:val="00FC06A1"/>
    <w:rsid w:val="00FC5E75"/>
    <w:rsid w:val="00FD3697"/>
    <w:rsid w:val="00FD510E"/>
    <w:rsid w:val="00FD65C2"/>
    <w:rsid w:val="00FD6DD4"/>
    <w:rsid w:val="00FD6FAB"/>
    <w:rsid w:val="00FE4B7D"/>
    <w:rsid w:val="00FE4FB5"/>
    <w:rsid w:val="00FE550D"/>
    <w:rsid w:val="00FE58CD"/>
    <w:rsid w:val="00FE62A3"/>
    <w:rsid w:val="00FF0AEE"/>
    <w:rsid w:val="00FF32AF"/>
    <w:rsid w:val="00FF5C96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i-FI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header" w:semiHidden="1" w:unhideWhenUsed="1"/>
    <w:lsdException w:name="footer" w:semiHidden="1" w:unhideWhenUsed="1"/>
    <w:lsdException w:name="caption" w:semiHidden="1" w:unhideWhenUsed="1"/>
    <w:lsdException w:name="table of authorities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semiHidden="1" w:uiPriority="99" w:unhideWhenUsed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36134"/>
  </w:style>
  <w:style w:type="paragraph" w:styleId="Otsikko1">
    <w:name w:val="heading 1"/>
    <w:basedOn w:val="Normaali"/>
    <w:next w:val="Leipteksti"/>
    <w:link w:val="Otsikko1Char"/>
    <w:qFormat/>
    <w:rsid w:val="008D5E65"/>
    <w:pPr>
      <w:keepNext/>
      <w:numPr>
        <w:numId w:val="24"/>
      </w:numPr>
      <w:spacing w:after="260"/>
      <w:outlineLvl w:val="0"/>
    </w:pPr>
    <w:rPr>
      <w:rFonts w:ascii="Arial Narrow" w:hAnsi="Arial Narrow"/>
      <w:kern w:val="22"/>
      <w:sz w:val="32"/>
    </w:rPr>
  </w:style>
  <w:style w:type="paragraph" w:styleId="Otsikko2">
    <w:name w:val="heading 2"/>
    <w:basedOn w:val="Normaali"/>
    <w:next w:val="Leipteksti"/>
    <w:link w:val="Otsikko2Char"/>
    <w:qFormat/>
    <w:rsid w:val="008D5E65"/>
    <w:pPr>
      <w:keepNext/>
      <w:numPr>
        <w:ilvl w:val="1"/>
        <w:numId w:val="24"/>
      </w:numPr>
      <w:spacing w:after="260"/>
      <w:outlineLvl w:val="1"/>
    </w:pPr>
    <w:rPr>
      <w:rFonts w:ascii="Arial Narrow" w:hAnsi="Arial Narrow"/>
      <w:color w:val="000000"/>
      <w:sz w:val="28"/>
    </w:rPr>
  </w:style>
  <w:style w:type="paragraph" w:styleId="Otsikko3">
    <w:name w:val="heading 3"/>
    <w:basedOn w:val="Normaali"/>
    <w:next w:val="Leipteksti"/>
    <w:link w:val="Otsikko3Char"/>
    <w:qFormat/>
    <w:rsid w:val="008D5E65"/>
    <w:pPr>
      <w:keepNext/>
      <w:numPr>
        <w:ilvl w:val="2"/>
        <w:numId w:val="24"/>
      </w:numPr>
      <w:spacing w:after="260"/>
      <w:outlineLvl w:val="2"/>
    </w:pPr>
    <w:rPr>
      <w:rFonts w:ascii="Arial Narrow" w:hAnsi="Arial Narrow" w:cs="Arial"/>
      <w:bCs/>
      <w:sz w:val="24"/>
      <w:szCs w:val="26"/>
    </w:rPr>
  </w:style>
  <w:style w:type="paragraph" w:styleId="Otsikko4">
    <w:name w:val="heading 4"/>
    <w:basedOn w:val="Normaali"/>
    <w:next w:val="Leipteksti"/>
    <w:link w:val="Otsikko4Char"/>
    <w:qFormat/>
    <w:rsid w:val="008D5E65"/>
    <w:pPr>
      <w:keepNext/>
      <w:numPr>
        <w:ilvl w:val="3"/>
        <w:numId w:val="24"/>
      </w:numPr>
      <w:spacing w:after="260"/>
      <w:jc w:val="both"/>
      <w:outlineLvl w:val="3"/>
    </w:pPr>
    <w:rPr>
      <w:rFonts w:ascii="Arial Narrow" w:hAnsi="Arial Narrow"/>
    </w:rPr>
  </w:style>
  <w:style w:type="paragraph" w:styleId="Otsikko5">
    <w:name w:val="heading 5"/>
    <w:basedOn w:val="Normaali"/>
    <w:next w:val="Normaali"/>
    <w:link w:val="Otsikko5Char"/>
    <w:rsid w:val="00DB39B2"/>
    <w:pPr>
      <w:keepNext/>
      <w:numPr>
        <w:ilvl w:val="4"/>
        <w:numId w:val="24"/>
      </w:numPr>
      <w:spacing w:after="200"/>
      <w:jc w:val="both"/>
      <w:outlineLvl w:val="4"/>
    </w:pPr>
    <w:rPr>
      <w:rFonts w:ascii="Arial Narrow" w:hAnsi="Arial Narrow"/>
    </w:rPr>
  </w:style>
  <w:style w:type="paragraph" w:styleId="Otsikko6">
    <w:name w:val="heading 6"/>
    <w:basedOn w:val="Normaali"/>
    <w:next w:val="Normaali"/>
    <w:link w:val="Otsikko6Char"/>
    <w:rsid w:val="00DB39B2"/>
    <w:pPr>
      <w:keepNext/>
      <w:numPr>
        <w:ilvl w:val="5"/>
        <w:numId w:val="24"/>
      </w:numPr>
      <w:spacing w:after="200"/>
      <w:outlineLvl w:val="5"/>
    </w:pPr>
    <w:rPr>
      <w:rFonts w:ascii="Arial Narrow" w:hAnsi="Arial Narrow"/>
    </w:rPr>
  </w:style>
  <w:style w:type="paragraph" w:styleId="Otsikko7">
    <w:name w:val="heading 7"/>
    <w:basedOn w:val="Normaali"/>
    <w:next w:val="Normaali"/>
    <w:link w:val="Otsikko7Char"/>
    <w:rsid w:val="00DB39B2"/>
    <w:pPr>
      <w:keepNext/>
      <w:numPr>
        <w:ilvl w:val="6"/>
        <w:numId w:val="24"/>
      </w:numPr>
      <w:spacing w:after="200"/>
      <w:jc w:val="both"/>
      <w:outlineLvl w:val="6"/>
    </w:pPr>
    <w:rPr>
      <w:rFonts w:ascii="Arial Narrow" w:hAnsi="Arial Narrow"/>
    </w:rPr>
  </w:style>
  <w:style w:type="paragraph" w:styleId="Otsikko8">
    <w:name w:val="heading 8"/>
    <w:basedOn w:val="Normaali"/>
    <w:next w:val="Normaali"/>
    <w:link w:val="Otsikko8Char"/>
    <w:rsid w:val="00DB39B2"/>
    <w:pPr>
      <w:keepNext/>
      <w:numPr>
        <w:ilvl w:val="7"/>
        <w:numId w:val="24"/>
      </w:numPr>
      <w:spacing w:after="200"/>
      <w:jc w:val="both"/>
      <w:outlineLvl w:val="7"/>
    </w:pPr>
    <w:rPr>
      <w:rFonts w:ascii="Arial Narrow" w:hAnsi="Arial Narrow"/>
    </w:rPr>
  </w:style>
  <w:style w:type="paragraph" w:styleId="Otsikko9">
    <w:name w:val="heading 9"/>
    <w:basedOn w:val="Normaali"/>
    <w:next w:val="Normaali"/>
    <w:link w:val="Otsikko9Char"/>
    <w:rsid w:val="00DB39B2"/>
    <w:pPr>
      <w:keepNext/>
      <w:numPr>
        <w:ilvl w:val="8"/>
        <w:numId w:val="24"/>
      </w:numPr>
      <w:spacing w:after="200"/>
      <w:jc w:val="both"/>
      <w:outlineLvl w:val="8"/>
    </w:pPr>
    <w:rPr>
      <w:rFonts w:ascii="Arial Narrow" w:hAnsi="Arial Narrow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8D5E65"/>
    <w:rPr>
      <w:rFonts w:ascii="Arial Narrow" w:hAnsi="Arial Narrow"/>
      <w:kern w:val="22"/>
      <w:sz w:val="32"/>
    </w:rPr>
  </w:style>
  <w:style w:type="paragraph" w:styleId="Leipteksti">
    <w:name w:val="Body Text"/>
    <w:basedOn w:val="Normaali"/>
    <w:link w:val="LeiptekstiChar"/>
    <w:qFormat/>
    <w:rsid w:val="000B5A77"/>
    <w:pPr>
      <w:spacing w:after="260" w:line="260" w:lineRule="atLeast"/>
      <w:jc w:val="both"/>
    </w:pPr>
    <w:rPr>
      <w:sz w:val="22"/>
    </w:rPr>
  </w:style>
  <w:style w:type="character" w:customStyle="1" w:styleId="LeiptekstiChar">
    <w:name w:val="Leipäteksti Char"/>
    <w:basedOn w:val="Kappaleenoletusfontti"/>
    <w:link w:val="Leipteksti"/>
    <w:rsid w:val="000B5A77"/>
    <w:rPr>
      <w:sz w:val="22"/>
    </w:rPr>
  </w:style>
  <w:style w:type="paragraph" w:customStyle="1" w:styleId="Luettelosisenn">
    <w:name w:val="Luettelo_sisenn"/>
    <w:basedOn w:val="Normaali"/>
    <w:qFormat/>
    <w:rsid w:val="00173CFE"/>
    <w:pPr>
      <w:numPr>
        <w:numId w:val="1"/>
      </w:numPr>
      <w:tabs>
        <w:tab w:val="left" w:pos="3119"/>
      </w:tabs>
      <w:spacing w:line="260" w:lineRule="atLeast"/>
    </w:pPr>
    <w:rPr>
      <w:sz w:val="22"/>
    </w:rPr>
  </w:style>
  <w:style w:type="paragraph" w:customStyle="1" w:styleId="Luettelotnrot">
    <w:name w:val="Luettelot_nrot"/>
    <w:basedOn w:val="Normaali"/>
    <w:qFormat/>
    <w:rsid w:val="00173CFE"/>
    <w:pPr>
      <w:numPr>
        <w:numId w:val="11"/>
      </w:numPr>
      <w:spacing w:line="260" w:lineRule="atLeast"/>
    </w:pPr>
    <w:rPr>
      <w:sz w:val="22"/>
    </w:rPr>
  </w:style>
  <w:style w:type="paragraph" w:styleId="Otsikko">
    <w:name w:val="Title"/>
    <w:basedOn w:val="Normaali"/>
    <w:next w:val="Leipteksti"/>
    <w:link w:val="OtsikkoChar"/>
    <w:qFormat/>
    <w:rsid w:val="00350BE9"/>
    <w:pPr>
      <w:suppressAutoHyphens/>
      <w:spacing w:after="280"/>
      <w:contextualSpacing/>
    </w:pPr>
    <w:rPr>
      <w:rFonts w:ascii="Arial Narrow" w:eastAsiaTheme="majorEastAsia" w:hAnsi="Arial Narrow" w:cstheme="majorHAnsi"/>
      <w:caps/>
      <w:kern w:val="28"/>
      <w:sz w:val="32"/>
      <w:szCs w:val="52"/>
    </w:rPr>
  </w:style>
  <w:style w:type="character" w:customStyle="1" w:styleId="OtsikkoChar">
    <w:name w:val="Otsikko Char"/>
    <w:basedOn w:val="Kappaleenoletusfontti"/>
    <w:link w:val="Otsikko"/>
    <w:rsid w:val="00350BE9"/>
    <w:rPr>
      <w:rFonts w:ascii="Arial Narrow" w:eastAsiaTheme="majorEastAsia" w:hAnsi="Arial Narrow" w:cstheme="majorHAnsi"/>
      <w:caps/>
      <w:kern w:val="28"/>
      <w:sz w:val="32"/>
      <w:szCs w:val="52"/>
    </w:rPr>
  </w:style>
  <w:style w:type="character" w:customStyle="1" w:styleId="Otsikko2Char">
    <w:name w:val="Otsikko 2 Char"/>
    <w:basedOn w:val="Kappaleenoletusfontti"/>
    <w:link w:val="Otsikko2"/>
    <w:rsid w:val="008D5E65"/>
    <w:rPr>
      <w:rFonts w:ascii="Arial Narrow" w:hAnsi="Arial Narrow"/>
      <w:color w:val="000000"/>
      <w:sz w:val="28"/>
    </w:rPr>
  </w:style>
  <w:style w:type="character" w:customStyle="1" w:styleId="Otsikko3Char">
    <w:name w:val="Otsikko 3 Char"/>
    <w:basedOn w:val="Kappaleenoletusfontti"/>
    <w:link w:val="Otsikko3"/>
    <w:rsid w:val="008D5E65"/>
    <w:rPr>
      <w:rFonts w:ascii="Arial Narrow" w:hAnsi="Arial Narrow" w:cs="Arial"/>
      <w:bCs/>
      <w:sz w:val="24"/>
      <w:szCs w:val="26"/>
    </w:rPr>
  </w:style>
  <w:style w:type="character" w:customStyle="1" w:styleId="Otsikko4Char">
    <w:name w:val="Otsikko 4 Char"/>
    <w:basedOn w:val="Kappaleenoletusfontti"/>
    <w:link w:val="Otsikko4"/>
    <w:rsid w:val="008D5E65"/>
    <w:rPr>
      <w:rFonts w:ascii="Arial Narrow" w:hAnsi="Arial Narrow"/>
    </w:rPr>
  </w:style>
  <w:style w:type="paragraph" w:customStyle="1" w:styleId="Luettelo1">
    <w:name w:val="Luettelo 1"/>
    <w:basedOn w:val="Normaali"/>
    <w:qFormat/>
    <w:rsid w:val="00173CFE"/>
    <w:pPr>
      <w:numPr>
        <w:numId w:val="2"/>
      </w:numPr>
      <w:spacing w:line="260" w:lineRule="atLeast"/>
      <w:ind w:left="340" w:hanging="340"/>
    </w:pPr>
    <w:rPr>
      <w:sz w:val="22"/>
    </w:rPr>
  </w:style>
  <w:style w:type="paragraph" w:customStyle="1" w:styleId="Kuvajataulukkoteksti">
    <w:name w:val="Kuva ja taulukko teksti"/>
    <w:basedOn w:val="Otsikkoilmanviivaa"/>
    <w:next w:val="Leipis1kpl"/>
    <w:rsid w:val="002B4D3B"/>
    <w:pPr>
      <w:spacing w:line="280" w:lineRule="atLeast"/>
      <w:ind w:left="1418" w:hanging="1418"/>
    </w:pPr>
    <w:rPr>
      <w:sz w:val="18"/>
    </w:rPr>
  </w:style>
  <w:style w:type="paragraph" w:customStyle="1" w:styleId="Otsikkoilmanviivaa">
    <w:name w:val="Otsikko (ilman viivaa)"/>
    <w:next w:val="Leipis1kpl"/>
    <w:rsid w:val="002B4D3B"/>
    <w:pPr>
      <w:spacing w:before="160" w:after="160"/>
      <w:ind w:left="709" w:hanging="709"/>
    </w:pPr>
    <w:rPr>
      <w:b/>
    </w:rPr>
  </w:style>
  <w:style w:type="paragraph" w:customStyle="1" w:styleId="Leipis1kpl">
    <w:name w:val="Leipis 1.kpl"/>
    <w:rsid w:val="002B4D3B"/>
    <w:pPr>
      <w:spacing w:line="300" w:lineRule="atLeast"/>
      <w:jc w:val="both"/>
    </w:pPr>
  </w:style>
  <w:style w:type="paragraph" w:customStyle="1" w:styleId="Otsikkopaksuviiva">
    <w:name w:val="Otsikko (paksu viiva)"/>
    <w:next w:val="Leipis1kpl"/>
    <w:autoRedefine/>
    <w:rsid w:val="002B4D3B"/>
    <w:pPr>
      <w:pBdr>
        <w:bottom w:val="single" w:sz="48" w:space="1" w:color="C0C0C0"/>
      </w:pBdr>
      <w:spacing w:after="960"/>
      <w:ind w:left="567" w:hanging="567"/>
    </w:pPr>
    <w:rPr>
      <w:rFonts w:ascii="Calibri Light" w:hAnsi="Calibri Light" w:cs="Arial"/>
      <w:noProof/>
      <w:sz w:val="36"/>
    </w:rPr>
  </w:style>
  <w:style w:type="paragraph" w:customStyle="1" w:styleId="Otsikkoohutviiva">
    <w:name w:val="Otsikko (ohut viiva)"/>
    <w:basedOn w:val="Otsikkoilmanviivaa"/>
    <w:next w:val="Leipis1kpl"/>
    <w:rsid w:val="002B4D3B"/>
    <w:pPr>
      <w:pBdr>
        <w:bottom w:val="single" w:sz="4" w:space="1" w:color="000000"/>
      </w:pBdr>
      <w:spacing w:after="200"/>
      <w:ind w:left="567" w:hanging="567"/>
    </w:pPr>
  </w:style>
  <w:style w:type="paragraph" w:customStyle="1" w:styleId="Leipisjatko">
    <w:name w:val="Leipisjatko"/>
    <w:basedOn w:val="Leipis1kpl"/>
    <w:rsid w:val="002B4D3B"/>
    <w:pPr>
      <w:ind w:firstLine="454"/>
    </w:pPr>
  </w:style>
  <w:style w:type="paragraph" w:customStyle="1" w:styleId="Sis-luettelo1-2">
    <w:name w:val="Sis-luettelo 1-2"/>
    <w:next w:val="Sis-luettelo3-4-5"/>
    <w:rsid w:val="002B4D3B"/>
    <w:pPr>
      <w:tabs>
        <w:tab w:val="left" w:pos="284"/>
        <w:tab w:val="left" w:pos="851"/>
        <w:tab w:val="left" w:pos="1418"/>
        <w:tab w:val="right" w:pos="8222"/>
      </w:tabs>
      <w:spacing w:before="60"/>
    </w:pPr>
    <w:rPr>
      <w:b/>
      <w:noProof/>
      <w:lang w:val="en-GB"/>
    </w:rPr>
  </w:style>
  <w:style w:type="paragraph" w:customStyle="1" w:styleId="Sis-luettelo3-4-5">
    <w:name w:val="Sis-luettelo 3-4-5"/>
    <w:basedOn w:val="Sis-luettelo1-2"/>
    <w:next w:val="Leipis1kpl"/>
    <w:rsid w:val="002B4D3B"/>
    <w:rPr>
      <w:b w:val="0"/>
    </w:rPr>
  </w:style>
  <w:style w:type="paragraph" w:customStyle="1" w:styleId="Taulukko">
    <w:name w:val="Taulukko"/>
    <w:basedOn w:val="Normaali"/>
    <w:rsid w:val="00C07FEE"/>
    <w:rPr>
      <w:rFonts w:ascii="Arial Narrow" w:hAnsi="Arial Narrow"/>
      <w:sz w:val="18"/>
    </w:rPr>
  </w:style>
  <w:style w:type="paragraph" w:customStyle="1" w:styleId="Kuvajataulukkonumero">
    <w:name w:val="Kuva ja taulukko numero"/>
    <w:basedOn w:val="Kuvajataulukkoteksti"/>
    <w:rsid w:val="002B4D3B"/>
    <w:rPr>
      <w:b w:val="0"/>
    </w:rPr>
  </w:style>
  <w:style w:type="paragraph" w:customStyle="1" w:styleId="Luettelo10">
    <w:name w:val="Luettelo1"/>
    <w:basedOn w:val="Leipis1kpl"/>
    <w:next w:val="Leipisjatko"/>
    <w:rsid w:val="002B4D3B"/>
    <w:pPr>
      <w:numPr>
        <w:numId w:val="3"/>
      </w:numPr>
      <w:jc w:val="left"/>
    </w:pPr>
  </w:style>
  <w:style w:type="paragraph" w:customStyle="1" w:styleId="Sivunumeroodd">
    <w:name w:val="Sivunumero (odd)"/>
    <w:basedOn w:val="Otsikkoilmanviivaa"/>
    <w:rsid w:val="002B4D3B"/>
    <w:pPr>
      <w:jc w:val="right"/>
    </w:pPr>
    <w:rPr>
      <w:b w:val="0"/>
      <w:sz w:val="18"/>
    </w:rPr>
  </w:style>
  <w:style w:type="paragraph" w:customStyle="1" w:styleId="Sivunumeroeven">
    <w:name w:val="Sivunumero (even)"/>
    <w:basedOn w:val="Sivunumeroodd"/>
    <w:rsid w:val="002B4D3B"/>
    <w:pPr>
      <w:jc w:val="left"/>
    </w:pPr>
    <w:rPr>
      <w:b/>
    </w:rPr>
  </w:style>
  <w:style w:type="character" w:customStyle="1" w:styleId="Otsikonnumero">
    <w:name w:val="Otsikon numero"/>
    <w:basedOn w:val="Kappaleenoletusfontti"/>
    <w:rsid w:val="00DB39B2"/>
    <w:rPr>
      <w:rFonts w:ascii="Arial Narrow" w:hAnsi="Arial Narrow"/>
      <w:dstrike w:val="0"/>
      <w:noProof w:val="0"/>
      <w:color w:val="auto"/>
      <w:sz w:val="20"/>
      <w:vertAlign w:val="baseline"/>
      <w:lang w:val="fi-FI"/>
    </w:rPr>
  </w:style>
  <w:style w:type="paragraph" w:customStyle="1" w:styleId="Otsikkotyyppi4">
    <w:name w:val="Otsikko (tyyppi 4)"/>
    <w:basedOn w:val="Otsikkoilmanviivaa"/>
    <w:next w:val="Leipis1kpl"/>
    <w:autoRedefine/>
    <w:rsid w:val="002B4D3B"/>
    <w:pPr>
      <w:spacing w:after="60"/>
    </w:pPr>
    <w:rPr>
      <w:rFonts w:ascii="Calibri" w:hAnsi="Calibri"/>
      <w:color w:val="000000"/>
    </w:rPr>
  </w:style>
  <w:style w:type="paragraph" w:customStyle="1" w:styleId="Potsikko">
    <w:name w:val="Pääotsikko"/>
    <w:basedOn w:val="Otsikkopaksuviiva"/>
    <w:rsid w:val="002B4D3B"/>
  </w:style>
  <w:style w:type="character" w:customStyle="1" w:styleId="Otsikko5Char">
    <w:name w:val="Otsikko 5 Char"/>
    <w:basedOn w:val="Kappaleenoletusfontti"/>
    <w:link w:val="Otsikko5"/>
    <w:rsid w:val="00DB39B2"/>
    <w:rPr>
      <w:rFonts w:ascii="Arial Narrow" w:hAnsi="Arial Narrow"/>
    </w:rPr>
  </w:style>
  <w:style w:type="character" w:customStyle="1" w:styleId="Otsikko6Char">
    <w:name w:val="Otsikko 6 Char"/>
    <w:basedOn w:val="Kappaleenoletusfontti"/>
    <w:link w:val="Otsikko6"/>
    <w:rsid w:val="00DB39B2"/>
    <w:rPr>
      <w:rFonts w:ascii="Arial Narrow" w:hAnsi="Arial Narrow"/>
    </w:rPr>
  </w:style>
  <w:style w:type="character" w:customStyle="1" w:styleId="Otsikko7Char">
    <w:name w:val="Otsikko 7 Char"/>
    <w:basedOn w:val="Kappaleenoletusfontti"/>
    <w:link w:val="Otsikko7"/>
    <w:rsid w:val="00DB39B2"/>
    <w:rPr>
      <w:rFonts w:ascii="Arial Narrow" w:hAnsi="Arial Narrow"/>
    </w:rPr>
  </w:style>
  <w:style w:type="character" w:customStyle="1" w:styleId="Otsikko8Char">
    <w:name w:val="Otsikko 8 Char"/>
    <w:basedOn w:val="Kappaleenoletusfontti"/>
    <w:link w:val="Otsikko8"/>
    <w:rsid w:val="00DB39B2"/>
    <w:rPr>
      <w:rFonts w:ascii="Arial Narrow" w:hAnsi="Arial Narrow"/>
    </w:rPr>
  </w:style>
  <w:style w:type="character" w:customStyle="1" w:styleId="Otsikko9Char">
    <w:name w:val="Otsikko 9 Char"/>
    <w:basedOn w:val="Kappaleenoletusfontti"/>
    <w:link w:val="Otsikko9"/>
    <w:rsid w:val="00DB39B2"/>
    <w:rPr>
      <w:rFonts w:ascii="Arial Narrow" w:hAnsi="Arial Narrow"/>
    </w:rPr>
  </w:style>
  <w:style w:type="paragraph" w:styleId="Sisluet1">
    <w:name w:val="toc 1"/>
    <w:basedOn w:val="Sisluet2"/>
    <w:next w:val="Normaali"/>
    <w:autoRedefine/>
    <w:uiPriority w:val="39"/>
    <w:rsid w:val="005419C1"/>
    <w:pPr>
      <w:spacing w:before="220"/>
    </w:pPr>
  </w:style>
  <w:style w:type="paragraph" w:styleId="Sisluet2">
    <w:name w:val="toc 2"/>
    <w:basedOn w:val="Sis-luettelo1-2"/>
    <w:next w:val="Normaali"/>
    <w:autoRedefine/>
    <w:uiPriority w:val="39"/>
    <w:rsid w:val="005419C1"/>
    <w:pPr>
      <w:tabs>
        <w:tab w:val="clear" w:pos="284"/>
        <w:tab w:val="clear" w:pos="851"/>
        <w:tab w:val="clear" w:pos="1418"/>
        <w:tab w:val="clear" w:pos="8222"/>
        <w:tab w:val="right" w:leader="dot" w:pos="8505"/>
      </w:tabs>
      <w:spacing w:before="0"/>
      <w:ind w:left="567" w:hanging="567"/>
    </w:pPr>
    <w:rPr>
      <w:rFonts w:ascii="Arial Narrow" w:hAnsi="Arial Narrow"/>
      <w:b w:val="0"/>
      <w:sz w:val="22"/>
    </w:rPr>
  </w:style>
  <w:style w:type="paragraph" w:styleId="Sisluet3">
    <w:name w:val="toc 3"/>
    <w:basedOn w:val="Sis-luettelo3-4-5"/>
    <w:next w:val="Normaali"/>
    <w:autoRedefine/>
    <w:uiPriority w:val="39"/>
    <w:rsid w:val="005419C1"/>
    <w:pPr>
      <w:tabs>
        <w:tab w:val="clear" w:pos="284"/>
        <w:tab w:val="clear" w:pos="851"/>
        <w:tab w:val="clear" w:pos="1418"/>
        <w:tab w:val="clear" w:pos="8222"/>
        <w:tab w:val="left" w:pos="1531"/>
        <w:tab w:val="right" w:leader="dot" w:pos="8505"/>
      </w:tabs>
      <w:spacing w:before="0"/>
      <w:ind w:left="1531" w:hanging="964"/>
    </w:pPr>
    <w:rPr>
      <w:rFonts w:ascii="Arial Narrow" w:hAnsi="Arial Narrow"/>
      <w:sz w:val="22"/>
    </w:rPr>
  </w:style>
  <w:style w:type="paragraph" w:styleId="Sisluet4">
    <w:name w:val="toc 4"/>
    <w:basedOn w:val="Sisluet3"/>
    <w:next w:val="Normaali"/>
    <w:autoRedefine/>
    <w:uiPriority w:val="39"/>
    <w:rsid w:val="004A64D6"/>
  </w:style>
  <w:style w:type="paragraph" w:styleId="Sisluet5">
    <w:name w:val="toc 5"/>
    <w:basedOn w:val="Normaali"/>
    <w:next w:val="Normaali"/>
    <w:autoRedefine/>
    <w:semiHidden/>
    <w:rsid w:val="002B4D3B"/>
    <w:pPr>
      <w:ind w:left="880"/>
    </w:pPr>
  </w:style>
  <w:style w:type="paragraph" w:styleId="Sisluet6">
    <w:name w:val="toc 6"/>
    <w:basedOn w:val="Normaali"/>
    <w:next w:val="Normaali"/>
    <w:autoRedefine/>
    <w:semiHidden/>
    <w:rsid w:val="002B4D3B"/>
    <w:pPr>
      <w:ind w:left="1100"/>
    </w:pPr>
  </w:style>
  <w:style w:type="paragraph" w:styleId="Sisluet7">
    <w:name w:val="toc 7"/>
    <w:basedOn w:val="Normaali"/>
    <w:next w:val="Normaali"/>
    <w:autoRedefine/>
    <w:semiHidden/>
    <w:rsid w:val="002B4D3B"/>
    <w:pPr>
      <w:ind w:left="1320"/>
    </w:pPr>
  </w:style>
  <w:style w:type="paragraph" w:styleId="Sisluet8">
    <w:name w:val="toc 8"/>
    <w:basedOn w:val="Normaali"/>
    <w:next w:val="Normaali"/>
    <w:autoRedefine/>
    <w:rsid w:val="002B4D3B"/>
    <w:pPr>
      <w:ind w:left="1540"/>
    </w:pPr>
  </w:style>
  <w:style w:type="paragraph" w:styleId="Sisluet9">
    <w:name w:val="toc 9"/>
    <w:basedOn w:val="Normaali"/>
    <w:next w:val="Normaali"/>
    <w:autoRedefine/>
    <w:semiHidden/>
    <w:rsid w:val="002B4D3B"/>
    <w:pPr>
      <w:ind w:left="1760"/>
    </w:pPr>
  </w:style>
  <w:style w:type="paragraph" w:styleId="Yltunniste">
    <w:name w:val="header"/>
    <w:basedOn w:val="Normaali"/>
    <w:link w:val="YltunnisteChar"/>
    <w:rsid w:val="002B4D3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2B4D3B"/>
    <w:rPr>
      <w:sz w:val="22"/>
      <w:lang w:val="en-GB"/>
    </w:rPr>
  </w:style>
  <w:style w:type="paragraph" w:styleId="Alatunniste">
    <w:name w:val="footer"/>
    <w:basedOn w:val="Normaali"/>
    <w:link w:val="AlatunnisteChar"/>
    <w:rsid w:val="002B4D3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2B4D3B"/>
    <w:rPr>
      <w:sz w:val="22"/>
      <w:lang w:val="en-GB"/>
    </w:rPr>
  </w:style>
  <w:style w:type="character" w:styleId="Hyperlinkki">
    <w:name w:val="Hyperlink"/>
    <w:basedOn w:val="Kappaleenoletusfontti"/>
    <w:uiPriority w:val="99"/>
    <w:rsid w:val="002B4D3B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2B4D3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B4D3B"/>
    <w:rPr>
      <w:rFonts w:ascii="Tahoma" w:hAnsi="Tahoma" w:cs="Tahoma"/>
      <w:sz w:val="16"/>
      <w:szCs w:val="16"/>
      <w:lang w:val="en-GB"/>
    </w:rPr>
  </w:style>
  <w:style w:type="paragraph" w:styleId="Alaotsikko">
    <w:name w:val="Subtitle"/>
    <w:basedOn w:val="Normaali"/>
    <w:next w:val="Leipteksti"/>
    <w:link w:val="AlaotsikkoChar"/>
    <w:qFormat/>
    <w:rsid w:val="00A55E72"/>
    <w:pPr>
      <w:numPr>
        <w:ilvl w:val="1"/>
      </w:numPr>
      <w:spacing w:after="220"/>
    </w:pPr>
    <w:rPr>
      <w:rFonts w:eastAsiaTheme="majorEastAsia" w:cstheme="majorHAnsi"/>
      <w:iCs/>
      <w:sz w:val="26"/>
      <w:szCs w:val="24"/>
    </w:rPr>
  </w:style>
  <w:style w:type="character" w:customStyle="1" w:styleId="AlaotsikkoChar">
    <w:name w:val="Alaotsikko Char"/>
    <w:basedOn w:val="Kappaleenoletusfontti"/>
    <w:link w:val="Alaotsikko"/>
    <w:rsid w:val="00A55E72"/>
    <w:rPr>
      <w:rFonts w:eastAsiaTheme="majorEastAsia" w:cstheme="majorHAnsi"/>
      <w:iCs/>
      <w:sz w:val="26"/>
      <w:szCs w:val="24"/>
    </w:rPr>
  </w:style>
  <w:style w:type="paragraph" w:styleId="Luettelokappale">
    <w:name w:val="List Paragraph"/>
    <w:basedOn w:val="Normaali"/>
    <w:uiPriority w:val="34"/>
    <w:qFormat/>
    <w:rsid w:val="002F36B1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516DED"/>
    <w:rPr>
      <w:color w:val="808080"/>
    </w:rPr>
  </w:style>
  <w:style w:type="paragraph" w:customStyle="1" w:styleId="Luetteloaakkoset">
    <w:name w:val="Luettelo_aakkoset"/>
    <w:basedOn w:val="Luettelosisenn"/>
    <w:qFormat/>
    <w:rsid w:val="00173CFE"/>
    <w:pPr>
      <w:numPr>
        <w:numId w:val="4"/>
      </w:numPr>
      <w:ind w:left="340" w:hanging="340"/>
    </w:pPr>
  </w:style>
  <w:style w:type="paragraph" w:customStyle="1" w:styleId="Nimiolehti3">
    <w:name w:val="Nimiolehti_3"/>
    <w:basedOn w:val="Normaali"/>
    <w:rsid w:val="00516DED"/>
    <w:pPr>
      <w:jc w:val="right"/>
    </w:pPr>
    <w:rPr>
      <w:sz w:val="22"/>
      <w:szCs w:val="32"/>
    </w:rPr>
  </w:style>
  <w:style w:type="paragraph" w:customStyle="1" w:styleId="Nimiolehti2">
    <w:name w:val="Nimiolehti_2"/>
    <w:basedOn w:val="Normaali"/>
    <w:next w:val="Normaali"/>
    <w:rsid w:val="00EB3D1B"/>
    <w:pPr>
      <w:jc w:val="right"/>
    </w:pPr>
    <w:rPr>
      <w:sz w:val="22"/>
      <w:szCs w:val="32"/>
    </w:rPr>
  </w:style>
  <w:style w:type="paragraph" w:customStyle="1" w:styleId="Nimiolehti1">
    <w:name w:val="Nimiolehti_1"/>
    <w:basedOn w:val="Normaali"/>
    <w:next w:val="Nimiolehti2"/>
    <w:rsid w:val="00516DED"/>
    <w:pPr>
      <w:jc w:val="right"/>
    </w:pPr>
    <w:rPr>
      <w:sz w:val="34"/>
      <w:szCs w:val="32"/>
    </w:rPr>
  </w:style>
  <w:style w:type="paragraph" w:styleId="Alaviitteenteksti">
    <w:name w:val="footnote text"/>
    <w:basedOn w:val="Normaali"/>
    <w:link w:val="AlaviitteentekstiChar"/>
    <w:unhideWhenUsed/>
    <w:rsid w:val="00E4557F"/>
    <w:pPr>
      <w:spacing w:after="120" w:line="200" w:lineRule="exact"/>
      <w:ind w:left="284" w:hanging="284"/>
      <w:jc w:val="both"/>
    </w:pPr>
    <w:rPr>
      <w:rFonts w:eastAsia="Calibri"/>
      <w:sz w:val="16"/>
    </w:rPr>
  </w:style>
  <w:style w:type="character" w:customStyle="1" w:styleId="AlaviitteentekstiChar">
    <w:name w:val="Alaviitteen teksti Char"/>
    <w:basedOn w:val="Kappaleenoletusfontti"/>
    <w:link w:val="Alaviitteenteksti"/>
    <w:rsid w:val="00E4557F"/>
    <w:rPr>
      <w:rFonts w:eastAsia="Calibri"/>
      <w:sz w:val="16"/>
    </w:rPr>
  </w:style>
  <w:style w:type="character" w:styleId="Alaviitteenviite">
    <w:name w:val="footnote reference"/>
    <w:basedOn w:val="Kappaleenoletusfontti"/>
    <w:unhideWhenUsed/>
    <w:rsid w:val="005E3699"/>
    <w:rPr>
      <w:rFonts w:ascii="Arial" w:hAnsi="Arial"/>
      <w:sz w:val="20"/>
      <w:vertAlign w:val="superscript"/>
    </w:rPr>
  </w:style>
  <w:style w:type="table" w:styleId="TaulukkoRuudukko">
    <w:name w:val="Table Grid"/>
    <w:basedOn w:val="Normaalitaulukko"/>
    <w:uiPriority w:val="59"/>
    <w:rsid w:val="00C35475"/>
    <w:rPr>
      <w:rFonts w:ascii="Arial Narrow" w:hAnsi="Arial Narrow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nhideWhenUsed/>
    <w:rsid w:val="00DF274F"/>
    <w:pPr>
      <w:keepNext/>
      <w:spacing w:after="200"/>
      <w:ind w:left="1304" w:hanging="1304"/>
    </w:pPr>
    <w:rPr>
      <w:b/>
      <w:bCs/>
      <w:szCs w:val="18"/>
    </w:rPr>
  </w:style>
  <w:style w:type="table" w:styleId="TaulukkoTeema">
    <w:name w:val="Table Theme"/>
    <w:basedOn w:val="Normaalitaulukko"/>
    <w:rsid w:val="00C35475"/>
    <w:rPr>
      <w:rFonts w:ascii="Arial Narrow" w:hAnsi="Arial Narrow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rsid w:val="00C35475"/>
    <w:rPr>
      <w:rFonts w:ascii="Arial Narrow" w:hAnsi="Arial Narrow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rsid w:val="00392724"/>
    <w:rPr>
      <w:rFonts w:ascii="Arial Narrow" w:hAnsi="Arial Narrow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rsid w:val="00392724"/>
    <w:rPr>
      <w:rFonts w:ascii="Arial Narrow" w:hAnsi="Arial Narrow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rsid w:val="00392724"/>
    <w:rPr>
      <w:rFonts w:ascii="Arial Narrow" w:hAnsi="Arial Narrow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rsid w:val="00392724"/>
    <w:rPr>
      <w:rFonts w:ascii="Arial Narrow" w:hAnsi="Arial Narrow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rsid w:val="00392724"/>
    <w:rPr>
      <w:rFonts w:ascii="Arial Narrow" w:hAnsi="Arial Narrow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rsid w:val="00392724"/>
    <w:rPr>
      <w:rFonts w:ascii="Arial Narrow" w:hAnsi="Arial Narrow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rsid w:val="00392724"/>
    <w:rPr>
      <w:rFonts w:ascii="Arial Narrow" w:hAnsi="Arial Narrow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rsid w:val="00392724"/>
    <w:rPr>
      <w:rFonts w:ascii="Arial Narrow" w:hAnsi="Arial Narrow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rsid w:val="00392724"/>
    <w:rPr>
      <w:rFonts w:ascii="Arial Narrow" w:hAnsi="Arial Narrow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rsid w:val="00392724"/>
    <w:rPr>
      <w:rFonts w:ascii="Arial Narrow" w:hAnsi="Arial Narrow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rsid w:val="00392724"/>
    <w:rPr>
      <w:rFonts w:ascii="Arial Narrow" w:hAnsi="Arial Narrow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rsid w:val="00392724"/>
    <w:rPr>
      <w:rFonts w:ascii="Arial Narrow" w:hAnsi="Arial Narrow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Yksinkertainen1">
    <w:name w:val="Table Simple 1"/>
    <w:basedOn w:val="Normaalitaulukko"/>
    <w:rsid w:val="00392724"/>
    <w:rPr>
      <w:rFonts w:ascii="Arial Narrow" w:hAnsi="Arial Narrow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rsid w:val="00392724"/>
    <w:rPr>
      <w:rFonts w:ascii="Arial Narrow" w:hAnsi="Arial Narrow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rsid w:val="00392724"/>
    <w:rPr>
      <w:rFonts w:ascii="Arial Narrow" w:hAnsi="Arial Narrow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1">
    <w:name w:val="Table Colorful 1"/>
    <w:basedOn w:val="Normaalitaulukko"/>
    <w:rsid w:val="00392724"/>
    <w:rPr>
      <w:rFonts w:ascii="Arial Narrow" w:hAnsi="Arial Narrow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rsid w:val="00392724"/>
    <w:rPr>
      <w:rFonts w:ascii="Arial Narrow" w:hAnsi="Arial Narrow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rsid w:val="00392724"/>
    <w:rPr>
      <w:rFonts w:ascii="Arial Narrow" w:hAnsi="Arial Narrow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3-ulottvaikutelma1">
    <w:name w:val="Table 3D effects 1"/>
    <w:basedOn w:val="Normaalitaulukko"/>
    <w:rsid w:val="00392724"/>
    <w:rPr>
      <w:rFonts w:ascii="Arial Narrow" w:hAnsi="Arial Narrow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rsid w:val="00C07FEE"/>
    <w:rPr>
      <w:rFonts w:ascii="Arial Narrow" w:hAnsi="Arial Narrow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rsid w:val="00C07FEE"/>
    <w:rPr>
      <w:rFonts w:ascii="Arial Narrow" w:hAnsi="Arial Narrow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rsid w:val="00C07FEE"/>
    <w:rPr>
      <w:rFonts w:ascii="Arial Narrow" w:hAnsi="Arial Narrow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rsid w:val="00C07FEE"/>
    <w:rPr>
      <w:rFonts w:ascii="Arial Narrow" w:hAnsi="Arial Narrow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rsid w:val="00C07FEE"/>
    <w:rPr>
      <w:rFonts w:ascii="Arial Narrow" w:hAnsi="Arial Narrow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rsid w:val="00C07FEE"/>
    <w:rPr>
      <w:rFonts w:ascii="Arial Narrow" w:hAnsi="Arial Narrow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rsid w:val="00C07FEE"/>
    <w:rPr>
      <w:rFonts w:ascii="Arial Narrow" w:hAnsi="Arial Narrow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rsid w:val="00C07FEE"/>
    <w:rPr>
      <w:rFonts w:ascii="Arial Narrow" w:hAnsi="Arial Narrow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rsid w:val="00C07FEE"/>
    <w:rPr>
      <w:rFonts w:ascii="Arial Narrow" w:hAnsi="Arial Narrow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rsid w:val="00C07FEE"/>
    <w:rPr>
      <w:rFonts w:ascii="Arial Narrow" w:hAnsi="Arial Narrow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rsid w:val="00C07FEE"/>
    <w:rPr>
      <w:rFonts w:ascii="Arial Narrow" w:hAnsi="Arial Narrow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rsid w:val="00C07FEE"/>
    <w:rPr>
      <w:rFonts w:ascii="Arial Narrow" w:hAnsi="Arial Narrow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rsid w:val="00C07FEE"/>
    <w:rPr>
      <w:rFonts w:ascii="Arial Narrow" w:hAnsi="Arial Narrow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rsid w:val="00C07FEE"/>
    <w:rPr>
      <w:rFonts w:ascii="Arial Narrow" w:hAnsi="Arial Narrow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rsid w:val="00C07FEE"/>
    <w:rPr>
      <w:rFonts w:ascii="Arial Narrow" w:hAnsi="Arial Narrow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rsid w:val="00C07FEE"/>
    <w:rPr>
      <w:rFonts w:ascii="Arial Narrow" w:hAnsi="Arial Narrow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rsid w:val="00C07FEE"/>
    <w:rPr>
      <w:rFonts w:ascii="Arial Narrow" w:hAnsi="Arial Narrow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rsid w:val="00C07FEE"/>
    <w:rPr>
      <w:rFonts w:ascii="Arial Narrow" w:hAnsi="Arial Narrow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rsid w:val="00C07FEE"/>
    <w:rPr>
      <w:rFonts w:ascii="Arial Narrow" w:hAnsi="Arial Narrow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1">
    <w:name w:val="Table Web 1"/>
    <w:basedOn w:val="Normaalitaulukko"/>
    <w:rsid w:val="00C07FEE"/>
    <w:rPr>
      <w:rFonts w:ascii="Arial Narrow" w:hAnsi="Arial Narrow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rsid w:val="00C07FEE"/>
    <w:rPr>
      <w:rFonts w:ascii="Arial Narrow" w:hAnsi="Arial Narrow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rsid w:val="00C07FEE"/>
    <w:rPr>
      <w:rFonts w:ascii="Arial Narrow" w:hAnsi="Arial Narrow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viiteluettelo">
    <w:name w:val="table of authorities"/>
    <w:basedOn w:val="Normaali"/>
    <w:qFormat/>
    <w:rsid w:val="00E637E7"/>
    <w:pPr>
      <w:spacing w:after="260"/>
    </w:pPr>
    <w:rPr>
      <w:sz w:val="22"/>
      <w:lang w:val="en-GB"/>
    </w:rPr>
  </w:style>
  <w:style w:type="paragraph" w:customStyle="1" w:styleId="TyyliNimiolehti120ptLihavoitu">
    <w:name w:val="Tyyli Nimiolehti_1 + 20 pt Lihavoitu"/>
    <w:basedOn w:val="Nimiolehti1"/>
    <w:rsid w:val="000500AC"/>
    <w:rPr>
      <w:b/>
      <w:bCs/>
      <w:sz w:val="40"/>
    </w:rPr>
  </w:style>
  <w:style w:type="paragraph" w:customStyle="1" w:styleId="TyyliKuvanotsikkoMolemmatreunat">
    <w:name w:val="Tyyli Kuvan otsikko + Molemmat reunat"/>
    <w:basedOn w:val="Kuvanotsikko"/>
    <w:rsid w:val="00DF274F"/>
    <w:pPr>
      <w:jc w:val="both"/>
    </w:pPr>
    <w:rPr>
      <w:szCs w:val="20"/>
    </w:rPr>
  </w:style>
  <w:style w:type="character" w:styleId="Kommentinviite">
    <w:name w:val="annotation reference"/>
    <w:basedOn w:val="Kappaleenoletusfontti"/>
    <w:rsid w:val="00927106"/>
    <w:rPr>
      <w:rFonts w:ascii="Arial" w:hAnsi="Arial"/>
      <w:sz w:val="18"/>
      <w:szCs w:val="16"/>
    </w:rPr>
  </w:style>
  <w:style w:type="paragraph" w:styleId="Kommentinteksti">
    <w:name w:val="annotation text"/>
    <w:basedOn w:val="Normaali"/>
    <w:link w:val="KommentintekstiChar"/>
    <w:rsid w:val="00FF0AEE"/>
    <w:rPr>
      <w:sz w:val="18"/>
    </w:rPr>
  </w:style>
  <w:style w:type="character" w:customStyle="1" w:styleId="KommentintekstiChar">
    <w:name w:val="Kommentin teksti Char"/>
    <w:basedOn w:val="Kappaleenoletusfontti"/>
    <w:link w:val="Kommentinteksti"/>
    <w:rsid w:val="00FF0AEE"/>
    <w:rPr>
      <w:sz w:val="18"/>
    </w:rPr>
  </w:style>
  <w:style w:type="paragraph" w:styleId="Kommentinotsikko">
    <w:name w:val="annotation subject"/>
    <w:basedOn w:val="Kommentinteksti"/>
    <w:next w:val="Kommentinteksti"/>
    <w:link w:val="KommentinotsikkoChar"/>
    <w:rsid w:val="00FF0AE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FF0AEE"/>
    <w:rPr>
      <w:b/>
      <w:bCs/>
      <w:sz w:val="18"/>
    </w:rPr>
  </w:style>
  <w:style w:type="table" w:customStyle="1" w:styleId="Tyyli1">
    <w:name w:val="Tyyli1"/>
    <w:basedOn w:val="Normaalitaulukko"/>
    <w:uiPriority w:val="99"/>
    <w:rsid w:val="00130FCB"/>
    <w:tblPr/>
  </w:style>
  <w:style w:type="table" w:customStyle="1" w:styleId="1VNTaulukko">
    <w:name w:val="1_VN_Taulukko"/>
    <w:basedOn w:val="Normaalitaulukko"/>
    <w:uiPriority w:val="99"/>
    <w:rsid w:val="007F1829"/>
    <w:rPr>
      <w:rFonts w:ascii="Arial Narrow" w:hAnsi="Arial Narrow"/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pPr>
        <w:jc w:val="center"/>
      </w:pPr>
      <w:rPr>
        <w:rFonts w:ascii="Arial Narrow" w:hAnsi="Arial Narrow"/>
        <w:b/>
        <w:sz w:val="20"/>
      </w:rPr>
      <w:tblPr/>
      <w:tcPr>
        <w:shd w:val="clear" w:color="auto" w:fill="F2F2F2" w:themeFill="background1" w:themeFillShade="F2"/>
      </w:tcPr>
    </w:tblStylePr>
  </w:style>
  <w:style w:type="paragraph" w:customStyle="1" w:styleId="VMleipteksti">
    <w:name w:val="VM_leipäteksti"/>
    <w:basedOn w:val="Normaali"/>
    <w:qFormat/>
    <w:rsid w:val="003E49F7"/>
    <w:pPr>
      <w:tabs>
        <w:tab w:val="left" w:pos="1304"/>
        <w:tab w:val="left" w:pos="2608"/>
        <w:tab w:val="left" w:pos="3912"/>
        <w:tab w:val="left" w:pos="5216"/>
      </w:tabs>
      <w:ind w:left="2608"/>
    </w:pPr>
    <w:rPr>
      <w:rFonts w:asciiTheme="minorHAnsi" w:hAnsiTheme="minorHAnsi" w:cstheme="minorHAnsi"/>
      <w:sz w:val="21"/>
      <w:szCs w:val="24"/>
      <w:lang w:eastAsia="fi-FI"/>
    </w:rPr>
  </w:style>
  <w:style w:type="paragraph" w:customStyle="1" w:styleId="VMOtsikkonum1">
    <w:name w:val="VM_Otsikko_num 1"/>
    <w:next w:val="VMleipteksti"/>
    <w:qFormat/>
    <w:rsid w:val="003E49F7"/>
    <w:pPr>
      <w:numPr>
        <w:numId w:val="6"/>
      </w:numPr>
      <w:spacing w:before="320" w:after="200"/>
    </w:pPr>
    <w:rPr>
      <w:rFonts w:asciiTheme="minorHAnsi" w:hAnsiTheme="minorHAnsi" w:cstheme="minorHAnsi"/>
      <w:b/>
      <w:sz w:val="21"/>
      <w:szCs w:val="21"/>
      <w:lang w:eastAsia="fi-FI"/>
    </w:rPr>
  </w:style>
  <w:style w:type="paragraph" w:customStyle="1" w:styleId="VMOtsikkonum2">
    <w:name w:val="VM_Otsikko_num 2"/>
    <w:next w:val="VMleipteksti"/>
    <w:qFormat/>
    <w:rsid w:val="003E49F7"/>
    <w:pPr>
      <w:numPr>
        <w:ilvl w:val="1"/>
        <w:numId w:val="6"/>
      </w:numPr>
      <w:spacing w:before="320" w:after="200"/>
    </w:pPr>
    <w:rPr>
      <w:rFonts w:asciiTheme="minorHAnsi" w:hAnsiTheme="minorHAnsi" w:cstheme="minorHAnsi"/>
      <w:b/>
      <w:sz w:val="21"/>
      <w:szCs w:val="21"/>
      <w:lang w:eastAsia="fi-FI"/>
    </w:rPr>
  </w:style>
  <w:style w:type="paragraph" w:customStyle="1" w:styleId="VMOtsikkonum3">
    <w:name w:val="VM_Otsikko_num 3"/>
    <w:next w:val="VMleipteksti"/>
    <w:qFormat/>
    <w:rsid w:val="003E49F7"/>
    <w:pPr>
      <w:numPr>
        <w:ilvl w:val="2"/>
        <w:numId w:val="6"/>
      </w:numPr>
      <w:spacing w:before="320" w:after="200"/>
    </w:pPr>
    <w:rPr>
      <w:rFonts w:asciiTheme="minorHAnsi" w:hAnsiTheme="minorHAnsi" w:cstheme="minorHAnsi"/>
      <w:i/>
      <w:sz w:val="21"/>
      <w:szCs w:val="21"/>
      <w:lang w:eastAsia="fi-FI"/>
    </w:rPr>
  </w:style>
  <w:style w:type="paragraph" w:customStyle="1" w:styleId="VMAlatunniste">
    <w:name w:val="VM_Alatunniste"/>
    <w:rsid w:val="00E53102"/>
    <w:rPr>
      <w:rFonts w:asciiTheme="minorHAnsi" w:hAnsiTheme="minorHAnsi" w:cs="Arial"/>
      <w:sz w:val="16"/>
      <w:szCs w:val="24"/>
      <w:lang w:eastAsia="fi-FI"/>
    </w:rPr>
  </w:style>
  <w:style w:type="paragraph" w:customStyle="1" w:styleId="VMRiippuva">
    <w:name w:val="VM_Riippuva"/>
    <w:basedOn w:val="VMNormaaliSisentmtn"/>
    <w:next w:val="VMleipteksti"/>
    <w:qFormat/>
    <w:rsid w:val="00E53102"/>
    <w:pPr>
      <w:ind w:left="2608" w:hanging="2608"/>
    </w:pPr>
  </w:style>
  <w:style w:type="paragraph" w:customStyle="1" w:styleId="VMmuistioleipteksti">
    <w:name w:val="VM_muistio_leipäteksti"/>
    <w:basedOn w:val="VMNormaaliSisentmtn"/>
    <w:qFormat/>
    <w:rsid w:val="00E53102"/>
    <w:pPr>
      <w:ind w:left="2608"/>
    </w:pPr>
  </w:style>
  <w:style w:type="paragraph" w:customStyle="1" w:styleId="VMLuettelotyylipallukka">
    <w:name w:val="VM_Luettelotyyli_pallukka"/>
    <w:basedOn w:val="VMleipteksti"/>
    <w:qFormat/>
    <w:rsid w:val="00E53102"/>
    <w:pPr>
      <w:numPr>
        <w:numId w:val="9"/>
      </w:numPr>
      <w:spacing w:after="120"/>
    </w:pPr>
  </w:style>
  <w:style w:type="paragraph" w:customStyle="1" w:styleId="VMLuettelonkappaletyyppi">
    <w:name w:val="VM_Luettelon kappaletyyppi"/>
    <w:basedOn w:val="VMNormaaliSisentmtn"/>
    <w:qFormat/>
    <w:rsid w:val="00E53102"/>
    <w:pPr>
      <w:numPr>
        <w:numId w:val="7"/>
      </w:numPr>
    </w:pPr>
    <w:rPr>
      <w:szCs w:val="24"/>
    </w:rPr>
  </w:style>
  <w:style w:type="paragraph" w:customStyle="1" w:styleId="VMOtsikko1">
    <w:name w:val="VM_Otsikko 1"/>
    <w:next w:val="VMleipteksti"/>
    <w:qFormat/>
    <w:rsid w:val="00E53102"/>
    <w:pPr>
      <w:keepNext/>
      <w:spacing w:before="320" w:after="200"/>
      <w:outlineLvl w:val="0"/>
    </w:pPr>
    <w:rPr>
      <w:rFonts w:asciiTheme="minorHAnsi" w:hAnsiTheme="minorHAnsi" w:cstheme="minorHAnsi"/>
      <w:b/>
      <w:bCs/>
      <w:kern w:val="32"/>
      <w:sz w:val="21"/>
      <w:szCs w:val="32"/>
      <w:lang w:eastAsia="fi-FI"/>
    </w:rPr>
  </w:style>
  <w:style w:type="paragraph" w:customStyle="1" w:styleId="VMAsiakirjanidver">
    <w:name w:val="VM_Asiakirjan id&amp;ver"/>
    <w:rsid w:val="00E53102"/>
    <w:rPr>
      <w:rFonts w:asciiTheme="minorHAnsi" w:hAnsiTheme="minorHAnsi" w:cstheme="minorHAnsi"/>
      <w:sz w:val="14"/>
      <w:szCs w:val="21"/>
      <w:lang w:eastAsia="fi-FI"/>
    </w:rPr>
  </w:style>
  <w:style w:type="paragraph" w:customStyle="1" w:styleId="VMYltunniste">
    <w:name w:val="VM_Ylätunniste"/>
    <w:rsid w:val="00E53102"/>
    <w:pPr>
      <w:tabs>
        <w:tab w:val="left" w:pos="1531"/>
      </w:tabs>
      <w:spacing w:line="264" w:lineRule="auto"/>
    </w:pPr>
    <w:rPr>
      <w:rFonts w:asciiTheme="minorHAnsi" w:hAnsiTheme="minorHAnsi" w:cstheme="minorHAnsi"/>
      <w:sz w:val="21"/>
      <w:szCs w:val="24"/>
      <w:lang w:eastAsia="fi-FI"/>
    </w:rPr>
  </w:style>
  <w:style w:type="paragraph" w:customStyle="1" w:styleId="VMOtsikko2">
    <w:name w:val="VM_Otsikko 2"/>
    <w:next w:val="VMleipteksti"/>
    <w:qFormat/>
    <w:rsid w:val="00E53102"/>
    <w:pPr>
      <w:spacing w:before="320" w:after="200"/>
    </w:pPr>
    <w:rPr>
      <w:rFonts w:asciiTheme="minorHAnsi" w:hAnsiTheme="minorHAnsi" w:cstheme="minorHAnsi"/>
      <w:b/>
      <w:sz w:val="21"/>
      <w:szCs w:val="21"/>
      <w:lang w:eastAsia="fi-FI"/>
    </w:rPr>
  </w:style>
  <w:style w:type="paragraph" w:customStyle="1" w:styleId="VMAsiakohta">
    <w:name w:val="VM_Asiakohta"/>
    <w:basedOn w:val="VMNormaaliSisentmtn"/>
    <w:next w:val="VMleipteksti"/>
    <w:qFormat/>
    <w:rsid w:val="00E53102"/>
    <w:pPr>
      <w:numPr>
        <w:numId w:val="8"/>
      </w:numPr>
      <w:spacing w:before="240" w:after="240"/>
    </w:pPr>
  </w:style>
  <w:style w:type="paragraph" w:customStyle="1" w:styleId="VMOtsikko3">
    <w:name w:val="VM_Otsikko 3"/>
    <w:next w:val="VMleipteksti"/>
    <w:qFormat/>
    <w:rsid w:val="00E53102"/>
    <w:pPr>
      <w:spacing w:before="320" w:after="200"/>
    </w:pPr>
    <w:rPr>
      <w:rFonts w:asciiTheme="minorHAnsi" w:hAnsiTheme="minorHAnsi" w:cstheme="minorHAnsi"/>
      <w:i/>
      <w:sz w:val="21"/>
      <w:szCs w:val="21"/>
      <w:lang w:eastAsia="fi-FI"/>
    </w:rPr>
  </w:style>
  <w:style w:type="paragraph" w:customStyle="1" w:styleId="VMluettelonumeroin">
    <w:name w:val="VM_luettelo_numeroin"/>
    <w:basedOn w:val="VMNormaaliSisentmtn"/>
    <w:qFormat/>
    <w:rsid w:val="00E53102"/>
    <w:pPr>
      <w:tabs>
        <w:tab w:val="num" w:pos="2948"/>
      </w:tabs>
      <w:ind w:left="2948" w:hanging="340"/>
    </w:pPr>
  </w:style>
  <w:style w:type="paragraph" w:customStyle="1" w:styleId="VMNormaaliSisentmtn">
    <w:name w:val="VM_Normaali_Sisentämätön"/>
    <w:qFormat/>
    <w:rsid w:val="00E53102"/>
    <w:pPr>
      <w:tabs>
        <w:tab w:val="left" w:pos="1304"/>
        <w:tab w:val="left" w:pos="2608"/>
        <w:tab w:val="left" w:pos="3912"/>
        <w:tab w:val="left" w:pos="5216"/>
      </w:tabs>
    </w:pPr>
    <w:rPr>
      <w:rFonts w:asciiTheme="minorHAnsi" w:hAnsiTheme="minorHAnsi" w:cstheme="minorHAnsi"/>
      <w:sz w:val="21"/>
      <w:szCs w:val="21"/>
      <w:lang w:eastAsia="fi-FI"/>
    </w:rPr>
  </w:style>
  <w:style w:type="paragraph" w:styleId="Sisennettyleipteksti">
    <w:name w:val="Body Text Indent"/>
    <w:basedOn w:val="Normaali"/>
    <w:link w:val="SisennettyleiptekstiChar"/>
    <w:rsid w:val="00E53102"/>
    <w:pPr>
      <w:ind w:left="1304"/>
    </w:pPr>
    <w:rPr>
      <w:sz w:val="22"/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rsid w:val="00E53102"/>
    <w:rPr>
      <w:sz w:val="22"/>
      <w:lang w:eastAsia="fi-FI"/>
    </w:rPr>
  </w:style>
  <w:style w:type="paragraph" w:customStyle="1" w:styleId="VMleipteksti0">
    <w:name w:val="VM leipäteksti"/>
    <w:rsid w:val="00E53102"/>
    <w:pPr>
      <w:ind w:left="2608"/>
    </w:pPr>
    <w:rPr>
      <w:rFonts w:ascii="Times New Roman" w:hAnsi="Times New Roman"/>
      <w:sz w:val="24"/>
      <w:szCs w:val="24"/>
    </w:rPr>
  </w:style>
  <w:style w:type="character" w:styleId="Korostus">
    <w:name w:val="Emphasis"/>
    <w:basedOn w:val="Kappaleenoletusfontti"/>
    <w:uiPriority w:val="20"/>
    <w:qFormat/>
    <w:rsid w:val="00E53102"/>
    <w:rPr>
      <w:i/>
      <w:iCs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E53102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fi-FI"/>
    </w:rPr>
  </w:style>
  <w:style w:type="paragraph" w:customStyle="1" w:styleId="py">
    <w:name w:val="py"/>
    <w:basedOn w:val="Normaali"/>
    <w:rsid w:val="00EB7E1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i-FI"/>
    </w:rPr>
  </w:style>
  <w:style w:type="character" w:styleId="AvattuHyperlinkki">
    <w:name w:val="FollowedHyperlink"/>
    <w:basedOn w:val="Kappaleenoletusfontti"/>
    <w:rsid w:val="00EB7E1D"/>
    <w:rPr>
      <w:color w:val="800080" w:themeColor="followedHyperlink"/>
      <w:u w:val="single"/>
    </w:rPr>
  </w:style>
  <w:style w:type="table" w:customStyle="1" w:styleId="TableNormal">
    <w:name w:val="Table Normal"/>
    <w:uiPriority w:val="99"/>
    <w:semiHidden/>
    <w:rsid w:val="0037175C"/>
    <w:rPr>
      <w:rFonts w:ascii="Times New Roman" w:hAnsi="Times New Roman"/>
      <w:lang w:eastAsia="fi-F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ukkoRuudukko10">
    <w:name w:val="Taulukko Ruudukko1"/>
    <w:basedOn w:val="Normaalitaulukko"/>
    <w:next w:val="TaulukkoRuudukko"/>
    <w:uiPriority w:val="59"/>
    <w:rsid w:val="00683ED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505113"/>
  </w:style>
  <w:style w:type="paragraph" w:customStyle="1" w:styleId="VNKleipteksti">
    <w:name w:val="VNK_leipäteksti"/>
    <w:rsid w:val="00083F6D"/>
    <w:pPr>
      <w:ind w:left="2608"/>
    </w:pPr>
    <w:rPr>
      <w:rFonts w:ascii="Tahoma" w:hAnsi="Tahoma"/>
      <w:sz w:val="22"/>
      <w:szCs w:val="24"/>
      <w:lang w:eastAsia="fi-FI"/>
    </w:rPr>
  </w:style>
  <w:style w:type="table" w:customStyle="1" w:styleId="TaulukkoRuudukko20">
    <w:name w:val="Taulukko Ruudukko2"/>
    <w:basedOn w:val="Normaalitaulukko"/>
    <w:next w:val="TaulukkoRuudukko"/>
    <w:uiPriority w:val="59"/>
    <w:rsid w:val="0062085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30">
    <w:name w:val="Taulukko Ruudukko3"/>
    <w:basedOn w:val="Normaalitaulukko"/>
    <w:next w:val="TaulukkoRuudukko"/>
    <w:uiPriority w:val="59"/>
    <w:rsid w:val="006D445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i-FI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header" w:semiHidden="1" w:unhideWhenUsed="1"/>
    <w:lsdException w:name="footer" w:semiHidden="1" w:unhideWhenUsed="1"/>
    <w:lsdException w:name="caption" w:semiHidden="1" w:unhideWhenUsed="1"/>
    <w:lsdException w:name="table of authorities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semiHidden="1" w:uiPriority="99" w:unhideWhenUsed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36134"/>
  </w:style>
  <w:style w:type="paragraph" w:styleId="Otsikko1">
    <w:name w:val="heading 1"/>
    <w:basedOn w:val="Normaali"/>
    <w:next w:val="Leipteksti"/>
    <w:link w:val="Otsikko1Char"/>
    <w:qFormat/>
    <w:rsid w:val="008D5E65"/>
    <w:pPr>
      <w:keepNext/>
      <w:numPr>
        <w:numId w:val="24"/>
      </w:numPr>
      <w:spacing w:after="260"/>
      <w:outlineLvl w:val="0"/>
    </w:pPr>
    <w:rPr>
      <w:rFonts w:ascii="Arial Narrow" w:hAnsi="Arial Narrow"/>
      <w:kern w:val="22"/>
      <w:sz w:val="32"/>
    </w:rPr>
  </w:style>
  <w:style w:type="paragraph" w:styleId="Otsikko2">
    <w:name w:val="heading 2"/>
    <w:basedOn w:val="Normaali"/>
    <w:next w:val="Leipteksti"/>
    <w:link w:val="Otsikko2Char"/>
    <w:qFormat/>
    <w:rsid w:val="008D5E65"/>
    <w:pPr>
      <w:keepNext/>
      <w:numPr>
        <w:ilvl w:val="1"/>
        <w:numId w:val="24"/>
      </w:numPr>
      <w:spacing w:after="260"/>
      <w:outlineLvl w:val="1"/>
    </w:pPr>
    <w:rPr>
      <w:rFonts w:ascii="Arial Narrow" w:hAnsi="Arial Narrow"/>
      <w:color w:val="000000"/>
      <w:sz w:val="28"/>
    </w:rPr>
  </w:style>
  <w:style w:type="paragraph" w:styleId="Otsikko3">
    <w:name w:val="heading 3"/>
    <w:basedOn w:val="Normaali"/>
    <w:next w:val="Leipteksti"/>
    <w:link w:val="Otsikko3Char"/>
    <w:qFormat/>
    <w:rsid w:val="008D5E65"/>
    <w:pPr>
      <w:keepNext/>
      <w:numPr>
        <w:ilvl w:val="2"/>
        <w:numId w:val="24"/>
      </w:numPr>
      <w:spacing w:after="260"/>
      <w:outlineLvl w:val="2"/>
    </w:pPr>
    <w:rPr>
      <w:rFonts w:ascii="Arial Narrow" w:hAnsi="Arial Narrow" w:cs="Arial"/>
      <w:bCs/>
      <w:sz w:val="24"/>
      <w:szCs w:val="26"/>
    </w:rPr>
  </w:style>
  <w:style w:type="paragraph" w:styleId="Otsikko4">
    <w:name w:val="heading 4"/>
    <w:basedOn w:val="Normaali"/>
    <w:next w:val="Leipteksti"/>
    <w:link w:val="Otsikko4Char"/>
    <w:qFormat/>
    <w:rsid w:val="008D5E65"/>
    <w:pPr>
      <w:keepNext/>
      <w:numPr>
        <w:ilvl w:val="3"/>
        <w:numId w:val="24"/>
      </w:numPr>
      <w:spacing w:after="260"/>
      <w:jc w:val="both"/>
      <w:outlineLvl w:val="3"/>
    </w:pPr>
    <w:rPr>
      <w:rFonts w:ascii="Arial Narrow" w:hAnsi="Arial Narrow"/>
    </w:rPr>
  </w:style>
  <w:style w:type="paragraph" w:styleId="Otsikko5">
    <w:name w:val="heading 5"/>
    <w:basedOn w:val="Normaali"/>
    <w:next w:val="Normaali"/>
    <w:link w:val="Otsikko5Char"/>
    <w:rsid w:val="00DB39B2"/>
    <w:pPr>
      <w:keepNext/>
      <w:numPr>
        <w:ilvl w:val="4"/>
        <w:numId w:val="24"/>
      </w:numPr>
      <w:spacing w:after="200"/>
      <w:jc w:val="both"/>
      <w:outlineLvl w:val="4"/>
    </w:pPr>
    <w:rPr>
      <w:rFonts w:ascii="Arial Narrow" w:hAnsi="Arial Narrow"/>
    </w:rPr>
  </w:style>
  <w:style w:type="paragraph" w:styleId="Otsikko6">
    <w:name w:val="heading 6"/>
    <w:basedOn w:val="Normaali"/>
    <w:next w:val="Normaali"/>
    <w:link w:val="Otsikko6Char"/>
    <w:rsid w:val="00DB39B2"/>
    <w:pPr>
      <w:keepNext/>
      <w:numPr>
        <w:ilvl w:val="5"/>
        <w:numId w:val="24"/>
      </w:numPr>
      <w:spacing w:after="200"/>
      <w:outlineLvl w:val="5"/>
    </w:pPr>
    <w:rPr>
      <w:rFonts w:ascii="Arial Narrow" w:hAnsi="Arial Narrow"/>
    </w:rPr>
  </w:style>
  <w:style w:type="paragraph" w:styleId="Otsikko7">
    <w:name w:val="heading 7"/>
    <w:basedOn w:val="Normaali"/>
    <w:next w:val="Normaali"/>
    <w:link w:val="Otsikko7Char"/>
    <w:rsid w:val="00DB39B2"/>
    <w:pPr>
      <w:keepNext/>
      <w:numPr>
        <w:ilvl w:val="6"/>
        <w:numId w:val="24"/>
      </w:numPr>
      <w:spacing w:after="200"/>
      <w:jc w:val="both"/>
      <w:outlineLvl w:val="6"/>
    </w:pPr>
    <w:rPr>
      <w:rFonts w:ascii="Arial Narrow" w:hAnsi="Arial Narrow"/>
    </w:rPr>
  </w:style>
  <w:style w:type="paragraph" w:styleId="Otsikko8">
    <w:name w:val="heading 8"/>
    <w:basedOn w:val="Normaali"/>
    <w:next w:val="Normaali"/>
    <w:link w:val="Otsikko8Char"/>
    <w:rsid w:val="00DB39B2"/>
    <w:pPr>
      <w:keepNext/>
      <w:numPr>
        <w:ilvl w:val="7"/>
        <w:numId w:val="24"/>
      </w:numPr>
      <w:spacing w:after="200"/>
      <w:jc w:val="both"/>
      <w:outlineLvl w:val="7"/>
    </w:pPr>
    <w:rPr>
      <w:rFonts w:ascii="Arial Narrow" w:hAnsi="Arial Narrow"/>
    </w:rPr>
  </w:style>
  <w:style w:type="paragraph" w:styleId="Otsikko9">
    <w:name w:val="heading 9"/>
    <w:basedOn w:val="Normaali"/>
    <w:next w:val="Normaali"/>
    <w:link w:val="Otsikko9Char"/>
    <w:rsid w:val="00DB39B2"/>
    <w:pPr>
      <w:keepNext/>
      <w:numPr>
        <w:ilvl w:val="8"/>
        <w:numId w:val="24"/>
      </w:numPr>
      <w:spacing w:after="200"/>
      <w:jc w:val="both"/>
      <w:outlineLvl w:val="8"/>
    </w:pPr>
    <w:rPr>
      <w:rFonts w:ascii="Arial Narrow" w:hAnsi="Arial Narrow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8D5E65"/>
    <w:rPr>
      <w:rFonts w:ascii="Arial Narrow" w:hAnsi="Arial Narrow"/>
      <w:kern w:val="22"/>
      <w:sz w:val="32"/>
    </w:rPr>
  </w:style>
  <w:style w:type="paragraph" w:styleId="Leipteksti">
    <w:name w:val="Body Text"/>
    <w:basedOn w:val="Normaali"/>
    <w:link w:val="LeiptekstiChar"/>
    <w:qFormat/>
    <w:rsid w:val="000B5A77"/>
    <w:pPr>
      <w:spacing w:after="260" w:line="260" w:lineRule="atLeast"/>
      <w:jc w:val="both"/>
    </w:pPr>
    <w:rPr>
      <w:sz w:val="22"/>
    </w:rPr>
  </w:style>
  <w:style w:type="character" w:customStyle="1" w:styleId="LeiptekstiChar">
    <w:name w:val="Leipäteksti Char"/>
    <w:basedOn w:val="Kappaleenoletusfontti"/>
    <w:link w:val="Leipteksti"/>
    <w:rsid w:val="000B5A77"/>
    <w:rPr>
      <w:sz w:val="22"/>
    </w:rPr>
  </w:style>
  <w:style w:type="paragraph" w:customStyle="1" w:styleId="Luettelosisenn">
    <w:name w:val="Luettelo_sisenn"/>
    <w:basedOn w:val="Normaali"/>
    <w:qFormat/>
    <w:rsid w:val="00173CFE"/>
    <w:pPr>
      <w:numPr>
        <w:numId w:val="1"/>
      </w:numPr>
      <w:tabs>
        <w:tab w:val="left" w:pos="3119"/>
      </w:tabs>
      <w:spacing w:line="260" w:lineRule="atLeast"/>
    </w:pPr>
    <w:rPr>
      <w:sz w:val="22"/>
    </w:rPr>
  </w:style>
  <w:style w:type="paragraph" w:customStyle="1" w:styleId="Luettelotnrot">
    <w:name w:val="Luettelot_nrot"/>
    <w:basedOn w:val="Normaali"/>
    <w:qFormat/>
    <w:rsid w:val="00173CFE"/>
    <w:pPr>
      <w:numPr>
        <w:numId w:val="11"/>
      </w:numPr>
      <w:spacing w:line="260" w:lineRule="atLeast"/>
    </w:pPr>
    <w:rPr>
      <w:sz w:val="22"/>
    </w:rPr>
  </w:style>
  <w:style w:type="paragraph" w:styleId="Otsikko">
    <w:name w:val="Title"/>
    <w:basedOn w:val="Normaali"/>
    <w:next w:val="Leipteksti"/>
    <w:link w:val="OtsikkoChar"/>
    <w:qFormat/>
    <w:rsid w:val="00350BE9"/>
    <w:pPr>
      <w:suppressAutoHyphens/>
      <w:spacing w:after="280"/>
      <w:contextualSpacing/>
    </w:pPr>
    <w:rPr>
      <w:rFonts w:ascii="Arial Narrow" w:eastAsiaTheme="majorEastAsia" w:hAnsi="Arial Narrow" w:cstheme="majorHAnsi"/>
      <w:caps/>
      <w:kern w:val="28"/>
      <w:sz w:val="32"/>
      <w:szCs w:val="52"/>
    </w:rPr>
  </w:style>
  <w:style w:type="character" w:customStyle="1" w:styleId="OtsikkoChar">
    <w:name w:val="Otsikko Char"/>
    <w:basedOn w:val="Kappaleenoletusfontti"/>
    <w:link w:val="Otsikko"/>
    <w:rsid w:val="00350BE9"/>
    <w:rPr>
      <w:rFonts w:ascii="Arial Narrow" w:eastAsiaTheme="majorEastAsia" w:hAnsi="Arial Narrow" w:cstheme="majorHAnsi"/>
      <w:caps/>
      <w:kern w:val="28"/>
      <w:sz w:val="32"/>
      <w:szCs w:val="52"/>
    </w:rPr>
  </w:style>
  <w:style w:type="character" w:customStyle="1" w:styleId="Otsikko2Char">
    <w:name w:val="Otsikko 2 Char"/>
    <w:basedOn w:val="Kappaleenoletusfontti"/>
    <w:link w:val="Otsikko2"/>
    <w:rsid w:val="008D5E65"/>
    <w:rPr>
      <w:rFonts w:ascii="Arial Narrow" w:hAnsi="Arial Narrow"/>
      <w:color w:val="000000"/>
      <w:sz w:val="28"/>
    </w:rPr>
  </w:style>
  <w:style w:type="character" w:customStyle="1" w:styleId="Otsikko3Char">
    <w:name w:val="Otsikko 3 Char"/>
    <w:basedOn w:val="Kappaleenoletusfontti"/>
    <w:link w:val="Otsikko3"/>
    <w:rsid w:val="008D5E65"/>
    <w:rPr>
      <w:rFonts w:ascii="Arial Narrow" w:hAnsi="Arial Narrow" w:cs="Arial"/>
      <w:bCs/>
      <w:sz w:val="24"/>
      <w:szCs w:val="26"/>
    </w:rPr>
  </w:style>
  <w:style w:type="character" w:customStyle="1" w:styleId="Otsikko4Char">
    <w:name w:val="Otsikko 4 Char"/>
    <w:basedOn w:val="Kappaleenoletusfontti"/>
    <w:link w:val="Otsikko4"/>
    <w:rsid w:val="008D5E65"/>
    <w:rPr>
      <w:rFonts w:ascii="Arial Narrow" w:hAnsi="Arial Narrow"/>
    </w:rPr>
  </w:style>
  <w:style w:type="paragraph" w:customStyle="1" w:styleId="Luettelo1">
    <w:name w:val="Luettelo 1"/>
    <w:basedOn w:val="Normaali"/>
    <w:qFormat/>
    <w:rsid w:val="00173CFE"/>
    <w:pPr>
      <w:numPr>
        <w:numId w:val="2"/>
      </w:numPr>
      <w:spacing w:line="260" w:lineRule="atLeast"/>
      <w:ind w:left="340" w:hanging="340"/>
    </w:pPr>
    <w:rPr>
      <w:sz w:val="22"/>
    </w:rPr>
  </w:style>
  <w:style w:type="paragraph" w:customStyle="1" w:styleId="Kuvajataulukkoteksti">
    <w:name w:val="Kuva ja taulukko teksti"/>
    <w:basedOn w:val="Otsikkoilmanviivaa"/>
    <w:next w:val="Leipis1kpl"/>
    <w:rsid w:val="002B4D3B"/>
    <w:pPr>
      <w:spacing w:line="280" w:lineRule="atLeast"/>
      <w:ind w:left="1418" w:hanging="1418"/>
    </w:pPr>
    <w:rPr>
      <w:sz w:val="18"/>
    </w:rPr>
  </w:style>
  <w:style w:type="paragraph" w:customStyle="1" w:styleId="Otsikkoilmanviivaa">
    <w:name w:val="Otsikko (ilman viivaa)"/>
    <w:next w:val="Leipis1kpl"/>
    <w:rsid w:val="002B4D3B"/>
    <w:pPr>
      <w:spacing w:before="160" w:after="160"/>
      <w:ind w:left="709" w:hanging="709"/>
    </w:pPr>
    <w:rPr>
      <w:b/>
    </w:rPr>
  </w:style>
  <w:style w:type="paragraph" w:customStyle="1" w:styleId="Leipis1kpl">
    <w:name w:val="Leipis 1.kpl"/>
    <w:rsid w:val="002B4D3B"/>
    <w:pPr>
      <w:spacing w:line="300" w:lineRule="atLeast"/>
      <w:jc w:val="both"/>
    </w:pPr>
  </w:style>
  <w:style w:type="paragraph" w:customStyle="1" w:styleId="Otsikkopaksuviiva">
    <w:name w:val="Otsikko (paksu viiva)"/>
    <w:next w:val="Leipis1kpl"/>
    <w:autoRedefine/>
    <w:rsid w:val="002B4D3B"/>
    <w:pPr>
      <w:pBdr>
        <w:bottom w:val="single" w:sz="48" w:space="1" w:color="C0C0C0"/>
      </w:pBdr>
      <w:spacing w:after="960"/>
      <w:ind w:left="567" w:hanging="567"/>
    </w:pPr>
    <w:rPr>
      <w:rFonts w:ascii="Calibri Light" w:hAnsi="Calibri Light" w:cs="Arial"/>
      <w:noProof/>
      <w:sz w:val="36"/>
    </w:rPr>
  </w:style>
  <w:style w:type="paragraph" w:customStyle="1" w:styleId="Otsikkoohutviiva">
    <w:name w:val="Otsikko (ohut viiva)"/>
    <w:basedOn w:val="Otsikkoilmanviivaa"/>
    <w:next w:val="Leipis1kpl"/>
    <w:rsid w:val="002B4D3B"/>
    <w:pPr>
      <w:pBdr>
        <w:bottom w:val="single" w:sz="4" w:space="1" w:color="000000"/>
      </w:pBdr>
      <w:spacing w:after="200"/>
      <w:ind w:left="567" w:hanging="567"/>
    </w:pPr>
  </w:style>
  <w:style w:type="paragraph" w:customStyle="1" w:styleId="Leipisjatko">
    <w:name w:val="Leipisjatko"/>
    <w:basedOn w:val="Leipis1kpl"/>
    <w:rsid w:val="002B4D3B"/>
    <w:pPr>
      <w:ind w:firstLine="454"/>
    </w:pPr>
  </w:style>
  <w:style w:type="paragraph" w:customStyle="1" w:styleId="Sis-luettelo1-2">
    <w:name w:val="Sis-luettelo 1-2"/>
    <w:next w:val="Sis-luettelo3-4-5"/>
    <w:rsid w:val="002B4D3B"/>
    <w:pPr>
      <w:tabs>
        <w:tab w:val="left" w:pos="284"/>
        <w:tab w:val="left" w:pos="851"/>
        <w:tab w:val="left" w:pos="1418"/>
        <w:tab w:val="right" w:pos="8222"/>
      </w:tabs>
      <w:spacing w:before="60"/>
    </w:pPr>
    <w:rPr>
      <w:b/>
      <w:noProof/>
      <w:lang w:val="en-GB"/>
    </w:rPr>
  </w:style>
  <w:style w:type="paragraph" w:customStyle="1" w:styleId="Sis-luettelo3-4-5">
    <w:name w:val="Sis-luettelo 3-4-5"/>
    <w:basedOn w:val="Sis-luettelo1-2"/>
    <w:next w:val="Leipis1kpl"/>
    <w:rsid w:val="002B4D3B"/>
    <w:rPr>
      <w:b w:val="0"/>
    </w:rPr>
  </w:style>
  <w:style w:type="paragraph" w:customStyle="1" w:styleId="Taulukko">
    <w:name w:val="Taulukko"/>
    <w:basedOn w:val="Normaali"/>
    <w:rsid w:val="00C07FEE"/>
    <w:rPr>
      <w:rFonts w:ascii="Arial Narrow" w:hAnsi="Arial Narrow"/>
      <w:sz w:val="18"/>
    </w:rPr>
  </w:style>
  <w:style w:type="paragraph" w:customStyle="1" w:styleId="Kuvajataulukkonumero">
    <w:name w:val="Kuva ja taulukko numero"/>
    <w:basedOn w:val="Kuvajataulukkoteksti"/>
    <w:rsid w:val="002B4D3B"/>
    <w:rPr>
      <w:b w:val="0"/>
    </w:rPr>
  </w:style>
  <w:style w:type="paragraph" w:customStyle="1" w:styleId="Luettelo10">
    <w:name w:val="Luettelo1"/>
    <w:basedOn w:val="Leipis1kpl"/>
    <w:next w:val="Leipisjatko"/>
    <w:rsid w:val="002B4D3B"/>
    <w:pPr>
      <w:numPr>
        <w:numId w:val="3"/>
      </w:numPr>
      <w:jc w:val="left"/>
    </w:pPr>
  </w:style>
  <w:style w:type="paragraph" w:customStyle="1" w:styleId="Sivunumeroodd">
    <w:name w:val="Sivunumero (odd)"/>
    <w:basedOn w:val="Otsikkoilmanviivaa"/>
    <w:rsid w:val="002B4D3B"/>
    <w:pPr>
      <w:jc w:val="right"/>
    </w:pPr>
    <w:rPr>
      <w:b w:val="0"/>
      <w:sz w:val="18"/>
    </w:rPr>
  </w:style>
  <w:style w:type="paragraph" w:customStyle="1" w:styleId="Sivunumeroeven">
    <w:name w:val="Sivunumero (even)"/>
    <w:basedOn w:val="Sivunumeroodd"/>
    <w:rsid w:val="002B4D3B"/>
    <w:pPr>
      <w:jc w:val="left"/>
    </w:pPr>
    <w:rPr>
      <w:b/>
    </w:rPr>
  </w:style>
  <w:style w:type="character" w:customStyle="1" w:styleId="Otsikonnumero">
    <w:name w:val="Otsikon numero"/>
    <w:basedOn w:val="Kappaleenoletusfontti"/>
    <w:rsid w:val="00DB39B2"/>
    <w:rPr>
      <w:rFonts w:ascii="Arial Narrow" w:hAnsi="Arial Narrow"/>
      <w:dstrike w:val="0"/>
      <w:noProof w:val="0"/>
      <w:color w:val="auto"/>
      <w:sz w:val="20"/>
      <w:vertAlign w:val="baseline"/>
      <w:lang w:val="fi-FI"/>
    </w:rPr>
  </w:style>
  <w:style w:type="paragraph" w:customStyle="1" w:styleId="Otsikkotyyppi4">
    <w:name w:val="Otsikko (tyyppi 4)"/>
    <w:basedOn w:val="Otsikkoilmanviivaa"/>
    <w:next w:val="Leipis1kpl"/>
    <w:autoRedefine/>
    <w:rsid w:val="002B4D3B"/>
    <w:pPr>
      <w:spacing w:after="60"/>
    </w:pPr>
    <w:rPr>
      <w:rFonts w:ascii="Calibri" w:hAnsi="Calibri"/>
      <w:color w:val="000000"/>
    </w:rPr>
  </w:style>
  <w:style w:type="paragraph" w:customStyle="1" w:styleId="Potsikko">
    <w:name w:val="Pääotsikko"/>
    <w:basedOn w:val="Otsikkopaksuviiva"/>
    <w:rsid w:val="002B4D3B"/>
  </w:style>
  <w:style w:type="character" w:customStyle="1" w:styleId="Otsikko5Char">
    <w:name w:val="Otsikko 5 Char"/>
    <w:basedOn w:val="Kappaleenoletusfontti"/>
    <w:link w:val="Otsikko5"/>
    <w:rsid w:val="00DB39B2"/>
    <w:rPr>
      <w:rFonts w:ascii="Arial Narrow" w:hAnsi="Arial Narrow"/>
    </w:rPr>
  </w:style>
  <w:style w:type="character" w:customStyle="1" w:styleId="Otsikko6Char">
    <w:name w:val="Otsikko 6 Char"/>
    <w:basedOn w:val="Kappaleenoletusfontti"/>
    <w:link w:val="Otsikko6"/>
    <w:rsid w:val="00DB39B2"/>
    <w:rPr>
      <w:rFonts w:ascii="Arial Narrow" w:hAnsi="Arial Narrow"/>
    </w:rPr>
  </w:style>
  <w:style w:type="character" w:customStyle="1" w:styleId="Otsikko7Char">
    <w:name w:val="Otsikko 7 Char"/>
    <w:basedOn w:val="Kappaleenoletusfontti"/>
    <w:link w:val="Otsikko7"/>
    <w:rsid w:val="00DB39B2"/>
    <w:rPr>
      <w:rFonts w:ascii="Arial Narrow" w:hAnsi="Arial Narrow"/>
    </w:rPr>
  </w:style>
  <w:style w:type="character" w:customStyle="1" w:styleId="Otsikko8Char">
    <w:name w:val="Otsikko 8 Char"/>
    <w:basedOn w:val="Kappaleenoletusfontti"/>
    <w:link w:val="Otsikko8"/>
    <w:rsid w:val="00DB39B2"/>
    <w:rPr>
      <w:rFonts w:ascii="Arial Narrow" w:hAnsi="Arial Narrow"/>
    </w:rPr>
  </w:style>
  <w:style w:type="character" w:customStyle="1" w:styleId="Otsikko9Char">
    <w:name w:val="Otsikko 9 Char"/>
    <w:basedOn w:val="Kappaleenoletusfontti"/>
    <w:link w:val="Otsikko9"/>
    <w:rsid w:val="00DB39B2"/>
    <w:rPr>
      <w:rFonts w:ascii="Arial Narrow" w:hAnsi="Arial Narrow"/>
    </w:rPr>
  </w:style>
  <w:style w:type="paragraph" w:styleId="Sisluet1">
    <w:name w:val="toc 1"/>
    <w:basedOn w:val="Sisluet2"/>
    <w:next w:val="Normaali"/>
    <w:autoRedefine/>
    <w:uiPriority w:val="39"/>
    <w:rsid w:val="005419C1"/>
    <w:pPr>
      <w:spacing w:before="220"/>
    </w:pPr>
  </w:style>
  <w:style w:type="paragraph" w:styleId="Sisluet2">
    <w:name w:val="toc 2"/>
    <w:basedOn w:val="Sis-luettelo1-2"/>
    <w:next w:val="Normaali"/>
    <w:autoRedefine/>
    <w:uiPriority w:val="39"/>
    <w:rsid w:val="005419C1"/>
    <w:pPr>
      <w:tabs>
        <w:tab w:val="clear" w:pos="284"/>
        <w:tab w:val="clear" w:pos="851"/>
        <w:tab w:val="clear" w:pos="1418"/>
        <w:tab w:val="clear" w:pos="8222"/>
        <w:tab w:val="right" w:leader="dot" w:pos="8505"/>
      </w:tabs>
      <w:spacing w:before="0"/>
      <w:ind w:left="567" w:hanging="567"/>
    </w:pPr>
    <w:rPr>
      <w:rFonts w:ascii="Arial Narrow" w:hAnsi="Arial Narrow"/>
      <w:b w:val="0"/>
      <w:sz w:val="22"/>
    </w:rPr>
  </w:style>
  <w:style w:type="paragraph" w:styleId="Sisluet3">
    <w:name w:val="toc 3"/>
    <w:basedOn w:val="Sis-luettelo3-4-5"/>
    <w:next w:val="Normaali"/>
    <w:autoRedefine/>
    <w:uiPriority w:val="39"/>
    <w:rsid w:val="005419C1"/>
    <w:pPr>
      <w:tabs>
        <w:tab w:val="clear" w:pos="284"/>
        <w:tab w:val="clear" w:pos="851"/>
        <w:tab w:val="clear" w:pos="1418"/>
        <w:tab w:val="clear" w:pos="8222"/>
        <w:tab w:val="left" w:pos="1531"/>
        <w:tab w:val="right" w:leader="dot" w:pos="8505"/>
      </w:tabs>
      <w:spacing w:before="0"/>
      <w:ind w:left="1531" w:hanging="964"/>
    </w:pPr>
    <w:rPr>
      <w:rFonts w:ascii="Arial Narrow" w:hAnsi="Arial Narrow"/>
      <w:sz w:val="22"/>
    </w:rPr>
  </w:style>
  <w:style w:type="paragraph" w:styleId="Sisluet4">
    <w:name w:val="toc 4"/>
    <w:basedOn w:val="Sisluet3"/>
    <w:next w:val="Normaali"/>
    <w:autoRedefine/>
    <w:uiPriority w:val="39"/>
    <w:rsid w:val="004A64D6"/>
  </w:style>
  <w:style w:type="paragraph" w:styleId="Sisluet5">
    <w:name w:val="toc 5"/>
    <w:basedOn w:val="Normaali"/>
    <w:next w:val="Normaali"/>
    <w:autoRedefine/>
    <w:semiHidden/>
    <w:rsid w:val="002B4D3B"/>
    <w:pPr>
      <w:ind w:left="880"/>
    </w:pPr>
  </w:style>
  <w:style w:type="paragraph" w:styleId="Sisluet6">
    <w:name w:val="toc 6"/>
    <w:basedOn w:val="Normaali"/>
    <w:next w:val="Normaali"/>
    <w:autoRedefine/>
    <w:semiHidden/>
    <w:rsid w:val="002B4D3B"/>
    <w:pPr>
      <w:ind w:left="1100"/>
    </w:pPr>
  </w:style>
  <w:style w:type="paragraph" w:styleId="Sisluet7">
    <w:name w:val="toc 7"/>
    <w:basedOn w:val="Normaali"/>
    <w:next w:val="Normaali"/>
    <w:autoRedefine/>
    <w:semiHidden/>
    <w:rsid w:val="002B4D3B"/>
    <w:pPr>
      <w:ind w:left="1320"/>
    </w:pPr>
  </w:style>
  <w:style w:type="paragraph" w:styleId="Sisluet8">
    <w:name w:val="toc 8"/>
    <w:basedOn w:val="Normaali"/>
    <w:next w:val="Normaali"/>
    <w:autoRedefine/>
    <w:rsid w:val="002B4D3B"/>
    <w:pPr>
      <w:ind w:left="1540"/>
    </w:pPr>
  </w:style>
  <w:style w:type="paragraph" w:styleId="Sisluet9">
    <w:name w:val="toc 9"/>
    <w:basedOn w:val="Normaali"/>
    <w:next w:val="Normaali"/>
    <w:autoRedefine/>
    <w:semiHidden/>
    <w:rsid w:val="002B4D3B"/>
    <w:pPr>
      <w:ind w:left="1760"/>
    </w:pPr>
  </w:style>
  <w:style w:type="paragraph" w:styleId="Yltunniste">
    <w:name w:val="header"/>
    <w:basedOn w:val="Normaali"/>
    <w:link w:val="YltunnisteChar"/>
    <w:rsid w:val="002B4D3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2B4D3B"/>
    <w:rPr>
      <w:sz w:val="22"/>
      <w:lang w:val="en-GB"/>
    </w:rPr>
  </w:style>
  <w:style w:type="paragraph" w:styleId="Alatunniste">
    <w:name w:val="footer"/>
    <w:basedOn w:val="Normaali"/>
    <w:link w:val="AlatunnisteChar"/>
    <w:rsid w:val="002B4D3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2B4D3B"/>
    <w:rPr>
      <w:sz w:val="22"/>
      <w:lang w:val="en-GB"/>
    </w:rPr>
  </w:style>
  <w:style w:type="character" w:styleId="Hyperlinkki">
    <w:name w:val="Hyperlink"/>
    <w:basedOn w:val="Kappaleenoletusfontti"/>
    <w:uiPriority w:val="99"/>
    <w:rsid w:val="002B4D3B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2B4D3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B4D3B"/>
    <w:rPr>
      <w:rFonts w:ascii="Tahoma" w:hAnsi="Tahoma" w:cs="Tahoma"/>
      <w:sz w:val="16"/>
      <w:szCs w:val="16"/>
      <w:lang w:val="en-GB"/>
    </w:rPr>
  </w:style>
  <w:style w:type="paragraph" w:styleId="Alaotsikko">
    <w:name w:val="Subtitle"/>
    <w:basedOn w:val="Normaali"/>
    <w:next w:val="Leipteksti"/>
    <w:link w:val="AlaotsikkoChar"/>
    <w:qFormat/>
    <w:rsid w:val="00A55E72"/>
    <w:pPr>
      <w:numPr>
        <w:ilvl w:val="1"/>
      </w:numPr>
      <w:spacing w:after="220"/>
    </w:pPr>
    <w:rPr>
      <w:rFonts w:eastAsiaTheme="majorEastAsia" w:cstheme="majorHAnsi"/>
      <w:iCs/>
      <w:sz w:val="26"/>
      <w:szCs w:val="24"/>
    </w:rPr>
  </w:style>
  <w:style w:type="character" w:customStyle="1" w:styleId="AlaotsikkoChar">
    <w:name w:val="Alaotsikko Char"/>
    <w:basedOn w:val="Kappaleenoletusfontti"/>
    <w:link w:val="Alaotsikko"/>
    <w:rsid w:val="00A55E72"/>
    <w:rPr>
      <w:rFonts w:eastAsiaTheme="majorEastAsia" w:cstheme="majorHAnsi"/>
      <w:iCs/>
      <w:sz w:val="26"/>
      <w:szCs w:val="24"/>
    </w:rPr>
  </w:style>
  <w:style w:type="paragraph" w:styleId="Luettelokappale">
    <w:name w:val="List Paragraph"/>
    <w:basedOn w:val="Normaali"/>
    <w:uiPriority w:val="34"/>
    <w:qFormat/>
    <w:rsid w:val="002F36B1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516DED"/>
    <w:rPr>
      <w:color w:val="808080"/>
    </w:rPr>
  </w:style>
  <w:style w:type="paragraph" w:customStyle="1" w:styleId="Luetteloaakkoset">
    <w:name w:val="Luettelo_aakkoset"/>
    <w:basedOn w:val="Luettelosisenn"/>
    <w:qFormat/>
    <w:rsid w:val="00173CFE"/>
    <w:pPr>
      <w:numPr>
        <w:numId w:val="4"/>
      </w:numPr>
      <w:ind w:left="340" w:hanging="340"/>
    </w:pPr>
  </w:style>
  <w:style w:type="paragraph" w:customStyle="1" w:styleId="Nimiolehti3">
    <w:name w:val="Nimiolehti_3"/>
    <w:basedOn w:val="Normaali"/>
    <w:rsid w:val="00516DED"/>
    <w:pPr>
      <w:jc w:val="right"/>
    </w:pPr>
    <w:rPr>
      <w:sz w:val="22"/>
      <w:szCs w:val="32"/>
    </w:rPr>
  </w:style>
  <w:style w:type="paragraph" w:customStyle="1" w:styleId="Nimiolehti2">
    <w:name w:val="Nimiolehti_2"/>
    <w:basedOn w:val="Normaali"/>
    <w:next w:val="Normaali"/>
    <w:rsid w:val="00EB3D1B"/>
    <w:pPr>
      <w:jc w:val="right"/>
    </w:pPr>
    <w:rPr>
      <w:sz w:val="22"/>
      <w:szCs w:val="32"/>
    </w:rPr>
  </w:style>
  <w:style w:type="paragraph" w:customStyle="1" w:styleId="Nimiolehti1">
    <w:name w:val="Nimiolehti_1"/>
    <w:basedOn w:val="Normaali"/>
    <w:next w:val="Nimiolehti2"/>
    <w:rsid w:val="00516DED"/>
    <w:pPr>
      <w:jc w:val="right"/>
    </w:pPr>
    <w:rPr>
      <w:sz w:val="34"/>
      <w:szCs w:val="32"/>
    </w:rPr>
  </w:style>
  <w:style w:type="paragraph" w:styleId="Alaviitteenteksti">
    <w:name w:val="footnote text"/>
    <w:basedOn w:val="Normaali"/>
    <w:link w:val="AlaviitteentekstiChar"/>
    <w:unhideWhenUsed/>
    <w:rsid w:val="00E4557F"/>
    <w:pPr>
      <w:spacing w:after="120" w:line="200" w:lineRule="exact"/>
      <w:ind w:left="284" w:hanging="284"/>
      <w:jc w:val="both"/>
    </w:pPr>
    <w:rPr>
      <w:rFonts w:eastAsia="Calibri"/>
      <w:sz w:val="16"/>
    </w:rPr>
  </w:style>
  <w:style w:type="character" w:customStyle="1" w:styleId="AlaviitteentekstiChar">
    <w:name w:val="Alaviitteen teksti Char"/>
    <w:basedOn w:val="Kappaleenoletusfontti"/>
    <w:link w:val="Alaviitteenteksti"/>
    <w:rsid w:val="00E4557F"/>
    <w:rPr>
      <w:rFonts w:eastAsia="Calibri"/>
      <w:sz w:val="16"/>
    </w:rPr>
  </w:style>
  <w:style w:type="character" w:styleId="Alaviitteenviite">
    <w:name w:val="footnote reference"/>
    <w:basedOn w:val="Kappaleenoletusfontti"/>
    <w:unhideWhenUsed/>
    <w:rsid w:val="005E3699"/>
    <w:rPr>
      <w:rFonts w:ascii="Arial" w:hAnsi="Arial"/>
      <w:sz w:val="20"/>
      <w:vertAlign w:val="superscript"/>
    </w:rPr>
  </w:style>
  <w:style w:type="table" w:styleId="TaulukkoRuudukko">
    <w:name w:val="Table Grid"/>
    <w:basedOn w:val="Normaalitaulukko"/>
    <w:uiPriority w:val="59"/>
    <w:rsid w:val="00C35475"/>
    <w:rPr>
      <w:rFonts w:ascii="Arial Narrow" w:hAnsi="Arial Narrow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nhideWhenUsed/>
    <w:rsid w:val="00DF274F"/>
    <w:pPr>
      <w:keepNext/>
      <w:spacing w:after="200"/>
      <w:ind w:left="1304" w:hanging="1304"/>
    </w:pPr>
    <w:rPr>
      <w:b/>
      <w:bCs/>
      <w:szCs w:val="18"/>
    </w:rPr>
  </w:style>
  <w:style w:type="table" w:styleId="TaulukkoTeema">
    <w:name w:val="Table Theme"/>
    <w:basedOn w:val="Normaalitaulukko"/>
    <w:rsid w:val="00C35475"/>
    <w:rPr>
      <w:rFonts w:ascii="Arial Narrow" w:hAnsi="Arial Narrow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rsid w:val="00C35475"/>
    <w:rPr>
      <w:rFonts w:ascii="Arial Narrow" w:hAnsi="Arial Narrow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rsid w:val="00392724"/>
    <w:rPr>
      <w:rFonts w:ascii="Arial Narrow" w:hAnsi="Arial Narrow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rsid w:val="00392724"/>
    <w:rPr>
      <w:rFonts w:ascii="Arial Narrow" w:hAnsi="Arial Narrow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rsid w:val="00392724"/>
    <w:rPr>
      <w:rFonts w:ascii="Arial Narrow" w:hAnsi="Arial Narrow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rsid w:val="00392724"/>
    <w:rPr>
      <w:rFonts w:ascii="Arial Narrow" w:hAnsi="Arial Narrow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rsid w:val="00392724"/>
    <w:rPr>
      <w:rFonts w:ascii="Arial Narrow" w:hAnsi="Arial Narrow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rsid w:val="00392724"/>
    <w:rPr>
      <w:rFonts w:ascii="Arial Narrow" w:hAnsi="Arial Narrow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rsid w:val="00392724"/>
    <w:rPr>
      <w:rFonts w:ascii="Arial Narrow" w:hAnsi="Arial Narrow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rsid w:val="00392724"/>
    <w:rPr>
      <w:rFonts w:ascii="Arial Narrow" w:hAnsi="Arial Narrow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rsid w:val="00392724"/>
    <w:rPr>
      <w:rFonts w:ascii="Arial Narrow" w:hAnsi="Arial Narrow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rsid w:val="00392724"/>
    <w:rPr>
      <w:rFonts w:ascii="Arial Narrow" w:hAnsi="Arial Narrow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rsid w:val="00392724"/>
    <w:rPr>
      <w:rFonts w:ascii="Arial Narrow" w:hAnsi="Arial Narrow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rsid w:val="00392724"/>
    <w:rPr>
      <w:rFonts w:ascii="Arial Narrow" w:hAnsi="Arial Narrow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Yksinkertainen1">
    <w:name w:val="Table Simple 1"/>
    <w:basedOn w:val="Normaalitaulukko"/>
    <w:rsid w:val="00392724"/>
    <w:rPr>
      <w:rFonts w:ascii="Arial Narrow" w:hAnsi="Arial Narrow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rsid w:val="00392724"/>
    <w:rPr>
      <w:rFonts w:ascii="Arial Narrow" w:hAnsi="Arial Narrow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rsid w:val="00392724"/>
    <w:rPr>
      <w:rFonts w:ascii="Arial Narrow" w:hAnsi="Arial Narrow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1">
    <w:name w:val="Table Colorful 1"/>
    <w:basedOn w:val="Normaalitaulukko"/>
    <w:rsid w:val="00392724"/>
    <w:rPr>
      <w:rFonts w:ascii="Arial Narrow" w:hAnsi="Arial Narrow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rsid w:val="00392724"/>
    <w:rPr>
      <w:rFonts w:ascii="Arial Narrow" w:hAnsi="Arial Narrow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rsid w:val="00392724"/>
    <w:rPr>
      <w:rFonts w:ascii="Arial Narrow" w:hAnsi="Arial Narrow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3-ulottvaikutelma1">
    <w:name w:val="Table 3D effects 1"/>
    <w:basedOn w:val="Normaalitaulukko"/>
    <w:rsid w:val="00392724"/>
    <w:rPr>
      <w:rFonts w:ascii="Arial Narrow" w:hAnsi="Arial Narrow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rsid w:val="00C07FEE"/>
    <w:rPr>
      <w:rFonts w:ascii="Arial Narrow" w:hAnsi="Arial Narrow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rsid w:val="00C07FEE"/>
    <w:rPr>
      <w:rFonts w:ascii="Arial Narrow" w:hAnsi="Arial Narrow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rsid w:val="00C07FEE"/>
    <w:rPr>
      <w:rFonts w:ascii="Arial Narrow" w:hAnsi="Arial Narrow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rsid w:val="00C07FEE"/>
    <w:rPr>
      <w:rFonts w:ascii="Arial Narrow" w:hAnsi="Arial Narrow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rsid w:val="00C07FEE"/>
    <w:rPr>
      <w:rFonts w:ascii="Arial Narrow" w:hAnsi="Arial Narrow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rsid w:val="00C07FEE"/>
    <w:rPr>
      <w:rFonts w:ascii="Arial Narrow" w:hAnsi="Arial Narrow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rsid w:val="00C07FEE"/>
    <w:rPr>
      <w:rFonts w:ascii="Arial Narrow" w:hAnsi="Arial Narrow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rsid w:val="00C07FEE"/>
    <w:rPr>
      <w:rFonts w:ascii="Arial Narrow" w:hAnsi="Arial Narrow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rsid w:val="00C07FEE"/>
    <w:rPr>
      <w:rFonts w:ascii="Arial Narrow" w:hAnsi="Arial Narrow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rsid w:val="00C07FEE"/>
    <w:rPr>
      <w:rFonts w:ascii="Arial Narrow" w:hAnsi="Arial Narrow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rsid w:val="00C07FEE"/>
    <w:rPr>
      <w:rFonts w:ascii="Arial Narrow" w:hAnsi="Arial Narrow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rsid w:val="00C07FEE"/>
    <w:rPr>
      <w:rFonts w:ascii="Arial Narrow" w:hAnsi="Arial Narrow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rsid w:val="00C07FEE"/>
    <w:rPr>
      <w:rFonts w:ascii="Arial Narrow" w:hAnsi="Arial Narrow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rsid w:val="00C07FEE"/>
    <w:rPr>
      <w:rFonts w:ascii="Arial Narrow" w:hAnsi="Arial Narrow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rsid w:val="00C07FEE"/>
    <w:rPr>
      <w:rFonts w:ascii="Arial Narrow" w:hAnsi="Arial Narrow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rsid w:val="00C07FEE"/>
    <w:rPr>
      <w:rFonts w:ascii="Arial Narrow" w:hAnsi="Arial Narrow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rsid w:val="00C07FEE"/>
    <w:rPr>
      <w:rFonts w:ascii="Arial Narrow" w:hAnsi="Arial Narrow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rsid w:val="00C07FEE"/>
    <w:rPr>
      <w:rFonts w:ascii="Arial Narrow" w:hAnsi="Arial Narrow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rsid w:val="00C07FEE"/>
    <w:rPr>
      <w:rFonts w:ascii="Arial Narrow" w:hAnsi="Arial Narrow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1">
    <w:name w:val="Table Web 1"/>
    <w:basedOn w:val="Normaalitaulukko"/>
    <w:rsid w:val="00C07FEE"/>
    <w:rPr>
      <w:rFonts w:ascii="Arial Narrow" w:hAnsi="Arial Narrow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rsid w:val="00C07FEE"/>
    <w:rPr>
      <w:rFonts w:ascii="Arial Narrow" w:hAnsi="Arial Narrow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rsid w:val="00C07FEE"/>
    <w:rPr>
      <w:rFonts w:ascii="Arial Narrow" w:hAnsi="Arial Narrow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viiteluettelo">
    <w:name w:val="table of authorities"/>
    <w:basedOn w:val="Normaali"/>
    <w:qFormat/>
    <w:rsid w:val="00E637E7"/>
    <w:pPr>
      <w:spacing w:after="260"/>
    </w:pPr>
    <w:rPr>
      <w:sz w:val="22"/>
      <w:lang w:val="en-GB"/>
    </w:rPr>
  </w:style>
  <w:style w:type="paragraph" w:customStyle="1" w:styleId="TyyliNimiolehti120ptLihavoitu">
    <w:name w:val="Tyyli Nimiolehti_1 + 20 pt Lihavoitu"/>
    <w:basedOn w:val="Nimiolehti1"/>
    <w:rsid w:val="000500AC"/>
    <w:rPr>
      <w:b/>
      <w:bCs/>
      <w:sz w:val="40"/>
    </w:rPr>
  </w:style>
  <w:style w:type="paragraph" w:customStyle="1" w:styleId="TyyliKuvanotsikkoMolemmatreunat">
    <w:name w:val="Tyyli Kuvan otsikko + Molemmat reunat"/>
    <w:basedOn w:val="Kuvanotsikko"/>
    <w:rsid w:val="00DF274F"/>
    <w:pPr>
      <w:jc w:val="both"/>
    </w:pPr>
    <w:rPr>
      <w:szCs w:val="20"/>
    </w:rPr>
  </w:style>
  <w:style w:type="character" w:styleId="Kommentinviite">
    <w:name w:val="annotation reference"/>
    <w:basedOn w:val="Kappaleenoletusfontti"/>
    <w:rsid w:val="00927106"/>
    <w:rPr>
      <w:rFonts w:ascii="Arial" w:hAnsi="Arial"/>
      <w:sz w:val="18"/>
      <w:szCs w:val="16"/>
    </w:rPr>
  </w:style>
  <w:style w:type="paragraph" w:styleId="Kommentinteksti">
    <w:name w:val="annotation text"/>
    <w:basedOn w:val="Normaali"/>
    <w:link w:val="KommentintekstiChar"/>
    <w:rsid w:val="00FF0AEE"/>
    <w:rPr>
      <w:sz w:val="18"/>
    </w:rPr>
  </w:style>
  <w:style w:type="character" w:customStyle="1" w:styleId="KommentintekstiChar">
    <w:name w:val="Kommentin teksti Char"/>
    <w:basedOn w:val="Kappaleenoletusfontti"/>
    <w:link w:val="Kommentinteksti"/>
    <w:rsid w:val="00FF0AEE"/>
    <w:rPr>
      <w:sz w:val="18"/>
    </w:rPr>
  </w:style>
  <w:style w:type="paragraph" w:styleId="Kommentinotsikko">
    <w:name w:val="annotation subject"/>
    <w:basedOn w:val="Kommentinteksti"/>
    <w:next w:val="Kommentinteksti"/>
    <w:link w:val="KommentinotsikkoChar"/>
    <w:rsid w:val="00FF0AE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FF0AEE"/>
    <w:rPr>
      <w:b/>
      <w:bCs/>
      <w:sz w:val="18"/>
    </w:rPr>
  </w:style>
  <w:style w:type="table" w:customStyle="1" w:styleId="Tyyli1">
    <w:name w:val="Tyyli1"/>
    <w:basedOn w:val="Normaalitaulukko"/>
    <w:uiPriority w:val="99"/>
    <w:rsid w:val="00130FCB"/>
    <w:tblPr/>
  </w:style>
  <w:style w:type="table" w:customStyle="1" w:styleId="1VNTaulukko">
    <w:name w:val="1_VN_Taulukko"/>
    <w:basedOn w:val="Normaalitaulukko"/>
    <w:uiPriority w:val="99"/>
    <w:rsid w:val="007F1829"/>
    <w:rPr>
      <w:rFonts w:ascii="Arial Narrow" w:hAnsi="Arial Narrow"/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pPr>
        <w:jc w:val="center"/>
      </w:pPr>
      <w:rPr>
        <w:rFonts w:ascii="Arial Narrow" w:hAnsi="Arial Narrow"/>
        <w:b/>
        <w:sz w:val="20"/>
      </w:rPr>
      <w:tblPr/>
      <w:tcPr>
        <w:shd w:val="clear" w:color="auto" w:fill="F2F2F2" w:themeFill="background1" w:themeFillShade="F2"/>
      </w:tcPr>
    </w:tblStylePr>
  </w:style>
  <w:style w:type="paragraph" w:customStyle="1" w:styleId="VMleipteksti">
    <w:name w:val="VM_leipäteksti"/>
    <w:basedOn w:val="Normaali"/>
    <w:qFormat/>
    <w:rsid w:val="003E49F7"/>
    <w:pPr>
      <w:tabs>
        <w:tab w:val="left" w:pos="1304"/>
        <w:tab w:val="left" w:pos="2608"/>
        <w:tab w:val="left" w:pos="3912"/>
        <w:tab w:val="left" w:pos="5216"/>
      </w:tabs>
      <w:ind w:left="2608"/>
    </w:pPr>
    <w:rPr>
      <w:rFonts w:asciiTheme="minorHAnsi" w:hAnsiTheme="minorHAnsi" w:cstheme="minorHAnsi"/>
      <w:sz w:val="21"/>
      <w:szCs w:val="24"/>
      <w:lang w:eastAsia="fi-FI"/>
    </w:rPr>
  </w:style>
  <w:style w:type="paragraph" w:customStyle="1" w:styleId="VMOtsikkonum1">
    <w:name w:val="VM_Otsikko_num 1"/>
    <w:next w:val="VMleipteksti"/>
    <w:qFormat/>
    <w:rsid w:val="003E49F7"/>
    <w:pPr>
      <w:numPr>
        <w:numId w:val="6"/>
      </w:numPr>
      <w:spacing w:before="320" w:after="200"/>
    </w:pPr>
    <w:rPr>
      <w:rFonts w:asciiTheme="minorHAnsi" w:hAnsiTheme="minorHAnsi" w:cstheme="minorHAnsi"/>
      <w:b/>
      <w:sz w:val="21"/>
      <w:szCs w:val="21"/>
      <w:lang w:eastAsia="fi-FI"/>
    </w:rPr>
  </w:style>
  <w:style w:type="paragraph" w:customStyle="1" w:styleId="VMOtsikkonum2">
    <w:name w:val="VM_Otsikko_num 2"/>
    <w:next w:val="VMleipteksti"/>
    <w:qFormat/>
    <w:rsid w:val="003E49F7"/>
    <w:pPr>
      <w:numPr>
        <w:ilvl w:val="1"/>
        <w:numId w:val="6"/>
      </w:numPr>
      <w:spacing w:before="320" w:after="200"/>
    </w:pPr>
    <w:rPr>
      <w:rFonts w:asciiTheme="minorHAnsi" w:hAnsiTheme="minorHAnsi" w:cstheme="minorHAnsi"/>
      <w:b/>
      <w:sz w:val="21"/>
      <w:szCs w:val="21"/>
      <w:lang w:eastAsia="fi-FI"/>
    </w:rPr>
  </w:style>
  <w:style w:type="paragraph" w:customStyle="1" w:styleId="VMOtsikkonum3">
    <w:name w:val="VM_Otsikko_num 3"/>
    <w:next w:val="VMleipteksti"/>
    <w:qFormat/>
    <w:rsid w:val="003E49F7"/>
    <w:pPr>
      <w:numPr>
        <w:ilvl w:val="2"/>
        <w:numId w:val="6"/>
      </w:numPr>
      <w:spacing w:before="320" w:after="200"/>
    </w:pPr>
    <w:rPr>
      <w:rFonts w:asciiTheme="minorHAnsi" w:hAnsiTheme="minorHAnsi" w:cstheme="minorHAnsi"/>
      <w:i/>
      <w:sz w:val="21"/>
      <w:szCs w:val="21"/>
      <w:lang w:eastAsia="fi-FI"/>
    </w:rPr>
  </w:style>
  <w:style w:type="paragraph" w:customStyle="1" w:styleId="VMAlatunniste">
    <w:name w:val="VM_Alatunniste"/>
    <w:rsid w:val="00E53102"/>
    <w:rPr>
      <w:rFonts w:asciiTheme="minorHAnsi" w:hAnsiTheme="minorHAnsi" w:cs="Arial"/>
      <w:sz w:val="16"/>
      <w:szCs w:val="24"/>
      <w:lang w:eastAsia="fi-FI"/>
    </w:rPr>
  </w:style>
  <w:style w:type="paragraph" w:customStyle="1" w:styleId="VMRiippuva">
    <w:name w:val="VM_Riippuva"/>
    <w:basedOn w:val="VMNormaaliSisentmtn"/>
    <w:next w:val="VMleipteksti"/>
    <w:qFormat/>
    <w:rsid w:val="00E53102"/>
    <w:pPr>
      <w:ind w:left="2608" w:hanging="2608"/>
    </w:pPr>
  </w:style>
  <w:style w:type="paragraph" w:customStyle="1" w:styleId="VMmuistioleipteksti">
    <w:name w:val="VM_muistio_leipäteksti"/>
    <w:basedOn w:val="VMNormaaliSisentmtn"/>
    <w:qFormat/>
    <w:rsid w:val="00E53102"/>
    <w:pPr>
      <w:ind w:left="2608"/>
    </w:pPr>
  </w:style>
  <w:style w:type="paragraph" w:customStyle="1" w:styleId="VMLuettelotyylipallukka">
    <w:name w:val="VM_Luettelotyyli_pallukka"/>
    <w:basedOn w:val="VMleipteksti"/>
    <w:qFormat/>
    <w:rsid w:val="00E53102"/>
    <w:pPr>
      <w:numPr>
        <w:numId w:val="9"/>
      </w:numPr>
      <w:spacing w:after="120"/>
    </w:pPr>
  </w:style>
  <w:style w:type="paragraph" w:customStyle="1" w:styleId="VMLuettelonkappaletyyppi">
    <w:name w:val="VM_Luettelon kappaletyyppi"/>
    <w:basedOn w:val="VMNormaaliSisentmtn"/>
    <w:qFormat/>
    <w:rsid w:val="00E53102"/>
    <w:pPr>
      <w:numPr>
        <w:numId w:val="7"/>
      </w:numPr>
    </w:pPr>
    <w:rPr>
      <w:szCs w:val="24"/>
    </w:rPr>
  </w:style>
  <w:style w:type="paragraph" w:customStyle="1" w:styleId="VMOtsikko1">
    <w:name w:val="VM_Otsikko 1"/>
    <w:next w:val="VMleipteksti"/>
    <w:qFormat/>
    <w:rsid w:val="00E53102"/>
    <w:pPr>
      <w:keepNext/>
      <w:spacing w:before="320" w:after="200"/>
      <w:outlineLvl w:val="0"/>
    </w:pPr>
    <w:rPr>
      <w:rFonts w:asciiTheme="minorHAnsi" w:hAnsiTheme="minorHAnsi" w:cstheme="minorHAnsi"/>
      <w:b/>
      <w:bCs/>
      <w:kern w:val="32"/>
      <w:sz w:val="21"/>
      <w:szCs w:val="32"/>
      <w:lang w:eastAsia="fi-FI"/>
    </w:rPr>
  </w:style>
  <w:style w:type="paragraph" w:customStyle="1" w:styleId="VMAsiakirjanidver">
    <w:name w:val="VM_Asiakirjan id&amp;ver"/>
    <w:rsid w:val="00E53102"/>
    <w:rPr>
      <w:rFonts w:asciiTheme="minorHAnsi" w:hAnsiTheme="minorHAnsi" w:cstheme="minorHAnsi"/>
      <w:sz w:val="14"/>
      <w:szCs w:val="21"/>
      <w:lang w:eastAsia="fi-FI"/>
    </w:rPr>
  </w:style>
  <w:style w:type="paragraph" w:customStyle="1" w:styleId="VMYltunniste">
    <w:name w:val="VM_Ylätunniste"/>
    <w:rsid w:val="00E53102"/>
    <w:pPr>
      <w:tabs>
        <w:tab w:val="left" w:pos="1531"/>
      </w:tabs>
      <w:spacing w:line="264" w:lineRule="auto"/>
    </w:pPr>
    <w:rPr>
      <w:rFonts w:asciiTheme="minorHAnsi" w:hAnsiTheme="minorHAnsi" w:cstheme="minorHAnsi"/>
      <w:sz w:val="21"/>
      <w:szCs w:val="24"/>
      <w:lang w:eastAsia="fi-FI"/>
    </w:rPr>
  </w:style>
  <w:style w:type="paragraph" w:customStyle="1" w:styleId="VMOtsikko2">
    <w:name w:val="VM_Otsikko 2"/>
    <w:next w:val="VMleipteksti"/>
    <w:qFormat/>
    <w:rsid w:val="00E53102"/>
    <w:pPr>
      <w:spacing w:before="320" w:after="200"/>
    </w:pPr>
    <w:rPr>
      <w:rFonts w:asciiTheme="minorHAnsi" w:hAnsiTheme="minorHAnsi" w:cstheme="minorHAnsi"/>
      <w:b/>
      <w:sz w:val="21"/>
      <w:szCs w:val="21"/>
      <w:lang w:eastAsia="fi-FI"/>
    </w:rPr>
  </w:style>
  <w:style w:type="paragraph" w:customStyle="1" w:styleId="VMAsiakohta">
    <w:name w:val="VM_Asiakohta"/>
    <w:basedOn w:val="VMNormaaliSisentmtn"/>
    <w:next w:val="VMleipteksti"/>
    <w:qFormat/>
    <w:rsid w:val="00E53102"/>
    <w:pPr>
      <w:numPr>
        <w:numId w:val="8"/>
      </w:numPr>
      <w:spacing w:before="240" w:after="240"/>
    </w:pPr>
  </w:style>
  <w:style w:type="paragraph" w:customStyle="1" w:styleId="VMOtsikko3">
    <w:name w:val="VM_Otsikko 3"/>
    <w:next w:val="VMleipteksti"/>
    <w:qFormat/>
    <w:rsid w:val="00E53102"/>
    <w:pPr>
      <w:spacing w:before="320" w:after="200"/>
    </w:pPr>
    <w:rPr>
      <w:rFonts w:asciiTheme="minorHAnsi" w:hAnsiTheme="minorHAnsi" w:cstheme="minorHAnsi"/>
      <w:i/>
      <w:sz w:val="21"/>
      <w:szCs w:val="21"/>
      <w:lang w:eastAsia="fi-FI"/>
    </w:rPr>
  </w:style>
  <w:style w:type="paragraph" w:customStyle="1" w:styleId="VMluettelonumeroin">
    <w:name w:val="VM_luettelo_numeroin"/>
    <w:basedOn w:val="VMNormaaliSisentmtn"/>
    <w:qFormat/>
    <w:rsid w:val="00E53102"/>
    <w:pPr>
      <w:tabs>
        <w:tab w:val="num" w:pos="2948"/>
      </w:tabs>
      <w:ind w:left="2948" w:hanging="340"/>
    </w:pPr>
  </w:style>
  <w:style w:type="paragraph" w:customStyle="1" w:styleId="VMNormaaliSisentmtn">
    <w:name w:val="VM_Normaali_Sisentämätön"/>
    <w:qFormat/>
    <w:rsid w:val="00E53102"/>
    <w:pPr>
      <w:tabs>
        <w:tab w:val="left" w:pos="1304"/>
        <w:tab w:val="left" w:pos="2608"/>
        <w:tab w:val="left" w:pos="3912"/>
        <w:tab w:val="left" w:pos="5216"/>
      </w:tabs>
    </w:pPr>
    <w:rPr>
      <w:rFonts w:asciiTheme="minorHAnsi" w:hAnsiTheme="minorHAnsi" w:cstheme="minorHAnsi"/>
      <w:sz w:val="21"/>
      <w:szCs w:val="21"/>
      <w:lang w:eastAsia="fi-FI"/>
    </w:rPr>
  </w:style>
  <w:style w:type="paragraph" w:styleId="Sisennettyleipteksti">
    <w:name w:val="Body Text Indent"/>
    <w:basedOn w:val="Normaali"/>
    <w:link w:val="SisennettyleiptekstiChar"/>
    <w:rsid w:val="00E53102"/>
    <w:pPr>
      <w:ind w:left="1304"/>
    </w:pPr>
    <w:rPr>
      <w:sz w:val="22"/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rsid w:val="00E53102"/>
    <w:rPr>
      <w:sz w:val="22"/>
      <w:lang w:eastAsia="fi-FI"/>
    </w:rPr>
  </w:style>
  <w:style w:type="paragraph" w:customStyle="1" w:styleId="VMleipteksti0">
    <w:name w:val="VM leipäteksti"/>
    <w:rsid w:val="00E53102"/>
    <w:pPr>
      <w:ind w:left="2608"/>
    </w:pPr>
    <w:rPr>
      <w:rFonts w:ascii="Times New Roman" w:hAnsi="Times New Roman"/>
      <w:sz w:val="24"/>
      <w:szCs w:val="24"/>
    </w:rPr>
  </w:style>
  <w:style w:type="character" w:styleId="Korostus">
    <w:name w:val="Emphasis"/>
    <w:basedOn w:val="Kappaleenoletusfontti"/>
    <w:uiPriority w:val="20"/>
    <w:qFormat/>
    <w:rsid w:val="00E53102"/>
    <w:rPr>
      <w:i/>
      <w:iCs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E53102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fi-FI"/>
    </w:rPr>
  </w:style>
  <w:style w:type="paragraph" w:customStyle="1" w:styleId="py">
    <w:name w:val="py"/>
    <w:basedOn w:val="Normaali"/>
    <w:rsid w:val="00EB7E1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i-FI"/>
    </w:rPr>
  </w:style>
  <w:style w:type="character" w:styleId="AvattuHyperlinkki">
    <w:name w:val="FollowedHyperlink"/>
    <w:basedOn w:val="Kappaleenoletusfontti"/>
    <w:rsid w:val="00EB7E1D"/>
    <w:rPr>
      <w:color w:val="800080" w:themeColor="followedHyperlink"/>
      <w:u w:val="single"/>
    </w:rPr>
  </w:style>
  <w:style w:type="table" w:customStyle="1" w:styleId="TableNormal">
    <w:name w:val="Table Normal"/>
    <w:uiPriority w:val="99"/>
    <w:semiHidden/>
    <w:rsid w:val="0037175C"/>
    <w:rPr>
      <w:rFonts w:ascii="Times New Roman" w:hAnsi="Times New Roman"/>
      <w:lang w:eastAsia="fi-F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ukkoRuudukko10">
    <w:name w:val="Taulukko Ruudukko1"/>
    <w:basedOn w:val="Normaalitaulukko"/>
    <w:next w:val="TaulukkoRuudukko"/>
    <w:uiPriority w:val="59"/>
    <w:rsid w:val="00683ED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505113"/>
  </w:style>
  <w:style w:type="paragraph" w:customStyle="1" w:styleId="VNKleipteksti">
    <w:name w:val="VNK_leipäteksti"/>
    <w:rsid w:val="00083F6D"/>
    <w:pPr>
      <w:ind w:left="2608"/>
    </w:pPr>
    <w:rPr>
      <w:rFonts w:ascii="Tahoma" w:hAnsi="Tahoma"/>
      <w:sz w:val="22"/>
      <w:szCs w:val="24"/>
      <w:lang w:eastAsia="fi-FI"/>
    </w:rPr>
  </w:style>
  <w:style w:type="table" w:customStyle="1" w:styleId="TaulukkoRuudukko20">
    <w:name w:val="Taulukko Ruudukko2"/>
    <w:basedOn w:val="Normaalitaulukko"/>
    <w:next w:val="TaulukkoRuudukko"/>
    <w:uiPriority w:val="59"/>
    <w:rsid w:val="0062085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30">
    <w:name w:val="Taulukko Ruudukko3"/>
    <w:basedOn w:val="Normaalitaulukko"/>
    <w:next w:val="TaulukkoRuudukko"/>
    <w:uiPriority w:val="59"/>
    <w:rsid w:val="006D445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6916">
          <w:marLeft w:val="113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5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2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2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4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8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9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6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8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7201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407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8197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382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728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0185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498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7076">
          <w:marLeft w:val="113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8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2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9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inlex.fi/fi/laki/ajantasa/2002/2002073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inlex.fi/fi/laki/ajantasa/2010/2010068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nlex.fi/fi/laki/ajantasa/1992/1992124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inlex.fi/fi/laki/ajantasa/1988/198804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nlex.fi/fi/laki/ajantasa/2003/20030434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mpirhon\AppData\Roaming\Microsoft\Templates-Workgroup\Julkaisu\vn_Taittopohja_fi_ilman%20kuvailua%20ja%20kantt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6D064-B593-468C-B2FF-7A7401F1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vn_Taittopohja_fi_ilman kuvailua ja kantta.dotx</Template>
  <TotalTime>0</TotalTime>
  <Pages>2</Pages>
  <Words>411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Taitto</vt:lpstr>
    </vt:vector>
  </TitlesOfParts>
  <Company>VNK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Taitto</dc:title>
  <dc:subject>Pikataitto</dc:subject>
  <dc:creator>Pirhonen Riitta VM</dc:creator>
  <cp:lastModifiedBy>Koski Oskari VM</cp:lastModifiedBy>
  <cp:revision>2</cp:revision>
  <cp:lastPrinted>2016-12-15T10:38:00Z</cp:lastPrinted>
  <dcterms:created xsi:type="dcterms:W3CDTF">2017-04-10T07:56:00Z</dcterms:created>
  <dcterms:modified xsi:type="dcterms:W3CDTF">2017-04-10T07:56:00Z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36135028</vt:i4>
  </property>
  <property fmtid="{D5CDD505-2E9C-101B-9397-08002B2CF9AE}" pid="3" name="_NewReviewCycle">
    <vt:lpwstr/>
  </property>
  <property fmtid="{D5CDD505-2E9C-101B-9397-08002B2CF9AE}" pid="4" name="_EmailSubject">
    <vt:lpwstr>riskienhallintapolitiikka, versio 9.11.2016</vt:lpwstr>
  </property>
  <property fmtid="{D5CDD505-2E9C-101B-9397-08002B2CF9AE}" pid="5" name="_AuthorEmail">
    <vt:lpwstr>Tapio.Palmunen@defmin.fi</vt:lpwstr>
  </property>
  <property fmtid="{D5CDD505-2E9C-101B-9397-08002B2CF9AE}" pid="6" name="_AuthorEmailDisplayName">
    <vt:lpwstr>Palmunen Tapio PLM</vt:lpwstr>
  </property>
  <property fmtid="{D5CDD505-2E9C-101B-9397-08002B2CF9AE}" pid="7" name="_ReviewingToolsShownOnce">
    <vt:lpwstr/>
  </property>
</Properties>
</file>