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C4" w:rsidRDefault="002527C4" w:rsidP="00230547">
      <w:pPr>
        <w:pStyle w:val="Otsikko"/>
      </w:pPr>
      <w:bookmarkStart w:id="0" w:name="_Toc476662484"/>
      <w:r w:rsidRPr="00230547">
        <w:t xml:space="preserve">Liite </w:t>
      </w:r>
      <w:r w:rsidR="00DB5531">
        <w:t>5</w:t>
      </w:r>
      <w:r w:rsidRPr="00230547">
        <w:t xml:space="preserve"> R</w:t>
      </w:r>
      <w:r w:rsidR="003D2A44" w:rsidRPr="00230547">
        <w:t>iskiluokittelu</w:t>
      </w:r>
      <w:bookmarkEnd w:id="0"/>
      <w:r w:rsidR="007F4F36">
        <w:t xml:space="preserve"> </w:t>
      </w:r>
    </w:p>
    <w:p w:rsidR="002527C4" w:rsidRPr="00224EC0" w:rsidRDefault="003D726A" w:rsidP="00224EC0">
      <w:pPr>
        <w:pStyle w:val="Leipteksti"/>
      </w:pPr>
      <w:r w:rsidRPr="003D726A">
        <w:t>Riskien luokitus auttaa riskien kokonais</w:t>
      </w:r>
      <w:r>
        <w:t>uuden</w:t>
      </w:r>
      <w:r w:rsidRPr="003D726A">
        <w:t xml:space="preserve"> hahmottamisessa.</w:t>
      </w:r>
      <w:r>
        <w:t xml:space="preserve"> </w:t>
      </w:r>
      <w:r w:rsidR="002527C4" w:rsidRPr="00224EC0">
        <w:t xml:space="preserve">Seuraavassa on esitetty yleinen luokittelu, jota suositellaan käytettäväksi riskien arvioinnissa. </w:t>
      </w:r>
      <w:r w:rsidR="00A01642" w:rsidRPr="00A01642">
        <w:rPr>
          <w:i/>
        </w:rPr>
        <w:t>[</w:t>
      </w:r>
      <w:r w:rsidR="002527C4" w:rsidRPr="00A01642">
        <w:rPr>
          <w:i/>
        </w:rPr>
        <w:t xml:space="preserve">Tarvittaessa </w:t>
      </w:r>
      <w:r w:rsidR="00A01642">
        <w:rPr>
          <w:i/>
        </w:rPr>
        <w:t xml:space="preserve">virasto </w:t>
      </w:r>
      <w:r w:rsidR="00224EC0" w:rsidRPr="00A01642">
        <w:rPr>
          <w:i/>
        </w:rPr>
        <w:t xml:space="preserve">voi tarkentaa alajaotteluin </w:t>
      </w:r>
      <w:r w:rsidR="002527C4" w:rsidRPr="00A01642">
        <w:rPr>
          <w:i/>
        </w:rPr>
        <w:t>tai käyttää muuta, viraston riskienhallintaa paremmin palvelevaa jao</w:t>
      </w:r>
      <w:r w:rsidR="002527C4" w:rsidRPr="00A01642">
        <w:rPr>
          <w:i/>
        </w:rPr>
        <w:t>t</w:t>
      </w:r>
      <w:r w:rsidR="002527C4" w:rsidRPr="00A01642">
        <w:rPr>
          <w:i/>
        </w:rPr>
        <w:t>telua.</w:t>
      </w:r>
      <w:r w:rsidR="00A01642" w:rsidRPr="00A01642">
        <w:rPr>
          <w:i/>
        </w:rPr>
        <w:t>]</w:t>
      </w:r>
      <w:r w:rsidR="002527C4" w:rsidRPr="00A01642">
        <w:rPr>
          <w:i/>
        </w:rPr>
        <w:t xml:space="preserve"> </w:t>
      </w:r>
    </w:p>
    <w:p w:rsidR="00224EC0" w:rsidRPr="00224EC0" w:rsidRDefault="002527C4" w:rsidP="00224EC0">
      <w:pPr>
        <w:rPr>
          <w:b/>
          <w:sz w:val="22"/>
        </w:rPr>
      </w:pPr>
      <w:r w:rsidRPr="00224EC0">
        <w:rPr>
          <w:b/>
          <w:sz w:val="22"/>
        </w:rPr>
        <w:t>1. Strategiset riskit</w:t>
      </w:r>
    </w:p>
    <w:p w:rsidR="002527C4" w:rsidRDefault="002527C4" w:rsidP="00224EC0">
      <w:pPr>
        <w:pStyle w:val="Leipteksti"/>
      </w:pPr>
      <w:r>
        <w:t>esim. strategia, toimintaympäristö, suhdannevaihtelut, säädösmuutokset, johtamisjärjestelmä, organisaatiorakenne, arvot, eettiset periaatteet, viestintä, maine, sidosryhmät, yhteisty</w:t>
      </w:r>
      <w:r>
        <w:t>ö</w:t>
      </w:r>
      <w:r>
        <w:t>kumppanit</w:t>
      </w:r>
    </w:p>
    <w:p w:rsidR="00224EC0" w:rsidRPr="00224EC0" w:rsidRDefault="002527C4" w:rsidP="00224EC0">
      <w:pPr>
        <w:rPr>
          <w:b/>
          <w:sz w:val="22"/>
        </w:rPr>
      </w:pPr>
      <w:r w:rsidRPr="00224EC0">
        <w:rPr>
          <w:b/>
          <w:sz w:val="22"/>
        </w:rPr>
        <w:t>2. Operatiiviset riskit</w:t>
      </w:r>
    </w:p>
    <w:p w:rsidR="002527C4" w:rsidRDefault="002527C4" w:rsidP="00224EC0">
      <w:pPr>
        <w:pStyle w:val="Leipteksti"/>
      </w:pPr>
      <w:r>
        <w:t>esim. toiminnan tavoitteet, toiminnan suunnittelu ja organisointi, päätösten toimeenpano, henkilöstö, prosessit, hankinnat, sopimukset, laatu, asiakkaat, toimitilat, työvälineet, teknol</w:t>
      </w:r>
      <w:r>
        <w:t>o</w:t>
      </w:r>
      <w:r>
        <w:t>gia, tiedon hallinta, tietojärjestelmät, tietoturva, kyberturvallisuus</w:t>
      </w:r>
    </w:p>
    <w:p w:rsidR="00224EC0" w:rsidRPr="00224EC0" w:rsidRDefault="002527C4" w:rsidP="00224EC0">
      <w:pPr>
        <w:rPr>
          <w:b/>
          <w:sz w:val="22"/>
        </w:rPr>
      </w:pPr>
      <w:r w:rsidRPr="00224EC0">
        <w:rPr>
          <w:b/>
          <w:sz w:val="22"/>
        </w:rPr>
        <w:t>3. Taloudelliset riskit</w:t>
      </w:r>
    </w:p>
    <w:p w:rsidR="002527C4" w:rsidRDefault="002527C4" w:rsidP="00224EC0">
      <w:pPr>
        <w:pStyle w:val="Leipteksti"/>
      </w:pPr>
      <w:r>
        <w:t>esim. rahoitus, budjetointi, talouden suunnittelu, varojen käyttö, omaisuus, taloudelliset va</w:t>
      </w:r>
      <w:r>
        <w:t>s</w:t>
      </w:r>
      <w:r>
        <w:t>tuut, valtiontakaukset ja -takuut, talouden raportointi</w:t>
      </w:r>
    </w:p>
    <w:p w:rsidR="00224EC0" w:rsidRPr="00224EC0" w:rsidRDefault="002527C4" w:rsidP="00224EC0">
      <w:pPr>
        <w:rPr>
          <w:b/>
          <w:sz w:val="22"/>
        </w:rPr>
      </w:pPr>
      <w:r w:rsidRPr="00224EC0">
        <w:rPr>
          <w:b/>
          <w:sz w:val="22"/>
        </w:rPr>
        <w:t>4. Vahinkoriskit</w:t>
      </w:r>
    </w:p>
    <w:p w:rsidR="00F827E4" w:rsidRDefault="002527C4" w:rsidP="00224EC0">
      <w:pPr>
        <w:pStyle w:val="Leipteksti"/>
      </w:pPr>
      <w:r>
        <w:t>esim. toimitilaturvallisuus, koneet, laitteet, työsuojelu, työterveys, tapaturmat, henkilöturvall</w:t>
      </w:r>
      <w:r>
        <w:t>i</w:t>
      </w:r>
      <w:r>
        <w:t xml:space="preserve">suus, matkustus, ympäristön pilaantuminen </w:t>
      </w:r>
    </w:p>
    <w:p w:rsidR="00DB5531" w:rsidRPr="005A1AB4" w:rsidRDefault="00DB5531" w:rsidP="00463A61">
      <w:bookmarkStart w:id="1" w:name="_GoBack"/>
      <w:bookmarkEnd w:id="1"/>
    </w:p>
    <w:sectPr w:rsidR="00DB5531" w:rsidRPr="005A1AB4" w:rsidSect="00817033">
      <w:footerReference w:type="default" r:id="rId9"/>
      <w:pgSz w:w="11906" w:h="16838" w:code="9"/>
      <w:pgMar w:top="1418" w:right="1814" w:bottom="1418" w:left="993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67" w:rsidRDefault="00682367" w:rsidP="00AB4F40">
      <w:r>
        <w:separator/>
      </w:r>
    </w:p>
  </w:endnote>
  <w:endnote w:type="continuationSeparator" w:id="0">
    <w:p w:rsidR="00682367" w:rsidRDefault="00682367" w:rsidP="00AB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7F" w:rsidRDefault="004D5D7F" w:rsidP="00030A14">
    <w:pPr>
      <w:pStyle w:val="Alatunniste"/>
      <w:tabs>
        <w:tab w:val="clear" w:pos="4819"/>
        <w:tab w:val="clear" w:pos="9638"/>
        <w:tab w:val="right" w:pos="8259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463A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67" w:rsidRDefault="00682367" w:rsidP="00AB4F40">
      <w:r>
        <w:separator/>
      </w:r>
    </w:p>
  </w:footnote>
  <w:footnote w:type="continuationSeparator" w:id="0">
    <w:p w:rsidR="00682367" w:rsidRDefault="00682367" w:rsidP="00AB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2D9"/>
    <w:multiLevelType w:val="hybridMultilevel"/>
    <w:tmpl w:val="4D0A11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11F1C"/>
    <w:multiLevelType w:val="hybridMultilevel"/>
    <w:tmpl w:val="659ECBA6"/>
    <w:lvl w:ilvl="0" w:tplc="9CE6C5D4">
      <w:start w:val="1"/>
      <w:numFmt w:val="decimal"/>
      <w:pStyle w:val="Luettelotnrot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34EFC"/>
    <w:multiLevelType w:val="hybridMultilevel"/>
    <w:tmpl w:val="8A46095C"/>
    <w:lvl w:ilvl="0" w:tplc="E81E58A8">
      <w:start w:val="1"/>
      <w:numFmt w:val="bullet"/>
      <w:pStyle w:val="Luettelo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3214"/>
        </w:tabs>
        <w:ind w:left="3214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3934"/>
        </w:tabs>
        <w:ind w:left="3934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4654"/>
        </w:tabs>
        <w:ind w:left="4654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5374"/>
        </w:tabs>
        <w:ind w:left="5374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6094"/>
        </w:tabs>
        <w:ind w:left="6094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6814"/>
        </w:tabs>
        <w:ind w:left="6814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7534"/>
        </w:tabs>
        <w:ind w:left="7534" w:hanging="360"/>
      </w:pPr>
      <w:rPr>
        <w:rFonts w:ascii="Times New Roman" w:hAnsi="Times New Roman" w:cs="Times New Roman" w:hint="default"/>
        <w:sz w:val="24"/>
      </w:rPr>
    </w:lvl>
  </w:abstractNum>
  <w:abstractNum w:abstractNumId="5">
    <w:nsid w:val="0D534F6E"/>
    <w:multiLevelType w:val="hybridMultilevel"/>
    <w:tmpl w:val="CD942E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63E70"/>
    <w:multiLevelType w:val="hybridMultilevel"/>
    <w:tmpl w:val="B72E0796"/>
    <w:lvl w:ilvl="0" w:tplc="6BF6462A">
      <w:start w:val="1"/>
      <w:numFmt w:val="bullet"/>
      <w:pStyle w:val="Luettelosisenn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E8E852E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ABC05B32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F2CC41C0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F33E26F2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5792DA00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C8B8C070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1A244AF8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9190BECA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7">
    <w:nsid w:val="2A121EF5"/>
    <w:multiLevelType w:val="hybridMultilevel"/>
    <w:tmpl w:val="A266CF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55EB"/>
    <w:multiLevelType w:val="hybridMultilevel"/>
    <w:tmpl w:val="E9E0CE34"/>
    <w:lvl w:ilvl="0" w:tplc="19AC2A2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16ED8"/>
    <w:multiLevelType w:val="hybridMultilevel"/>
    <w:tmpl w:val="5D5062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074CF"/>
    <w:multiLevelType w:val="multilevel"/>
    <w:tmpl w:val="06DA5774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28B36CC"/>
    <w:multiLevelType w:val="hybridMultilevel"/>
    <w:tmpl w:val="DE7849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67B8"/>
    <w:multiLevelType w:val="hybridMultilevel"/>
    <w:tmpl w:val="899CA476"/>
    <w:lvl w:ilvl="0" w:tplc="040B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35664951"/>
    <w:multiLevelType w:val="hybridMultilevel"/>
    <w:tmpl w:val="42C61C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44F5B"/>
    <w:multiLevelType w:val="hybridMultilevel"/>
    <w:tmpl w:val="BE602416"/>
    <w:lvl w:ilvl="0" w:tplc="C702200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255F30"/>
    <w:multiLevelType w:val="hybridMultilevel"/>
    <w:tmpl w:val="5826407E"/>
    <w:lvl w:ilvl="0" w:tplc="040B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6">
    <w:nsid w:val="377829C8"/>
    <w:multiLevelType w:val="hybridMultilevel"/>
    <w:tmpl w:val="48D0CA9C"/>
    <w:lvl w:ilvl="0" w:tplc="F2D6C202">
      <w:start w:val="1"/>
      <w:numFmt w:val="lowerLetter"/>
      <w:pStyle w:val="Luetteloaakkoset"/>
      <w:lvlText w:val="%1)"/>
      <w:lvlJc w:val="left"/>
      <w:pPr>
        <w:ind w:left="1004" w:hanging="360"/>
      </w:p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D7A446B"/>
    <w:multiLevelType w:val="hybridMultilevel"/>
    <w:tmpl w:val="083425EE"/>
    <w:lvl w:ilvl="0" w:tplc="040B000F">
      <w:start w:val="1"/>
      <w:numFmt w:val="decimal"/>
      <w:lvlText w:val="%1."/>
      <w:lvlJc w:val="left"/>
      <w:pPr>
        <w:ind w:left="721" w:hanging="360"/>
      </w:pPr>
    </w:lvl>
    <w:lvl w:ilvl="1" w:tplc="040B0019" w:tentative="1">
      <w:start w:val="1"/>
      <w:numFmt w:val="lowerLetter"/>
      <w:lvlText w:val="%2."/>
      <w:lvlJc w:val="left"/>
      <w:pPr>
        <w:ind w:left="1441" w:hanging="360"/>
      </w:pPr>
    </w:lvl>
    <w:lvl w:ilvl="2" w:tplc="040B001B" w:tentative="1">
      <w:start w:val="1"/>
      <w:numFmt w:val="lowerRoman"/>
      <w:lvlText w:val="%3."/>
      <w:lvlJc w:val="right"/>
      <w:pPr>
        <w:ind w:left="2161" w:hanging="180"/>
      </w:pPr>
    </w:lvl>
    <w:lvl w:ilvl="3" w:tplc="040B000F" w:tentative="1">
      <w:start w:val="1"/>
      <w:numFmt w:val="decimal"/>
      <w:lvlText w:val="%4."/>
      <w:lvlJc w:val="left"/>
      <w:pPr>
        <w:ind w:left="2881" w:hanging="360"/>
      </w:pPr>
    </w:lvl>
    <w:lvl w:ilvl="4" w:tplc="040B0019" w:tentative="1">
      <w:start w:val="1"/>
      <w:numFmt w:val="lowerLetter"/>
      <w:lvlText w:val="%5."/>
      <w:lvlJc w:val="left"/>
      <w:pPr>
        <w:ind w:left="3601" w:hanging="360"/>
      </w:pPr>
    </w:lvl>
    <w:lvl w:ilvl="5" w:tplc="040B001B" w:tentative="1">
      <w:start w:val="1"/>
      <w:numFmt w:val="lowerRoman"/>
      <w:lvlText w:val="%6."/>
      <w:lvlJc w:val="right"/>
      <w:pPr>
        <w:ind w:left="4321" w:hanging="180"/>
      </w:pPr>
    </w:lvl>
    <w:lvl w:ilvl="6" w:tplc="040B000F" w:tentative="1">
      <w:start w:val="1"/>
      <w:numFmt w:val="decimal"/>
      <w:lvlText w:val="%7."/>
      <w:lvlJc w:val="left"/>
      <w:pPr>
        <w:ind w:left="5041" w:hanging="360"/>
      </w:pPr>
    </w:lvl>
    <w:lvl w:ilvl="7" w:tplc="040B0019" w:tentative="1">
      <w:start w:val="1"/>
      <w:numFmt w:val="lowerLetter"/>
      <w:lvlText w:val="%8."/>
      <w:lvlJc w:val="left"/>
      <w:pPr>
        <w:ind w:left="5761" w:hanging="360"/>
      </w:pPr>
    </w:lvl>
    <w:lvl w:ilvl="8" w:tplc="040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4E14122A"/>
    <w:multiLevelType w:val="hybridMultilevel"/>
    <w:tmpl w:val="F10A9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30761"/>
    <w:multiLevelType w:val="hybridMultilevel"/>
    <w:tmpl w:val="083425EE"/>
    <w:lvl w:ilvl="0" w:tplc="040B000F">
      <w:start w:val="1"/>
      <w:numFmt w:val="decimal"/>
      <w:lvlText w:val="%1."/>
      <w:lvlJc w:val="left"/>
      <w:pPr>
        <w:ind w:left="721" w:hanging="360"/>
      </w:pPr>
    </w:lvl>
    <w:lvl w:ilvl="1" w:tplc="040B0019" w:tentative="1">
      <w:start w:val="1"/>
      <w:numFmt w:val="lowerLetter"/>
      <w:lvlText w:val="%2."/>
      <w:lvlJc w:val="left"/>
      <w:pPr>
        <w:ind w:left="1441" w:hanging="360"/>
      </w:pPr>
    </w:lvl>
    <w:lvl w:ilvl="2" w:tplc="040B001B" w:tentative="1">
      <w:start w:val="1"/>
      <w:numFmt w:val="lowerRoman"/>
      <w:lvlText w:val="%3."/>
      <w:lvlJc w:val="right"/>
      <w:pPr>
        <w:ind w:left="2161" w:hanging="180"/>
      </w:pPr>
    </w:lvl>
    <w:lvl w:ilvl="3" w:tplc="040B000F" w:tentative="1">
      <w:start w:val="1"/>
      <w:numFmt w:val="decimal"/>
      <w:lvlText w:val="%4."/>
      <w:lvlJc w:val="left"/>
      <w:pPr>
        <w:ind w:left="2881" w:hanging="360"/>
      </w:pPr>
    </w:lvl>
    <w:lvl w:ilvl="4" w:tplc="040B0019" w:tentative="1">
      <w:start w:val="1"/>
      <w:numFmt w:val="lowerLetter"/>
      <w:lvlText w:val="%5."/>
      <w:lvlJc w:val="left"/>
      <w:pPr>
        <w:ind w:left="3601" w:hanging="360"/>
      </w:pPr>
    </w:lvl>
    <w:lvl w:ilvl="5" w:tplc="040B001B" w:tentative="1">
      <w:start w:val="1"/>
      <w:numFmt w:val="lowerRoman"/>
      <w:lvlText w:val="%6."/>
      <w:lvlJc w:val="right"/>
      <w:pPr>
        <w:ind w:left="4321" w:hanging="180"/>
      </w:pPr>
    </w:lvl>
    <w:lvl w:ilvl="6" w:tplc="040B000F" w:tentative="1">
      <w:start w:val="1"/>
      <w:numFmt w:val="decimal"/>
      <w:lvlText w:val="%7."/>
      <w:lvlJc w:val="left"/>
      <w:pPr>
        <w:ind w:left="5041" w:hanging="360"/>
      </w:pPr>
    </w:lvl>
    <w:lvl w:ilvl="7" w:tplc="040B0019" w:tentative="1">
      <w:start w:val="1"/>
      <w:numFmt w:val="lowerLetter"/>
      <w:lvlText w:val="%8."/>
      <w:lvlJc w:val="left"/>
      <w:pPr>
        <w:ind w:left="5761" w:hanging="360"/>
      </w:pPr>
    </w:lvl>
    <w:lvl w:ilvl="8" w:tplc="040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5BBB51A0"/>
    <w:multiLevelType w:val="multilevel"/>
    <w:tmpl w:val="97366B5C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pStyle w:val="Otsikko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05C6F78"/>
    <w:multiLevelType w:val="multilevel"/>
    <w:tmpl w:val="ACC0B3FC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61775F8E"/>
    <w:multiLevelType w:val="hybridMultilevel"/>
    <w:tmpl w:val="207A3C10"/>
    <w:lvl w:ilvl="0" w:tplc="BD88A1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E36881E">
      <w:start w:val="92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6089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1638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F7E4A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86E3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8099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E6D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58AC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69693D1B"/>
    <w:multiLevelType w:val="multilevel"/>
    <w:tmpl w:val="5332361C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AC66D76"/>
    <w:multiLevelType w:val="singleLevel"/>
    <w:tmpl w:val="127C99D4"/>
    <w:lvl w:ilvl="0">
      <w:start w:val="1"/>
      <w:numFmt w:val="bullet"/>
      <w:pStyle w:val="Luettelo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B84E37"/>
    <w:multiLevelType w:val="hybridMultilevel"/>
    <w:tmpl w:val="A75E56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C50BD"/>
    <w:multiLevelType w:val="hybridMultilevel"/>
    <w:tmpl w:val="42C61C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95E6E"/>
    <w:multiLevelType w:val="multilevel"/>
    <w:tmpl w:val="399ECBCC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9">
    <w:nsid w:val="746E76FD"/>
    <w:multiLevelType w:val="hybridMultilevel"/>
    <w:tmpl w:val="49849D8E"/>
    <w:lvl w:ilvl="0" w:tplc="DB3646F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DC1C60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26C86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E6FD2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E9F90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E2582A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4858A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E9516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72BAAA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89025A"/>
    <w:multiLevelType w:val="hybridMultilevel"/>
    <w:tmpl w:val="F5DA64C2"/>
    <w:lvl w:ilvl="0" w:tplc="B2E6D92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147AD"/>
    <w:multiLevelType w:val="hybridMultilevel"/>
    <w:tmpl w:val="082276FE"/>
    <w:lvl w:ilvl="0" w:tplc="29F2B65A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55368"/>
    <w:multiLevelType w:val="hybridMultilevel"/>
    <w:tmpl w:val="42C61C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9040C"/>
    <w:multiLevelType w:val="hybridMultilevel"/>
    <w:tmpl w:val="5B10FED2"/>
    <w:lvl w:ilvl="0" w:tplc="040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5"/>
  </w:num>
  <w:num w:numId="4">
    <w:abstractNumId w:val="16"/>
  </w:num>
  <w:num w:numId="5">
    <w:abstractNumId w:val="21"/>
  </w:num>
  <w:num w:numId="6">
    <w:abstractNumId w:val="28"/>
  </w:num>
  <w:num w:numId="7">
    <w:abstractNumId w:val="22"/>
  </w:num>
  <w:num w:numId="8">
    <w:abstractNumId w:val="1"/>
  </w:num>
  <w:num w:numId="9">
    <w:abstractNumId w:val="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0"/>
  </w:num>
  <w:num w:numId="13">
    <w:abstractNumId w:val="8"/>
  </w:num>
  <w:num w:numId="14">
    <w:abstractNumId w:val="14"/>
  </w:num>
  <w:num w:numId="15">
    <w:abstractNumId w:val="27"/>
  </w:num>
  <w:num w:numId="16">
    <w:abstractNumId w:val="5"/>
  </w:num>
  <w:num w:numId="17">
    <w:abstractNumId w:val="32"/>
  </w:num>
  <w:num w:numId="18">
    <w:abstractNumId w:val="18"/>
  </w:num>
  <w:num w:numId="19">
    <w:abstractNumId w:val="11"/>
  </w:num>
  <w:num w:numId="20">
    <w:abstractNumId w:val="31"/>
  </w:num>
  <w:num w:numId="21">
    <w:abstractNumId w:val="13"/>
  </w:num>
  <w:num w:numId="22">
    <w:abstractNumId w:val="10"/>
  </w:num>
  <w:num w:numId="23">
    <w:abstractNumId w:val="24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15"/>
  </w:num>
  <w:num w:numId="32">
    <w:abstractNumId w:val="6"/>
  </w:num>
  <w:num w:numId="33">
    <w:abstractNumId w:val="26"/>
  </w:num>
  <w:num w:numId="34">
    <w:abstractNumId w:val="29"/>
  </w:num>
  <w:num w:numId="35">
    <w:abstractNumId w:val="20"/>
  </w:num>
  <w:num w:numId="36">
    <w:abstractNumId w:val="20"/>
  </w:num>
  <w:num w:numId="37">
    <w:abstractNumId w:val="20"/>
  </w:num>
  <w:num w:numId="38">
    <w:abstractNumId w:val="17"/>
  </w:num>
  <w:num w:numId="39">
    <w:abstractNumId w:val="19"/>
  </w:num>
  <w:num w:numId="4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3"/>
  </w:num>
  <w:num w:numId="43">
    <w:abstractNumId w:val="6"/>
  </w:num>
  <w:num w:numId="44">
    <w:abstractNumId w:val="8"/>
  </w:num>
  <w:num w:numId="45">
    <w:abstractNumId w:val="30"/>
  </w:num>
  <w:num w:numId="46">
    <w:abstractNumId w:val="0"/>
  </w:num>
  <w:num w:numId="47">
    <w:abstractNumId w:val="33"/>
  </w:num>
  <w:num w:numId="48">
    <w:abstractNumId w:val="6"/>
  </w:num>
  <w:num w:numId="49">
    <w:abstractNumId w:val="7"/>
  </w:num>
  <w:num w:numId="5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F7"/>
    <w:rsid w:val="00004268"/>
    <w:rsid w:val="000047E6"/>
    <w:rsid w:val="00005B6D"/>
    <w:rsid w:val="00005D34"/>
    <w:rsid w:val="00005D65"/>
    <w:rsid w:val="0000795B"/>
    <w:rsid w:val="00011293"/>
    <w:rsid w:val="0002044D"/>
    <w:rsid w:val="0002098E"/>
    <w:rsid w:val="000209AB"/>
    <w:rsid w:val="000227D0"/>
    <w:rsid w:val="000234DF"/>
    <w:rsid w:val="00027317"/>
    <w:rsid w:val="00027364"/>
    <w:rsid w:val="00030A14"/>
    <w:rsid w:val="000315BE"/>
    <w:rsid w:val="000327DA"/>
    <w:rsid w:val="00033634"/>
    <w:rsid w:val="000347F0"/>
    <w:rsid w:val="000349F6"/>
    <w:rsid w:val="00041285"/>
    <w:rsid w:val="00042E5C"/>
    <w:rsid w:val="00045803"/>
    <w:rsid w:val="000500AC"/>
    <w:rsid w:val="00051612"/>
    <w:rsid w:val="00056155"/>
    <w:rsid w:val="00060E71"/>
    <w:rsid w:val="00063768"/>
    <w:rsid w:val="00063B8A"/>
    <w:rsid w:val="00065023"/>
    <w:rsid w:val="000659C6"/>
    <w:rsid w:val="00066C05"/>
    <w:rsid w:val="00067F93"/>
    <w:rsid w:val="0007294D"/>
    <w:rsid w:val="0007785D"/>
    <w:rsid w:val="00080764"/>
    <w:rsid w:val="00082299"/>
    <w:rsid w:val="00083F6D"/>
    <w:rsid w:val="00085844"/>
    <w:rsid w:val="00087439"/>
    <w:rsid w:val="00091648"/>
    <w:rsid w:val="0009458B"/>
    <w:rsid w:val="000A03C0"/>
    <w:rsid w:val="000B38AE"/>
    <w:rsid w:val="000B5A77"/>
    <w:rsid w:val="000B73E8"/>
    <w:rsid w:val="000C04D9"/>
    <w:rsid w:val="000C0EFC"/>
    <w:rsid w:val="000C1B97"/>
    <w:rsid w:val="000C39F6"/>
    <w:rsid w:val="000C4200"/>
    <w:rsid w:val="000C602C"/>
    <w:rsid w:val="000C76FC"/>
    <w:rsid w:val="000D2D31"/>
    <w:rsid w:val="000E3C91"/>
    <w:rsid w:val="000E68CD"/>
    <w:rsid w:val="000F4162"/>
    <w:rsid w:val="000F7C50"/>
    <w:rsid w:val="00105F43"/>
    <w:rsid w:val="00112ED2"/>
    <w:rsid w:val="00113E4D"/>
    <w:rsid w:val="00114874"/>
    <w:rsid w:val="00115190"/>
    <w:rsid w:val="001200FD"/>
    <w:rsid w:val="00130FCB"/>
    <w:rsid w:val="00132294"/>
    <w:rsid w:val="001360BD"/>
    <w:rsid w:val="001405CC"/>
    <w:rsid w:val="0014126A"/>
    <w:rsid w:val="00144379"/>
    <w:rsid w:val="00150342"/>
    <w:rsid w:val="00151C44"/>
    <w:rsid w:val="00153438"/>
    <w:rsid w:val="00154430"/>
    <w:rsid w:val="00156093"/>
    <w:rsid w:val="00156A11"/>
    <w:rsid w:val="0015743C"/>
    <w:rsid w:val="00161B9D"/>
    <w:rsid w:val="001639FB"/>
    <w:rsid w:val="00163F65"/>
    <w:rsid w:val="0016608C"/>
    <w:rsid w:val="00166DC8"/>
    <w:rsid w:val="0016772E"/>
    <w:rsid w:val="00171B21"/>
    <w:rsid w:val="001734A1"/>
    <w:rsid w:val="00173CFE"/>
    <w:rsid w:val="00176AEB"/>
    <w:rsid w:val="001777B4"/>
    <w:rsid w:val="001805C7"/>
    <w:rsid w:val="0018093B"/>
    <w:rsid w:val="001813FD"/>
    <w:rsid w:val="001819EF"/>
    <w:rsid w:val="00184F09"/>
    <w:rsid w:val="00185818"/>
    <w:rsid w:val="00186B24"/>
    <w:rsid w:val="00186FC8"/>
    <w:rsid w:val="00190D7F"/>
    <w:rsid w:val="0019163E"/>
    <w:rsid w:val="001927B6"/>
    <w:rsid w:val="0019375F"/>
    <w:rsid w:val="001951B2"/>
    <w:rsid w:val="001A0806"/>
    <w:rsid w:val="001A1208"/>
    <w:rsid w:val="001B2EF3"/>
    <w:rsid w:val="001B548E"/>
    <w:rsid w:val="001C0944"/>
    <w:rsid w:val="001C113F"/>
    <w:rsid w:val="001C2C03"/>
    <w:rsid w:val="001C55D2"/>
    <w:rsid w:val="001D1A8E"/>
    <w:rsid w:val="001D1D3A"/>
    <w:rsid w:val="001D4B57"/>
    <w:rsid w:val="001D658D"/>
    <w:rsid w:val="001E3472"/>
    <w:rsid w:val="001F0A86"/>
    <w:rsid w:val="001F4391"/>
    <w:rsid w:val="001F46D5"/>
    <w:rsid w:val="001F676B"/>
    <w:rsid w:val="001F76E9"/>
    <w:rsid w:val="002029E2"/>
    <w:rsid w:val="0020351E"/>
    <w:rsid w:val="0020509C"/>
    <w:rsid w:val="002071A6"/>
    <w:rsid w:val="00210C1B"/>
    <w:rsid w:val="00210EA1"/>
    <w:rsid w:val="00213648"/>
    <w:rsid w:val="00215156"/>
    <w:rsid w:val="002164ED"/>
    <w:rsid w:val="00216BB0"/>
    <w:rsid w:val="00217B11"/>
    <w:rsid w:val="00224026"/>
    <w:rsid w:val="002245C5"/>
    <w:rsid w:val="00224B29"/>
    <w:rsid w:val="00224EC0"/>
    <w:rsid w:val="00226961"/>
    <w:rsid w:val="002304E9"/>
    <w:rsid w:val="00230547"/>
    <w:rsid w:val="002329DF"/>
    <w:rsid w:val="00234B4B"/>
    <w:rsid w:val="00236F15"/>
    <w:rsid w:val="00237229"/>
    <w:rsid w:val="00251001"/>
    <w:rsid w:val="002527C4"/>
    <w:rsid w:val="00254292"/>
    <w:rsid w:val="00255A37"/>
    <w:rsid w:val="00257BE1"/>
    <w:rsid w:val="00257EF6"/>
    <w:rsid w:val="002622FD"/>
    <w:rsid w:val="00262B5E"/>
    <w:rsid w:val="00262F6E"/>
    <w:rsid w:val="002632A0"/>
    <w:rsid w:val="00267E6F"/>
    <w:rsid w:val="00270CFD"/>
    <w:rsid w:val="00270E02"/>
    <w:rsid w:val="002718D2"/>
    <w:rsid w:val="00272151"/>
    <w:rsid w:val="00275E3C"/>
    <w:rsid w:val="00280095"/>
    <w:rsid w:val="00282DF9"/>
    <w:rsid w:val="00284B66"/>
    <w:rsid w:val="00290990"/>
    <w:rsid w:val="002912A1"/>
    <w:rsid w:val="002937C8"/>
    <w:rsid w:val="00296F1F"/>
    <w:rsid w:val="002973D6"/>
    <w:rsid w:val="002A1055"/>
    <w:rsid w:val="002A1D46"/>
    <w:rsid w:val="002A5F37"/>
    <w:rsid w:val="002A6904"/>
    <w:rsid w:val="002B1326"/>
    <w:rsid w:val="002B2ABD"/>
    <w:rsid w:val="002B4D3B"/>
    <w:rsid w:val="002C27F3"/>
    <w:rsid w:val="002C4C99"/>
    <w:rsid w:val="002C5856"/>
    <w:rsid w:val="002C5E3D"/>
    <w:rsid w:val="002D065D"/>
    <w:rsid w:val="002D120B"/>
    <w:rsid w:val="002D2C25"/>
    <w:rsid w:val="002D3B4E"/>
    <w:rsid w:val="002D5534"/>
    <w:rsid w:val="002D6D6C"/>
    <w:rsid w:val="002E3EC2"/>
    <w:rsid w:val="002E5C1E"/>
    <w:rsid w:val="002E7F82"/>
    <w:rsid w:val="002F0359"/>
    <w:rsid w:val="002F3539"/>
    <w:rsid w:val="002F36B1"/>
    <w:rsid w:val="00303FA4"/>
    <w:rsid w:val="0031250C"/>
    <w:rsid w:val="00316DDB"/>
    <w:rsid w:val="00320FDE"/>
    <w:rsid w:val="00324174"/>
    <w:rsid w:val="00326076"/>
    <w:rsid w:val="00327575"/>
    <w:rsid w:val="00330149"/>
    <w:rsid w:val="00330D5E"/>
    <w:rsid w:val="00337237"/>
    <w:rsid w:val="0034359A"/>
    <w:rsid w:val="00344005"/>
    <w:rsid w:val="0034433C"/>
    <w:rsid w:val="003443E4"/>
    <w:rsid w:val="00350BE9"/>
    <w:rsid w:val="003510CA"/>
    <w:rsid w:val="00351132"/>
    <w:rsid w:val="00352341"/>
    <w:rsid w:val="00352798"/>
    <w:rsid w:val="00361116"/>
    <w:rsid w:val="00362AEE"/>
    <w:rsid w:val="003634E6"/>
    <w:rsid w:val="00364291"/>
    <w:rsid w:val="003658BE"/>
    <w:rsid w:val="0037175C"/>
    <w:rsid w:val="00374AA5"/>
    <w:rsid w:val="00376A5F"/>
    <w:rsid w:val="00380226"/>
    <w:rsid w:val="0038100E"/>
    <w:rsid w:val="00381CE8"/>
    <w:rsid w:val="00382BCB"/>
    <w:rsid w:val="00383B54"/>
    <w:rsid w:val="003908D2"/>
    <w:rsid w:val="0039119A"/>
    <w:rsid w:val="00392724"/>
    <w:rsid w:val="003A0D58"/>
    <w:rsid w:val="003A113B"/>
    <w:rsid w:val="003A2B7E"/>
    <w:rsid w:val="003A4C72"/>
    <w:rsid w:val="003A5A12"/>
    <w:rsid w:val="003A6DAA"/>
    <w:rsid w:val="003A71EA"/>
    <w:rsid w:val="003B0E9D"/>
    <w:rsid w:val="003B1132"/>
    <w:rsid w:val="003B322D"/>
    <w:rsid w:val="003B462A"/>
    <w:rsid w:val="003B5CF5"/>
    <w:rsid w:val="003B7E0C"/>
    <w:rsid w:val="003C21A5"/>
    <w:rsid w:val="003C7769"/>
    <w:rsid w:val="003D1120"/>
    <w:rsid w:val="003D2251"/>
    <w:rsid w:val="003D27DD"/>
    <w:rsid w:val="003D2A44"/>
    <w:rsid w:val="003D317A"/>
    <w:rsid w:val="003D726A"/>
    <w:rsid w:val="003E02D3"/>
    <w:rsid w:val="003E0FBC"/>
    <w:rsid w:val="003E1EA9"/>
    <w:rsid w:val="003E31C4"/>
    <w:rsid w:val="003E475D"/>
    <w:rsid w:val="003E49F7"/>
    <w:rsid w:val="003E6E7F"/>
    <w:rsid w:val="003E7FD9"/>
    <w:rsid w:val="003F3CB8"/>
    <w:rsid w:val="003F4B54"/>
    <w:rsid w:val="00402B60"/>
    <w:rsid w:val="00403F56"/>
    <w:rsid w:val="00412F3F"/>
    <w:rsid w:val="004145B6"/>
    <w:rsid w:val="00415B66"/>
    <w:rsid w:val="00417FC1"/>
    <w:rsid w:val="004235DA"/>
    <w:rsid w:val="00423D01"/>
    <w:rsid w:val="00427618"/>
    <w:rsid w:val="00430865"/>
    <w:rsid w:val="00432257"/>
    <w:rsid w:val="00434020"/>
    <w:rsid w:val="00434938"/>
    <w:rsid w:val="004351B2"/>
    <w:rsid w:val="004354B2"/>
    <w:rsid w:val="00436423"/>
    <w:rsid w:val="00441391"/>
    <w:rsid w:val="00443973"/>
    <w:rsid w:val="00445129"/>
    <w:rsid w:val="00453141"/>
    <w:rsid w:val="0045429D"/>
    <w:rsid w:val="00454F36"/>
    <w:rsid w:val="004568BD"/>
    <w:rsid w:val="004574F3"/>
    <w:rsid w:val="004577F4"/>
    <w:rsid w:val="00463A61"/>
    <w:rsid w:val="004643DD"/>
    <w:rsid w:val="0046480B"/>
    <w:rsid w:val="00464D22"/>
    <w:rsid w:val="00465DCA"/>
    <w:rsid w:val="00466A94"/>
    <w:rsid w:val="00467394"/>
    <w:rsid w:val="00472BF1"/>
    <w:rsid w:val="0047566D"/>
    <w:rsid w:val="00475A44"/>
    <w:rsid w:val="00482686"/>
    <w:rsid w:val="00483A01"/>
    <w:rsid w:val="00490D90"/>
    <w:rsid w:val="0049141F"/>
    <w:rsid w:val="00491F0A"/>
    <w:rsid w:val="004926C6"/>
    <w:rsid w:val="00492944"/>
    <w:rsid w:val="00492BE1"/>
    <w:rsid w:val="00495456"/>
    <w:rsid w:val="00497CE4"/>
    <w:rsid w:val="00497DF9"/>
    <w:rsid w:val="004A2113"/>
    <w:rsid w:val="004A340A"/>
    <w:rsid w:val="004A64D6"/>
    <w:rsid w:val="004B0886"/>
    <w:rsid w:val="004B17C6"/>
    <w:rsid w:val="004B651A"/>
    <w:rsid w:val="004B74F8"/>
    <w:rsid w:val="004C02D1"/>
    <w:rsid w:val="004C3941"/>
    <w:rsid w:val="004C7276"/>
    <w:rsid w:val="004D36EF"/>
    <w:rsid w:val="004D5D7F"/>
    <w:rsid w:val="004E0827"/>
    <w:rsid w:val="004E3910"/>
    <w:rsid w:val="004E3D72"/>
    <w:rsid w:val="004F0A27"/>
    <w:rsid w:val="004F11A1"/>
    <w:rsid w:val="004F50B5"/>
    <w:rsid w:val="004F5D6B"/>
    <w:rsid w:val="00501AF5"/>
    <w:rsid w:val="00502348"/>
    <w:rsid w:val="00502D1D"/>
    <w:rsid w:val="00502E9B"/>
    <w:rsid w:val="00505113"/>
    <w:rsid w:val="00506B6F"/>
    <w:rsid w:val="00510A97"/>
    <w:rsid w:val="00513A4C"/>
    <w:rsid w:val="0051451A"/>
    <w:rsid w:val="005163F9"/>
    <w:rsid w:val="00516DED"/>
    <w:rsid w:val="005173D6"/>
    <w:rsid w:val="005267C6"/>
    <w:rsid w:val="0053198B"/>
    <w:rsid w:val="00533D33"/>
    <w:rsid w:val="005419C1"/>
    <w:rsid w:val="0054497B"/>
    <w:rsid w:val="00545F98"/>
    <w:rsid w:val="00546FED"/>
    <w:rsid w:val="00551A35"/>
    <w:rsid w:val="00553E7E"/>
    <w:rsid w:val="0055689F"/>
    <w:rsid w:val="00556AE1"/>
    <w:rsid w:val="005620C9"/>
    <w:rsid w:val="005631BE"/>
    <w:rsid w:val="0056387F"/>
    <w:rsid w:val="00563F84"/>
    <w:rsid w:val="00570F40"/>
    <w:rsid w:val="005813FE"/>
    <w:rsid w:val="0058395C"/>
    <w:rsid w:val="00584263"/>
    <w:rsid w:val="00585079"/>
    <w:rsid w:val="00590EA4"/>
    <w:rsid w:val="005A19CF"/>
    <w:rsid w:val="005A1AB4"/>
    <w:rsid w:val="005A1DD3"/>
    <w:rsid w:val="005A20DB"/>
    <w:rsid w:val="005A2453"/>
    <w:rsid w:val="005A5758"/>
    <w:rsid w:val="005B38EA"/>
    <w:rsid w:val="005B73CA"/>
    <w:rsid w:val="005C2D05"/>
    <w:rsid w:val="005C547F"/>
    <w:rsid w:val="005C66E4"/>
    <w:rsid w:val="005C7CA8"/>
    <w:rsid w:val="005D06A0"/>
    <w:rsid w:val="005D0F55"/>
    <w:rsid w:val="005D31A9"/>
    <w:rsid w:val="005E1B49"/>
    <w:rsid w:val="005E3699"/>
    <w:rsid w:val="005E48CE"/>
    <w:rsid w:val="005E5CED"/>
    <w:rsid w:val="005F6A5A"/>
    <w:rsid w:val="00600162"/>
    <w:rsid w:val="006039BB"/>
    <w:rsid w:val="006053A0"/>
    <w:rsid w:val="00606257"/>
    <w:rsid w:val="00607ACA"/>
    <w:rsid w:val="00607B4A"/>
    <w:rsid w:val="006201AF"/>
    <w:rsid w:val="0062085F"/>
    <w:rsid w:val="006244D5"/>
    <w:rsid w:val="00626C8F"/>
    <w:rsid w:val="00637380"/>
    <w:rsid w:val="006438DE"/>
    <w:rsid w:val="00647AB5"/>
    <w:rsid w:val="00651382"/>
    <w:rsid w:val="00655B6C"/>
    <w:rsid w:val="00660D31"/>
    <w:rsid w:val="00662027"/>
    <w:rsid w:val="0066258E"/>
    <w:rsid w:val="00667102"/>
    <w:rsid w:val="006673C5"/>
    <w:rsid w:val="00667C16"/>
    <w:rsid w:val="0067097A"/>
    <w:rsid w:val="006730CE"/>
    <w:rsid w:val="00675AF5"/>
    <w:rsid w:val="0067612D"/>
    <w:rsid w:val="00682037"/>
    <w:rsid w:val="00682367"/>
    <w:rsid w:val="00683AB8"/>
    <w:rsid w:val="00683EDF"/>
    <w:rsid w:val="00687691"/>
    <w:rsid w:val="006901E0"/>
    <w:rsid w:val="00695A70"/>
    <w:rsid w:val="00695E77"/>
    <w:rsid w:val="00697C2C"/>
    <w:rsid w:val="00697E2F"/>
    <w:rsid w:val="006A05B8"/>
    <w:rsid w:val="006A114F"/>
    <w:rsid w:val="006A18A8"/>
    <w:rsid w:val="006A2321"/>
    <w:rsid w:val="006A5DB2"/>
    <w:rsid w:val="006A60EF"/>
    <w:rsid w:val="006B05D3"/>
    <w:rsid w:val="006B1C55"/>
    <w:rsid w:val="006B1E9B"/>
    <w:rsid w:val="006B566E"/>
    <w:rsid w:val="006B568C"/>
    <w:rsid w:val="006B5B57"/>
    <w:rsid w:val="006B79C4"/>
    <w:rsid w:val="006B7FF3"/>
    <w:rsid w:val="006C0B5A"/>
    <w:rsid w:val="006C13FD"/>
    <w:rsid w:val="006C1903"/>
    <w:rsid w:val="006C54DE"/>
    <w:rsid w:val="006C551D"/>
    <w:rsid w:val="006C6592"/>
    <w:rsid w:val="006C747D"/>
    <w:rsid w:val="006D445E"/>
    <w:rsid w:val="006D589E"/>
    <w:rsid w:val="006D6DE0"/>
    <w:rsid w:val="006E071D"/>
    <w:rsid w:val="006E0F57"/>
    <w:rsid w:val="006E2916"/>
    <w:rsid w:val="006E65F2"/>
    <w:rsid w:val="006E6886"/>
    <w:rsid w:val="006F02A7"/>
    <w:rsid w:val="006F41D9"/>
    <w:rsid w:val="006F65CD"/>
    <w:rsid w:val="00703FFD"/>
    <w:rsid w:val="00710F82"/>
    <w:rsid w:val="007136C0"/>
    <w:rsid w:val="00715E97"/>
    <w:rsid w:val="007164D3"/>
    <w:rsid w:val="007218EB"/>
    <w:rsid w:val="0072494F"/>
    <w:rsid w:val="00726258"/>
    <w:rsid w:val="00727A54"/>
    <w:rsid w:val="007302B3"/>
    <w:rsid w:val="0073118E"/>
    <w:rsid w:val="007314F9"/>
    <w:rsid w:val="00734CEA"/>
    <w:rsid w:val="00742AC7"/>
    <w:rsid w:val="00744AFE"/>
    <w:rsid w:val="00751974"/>
    <w:rsid w:val="007549D5"/>
    <w:rsid w:val="0075789B"/>
    <w:rsid w:val="00764F1D"/>
    <w:rsid w:val="00765969"/>
    <w:rsid w:val="00773662"/>
    <w:rsid w:val="00773D9D"/>
    <w:rsid w:val="00773F6F"/>
    <w:rsid w:val="00775ADD"/>
    <w:rsid w:val="007817FB"/>
    <w:rsid w:val="00782595"/>
    <w:rsid w:val="00785598"/>
    <w:rsid w:val="0078785D"/>
    <w:rsid w:val="0079286D"/>
    <w:rsid w:val="0079457A"/>
    <w:rsid w:val="007966DD"/>
    <w:rsid w:val="00796C4F"/>
    <w:rsid w:val="00797776"/>
    <w:rsid w:val="007A0C4D"/>
    <w:rsid w:val="007A3A4A"/>
    <w:rsid w:val="007A7FE2"/>
    <w:rsid w:val="007B5DD3"/>
    <w:rsid w:val="007C0324"/>
    <w:rsid w:val="007C0650"/>
    <w:rsid w:val="007C1DF5"/>
    <w:rsid w:val="007C1DFA"/>
    <w:rsid w:val="007C23B3"/>
    <w:rsid w:val="007C3765"/>
    <w:rsid w:val="007C7F32"/>
    <w:rsid w:val="007D03F4"/>
    <w:rsid w:val="007D57E9"/>
    <w:rsid w:val="007D7608"/>
    <w:rsid w:val="007E1B76"/>
    <w:rsid w:val="007E1EC5"/>
    <w:rsid w:val="007F1254"/>
    <w:rsid w:val="007F1829"/>
    <w:rsid w:val="007F2F15"/>
    <w:rsid w:val="007F4235"/>
    <w:rsid w:val="007F4F36"/>
    <w:rsid w:val="007F76A5"/>
    <w:rsid w:val="007F7989"/>
    <w:rsid w:val="007F7D1A"/>
    <w:rsid w:val="00800C44"/>
    <w:rsid w:val="00800D95"/>
    <w:rsid w:val="00801E54"/>
    <w:rsid w:val="00804542"/>
    <w:rsid w:val="008059F0"/>
    <w:rsid w:val="0081079A"/>
    <w:rsid w:val="0081161F"/>
    <w:rsid w:val="008152DE"/>
    <w:rsid w:val="0081666B"/>
    <w:rsid w:val="008166C8"/>
    <w:rsid w:val="00816F59"/>
    <w:rsid w:val="00817033"/>
    <w:rsid w:val="00822C3E"/>
    <w:rsid w:val="00822D1E"/>
    <w:rsid w:val="0082363E"/>
    <w:rsid w:val="0082466D"/>
    <w:rsid w:val="00827B2E"/>
    <w:rsid w:val="00827CBE"/>
    <w:rsid w:val="00834181"/>
    <w:rsid w:val="008375E7"/>
    <w:rsid w:val="00837610"/>
    <w:rsid w:val="00837FF6"/>
    <w:rsid w:val="008400D6"/>
    <w:rsid w:val="00842B61"/>
    <w:rsid w:val="008434C5"/>
    <w:rsid w:val="00844E2F"/>
    <w:rsid w:val="008503D0"/>
    <w:rsid w:val="00856872"/>
    <w:rsid w:val="00861D3C"/>
    <w:rsid w:val="00866F10"/>
    <w:rsid w:val="00872C97"/>
    <w:rsid w:val="00874BC4"/>
    <w:rsid w:val="008757A2"/>
    <w:rsid w:val="00875B87"/>
    <w:rsid w:val="00877037"/>
    <w:rsid w:val="008804AD"/>
    <w:rsid w:val="008809D5"/>
    <w:rsid w:val="008841BE"/>
    <w:rsid w:val="008944E0"/>
    <w:rsid w:val="00894815"/>
    <w:rsid w:val="008A7EF6"/>
    <w:rsid w:val="008B184D"/>
    <w:rsid w:val="008B3B00"/>
    <w:rsid w:val="008B52CE"/>
    <w:rsid w:val="008B66AC"/>
    <w:rsid w:val="008B7A87"/>
    <w:rsid w:val="008D0BCC"/>
    <w:rsid w:val="008D1C19"/>
    <w:rsid w:val="008D4F1F"/>
    <w:rsid w:val="008D5E65"/>
    <w:rsid w:val="008D5F0C"/>
    <w:rsid w:val="008D7102"/>
    <w:rsid w:val="008E0C5C"/>
    <w:rsid w:val="008E34BE"/>
    <w:rsid w:val="008E35C8"/>
    <w:rsid w:val="008E5B95"/>
    <w:rsid w:val="008E68C1"/>
    <w:rsid w:val="008F12C4"/>
    <w:rsid w:val="008F45BF"/>
    <w:rsid w:val="008F7429"/>
    <w:rsid w:val="008F75A7"/>
    <w:rsid w:val="0090071E"/>
    <w:rsid w:val="009020D5"/>
    <w:rsid w:val="0090305E"/>
    <w:rsid w:val="00905935"/>
    <w:rsid w:val="00905ECE"/>
    <w:rsid w:val="00907EF5"/>
    <w:rsid w:val="0091174D"/>
    <w:rsid w:val="00913CEE"/>
    <w:rsid w:val="00916BCB"/>
    <w:rsid w:val="00917412"/>
    <w:rsid w:val="00920F9E"/>
    <w:rsid w:val="00921448"/>
    <w:rsid w:val="009218C0"/>
    <w:rsid w:val="00922AAA"/>
    <w:rsid w:val="00924AAC"/>
    <w:rsid w:val="00927106"/>
    <w:rsid w:val="00936DCF"/>
    <w:rsid w:val="00937F81"/>
    <w:rsid w:val="00952DA8"/>
    <w:rsid w:val="009530F1"/>
    <w:rsid w:val="00953242"/>
    <w:rsid w:val="00953266"/>
    <w:rsid w:val="00953E93"/>
    <w:rsid w:val="00957A88"/>
    <w:rsid w:val="0096284B"/>
    <w:rsid w:val="00963FCD"/>
    <w:rsid w:val="009658E5"/>
    <w:rsid w:val="00967D88"/>
    <w:rsid w:val="009718D9"/>
    <w:rsid w:val="0097244F"/>
    <w:rsid w:val="009756D7"/>
    <w:rsid w:val="00982AC7"/>
    <w:rsid w:val="00984762"/>
    <w:rsid w:val="0098621D"/>
    <w:rsid w:val="00991113"/>
    <w:rsid w:val="00993CE5"/>
    <w:rsid w:val="009A0997"/>
    <w:rsid w:val="009A246D"/>
    <w:rsid w:val="009B3C85"/>
    <w:rsid w:val="009B5C43"/>
    <w:rsid w:val="009B6020"/>
    <w:rsid w:val="009B6649"/>
    <w:rsid w:val="009B6B39"/>
    <w:rsid w:val="009B7DA6"/>
    <w:rsid w:val="009C09B3"/>
    <w:rsid w:val="009C11B3"/>
    <w:rsid w:val="009C3BFD"/>
    <w:rsid w:val="009C6A77"/>
    <w:rsid w:val="009C6BBA"/>
    <w:rsid w:val="009C7955"/>
    <w:rsid w:val="009D3CEC"/>
    <w:rsid w:val="009D461A"/>
    <w:rsid w:val="009D6629"/>
    <w:rsid w:val="009E08CE"/>
    <w:rsid w:val="009E2052"/>
    <w:rsid w:val="009E4216"/>
    <w:rsid w:val="009E6746"/>
    <w:rsid w:val="009F2099"/>
    <w:rsid w:val="009F2B08"/>
    <w:rsid w:val="009F5C3C"/>
    <w:rsid w:val="009F6351"/>
    <w:rsid w:val="00A00E1A"/>
    <w:rsid w:val="00A01642"/>
    <w:rsid w:val="00A12B3F"/>
    <w:rsid w:val="00A1378C"/>
    <w:rsid w:val="00A161C3"/>
    <w:rsid w:val="00A20038"/>
    <w:rsid w:val="00A23073"/>
    <w:rsid w:val="00A24CD3"/>
    <w:rsid w:val="00A24E13"/>
    <w:rsid w:val="00A26CE6"/>
    <w:rsid w:val="00A34676"/>
    <w:rsid w:val="00A364FF"/>
    <w:rsid w:val="00A4098D"/>
    <w:rsid w:val="00A45B92"/>
    <w:rsid w:val="00A477E3"/>
    <w:rsid w:val="00A510D8"/>
    <w:rsid w:val="00A51BD4"/>
    <w:rsid w:val="00A55E72"/>
    <w:rsid w:val="00A562C6"/>
    <w:rsid w:val="00A57652"/>
    <w:rsid w:val="00A578D5"/>
    <w:rsid w:val="00A61658"/>
    <w:rsid w:val="00A62EEF"/>
    <w:rsid w:val="00A63994"/>
    <w:rsid w:val="00A706CE"/>
    <w:rsid w:val="00A75932"/>
    <w:rsid w:val="00A77A30"/>
    <w:rsid w:val="00A82805"/>
    <w:rsid w:val="00A82D9E"/>
    <w:rsid w:val="00A84879"/>
    <w:rsid w:val="00A84DE7"/>
    <w:rsid w:val="00A8763D"/>
    <w:rsid w:val="00A8798C"/>
    <w:rsid w:val="00A91E3B"/>
    <w:rsid w:val="00A9259C"/>
    <w:rsid w:val="00A92E52"/>
    <w:rsid w:val="00A95FE4"/>
    <w:rsid w:val="00A963F7"/>
    <w:rsid w:val="00A964A8"/>
    <w:rsid w:val="00A972DE"/>
    <w:rsid w:val="00A97491"/>
    <w:rsid w:val="00AA1BD7"/>
    <w:rsid w:val="00AA3E5B"/>
    <w:rsid w:val="00AA6FB1"/>
    <w:rsid w:val="00AB406E"/>
    <w:rsid w:val="00AB4C0A"/>
    <w:rsid w:val="00AB4F40"/>
    <w:rsid w:val="00AB573F"/>
    <w:rsid w:val="00AB605E"/>
    <w:rsid w:val="00AB72C9"/>
    <w:rsid w:val="00AB7E60"/>
    <w:rsid w:val="00AC2A5C"/>
    <w:rsid w:val="00AC7600"/>
    <w:rsid w:val="00AD13B3"/>
    <w:rsid w:val="00AD2206"/>
    <w:rsid w:val="00AD4765"/>
    <w:rsid w:val="00AD4D12"/>
    <w:rsid w:val="00AD6687"/>
    <w:rsid w:val="00AD6E40"/>
    <w:rsid w:val="00AE0364"/>
    <w:rsid w:val="00AE1859"/>
    <w:rsid w:val="00AE1A08"/>
    <w:rsid w:val="00AE1C67"/>
    <w:rsid w:val="00AE4A52"/>
    <w:rsid w:val="00AE5626"/>
    <w:rsid w:val="00AE6DF2"/>
    <w:rsid w:val="00AE79A9"/>
    <w:rsid w:val="00AF3041"/>
    <w:rsid w:val="00B00A92"/>
    <w:rsid w:val="00B00CCA"/>
    <w:rsid w:val="00B037DF"/>
    <w:rsid w:val="00B03C67"/>
    <w:rsid w:val="00B0607A"/>
    <w:rsid w:val="00B06730"/>
    <w:rsid w:val="00B075EB"/>
    <w:rsid w:val="00B12ACD"/>
    <w:rsid w:val="00B1580C"/>
    <w:rsid w:val="00B2253D"/>
    <w:rsid w:val="00B23179"/>
    <w:rsid w:val="00B25802"/>
    <w:rsid w:val="00B26B86"/>
    <w:rsid w:val="00B321D1"/>
    <w:rsid w:val="00B32983"/>
    <w:rsid w:val="00B43EB8"/>
    <w:rsid w:val="00B51AF1"/>
    <w:rsid w:val="00B536C0"/>
    <w:rsid w:val="00B5486D"/>
    <w:rsid w:val="00B55A32"/>
    <w:rsid w:val="00B55DF8"/>
    <w:rsid w:val="00B564AA"/>
    <w:rsid w:val="00B61382"/>
    <w:rsid w:val="00B6203C"/>
    <w:rsid w:val="00B62973"/>
    <w:rsid w:val="00B654B2"/>
    <w:rsid w:val="00B73B39"/>
    <w:rsid w:val="00B740C5"/>
    <w:rsid w:val="00B75239"/>
    <w:rsid w:val="00B76550"/>
    <w:rsid w:val="00B77934"/>
    <w:rsid w:val="00B83D9F"/>
    <w:rsid w:val="00B84054"/>
    <w:rsid w:val="00B853A7"/>
    <w:rsid w:val="00B9053D"/>
    <w:rsid w:val="00B91ECF"/>
    <w:rsid w:val="00B92E2A"/>
    <w:rsid w:val="00B97399"/>
    <w:rsid w:val="00B97D6E"/>
    <w:rsid w:val="00BA57AB"/>
    <w:rsid w:val="00BB2925"/>
    <w:rsid w:val="00BB4343"/>
    <w:rsid w:val="00BB51A9"/>
    <w:rsid w:val="00BB5216"/>
    <w:rsid w:val="00BB7AA8"/>
    <w:rsid w:val="00BC03A5"/>
    <w:rsid w:val="00BC08F7"/>
    <w:rsid w:val="00BC1FBA"/>
    <w:rsid w:val="00BC2F70"/>
    <w:rsid w:val="00BC4624"/>
    <w:rsid w:val="00BC5139"/>
    <w:rsid w:val="00BC78AB"/>
    <w:rsid w:val="00BD011C"/>
    <w:rsid w:val="00BD17E0"/>
    <w:rsid w:val="00BD51AE"/>
    <w:rsid w:val="00BD7894"/>
    <w:rsid w:val="00BE2B8D"/>
    <w:rsid w:val="00BE61F2"/>
    <w:rsid w:val="00BF06D4"/>
    <w:rsid w:val="00BF14C4"/>
    <w:rsid w:val="00BF500A"/>
    <w:rsid w:val="00BF6A7B"/>
    <w:rsid w:val="00C03DB4"/>
    <w:rsid w:val="00C04772"/>
    <w:rsid w:val="00C05194"/>
    <w:rsid w:val="00C072E4"/>
    <w:rsid w:val="00C07FEE"/>
    <w:rsid w:val="00C1071A"/>
    <w:rsid w:val="00C124C5"/>
    <w:rsid w:val="00C12C62"/>
    <w:rsid w:val="00C167AF"/>
    <w:rsid w:val="00C35475"/>
    <w:rsid w:val="00C379AC"/>
    <w:rsid w:val="00C40DF5"/>
    <w:rsid w:val="00C439EC"/>
    <w:rsid w:val="00C4756E"/>
    <w:rsid w:val="00C50499"/>
    <w:rsid w:val="00C50BD7"/>
    <w:rsid w:val="00C51BD9"/>
    <w:rsid w:val="00C53CF2"/>
    <w:rsid w:val="00C54C6A"/>
    <w:rsid w:val="00C67687"/>
    <w:rsid w:val="00C67FFC"/>
    <w:rsid w:val="00C71B24"/>
    <w:rsid w:val="00C73CC3"/>
    <w:rsid w:val="00C7476A"/>
    <w:rsid w:val="00C749C7"/>
    <w:rsid w:val="00C7592E"/>
    <w:rsid w:val="00C778D3"/>
    <w:rsid w:val="00C77ED0"/>
    <w:rsid w:val="00C8231A"/>
    <w:rsid w:val="00C90E29"/>
    <w:rsid w:val="00C91EB9"/>
    <w:rsid w:val="00C93105"/>
    <w:rsid w:val="00C93B80"/>
    <w:rsid w:val="00C942E7"/>
    <w:rsid w:val="00C97960"/>
    <w:rsid w:val="00CA5EF8"/>
    <w:rsid w:val="00CB250A"/>
    <w:rsid w:val="00CB280E"/>
    <w:rsid w:val="00CB2F1E"/>
    <w:rsid w:val="00CB314E"/>
    <w:rsid w:val="00CB4191"/>
    <w:rsid w:val="00CB4F66"/>
    <w:rsid w:val="00CB54AA"/>
    <w:rsid w:val="00CB55B0"/>
    <w:rsid w:val="00CB6296"/>
    <w:rsid w:val="00CC26E2"/>
    <w:rsid w:val="00CC4DCA"/>
    <w:rsid w:val="00CC7229"/>
    <w:rsid w:val="00CC749C"/>
    <w:rsid w:val="00CD0149"/>
    <w:rsid w:val="00CD3CD9"/>
    <w:rsid w:val="00CD7BAC"/>
    <w:rsid w:val="00CE0B59"/>
    <w:rsid w:val="00CE27F4"/>
    <w:rsid w:val="00CE4593"/>
    <w:rsid w:val="00CE5B1D"/>
    <w:rsid w:val="00CE5E8D"/>
    <w:rsid w:val="00D0083E"/>
    <w:rsid w:val="00D03D93"/>
    <w:rsid w:val="00D12B0A"/>
    <w:rsid w:val="00D135DB"/>
    <w:rsid w:val="00D154AB"/>
    <w:rsid w:val="00D20109"/>
    <w:rsid w:val="00D212ED"/>
    <w:rsid w:val="00D22DF1"/>
    <w:rsid w:val="00D25420"/>
    <w:rsid w:val="00D26A72"/>
    <w:rsid w:val="00D30D91"/>
    <w:rsid w:val="00D32217"/>
    <w:rsid w:val="00D35ABD"/>
    <w:rsid w:val="00D36134"/>
    <w:rsid w:val="00D40F27"/>
    <w:rsid w:val="00D42A04"/>
    <w:rsid w:val="00D4519F"/>
    <w:rsid w:val="00D51951"/>
    <w:rsid w:val="00D5292D"/>
    <w:rsid w:val="00D55BE4"/>
    <w:rsid w:val="00D572F3"/>
    <w:rsid w:val="00D5782D"/>
    <w:rsid w:val="00D60588"/>
    <w:rsid w:val="00D60F06"/>
    <w:rsid w:val="00D63353"/>
    <w:rsid w:val="00D65E5A"/>
    <w:rsid w:val="00D723FB"/>
    <w:rsid w:val="00D733FD"/>
    <w:rsid w:val="00D754E3"/>
    <w:rsid w:val="00D76716"/>
    <w:rsid w:val="00D76D0B"/>
    <w:rsid w:val="00D80996"/>
    <w:rsid w:val="00D81071"/>
    <w:rsid w:val="00D8197C"/>
    <w:rsid w:val="00D917AE"/>
    <w:rsid w:val="00D91CA6"/>
    <w:rsid w:val="00D950E2"/>
    <w:rsid w:val="00D9587A"/>
    <w:rsid w:val="00D96B54"/>
    <w:rsid w:val="00DA0B1E"/>
    <w:rsid w:val="00DB22CA"/>
    <w:rsid w:val="00DB39B2"/>
    <w:rsid w:val="00DB5531"/>
    <w:rsid w:val="00DB7353"/>
    <w:rsid w:val="00DB7F0E"/>
    <w:rsid w:val="00DC1CFF"/>
    <w:rsid w:val="00DC3891"/>
    <w:rsid w:val="00DC3F2B"/>
    <w:rsid w:val="00DC4332"/>
    <w:rsid w:val="00DC5C63"/>
    <w:rsid w:val="00DC63AD"/>
    <w:rsid w:val="00DC7A67"/>
    <w:rsid w:val="00DD253C"/>
    <w:rsid w:val="00DD3472"/>
    <w:rsid w:val="00DD5866"/>
    <w:rsid w:val="00DD5A0D"/>
    <w:rsid w:val="00DE11EC"/>
    <w:rsid w:val="00DE75AB"/>
    <w:rsid w:val="00DF0151"/>
    <w:rsid w:val="00DF274F"/>
    <w:rsid w:val="00DF2B9C"/>
    <w:rsid w:val="00DF2F39"/>
    <w:rsid w:val="00DF3EAA"/>
    <w:rsid w:val="00E0099B"/>
    <w:rsid w:val="00E00CBE"/>
    <w:rsid w:val="00E0116E"/>
    <w:rsid w:val="00E05FF5"/>
    <w:rsid w:val="00E116C7"/>
    <w:rsid w:val="00E13881"/>
    <w:rsid w:val="00E15B1E"/>
    <w:rsid w:val="00E16CAF"/>
    <w:rsid w:val="00E20A28"/>
    <w:rsid w:val="00E3031B"/>
    <w:rsid w:val="00E31AEC"/>
    <w:rsid w:val="00E35EDA"/>
    <w:rsid w:val="00E4185A"/>
    <w:rsid w:val="00E42D77"/>
    <w:rsid w:val="00E4557F"/>
    <w:rsid w:val="00E464AA"/>
    <w:rsid w:val="00E524C4"/>
    <w:rsid w:val="00E53102"/>
    <w:rsid w:val="00E54F48"/>
    <w:rsid w:val="00E57C79"/>
    <w:rsid w:val="00E62253"/>
    <w:rsid w:val="00E637E7"/>
    <w:rsid w:val="00E64E59"/>
    <w:rsid w:val="00E662B8"/>
    <w:rsid w:val="00E66D68"/>
    <w:rsid w:val="00E7290B"/>
    <w:rsid w:val="00E73AD7"/>
    <w:rsid w:val="00E73F74"/>
    <w:rsid w:val="00E76DE6"/>
    <w:rsid w:val="00E82257"/>
    <w:rsid w:val="00E82D44"/>
    <w:rsid w:val="00E831C3"/>
    <w:rsid w:val="00E84C94"/>
    <w:rsid w:val="00E85880"/>
    <w:rsid w:val="00E8744B"/>
    <w:rsid w:val="00E905A9"/>
    <w:rsid w:val="00E91175"/>
    <w:rsid w:val="00E94D51"/>
    <w:rsid w:val="00E94D55"/>
    <w:rsid w:val="00E9537C"/>
    <w:rsid w:val="00E969B0"/>
    <w:rsid w:val="00E96D9C"/>
    <w:rsid w:val="00E97BA9"/>
    <w:rsid w:val="00EA13F8"/>
    <w:rsid w:val="00EA26E3"/>
    <w:rsid w:val="00EA49C6"/>
    <w:rsid w:val="00EA7CE2"/>
    <w:rsid w:val="00EB3D1B"/>
    <w:rsid w:val="00EB5A98"/>
    <w:rsid w:val="00EB5B54"/>
    <w:rsid w:val="00EB5C38"/>
    <w:rsid w:val="00EB7E1D"/>
    <w:rsid w:val="00EC246B"/>
    <w:rsid w:val="00EC3243"/>
    <w:rsid w:val="00EC6E78"/>
    <w:rsid w:val="00EC6EAC"/>
    <w:rsid w:val="00EC73EF"/>
    <w:rsid w:val="00ED14F2"/>
    <w:rsid w:val="00ED77A6"/>
    <w:rsid w:val="00EE22BE"/>
    <w:rsid w:val="00EF0843"/>
    <w:rsid w:val="00EF1CEA"/>
    <w:rsid w:val="00EF2C70"/>
    <w:rsid w:val="00EF3303"/>
    <w:rsid w:val="00EF4679"/>
    <w:rsid w:val="00EF4BD0"/>
    <w:rsid w:val="00F002A7"/>
    <w:rsid w:val="00F03047"/>
    <w:rsid w:val="00F03CDB"/>
    <w:rsid w:val="00F060CC"/>
    <w:rsid w:val="00F112ED"/>
    <w:rsid w:val="00F159B8"/>
    <w:rsid w:val="00F15EB8"/>
    <w:rsid w:val="00F17C95"/>
    <w:rsid w:val="00F214E9"/>
    <w:rsid w:val="00F2203F"/>
    <w:rsid w:val="00F25F08"/>
    <w:rsid w:val="00F27BAE"/>
    <w:rsid w:val="00F32878"/>
    <w:rsid w:val="00F32D84"/>
    <w:rsid w:val="00F344CC"/>
    <w:rsid w:val="00F36F09"/>
    <w:rsid w:val="00F42F2A"/>
    <w:rsid w:val="00F44590"/>
    <w:rsid w:val="00F50913"/>
    <w:rsid w:val="00F50E12"/>
    <w:rsid w:val="00F51058"/>
    <w:rsid w:val="00F514C7"/>
    <w:rsid w:val="00F51593"/>
    <w:rsid w:val="00F531E9"/>
    <w:rsid w:val="00F54F1A"/>
    <w:rsid w:val="00F552A1"/>
    <w:rsid w:val="00F60E3A"/>
    <w:rsid w:val="00F618DA"/>
    <w:rsid w:val="00F633B2"/>
    <w:rsid w:val="00F63EB6"/>
    <w:rsid w:val="00F65047"/>
    <w:rsid w:val="00F678E0"/>
    <w:rsid w:val="00F67E3B"/>
    <w:rsid w:val="00F70BBF"/>
    <w:rsid w:val="00F7327B"/>
    <w:rsid w:val="00F75EEB"/>
    <w:rsid w:val="00F76655"/>
    <w:rsid w:val="00F76944"/>
    <w:rsid w:val="00F827E4"/>
    <w:rsid w:val="00F834E7"/>
    <w:rsid w:val="00F85794"/>
    <w:rsid w:val="00F915E8"/>
    <w:rsid w:val="00F96AC4"/>
    <w:rsid w:val="00F9738D"/>
    <w:rsid w:val="00FA0A05"/>
    <w:rsid w:val="00FA400F"/>
    <w:rsid w:val="00FA5020"/>
    <w:rsid w:val="00FB702F"/>
    <w:rsid w:val="00FB765E"/>
    <w:rsid w:val="00FC06A1"/>
    <w:rsid w:val="00FC5E75"/>
    <w:rsid w:val="00FD3697"/>
    <w:rsid w:val="00FD510E"/>
    <w:rsid w:val="00FD65C2"/>
    <w:rsid w:val="00FD6DD4"/>
    <w:rsid w:val="00FD6FAB"/>
    <w:rsid w:val="00FE4B7D"/>
    <w:rsid w:val="00FE4FB5"/>
    <w:rsid w:val="00FE550D"/>
    <w:rsid w:val="00FE58CD"/>
    <w:rsid w:val="00FE62A3"/>
    <w:rsid w:val="00FF0AEE"/>
    <w:rsid w:val="00FF32AF"/>
    <w:rsid w:val="00FF5C96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header" w:semiHidden="1" w:unhideWhenUsed="1"/>
    <w:lsdException w:name="footer" w:semiHidden="1" w:unhideWhenUsed="1"/>
    <w:lsdException w:name="caption" w:semiHidden="1" w:unhideWhenUsed="1"/>
    <w:lsdException w:name="table of authorities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semiHidden="1" w:uiPriority="99" w:unhideWhenUsed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36134"/>
  </w:style>
  <w:style w:type="paragraph" w:styleId="Otsikko1">
    <w:name w:val="heading 1"/>
    <w:basedOn w:val="Normaali"/>
    <w:next w:val="Leipteksti"/>
    <w:link w:val="Otsikko1Char"/>
    <w:qFormat/>
    <w:rsid w:val="008D5E65"/>
    <w:pPr>
      <w:keepNext/>
      <w:numPr>
        <w:numId w:val="24"/>
      </w:numPr>
      <w:spacing w:after="260"/>
      <w:outlineLvl w:val="0"/>
    </w:pPr>
    <w:rPr>
      <w:rFonts w:ascii="Arial Narrow" w:hAnsi="Arial Narrow"/>
      <w:kern w:val="22"/>
      <w:sz w:val="32"/>
    </w:rPr>
  </w:style>
  <w:style w:type="paragraph" w:styleId="Otsikko2">
    <w:name w:val="heading 2"/>
    <w:basedOn w:val="Normaali"/>
    <w:next w:val="Leipteksti"/>
    <w:link w:val="Otsikko2Char"/>
    <w:qFormat/>
    <w:rsid w:val="008D5E65"/>
    <w:pPr>
      <w:keepNext/>
      <w:numPr>
        <w:ilvl w:val="1"/>
        <w:numId w:val="24"/>
      </w:numPr>
      <w:spacing w:after="260"/>
      <w:outlineLvl w:val="1"/>
    </w:pPr>
    <w:rPr>
      <w:rFonts w:ascii="Arial Narrow" w:hAnsi="Arial Narrow"/>
      <w:color w:val="000000"/>
      <w:sz w:val="28"/>
    </w:rPr>
  </w:style>
  <w:style w:type="paragraph" w:styleId="Otsikko3">
    <w:name w:val="heading 3"/>
    <w:basedOn w:val="Normaali"/>
    <w:next w:val="Leipteksti"/>
    <w:link w:val="Otsikko3Char"/>
    <w:qFormat/>
    <w:rsid w:val="008D5E65"/>
    <w:pPr>
      <w:keepNext/>
      <w:numPr>
        <w:ilvl w:val="2"/>
        <w:numId w:val="24"/>
      </w:numPr>
      <w:spacing w:after="260"/>
      <w:outlineLvl w:val="2"/>
    </w:pPr>
    <w:rPr>
      <w:rFonts w:ascii="Arial Narrow" w:hAnsi="Arial Narrow" w:cs="Arial"/>
      <w:bCs/>
      <w:sz w:val="24"/>
      <w:szCs w:val="26"/>
    </w:rPr>
  </w:style>
  <w:style w:type="paragraph" w:styleId="Otsikko4">
    <w:name w:val="heading 4"/>
    <w:basedOn w:val="Normaali"/>
    <w:next w:val="Leipteksti"/>
    <w:link w:val="Otsikko4Char"/>
    <w:qFormat/>
    <w:rsid w:val="008D5E65"/>
    <w:pPr>
      <w:keepNext/>
      <w:numPr>
        <w:ilvl w:val="3"/>
        <w:numId w:val="24"/>
      </w:numPr>
      <w:spacing w:after="260"/>
      <w:jc w:val="both"/>
      <w:outlineLvl w:val="3"/>
    </w:pPr>
    <w:rPr>
      <w:rFonts w:ascii="Arial Narrow" w:hAnsi="Arial Narrow"/>
    </w:rPr>
  </w:style>
  <w:style w:type="paragraph" w:styleId="Otsikko5">
    <w:name w:val="heading 5"/>
    <w:basedOn w:val="Normaali"/>
    <w:next w:val="Normaali"/>
    <w:link w:val="Otsikko5Char"/>
    <w:rsid w:val="00DB39B2"/>
    <w:pPr>
      <w:keepNext/>
      <w:numPr>
        <w:ilvl w:val="4"/>
        <w:numId w:val="24"/>
      </w:numPr>
      <w:spacing w:after="200"/>
      <w:jc w:val="both"/>
      <w:outlineLvl w:val="4"/>
    </w:pPr>
    <w:rPr>
      <w:rFonts w:ascii="Arial Narrow" w:hAnsi="Arial Narrow"/>
    </w:rPr>
  </w:style>
  <w:style w:type="paragraph" w:styleId="Otsikko6">
    <w:name w:val="heading 6"/>
    <w:basedOn w:val="Normaali"/>
    <w:next w:val="Normaali"/>
    <w:link w:val="Otsikko6Char"/>
    <w:rsid w:val="00DB39B2"/>
    <w:pPr>
      <w:keepNext/>
      <w:numPr>
        <w:ilvl w:val="5"/>
        <w:numId w:val="24"/>
      </w:numPr>
      <w:spacing w:after="200"/>
      <w:outlineLvl w:val="5"/>
    </w:pPr>
    <w:rPr>
      <w:rFonts w:ascii="Arial Narrow" w:hAnsi="Arial Narrow"/>
    </w:rPr>
  </w:style>
  <w:style w:type="paragraph" w:styleId="Otsikko7">
    <w:name w:val="heading 7"/>
    <w:basedOn w:val="Normaali"/>
    <w:next w:val="Normaali"/>
    <w:link w:val="Otsikko7Char"/>
    <w:rsid w:val="00DB39B2"/>
    <w:pPr>
      <w:keepNext/>
      <w:numPr>
        <w:ilvl w:val="6"/>
        <w:numId w:val="24"/>
      </w:numPr>
      <w:spacing w:after="200"/>
      <w:jc w:val="both"/>
      <w:outlineLvl w:val="6"/>
    </w:pPr>
    <w:rPr>
      <w:rFonts w:ascii="Arial Narrow" w:hAnsi="Arial Narrow"/>
    </w:rPr>
  </w:style>
  <w:style w:type="paragraph" w:styleId="Otsikko8">
    <w:name w:val="heading 8"/>
    <w:basedOn w:val="Normaali"/>
    <w:next w:val="Normaali"/>
    <w:link w:val="Otsikko8Char"/>
    <w:rsid w:val="00DB39B2"/>
    <w:pPr>
      <w:keepNext/>
      <w:numPr>
        <w:ilvl w:val="7"/>
        <w:numId w:val="24"/>
      </w:numPr>
      <w:spacing w:after="200"/>
      <w:jc w:val="both"/>
      <w:outlineLvl w:val="7"/>
    </w:pPr>
    <w:rPr>
      <w:rFonts w:ascii="Arial Narrow" w:hAnsi="Arial Narrow"/>
    </w:rPr>
  </w:style>
  <w:style w:type="paragraph" w:styleId="Otsikko9">
    <w:name w:val="heading 9"/>
    <w:basedOn w:val="Normaali"/>
    <w:next w:val="Normaali"/>
    <w:link w:val="Otsikko9Char"/>
    <w:rsid w:val="00DB39B2"/>
    <w:pPr>
      <w:keepNext/>
      <w:numPr>
        <w:ilvl w:val="8"/>
        <w:numId w:val="24"/>
      </w:numPr>
      <w:spacing w:after="200"/>
      <w:jc w:val="both"/>
      <w:outlineLvl w:val="8"/>
    </w:pPr>
    <w:rPr>
      <w:rFonts w:ascii="Arial Narrow" w:hAnsi="Arial Narrow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D5E65"/>
    <w:rPr>
      <w:rFonts w:ascii="Arial Narrow" w:hAnsi="Arial Narrow"/>
      <w:kern w:val="22"/>
      <w:sz w:val="32"/>
    </w:rPr>
  </w:style>
  <w:style w:type="paragraph" w:styleId="Leipteksti">
    <w:name w:val="Body Text"/>
    <w:basedOn w:val="Normaali"/>
    <w:link w:val="LeiptekstiChar"/>
    <w:qFormat/>
    <w:rsid w:val="000B5A77"/>
    <w:pPr>
      <w:spacing w:after="260" w:line="260" w:lineRule="atLeast"/>
      <w:jc w:val="both"/>
    </w:pPr>
    <w:rPr>
      <w:sz w:val="22"/>
    </w:rPr>
  </w:style>
  <w:style w:type="character" w:customStyle="1" w:styleId="LeiptekstiChar">
    <w:name w:val="Leipäteksti Char"/>
    <w:basedOn w:val="Kappaleenoletusfontti"/>
    <w:link w:val="Leipteksti"/>
    <w:rsid w:val="000B5A77"/>
    <w:rPr>
      <w:sz w:val="22"/>
    </w:rPr>
  </w:style>
  <w:style w:type="paragraph" w:customStyle="1" w:styleId="Luettelosisenn">
    <w:name w:val="Luettelo_sisenn"/>
    <w:basedOn w:val="Normaali"/>
    <w:qFormat/>
    <w:rsid w:val="00173CFE"/>
    <w:pPr>
      <w:numPr>
        <w:numId w:val="1"/>
      </w:numPr>
      <w:tabs>
        <w:tab w:val="left" w:pos="3119"/>
      </w:tabs>
      <w:spacing w:line="260" w:lineRule="atLeast"/>
    </w:pPr>
    <w:rPr>
      <w:sz w:val="22"/>
    </w:rPr>
  </w:style>
  <w:style w:type="paragraph" w:customStyle="1" w:styleId="Luettelotnrot">
    <w:name w:val="Luettelot_nrot"/>
    <w:basedOn w:val="Normaali"/>
    <w:qFormat/>
    <w:rsid w:val="00173CFE"/>
    <w:pPr>
      <w:numPr>
        <w:numId w:val="11"/>
      </w:numPr>
      <w:spacing w:line="260" w:lineRule="atLeast"/>
    </w:pPr>
    <w:rPr>
      <w:sz w:val="22"/>
    </w:rPr>
  </w:style>
  <w:style w:type="paragraph" w:styleId="Otsikko">
    <w:name w:val="Title"/>
    <w:basedOn w:val="Normaali"/>
    <w:next w:val="Leipteksti"/>
    <w:link w:val="OtsikkoChar"/>
    <w:qFormat/>
    <w:rsid w:val="00350BE9"/>
    <w:pPr>
      <w:suppressAutoHyphens/>
      <w:spacing w:after="280"/>
      <w:contextualSpacing/>
    </w:pPr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rsid w:val="00350BE9"/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rsid w:val="008D5E65"/>
    <w:rPr>
      <w:rFonts w:ascii="Arial Narrow" w:hAnsi="Arial Narrow"/>
      <w:color w:val="000000"/>
      <w:sz w:val="28"/>
    </w:rPr>
  </w:style>
  <w:style w:type="character" w:customStyle="1" w:styleId="Otsikko3Char">
    <w:name w:val="Otsikko 3 Char"/>
    <w:basedOn w:val="Kappaleenoletusfontti"/>
    <w:link w:val="Otsikko3"/>
    <w:rsid w:val="008D5E65"/>
    <w:rPr>
      <w:rFonts w:ascii="Arial Narrow" w:hAnsi="Arial Narrow" w:cs="Arial"/>
      <w:bCs/>
      <w:sz w:val="24"/>
      <w:szCs w:val="26"/>
    </w:rPr>
  </w:style>
  <w:style w:type="character" w:customStyle="1" w:styleId="Otsikko4Char">
    <w:name w:val="Otsikko 4 Char"/>
    <w:basedOn w:val="Kappaleenoletusfontti"/>
    <w:link w:val="Otsikko4"/>
    <w:rsid w:val="008D5E65"/>
    <w:rPr>
      <w:rFonts w:ascii="Arial Narrow" w:hAnsi="Arial Narrow"/>
    </w:rPr>
  </w:style>
  <w:style w:type="paragraph" w:customStyle="1" w:styleId="Luettelo1">
    <w:name w:val="Luettelo 1"/>
    <w:basedOn w:val="Normaali"/>
    <w:qFormat/>
    <w:rsid w:val="00173CFE"/>
    <w:pPr>
      <w:numPr>
        <w:numId w:val="2"/>
      </w:numPr>
      <w:spacing w:line="260" w:lineRule="atLeast"/>
      <w:ind w:left="340" w:hanging="340"/>
    </w:pPr>
    <w:rPr>
      <w:sz w:val="22"/>
    </w:rPr>
  </w:style>
  <w:style w:type="paragraph" w:customStyle="1" w:styleId="Kuvajataulukkoteksti">
    <w:name w:val="Kuva ja taulukko teksti"/>
    <w:basedOn w:val="Otsikkoilmanviivaa"/>
    <w:next w:val="Leipis1kpl"/>
    <w:rsid w:val="002B4D3B"/>
    <w:pPr>
      <w:spacing w:line="280" w:lineRule="atLeast"/>
      <w:ind w:left="1418" w:hanging="1418"/>
    </w:pPr>
    <w:rPr>
      <w:sz w:val="18"/>
    </w:rPr>
  </w:style>
  <w:style w:type="paragraph" w:customStyle="1" w:styleId="Otsikkoilmanviivaa">
    <w:name w:val="Otsikko (ilman viivaa)"/>
    <w:next w:val="Leipis1kpl"/>
    <w:rsid w:val="002B4D3B"/>
    <w:pPr>
      <w:spacing w:before="160" w:after="160"/>
      <w:ind w:left="709" w:hanging="709"/>
    </w:pPr>
    <w:rPr>
      <w:b/>
    </w:rPr>
  </w:style>
  <w:style w:type="paragraph" w:customStyle="1" w:styleId="Leipis1kpl">
    <w:name w:val="Leipis 1.kpl"/>
    <w:rsid w:val="002B4D3B"/>
    <w:pPr>
      <w:spacing w:line="300" w:lineRule="atLeast"/>
      <w:jc w:val="both"/>
    </w:pPr>
  </w:style>
  <w:style w:type="paragraph" w:customStyle="1" w:styleId="Otsikkopaksuviiva">
    <w:name w:val="Otsikko (paksu viiva)"/>
    <w:next w:val="Leipis1kpl"/>
    <w:autoRedefine/>
    <w:rsid w:val="002B4D3B"/>
    <w:pPr>
      <w:pBdr>
        <w:bottom w:val="single" w:sz="48" w:space="1" w:color="C0C0C0"/>
      </w:pBdr>
      <w:spacing w:after="960"/>
      <w:ind w:left="567" w:hanging="567"/>
    </w:pPr>
    <w:rPr>
      <w:rFonts w:ascii="Calibri Light" w:hAnsi="Calibri Light" w:cs="Arial"/>
      <w:noProof/>
      <w:sz w:val="36"/>
    </w:rPr>
  </w:style>
  <w:style w:type="paragraph" w:customStyle="1" w:styleId="Otsikkoohutviiva">
    <w:name w:val="Otsikko (ohut viiva)"/>
    <w:basedOn w:val="Otsikkoilmanviivaa"/>
    <w:next w:val="Leipis1kpl"/>
    <w:rsid w:val="002B4D3B"/>
    <w:pPr>
      <w:pBdr>
        <w:bottom w:val="single" w:sz="4" w:space="1" w:color="000000"/>
      </w:pBdr>
      <w:spacing w:after="200"/>
      <w:ind w:left="567" w:hanging="567"/>
    </w:pPr>
  </w:style>
  <w:style w:type="paragraph" w:customStyle="1" w:styleId="Leipisjatko">
    <w:name w:val="Leipisjatko"/>
    <w:basedOn w:val="Leipis1kpl"/>
    <w:rsid w:val="002B4D3B"/>
    <w:pPr>
      <w:ind w:firstLine="454"/>
    </w:pPr>
  </w:style>
  <w:style w:type="paragraph" w:customStyle="1" w:styleId="Sis-luettelo1-2">
    <w:name w:val="Sis-luettelo 1-2"/>
    <w:next w:val="Sis-luettelo3-4-5"/>
    <w:rsid w:val="002B4D3B"/>
    <w:pPr>
      <w:tabs>
        <w:tab w:val="left" w:pos="284"/>
        <w:tab w:val="left" w:pos="851"/>
        <w:tab w:val="left" w:pos="1418"/>
        <w:tab w:val="right" w:pos="8222"/>
      </w:tabs>
      <w:spacing w:before="60"/>
    </w:pPr>
    <w:rPr>
      <w:b/>
      <w:noProof/>
      <w:lang w:val="en-GB"/>
    </w:rPr>
  </w:style>
  <w:style w:type="paragraph" w:customStyle="1" w:styleId="Sis-luettelo3-4-5">
    <w:name w:val="Sis-luettelo 3-4-5"/>
    <w:basedOn w:val="Sis-luettelo1-2"/>
    <w:next w:val="Leipis1kpl"/>
    <w:rsid w:val="002B4D3B"/>
    <w:rPr>
      <w:b w:val="0"/>
    </w:rPr>
  </w:style>
  <w:style w:type="paragraph" w:customStyle="1" w:styleId="Taulukko">
    <w:name w:val="Taulukko"/>
    <w:basedOn w:val="Normaali"/>
    <w:rsid w:val="00C07FEE"/>
    <w:rPr>
      <w:rFonts w:ascii="Arial Narrow" w:hAnsi="Arial Narrow"/>
      <w:sz w:val="18"/>
    </w:rPr>
  </w:style>
  <w:style w:type="paragraph" w:customStyle="1" w:styleId="Kuvajataulukkonumero">
    <w:name w:val="Kuva ja taulukko numero"/>
    <w:basedOn w:val="Kuvajataulukkoteksti"/>
    <w:rsid w:val="002B4D3B"/>
    <w:rPr>
      <w:b w:val="0"/>
    </w:rPr>
  </w:style>
  <w:style w:type="paragraph" w:customStyle="1" w:styleId="Luettelo10">
    <w:name w:val="Luettelo1"/>
    <w:basedOn w:val="Leipis1kpl"/>
    <w:next w:val="Leipisjatko"/>
    <w:rsid w:val="002B4D3B"/>
    <w:pPr>
      <w:numPr>
        <w:numId w:val="3"/>
      </w:numPr>
      <w:jc w:val="left"/>
    </w:pPr>
  </w:style>
  <w:style w:type="paragraph" w:customStyle="1" w:styleId="Sivunumeroodd">
    <w:name w:val="Sivunumero (odd)"/>
    <w:basedOn w:val="Otsikkoilmanviivaa"/>
    <w:rsid w:val="002B4D3B"/>
    <w:pPr>
      <w:jc w:val="right"/>
    </w:pPr>
    <w:rPr>
      <w:b w:val="0"/>
      <w:sz w:val="18"/>
    </w:rPr>
  </w:style>
  <w:style w:type="paragraph" w:customStyle="1" w:styleId="Sivunumeroeven">
    <w:name w:val="Sivunumero (even)"/>
    <w:basedOn w:val="Sivunumeroodd"/>
    <w:rsid w:val="002B4D3B"/>
    <w:pPr>
      <w:jc w:val="left"/>
    </w:pPr>
    <w:rPr>
      <w:b/>
    </w:rPr>
  </w:style>
  <w:style w:type="character" w:customStyle="1" w:styleId="Otsikonnumero">
    <w:name w:val="Otsikon numero"/>
    <w:basedOn w:val="Kappaleenoletusfontti"/>
    <w:rsid w:val="00DB39B2"/>
    <w:rPr>
      <w:rFonts w:ascii="Arial Narrow" w:hAnsi="Arial Narrow"/>
      <w:dstrike w:val="0"/>
      <w:noProof w:val="0"/>
      <w:color w:val="auto"/>
      <w:sz w:val="20"/>
      <w:vertAlign w:val="baseline"/>
      <w:lang w:val="fi-FI"/>
    </w:rPr>
  </w:style>
  <w:style w:type="paragraph" w:customStyle="1" w:styleId="Otsikkotyyppi4">
    <w:name w:val="Otsikko (tyyppi 4)"/>
    <w:basedOn w:val="Otsikkoilmanviivaa"/>
    <w:next w:val="Leipis1kpl"/>
    <w:autoRedefine/>
    <w:rsid w:val="002B4D3B"/>
    <w:pPr>
      <w:spacing w:after="60"/>
    </w:pPr>
    <w:rPr>
      <w:rFonts w:ascii="Calibri" w:hAnsi="Calibri"/>
      <w:color w:val="000000"/>
    </w:rPr>
  </w:style>
  <w:style w:type="paragraph" w:customStyle="1" w:styleId="Potsikko">
    <w:name w:val="Pääotsikko"/>
    <w:basedOn w:val="Otsikkopaksuviiva"/>
    <w:rsid w:val="002B4D3B"/>
  </w:style>
  <w:style w:type="character" w:customStyle="1" w:styleId="Otsikko5Char">
    <w:name w:val="Otsikko 5 Char"/>
    <w:basedOn w:val="Kappaleenoletusfontti"/>
    <w:link w:val="Otsikko5"/>
    <w:rsid w:val="00DB39B2"/>
    <w:rPr>
      <w:rFonts w:ascii="Arial Narrow" w:hAnsi="Arial Narrow"/>
    </w:rPr>
  </w:style>
  <w:style w:type="character" w:customStyle="1" w:styleId="Otsikko6Char">
    <w:name w:val="Otsikko 6 Char"/>
    <w:basedOn w:val="Kappaleenoletusfontti"/>
    <w:link w:val="Otsikko6"/>
    <w:rsid w:val="00DB39B2"/>
    <w:rPr>
      <w:rFonts w:ascii="Arial Narrow" w:hAnsi="Arial Narrow"/>
    </w:rPr>
  </w:style>
  <w:style w:type="character" w:customStyle="1" w:styleId="Otsikko7Char">
    <w:name w:val="Otsikko 7 Char"/>
    <w:basedOn w:val="Kappaleenoletusfontti"/>
    <w:link w:val="Otsikko7"/>
    <w:rsid w:val="00DB39B2"/>
    <w:rPr>
      <w:rFonts w:ascii="Arial Narrow" w:hAnsi="Arial Narrow"/>
    </w:rPr>
  </w:style>
  <w:style w:type="character" w:customStyle="1" w:styleId="Otsikko8Char">
    <w:name w:val="Otsikko 8 Char"/>
    <w:basedOn w:val="Kappaleenoletusfontti"/>
    <w:link w:val="Otsikko8"/>
    <w:rsid w:val="00DB39B2"/>
    <w:rPr>
      <w:rFonts w:ascii="Arial Narrow" w:hAnsi="Arial Narrow"/>
    </w:rPr>
  </w:style>
  <w:style w:type="character" w:customStyle="1" w:styleId="Otsikko9Char">
    <w:name w:val="Otsikko 9 Char"/>
    <w:basedOn w:val="Kappaleenoletusfontti"/>
    <w:link w:val="Otsikko9"/>
    <w:rsid w:val="00DB39B2"/>
    <w:rPr>
      <w:rFonts w:ascii="Arial Narrow" w:hAnsi="Arial Narrow"/>
    </w:rPr>
  </w:style>
  <w:style w:type="paragraph" w:styleId="Sisluet1">
    <w:name w:val="toc 1"/>
    <w:basedOn w:val="Sisluet2"/>
    <w:next w:val="Normaali"/>
    <w:autoRedefine/>
    <w:uiPriority w:val="39"/>
    <w:rsid w:val="005419C1"/>
    <w:pPr>
      <w:spacing w:before="220"/>
    </w:pPr>
  </w:style>
  <w:style w:type="paragraph" w:styleId="Sisluet2">
    <w:name w:val="toc 2"/>
    <w:basedOn w:val="Sis-luettelo1-2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right" w:leader="dot" w:pos="8505"/>
      </w:tabs>
      <w:spacing w:before="0"/>
      <w:ind w:left="567" w:hanging="567"/>
    </w:pPr>
    <w:rPr>
      <w:rFonts w:ascii="Arial Narrow" w:hAnsi="Arial Narrow"/>
      <w:b w:val="0"/>
      <w:sz w:val="22"/>
    </w:rPr>
  </w:style>
  <w:style w:type="paragraph" w:styleId="Sisluet3">
    <w:name w:val="toc 3"/>
    <w:basedOn w:val="Sis-luettelo3-4-5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left" w:pos="1531"/>
        <w:tab w:val="right" w:leader="dot" w:pos="8505"/>
      </w:tabs>
      <w:spacing w:before="0"/>
      <w:ind w:left="1531" w:hanging="964"/>
    </w:pPr>
    <w:rPr>
      <w:rFonts w:ascii="Arial Narrow" w:hAnsi="Arial Narrow"/>
      <w:sz w:val="22"/>
    </w:rPr>
  </w:style>
  <w:style w:type="paragraph" w:styleId="Sisluet4">
    <w:name w:val="toc 4"/>
    <w:basedOn w:val="Sisluet3"/>
    <w:next w:val="Normaali"/>
    <w:autoRedefine/>
    <w:uiPriority w:val="39"/>
    <w:rsid w:val="004A64D6"/>
  </w:style>
  <w:style w:type="paragraph" w:styleId="Sisluet5">
    <w:name w:val="toc 5"/>
    <w:basedOn w:val="Normaali"/>
    <w:next w:val="Normaali"/>
    <w:autoRedefine/>
    <w:semiHidden/>
    <w:rsid w:val="002B4D3B"/>
    <w:pPr>
      <w:ind w:left="880"/>
    </w:pPr>
  </w:style>
  <w:style w:type="paragraph" w:styleId="Sisluet6">
    <w:name w:val="toc 6"/>
    <w:basedOn w:val="Normaali"/>
    <w:next w:val="Normaali"/>
    <w:autoRedefine/>
    <w:semiHidden/>
    <w:rsid w:val="002B4D3B"/>
    <w:pPr>
      <w:ind w:left="1100"/>
    </w:pPr>
  </w:style>
  <w:style w:type="paragraph" w:styleId="Sisluet7">
    <w:name w:val="toc 7"/>
    <w:basedOn w:val="Normaali"/>
    <w:next w:val="Normaali"/>
    <w:autoRedefine/>
    <w:semiHidden/>
    <w:rsid w:val="002B4D3B"/>
    <w:pPr>
      <w:ind w:left="1320"/>
    </w:pPr>
  </w:style>
  <w:style w:type="paragraph" w:styleId="Sisluet8">
    <w:name w:val="toc 8"/>
    <w:basedOn w:val="Normaali"/>
    <w:next w:val="Normaali"/>
    <w:autoRedefine/>
    <w:rsid w:val="002B4D3B"/>
    <w:pPr>
      <w:ind w:left="1540"/>
    </w:pPr>
  </w:style>
  <w:style w:type="paragraph" w:styleId="Sisluet9">
    <w:name w:val="toc 9"/>
    <w:basedOn w:val="Normaali"/>
    <w:next w:val="Normaali"/>
    <w:autoRedefine/>
    <w:semiHidden/>
    <w:rsid w:val="002B4D3B"/>
    <w:pPr>
      <w:ind w:left="1760"/>
    </w:pPr>
  </w:style>
  <w:style w:type="paragraph" w:styleId="Yltunniste">
    <w:name w:val="header"/>
    <w:basedOn w:val="Normaali"/>
    <w:link w:val="YltunnisteChar"/>
    <w:rsid w:val="002B4D3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B4D3B"/>
    <w:rPr>
      <w:sz w:val="22"/>
      <w:lang w:val="en-GB"/>
    </w:rPr>
  </w:style>
  <w:style w:type="paragraph" w:styleId="Alatunniste">
    <w:name w:val="footer"/>
    <w:basedOn w:val="Normaali"/>
    <w:link w:val="AlatunnisteChar"/>
    <w:rsid w:val="002B4D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B4D3B"/>
    <w:rPr>
      <w:sz w:val="22"/>
      <w:lang w:val="en-GB"/>
    </w:rPr>
  </w:style>
  <w:style w:type="character" w:styleId="Hyperlinkki">
    <w:name w:val="Hyperlink"/>
    <w:basedOn w:val="Kappaleenoletusfontti"/>
    <w:uiPriority w:val="99"/>
    <w:rsid w:val="002B4D3B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2B4D3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B4D3B"/>
    <w:rPr>
      <w:rFonts w:ascii="Tahoma" w:hAnsi="Tahoma" w:cs="Tahoma"/>
      <w:sz w:val="16"/>
      <w:szCs w:val="16"/>
      <w:lang w:val="en-GB"/>
    </w:rPr>
  </w:style>
  <w:style w:type="paragraph" w:styleId="Alaotsikko">
    <w:name w:val="Subtitle"/>
    <w:basedOn w:val="Normaali"/>
    <w:next w:val="Leipteksti"/>
    <w:link w:val="AlaotsikkoChar"/>
    <w:qFormat/>
    <w:rsid w:val="00A55E72"/>
    <w:pPr>
      <w:numPr>
        <w:ilvl w:val="1"/>
      </w:numPr>
      <w:spacing w:after="220"/>
    </w:pPr>
    <w:rPr>
      <w:rFonts w:eastAsiaTheme="majorEastAsia" w:cstheme="majorHAnsi"/>
      <w:iCs/>
      <w:sz w:val="26"/>
      <w:szCs w:val="24"/>
    </w:rPr>
  </w:style>
  <w:style w:type="character" w:customStyle="1" w:styleId="AlaotsikkoChar">
    <w:name w:val="Alaotsikko Char"/>
    <w:basedOn w:val="Kappaleenoletusfontti"/>
    <w:link w:val="Alaotsikko"/>
    <w:rsid w:val="00A55E72"/>
    <w:rPr>
      <w:rFonts w:eastAsiaTheme="majorEastAsia" w:cstheme="majorHAnsi"/>
      <w:iCs/>
      <w:sz w:val="26"/>
      <w:szCs w:val="24"/>
    </w:rPr>
  </w:style>
  <w:style w:type="paragraph" w:styleId="Luettelokappale">
    <w:name w:val="List Paragraph"/>
    <w:basedOn w:val="Normaali"/>
    <w:uiPriority w:val="34"/>
    <w:qFormat/>
    <w:rsid w:val="002F36B1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516DED"/>
    <w:rPr>
      <w:color w:val="808080"/>
    </w:rPr>
  </w:style>
  <w:style w:type="paragraph" w:customStyle="1" w:styleId="Luetteloaakkoset">
    <w:name w:val="Luettelo_aakkoset"/>
    <w:basedOn w:val="Luettelosisenn"/>
    <w:qFormat/>
    <w:rsid w:val="00173CFE"/>
    <w:pPr>
      <w:numPr>
        <w:numId w:val="4"/>
      </w:numPr>
      <w:ind w:left="340" w:hanging="340"/>
    </w:pPr>
  </w:style>
  <w:style w:type="paragraph" w:customStyle="1" w:styleId="Nimiolehti3">
    <w:name w:val="Nimiolehti_3"/>
    <w:basedOn w:val="Normaali"/>
    <w:rsid w:val="00516DED"/>
    <w:pPr>
      <w:jc w:val="right"/>
    </w:pPr>
    <w:rPr>
      <w:sz w:val="22"/>
      <w:szCs w:val="32"/>
    </w:rPr>
  </w:style>
  <w:style w:type="paragraph" w:customStyle="1" w:styleId="Nimiolehti2">
    <w:name w:val="Nimiolehti_2"/>
    <w:basedOn w:val="Normaali"/>
    <w:next w:val="Normaali"/>
    <w:rsid w:val="00EB3D1B"/>
    <w:pPr>
      <w:jc w:val="right"/>
    </w:pPr>
    <w:rPr>
      <w:sz w:val="22"/>
      <w:szCs w:val="32"/>
    </w:rPr>
  </w:style>
  <w:style w:type="paragraph" w:customStyle="1" w:styleId="Nimiolehti1">
    <w:name w:val="Nimiolehti_1"/>
    <w:basedOn w:val="Normaali"/>
    <w:next w:val="Nimiolehti2"/>
    <w:rsid w:val="00516DED"/>
    <w:pPr>
      <w:jc w:val="right"/>
    </w:pPr>
    <w:rPr>
      <w:sz w:val="34"/>
      <w:szCs w:val="32"/>
    </w:rPr>
  </w:style>
  <w:style w:type="paragraph" w:styleId="Alaviitteenteksti">
    <w:name w:val="footnote text"/>
    <w:basedOn w:val="Normaali"/>
    <w:link w:val="AlaviitteentekstiChar"/>
    <w:unhideWhenUsed/>
    <w:rsid w:val="00E4557F"/>
    <w:pPr>
      <w:spacing w:after="120" w:line="200" w:lineRule="exact"/>
      <w:ind w:left="284" w:hanging="284"/>
      <w:jc w:val="both"/>
    </w:pPr>
    <w:rPr>
      <w:rFonts w:eastAsia="Calibri"/>
      <w:sz w:val="16"/>
    </w:rPr>
  </w:style>
  <w:style w:type="character" w:customStyle="1" w:styleId="AlaviitteentekstiChar">
    <w:name w:val="Alaviitteen teksti Char"/>
    <w:basedOn w:val="Kappaleenoletusfontti"/>
    <w:link w:val="Alaviitteenteksti"/>
    <w:rsid w:val="00E4557F"/>
    <w:rPr>
      <w:rFonts w:eastAsia="Calibri"/>
      <w:sz w:val="16"/>
    </w:rPr>
  </w:style>
  <w:style w:type="character" w:styleId="Alaviitteenviite">
    <w:name w:val="footnote reference"/>
    <w:basedOn w:val="Kappaleenoletusfontti"/>
    <w:unhideWhenUsed/>
    <w:rsid w:val="005E3699"/>
    <w:rPr>
      <w:rFonts w:ascii="Arial" w:hAnsi="Arial"/>
      <w:sz w:val="20"/>
      <w:vertAlign w:val="superscript"/>
    </w:rPr>
  </w:style>
  <w:style w:type="table" w:styleId="TaulukkoRuudukko">
    <w:name w:val="Table Grid"/>
    <w:basedOn w:val="Normaalitaulukko"/>
    <w:uiPriority w:val="59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nhideWhenUsed/>
    <w:rsid w:val="00DF274F"/>
    <w:pPr>
      <w:keepNext/>
      <w:spacing w:after="200"/>
      <w:ind w:left="1304" w:hanging="1304"/>
    </w:pPr>
    <w:rPr>
      <w:b/>
      <w:bCs/>
      <w:szCs w:val="18"/>
    </w:rPr>
  </w:style>
  <w:style w:type="table" w:styleId="TaulukkoTeema">
    <w:name w:val="Table Theme"/>
    <w:basedOn w:val="Normaalitaulukko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rsid w:val="00C35475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rsid w:val="00392724"/>
    <w:rPr>
      <w:rFonts w:ascii="Arial Narrow" w:hAnsi="Arial Narrow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rsid w:val="00392724"/>
    <w:rPr>
      <w:rFonts w:ascii="Arial Narrow" w:hAnsi="Arial Narrow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rsid w:val="00392724"/>
    <w:rPr>
      <w:rFonts w:ascii="Arial Narrow" w:hAnsi="Arial Narrow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rsid w:val="00392724"/>
    <w:rPr>
      <w:rFonts w:ascii="Arial Narrow" w:hAnsi="Arial Narrow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rsid w:val="00392724"/>
    <w:rPr>
      <w:rFonts w:ascii="Arial Narrow" w:hAnsi="Arial Narrow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rsid w:val="00392724"/>
    <w:rPr>
      <w:rFonts w:ascii="Arial Narrow" w:hAnsi="Arial Narrow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Yksinkertainen1">
    <w:name w:val="Table Simple 1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rsid w:val="00392724"/>
    <w:rPr>
      <w:rFonts w:ascii="Arial Narrow" w:hAnsi="Arial Narrow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1">
    <w:name w:val="Table Colorful 1"/>
    <w:basedOn w:val="Normaalitaulukko"/>
    <w:rsid w:val="00392724"/>
    <w:rPr>
      <w:rFonts w:ascii="Arial Narrow" w:hAnsi="Arial Narrow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rsid w:val="00392724"/>
    <w:rPr>
      <w:rFonts w:ascii="Arial Narrow" w:hAnsi="Arial Narrow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rsid w:val="00392724"/>
    <w:rPr>
      <w:rFonts w:ascii="Arial Narrow" w:hAnsi="Arial Narrow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3-ulottvaikutelma1">
    <w:name w:val="Table 3D effects 1"/>
    <w:basedOn w:val="Normaalitaulukko"/>
    <w:rsid w:val="00392724"/>
    <w:rPr>
      <w:rFonts w:ascii="Arial Narrow" w:hAnsi="Arial Narrow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rsid w:val="00C07FEE"/>
    <w:rPr>
      <w:rFonts w:ascii="Arial Narrow" w:hAnsi="Arial Narrow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rsid w:val="00C07FEE"/>
    <w:rPr>
      <w:rFonts w:ascii="Arial Narrow" w:hAnsi="Arial Narrow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rsid w:val="00C07FEE"/>
    <w:rPr>
      <w:rFonts w:ascii="Arial Narrow" w:hAnsi="Arial Narrow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rsid w:val="00C07FEE"/>
    <w:rPr>
      <w:rFonts w:ascii="Arial Narrow" w:hAnsi="Arial Narrow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rsid w:val="00C07FEE"/>
    <w:rPr>
      <w:rFonts w:ascii="Arial Narrow" w:hAnsi="Arial Narrow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rsid w:val="00C07FEE"/>
    <w:rPr>
      <w:rFonts w:ascii="Arial Narrow" w:hAnsi="Arial Narrow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rsid w:val="00C07FEE"/>
    <w:rPr>
      <w:rFonts w:ascii="Arial Narrow" w:hAnsi="Arial Narrow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rsid w:val="00C07FEE"/>
    <w:rPr>
      <w:rFonts w:ascii="Arial Narrow" w:hAnsi="Arial Narrow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1">
    <w:name w:val="Table Web 1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viiteluettelo">
    <w:name w:val="table of authorities"/>
    <w:basedOn w:val="Normaali"/>
    <w:qFormat/>
    <w:rsid w:val="00E637E7"/>
    <w:pPr>
      <w:spacing w:after="260"/>
    </w:pPr>
    <w:rPr>
      <w:sz w:val="22"/>
      <w:lang w:val="en-GB"/>
    </w:rPr>
  </w:style>
  <w:style w:type="paragraph" w:customStyle="1" w:styleId="TyyliNimiolehti120ptLihavoitu">
    <w:name w:val="Tyyli Nimiolehti_1 + 20 pt Lihavoitu"/>
    <w:basedOn w:val="Nimiolehti1"/>
    <w:rsid w:val="000500AC"/>
    <w:rPr>
      <w:b/>
      <w:bCs/>
      <w:sz w:val="40"/>
    </w:rPr>
  </w:style>
  <w:style w:type="paragraph" w:customStyle="1" w:styleId="TyyliKuvanotsikkoMolemmatreunat">
    <w:name w:val="Tyyli Kuvan otsikko + Molemmat reunat"/>
    <w:basedOn w:val="Kuvanotsikko"/>
    <w:rsid w:val="00DF274F"/>
    <w:pPr>
      <w:jc w:val="both"/>
    </w:pPr>
    <w:rPr>
      <w:szCs w:val="20"/>
    </w:rPr>
  </w:style>
  <w:style w:type="character" w:styleId="Kommentinviite">
    <w:name w:val="annotation reference"/>
    <w:basedOn w:val="Kappaleenoletusfontti"/>
    <w:rsid w:val="00927106"/>
    <w:rPr>
      <w:rFonts w:ascii="Arial" w:hAnsi="Arial"/>
      <w:sz w:val="18"/>
      <w:szCs w:val="16"/>
    </w:rPr>
  </w:style>
  <w:style w:type="paragraph" w:styleId="Kommentinteksti">
    <w:name w:val="annotation text"/>
    <w:basedOn w:val="Normaali"/>
    <w:link w:val="KommentintekstiChar"/>
    <w:rsid w:val="00FF0AEE"/>
    <w:rPr>
      <w:sz w:val="18"/>
    </w:rPr>
  </w:style>
  <w:style w:type="character" w:customStyle="1" w:styleId="KommentintekstiChar">
    <w:name w:val="Kommentin teksti Char"/>
    <w:basedOn w:val="Kappaleenoletusfontti"/>
    <w:link w:val="Kommentinteksti"/>
    <w:rsid w:val="00FF0AEE"/>
    <w:rPr>
      <w:sz w:val="18"/>
    </w:rPr>
  </w:style>
  <w:style w:type="paragraph" w:styleId="Kommentinotsikko">
    <w:name w:val="annotation subject"/>
    <w:basedOn w:val="Kommentinteksti"/>
    <w:next w:val="Kommentinteksti"/>
    <w:link w:val="KommentinotsikkoChar"/>
    <w:rsid w:val="00FF0AE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F0AEE"/>
    <w:rPr>
      <w:b/>
      <w:bCs/>
      <w:sz w:val="18"/>
    </w:rPr>
  </w:style>
  <w:style w:type="table" w:customStyle="1" w:styleId="Tyyli1">
    <w:name w:val="Tyyli1"/>
    <w:basedOn w:val="Normaalitaulukko"/>
    <w:uiPriority w:val="99"/>
    <w:rsid w:val="00130FCB"/>
    <w:tblPr/>
  </w:style>
  <w:style w:type="table" w:customStyle="1" w:styleId="1VNTaulukko">
    <w:name w:val="1_VN_Taulukko"/>
    <w:basedOn w:val="Normaalitaulukko"/>
    <w:uiPriority w:val="99"/>
    <w:rsid w:val="007F1829"/>
    <w:rPr>
      <w:rFonts w:ascii="Arial Narrow" w:hAnsi="Arial Narrow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rFonts w:ascii="Arial Narrow" w:hAnsi="Arial Narrow"/>
        <w:b/>
        <w:sz w:val="20"/>
      </w:rPr>
      <w:tblPr/>
      <w:tcPr>
        <w:shd w:val="clear" w:color="auto" w:fill="F2F2F2" w:themeFill="background1" w:themeFillShade="F2"/>
      </w:tcPr>
    </w:tblStylePr>
  </w:style>
  <w:style w:type="paragraph" w:customStyle="1" w:styleId="VMleipteksti">
    <w:name w:val="VM_leipäteksti"/>
    <w:basedOn w:val="Normaali"/>
    <w:qFormat/>
    <w:rsid w:val="003E49F7"/>
    <w:pPr>
      <w:tabs>
        <w:tab w:val="left" w:pos="1304"/>
        <w:tab w:val="left" w:pos="2608"/>
        <w:tab w:val="left" w:pos="3912"/>
        <w:tab w:val="left" w:pos="5216"/>
      </w:tabs>
      <w:ind w:left="2608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num1">
    <w:name w:val="VM_Otsikko_num 1"/>
    <w:next w:val="VMleipteksti"/>
    <w:qFormat/>
    <w:rsid w:val="003E49F7"/>
    <w:pPr>
      <w:numPr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2">
    <w:name w:val="VM_Otsikko_num 2"/>
    <w:next w:val="VMleipteksti"/>
    <w:qFormat/>
    <w:rsid w:val="003E49F7"/>
    <w:pPr>
      <w:numPr>
        <w:ilvl w:val="1"/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3">
    <w:name w:val="VM_Otsikko_num 3"/>
    <w:next w:val="VMleipteksti"/>
    <w:qFormat/>
    <w:rsid w:val="003E49F7"/>
    <w:pPr>
      <w:numPr>
        <w:ilvl w:val="2"/>
        <w:numId w:val="6"/>
      </w:num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Alatunniste">
    <w:name w:val="VM_Alatunniste"/>
    <w:rsid w:val="00E53102"/>
    <w:rPr>
      <w:rFonts w:asciiTheme="minorHAnsi" w:hAnsiTheme="minorHAnsi" w:cs="Arial"/>
      <w:sz w:val="16"/>
      <w:szCs w:val="24"/>
      <w:lang w:eastAsia="fi-FI"/>
    </w:rPr>
  </w:style>
  <w:style w:type="paragraph" w:customStyle="1" w:styleId="VMRiippuva">
    <w:name w:val="VM_Riippuva"/>
    <w:basedOn w:val="VMNormaaliSisentmtn"/>
    <w:next w:val="VMleipteksti"/>
    <w:qFormat/>
    <w:rsid w:val="00E53102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E53102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53102"/>
    <w:pPr>
      <w:numPr>
        <w:numId w:val="9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E53102"/>
    <w:pPr>
      <w:numPr>
        <w:numId w:val="7"/>
      </w:numPr>
    </w:pPr>
    <w:rPr>
      <w:szCs w:val="24"/>
    </w:rPr>
  </w:style>
  <w:style w:type="paragraph" w:customStyle="1" w:styleId="VMOtsikko1">
    <w:name w:val="VM_Otsikko 1"/>
    <w:next w:val="VMleipteksti"/>
    <w:qFormat/>
    <w:rsid w:val="00E53102"/>
    <w:pPr>
      <w:keepNext/>
      <w:spacing w:before="320" w:after="200"/>
      <w:outlineLvl w:val="0"/>
    </w:pPr>
    <w:rPr>
      <w:rFonts w:asciiTheme="minorHAnsi" w:hAnsiTheme="minorHAnsi" w:cstheme="minorHAnsi"/>
      <w:b/>
      <w:bCs/>
      <w:kern w:val="32"/>
      <w:sz w:val="21"/>
      <w:szCs w:val="32"/>
      <w:lang w:eastAsia="fi-FI"/>
    </w:rPr>
  </w:style>
  <w:style w:type="paragraph" w:customStyle="1" w:styleId="VMAsiakirjanidver">
    <w:name w:val="VM_Asiakirjan id&amp;ver"/>
    <w:rsid w:val="00E53102"/>
    <w:rPr>
      <w:rFonts w:asciiTheme="minorHAnsi" w:hAnsiTheme="minorHAnsi" w:cstheme="minorHAnsi"/>
      <w:sz w:val="14"/>
      <w:szCs w:val="21"/>
      <w:lang w:eastAsia="fi-FI"/>
    </w:rPr>
  </w:style>
  <w:style w:type="paragraph" w:customStyle="1" w:styleId="VMYltunniste">
    <w:name w:val="VM_Ylätunniste"/>
    <w:rsid w:val="00E53102"/>
    <w:pPr>
      <w:tabs>
        <w:tab w:val="left" w:pos="1531"/>
      </w:tabs>
      <w:spacing w:line="264" w:lineRule="auto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2">
    <w:name w:val="VM_Otsikko 2"/>
    <w:next w:val="VMleipteksti"/>
    <w:qFormat/>
    <w:rsid w:val="00E53102"/>
    <w:p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Asiakohta">
    <w:name w:val="VM_Asiakohta"/>
    <w:basedOn w:val="VMNormaaliSisentmtn"/>
    <w:next w:val="VMleipteksti"/>
    <w:qFormat/>
    <w:rsid w:val="00E53102"/>
    <w:pPr>
      <w:numPr>
        <w:numId w:val="8"/>
      </w:numPr>
      <w:spacing w:before="240" w:after="240"/>
    </w:pPr>
  </w:style>
  <w:style w:type="paragraph" w:customStyle="1" w:styleId="VMOtsikko3">
    <w:name w:val="VM_Otsikko 3"/>
    <w:next w:val="VMleipteksti"/>
    <w:qFormat/>
    <w:rsid w:val="00E53102"/>
    <w:p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luettelonumeroin">
    <w:name w:val="VM_luettelo_numeroin"/>
    <w:basedOn w:val="VMNormaaliSisentmtn"/>
    <w:qFormat/>
    <w:rsid w:val="00E53102"/>
    <w:pPr>
      <w:tabs>
        <w:tab w:val="num" w:pos="2948"/>
      </w:tabs>
      <w:ind w:left="2948" w:hanging="340"/>
    </w:pPr>
  </w:style>
  <w:style w:type="paragraph" w:customStyle="1" w:styleId="VMNormaaliSisentmtn">
    <w:name w:val="VM_Normaali_Sisentämätön"/>
    <w:qFormat/>
    <w:rsid w:val="00E53102"/>
    <w:pPr>
      <w:tabs>
        <w:tab w:val="left" w:pos="1304"/>
        <w:tab w:val="left" w:pos="2608"/>
        <w:tab w:val="left" w:pos="3912"/>
        <w:tab w:val="left" w:pos="5216"/>
      </w:tabs>
    </w:pPr>
    <w:rPr>
      <w:rFonts w:asciiTheme="minorHAnsi" w:hAnsiTheme="minorHAnsi" w:cstheme="minorHAnsi"/>
      <w:sz w:val="21"/>
      <w:szCs w:val="21"/>
      <w:lang w:eastAsia="fi-FI"/>
    </w:rPr>
  </w:style>
  <w:style w:type="paragraph" w:styleId="Sisennettyleipteksti">
    <w:name w:val="Body Text Indent"/>
    <w:basedOn w:val="Normaali"/>
    <w:link w:val="SisennettyleiptekstiChar"/>
    <w:rsid w:val="00E53102"/>
    <w:pPr>
      <w:ind w:left="1304"/>
    </w:pPr>
    <w:rPr>
      <w:sz w:val="22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E53102"/>
    <w:rPr>
      <w:sz w:val="22"/>
      <w:lang w:eastAsia="fi-FI"/>
    </w:rPr>
  </w:style>
  <w:style w:type="paragraph" w:customStyle="1" w:styleId="VMleipteksti0">
    <w:name w:val="VM leipäteksti"/>
    <w:rsid w:val="00E53102"/>
    <w:pPr>
      <w:ind w:left="2608"/>
    </w:pPr>
    <w:rPr>
      <w:rFonts w:ascii="Times New Roman" w:hAnsi="Times New Roman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E53102"/>
    <w:rPr>
      <w:i/>
      <w:iC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5310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fi-FI"/>
    </w:rPr>
  </w:style>
  <w:style w:type="paragraph" w:customStyle="1" w:styleId="py">
    <w:name w:val="py"/>
    <w:basedOn w:val="Normaali"/>
    <w:rsid w:val="00EB7E1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rsid w:val="00EB7E1D"/>
    <w:rPr>
      <w:color w:val="800080" w:themeColor="followedHyperlink"/>
      <w:u w:val="single"/>
    </w:rPr>
  </w:style>
  <w:style w:type="table" w:customStyle="1" w:styleId="TableNormal">
    <w:name w:val="Table Normal"/>
    <w:uiPriority w:val="99"/>
    <w:semiHidden/>
    <w:rsid w:val="0037175C"/>
    <w:rPr>
      <w:rFonts w:ascii="Times New Roman" w:hAnsi="Times New Roman"/>
      <w:lang w:eastAsia="fi-F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10">
    <w:name w:val="Taulukko Ruudukko1"/>
    <w:basedOn w:val="Normaalitaulukko"/>
    <w:next w:val="TaulukkoRuudukko"/>
    <w:uiPriority w:val="59"/>
    <w:rsid w:val="00683E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505113"/>
  </w:style>
  <w:style w:type="paragraph" w:customStyle="1" w:styleId="VNKleipteksti">
    <w:name w:val="VNK_leipäteksti"/>
    <w:rsid w:val="00083F6D"/>
    <w:pPr>
      <w:ind w:left="2608"/>
    </w:pPr>
    <w:rPr>
      <w:rFonts w:ascii="Tahoma" w:hAnsi="Tahoma"/>
      <w:sz w:val="22"/>
      <w:szCs w:val="24"/>
      <w:lang w:eastAsia="fi-FI"/>
    </w:rPr>
  </w:style>
  <w:style w:type="table" w:customStyle="1" w:styleId="TaulukkoRuudukko20">
    <w:name w:val="Taulukko Ruudukko2"/>
    <w:basedOn w:val="Normaalitaulukko"/>
    <w:next w:val="TaulukkoRuudukko"/>
    <w:uiPriority w:val="59"/>
    <w:rsid w:val="006208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0">
    <w:name w:val="Taulukko Ruudukko3"/>
    <w:basedOn w:val="Normaalitaulukko"/>
    <w:next w:val="TaulukkoRuudukko"/>
    <w:uiPriority w:val="59"/>
    <w:rsid w:val="006D44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header" w:semiHidden="1" w:unhideWhenUsed="1"/>
    <w:lsdException w:name="footer" w:semiHidden="1" w:unhideWhenUsed="1"/>
    <w:lsdException w:name="caption" w:semiHidden="1" w:unhideWhenUsed="1"/>
    <w:lsdException w:name="table of authorities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semiHidden="1" w:uiPriority="99" w:unhideWhenUsed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36134"/>
  </w:style>
  <w:style w:type="paragraph" w:styleId="Otsikko1">
    <w:name w:val="heading 1"/>
    <w:basedOn w:val="Normaali"/>
    <w:next w:val="Leipteksti"/>
    <w:link w:val="Otsikko1Char"/>
    <w:qFormat/>
    <w:rsid w:val="008D5E65"/>
    <w:pPr>
      <w:keepNext/>
      <w:numPr>
        <w:numId w:val="24"/>
      </w:numPr>
      <w:spacing w:after="260"/>
      <w:outlineLvl w:val="0"/>
    </w:pPr>
    <w:rPr>
      <w:rFonts w:ascii="Arial Narrow" w:hAnsi="Arial Narrow"/>
      <w:kern w:val="22"/>
      <w:sz w:val="32"/>
    </w:rPr>
  </w:style>
  <w:style w:type="paragraph" w:styleId="Otsikko2">
    <w:name w:val="heading 2"/>
    <w:basedOn w:val="Normaali"/>
    <w:next w:val="Leipteksti"/>
    <w:link w:val="Otsikko2Char"/>
    <w:qFormat/>
    <w:rsid w:val="008D5E65"/>
    <w:pPr>
      <w:keepNext/>
      <w:numPr>
        <w:ilvl w:val="1"/>
        <w:numId w:val="24"/>
      </w:numPr>
      <w:spacing w:after="260"/>
      <w:outlineLvl w:val="1"/>
    </w:pPr>
    <w:rPr>
      <w:rFonts w:ascii="Arial Narrow" w:hAnsi="Arial Narrow"/>
      <w:color w:val="000000"/>
      <w:sz w:val="28"/>
    </w:rPr>
  </w:style>
  <w:style w:type="paragraph" w:styleId="Otsikko3">
    <w:name w:val="heading 3"/>
    <w:basedOn w:val="Normaali"/>
    <w:next w:val="Leipteksti"/>
    <w:link w:val="Otsikko3Char"/>
    <w:qFormat/>
    <w:rsid w:val="008D5E65"/>
    <w:pPr>
      <w:keepNext/>
      <w:numPr>
        <w:ilvl w:val="2"/>
        <w:numId w:val="24"/>
      </w:numPr>
      <w:spacing w:after="260"/>
      <w:outlineLvl w:val="2"/>
    </w:pPr>
    <w:rPr>
      <w:rFonts w:ascii="Arial Narrow" w:hAnsi="Arial Narrow" w:cs="Arial"/>
      <w:bCs/>
      <w:sz w:val="24"/>
      <w:szCs w:val="26"/>
    </w:rPr>
  </w:style>
  <w:style w:type="paragraph" w:styleId="Otsikko4">
    <w:name w:val="heading 4"/>
    <w:basedOn w:val="Normaali"/>
    <w:next w:val="Leipteksti"/>
    <w:link w:val="Otsikko4Char"/>
    <w:qFormat/>
    <w:rsid w:val="008D5E65"/>
    <w:pPr>
      <w:keepNext/>
      <w:numPr>
        <w:ilvl w:val="3"/>
        <w:numId w:val="24"/>
      </w:numPr>
      <w:spacing w:after="260"/>
      <w:jc w:val="both"/>
      <w:outlineLvl w:val="3"/>
    </w:pPr>
    <w:rPr>
      <w:rFonts w:ascii="Arial Narrow" w:hAnsi="Arial Narrow"/>
    </w:rPr>
  </w:style>
  <w:style w:type="paragraph" w:styleId="Otsikko5">
    <w:name w:val="heading 5"/>
    <w:basedOn w:val="Normaali"/>
    <w:next w:val="Normaali"/>
    <w:link w:val="Otsikko5Char"/>
    <w:rsid w:val="00DB39B2"/>
    <w:pPr>
      <w:keepNext/>
      <w:numPr>
        <w:ilvl w:val="4"/>
        <w:numId w:val="24"/>
      </w:numPr>
      <w:spacing w:after="200"/>
      <w:jc w:val="both"/>
      <w:outlineLvl w:val="4"/>
    </w:pPr>
    <w:rPr>
      <w:rFonts w:ascii="Arial Narrow" w:hAnsi="Arial Narrow"/>
    </w:rPr>
  </w:style>
  <w:style w:type="paragraph" w:styleId="Otsikko6">
    <w:name w:val="heading 6"/>
    <w:basedOn w:val="Normaali"/>
    <w:next w:val="Normaali"/>
    <w:link w:val="Otsikko6Char"/>
    <w:rsid w:val="00DB39B2"/>
    <w:pPr>
      <w:keepNext/>
      <w:numPr>
        <w:ilvl w:val="5"/>
        <w:numId w:val="24"/>
      </w:numPr>
      <w:spacing w:after="200"/>
      <w:outlineLvl w:val="5"/>
    </w:pPr>
    <w:rPr>
      <w:rFonts w:ascii="Arial Narrow" w:hAnsi="Arial Narrow"/>
    </w:rPr>
  </w:style>
  <w:style w:type="paragraph" w:styleId="Otsikko7">
    <w:name w:val="heading 7"/>
    <w:basedOn w:val="Normaali"/>
    <w:next w:val="Normaali"/>
    <w:link w:val="Otsikko7Char"/>
    <w:rsid w:val="00DB39B2"/>
    <w:pPr>
      <w:keepNext/>
      <w:numPr>
        <w:ilvl w:val="6"/>
        <w:numId w:val="24"/>
      </w:numPr>
      <w:spacing w:after="200"/>
      <w:jc w:val="both"/>
      <w:outlineLvl w:val="6"/>
    </w:pPr>
    <w:rPr>
      <w:rFonts w:ascii="Arial Narrow" w:hAnsi="Arial Narrow"/>
    </w:rPr>
  </w:style>
  <w:style w:type="paragraph" w:styleId="Otsikko8">
    <w:name w:val="heading 8"/>
    <w:basedOn w:val="Normaali"/>
    <w:next w:val="Normaali"/>
    <w:link w:val="Otsikko8Char"/>
    <w:rsid w:val="00DB39B2"/>
    <w:pPr>
      <w:keepNext/>
      <w:numPr>
        <w:ilvl w:val="7"/>
        <w:numId w:val="24"/>
      </w:numPr>
      <w:spacing w:after="200"/>
      <w:jc w:val="both"/>
      <w:outlineLvl w:val="7"/>
    </w:pPr>
    <w:rPr>
      <w:rFonts w:ascii="Arial Narrow" w:hAnsi="Arial Narrow"/>
    </w:rPr>
  </w:style>
  <w:style w:type="paragraph" w:styleId="Otsikko9">
    <w:name w:val="heading 9"/>
    <w:basedOn w:val="Normaali"/>
    <w:next w:val="Normaali"/>
    <w:link w:val="Otsikko9Char"/>
    <w:rsid w:val="00DB39B2"/>
    <w:pPr>
      <w:keepNext/>
      <w:numPr>
        <w:ilvl w:val="8"/>
        <w:numId w:val="24"/>
      </w:numPr>
      <w:spacing w:after="200"/>
      <w:jc w:val="both"/>
      <w:outlineLvl w:val="8"/>
    </w:pPr>
    <w:rPr>
      <w:rFonts w:ascii="Arial Narrow" w:hAnsi="Arial Narrow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D5E65"/>
    <w:rPr>
      <w:rFonts w:ascii="Arial Narrow" w:hAnsi="Arial Narrow"/>
      <w:kern w:val="22"/>
      <w:sz w:val="32"/>
    </w:rPr>
  </w:style>
  <w:style w:type="paragraph" w:styleId="Leipteksti">
    <w:name w:val="Body Text"/>
    <w:basedOn w:val="Normaali"/>
    <w:link w:val="LeiptekstiChar"/>
    <w:qFormat/>
    <w:rsid w:val="000B5A77"/>
    <w:pPr>
      <w:spacing w:after="260" w:line="260" w:lineRule="atLeast"/>
      <w:jc w:val="both"/>
    </w:pPr>
    <w:rPr>
      <w:sz w:val="22"/>
    </w:rPr>
  </w:style>
  <w:style w:type="character" w:customStyle="1" w:styleId="LeiptekstiChar">
    <w:name w:val="Leipäteksti Char"/>
    <w:basedOn w:val="Kappaleenoletusfontti"/>
    <w:link w:val="Leipteksti"/>
    <w:rsid w:val="000B5A77"/>
    <w:rPr>
      <w:sz w:val="22"/>
    </w:rPr>
  </w:style>
  <w:style w:type="paragraph" w:customStyle="1" w:styleId="Luettelosisenn">
    <w:name w:val="Luettelo_sisenn"/>
    <w:basedOn w:val="Normaali"/>
    <w:qFormat/>
    <w:rsid w:val="00173CFE"/>
    <w:pPr>
      <w:numPr>
        <w:numId w:val="1"/>
      </w:numPr>
      <w:tabs>
        <w:tab w:val="left" w:pos="3119"/>
      </w:tabs>
      <w:spacing w:line="260" w:lineRule="atLeast"/>
    </w:pPr>
    <w:rPr>
      <w:sz w:val="22"/>
    </w:rPr>
  </w:style>
  <w:style w:type="paragraph" w:customStyle="1" w:styleId="Luettelotnrot">
    <w:name w:val="Luettelot_nrot"/>
    <w:basedOn w:val="Normaali"/>
    <w:qFormat/>
    <w:rsid w:val="00173CFE"/>
    <w:pPr>
      <w:numPr>
        <w:numId w:val="11"/>
      </w:numPr>
      <w:spacing w:line="260" w:lineRule="atLeast"/>
    </w:pPr>
    <w:rPr>
      <w:sz w:val="22"/>
    </w:rPr>
  </w:style>
  <w:style w:type="paragraph" w:styleId="Otsikko">
    <w:name w:val="Title"/>
    <w:basedOn w:val="Normaali"/>
    <w:next w:val="Leipteksti"/>
    <w:link w:val="OtsikkoChar"/>
    <w:qFormat/>
    <w:rsid w:val="00350BE9"/>
    <w:pPr>
      <w:suppressAutoHyphens/>
      <w:spacing w:after="280"/>
      <w:contextualSpacing/>
    </w:pPr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rsid w:val="00350BE9"/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rsid w:val="008D5E65"/>
    <w:rPr>
      <w:rFonts w:ascii="Arial Narrow" w:hAnsi="Arial Narrow"/>
      <w:color w:val="000000"/>
      <w:sz w:val="28"/>
    </w:rPr>
  </w:style>
  <w:style w:type="character" w:customStyle="1" w:styleId="Otsikko3Char">
    <w:name w:val="Otsikko 3 Char"/>
    <w:basedOn w:val="Kappaleenoletusfontti"/>
    <w:link w:val="Otsikko3"/>
    <w:rsid w:val="008D5E65"/>
    <w:rPr>
      <w:rFonts w:ascii="Arial Narrow" w:hAnsi="Arial Narrow" w:cs="Arial"/>
      <w:bCs/>
      <w:sz w:val="24"/>
      <w:szCs w:val="26"/>
    </w:rPr>
  </w:style>
  <w:style w:type="character" w:customStyle="1" w:styleId="Otsikko4Char">
    <w:name w:val="Otsikko 4 Char"/>
    <w:basedOn w:val="Kappaleenoletusfontti"/>
    <w:link w:val="Otsikko4"/>
    <w:rsid w:val="008D5E65"/>
    <w:rPr>
      <w:rFonts w:ascii="Arial Narrow" w:hAnsi="Arial Narrow"/>
    </w:rPr>
  </w:style>
  <w:style w:type="paragraph" w:customStyle="1" w:styleId="Luettelo1">
    <w:name w:val="Luettelo 1"/>
    <w:basedOn w:val="Normaali"/>
    <w:qFormat/>
    <w:rsid w:val="00173CFE"/>
    <w:pPr>
      <w:numPr>
        <w:numId w:val="2"/>
      </w:numPr>
      <w:spacing w:line="260" w:lineRule="atLeast"/>
      <w:ind w:left="340" w:hanging="340"/>
    </w:pPr>
    <w:rPr>
      <w:sz w:val="22"/>
    </w:rPr>
  </w:style>
  <w:style w:type="paragraph" w:customStyle="1" w:styleId="Kuvajataulukkoteksti">
    <w:name w:val="Kuva ja taulukko teksti"/>
    <w:basedOn w:val="Otsikkoilmanviivaa"/>
    <w:next w:val="Leipis1kpl"/>
    <w:rsid w:val="002B4D3B"/>
    <w:pPr>
      <w:spacing w:line="280" w:lineRule="atLeast"/>
      <w:ind w:left="1418" w:hanging="1418"/>
    </w:pPr>
    <w:rPr>
      <w:sz w:val="18"/>
    </w:rPr>
  </w:style>
  <w:style w:type="paragraph" w:customStyle="1" w:styleId="Otsikkoilmanviivaa">
    <w:name w:val="Otsikko (ilman viivaa)"/>
    <w:next w:val="Leipis1kpl"/>
    <w:rsid w:val="002B4D3B"/>
    <w:pPr>
      <w:spacing w:before="160" w:after="160"/>
      <w:ind w:left="709" w:hanging="709"/>
    </w:pPr>
    <w:rPr>
      <w:b/>
    </w:rPr>
  </w:style>
  <w:style w:type="paragraph" w:customStyle="1" w:styleId="Leipis1kpl">
    <w:name w:val="Leipis 1.kpl"/>
    <w:rsid w:val="002B4D3B"/>
    <w:pPr>
      <w:spacing w:line="300" w:lineRule="atLeast"/>
      <w:jc w:val="both"/>
    </w:pPr>
  </w:style>
  <w:style w:type="paragraph" w:customStyle="1" w:styleId="Otsikkopaksuviiva">
    <w:name w:val="Otsikko (paksu viiva)"/>
    <w:next w:val="Leipis1kpl"/>
    <w:autoRedefine/>
    <w:rsid w:val="002B4D3B"/>
    <w:pPr>
      <w:pBdr>
        <w:bottom w:val="single" w:sz="48" w:space="1" w:color="C0C0C0"/>
      </w:pBdr>
      <w:spacing w:after="960"/>
      <w:ind w:left="567" w:hanging="567"/>
    </w:pPr>
    <w:rPr>
      <w:rFonts w:ascii="Calibri Light" w:hAnsi="Calibri Light" w:cs="Arial"/>
      <w:noProof/>
      <w:sz w:val="36"/>
    </w:rPr>
  </w:style>
  <w:style w:type="paragraph" w:customStyle="1" w:styleId="Otsikkoohutviiva">
    <w:name w:val="Otsikko (ohut viiva)"/>
    <w:basedOn w:val="Otsikkoilmanviivaa"/>
    <w:next w:val="Leipis1kpl"/>
    <w:rsid w:val="002B4D3B"/>
    <w:pPr>
      <w:pBdr>
        <w:bottom w:val="single" w:sz="4" w:space="1" w:color="000000"/>
      </w:pBdr>
      <w:spacing w:after="200"/>
      <w:ind w:left="567" w:hanging="567"/>
    </w:pPr>
  </w:style>
  <w:style w:type="paragraph" w:customStyle="1" w:styleId="Leipisjatko">
    <w:name w:val="Leipisjatko"/>
    <w:basedOn w:val="Leipis1kpl"/>
    <w:rsid w:val="002B4D3B"/>
    <w:pPr>
      <w:ind w:firstLine="454"/>
    </w:pPr>
  </w:style>
  <w:style w:type="paragraph" w:customStyle="1" w:styleId="Sis-luettelo1-2">
    <w:name w:val="Sis-luettelo 1-2"/>
    <w:next w:val="Sis-luettelo3-4-5"/>
    <w:rsid w:val="002B4D3B"/>
    <w:pPr>
      <w:tabs>
        <w:tab w:val="left" w:pos="284"/>
        <w:tab w:val="left" w:pos="851"/>
        <w:tab w:val="left" w:pos="1418"/>
        <w:tab w:val="right" w:pos="8222"/>
      </w:tabs>
      <w:spacing w:before="60"/>
    </w:pPr>
    <w:rPr>
      <w:b/>
      <w:noProof/>
      <w:lang w:val="en-GB"/>
    </w:rPr>
  </w:style>
  <w:style w:type="paragraph" w:customStyle="1" w:styleId="Sis-luettelo3-4-5">
    <w:name w:val="Sis-luettelo 3-4-5"/>
    <w:basedOn w:val="Sis-luettelo1-2"/>
    <w:next w:val="Leipis1kpl"/>
    <w:rsid w:val="002B4D3B"/>
    <w:rPr>
      <w:b w:val="0"/>
    </w:rPr>
  </w:style>
  <w:style w:type="paragraph" w:customStyle="1" w:styleId="Taulukko">
    <w:name w:val="Taulukko"/>
    <w:basedOn w:val="Normaali"/>
    <w:rsid w:val="00C07FEE"/>
    <w:rPr>
      <w:rFonts w:ascii="Arial Narrow" w:hAnsi="Arial Narrow"/>
      <w:sz w:val="18"/>
    </w:rPr>
  </w:style>
  <w:style w:type="paragraph" w:customStyle="1" w:styleId="Kuvajataulukkonumero">
    <w:name w:val="Kuva ja taulukko numero"/>
    <w:basedOn w:val="Kuvajataulukkoteksti"/>
    <w:rsid w:val="002B4D3B"/>
    <w:rPr>
      <w:b w:val="0"/>
    </w:rPr>
  </w:style>
  <w:style w:type="paragraph" w:customStyle="1" w:styleId="Luettelo10">
    <w:name w:val="Luettelo1"/>
    <w:basedOn w:val="Leipis1kpl"/>
    <w:next w:val="Leipisjatko"/>
    <w:rsid w:val="002B4D3B"/>
    <w:pPr>
      <w:numPr>
        <w:numId w:val="3"/>
      </w:numPr>
      <w:jc w:val="left"/>
    </w:pPr>
  </w:style>
  <w:style w:type="paragraph" w:customStyle="1" w:styleId="Sivunumeroodd">
    <w:name w:val="Sivunumero (odd)"/>
    <w:basedOn w:val="Otsikkoilmanviivaa"/>
    <w:rsid w:val="002B4D3B"/>
    <w:pPr>
      <w:jc w:val="right"/>
    </w:pPr>
    <w:rPr>
      <w:b w:val="0"/>
      <w:sz w:val="18"/>
    </w:rPr>
  </w:style>
  <w:style w:type="paragraph" w:customStyle="1" w:styleId="Sivunumeroeven">
    <w:name w:val="Sivunumero (even)"/>
    <w:basedOn w:val="Sivunumeroodd"/>
    <w:rsid w:val="002B4D3B"/>
    <w:pPr>
      <w:jc w:val="left"/>
    </w:pPr>
    <w:rPr>
      <w:b/>
    </w:rPr>
  </w:style>
  <w:style w:type="character" w:customStyle="1" w:styleId="Otsikonnumero">
    <w:name w:val="Otsikon numero"/>
    <w:basedOn w:val="Kappaleenoletusfontti"/>
    <w:rsid w:val="00DB39B2"/>
    <w:rPr>
      <w:rFonts w:ascii="Arial Narrow" w:hAnsi="Arial Narrow"/>
      <w:dstrike w:val="0"/>
      <w:noProof w:val="0"/>
      <w:color w:val="auto"/>
      <w:sz w:val="20"/>
      <w:vertAlign w:val="baseline"/>
      <w:lang w:val="fi-FI"/>
    </w:rPr>
  </w:style>
  <w:style w:type="paragraph" w:customStyle="1" w:styleId="Otsikkotyyppi4">
    <w:name w:val="Otsikko (tyyppi 4)"/>
    <w:basedOn w:val="Otsikkoilmanviivaa"/>
    <w:next w:val="Leipis1kpl"/>
    <w:autoRedefine/>
    <w:rsid w:val="002B4D3B"/>
    <w:pPr>
      <w:spacing w:after="60"/>
    </w:pPr>
    <w:rPr>
      <w:rFonts w:ascii="Calibri" w:hAnsi="Calibri"/>
      <w:color w:val="000000"/>
    </w:rPr>
  </w:style>
  <w:style w:type="paragraph" w:customStyle="1" w:styleId="Potsikko">
    <w:name w:val="Pääotsikko"/>
    <w:basedOn w:val="Otsikkopaksuviiva"/>
    <w:rsid w:val="002B4D3B"/>
  </w:style>
  <w:style w:type="character" w:customStyle="1" w:styleId="Otsikko5Char">
    <w:name w:val="Otsikko 5 Char"/>
    <w:basedOn w:val="Kappaleenoletusfontti"/>
    <w:link w:val="Otsikko5"/>
    <w:rsid w:val="00DB39B2"/>
    <w:rPr>
      <w:rFonts w:ascii="Arial Narrow" w:hAnsi="Arial Narrow"/>
    </w:rPr>
  </w:style>
  <w:style w:type="character" w:customStyle="1" w:styleId="Otsikko6Char">
    <w:name w:val="Otsikko 6 Char"/>
    <w:basedOn w:val="Kappaleenoletusfontti"/>
    <w:link w:val="Otsikko6"/>
    <w:rsid w:val="00DB39B2"/>
    <w:rPr>
      <w:rFonts w:ascii="Arial Narrow" w:hAnsi="Arial Narrow"/>
    </w:rPr>
  </w:style>
  <w:style w:type="character" w:customStyle="1" w:styleId="Otsikko7Char">
    <w:name w:val="Otsikko 7 Char"/>
    <w:basedOn w:val="Kappaleenoletusfontti"/>
    <w:link w:val="Otsikko7"/>
    <w:rsid w:val="00DB39B2"/>
    <w:rPr>
      <w:rFonts w:ascii="Arial Narrow" w:hAnsi="Arial Narrow"/>
    </w:rPr>
  </w:style>
  <w:style w:type="character" w:customStyle="1" w:styleId="Otsikko8Char">
    <w:name w:val="Otsikko 8 Char"/>
    <w:basedOn w:val="Kappaleenoletusfontti"/>
    <w:link w:val="Otsikko8"/>
    <w:rsid w:val="00DB39B2"/>
    <w:rPr>
      <w:rFonts w:ascii="Arial Narrow" w:hAnsi="Arial Narrow"/>
    </w:rPr>
  </w:style>
  <w:style w:type="character" w:customStyle="1" w:styleId="Otsikko9Char">
    <w:name w:val="Otsikko 9 Char"/>
    <w:basedOn w:val="Kappaleenoletusfontti"/>
    <w:link w:val="Otsikko9"/>
    <w:rsid w:val="00DB39B2"/>
    <w:rPr>
      <w:rFonts w:ascii="Arial Narrow" w:hAnsi="Arial Narrow"/>
    </w:rPr>
  </w:style>
  <w:style w:type="paragraph" w:styleId="Sisluet1">
    <w:name w:val="toc 1"/>
    <w:basedOn w:val="Sisluet2"/>
    <w:next w:val="Normaali"/>
    <w:autoRedefine/>
    <w:uiPriority w:val="39"/>
    <w:rsid w:val="005419C1"/>
    <w:pPr>
      <w:spacing w:before="220"/>
    </w:pPr>
  </w:style>
  <w:style w:type="paragraph" w:styleId="Sisluet2">
    <w:name w:val="toc 2"/>
    <w:basedOn w:val="Sis-luettelo1-2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right" w:leader="dot" w:pos="8505"/>
      </w:tabs>
      <w:spacing w:before="0"/>
      <w:ind w:left="567" w:hanging="567"/>
    </w:pPr>
    <w:rPr>
      <w:rFonts w:ascii="Arial Narrow" w:hAnsi="Arial Narrow"/>
      <w:b w:val="0"/>
      <w:sz w:val="22"/>
    </w:rPr>
  </w:style>
  <w:style w:type="paragraph" w:styleId="Sisluet3">
    <w:name w:val="toc 3"/>
    <w:basedOn w:val="Sis-luettelo3-4-5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left" w:pos="1531"/>
        <w:tab w:val="right" w:leader="dot" w:pos="8505"/>
      </w:tabs>
      <w:spacing w:before="0"/>
      <w:ind w:left="1531" w:hanging="964"/>
    </w:pPr>
    <w:rPr>
      <w:rFonts w:ascii="Arial Narrow" w:hAnsi="Arial Narrow"/>
      <w:sz w:val="22"/>
    </w:rPr>
  </w:style>
  <w:style w:type="paragraph" w:styleId="Sisluet4">
    <w:name w:val="toc 4"/>
    <w:basedOn w:val="Sisluet3"/>
    <w:next w:val="Normaali"/>
    <w:autoRedefine/>
    <w:uiPriority w:val="39"/>
    <w:rsid w:val="004A64D6"/>
  </w:style>
  <w:style w:type="paragraph" w:styleId="Sisluet5">
    <w:name w:val="toc 5"/>
    <w:basedOn w:val="Normaali"/>
    <w:next w:val="Normaali"/>
    <w:autoRedefine/>
    <w:semiHidden/>
    <w:rsid w:val="002B4D3B"/>
    <w:pPr>
      <w:ind w:left="880"/>
    </w:pPr>
  </w:style>
  <w:style w:type="paragraph" w:styleId="Sisluet6">
    <w:name w:val="toc 6"/>
    <w:basedOn w:val="Normaali"/>
    <w:next w:val="Normaali"/>
    <w:autoRedefine/>
    <w:semiHidden/>
    <w:rsid w:val="002B4D3B"/>
    <w:pPr>
      <w:ind w:left="1100"/>
    </w:pPr>
  </w:style>
  <w:style w:type="paragraph" w:styleId="Sisluet7">
    <w:name w:val="toc 7"/>
    <w:basedOn w:val="Normaali"/>
    <w:next w:val="Normaali"/>
    <w:autoRedefine/>
    <w:semiHidden/>
    <w:rsid w:val="002B4D3B"/>
    <w:pPr>
      <w:ind w:left="1320"/>
    </w:pPr>
  </w:style>
  <w:style w:type="paragraph" w:styleId="Sisluet8">
    <w:name w:val="toc 8"/>
    <w:basedOn w:val="Normaali"/>
    <w:next w:val="Normaali"/>
    <w:autoRedefine/>
    <w:rsid w:val="002B4D3B"/>
    <w:pPr>
      <w:ind w:left="1540"/>
    </w:pPr>
  </w:style>
  <w:style w:type="paragraph" w:styleId="Sisluet9">
    <w:name w:val="toc 9"/>
    <w:basedOn w:val="Normaali"/>
    <w:next w:val="Normaali"/>
    <w:autoRedefine/>
    <w:semiHidden/>
    <w:rsid w:val="002B4D3B"/>
    <w:pPr>
      <w:ind w:left="1760"/>
    </w:pPr>
  </w:style>
  <w:style w:type="paragraph" w:styleId="Yltunniste">
    <w:name w:val="header"/>
    <w:basedOn w:val="Normaali"/>
    <w:link w:val="YltunnisteChar"/>
    <w:rsid w:val="002B4D3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B4D3B"/>
    <w:rPr>
      <w:sz w:val="22"/>
      <w:lang w:val="en-GB"/>
    </w:rPr>
  </w:style>
  <w:style w:type="paragraph" w:styleId="Alatunniste">
    <w:name w:val="footer"/>
    <w:basedOn w:val="Normaali"/>
    <w:link w:val="AlatunnisteChar"/>
    <w:rsid w:val="002B4D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B4D3B"/>
    <w:rPr>
      <w:sz w:val="22"/>
      <w:lang w:val="en-GB"/>
    </w:rPr>
  </w:style>
  <w:style w:type="character" w:styleId="Hyperlinkki">
    <w:name w:val="Hyperlink"/>
    <w:basedOn w:val="Kappaleenoletusfontti"/>
    <w:uiPriority w:val="99"/>
    <w:rsid w:val="002B4D3B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2B4D3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B4D3B"/>
    <w:rPr>
      <w:rFonts w:ascii="Tahoma" w:hAnsi="Tahoma" w:cs="Tahoma"/>
      <w:sz w:val="16"/>
      <w:szCs w:val="16"/>
      <w:lang w:val="en-GB"/>
    </w:rPr>
  </w:style>
  <w:style w:type="paragraph" w:styleId="Alaotsikko">
    <w:name w:val="Subtitle"/>
    <w:basedOn w:val="Normaali"/>
    <w:next w:val="Leipteksti"/>
    <w:link w:val="AlaotsikkoChar"/>
    <w:qFormat/>
    <w:rsid w:val="00A55E72"/>
    <w:pPr>
      <w:numPr>
        <w:ilvl w:val="1"/>
      </w:numPr>
      <w:spacing w:after="220"/>
    </w:pPr>
    <w:rPr>
      <w:rFonts w:eastAsiaTheme="majorEastAsia" w:cstheme="majorHAnsi"/>
      <w:iCs/>
      <w:sz w:val="26"/>
      <w:szCs w:val="24"/>
    </w:rPr>
  </w:style>
  <w:style w:type="character" w:customStyle="1" w:styleId="AlaotsikkoChar">
    <w:name w:val="Alaotsikko Char"/>
    <w:basedOn w:val="Kappaleenoletusfontti"/>
    <w:link w:val="Alaotsikko"/>
    <w:rsid w:val="00A55E72"/>
    <w:rPr>
      <w:rFonts w:eastAsiaTheme="majorEastAsia" w:cstheme="majorHAnsi"/>
      <w:iCs/>
      <w:sz w:val="26"/>
      <w:szCs w:val="24"/>
    </w:rPr>
  </w:style>
  <w:style w:type="paragraph" w:styleId="Luettelokappale">
    <w:name w:val="List Paragraph"/>
    <w:basedOn w:val="Normaali"/>
    <w:uiPriority w:val="34"/>
    <w:qFormat/>
    <w:rsid w:val="002F36B1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516DED"/>
    <w:rPr>
      <w:color w:val="808080"/>
    </w:rPr>
  </w:style>
  <w:style w:type="paragraph" w:customStyle="1" w:styleId="Luetteloaakkoset">
    <w:name w:val="Luettelo_aakkoset"/>
    <w:basedOn w:val="Luettelosisenn"/>
    <w:qFormat/>
    <w:rsid w:val="00173CFE"/>
    <w:pPr>
      <w:numPr>
        <w:numId w:val="4"/>
      </w:numPr>
      <w:ind w:left="340" w:hanging="340"/>
    </w:pPr>
  </w:style>
  <w:style w:type="paragraph" w:customStyle="1" w:styleId="Nimiolehti3">
    <w:name w:val="Nimiolehti_3"/>
    <w:basedOn w:val="Normaali"/>
    <w:rsid w:val="00516DED"/>
    <w:pPr>
      <w:jc w:val="right"/>
    </w:pPr>
    <w:rPr>
      <w:sz w:val="22"/>
      <w:szCs w:val="32"/>
    </w:rPr>
  </w:style>
  <w:style w:type="paragraph" w:customStyle="1" w:styleId="Nimiolehti2">
    <w:name w:val="Nimiolehti_2"/>
    <w:basedOn w:val="Normaali"/>
    <w:next w:val="Normaali"/>
    <w:rsid w:val="00EB3D1B"/>
    <w:pPr>
      <w:jc w:val="right"/>
    </w:pPr>
    <w:rPr>
      <w:sz w:val="22"/>
      <w:szCs w:val="32"/>
    </w:rPr>
  </w:style>
  <w:style w:type="paragraph" w:customStyle="1" w:styleId="Nimiolehti1">
    <w:name w:val="Nimiolehti_1"/>
    <w:basedOn w:val="Normaali"/>
    <w:next w:val="Nimiolehti2"/>
    <w:rsid w:val="00516DED"/>
    <w:pPr>
      <w:jc w:val="right"/>
    </w:pPr>
    <w:rPr>
      <w:sz w:val="34"/>
      <w:szCs w:val="32"/>
    </w:rPr>
  </w:style>
  <w:style w:type="paragraph" w:styleId="Alaviitteenteksti">
    <w:name w:val="footnote text"/>
    <w:basedOn w:val="Normaali"/>
    <w:link w:val="AlaviitteentekstiChar"/>
    <w:unhideWhenUsed/>
    <w:rsid w:val="00E4557F"/>
    <w:pPr>
      <w:spacing w:after="120" w:line="200" w:lineRule="exact"/>
      <w:ind w:left="284" w:hanging="284"/>
      <w:jc w:val="both"/>
    </w:pPr>
    <w:rPr>
      <w:rFonts w:eastAsia="Calibri"/>
      <w:sz w:val="16"/>
    </w:rPr>
  </w:style>
  <w:style w:type="character" w:customStyle="1" w:styleId="AlaviitteentekstiChar">
    <w:name w:val="Alaviitteen teksti Char"/>
    <w:basedOn w:val="Kappaleenoletusfontti"/>
    <w:link w:val="Alaviitteenteksti"/>
    <w:rsid w:val="00E4557F"/>
    <w:rPr>
      <w:rFonts w:eastAsia="Calibri"/>
      <w:sz w:val="16"/>
    </w:rPr>
  </w:style>
  <w:style w:type="character" w:styleId="Alaviitteenviite">
    <w:name w:val="footnote reference"/>
    <w:basedOn w:val="Kappaleenoletusfontti"/>
    <w:unhideWhenUsed/>
    <w:rsid w:val="005E3699"/>
    <w:rPr>
      <w:rFonts w:ascii="Arial" w:hAnsi="Arial"/>
      <w:sz w:val="20"/>
      <w:vertAlign w:val="superscript"/>
    </w:rPr>
  </w:style>
  <w:style w:type="table" w:styleId="TaulukkoRuudukko">
    <w:name w:val="Table Grid"/>
    <w:basedOn w:val="Normaalitaulukko"/>
    <w:uiPriority w:val="59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nhideWhenUsed/>
    <w:rsid w:val="00DF274F"/>
    <w:pPr>
      <w:keepNext/>
      <w:spacing w:after="200"/>
      <w:ind w:left="1304" w:hanging="1304"/>
    </w:pPr>
    <w:rPr>
      <w:b/>
      <w:bCs/>
      <w:szCs w:val="18"/>
    </w:rPr>
  </w:style>
  <w:style w:type="table" w:styleId="TaulukkoTeema">
    <w:name w:val="Table Theme"/>
    <w:basedOn w:val="Normaalitaulukko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rsid w:val="00C35475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rsid w:val="00392724"/>
    <w:rPr>
      <w:rFonts w:ascii="Arial Narrow" w:hAnsi="Arial Narrow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rsid w:val="00392724"/>
    <w:rPr>
      <w:rFonts w:ascii="Arial Narrow" w:hAnsi="Arial Narrow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rsid w:val="00392724"/>
    <w:rPr>
      <w:rFonts w:ascii="Arial Narrow" w:hAnsi="Arial Narrow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rsid w:val="00392724"/>
    <w:rPr>
      <w:rFonts w:ascii="Arial Narrow" w:hAnsi="Arial Narrow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rsid w:val="00392724"/>
    <w:rPr>
      <w:rFonts w:ascii="Arial Narrow" w:hAnsi="Arial Narrow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rsid w:val="00392724"/>
    <w:rPr>
      <w:rFonts w:ascii="Arial Narrow" w:hAnsi="Arial Narrow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Yksinkertainen1">
    <w:name w:val="Table Simple 1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rsid w:val="00392724"/>
    <w:rPr>
      <w:rFonts w:ascii="Arial Narrow" w:hAnsi="Arial Narrow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1">
    <w:name w:val="Table Colorful 1"/>
    <w:basedOn w:val="Normaalitaulukko"/>
    <w:rsid w:val="00392724"/>
    <w:rPr>
      <w:rFonts w:ascii="Arial Narrow" w:hAnsi="Arial Narrow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rsid w:val="00392724"/>
    <w:rPr>
      <w:rFonts w:ascii="Arial Narrow" w:hAnsi="Arial Narrow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rsid w:val="00392724"/>
    <w:rPr>
      <w:rFonts w:ascii="Arial Narrow" w:hAnsi="Arial Narrow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3-ulottvaikutelma1">
    <w:name w:val="Table 3D effects 1"/>
    <w:basedOn w:val="Normaalitaulukko"/>
    <w:rsid w:val="00392724"/>
    <w:rPr>
      <w:rFonts w:ascii="Arial Narrow" w:hAnsi="Arial Narrow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rsid w:val="00C07FEE"/>
    <w:rPr>
      <w:rFonts w:ascii="Arial Narrow" w:hAnsi="Arial Narrow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rsid w:val="00C07FEE"/>
    <w:rPr>
      <w:rFonts w:ascii="Arial Narrow" w:hAnsi="Arial Narrow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rsid w:val="00C07FEE"/>
    <w:rPr>
      <w:rFonts w:ascii="Arial Narrow" w:hAnsi="Arial Narrow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rsid w:val="00C07FEE"/>
    <w:rPr>
      <w:rFonts w:ascii="Arial Narrow" w:hAnsi="Arial Narrow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rsid w:val="00C07FEE"/>
    <w:rPr>
      <w:rFonts w:ascii="Arial Narrow" w:hAnsi="Arial Narrow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rsid w:val="00C07FEE"/>
    <w:rPr>
      <w:rFonts w:ascii="Arial Narrow" w:hAnsi="Arial Narrow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rsid w:val="00C07FEE"/>
    <w:rPr>
      <w:rFonts w:ascii="Arial Narrow" w:hAnsi="Arial Narrow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rsid w:val="00C07FEE"/>
    <w:rPr>
      <w:rFonts w:ascii="Arial Narrow" w:hAnsi="Arial Narrow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1">
    <w:name w:val="Table Web 1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viiteluettelo">
    <w:name w:val="table of authorities"/>
    <w:basedOn w:val="Normaali"/>
    <w:qFormat/>
    <w:rsid w:val="00E637E7"/>
    <w:pPr>
      <w:spacing w:after="260"/>
    </w:pPr>
    <w:rPr>
      <w:sz w:val="22"/>
      <w:lang w:val="en-GB"/>
    </w:rPr>
  </w:style>
  <w:style w:type="paragraph" w:customStyle="1" w:styleId="TyyliNimiolehti120ptLihavoitu">
    <w:name w:val="Tyyli Nimiolehti_1 + 20 pt Lihavoitu"/>
    <w:basedOn w:val="Nimiolehti1"/>
    <w:rsid w:val="000500AC"/>
    <w:rPr>
      <w:b/>
      <w:bCs/>
      <w:sz w:val="40"/>
    </w:rPr>
  </w:style>
  <w:style w:type="paragraph" w:customStyle="1" w:styleId="TyyliKuvanotsikkoMolemmatreunat">
    <w:name w:val="Tyyli Kuvan otsikko + Molemmat reunat"/>
    <w:basedOn w:val="Kuvanotsikko"/>
    <w:rsid w:val="00DF274F"/>
    <w:pPr>
      <w:jc w:val="both"/>
    </w:pPr>
    <w:rPr>
      <w:szCs w:val="20"/>
    </w:rPr>
  </w:style>
  <w:style w:type="character" w:styleId="Kommentinviite">
    <w:name w:val="annotation reference"/>
    <w:basedOn w:val="Kappaleenoletusfontti"/>
    <w:rsid w:val="00927106"/>
    <w:rPr>
      <w:rFonts w:ascii="Arial" w:hAnsi="Arial"/>
      <w:sz w:val="18"/>
      <w:szCs w:val="16"/>
    </w:rPr>
  </w:style>
  <w:style w:type="paragraph" w:styleId="Kommentinteksti">
    <w:name w:val="annotation text"/>
    <w:basedOn w:val="Normaali"/>
    <w:link w:val="KommentintekstiChar"/>
    <w:rsid w:val="00FF0AEE"/>
    <w:rPr>
      <w:sz w:val="18"/>
    </w:rPr>
  </w:style>
  <w:style w:type="character" w:customStyle="1" w:styleId="KommentintekstiChar">
    <w:name w:val="Kommentin teksti Char"/>
    <w:basedOn w:val="Kappaleenoletusfontti"/>
    <w:link w:val="Kommentinteksti"/>
    <w:rsid w:val="00FF0AEE"/>
    <w:rPr>
      <w:sz w:val="18"/>
    </w:rPr>
  </w:style>
  <w:style w:type="paragraph" w:styleId="Kommentinotsikko">
    <w:name w:val="annotation subject"/>
    <w:basedOn w:val="Kommentinteksti"/>
    <w:next w:val="Kommentinteksti"/>
    <w:link w:val="KommentinotsikkoChar"/>
    <w:rsid w:val="00FF0AE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F0AEE"/>
    <w:rPr>
      <w:b/>
      <w:bCs/>
      <w:sz w:val="18"/>
    </w:rPr>
  </w:style>
  <w:style w:type="table" w:customStyle="1" w:styleId="Tyyli1">
    <w:name w:val="Tyyli1"/>
    <w:basedOn w:val="Normaalitaulukko"/>
    <w:uiPriority w:val="99"/>
    <w:rsid w:val="00130FCB"/>
    <w:tblPr/>
  </w:style>
  <w:style w:type="table" w:customStyle="1" w:styleId="1VNTaulukko">
    <w:name w:val="1_VN_Taulukko"/>
    <w:basedOn w:val="Normaalitaulukko"/>
    <w:uiPriority w:val="99"/>
    <w:rsid w:val="007F1829"/>
    <w:rPr>
      <w:rFonts w:ascii="Arial Narrow" w:hAnsi="Arial Narrow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rFonts w:ascii="Arial Narrow" w:hAnsi="Arial Narrow"/>
        <w:b/>
        <w:sz w:val="20"/>
      </w:rPr>
      <w:tblPr/>
      <w:tcPr>
        <w:shd w:val="clear" w:color="auto" w:fill="F2F2F2" w:themeFill="background1" w:themeFillShade="F2"/>
      </w:tcPr>
    </w:tblStylePr>
  </w:style>
  <w:style w:type="paragraph" w:customStyle="1" w:styleId="VMleipteksti">
    <w:name w:val="VM_leipäteksti"/>
    <w:basedOn w:val="Normaali"/>
    <w:qFormat/>
    <w:rsid w:val="003E49F7"/>
    <w:pPr>
      <w:tabs>
        <w:tab w:val="left" w:pos="1304"/>
        <w:tab w:val="left" w:pos="2608"/>
        <w:tab w:val="left" w:pos="3912"/>
        <w:tab w:val="left" w:pos="5216"/>
      </w:tabs>
      <w:ind w:left="2608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num1">
    <w:name w:val="VM_Otsikko_num 1"/>
    <w:next w:val="VMleipteksti"/>
    <w:qFormat/>
    <w:rsid w:val="003E49F7"/>
    <w:pPr>
      <w:numPr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2">
    <w:name w:val="VM_Otsikko_num 2"/>
    <w:next w:val="VMleipteksti"/>
    <w:qFormat/>
    <w:rsid w:val="003E49F7"/>
    <w:pPr>
      <w:numPr>
        <w:ilvl w:val="1"/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3">
    <w:name w:val="VM_Otsikko_num 3"/>
    <w:next w:val="VMleipteksti"/>
    <w:qFormat/>
    <w:rsid w:val="003E49F7"/>
    <w:pPr>
      <w:numPr>
        <w:ilvl w:val="2"/>
        <w:numId w:val="6"/>
      </w:num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Alatunniste">
    <w:name w:val="VM_Alatunniste"/>
    <w:rsid w:val="00E53102"/>
    <w:rPr>
      <w:rFonts w:asciiTheme="minorHAnsi" w:hAnsiTheme="minorHAnsi" w:cs="Arial"/>
      <w:sz w:val="16"/>
      <w:szCs w:val="24"/>
      <w:lang w:eastAsia="fi-FI"/>
    </w:rPr>
  </w:style>
  <w:style w:type="paragraph" w:customStyle="1" w:styleId="VMRiippuva">
    <w:name w:val="VM_Riippuva"/>
    <w:basedOn w:val="VMNormaaliSisentmtn"/>
    <w:next w:val="VMleipteksti"/>
    <w:qFormat/>
    <w:rsid w:val="00E53102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E53102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53102"/>
    <w:pPr>
      <w:numPr>
        <w:numId w:val="9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E53102"/>
    <w:pPr>
      <w:numPr>
        <w:numId w:val="7"/>
      </w:numPr>
    </w:pPr>
    <w:rPr>
      <w:szCs w:val="24"/>
    </w:rPr>
  </w:style>
  <w:style w:type="paragraph" w:customStyle="1" w:styleId="VMOtsikko1">
    <w:name w:val="VM_Otsikko 1"/>
    <w:next w:val="VMleipteksti"/>
    <w:qFormat/>
    <w:rsid w:val="00E53102"/>
    <w:pPr>
      <w:keepNext/>
      <w:spacing w:before="320" w:after="200"/>
      <w:outlineLvl w:val="0"/>
    </w:pPr>
    <w:rPr>
      <w:rFonts w:asciiTheme="minorHAnsi" w:hAnsiTheme="minorHAnsi" w:cstheme="minorHAnsi"/>
      <w:b/>
      <w:bCs/>
      <w:kern w:val="32"/>
      <w:sz w:val="21"/>
      <w:szCs w:val="32"/>
      <w:lang w:eastAsia="fi-FI"/>
    </w:rPr>
  </w:style>
  <w:style w:type="paragraph" w:customStyle="1" w:styleId="VMAsiakirjanidver">
    <w:name w:val="VM_Asiakirjan id&amp;ver"/>
    <w:rsid w:val="00E53102"/>
    <w:rPr>
      <w:rFonts w:asciiTheme="minorHAnsi" w:hAnsiTheme="minorHAnsi" w:cstheme="minorHAnsi"/>
      <w:sz w:val="14"/>
      <w:szCs w:val="21"/>
      <w:lang w:eastAsia="fi-FI"/>
    </w:rPr>
  </w:style>
  <w:style w:type="paragraph" w:customStyle="1" w:styleId="VMYltunniste">
    <w:name w:val="VM_Ylätunniste"/>
    <w:rsid w:val="00E53102"/>
    <w:pPr>
      <w:tabs>
        <w:tab w:val="left" w:pos="1531"/>
      </w:tabs>
      <w:spacing w:line="264" w:lineRule="auto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2">
    <w:name w:val="VM_Otsikko 2"/>
    <w:next w:val="VMleipteksti"/>
    <w:qFormat/>
    <w:rsid w:val="00E53102"/>
    <w:p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Asiakohta">
    <w:name w:val="VM_Asiakohta"/>
    <w:basedOn w:val="VMNormaaliSisentmtn"/>
    <w:next w:val="VMleipteksti"/>
    <w:qFormat/>
    <w:rsid w:val="00E53102"/>
    <w:pPr>
      <w:numPr>
        <w:numId w:val="8"/>
      </w:numPr>
      <w:spacing w:before="240" w:after="240"/>
    </w:pPr>
  </w:style>
  <w:style w:type="paragraph" w:customStyle="1" w:styleId="VMOtsikko3">
    <w:name w:val="VM_Otsikko 3"/>
    <w:next w:val="VMleipteksti"/>
    <w:qFormat/>
    <w:rsid w:val="00E53102"/>
    <w:p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luettelonumeroin">
    <w:name w:val="VM_luettelo_numeroin"/>
    <w:basedOn w:val="VMNormaaliSisentmtn"/>
    <w:qFormat/>
    <w:rsid w:val="00E53102"/>
    <w:pPr>
      <w:tabs>
        <w:tab w:val="num" w:pos="2948"/>
      </w:tabs>
      <w:ind w:left="2948" w:hanging="340"/>
    </w:pPr>
  </w:style>
  <w:style w:type="paragraph" w:customStyle="1" w:styleId="VMNormaaliSisentmtn">
    <w:name w:val="VM_Normaali_Sisentämätön"/>
    <w:qFormat/>
    <w:rsid w:val="00E53102"/>
    <w:pPr>
      <w:tabs>
        <w:tab w:val="left" w:pos="1304"/>
        <w:tab w:val="left" w:pos="2608"/>
        <w:tab w:val="left" w:pos="3912"/>
        <w:tab w:val="left" w:pos="5216"/>
      </w:tabs>
    </w:pPr>
    <w:rPr>
      <w:rFonts w:asciiTheme="minorHAnsi" w:hAnsiTheme="minorHAnsi" w:cstheme="minorHAnsi"/>
      <w:sz w:val="21"/>
      <w:szCs w:val="21"/>
      <w:lang w:eastAsia="fi-FI"/>
    </w:rPr>
  </w:style>
  <w:style w:type="paragraph" w:styleId="Sisennettyleipteksti">
    <w:name w:val="Body Text Indent"/>
    <w:basedOn w:val="Normaali"/>
    <w:link w:val="SisennettyleiptekstiChar"/>
    <w:rsid w:val="00E53102"/>
    <w:pPr>
      <w:ind w:left="1304"/>
    </w:pPr>
    <w:rPr>
      <w:sz w:val="22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E53102"/>
    <w:rPr>
      <w:sz w:val="22"/>
      <w:lang w:eastAsia="fi-FI"/>
    </w:rPr>
  </w:style>
  <w:style w:type="paragraph" w:customStyle="1" w:styleId="VMleipteksti0">
    <w:name w:val="VM leipäteksti"/>
    <w:rsid w:val="00E53102"/>
    <w:pPr>
      <w:ind w:left="2608"/>
    </w:pPr>
    <w:rPr>
      <w:rFonts w:ascii="Times New Roman" w:hAnsi="Times New Roman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E53102"/>
    <w:rPr>
      <w:i/>
      <w:iC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5310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fi-FI"/>
    </w:rPr>
  </w:style>
  <w:style w:type="paragraph" w:customStyle="1" w:styleId="py">
    <w:name w:val="py"/>
    <w:basedOn w:val="Normaali"/>
    <w:rsid w:val="00EB7E1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rsid w:val="00EB7E1D"/>
    <w:rPr>
      <w:color w:val="800080" w:themeColor="followedHyperlink"/>
      <w:u w:val="single"/>
    </w:rPr>
  </w:style>
  <w:style w:type="table" w:customStyle="1" w:styleId="TableNormal">
    <w:name w:val="Table Normal"/>
    <w:uiPriority w:val="99"/>
    <w:semiHidden/>
    <w:rsid w:val="0037175C"/>
    <w:rPr>
      <w:rFonts w:ascii="Times New Roman" w:hAnsi="Times New Roman"/>
      <w:lang w:eastAsia="fi-F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10">
    <w:name w:val="Taulukko Ruudukko1"/>
    <w:basedOn w:val="Normaalitaulukko"/>
    <w:next w:val="TaulukkoRuudukko"/>
    <w:uiPriority w:val="59"/>
    <w:rsid w:val="00683E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505113"/>
  </w:style>
  <w:style w:type="paragraph" w:customStyle="1" w:styleId="VNKleipteksti">
    <w:name w:val="VNK_leipäteksti"/>
    <w:rsid w:val="00083F6D"/>
    <w:pPr>
      <w:ind w:left="2608"/>
    </w:pPr>
    <w:rPr>
      <w:rFonts w:ascii="Tahoma" w:hAnsi="Tahoma"/>
      <w:sz w:val="22"/>
      <w:szCs w:val="24"/>
      <w:lang w:eastAsia="fi-FI"/>
    </w:rPr>
  </w:style>
  <w:style w:type="table" w:customStyle="1" w:styleId="TaulukkoRuudukko20">
    <w:name w:val="Taulukko Ruudukko2"/>
    <w:basedOn w:val="Normaalitaulukko"/>
    <w:next w:val="TaulukkoRuudukko"/>
    <w:uiPriority w:val="59"/>
    <w:rsid w:val="006208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0">
    <w:name w:val="Taulukko Ruudukko3"/>
    <w:basedOn w:val="Normaalitaulukko"/>
    <w:next w:val="TaulukkoRuudukko"/>
    <w:uiPriority w:val="59"/>
    <w:rsid w:val="006D44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6916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20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40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19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382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2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185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49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076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pirhon\AppData\Roaming\Microsoft\Templates-Workgroup\Julkaisu\vn_Taittopohja_fi_ilman%20kuvailua%20ja%20kantt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E8CB-4316-4D23-8F66-A9ECA075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vn_Taittopohja_fi_ilman kuvailua ja kantta.dotx</Template>
  <TotalTime>0</TotalTime>
  <Pages>1</Pages>
  <Words>125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Taitto</vt:lpstr>
    </vt:vector>
  </TitlesOfParts>
  <Company>VNK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Taitto</dc:title>
  <dc:subject>Pikataitto</dc:subject>
  <dc:creator>Pirhonen Riitta VM</dc:creator>
  <cp:lastModifiedBy>Koski Oskari VM</cp:lastModifiedBy>
  <cp:revision>2</cp:revision>
  <cp:lastPrinted>2016-12-15T10:38:00Z</cp:lastPrinted>
  <dcterms:created xsi:type="dcterms:W3CDTF">2017-04-10T08:11:00Z</dcterms:created>
  <dcterms:modified xsi:type="dcterms:W3CDTF">2017-04-10T08:11:00Z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36135028</vt:i4>
  </property>
  <property fmtid="{D5CDD505-2E9C-101B-9397-08002B2CF9AE}" pid="3" name="_NewReviewCycle">
    <vt:lpwstr/>
  </property>
  <property fmtid="{D5CDD505-2E9C-101B-9397-08002B2CF9AE}" pid="4" name="_EmailSubject">
    <vt:lpwstr>riskienhallintapolitiikka, versio 9.11.2016</vt:lpwstr>
  </property>
  <property fmtid="{D5CDD505-2E9C-101B-9397-08002B2CF9AE}" pid="5" name="_AuthorEmail">
    <vt:lpwstr>Tapio.Palmunen@defmin.fi</vt:lpwstr>
  </property>
  <property fmtid="{D5CDD505-2E9C-101B-9397-08002B2CF9AE}" pid="6" name="_AuthorEmailDisplayName">
    <vt:lpwstr>Palmunen Tapio PLM</vt:lpwstr>
  </property>
  <property fmtid="{D5CDD505-2E9C-101B-9397-08002B2CF9AE}" pid="7" name="_ReviewingToolsShownOnce">
    <vt:lpwstr/>
  </property>
</Properties>
</file>