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E4" w:rsidRPr="00230547" w:rsidRDefault="00F827E4" w:rsidP="00230547">
      <w:pPr>
        <w:pStyle w:val="Otsikko"/>
      </w:pPr>
      <w:bookmarkStart w:id="0" w:name="_Toc476662485"/>
      <w:r w:rsidRPr="00230547">
        <w:t>L</w:t>
      </w:r>
      <w:r w:rsidR="003D2A44" w:rsidRPr="00230547">
        <w:t xml:space="preserve">iite </w:t>
      </w:r>
      <w:r w:rsidR="00DB5531">
        <w:t>6</w:t>
      </w:r>
      <w:r w:rsidRPr="00230547">
        <w:t xml:space="preserve"> </w:t>
      </w:r>
      <w:r w:rsidR="003D2A44" w:rsidRPr="00230547">
        <w:t xml:space="preserve">Riskianalyysi: </w:t>
      </w:r>
      <w:r w:rsidRPr="00230547">
        <w:t>todennäköisyys ja vaikutus</w:t>
      </w:r>
      <w:bookmarkEnd w:id="0"/>
    </w:p>
    <w:p w:rsidR="00BC78AB" w:rsidRDefault="00BC78AB" w:rsidP="00BC78AB">
      <w:pPr>
        <w:pStyle w:val="Leipteksti"/>
      </w:pPr>
      <w:r w:rsidRPr="00224EC0">
        <w:t>Seuraavassa</w:t>
      </w:r>
      <w:r>
        <w:t xml:space="preserve"> on esitetty yleiset arviointiasteikot.</w:t>
      </w:r>
      <w:r w:rsidRPr="00224EC0">
        <w:t xml:space="preserve"> </w:t>
      </w:r>
      <w:r w:rsidR="00A01642">
        <w:rPr>
          <w:i/>
        </w:rPr>
        <w:t>[T</w:t>
      </w:r>
      <w:r w:rsidRPr="00A01642">
        <w:rPr>
          <w:i/>
        </w:rPr>
        <w:t xml:space="preserve">arvittaessa </w:t>
      </w:r>
      <w:r w:rsidR="00A01642">
        <w:rPr>
          <w:i/>
        </w:rPr>
        <w:t xml:space="preserve">virasto </w:t>
      </w:r>
      <w:r w:rsidRPr="00A01642">
        <w:rPr>
          <w:i/>
        </w:rPr>
        <w:t>voi tarkentaa tai käyttää muuta, viraston riskienhallintaa paremmin palvelevaa.</w:t>
      </w:r>
      <w:r w:rsidR="00A01642">
        <w:rPr>
          <w:i/>
        </w:rPr>
        <w:t>]</w:t>
      </w:r>
    </w:p>
    <w:p w:rsidR="00F827E4" w:rsidRDefault="00F827E4" w:rsidP="00F827E4">
      <w:pPr>
        <w:spacing w:after="200" w:line="276" w:lineRule="auto"/>
        <w:rPr>
          <w:rFonts w:eastAsiaTheme="minorHAnsi" w:cs="Arial"/>
          <w:b/>
          <w:sz w:val="22"/>
          <w:szCs w:val="22"/>
        </w:rPr>
      </w:pPr>
      <w:r>
        <w:rPr>
          <w:rFonts w:eastAsiaTheme="minorHAnsi" w:cs="Arial"/>
          <w:b/>
          <w:sz w:val="22"/>
          <w:szCs w:val="22"/>
        </w:rPr>
        <w:t>Riskin todennäköisyys</w:t>
      </w:r>
    </w:p>
    <w:p w:rsidR="00F827E4" w:rsidRDefault="00F827E4" w:rsidP="000C602C">
      <w:pPr>
        <w:pStyle w:val="Leipteksti"/>
        <w:rPr>
          <w:lang w:eastAsia="fi-FI"/>
        </w:rPr>
      </w:pPr>
      <w:r>
        <w:rPr>
          <w:b/>
          <w:lang w:eastAsia="fi-FI"/>
        </w:rPr>
        <w:t>1. Epätodennäköinen</w:t>
      </w:r>
      <w:r>
        <w:rPr>
          <w:lang w:eastAsia="fi-FI"/>
        </w:rPr>
        <w:t>: Tapahtuma toteutuu vain poikkeuksellisissa oloissa. Lähinnä teoree</w:t>
      </w:r>
      <w:r>
        <w:rPr>
          <w:lang w:eastAsia="fi-FI"/>
        </w:rPr>
        <w:t>t</w:t>
      </w:r>
      <w:r>
        <w:rPr>
          <w:lang w:eastAsia="fi-FI"/>
        </w:rPr>
        <w:t>tisesti mahdollinen, ei tiedetä tapahtuneen.</w:t>
      </w:r>
    </w:p>
    <w:p w:rsidR="00F827E4" w:rsidRDefault="00F827E4" w:rsidP="000C602C">
      <w:pPr>
        <w:pStyle w:val="Leipteksti"/>
        <w:rPr>
          <w:lang w:eastAsia="fi-FI"/>
        </w:rPr>
      </w:pPr>
      <w:r>
        <w:rPr>
          <w:b/>
          <w:lang w:eastAsia="fi-FI"/>
        </w:rPr>
        <w:t>2. Mahdollinen</w:t>
      </w:r>
      <w:r>
        <w:rPr>
          <w:lang w:eastAsia="fi-FI"/>
        </w:rPr>
        <w:t>: Tapahtuma saattaa tapahtua joissakin tapauksissa. Tapahtuma on sattunut joskus meillä tai muualla.</w:t>
      </w:r>
    </w:p>
    <w:p w:rsidR="00F827E4" w:rsidRDefault="00F827E4" w:rsidP="000C602C">
      <w:pPr>
        <w:pStyle w:val="Leipteksti"/>
        <w:rPr>
          <w:lang w:eastAsia="fi-FI"/>
        </w:rPr>
      </w:pPr>
      <w:r>
        <w:rPr>
          <w:b/>
          <w:lang w:eastAsia="fi-FI"/>
        </w:rPr>
        <w:t>3. Todennäköinen</w:t>
      </w:r>
      <w:r>
        <w:rPr>
          <w:lang w:eastAsia="fi-FI"/>
        </w:rPr>
        <w:t>: Tapahtuma toteutuu tai on toteutunut usein tai on tapahtunut useita "l</w:t>
      </w:r>
      <w:r>
        <w:rPr>
          <w:lang w:eastAsia="fi-FI"/>
        </w:rPr>
        <w:t>ä</w:t>
      </w:r>
      <w:r>
        <w:rPr>
          <w:lang w:eastAsia="fi-FI"/>
        </w:rPr>
        <w:t>heltä piti" -tilanteita.</w:t>
      </w:r>
    </w:p>
    <w:p w:rsidR="00F827E4" w:rsidRDefault="00F827E4" w:rsidP="000C602C">
      <w:pPr>
        <w:pStyle w:val="Leipteksti"/>
        <w:rPr>
          <w:lang w:eastAsia="fi-FI"/>
        </w:rPr>
      </w:pPr>
      <w:r>
        <w:rPr>
          <w:b/>
          <w:lang w:eastAsia="fi-FI"/>
        </w:rPr>
        <w:t>4. Lähes varma</w:t>
      </w:r>
      <w:r>
        <w:rPr>
          <w:lang w:eastAsia="fi-FI"/>
        </w:rPr>
        <w:t>: Tapahtuman odotetaan toteutuvan mitä suurimmalla todennäköisyydellä.</w:t>
      </w:r>
    </w:p>
    <w:p w:rsidR="00F827E4" w:rsidRDefault="00F827E4" w:rsidP="00F827E4">
      <w:pPr>
        <w:pStyle w:val="Luettelosisenn"/>
        <w:numPr>
          <w:ilvl w:val="0"/>
          <w:numId w:val="0"/>
        </w:numPr>
        <w:ind w:left="360"/>
        <w:rPr>
          <w:lang w:eastAsia="fi-FI"/>
        </w:rPr>
      </w:pPr>
    </w:p>
    <w:p w:rsidR="00F827E4" w:rsidRDefault="00F827E4" w:rsidP="00F827E4">
      <w:pPr>
        <w:spacing w:after="200" w:line="276" w:lineRule="auto"/>
        <w:rPr>
          <w:rFonts w:eastAsiaTheme="minorHAnsi" w:cs="Arial"/>
          <w:b/>
          <w:sz w:val="22"/>
          <w:szCs w:val="22"/>
        </w:rPr>
      </w:pPr>
      <w:r>
        <w:rPr>
          <w:rFonts w:eastAsiaTheme="minorHAnsi" w:cs="Arial"/>
          <w:b/>
          <w:sz w:val="22"/>
          <w:szCs w:val="22"/>
        </w:rPr>
        <w:t xml:space="preserve">Riskin vaikutus </w:t>
      </w:r>
    </w:p>
    <w:p w:rsidR="00F827E4" w:rsidRDefault="00F827E4" w:rsidP="000C602C">
      <w:pPr>
        <w:pStyle w:val="Leipteksti"/>
        <w:rPr>
          <w:lang w:eastAsia="fi-FI"/>
        </w:rPr>
      </w:pPr>
      <w:r>
        <w:rPr>
          <w:b/>
          <w:lang w:eastAsia="fi-FI"/>
        </w:rPr>
        <w:t>1. Vähäinen</w:t>
      </w:r>
      <w:r>
        <w:rPr>
          <w:lang w:eastAsia="fi-FI"/>
        </w:rPr>
        <w:t xml:space="preserve">: Riskin toteutumisesta voi aiheutua vähäistä haittaa strategisen </w:t>
      </w:r>
      <w:r w:rsidR="00B97399">
        <w:rPr>
          <w:lang w:eastAsia="fi-FI"/>
        </w:rPr>
        <w:t xml:space="preserve">tavoitteen </w:t>
      </w:r>
      <w:r>
        <w:rPr>
          <w:lang w:eastAsia="fi-FI"/>
        </w:rPr>
        <w:t>sa</w:t>
      </w:r>
      <w:r>
        <w:rPr>
          <w:lang w:eastAsia="fi-FI"/>
        </w:rPr>
        <w:t>a</w:t>
      </w:r>
      <w:r>
        <w:rPr>
          <w:lang w:eastAsia="fi-FI"/>
        </w:rPr>
        <w:t>vuttamiselle.</w:t>
      </w:r>
    </w:p>
    <w:p w:rsidR="00F827E4" w:rsidRDefault="00F827E4" w:rsidP="000C602C">
      <w:pPr>
        <w:pStyle w:val="Leipteksti"/>
        <w:rPr>
          <w:lang w:eastAsia="fi-FI"/>
        </w:rPr>
      </w:pPr>
      <w:r>
        <w:rPr>
          <w:b/>
          <w:lang w:eastAsia="fi-FI"/>
        </w:rPr>
        <w:t>2. Kohtalainen</w:t>
      </w:r>
      <w:r>
        <w:rPr>
          <w:lang w:eastAsia="fi-FI"/>
        </w:rPr>
        <w:t>: Riskin toteutuminen viivästyttää tai heikentää selvästi mahdollisuuksia sa</w:t>
      </w:r>
      <w:r>
        <w:rPr>
          <w:lang w:eastAsia="fi-FI"/>
        </w:rPr>
        <w:t>a</w:t>
      </w:r>
      <w:r>
        <w:rPr>
          <w:lang w:eastAsia="fi-FI"/>
        </w:rPr>
        <w:t>vuttaa strategi</w:t>
      </w:r>
      <w:r w:rsidR="002D120B">
        <w:rPr>
          <w:lang w:eastAsia="fi-FI"/>
        </w:rPr>
        <w:t xml:space="preserve">nen </w:t>
      </w:r>
      <w:r w:rsidR="00B97399">
        <w:rPr>
          <w:lang w:eastAsia="fi-FI"/>
        </w:rPr>
        <w:t>tavoite</w:t>
      </w:r>
      <w:r>
        <w:rPr>
          <w:lang w:eastAsia="fi-FI"/>
        </w:rPr>
        <w:t>. Seuraus tai tapahtuma, jonka vuoksi ei tarvitse keskeyttää toimi</w:t>
      </w:r>
      <w:r>
        <w:rPr>
          <w:lang w:eastAsia="fi-FI"/>
        </w:rPr>
        <w:t>n</w:t>
      </w:r>
      <w:r>
        <w:rPr>
          <w:lang w:eastAsia="fi-FI"/>
        </w:rPr>
        <w:t>taa, mutta saatetaan joutua muuttamaan toiminnallisia suunnitelmia. Tapahtumasta voi a</w:t>
      </w:r>
      <w:r>
        <w:rPr>
          <w:lang w:eastAsia="fi-FI"/>
        </w:rPr>
        <w:t>i</w:t>
      </w:r>
      <w:r>
        <w:rPr>
          <w:lang w:eastAsia="fi-FI"/>
        </w:rPr>
        <w:t xml:space="preserve">heutua vähäisiä kustannuksia. </w:t>
      </w:r>
      <w:r w:rsidR="001F676B">
        <w:rPr>
          <w:lang w:eastAsia="fi-FI"/>
        </w:rPr>
        <w:t>M</w:t>
      </w:r>
      <w:r>
        <w:rPr>
          <w:lang w:eastAsia="fi-FI"/>
        </w:rPr>
        <w:t>aine luotettavana toimijana vaarantuu.</w:t>
      </w:r>
    </w:p>
    <w:p w:rsidR="00F827E4" w:rsidRDefault="00F827E4" w:rsidP="000C602C">
      <w:pPr>
        <w:pStyle w:val="Leipteksti"/>
        <w:rPr>
          <w:lang w:eastAsia="fi-FI"/>
        </w:rPr>
      </w:pPr>
      <w:r>
        <w:rPr>
          <w:b/>
          <w:lang w:eastAsia="fi-FI"/>
        </w:rPr>
        <w:t>3. Merkittävä</w:t>
      </w:r>
      <w:r>
        <w:rPr>
          <w:lang w:eastAsia="fi-FI"/>
        </w:rPr>
        <w:t xml:space="preserve">: Riskin toteutuminen vaikeuttaa, hidastaa tai muutoin vaarantaa merkittävällä tavalla tärkeän strategisen </w:t>
      </w:r>
      <w:r w:rsidR="00B97399">
        <w:rPr>
          <w:lang w:eastAsia="fi-FI"/>
        </w:rPr>
        <w:t xml:space="preserve">tavoitteen </w:t>
      </w:r>
      <w:r w:rsidR="00796C4F">
        <w:rPr>
          <w:lang w:eastAsia="fi-FI"/>
        </w:rPr>
        <w:t>saavuttamista</w:t>
      </w:r>
      <w:r>
        <w:rPr>
          <w:lang w:eastAsia="fi-FI"/>
        </w:rPr>
        <w:t>. Riskin toteutuminen voi aiheuttaa merki</w:t>
      </w:r>
      <w:r>
        <w:rPr>
          <w:lang w:eastAsia="fi-FI"/>
        </w:rPr>
        <w:t>t</w:t>
      </w:r>
      <w:r>
        <w:rPr>
          <w:lang w:eastAsia="fi-FI"/>
        </w:rPr>
        <w:t xml:space="preserve">tävää vahinkoa tai kustannuksia. Seuraus tai tapahtuma, jonka vuoksi toiminta joudutaan keskeyttämään, taikka tapahtuman seurauksena aiheutuu vähäistä suurempia kustannuksia. Tapahtumasta voi aiheutua myös omaisuuden rikkoontumista. Yksittäisten ihmisten terveys voi vaarantua. </w:t>
      </w:r>
      <w:r w:rsidR="001F676B">
        <w:rPr>
          <w:lang w:eastAsia="fi-FI"/>
        </w:rPr>
        <w:t>M</w:t>
      </w:r>
      <w:r>
        <w:rPr>
          <w:lang w:eastAsia="fi-FI"/>
        </w:rPr>
        <w:t>aine luotettavana toimijana heikentyy.</w:t>
      </w:r>
    </w:p>
    <w:p w:rsidR="00F827E4" w:rsidRDefault="00F827E4" w:rsidP="000C602C">
      <w:pPr>
        <w:pStyle w:val="Leipteksti"/>
        <w:rPr>
          <w:lang w:eastAsia="fi-FI"/>
        </w:rPr>
      </w:pPr>
      <w:r>
        <w:rPr>
          <w:b/>
          <w:lang w:eastAsia="fi-FI"/>
        </w:rPr>
        <w:t>4. Kriittinen</w:t>
      </w:r>
      <w:r>
        <w:rPr>
          <w:lang w:eastAsia="fi-FI"/>
        </w:rPr>
        <w:t xml:space="preserve">: Riskin toteutuminen estää tai keskeyttää kokonaan toiminnan kannalta tärkeän strategisen </w:t>
      </w:r>
      <w:r w:rsidR="00B97399">
        <w:rPr>
          <w:lang w:eastAsia="fi-FI"/>
        </w:rPr>
        <w:t xml:space="preserve">tavoitteen </w:t>
      </w:r>
      <w:r>
        <w:rPr>
          <w:lang w:eastAsia="fi-FI"/>
        </w:rPr>
        <w:t>saavuttamisen. Riskin toteutumisesta voi seurata suurta vahinkoa tai kustannuksia myös muille. Seuraus tai tapahtuma, jonka vuoksi toiminta joudutaan keskey</w:t>
      </w:r>
      <w:r>
        <w:rPr>
          <w:lang w:eastAsia="fi-FI"/>
        </w:rPr>
        <w:t>t</w:t>
      </w:r>
      <w:r>
        <w:rPr>
          <w:lang w:eastAsia="fi-FI"/>
        </w:rPr>
        <w:t xml:space="preserve">tämään ja se estyy pitkähköksi ajaksi. Tapahtumasta voi aiheutua merkittäviä kustannuksia </w:t>
      </w:r>
      <w:r w:rsidR="001F676B">
        <w:rPr>
          <w:lang w:eastAsia="fi-FI"/>
        </w:rPr>
        <w:t xml:space="preserve">koko </w:t>
      </w:r>
      <w:r>
        <w:rPr>
          <w:lang w:eastAsia="fi-FI"/>
        </w:rPr>
        <w:t xml:space="preserve">valtionhallinnon näkökulmasta katsottuna. Suuren ihmisjoukon terveys tai </w:t>
      </w:r>
      <w:r w:rsidR="00637380">
        <w:rPr>
          <w:lang w:eastAsia="fi-FI"/>
        </w:rPr>
        <w:t>ihmis</w:t>
      </w:r>
      <w:r>
        <w:rPr>
          <w:lang w:eastAsia="fi-FI"/>
        </w:rPr>
        <w:t>henki</w:t>
      </w:r>
      <w:r w:rsidR="00637380">
        <w:rPr>
          <w:lang w:eastAsia="fi-FI"/>
        </w:rPr>
        <w:t>ä</w:t>
      </w:r>
      <w:r>
        <w:rPr>
          <w:lang w:eastAsia="fi-FI"/>
        </w:rPr>
        <w:t xml:space="preserve"> vaarantuu ja sillä voi olla vaikutusta </w:t>
      </w:r>
      <w:r w:rsidR="00F36F09">
        <w:rPr>
          <w:lang w:eastAsia="fi-FI"/>
        </w:rPr>
        <w:t xml:space="preserve">laajasti koko </w:t>
      </w:r>
      <w:r>
        <w:rPr>
          <w:lang w:eastAsia="fi-FI"/>
        </w:rPr>
        <w:t>yhteiskunnan toimintaan. Suomen maine tai asema kansainvälisissä yhteyksissä vaarantuu.</w:t>
      </w:r>
    </w:p>
    <w:p w:rsidR="00DB5531" w:rsidRPr="005A1AB4" w:rsidRDefault="00DB5531" w:rsidP="00985C17">
      <w:bookmarkStart w:id="1" w:name="_GoBack"/>
      <w:bookmarkEnd w:id="1"/>
    </w:p>
    <w:sectPr w:rsidR="00DB5531" w:rsidRPr="005A1AB4" w:rsidSect="00817033">
      <w:footerReference w:type="default" r:id="rId9"/>
      <w:pgSz w:w="11906" w:h="16838" w:code="9"/>
      <w:pgMar w:top="1418" w:right="1814" w:bottom="1418" w:left="993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E3" w:rsidRDefault="007204E3" w:rsidP="00AB4F40">
      <w:r>
        <w:separator/>
      </w:r>
    </w:p>
  </w:endnote>
  <w:endnote w:type="continuationSeparator" w:id="0">
    <w:p w:rsidR="007204E3" w:rsidRDefault="007204E3" w:rsidP="00AB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7F" w:rsidRDefault="004D5D7F" w:rsidP="00030A14">
    <w:pPr>
      <w:pStyle w:val="Alatunniste"/>
      <w:tabs>
        <w:tab w:val="clear" w:pos="4819"/>
        <w:tab w:val="clear" w:pos="9638"/>
        <w:tab w:val="right" w:pos="8259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985C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E3" w:rsidRDefault="007204E3" w:rsidP="00AB4F40">
      <w:r>
        <w:separator/>
      </w:r>
    </w:p>
  </w:footnote>
  <w:footnote w:type="continuationSeparator" w:id="0">
    <w:p w:rsidR="007204E3" w:rsidRDefault="007204E3" w:rsidP="00AB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2D9"/>
    <w:multiLevelType w:val="hybridMultilevel"/>
    <w:tmpl w:val="4D0A11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11F1C"/>
    <w:multiLevelType w:val="hybridMultilevel"/>
    <w:tmpl w:val="659ECBA6"/>
    <w:lvl w:ilvl="0" w:tplc="9CE6C5D4">
      <w:start w:val="1"/>
      <w:numFmt w:val="decimal"/>
      <w:pStyle w:val="Luettelotnrot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34EFC"/>
    <w:multiLevelType w:val="hybridMultilevel"/>
    <w:tmpl w:val="8A46095C"/>
    <w:lvl w:ilvl="0" w:tplc="E81E58A8">
      <w:start w:val="1"/>
      <w:numFmt w:val="bullet"/>
      <w:pStyle w:val="Luettelo1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2494"/>
        </w:tabs>
        <w:ind w:left="2494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3214"/>
        </w:tabs>
        <w:ind w:left="3214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3934"/>
        </w:tabs>
        <w:ind w:left="3934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4654"/>
        </w:tabs>
        <w:ind w:left="4654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5374"/>
        </w:tabs>
        <w:ind w:left="5374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6094"/>
        </w:tabs>
        <w:ind w:left="6094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6814"/>
        </w:tabs>
        <w:ind w:left="6814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7534"/>
        </w:tabs>
        <w:ind w:left="7534" w:hanging="360"/>
      </w:pPr>
      <w:rPr>
        <w:rFonts w:ascii="Times New Roman" w:hAnsi="Times New Roman" w:cs="Times New Roman" w:hint="default"/>
        <w:sz w:val="24"/>
      </w:rPr>
    </w:lvl>
  </w:abstractNum>
  <w:abstractNum w:abstractNumId="5">
    <w:nsid w:val="0D534F6E"/>
    <w:multiLevelType w:val="hybridMultilevel"/>
    <w:tmpl w:val="CD942E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63E70"/>
    <w:multiLevelType w:val="hybridMultilevel"/>
    <w:tmpl w:val="B72E0796"/>
    <w:lvl w:ilvl="0" w:tplc="6BF6462A">
      <w:start w:val="1"/>
      <w:numFmt w:val="bullet"/>
      <w:pStyle w:val="Luettelosisenn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E8E852E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ABC05B32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F2CC41C0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F33E26F2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5792DA00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C8B8C070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1A244AF8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9190BECA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7">
    <w:nsid w:val="2A121EF5"/>
    <w:multiLevelType w:val="hybridMultilevel"/>
    <w:tmpl w:val="A266CF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55EB"/>
    <w:multiLevelType w:val="hybridMultilevel"/>
    <w:tmpl w:val="E9E0CE34"/>
    <w:lvl w:ilvl="0" w:tplc="19AC2A2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16ED8"/>
    <w:multiLevelType w:val="hybridMultilevel"/>
    <w:tmpl w:val="5D5062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074CF"/>
    <w:multiLevelType w:val="multilevel"/>
    <w:tmpl w:val="06DA5774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28B36CC"/>
    <w:multiLevelType w:val="hybridMultilevel"/>
    <w:tmpl w:val="DE7849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67B8"/>
    <w:multiLevelType w:val="hybridMultilevel"/>
    <w:tmpl w:val="899CA476"/>
    <w:lvl w:ilvl="0" w:tplc="040B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>
    <w:nsid w:val="35664951"/>
    <w:multiLevelType w:val="hybridMultilevel"/>
    <w:tmpl w:val="42C61C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44F5B"/>
    <w:multiLevelType w:val="hybridMultilevel"/>
    <w:tmpl w:val="BE602416"/>
    <w:lvl w:ilvl="0" w:tplc="C702200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255F30"/>
    <w:multiLevelType w:val="hybridMultilevel"/>
    <w:tmpl w:val="5826407E"/>
    <w:lvl w:ilvl="0" w:tplc="040B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6">
    <w:nsid w:val="377829C8"/>
    <w:multiLevelType w:val="hybridMultilevel"/>
    <w:tmpl w:val="48D0CA9C"/>
    <w:lvl w:ilvl="0" w:tplc="F2D6C202">
      <w:start w:val="1"/>
      <w:numFmt w:val="lowerLetter"/>
      <w:pStyle w:val="Luetteloaakkoset"/>
      <w:lvlText w:val="%1)"/>
      <w:lvlJc w:val="left"/>
      <w:pPr>
        <w:ind w:left="1004" w:hanging="360"/>
      </w:p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D7A446B"/>
    <w:multiLevelType w:val="hybridMultilevel"/>
    <w:tmpl w:val="083425EE"/>
    <w:lvl w:ilvl="0" w:tplc="040B000F">
      <w:start w:val="1"/>
      <w:numFmt w:val="decimal"/>
      <w:lvlText w:val="%1."/>
      <w:lvlJc w:val="left"/>
      <w:pPr>
        <w:ind w:left="721" w:hanging="360"/>
      </w:pPr>
    </w:lvl>
    <w:lvl w:ilvl="1" w:tplc="040B0019" w:tentative="1">
      <w:start w:val="1"/>
      <w:numFmt w:val="lowerLetter"/>
      <w:lvlText w:val="%2."/>
      <w:lvlJc w:val="left"/>
      <w:pPr>
        <w:ind w:left="1441" w:hanging="360"/>
      </w:pPr>
    </w:lvl>
    <w:lvl w:ilvl="2" w:tplc="040B001B" w:tentative="1">
      <w:start w:val="1"/>
      <w:numFmt w:val="lowerRoman"/>
      <w:lvlText w:val="%3."/>
      <w:lvlJc w:val="right"/>
      <w:pPr>
        <w:ind w:left="2161" w:hanging="180"/>
      </w:pPr>
    </w:lvl>
    <w:lvl w:ilvl="3" w:tplc="040B000F" w:tentative="1">
      <w:start w:val="1"/>
      <w:numFmt w:val="decimal"/>
      <w:lvlText w:val="%4."/>
      <w:lvlJc w:val="left"/>
      <w:pPr>
        <w:ind w:left="2881" w:hanging="360"/>
      </w:pPr>
    </w:lvl>
    <w:lvl w:ilvl="4" w:tplc="040B0019" w:tentative="1">
      <w:start w:val="1"/>
      <w:numFmt w:val="lowerLetter"/>
      <w:lvlText w:val="%5."/>
      <w:lvlJc w:val="left"/>
      <w:pPr>
        <w:ind w:left="3601" w:hanging="360"/>
      </w:pPr>
    </w:lvl>
    <w:lvl w:ilvl="5" w:tplc="040B001B" w:tentative="1">
      <w:start w:val="1"/>
      <w:numFmt w:val="lowerRoman"/>
      <w:lvlText w:val="%6."/>
      <w:lvlJc w:val="right"/>
      <w:pPr>
        <w:ind w:left="4321" w:hanging="180"/>
      </w:pPr>
    </w:lvl>
    <w:lvl w:ilvl="6" w:tplc="040B000F" w:tentative="1">
      <w:start w:val="1"/>
      <w:numFmt w:val="decimal"/>
      <w:lvlText w:val="%7."/>
      <w:lvlJc w:val="left"/>
      <w:pPr>
        <w:ind w:left="5041" w:hanging="360"/>
      </w:pPr>
    </w:lvl>
    <w:lvl w:ilvl="7" w:tplc="040B0019" w:tentative="1">
      <w:start w:val="1"/>
      <w:numFmt w:val="lowerLetter"/>
      <w:lvlText w:val="%8."/>
      <w:lvlJc w:val="left"/>
      <w:pPr>
        <w:ind w:left="5761" w:hanging="360"/>
      </w:pPr>
    </w:lvl>
    <w:lvl w:ilvl="8" w:tplc="040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4E14122A"/>
    <w:multiLevelType w:val="hybridMultilevel"/>
    <w:tmpl w:val="F10A9F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30761"/>
    <w:multiLevelType w:val="hybridMultilevel"/>
    <w:tmpl w:val="083425EE"/>
    <w:lvl w:ilvl="0" w:tplc="040B000F">
      <w:start w:val="1"/>
      <w:numFmt w:val="decimal"/>
      <w:lvlText w:val="%1."/>
      <w:lvlJc w:val="left"/>
      <w:pPr>
        <w:ind w:left="721" w:hanging="360"/>
      </w:pPr>
    </w:lvl>
    <w:lvl w:ilvl="1" w:tplc="040B0019" w:tentative="1">
      <w:start w:val="1"/>
      <w:numFmt w:val="lowerLetter"/>
      <w:lvlText w:val="%2."/>
      <w:lvlJc w:val="left"/>
      <w:pPr>
        <w:ind w:left="1441" w:hanging="360"/>
      </w:pPr>
    </w:lvl>
    <w:lvl w:ilvl="2" w:tplc="040B001B" w:tentative="1">
      <w:start w:val="1"/>
      <w:numFmt w:val="lowerRoman"/>
      <w:lvlText w:val="%3."/>
      <w:lvlJc w:val="right"/>
      <w:pPr>
        <w:ind w:left="2161" w:hanging="180"/>
      </w:pPr>
    </w:lvl>
    <w:lvl w:ilvl="3" w:tplc="040B000F" w:tentative="1">
      <w:start w:val="1"/>
      <w:numFmt w:val="decimal"/>
      <w:lvlText w:val="%4."/>
      <w:lvlJc w:val="left"/>
      <w:pPr>
        <w:ind w:left="2881" w:hanging="360"/>
      </w:pPr>
    </w:lvl>
    <w:lvl w:ilvl="4" w:tplc="040B0019" w:tentative="1">
      <w:start w:val="1"/>
      <w:numFmt w:val="lowerLetter"/>
      <w:lvlText w:val="%5."/>
      <w:lvlJc w:val="left"/>
      <w:pPr>
        <w:ind w:left="3601" w:hanging="360"/>
      </w:pPr>
    </w:lvl>
    <w:lvl w:ilvl="5" w:tplc="040B001B" w:tentative="1">
      <w:start w:val="1"/>
      <w:numFmt w:val="lowerRoman"/>
      <w:lvlText w:val="%6."/>
      <w:lvlJc w:val="right"/>
      <w:pPr>
        <w:ind w:left="4321" w:hanging="180"/>
      </w:pPr>
    </w:lvl>
    <w:lvl w:ilvl="6" w:tplc="040B000F" w:tentative="1">
      <w:start w:val="1"/>
      <w:numFmt w:val="decimal"/>
      <w:lvlText w:val="%7."/>
      <w:lvlJc w:val="left"/>
      <w:pPr>
        <w:ind w:left="5041" w:hanging="360"/>
      </w:pPr>
    </w:lvl>
    <w:lvl w:ilvl="7" w:tplc="040B0019" w:tentative="1">
      <w:start w:val="1"/>
      <w:numFmt w:val="lowerLetter"/>
      <w:lvlText w:val="%8."/>
      <w:lvlJc w:val="left"/>
      <w:pPr>
        <w:ind w:left="5761" w:hanging="360"/>
      </w:pPr>
    </w:lvl>
    <w:lvl w:ilvl="8" w:tplc="040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5BBB51A0"/>
    <w:multiLevelType w:val="multilevel"/>
    <w:tmpl w:val="97366B5C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:em w:val="none"/>
      </w:rPr>
    </w:lvl>
    <w:lvl w:ilvl="1">
      <w:start w:val="1"/>
      <w:numFmt w:val="decimal"/>
      <w:pStyle w:val="Otsikko2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605C6F78"/>
    <w:multiLevelType w:val="multilevel"/>
    <w:tmpl w:val="ACC0B3FC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61775F8E"/>
    <w:multiLevelType w:val="hybridMultilevel"/>
    <w:tmpl w:val="207A3C10"/>
    <w:lvl w:ilvl="0" w:tplc="BD88A1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E36881E">
      <w:start w:val="92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6089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1638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F7E4A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586E3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8099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E6DC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E58AC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69693D1B"/>
    <w:multiLevelType w:val="multilevel"/>
    <w:tmpl w:val="5332361C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AC66D76"/>
    <w:multiLevelType w:val="singleLevel"/>
    <w:tmpl w:val="127C99D4"/>
    <w:lvl w:ilvl="0">
      <w:start w:val="1"/>
      <w:numFmt w:val="bullet"/>
      <w:pStyle w:val="Luettelo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B84E37"/>
    <w:multiLevelType w:val="hybridMultilevel"/>
    <w:tmpl w:val="A75E56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C50BD"/>
    <w:multiLevelType w:val="hybridMultilevel"/>
    <w:tmpl w:val="42C61C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95E6E"/>
    <w:multiLevelType w:val="multilevel"/>
    <w:tmpl w:val="399ECBCC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9">
    <w:nsid w:val="746E76FD"/>
    <w:multiLevelType w:val="hybridMultilevel"/>
    <w:tmpl w:val="49849D8E"/>
    <w:lvl w:ilvl="0" w:tplc="DB3646F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DC1C60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26C86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E6FD2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E9F90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E2582A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4858A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4E9516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72BAAA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89025A"/>
    <w:multiLevelType w:val="hybridMultilevel"/>
    <w:tmpl w:val="F5DA64C2"/>
    <w:lvl w:ilvl="0" w:tplc="B2E6D92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147AD"/>
    <w:multiLevelType w:val="hybridMultilevel"/>
    <w:tmpl w:val="082276FE"/>
    <w:lvl w:ilvl="0" w:tplc="29F2B65A">
      <w:numFmt w:val="bullet"/>
      <w:lvlText w:val="•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55368"/>
    <w:multiLevelType w:val="hybridMultilevel"/>
    <w:tmpl w:val="42C61C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9040C"/>
    <w:multiLevelType w:val="hybridMultilevel"/>
    <w:tmpl w:val="5B10FED2"/>
    <w:lvl w:ilvl="0" w:tplc="040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5"/>
  </w:num>
  <w:num w:numId="4">
    <w:abstractNumId w:val="16"/>
  </w:num>
  <w:num w:numId="5">
    <w:abstractNumId w:val="21"/>
  </w:num>
  <w:num w:numId="6">
    <w:abstractNumId w:val="28"/>
  </w:num>
  <w:num w:numId="7">
    <w:abstractNumId w:val="22"/>
  </w:num>
  <w:num w:numId="8">
    <w:abstractNumId w:val="1"/>
  </w:num>
  <w:num w:numId="9">
    <w:abstractNumId w:val="4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0"/>
  </w:num>
  <w:num w:numId="13">
    <w:abstractNumId w:val="8"/>
  </w:num>
  <w:num w:numId="14">
    <w:abstractNumId w:val="14"/>
  </w:num>
  <w:num w:numId="15">
    <w:abstractNumId w:val="27"/>
  </w:num>
  <w:num w:numId="16">
    <w:abstractNumId w:val="5"/>
  </w:num>
  <w:num w:numId="17">
    <w:abstractNumId w:val="32"/>
  </w:num>
  <w:num w:numId="18">
    <w:abstractNumId w:val="18"/>
  </w:num>
  <w:num w:numId="19">
    <w:abstractNumId w:val="11"/>
  </w:num>
  <w:num w:numId="20">
    <w:abstractNumId w:val="31"/>
  </w:num>
  <w:num w:numId="21">
    <w:abstractNumId w:val="13"/>
  </w:num>
  <w:num w:numId="22">
    <w:abstractNumId w:val="10"/>
  </w:num>
  <w:num w:numId="23">
    <w:abstractNumId w:val="24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15"/>
  </w:num>
  <w:num w:numId="32">
    <w:abstractNumId w:val="6"/>
  </w:num>
  <w:num w:numId="33">
    <w:abstractNumId w:val="26"/>
  </w:num>
  <w:num w:numId="34">
    <w:abstractNumId w:val="29"/>
  </w:num>
  <w:num w:numId="35">
    <w:abstractNumId w:val="20"/>
  </w:num>
  <w:num w:numId="36">
    <w:abstractNumId w:val="20"/>
  </w:num>
  <w:num w:numId="37">
    <w:abstractNumId w:val="20"/>
  </w:num>
  <w:num w:numId="38">
    <w:abstractNumId w:val="17"/>
  </w:num>
  <w:num w:numId="39">
    <w:abstractNumId w:val="19"/>
  </w:num>
  <w:num w:numId="4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23"/>
  </w:num>
  <w:num w:numId="43">
    <w:abstractNumId w:val="6"/>
  </w:num>
  <w:num w:numId="44">
    <w:abstractNumId w:val="8"/>
  </w:num>
  <w:num w:numId="45">
    <w:abstractNumId w:val="30"/>
  </w:num>
  <w:num w:numId="46">
    <w:abstractNumId w:val="0"/>
  </w:num>
  <w:num w:numId="47">
    <w:abstractNumId w:val="33"/>
  </w:num>
  <w:num w:numId="48">
    <w:abstractNumId w:val="6"/>
  </w:num>
  <w:num w:numId="49">
    <w:abstractNumId w:val="7"/>
  </w:num>
  <w:num w:numId="5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F7"/>
    <w:rsid w:val="00004268"/>
    <w:rsid w:val="000047E6"/>
    <w:rsid w:val="00005B6D"/>
    <w:rsid w:val="00005D34"/>
    <w:rsid w:val="00005D65"/>
    <w:rsid w:val="0000795B"/>
    <w:rsid w:val="00011293"/>
    <w:rsid w:val="0002044D"/>
    <w:rsid w:val="0002098E"/>
    <w:rsid w:val="000209AB"/>
    <w:rsid w:val="000227D0"/>
    <w:rsid w:val="000234DF"/>
    <w:rsid w:val="00027317"/>
    <w:rsid w:val="00027364"/>
    <w:rsid w:val="00030A14"/>
    <w:rsid w:val="000315BE"/>
    <w:rsid w:val="000327DA"/>
    <w:rsid w:val="00033634"/>
    <w:rsid w:val="000347F0"/>
    <w:rsid w:val="000349F6"/>
    <w:rsid w:val="00041285"/>
    <w:rsid w:val="00042E5C"/>
    <w:rsid w:val="00045803"/>
    <w:rsid w:val="000500AC"/>
    <w:rsid w:val="00051612"/>
    <w:rsid w:val="00056155"/>
    <w:rsid w:val="00060E71"/>
    <w:rsid w:val="00063768"/>
    <w:rsid w:val="00063B8A"/>
    <w:rsid w:val="00065023"/>
    <w:rsid w:val="000659C6"/>
    <w:rsid w:val="00066C05"/>
    <w:rsid w:val="00067F93"/>
    <w:rsid w:val="0007294D"/>
    <w:rsid w:val="0007785D"/>
    <w:rsid w:val="00080764"/>
    <w:rsid w:val="00082299"/>
    <w:rsid w:val="00083F6D"/>
    <w:rsid w:val="00085844"/>
    <w:rsid w:val="00087439"/>
    <w:rsid w:val="00091648"/>
    <w:rsid w:val="0009458B"/>
    <w:rsid w:val="000A03C0"/>
    <w:rsid w:val="000B38AE"/>
    <w:rsid w:val="000B5A77"/>
    <w:rsid w:val="000B73E8"/>
    <w:rsid w:val="000C04D9"/>
    <w:rsid w:val="000C0EFC"/>
    <w:rsid w:val="000C1B97"/>
    <w:rsid w:val="000C39F6"/>
    <w:rsid w:val="000C4200"/>
    <w:rsid w:val="000C602C"/>
    <w:rsid w:val="000C76FC"/>
    <w:rsid w:val="000D2D31"/>
    <w:rsid w:val="000E3C91"/>
    <w:rsid w:val="000E68CD"/>
    <w:rsid w:val="000F4162"/>
    <w:rsid w:val="000F7C50"/>
    <w:rsid w:val="00105F43"/>
    <w:rsid w:val="00112ED2"/>
    <w:rsid w:val="00113E4D"/>
    <w:rsid w:val="00114874"/>
    <w:rsid w:val="00115190"/>
    <w:rsid w:val="001200FD"/>
    <w:rsid w:val="00130FCB"/>
    <w:rsid w:val="00132294"/>
    <w:rsid w:val="001360BD"/>
    <w:rsid w:val="001405CC"/>
    <w:rsid w:val="0014126A"/>
    <w:rsid w:val="00144379"/>
    <w:rsid w:val="00150342"/>
    <w:rsid w:val="00151C44"/>
    <w:rsid w:val="00153438"/>
    <w:rsid w:val="00154430"/>
    <w:rsid w:val="00156093"/>
    <w:rsid w:val="00156A11"/>
    <w:rsid w:val="0015743C"/>
    <w:rsid w:val="00161B9D"/>
    <w:rsid w:val="001639FB"/>
    <w:rsid w:val="00163F65"/>
    <w:rsid w:val="0016608C"/>
    <w:rsid w:val="00166DC8"/>
    <w:rsid w:val="0016772E"/>
    <w:rsid w:val="00171B21"/>
    <w:rsid w:val="001734A1"/>
    <w:rsid w:val="00173CFE"/>
    <w:rsid w:val="00176AEB"/>
    <w:rsid w:val="001777B4"/>
    <w:rsid w:val="001805C7"/>
    <w:rsid w:val="0018093B"/>
    <w:rsid w:val="001813FD"/>
    <w:rsid w:val="001819EF"/>
    <w:rsid w:val="00184F09"/>
    <w:rsid w:val="00185818"/>
    <w:rsid w:val="00186B24"/>
    <w:rsid w:val="00186FC8"/>
    <w:rsid w:val="00190D7F"/>
    <w:rsid w:val="0019163E"/>
    <w:rsid w:val="001927B6"/>
    <w:rsid w:val="0019375F"/>
    <w:rsid w:val="001951B2"/>
    <w:rsid w:val="001A0806"/>
    <w:rsid w:val="001A1208"/>
    <w:rsid w:val="001B2EF3"/>
    <w:rsid w:val="001B548E"/>
    <w:rsid w:val="001C0944"/>
    <w:rsid w:val="001C113F"/>
    <w:rsid w:val="001C2C03"/>
    <w:rsid w:val="001C55D2"/>
    <w:rsid w:val="001D1A8E"/>
    <w:rsid w:val="001D1D3A"/>
    <w:rsid w:val="001D4B57"/>
    <w:rsid w:val="001D658D"/>
    <w:rsid w:val="001E3472"/>
    <w:rsid w:val="001F0A86"/>
    <w:rsid w:val="001F4391"/>
    <w:rsid w:val="001F46D5"/>
    <w:rsid w:val="001F676B"/>
    <w:rsid w:val="001F76E9"/>
    <w:rsid w:val="002029E2"/>
    <w:rsid w:val="0020351E"/>
    <w:rsid w:val="0020509C"/>
    <w:rsid w:val="002071A6"/>
    <w:rsid w:val="00210C1B"/>
    <w:rsid w:val="00210EA1"/>
    <w:rsid w:val="00213648"/>
    <w:rsid w:val="00215156"/>
    <w:rsid w:val="002164ED"/>
    <w:rsid w:val="00216BB0"/>
    <w:rsid w:val="00217B11"/>
    <w:rsid w:val="00224026"/>
    <w:rsid w:val="002245C5"/>
    <w:rsid w:val="00224B29"/>
    <w:rsid w:val="00224EC0"/>
    <w:rsid w:val="00226961"/>
    <w:rsid w:val="002304E9"/>
    <w:rsid w:val="00230547"/>
    <w:rsid w:val="002329DF"/>
    <w:rsid w:val="00234B4B"/>
    <w:rsid w:val="00236F15"/>
    <w:rsid w:val="00237229"/>
    <w:rsid w:val="00251001"/>
    <w:rsid w:val="002527C4"/>
    <w:rsid w:val="00254292"/>
    <w:rsid w:val="00255A37"/>
    <w:rsid w:val="00257BE1"/>
    <w:rsid w:val="00257EF6"/>
    <w:rsid w:val="002622FD"/>
    <w:rsid w:val="00262B5E"/>
    <w:rsid w:val="00262F6E"/>
    <w:rsid w:val="002632A0"/>
    <w:rsid w:val="00267E6F"/>
    <w:rsid w:val="00270CFD"/>
    <w:rsid w:val="00270E02"/>
    <w:rsid w:val="002718D2"/>
    <w:rsid w:val="00272151"/>
    <w:rsid w:val="00275E3C"/>
    <w:rsid w:val="00280095"/>
    <w:rsid w:val="00282DF9"/>
    <w:rsid w:val="00284B66"/>
    <w:rsid w:val="00290990"/>
    <w:rsid w:val="002912A1"/>
    <w:rsid w:val="002937C8"/>
    <w:rsid w:val="00296F1F"/>
    <w:rsid w:val="002973D6"/>
    <w:rsid w:val="002A1055"/>
    <w:rsid w:val="002A1D46"/>
    <w:rsid w:val="002A5F37"/>
    <w:rsid w:val="002A6904"/>
    <w:rsid w:val="002B1326"/>
    <w:rsid w:val="002B2ABD"/>
    <w:rsid w:val="002B4D3B"/>
    <w:rsid w:val="002C27F3"/>
    <w:rsid w:val="002C4C99"/>
    <w:rsid w:val="002C5856"/>
    <w:rsid w:val="002C5E3D"/>
    <w:rsid w:val="002D065D"/>
    <w:rsid w:val="002D120B"/>
    <w:rsid w:val="002D2C25"/>
    <w:rsid w:val="002D3B4E"/>
    <w:rsid w:val="002D5534"/>
    <w:rsid w:val="002D6D6C"/>
    <w:rsid w:val="002E3EC2"/>
    <w:rsid w:val="002E5C1E"/>
    <w:rsid w:val="002E7F82"/>
    <w:rsid w:val="002F0359"/>
    <w:rsid w:val="002F3539"/>
    <w:rsid w:val="002F36B1"/>
    <w:rsid w:val="00303FA4"/>
    <w:rsid w:val="0031250C"/>
    <w:rsid w:val="00316DDB"/>
    <w:rsid w:val="00320FDE"/>
    <w:rsid w:val="00324174"/>
    <w:rsid w:val="00326076"/>
    <w:rsid w:val="00327575"/>
    <w:rsid w:val="00330149"/>
    <w:rsid w:val="00330D5E"/>
    <w:rsid w:val="00337237"/>
    <w:rsid w:val="0034359A"/>
    <w:rsid w:val="00344005"/>
    <w:rsid w:val="0034433C"/>
    <w:rsid w:val="003443E4"/>
    <w:rsid w:val="00350BE9"/>
    <w:rsid w:val="003510CA"/>
    <w:rsid w:val="00351132"/>
    <w:rsid w:val="00352341"/>
    <w:rsid w:val="00352798"/>
    <w:rsid w:val="00361116"/>
    <w:rsid w:val="00362AEE"/>
    <w:rsid w:val="003634E6"/>
    <w:rsid w:val="00364291"/>
    <w:rsid w:val="003658BE"/>
    <w:rsid w:val="0037175C"/>
    <w:rsid w:val="00374AA5"/>
    <w:rsid w:val="00376A5F"/>
    <w:rsid w:val="00380226"/>
    <w:rsid w:val="0038100E"/>
    <w:rsid w:val="00381CE8"/>
    <w:rsid w:val="00382BCB"/>
    <w:rsid w:val="00383B54"/>
    <w:rsid w:val="003908D2"/>
    <w:rsid w:val="0039119A"/>
    <w:rsid w:val="00392724"/>
    <w:rsid w:val="003A0D58"/>
    <w:rsid w:val="003A113B"/>
    <w:rsid w:val="003A2B7E"/>
    <w:rsid w:val="003A4C72"/>
    <w:rsid w:val="003A5A12"/>
    <w:rsid w:val="003A6DAA"/>
    <w:rsid w:val="003A71EA"/>
    <w:rsid w:val="003B0E9D"/>
    <w:rsid w:val="003B1132"/>
    <w:rsid w:val="003B322D"/>
    <w:rsid w:val="003B462A"/>
    <w:rsid w:val="003B5CF5"/>
    <w:rsid w:val="003B7E0C"/>
    <w:rsid w:val="003C21A5"/>
    <w:rsid w:val="003C7769"/>
    <w:rsid w:val="003D1120"/>
    <w:rsid w:val="003D2251"/>
    <w:rsid w:val="003D27DD"/>
    <w:rsid w:val="003D2A44"/>
    <w:rsid w:val="003D317A"/>
    <w:rsid w:val="003D726A"/>
    <w:rsid w:val="003E02D3"/>
    <w:rsid w:val="003E0FBC"/>
    <w:rsid w:val="003E1EA9"/>
    <w:rsid w:val="003E31C4"/>
    <w:rsid w:val="003E475D"/>
    <w:rsid w:val="003E49F7"/>
    <w:rsid w:val="003E6E7F"/>
    <w:rsid w:val="003E7FD9"/>
    <w:rsid w:val="003F3CB8"/>
    <w:rsid w:val="003F4B54"/>
    <w:rsid w:val="00402B60"/>
    <w:rsid w:val="00403F56"/>
    <w:rsid w:val="00412F3F"/>
    <w:rsid w:val="004145B6"/>
    <w:rsid w:val="00415B66"/>
    <w:rsid w:val="00417FC1"/>
    <w:rsid w:val="004235DA"/>
    <w:rsid w:val="00423D01"/>
    <w:rsid w:val="00427618"/>
    <w:rsid w:val="00430865"/>
    <w:rsid w:val="00432257"/>
    <w:rsid w:val="00434020"/>
    <w:rsid w:val="00434938"/>
    <w:rsid w:val="004351B2"/>
    <w:rsid w:val="004354B2"/>
    <w:rsid w:val="00436423"/>
    <w:rsid w:val="00441391"/>
    <w:rsid w:val="00443973"/>
    <w:rsid w:val="00445129"/>
    <w:rsid w:val="00453141"/>
    <w:rsid w:val="0045429D"/>
    <w:rsid w:val="00454F36"/>
    <w:rsid w:val="004568BD"/>
    <w:rsid w:val="004574F3"/>
    <w:rsid w:val="004577F4"/>
    <w:rsid w:val="004643DD"/>
    <w:rsid w:val="0046480B"/>
    <w:rsid w:val="00464D22"/>
    <w:rsid w:val="00465DCA"/>
    <w:rsid w:val="00466A94"/>
    <w:rsid w:val="00467394"/>
    <w:rsid w:val="00472BF1"/>
    <w:rsid w:val="0047566D"/>
    <w:rsid w:val="00475A44"/>
    <w:rsid w:val="00482686"/>
    <w:rsid w:val="00483A01"/>
    <w:rsid w:val="00490D90"/>
    <w:rsid w:val="0049141F"/>
    <w:rsid w:val="00491F0A"/>
    <w:rsid w:val="004926C6"/>
    <w:rsid w:val="00492944"/>
    <w:rsid w:val="00492BE1"/>
    <w:rsid w:val="00495456"/>
    <w:rsid w:val="00497CE4"/>
    <w:rsid w:val="00497DF9"/>
    <w:rsid w:val="004A2113"/>
    <w:rsid w:val="004A340A"/>
    <w:rsid w:val="004A64D6"/>
    <w:rsid w:val="004B0886"/>
    <w:rsid w:val="004B17C6"/>
    <w:rsid w:val="004B651A"/>
    <w:rsid w:val="004B74F8"/>
    <w:rsid w:val="004C02D1"/>
    <w:rsid w:val="004C3941"/>
    <w:rsid w:val="004C7276"/>
    <w:rsid w:val="004D36EF"/>
    <w:rsid w:val="004D5D7F"/>
    <w:rsid w:val="004E0827"/>
    <w:rsid w:val="004E3910"/>
    <w:rsid w:val="004E3D72"/>
    <w:rsid w:val="004F0A27"/>
    <w:rsid w:val="004F11A1"/>
    <w:rsid w:val="004F50B5"/>
    <w:rsid w:val="004F5D6B"/>
    <w:rsid w:val="00501AF5"/>
    <w:rsid w:val="00502348"/>
    <w:rsid w:val="00502D1D"/>
    <w:rsid w:val="00502E9B"/>
    <w:rsid w:val="00505113"/>
    <w:rsid w:val="00506B6F"/>
    <w:rsid w:val="00510A97"/>
    <w:rsid w:val="00513A4C"/>
    <w:rsid w:val="0051451A"/>
    <w:rsid w:val="005163F9"/>
    <w:rsid w:val="00516DED"/>
    <w:rsid w:val="005173D6"/>
    <w:rsid w:val="005267C6"/>
    <w:rsid w:val="0053198B"/>
    <w:rsid w:val="00533D33"/>
    <w:rsid w:val="005419C1"/>
    <w:rsid w:val="0054497B"/>
    <w:rsid w:val="00545F98"/>
    <w:rsid w:val="00546FED"/>
    <w:rsid w:val="00551A35"/>
    <w:rsid w:val="00553E7E"/>
    <w:rsid w:val="0055689F"/>
    <w:rsid w:val="00556AE1"/>
    <w:rsid w:val="005620C9"/>
    <w:rsid w:val="005631BE"/>
    <w:rsid w:val="0056387F"/>
    <w:rsid w:val="00563F84"/>
    <w:rsid w:val="00570F40"/>
    <w:rsid w:val="005813FE"/>
    <w:rsid w:val="0058395C"/>
    <w:rsid w:val="00584263"/>
    <w:rsid w:val="00585079"/>
    <w:rsid w:val="00590EA4"/>
    <w:rsid w:val="005A19CF"/>
    <w:rsid w:val="005A1AB4"/>
    <w:rsid w:val="005A1DD3"/>
    <w:rsid w:val="005A20DB"/>
    <w:rsid w:val="005A2453"/>
    <w:rsid w:val="005A5758"/>
    <w:rsid w:val="005B38EA"/>
    <w:rsid w:val="005B73CA"/>
    <w:rsid w:val="005C2D05"/>
    <w:rsid w:val="005C547F"/>
    <w:rsid w:val="005C66E4"/>
    <w:rsid w:val="005C7CA8"/>
    <w:rsid w:val="005D06A0"/>
    <w:rsid w:val="005D0F55"/>
    <w:rsid w:val="005D31A9"/>
    <w:rsid w:val="005E1B49"/>
    <w:rsid w:val="005E3699"/>
    <w:rsid w:val="005E48CE"/>
    <w:rsid w:val="005E5CED"/>
    <w:rsid w:val="005F6A5A"/>
    <w:rsid w:val="00600162"/>
    <w:rsid w:val="006039BB"/>
    <w:rsid w:val="006053A0"/>
    <w:rsid w:val="00606257"/>
    <w:rsid w:val="00607ACA"/>
    <w:rsid w:val="00607B4A"/>
    <w:rsid w:val="006201AF"/>
    <w:rsid w:val="0062085F"/>
    <w:rsid w:val="006244D5"/>
    <w:rsid w:val="00626C8F"/>
    <w:rsid w:val="00637380"/>
    <w:rsid w:val="006438DE"/>
    <w:rsid w:val="00647AB5"/>
    <w:rsid w:val="00651382"/>
    <w:rsid w:val="00655B6C"/>
    <w:rsid w:val="00660D31"/>
    <w:rsid w:val="00662027"/>
    <w:rsid w:val="0066258E"/>
    <w:rsid w:val="00667102"/>
    <w:rsid w:val="006673C5"/>
    <w:rsid w:val="00667C16"/>
    <w:rsid w:val="0067097A"/>
    <w:rsid w:val="006730CE"/>
    <w:rsid w:val="00675AF5"/>
    <w:rsid w:val="0067612D"/>
    <w:rsid w:val="00682037"/>
    <w:rsid w:val="00683AB8"/>
    <w:rsid w:val="00683EDF"/>
    <w:rsid w:val="00687691"/>
    <w:rsid w:val="006901E0"/>
    <w:rsid w:val="00695A70"/>
    <w:rsid w:val="00695E77"/>
    <w:rsid w:val="00697C2C"/>
    <w:rsid w:val="00697E2F"/>
    <w:rsid w:val="006A05B8"/>
    <w:rsid w:val="006A114F"/>
    <w:rsid w:val="006A18A8"/>
    <w:rsid w:val="006A2321"/>
    <w:rsid w:val="006A5DB2"/>
    <w:rsid w:val="006A60EF"/>
    <w:rsid w:val="006B05D3"/>
    <w:rsid w:val="006B1C55"/>
    <w:rsid w:val="006B1E9B"/>
    <w:rsid w:val="006B566E"/>
    <w:rsid w:val="006B568C"/>
    <w:rsid w:val="006B5B57"/>
    <w:rsid w:val="006B79C4"/>
    <w:rsid w:val="006B7FF3"/>
    <w:rsid w:val="006C0B5A"/>
    <w:rsid w:val="006C13FD"/>
    <w:rsid w:val="006C1903"/>
    <w:rsid w:val="006C54DE"/>
    <w:rsid w:val="006C551D"/>
    <w:rsid w:val="006C6592"/>
    <w:rsid w:val="006C747D"/>
    <w:rsid w:val="006D445E"/>
    <w:rsid w:val="006D589E"/>
    <w:rsid w:val="006D6DE0"/>
    <w:rsid w:val="006E071D"/>
    <w:rsid w:val="006E0F57"/>
    <w:rsid w:val="006E2916"/>
    <w:rsid w:val="006E65F2"/>
    <w:rsid w:val="006E6886"/>
    <w:rsid w:val="006F02A7"/>
    <w:rsid w:val="006F41D9"/>
    <w:rsid w:val="006F65CD"/>
    <w:rsid w:val="00703FFD"/>
    <w:rsid w:val="00710F82"/>
    <w:rsid w:val="007136C0"/>
    <w:rsid w:val="00715E97"/>
    <w:rsid w:val="007164D3"/>
    <w:rsid w:val="007204E3"/>
    <w:rsid w:val="007218EB"/>
    <w:rsid w:val="0072494F"/>
    <w:rsid w:val="00726258"/>
    <w:rsid w:val="00727A54"/>
    <w:rsid w:val="007302B3"/>
    <w:rsid w:val="0073118E"/>
    <w:rsid w:val="007314F9"/>
    <w:rsid w:val="00734CEA"/>
    <w:rsid w:val="00742AC7"/>
    <w:rsid w:val="00744AFE"/>
    <w:rsid w:val="00751974"/>
    <w:rsid w:val="007549D5"/>
    <w:rsid w:val="0075789B"/>
    <w:rsid w:val="00764F1D"/>
    <w:rsid w:val="00765969"/>
    <w:rsid w:val="00773662"/>
    <w:rsid w:val="00773D9D"/>
    <w:rsid w:val="00773F6F"/>
    <w:rsid w:val="00775ADD"/>
    <w:rsid w:val="007817FB"/>
    <w:rsid w:val="00782595"/>
    <w:rsid w:val="00785598"/>
    <w:rsid w:val="0078785D"/>
    <w:rsid w:val="0079286D"/>
    <w:rsid w:val="0079457A"/>
    <w:rsid w:val="007966DD"/>
    <w:rsid w:val="00796C4F"/>
    <w:rsid w:val="00797776"/>
    <w:rsid w:val="007A0C4D"/>
    <w:rsid w:val="007A3A4A"/>
    <w:rsid w:val="007A7FE2"/>
    <w:rsid w:val="007B5DD3"/>
    <w:rsid w:val="007C0324"/>
    <w:rsid w:val="007C0650"/>
    <w:rsid w:val="007C1DF5"/>
    <w:rsid w:val="007C1DFA"/>
    <w:rsid w:val="007C23B3"/>
    <w:rsid w:val="007C3765"/>
    <w:rsid w:val="007C7F32"/>
    <w:rsid w:val="007D03F4"/>
    <w:rsid w:val="007D57E9"/>
    <w:rsid w:val="007D7608"/>
    <w:rsid w:val="007E1B76"/>
    <w:rsid w:val="007E1EC5"/>
    <w:rsid w:val="007F1254"/>
    <w:rsid w:val="007F1829"/>
    <w:rsid w:val="007F2F15"/>
    <w:rsid w:val="007F4235"/>
    <w:rsid w:val="007F4F36"/>
    <w:rsid w:val="007F76A5"/>
    <w:rsid w:val="007F7989"/>
    <w:rsid w:val="007F7D1A"/>
    <w:rsid w:val="00800C44"/>
    <w:rsid w:val="00800D95"/>
    <w:rsid w:val="00801E54"/>
    <w:rsid w:val="00804542"/>
    <w:rsid w:val="008059F0"/>
    <w:rsid w:val="0081079A"/>
    <w:rsid w:val="0081161F"/>
    <w:rsid w:val="008152DE"/>
    <w:rsid w:val="0081666B"/>
    <w:rsid w:val="008166C8"/>
    <w:rsid w:val="00816F59"/>
    <w:rsid w:val="00817033"/>
    <w:rsid w:val="00822C3E"/>
    <w:rsid w:val="00822D1E"/>
    <w:rsid w:val="0082363E"/>
    <w:rsid w:val="0082466D"/>
    <w:rsid w:val="00827B2E"/>
    <w:rsid w:val="00827CBE"/>
    <w:rsid w:val="00834181"/>
    <w:rsid w:val="008375E7"/>
    <w:rsid w:val="00837610"/>
    <w:rsid w:val="00837FF6"/>
    <w:rsid w:val="008400D6"/>
    <w:rsid w:val="00842B61"/>
    <w:rsid w:val="008434C5"/>
    <w:rsid w:val="00844E2F"/>
    <w:rsid w:val="008503D0"/>
    <w:rsid w:val="00856872"/>
    <w:rsid w:val="00861D3C"/>
    <w:rsid w:val="00866F10"/>
    <w:rsid w:val="00872C97"/>
    <w:rsid w:val="00874BC4"/>
    <w:rsid w:val="008757A2"/>
    <w:rsid w:val="00875B87"/>
    <w:rsid w:val="00877037"/>
    <w:rsid w:val="008804AD"/>
    <w:rsid w:val="008809D5"/>
    <w:rsid w:val="008841BE"/>
    <w:rsid w:val="008944E0"/>
    <w:rsid w:val="00894815"/>
    <w:rsid w:val="008A7EF6"/>
    <w:rsid w:val="008B184D"/>
    <w:rsid w:val="008B3B00"/>
    <w:rsid w:val="008B52CE"/>
    <w:rsid w:val="008B66AC"/>
    <w:rsid w:val="008B7A87"/>
    <w:rsid w:val="008D0BCC"/>
    <w:rsid w:val="008D1C19"/>
    <w:rsid w:val="008D4F1F"/>
    <w:rsid w:val="008D5E65"/>
    <w:rsid w:val="008D5F0C"/>
    <w:rsid w:val="008D7102"/>
    <w:rsid w:val="008E0C5C"/>
    <w:rsid w:val="008E34BE"/>
    <w:rsid w:val="008E35C8"/>
    <w:rsid w:val="008E5B95"/>
    <w:rsid w:val="008E68C1"/>
    <w:rsid w:val="008F12C4"/>
    <w:rsid w:val="008F45BF"/>
    <w:rsid w:val="008F7429"/>
    <w:rsid w:val="008F75A7"/>
    <w:rsid w:val="0090071E"/>
    <w:rsid w:val="009020D5"/>
    <w:rsid w:val="0090305E"/>
    <w:rsid w:val="00905935"/>
    <w:rsid w:val="00905ECE"/>
    <w:rsid w:val="00907EF5"/>
    <w:rsid w:val="0091174D"/>
    <w:rsid w:val="00913CEE"/>
    <w:rsid w:val="00916BCB"/>
    <w:rsid w:val="00917412"/>
    <w:rsid w:val="00920F9E"/>
    <w:rsid w:val="00921448"/>
    <w:rsid w:val="009218C0"/>
    <w:rsid w:val="00922AAA"/>
    <w:rsid w:val="00924AAC"/>
    <w:rsid w:val="00927106"/>
    <w:rsid w:val="00936DCF"/>
    <w:rsid w:val="00937F81"/>
    <w:rsid w:val="00952DA8"/>
    <w:rsid w:val="009530F1"/>
    <w:rsid w:val="00953242"/>
    <w:rsid w:val="00953266"/>
    <w:rsid w:val="00953E93"/>
    <w:rsid w:val="00957A88"/>
    <w:rsid w:val="0096284B"/>
    <w:rsid w:val="00963FCD"/>
    <w:rsid w:val="009658E5"/>
    <w:rsid w:val="00967D88"/>
    <w:rsid w:val="009718D9"/>
    <w:rsid w:val="0097244F"/>
    <w:rsid w:val="009756D7"/>
    <w:rsid w:val="00982AC7"/>
    <w:rsid w:val="00984762"/>
    <w:rsid w:val="00985C17"/>
    <w:rsid w:val="0098621D"/>
    <w:rsid w:val="00991113"/>
    <w:rsid w:val="00993CE5"/>
    <w:rsid w:val="009A0997"/>
    <w:rsid w:val="009A246D"/>
    <w:rsid w:val="009B3C85"/>
    <w:rsid w:val="009B5C43"/>
    <w:rsid w:val="009B6020"/>
    <w:rsid w:val="009B6649"/>
    <w:rsid w:val="009B6B39"/>
    <w:rsid w:val="009B7DA6"/>
    <w:rsid w:val="009C09B3"/>
    <w:rsid w:val="009C11B3"/>
    <w:rsid w:val="009C3BFD"/>
    <w:rsid w:val="009C6A77"/>
    <w:rsid w:val="009C6BBA"/>
    <w:rsid w:val="009C7955"/>
    <w:rsid w:val="009D3CEC"/>
    <w:rsid w:val="009D461A"/>
    <w:rsid w:val="009D6629"/>
    <w:rsid w:val="009E08CE"/>
    <w:rsid w:val="009E2052"/>
    <w:rsid w:val="009E4216"/>
    <w:rsid w:val="009E6746"/>
    <w:rsid w:val="009F2099"/>
    <w:rsid w:val="009F2B08"/>
    <w:rsid w:val="009F5C3C"/>
    <w:rsid w:val="009F6351"/>
    <w:rsid w:val="00A00E1A"/>
    <w:rsid w:val="00A01642"/>
    <w:rsid w:val="00A12B3F"/>
    <w:rsid w:val="00A1378C"/>
    <w:rsid w:val="00A161C3"/>
    <w:rsid w:val="00A20038"/>
    <w:rsid w:val="00A23073"/>
    <w:rsid w:val="00A24CD3"/>
    <w:rsid w:val="00A24E13"/>
    <w:rsid w:val="00A26CE6"/>
    <w:rsid w:val="00A34676"/>
    <w:rsid w:val="00A364FF"/>
    <w:rsid w:val="00A4098D"/>
    <w:rsid w:val="00A45B92"/>
    <w:rsid w:val="00A477E3"/>
    <w:rsid w:val="00A510D8"/>
    <w:rsid w:val="00A51BD4"/>
    <w:rsid w:val="00A55E72"/>
    <w:rsid w:val="00A562C6"/>
    <w:rsid w:val="00A57652"/>
    <w:rsid w:val="00A578D5"/>
    <w:rsid w:val="00A61658"/>
    <w:rsid w:val="00A62EEF"/>
    <w:rsid w:val="00A63994"/>
    <w:rsid w:val="00A706CE"/>
    <w:rsid w:val="00A75932"/>
    <w:rsid w:val="00A77A30"/>
    <w:rsid w:val="00A82805"/>
    <w:rsid w:val="00A82D9E"/>
    <w:rsid w:val="00A84879"/>
    <w:rsid w:val="00A84DE7"/>
    <w:rsid w:val="00A8763D"/>
    <w:rsid w:val="00A8798C"/>
    <w:rsid w:val="00A91E3B"/>
    <w:rsid w:val="00A9259C"/>
    <w:rsid w:val="00A92E52"/>
    <w:rsid w:val="00A95FE4"/>
    <w:rsid w:val="00A963F7"/>
    <w:rsid w:val="00A964A8"/>
    <w:rsid w:val="00A972DE"/>
    <w:rsid w:val="00A97491"/>
    <w:rsid w:val="00AA1BD7"/>
    <w:rsid w:val="00AA3E5B"/>
    <w:rsid w:val="00AA6FB1"/>
    <w:rsid w:val="00AB406E"/>
    <w:rsid w:val="00AB4C0A"/>
    <w:rsid w:val="00AB4F40"/>
    <w:rsid w:val="00AB573F"/>
    <w:rsid w:val="00AB605E"/>
    <w:rsid w:val="00AB72C9"/>
    <w:rsid w:val="00AB7E60"/>
    <w:rsid w:val="00AC2A5C"/>
    <w:rsid w:val="00AC7600"/>
    <w:rsid w:val="00AD13B3"/>
    <w:rsid w:val="00AD2206"/>
    <w:rsid w:val="00AD4765"/>
    <w:rsid w:val="00AD4D12"/>
    <w:rsid w:val="00AD6687"/>
    <w:rsid w:val="00AD6E40"/>
    <w:rsid w:val="00AE0364"/>
    <w:rsid w:val="00AE1859"/>
    <w:rsid w:val="00AE1A08"/>
    <w:rsid w:val="00AE1C67"/>
    <w:rsid w:val="00AE4A52"/>
    <w:rsid w:val="00AE5626"/>
    <w:rsid w:val="00AE6DF2"/>
    <w:rsid w:val="00AE79A9"/>
    <w:rsid w:val="00AF3041"/>
    <w:rsid w:val="00B00A92"/>
    <w:rsid w:val="00B00CCA"/>
    <w:rsid w:val="00B037DF"/>
    <w:rsid w:val="00B03C67"/>
    <w:rsid w:val="00B0607A"/>
    <w:rsid w:val="00B06730"/>
    <w:rsid w:val="00B075EB"/>
    <w:rsid w:val="00B12ACD"/>
    <w:rsid w:val="00B1580C"/>
    <w:rsid w:val="00B2253D"/>
    <w:rsid w:val="00B23179"/>
    <w:rsid w:val="00B25802"/>
    <w:rsid w:val="00B26B86"/>
    <w:rsid w:val="00B321D1"/>
    <w:rsid w:val="00B32983"/>
    <w:rsid w:val="00B43EB8"/>
    <w:rsid w:val="00B51AF1"/>
    <w:rsid w:val="00B536C0"/>
    <w:rsid w:val="00B5486D"/>
    <w:rsid w:val="00B55A32"/>
    <w:rsid w:val="00B55DF8"/>
    <w:rsid w:val="00B564AA"/>
    <w:rsid w:val="00B61382"/>
    <w:rsid w:val="00B6203C"/>
    <w:rsid w:val="00B62973"/>
    <w:rsid w:val="00B654B2"/>
    <w:rsid w:val="00B73B39"/>
    <w:rsid w:val="00B740C5"/>
    <w:rsid w:val="00B75239"/>
    <w:rsid w:val="00B76550"/>
    <w:rsid w:val="00B77934"/>
    <w:rsid w:val="00B83D9F"/>
    <w:rsid w:val="00B84054"/>
    <w:rsid w:val="00B853A7"/>
    <w:rsid w:val="00B9053D"/>
    <w:rsid w:val="00B91ECF"/>
    <w:rsid w:val="00B92E2A"/>
    <w:rsid w:val="00B97399"/>
    <w:rsid w:val="00B97D6E"/>
    <w:rsid w:val="00BA57AB"/>
    <w:rsid w:val="00BB2925"/>
    <w:rsid w:val="00BB4343"/>
    <w:rsid w:val="00BB51A9"/>
    <w:rsid w:val="00BB5216"/>
    <w:rsid w:val="00BB7AA8"/>
    <w:rsid w:val="00BC03A5"/>
    <w:rsid w:val="00BC08F7"/>
    <w:rsid w:val="00BC1FBA"/>
    <w:rsid w:val="00BC2F70"/>
    <w:rsid w:val="00BC4624"/>
    <w:rsid w:val="00BC5139"/>
    <w:rsid w:val="00BC78AB"/>
    <w:rsid w:val="00BD011C"/>
    <w:rsid w:val="00BD17E0"/>
    <w:rsid w:val="00BD51AE"/>
    <w:rsid w:val="00BD7894"/>
    <w:rsid w:val="00BE2B8D"/>
    <w:rsid w:val="00BE61F2"/>
    <w:rsid w:val="00BF06D4"/>
    <w:rsid w:val="00BF14C4"/>
    <w:rsid w:val="00BF500A"/>
    <w:rsid w:val="00BF6A7B"/>
    <w:rsid w:val="00C03DB4"/>
    <w:rsid w:val="00C04772"/>
    <w:rsid w:val="00C05194"/>
    <w:rsid w:val="00C072E4"/>
    <w:rsid w:val="00C07FEE"/>
    <w:rsid w:val="00C1071A"/>
    <w:rsid w:val="00C124C5"/>
    <w:rsid w:val="00C12C62"/>
    <w:rsid w:val="00C167AF"/>
    <w:rsid w:val="00C35475"/>
    <w:rsid w:val="00C379AC"/>
    <w:rsid w:val="00C40DF5"/>
    <w:rsid w:val="00C439EC"/>
    <w:rsid w:val="00C4756E"/>
    <w:rsid w:val="00C50499"/>
    <w:rsid w:val="00C50BD7"/>
    <w:rsid w:val="00C51BD9"/>
    <w:rsid w:val="00C53CF2"/>
    <w:rsid w:val="00C54C6A"/>
    <w:rsid w:val="00C67687"/>
    <w:rsid w:val="00C67FFC"/>
    <w:rsid w:val="00C71B24"/>
    <w:rsid w:val="00C73CC3"/>
    <w:rsid w:val="00C7476A"/>
    <w:rsid w:val="00C749C7"/>
    <w:rsid w:val="00C7592E"/>
    <w:rsid w:val="00C778D3"/>
    <w:rsid w:val="00C77ED0"/>
    <w:rsid w:val="00C8231A"/>
    <w:rsid w:val="00C90E29"/>
    <w:rsid w:val="00C91EB9"/>
    <w:rsid w:val="00C93105"/>
    <w:rsid w:val="00C93B80"/>
    <w:rsid w:val="00C942E7"/>
    <w:rsid w:val="00C97960"/>
    <w:rsid w:val="00CA5EF8"/>
    <w:rsid w:val="00CB250A"/>
    <w:rsid w:val="00CB280E"/>
    <w:rsid w:val="00CB2F1E"/>
    <w:rsid w:val="00CB314E"/>
    <w:rsid w:val="00CB4191"/>
    <w:rsid w:val="00CB4F66"/>
    <w:rsid w:val="00CB54AA"/>
    <w:rsid w:val="00CB55B0"/>
    <w:rsid w:val="00CB6296"/>
    <w:rsid w:val="00CC26E2"/>
    <w:rsid w:val="00CC4DCA"/>
    <w:rsid w:val="00CC7229"/>
    <w:rsid w:val="00CC749C"/>
    <w:rsid w:val="00CD0149"/>
    <w:rsid w:val="00CD3CD9"/>
    <w:rsid w:val="00CD7BAC"/>
    <w:rsid w:val="00CE0B59"/>
    <w:rsid w:val="00CE27F4"/>
    <w:rsid w:val="00CE4593"/>
    <w:rsid w:val="00CE5B1D"/>
    <w:rsid w:val="00CE5E8D"/>
    <w:rsid w:val="00D0083E"/>
    <w:rsid w:val="00D03D93"/>
    <w:rsid w:val="00D12B0A"/>
    <w:rsid w:val="00D135DB"/>
    <w:rsid w:val="00D154AB"/>
    <w:rsid w:val="00D20109"/>
    <w:rsid w:val="00D212ED"/>
    <w:rsid w:val="00D22DF1"/>
    <w:rsid w:val="00D25420"/>
    <w:rsid w:val="00D26A72"/>
    <w:rsid w:val="00D30D91"/>
    <w:rsid w:val="00D32217"/>
    <w:rsid w:val="00D35ABD"/>
    <w:rsid w:val="00D36134"/>
    <w:rsid w:val="00D40F27"/>
    <w:rsid w:val="00D42A04"/>
    <w:rsid w:val="00D4519F"/>
    <w:rsid w:val="00D51951"/>
    <w:rsid w:val="00D5292D"/>
    <w:rsid w:val="00D55BE4"/>
    <w:rsid w:val="00D572F3"/>
    <w:rsid w:val="00D5782D"/>
    <w:rsid w:val="00D60588"/>
    <w:rsid w:val="00D60F06"/>
    <w:rsid w:val="00D63353"/>
    <w:rsid w:val="00D65E5A"/>
    <w:rsid w:val="00D723FB"/>
    <w:rsid w:val="00D733FD"/>
    <w:rsid w:val="00D754E3"/>
    <w:rsid w:val="00D76716"/>
    <w:rsid w:val="00D76D0B"/>
    <w:rsid w:val="00D80996"/>
    <w:rsid w:val="00D81071"/>
    <w:rsid w:val="00D8197C"/>
    <w:rsid w:val="00D917AE"/>
    <w:rsid w:val="00D91CA6"/>
    <w:rsid w:val="00D950E2"/>
    <w:rsid w:val="00D9587A"/>
    <w:rsid w:val="00D96B54"/>
    <w:rsid w:val="00DA0B1E"/>
    <w:rsid w:val="00DB22CA"/>
    <w:rsid w:val="00DB39B2"/>
    <w:rsid w:val="00DB5531"/>
    <w:rsid w:val="00DB7353"/>
    <w:rsid w:val="00DB7F0E"/>
    <w:rsid w:val="00DC1CFF"/>
    <w:rsid w:val="00DC3891"/>
    <w:rsid w:val="00DC3F2B"/>
    <w:rsid w:val="00DC4332"/>
    <w:rsid w:val="00DC5C63"/>
    <w:rsid w:val="00DC63AD"/>
    <w:rsid w:val="00DC7A67"/>
    <w:rsid w:val="00DD253C"/>
    <w:rsid w:val="00DD3472"/>
    <w:rsid w:val="00DD5866"/>
    <w:rsid w:val="00DD5A0D"/>
    <w:rsid w:val="00DE11EC"/>
    <w:rsid w:val="00DE75AB"/>
    <w:rsid w:val="00DF0151"/>
    <w:rsid w:val="00DF274F"/>
    <w:rsid w:val="00DF2B9C"/>
    <w:rsid w:val="00DF2F39"/>
    <w:rsid w:val="00DF3EAA"/>
    <w:rsid w:val="00E0099B"/>
    <w:rsid w:val="00E00CBE"/>
    <w:rsid w:val="00E0116E"/>
    <w:rsid w:val="00E05FF5"/>
    <w:rsid w:val="00E116C7"/>
    <w:rsid w:val="00E13881"/>
    <w:rsid w:val="00E15B1E"/>
    <w:rsid w:val="00E16CAF"/>
    <w:rsid w:val="00E20A28"/>
    <w:rsid w:val="00E3031B"/>
    <w:rsid w:val="00E31AEC"/>
    <w:rsid w:val="00E35EDA"/>
    <w:rsid w:val="00E4185A"/>
    <w:rsid w:val="00E42D77"/>
    <w:rsid w:val="00E4557F"/>
    <w:rsid w:val="00E464AA"/>
    <w:rsid w:val="00E524C4"/>
    <w:rsid w:val="00E53102"/>
    <w:rsid w:val="00E54F48"/>
    <w:rsid w:val="00E57C79"/>
    <w:rsid w:val="00E62253"/>
    <w:rsid w:val="00E637E7"/>
    <w:rsid w:val="00E64E59"/>
    <w:rsid w:val="00E662B8"/>
    <w:rsid w:val="00E66D68"/>
    <w:rsid w:val="00E7290B"/>
    <w:rsid w:val="00E73AD7"/>
    <w:rsid w:val="00E73F74"/>
    <w:rsid w:val="00E76DE6"/>
    <w:rsid w:val="00E82257"/>
    <w:rsid w:val="00E82D44"/>
    <w:rsid w:val="00E831C3"/>
    <w:rsid w:val="00E84C94"/>
    <w:rsid w:val="00E85880"/>
    <w:rsid w:val="00E8744B"/>
    <w:rsid w:val="00E905A9"/>
    <w:rsid w:val="00E91175"/>
    <w:rsid w:val="00E94D51"/>
    <w:rsid w:val="00E94D55"/>
    <w:rsid w:val="00E9537C"/>
    <w:rsid w:val="00E969B0"/>
    <w:rsid w:val="00E96D9C"/>
    <w:rsid w:val="00E97BA9"/>
    <w:rsid w:val="00EA13F8"/>
    <w:rsid w:val="00EA26E3"/>
    <w:rsid w:val="00EA49C6"/>
    <w:rsid w:val="00EA7CE2"/>
    <w:rsid w:val="00EB3D1B"/>
    <w:rsid w:val="00EB5A98"/>
    <w:rsid w:val="00EB5B54"/>
    <w:rsid w:val="00EB5C38"/>
    <w:rsid w:val="00EB7E1D"/>
    <w:rsid w:val="00EC246B"/>
    <w:rsid w:val="00EC3243"/>
    <w:rsid w:val="00EC6E78"/>
    <w:rsid w:val="00EC6EAC"/>
    <w:rsid w:val="00EC73EF"/>
    <w:rsid w:val="00ED14F2"/>
    <w:rsid w:val="00ED77A6"/>
    <w:rsid w:val="00EE22BE"/>
    <w:rsid w:val="00EF0843"/>
    <w:rsid w:val="00EF1CEA"/>
    <w:rsid w:val="00EF2C70"/>
    <w:rsid w:val="00EF3303"/>
    <w:rsid w:val="00EF4679"/>
    <w:rsid w:val="00EF4BD0"/>
    <w:rsid w:val="00F002A7"/>
    <w:rsid w:val="00F03047"/>
    <w:rsid w:val="00F03CDB"/>
    <w:rsid w:val="00F060CC"/>
    <w:rsid w:val="00F112ED"/>
    <w:rsid w:val="00F159B8"/>
    <w:rsid w:val="00F15EB8"/>
    <w:rsid w:val="00F17C95"/>
    <w:rsid w:val="00F214E9"/>
    <w:rsid w:val="00F2203F"/>
    <w:rsid w:val="00F25F08"/>
    <w:rsid w:val="00F27BAE"/>
    <w:rsid w:val="00F32878"/>
    <w:rsid w:val="00F32D84"/>
    <w:rsid w:val="00F344CC"/>
    <w:rsid w:val="00F36F09"/>
    <w:rsid w:val="00F42F2A"/>
    <w:rsid w:val="00F44590"/>
    <w:rsid w:val="00F50913"/>
    <w:rsid w:val="00F50E12"/>
    <w:rsid w:val="00F51058"/>
    <w:rsid w:val="00F514C7"/>
    <w:rsid w:val="00F51593"/>
    <w:rsid w:val="00F531E9"/>
    <w:rsid w:val="00F54F1A"/>
    <w:rsid w:val="00F552A1"/>
    <w:rsid w:val="00F60E3A"/>
    <w:rsid w:val="00F618DA"/>
    <w:rsid w:val="00F633B2"/>
    <w:rsid w:val="00F63EB6"/>
    <w:rsid w:val="00F65047"/>
    <w:rsid w:val="00F678E0"/>
    <w:rsid w:val="00F67E3B"/>
    <w:rsid w:val="00F70BBF"/>
    <w:rsid w:val="00F7327B"/>
    <w:rsid w:val="00F75EEB"/>
    <w:rsid w:val="00F76655"/>
    <w:rsid w:val="00F76944"/>
    <w:rsid w:val="00F827E4"/>
    <w:rsid w:val="00F834E7"/>
    <w:rsid w:val="00F85794"/>
    <w:rsid w:val="00F915E8"/>
    <w:rsid w:val="00F96AC4"/>
    <w:rsid w:val="00F9738D"/>
    <w:rsid w:val="00FA0A05"/>
    <w:rsid w:val="00FA400F"/>
    <w:rsid w:val="00FA5020"/>
    <w:rsid w:val="00FB702F"/>
    <w:rsid w:val="00FB765E"/>
    <w:rsid w:val="00FC06A1"/>
    <w:rsid w:val="00FC5E75"/>
    <w:rsid w:val="00FD3697"/>
    <w:rsid w:val="00FD510E"/>
    <w:rsid w:val="00FD65C2"/>
    <w:rsid w:val="00FD6DD4"/>
    <w:rsid w:val="00FD6FAB"/>
    <w:rsid w:val="00FE4B7D"/>
    <w:rsid w:val="00FE4FB5"/>
    <w:rsid w:val="00FE550D"/>
    <w:rsid w:val="00FE58CD"/>
    <w:rsid w:val="00FE62A3"/>
    <w:rsid w:val="00FF0AEE"/>
    <w:rsid w:val="00FF32AF"/>
    <w:rsid w:val="00FF5C96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header" w:semiHidden="1" w:unhideWhenUsed="1"/>
    <w:lsdException w:name="footer" w:semiHidden="1" w:unhideWhenUsed="1"/>
    <w:lsdException w:name="caption" w:semiHidden="1" w:unhideWhenUsed="1"/>
    <w:lsdException w:name="table of authorities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semiHidden="1" w:uiPriority="99" w:unhideWhenUsed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36134"/>
  </w:style>
  <w:style w:type="paragraph" w:styleId="Otsikko1">
    <w:name w:val="heading 1"/>
    <w:basedOn w:val="Normaali"/>
    <w:next w:val="Leipteksti"/>
    <w:link w:val="Otsikko1Char"/>
    <w:qFormat/>
    <w:rsid w:val="008D5E65"/>
    <w:pPr>
      <w:keepNext/>
      <w:numPr>
        <w:numId w:val="24"/>
      </w:numPr>
      <w:spacing w:after="260"/>
      <w:outlineLvl w:val="0"/>
    </w:pPr>
    <w:rPr>
      <w:rFonts w:ascii="Arial Narrow" w:hAnsi="Arial Narrow"/>
      <w:kern w:val="22"/>
      <w:sz w:val="32"/>
    </w:rPr>
  </w:style>
  <w:style w:type="paragraph" w:styleId="Otsikko2">
    <w:name w:val="heading 2"/>
    <w:basedOn w:val="Normaali"/>
    <w:next w:val="Leipteksti"/>
    <w:link w:val="Otsikko2Char"/>
    <w:qFormat/>
    <w:rsid w:val="008D5E65"/>
    <w:pPr>
      <w:keepNext/>
      <w:numPr>
        <w:ilvl w:val="1"/>
        <w:numId w:val="24"/>
      </w:numPr>
      <w:spacing w:after="260"/>
      <w:outlineLvl w:val="1"/>
    </w:pPr>
    <w:rPr>
      <w:rFonts w:ascii="Arial Narrow" w:hAnsi="Arial Narrow"/>
      <w:color w:val="000000"/>
      <w:sz w:val="28"/>
    </w:rPr>
  </w:style>
  <w:style w:type="paragraph" w:styleId="Otsikko3">
    <w:name w:val="heading 3"/>
    <w:basedOn w:val="Normaali"/>
    <w:next w:val="Leipteksti"/>
    <w:link w:val="Otsikko3Char"/>
    <w:qFormat/>
    <w:rsid w:val="008D5E65"/>
    <w:pPr>
      <w:keepNext/>
      <w:numPr>
        <w:ilvl w:val="2"/>
        <w:numId w:val="24"/>
      </w:numPr>
      <w:spacing w:after="260"/>
      <w:outlineLvl w:val="2"/>
    </w:pPr>
    <w:rPr>
      <w:rFonts w:ascii="Arial Narrow" w:hAnsi="Arial Narrow" w:cs="Arial"/>
      <w:bCs/>
      <w:sz w:val="24"/>
      <w:szCs w:val="26"/>
    </w:rPr>
  </w:style>
  <w:style w:type="paragraph" w:styleId="Otsikko4">
    <w:name w:val="heading 4"/>
    <w:basedOn w:val="Normaali"/>
    <w:next w:val="Leipteksti"/>
    <w:link w:val="Otsikko4Char"/>
    <w:qFormat/>
    <w:rsid w:val="008D5E65"/>
    <w:pPr>
      <w:keepNext/>
      <w:numPr>
        <w:ilvl w:val="3"/>
        <w:numId w:val="24"/>
      </w:numPr>
      <w:spacing w:after="260"/>
      <w:jc w:val="both"/>
      <w:outlineLvl w:val="3"/>
    </w:pPr>
    <w:rPr>
      <w:rFonts w:ascii="Arial Narrow" w:hAnsi="Arial Narrow"/>
    </w:rPr>
  </w:style>
  <w:style w:type="paragraph" w:styleId="Otsikko5">
    <w:name w:val="heading 5"/>
    <w:basedOn w:val="Normaali"/>
    <w:next w:val="Normaali"/>
    <w:link w:val="Otsikko5Char"/>
    <w:rsid w:val="00DB39B2"/>
    <w:pPr>
      <w:keepNext/>
      <w:numPr>
        <w:ilvl w:val="4"/>
        <w:numId w:val="24"/>
      </w:numPr>
      <w:spacing w:after="200"/>
      <w:jc w:val="both"/>
      <w:outlineLvl w:val="4"/>
    </w:pPr>
    <w:rPr>
      <w:rFonts w:ascii="Arial Narrow" w:hAnsi="Arial Narrow"/>
    </w:rPr>
  </w:style>
  <w:style w:type="paragraph" w:styleId="Otsikko6">
    <w:name w:val="heading 6"/>
    <w:basedOn w:val="Normaali"/>
    <w:next w:val="Normaali"/>
    <w:link w:val="Otsikko6Char"/>
    <w:rsid w:val="00DB39B2"/>
    <w:pPr>
      <w:keepNext/>
      <w:numPr>
        <w:ilvl w:val="5"/>
        <w:numId w:val="24"/>
      </w:numPr>
      <w:spacing w:after="200"/>
      <w:outlineLvl w:val="5"/>
    </w:pPr>
    <w:rPr>
      <w:rFonts w:ascii="Arial Narrow" w:hAnsi="Arial Narrow"/>
    </w:rPr>
  </w:style>
  <w:style w:type="paragraph" w:styleId="Otsikko7">
    <w:name w:val="heading 7"/>
    <w:basedOn w:val="Normaali"/>
    <w:next w:val="Normaali"/>
    <w:link w:val="Otsikko7Char"/>
    <w:rsid w:val="00DB39B2"/>
    <w:pPr>
      <w:keepNext/>
      <w:numPr>
        <w:ilvl w:val="6"/>
        <w:numId w:val="24"/>
      </w:numPr>
      <w:spacing w:after="200"/>
      <w:jc w:val="both"/>
      <w:outlineLvl w:val="6"/>
    </w:pPr>
    <w:rPr>
      <w:rFonts w:ascii="Arial Narrow" w:hAnsi="Arial Narrow"/>
    </w:rPr>
  </w:style>
  <w:style w:type="paragraph" w:styleId="Otsikko8">
    <w:name w:val="heading 8"/>
    <w:basedOn w:val="Normaali"/>
    <w:next w:val="Normaali"/>
    <w:link w:val="Otsikko8Char"/>
    <w:rsid w:val="00DB39B2"/>
    <w:pPr>
      <w:keepNext/>
      <w:numPr>
        <w:ilvl w:val="7"/>
        <w:numId w:val="24"/>
      </w:numPr>
      <w:spacing w:after="200"/>
      <w:jc w:val="both"/>
      <w:outlineLvl w:val="7"/>
    </w:pPr>
    <w:rPr>
      <w:rFonts w:ascii="Arial Narrow" w:hAnsi="Arial Narrow"/>
    </w:rPr>
  </w:style>
  <w:style w:type="paragraph" w:styleId="Otsikko9">
    <w:name w:val="heading 9"/>
    <w:basedOn w:val="Normaali"/>
    <w:next w:val="Normaali"/>
    <w:link w:val="Otsikko9Char"/>
    <w:rsid w:val="00DB39B2"/>
    <w:pPr>
      <w:keepNext/>
      <w:numPr>
        <w:ilvl w:val="8"/>
        <w:numId w:val="24"/>
      </w:numPr>
      <w:spacing w:after="200"/>
      <w:jc w:val="both"/>
      <w:outlineLvl w:val="8"/>
    </w:pPr>
    <w:rPr>
      <w:rFonts w:ascii="Arial Narrow" w:hAnsi="Arial Narrow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D5E65"/>
    <w:rPr>
      <w:rFonts w:ascii="Arial Narrow" w:hAnsi="Arial Narrow"/>
      <w:kern w:val="22"/>
      <w:sz w:val="32"/>
    </w:rPr>
  </w:style>
  <w:style w:type="paragraph" w:styleId="Leipteksti">
    <w:name w:val="Body Text"/>
    <w:basedOn w:val="Normaali"/>
    <w:link w:val="LeiptekstiChar"/>
    <w:qFormat/>
    <w:rsid w:val="000B5A77"/>
    <w:pPr>
      <w:spacing w:after="260" w:line="260" w:lineRule="atLeast"/>
      <w:jc w:val="both"/>
    </w:pPr>
    <w:rPr>
      <w:sz w:val="22"/>
    </w:rPr>
  </w:style>
  <w:style w:type="character" w:customStyle="1" w:styleId="LeiptekstiChar">
    <w:name w:val="Leipäteksti Char"/>
    <w:basedOn w:val="Kappaleenoletusfontti"/>
    <w:link w:val="Leipteksti"/>
    <w:rsid w:val="000B5A77"/>
    <w:rPr>
      <w:sz w:val="22"/>
    </w:rPr>
  </w:style>
  <w:style w:type="paragraph" w:customStyle="1" w:styleId="Luettelosisenn">
    <w:name w:val="Luettelo_sisenn"/>
    <w:basedOn w:val="Normaali"/>
    <w:qFormat/>
    <w:rsid w:val="00173CFE"/>
    <w:pPr>
      <w:numPr>
        <w:numId w:val="1"/>
      </w:numPr>
      <w:tabs>
        <w:tab w:val="left" w:pos="3119"/>
      </w:tabs>
      <w:spacing w:line="260" w:lineRule="atLeast"/>
    </w:pPr>
    <w:rPr>
      <w:sz w:val="22"/>
    </w:rPr>
  </w:style>
  <w:style w:type="paragraph" w:customStyle="1" w:styleId="Luettelotnrot">
    <w:name w:val="Luettelot_nrot"/>
    <w:basedOn w:val="Normaali"/>
    <w:qFormat/>
    <w:rsid w:val="00173CFE"/>
    <w:pPr>
      <w:numPr>
        <w:numId w:val="11"/>
      </w:numPr>
      <w:spacing w:line="260" w:lineRule="atLeast"/>
    </w:pPr>
    <w:rPr>
      <w:sz w:val="22"/>
    </w:rPr>
  </w:style>
  <w:style w:type="paragraph" w:styleId="Otsikko">
    <w:name w:val="Title"/>
    <w:basedOn w:val="Normaali"/>
    <w:next w:val="Leipteksti"/>
    <w:link w:val="OtsikkoChar"/>
    <w:qFormat/>
    <w:rsid w:val="00350BE9"/>
    <w:pPr>
      <w:suppressAutoHyphens/>
      <w:spacing w:after="280"/>
      <w:contextualSpacing/>
    </w:pPr>
    <w:rPr>
      <w:rFonts w:ascii="Arial Narrow" w:eastAsiaTheme="majorEastAsia" w:hAnsi="Arial Narrow" w:cstheme="majorHAnsi"/>
      <w:caps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rsid w:val="00350BE9"/>
    <w:rPr>
      <w:rFonts w:ascii="Arial Narrow" w:eastAsiaTheme="majorEastAsia" w:hAnsi="Arial Narrow" w:cstheme="majorHAnsi"/>
      <w:caps/>
      <w:kern w:val="28"/>
      <w:sz w:val="32"/>
      <w:szCs w:val="52"/>
    </w:rPr>
  </w:style>
  <w:style w:type="character" w:customStyle="1" w:styleId="Otsikko2Char">
    <w:name w:val="Otsikko 2 Char"/>
    <w:basedOn w:val="Kappaleenoletusfontti"/>
    <w:link w:val="Otsikko2"/>
    <w:rsid w:val="008D5E65"/>
    <w:rPr>
      <w:rFonts w:ascii="Arial Narrow" w:hAnsi="Arial Narrow"/>
      <w:color w:val="000000"/>
      <w:sz w:val="28"/>
    </w:rPr>
  </w:style>
  <w:style w:type="character" w:customStyle="1" w:styleId="Otsikko3Char">
    <w:name w:val="Otsikko 3 Char"/>
    <w:basedOn w:val="Kappaleenoletusfontti"/>
    <w:link w:val="Otsikko3"/>
    <w:rsid w:val="008D5E65"/>
    <w:rPr>
      <w:rFonts w:ascii="Arial Narrow" w:hAnsi="Arial Narrow" w:cs="Arial"/>
      <w:bCs/>
      <w:sz w:val="24"/>
      <w:szCs w:val="26"/>
    </w:rPr>
  </w:style>
  <w:style w:type="character" w:customStyle="1" w:styleId="Otsikko4Char">
    <w:name w:val="Otsikko 4 Char"/>
    <w:basedOn w:val="Kappaleenoletusfontti"/>
    <w:link w:val="Otsikko4"/>
    <w:rsid w:val="008D5E65"/>
    <w:rPr>
      <w:rFonts w:ascii="Arial Narrow" w:hAnsi="Arial Narrow"/>
    </w:rPr>
  </w:style>
  <w:style w:type="paragraph" w:customStyle="1" w:styleId="Luettelo1">
    <w:name w:val="Luettelo 1"/>
    <w:basedOn w:val="Normaali"/>
    <w:qFormat/>
    <w:rsid w:val="00173CFE"/>
    <w:pPr>
      <w:numPr>
        <w:numId w:val="2"/>
      </w:numPr>
      <w:spacing w:line="260" w:lineRule="atLeast"/>
      <w:ind w:left="340" w:hanging="340"/>
    </w:pPr>
    <w:rPr>
      <w:sz w:val="22"/>
    </w:rPr>
  </w:style>
  <w:style w:type="paragraph" w:customStyle="1" w:styleId="Kuvajataulukkoteksti">
    <w:name w:val="Kuva ja taulukko teksti"/>
    <w:basedOn w:val="Otsikkoilmanviivaa"/>
    <w:next w:val="Leipis1kpl"/>
    <w:rsid w:val="002B4D3B"/>
    <w:pPr>
      <w:spacing w:line="280" w:lineRule="atLeast"/>
      <w:ind w:left="1418" w:hanging="1418"/>
    </w:pPr>
    <w:rPr>
      <w:sz w:val="18"/>
    </w:rPr>
  </w:style>
  <w:style w:type="paragraph" w:customStyle="1" w:styleId="Otsikkoilmanviivaa">
    <w:name w:val="Otsikko (ilman viivaa)"/>
    <w:next w:val="Leipis1kpl"/>
    <w:rsid w:val="002B4D3B"/>
    <w:pPr>
      <w:spacing w:before="160" w:after="160"/>
      <w:ind w:left="709" w:hanging="709"/>
    </w:pPr>
    <w:rPr>
      <w:b/>
    </w:rPr>
  </w:style>
  <w:style w:type="paragraph" w:customStyle="1" w:styleId="Leipis1kpl">
    <w:name w:val="Leipis 1.kpl"/>
    <w:rsid w:val="002B4D3B"/>
    <w:pPr>
      <w:spacing w:line="300" w:lineRule="atLeast"/>
      <w:jc w:val="both"/>
    </w:pPr>
  </w:style>
  <w:style w:type="paragraph" w:customStyle="1" w:styleId="Otsikkopaksuviiva">
    <w:name w:val="Otsikko (paksu viiva)"/>
    <w:next w:val="Leipis1kpl"/>
    <w:autoRedefine/>
    <w:rsid w:val="002B4D3B"/>
    <w:pPr>
      <w:pBdr>
        <w:bottom w:val="single" w:sz="48" w:space="1" w:color="C0C0C0"/>
      </w:pBdr>
      <w:spacing w:after="960"/>
      <w:ind w:left="567" w:hanging="567"/>
    </w:pPr>
    <w:rPr>
      <w:rFonts w:ascii="Calibri Light" w:hAnsi="Calibri Light" w:cs="Arial"/>
      <w:noProof/>
      <w:sz w:val="36"/>
    </w:rPr>
  </w:style>
  <w:style w:type="paragraph" w:customStyle="1" w:styleId="Otsikkoohutviiva">
    <w:name w:val="Otsikko (ohut viiva)"/>
    <w:basedOn w:val="Otsikkoilmanviivaa"/>
    <w:next w:val="Leipis1kpl"/>
    <w:rsid w:val="002B4D3B"/>
    <w:pPr>
      <w:pBdr>
        <w:bottom w:val="single" w:sz="4" w:space="1" w:color="000000"/>
      </w:pBdr>
      <w:spacing w:after="200"/>
      <w:ind w:left="567" w:hanging="567"/>
    </w:pPr>
  </w:style>
  <w:style w:type="paragraph" w:customStyle="1" w:styleId="Leipisjatko">
    <w:name w:val="Leipisjatko"/>
    <w:basedOn w:val="Leipis1kpl"/>
    <w:rsid w:val="002B4D3B"/>
    <w:pPr>
      <w:ind w:firstLine="454"/>
    </w:pPr>
  </w:style>
  <w:style w:type="paragraph" w:customStyle="1" w:styleId="Sis-luettelo1-2">
    <w:name w:val="Sis-luettelo 1-2"/>
    <w:next w:val="Sis-luettelo3-4-5"/>
    <w:rsid w:val="002B4D3B"/>
    <w:pPr>
      <w:tabs>
        <w:tab w:val="left" w:pos="284"/>
        <w:tab w:val="left" w:pos="851"/>
        <w:tab w:val="left" w:pos="1418"/>
        <w:tab w:val="right" w:pos="8222"/>
      </w:tabs>
      <w:spacing w:before="60"/>
    </w:pPr>
    <w:rPr>
      <w:b/>
      <w:noProof/>
      <w:lang w:val="en-GB"/>
    </w:rPr>
  </w:style>
  <w:style w:type="paragraph" w:customStyle="1" w:styleId="Sis-luettelo3-4-5">
    <w:name w:val="Sis-luettelo 3-4-5"/>
    <w:basedOn w:val="Sis-luettelo1-2"/>
    <w:next w:val="Leipis1kpl"/>
    <w:rsid w:val="002B4D3B"/>
    <w:rPr>
      <w:b w:val="0"/>
    </w:rPr>
  </w:style>
  <w:style w:type="paragraph" w:customStyle="1" w:styleId="Taulukko">
    <w:name w:val="Taulukko"/>
    <w:basedOn w:val="Normaali"/>
    <w:rsid w:val="00C07FEE"/>
    <w:rPr>
      <w:rFonts w:ascii="Arial Narrow" w:hAnsi="Arial Narrow"/>
      <w:sz w:val="18"/>
    </w:rPr>
  </w:style>
  <w:style w:type="paragraph" w:customStyle="1" w:styleId="Kuvajataulukkonumero">
    <w:name w:val="Kuva ja taulukko numero"/>
    <w:basedOn w:val="Kuvajataulukkoteksti"/>
    <w:rsid w:val="002B4D3B"/>
    <w:rPr>
      <w:b w:val="0"/>
    </w:rPr>
  </w:style>
  <w:style w:type="paragraph" w:customStyle="1" w:styleId="Luettelo10">
    <w:name w:val="Luettelo1"/>
    <w:basedOn w:val="Leipis1kpl"/>
    <w:next w:val="Leipisjatko"/>
    <w:rsid w:val="002B4D3B"/>
    <w:pPr>
      <w:numPr>
        <w:numId w:val="3"/>
      </w:numPr>
      <w:jc w:val="left"/>
    </w:pPr>
  </w:style>
  <w:style w:type="paragraph" w:customStyle="1" w:styleId="Sivunumeroodd">
    <w:name w:val="Sivunumero (odd)"/>
    <w:basedOn w:val="Otsikkoilmanviivaa"/>
    <w:rsid w:val="002B4D3B"/>
    <w:pPr>
      <w:jc w:val="right"/>
    </w:pPr>
    <w:rPr>
      <w:b w:val="0"/>
      <w:sz w:val="18"/>
    </w:rPr>
  </w:style>
  <w:style w:type="paragraph" w:customStyle="1" w:styleId="Sivunumeroeven">
    <w:name w:val="Sivunumero (even)"/>
    <w:basedOn w:val="Sivunumeroodd"/>
    <w:rsid w:val="002B4D3B"/>
    <w:pPr>
      <w:jc w:val="left"/>
    </w:pPr>
    <w:rPr>
      <w:b/>
    </w:rPr>
  </w:style>
  <w:style w:type="character" w:customStyle="1" w:styleId="Otsikonnumero">
    <w:name w:val="Otsikon numero"/>
    <w:basedOn w:val="Kappaleenoletusfontti"/>
    <w:rsid w:val="00DB39B2"/>
    <w:rPr>
      <w:rFonts w:ascii="Arial Narrow" w:hAnsi="Arial Narrow"/>
      <w:dstrike w:val="0"/>
      <w:noProof w:val="0"/>
      <w:color w:val="auto"/>
      <w:sz w:val="20"/>
      <w:vertAlign w:val="baseline"/>
      <w:lang w:val="fi-FI"/>
    </w:rPr>
  </w:style>
  <w:style w:type="paragraph" w:customStyle="1" w:styleId="Otsikkotyyppi4">
    <w:name w:val="Otsikko (tyyppi 4)"/>
    <w:basedOn w:val="Otsikkoilmanviivaa"/>
    <w:next w:val="Leipis1kpl"/>
    <w:autoRedefine/>
    <w:rsid w:val="002B4D3B"/>
    <w:pPr>
      <w:spacing w:after="60"/>
    </w:pPr>
    <w:rPr>
      <w:rFonts w:ascii="Calibri" w:hAnsi="Calibri"/>
      <w:color w:val="000000"/>
    </w:rPr>
  </w:style>
  <w:style w:type="paragraph" w:customStyle="1" w:styleId="Potsikko">
    <w:name w:val="Pääotsikko"/>
    <w:basedOn w:val="Otsikkopaksuviiva"/>
    <w:rsid w:val="002B4D3B"/>
  </w:style>
  <w:style w:type="character" w:customStyle="1" w:styleId="Otsikko5Char">
    <w:name w:val="Otsikko 5 Char"/>
    <w:basedOn w:val="Kappaleenoletusfontti"/>
    <w:link w:val="Otsikko5"/>
    <w:rsid w:val="00DB39B2"/>
    <w:rPr>
      <w:rFonts w:ascii="Arial Narrow" w:hAnsi="Arial Narrow"/>
    </w:rPr>
  </w:style>
  <w:style w:type="character" w:customStyle="1" w:styleId="Otsikko6Char">
    <w:name w:val="Otsikko 6 Char"/>
    <w:basedOn w:val="Kappaleenoletusfontti"/>
    <w:link w:val="Otsikko6"/>
    <w:rsid w:val="00DB39B2"/>
    <w:rPr>
      <w:rFonts w:ascii="Arial Narrow" w:hAnsi="Arial Narrow"/>
    </w:rPr>
  </w:style>
  <w:style w:type="character" w:customStyle="1" w:styleId="Otsikko7Char">
    <w:name w:val="Otsikko 7 Char"/>
    <w:basedOn w:val="Kappaleenoletusfontti"/>
    <w:link w:val="Otsikko7"/>
    <w:rsid w:val="00DB39B2"/>
    <w:rPr>
      <w:rFonts w:ascii="Arial Narrow" w:hAnsi="Arial Narrow"/>
    </w:rPr>
  </w:style>
  <w:style w:type="character" w:customStyle="1" w:styleId="Otsikko8Char">
    <w:name w:val="Otsikko 8 Char"/>
    <w:basedOn w:val="Kappaleenoletusfontti"/>
    <w:link w:val="Otsikko8"/>
    <w:rsid w:val="00DB39B2"/>
    <w:rPr>
      <w:rFonts w:ascii="Arial Narrow" w:hAnsi="Arial Narrow"/>
    </w:rPr>
  </w:style>
  <w:style w:type="character" w:customStyle="1" w:styleId="Otsikko9Char">
    <w:name w:val="Otsikko 9 Char"/>
    <w:basedOn w:val="Kappaleenoletusfontti"/>
    <w:link w:val="Otsikko9"/>
    <w:rsid w:val="00DB39B2"/>
    <w:rPr>
      <w:rFonts w:ascii="Arial Narrow" w:hAnsi="Arial Narrow"/>
    </w:rPr>
  </w:style>
  <w:style w:type="paragraph" w:styleId="Sisluet1">
    <w:name w:val="toc 1"/>
    <w:basedOn w:val="Sisluet2"/>
    <w:next w:val="Normaali"/>
    <w:autoRedefine/>
    <w:uiPriority w:val="39"/>
    <w:rsid w:val="005419C1"/>
    <w:pPr>
      <w:spacing w:before="220"/>
    </w:pPr>
  </w:style>
  <w:style w:type="paragraph" w:styleId="Sisluet2">
    <w:name w:val="toc 2"/>
    <w:basedOn w:val="Sis-luettelo1-2"/>
    <w:next w:val="Normaali"/>
    <w:autoRedefine/>
    <w:uiPriority w:val="39"/>
    <w:rsid w:val="005419C1"/>
    <w:pPr>
      <w:tabs>
        <w:tab w:val="clear" w:pos="284"/>
        <w:tab w:val="clear" w:pos="851"/>
        <w:tab w:val="clear" w:pos="1418"/>
        <w:tab w:val="clear" w:pos="8222"/>
        <w:tab w:val="right" w:leader="dot" w:pos="8505"/>
      </w:tabs>
      <w:spacing w:before="0"/>
      <w:ind w:left="567" w:hanging="567"/>
    </w:pPr>
    <w:rPr>
      <w:rFonts w:ascii="Arial Narrow" w:hAnsi="Arial Narrow"/>
      <w:b w:val="0"/>
      <w:sz w:val="22"/>
    </w:rPr>
  </w:style>
  <w:style w:type="paragraph" w:styleId="Sisluet3">
    <w:name w:val="toc 3"/>
    <w:basedOn w:val="Sis-luettelo3-4-5"/>
    <w:next w:val="Normaali"/>
    <w:autoRedefine/>
    <w:uiPriority w:val="39"/>
    <w:rsid w:val="005419C1"/>
    <w:pPr>
      <w:tabs>
        <w:tab w:val="clear" w:pos="284"/>
        <w:tab w:val="clear" w:pos="851"/>
        <w:tab w:val="clear" w:pos="1418"/>
        <w:tab w:val="clear" w:pos="8222"/>
        <w:tab w:val="left" w:pos="1531"/>
        <w:tab w:val="right" w:leader="dot" w:pos="8505"/>
      </w:tabs>
      <w:spacing w:before="0"/>
      <w:ind w:left="1531" w:hanging="964"/>
    </w:pPr>
    <w:rPr>
      <w:rFonts w:ascii="Arial Narrow" w:hAnsi="Arial Narrow"/>
      <w:sz w:val="22"/>
    </w:rPr>
  </w:style>
  <w:style w:type="paragraph" w:styleId="Sisluet4">
    <w:name w:val="toc 4"/>
    <w:basedOn w:val="Sisluet3"/>
    <w:next w:val="Normaali"/>
    <w:autoRedefine/>
    <w:uiPriority w:val="39"/>
    <w:rsid w:val="004A64D6"/>
  </w:style>
  <w:style w:type="paragraph" w:styleId="Sisluet5">
    <w:name w:val="toc 5"/>
    <w:basedOn w:val="Normaali"/>
    <w:next w:val="Normaali"/>
    <w:autoRedefine/>
    <w:semiHidden/>
    <w:rsid w:val="002B4D3B"/>
    <w:pPr>
      <w:ind w:left="880"/>
    </w:pPr>
  </w:style>
  <w:style w:type="paragraph" w:styleId="Sisluet6">
    <w:name w:val="toc 6"/>
    <w:basedOn w:val="Normaali"/>
    <w:next w:val="Normaali"/>
    <w:autoRedefine/>
    <w:semiHidden/>
    <w:rsid w:val="002B4D3B"/>
    <w:pPr>
      <w:ind w:left="1100"/>
    </w:pPr>
  </w:style>
  <w:style w:type="paragraph" w:styleId="Sisluet7">
    <w:name w:val="toc 7"/>
    <w:basedOn w:val="Normaali"/>
    <w:next w:val="Normaali"/>
    <w:autoRedefine/>
    <w:semiHidden/>
    <w:rsid w:val="002B4D3B"/>
    <w:pPr>
      <w:ind w:left="1320"/>
    </w:pPr>
  </w:style>
  <w:style w:type="paragraph" w:styleId="Sisluet8">
    <w:name w:val="toc 8"/>
    <w:basedOn w:val="Normaali"/>
    <w:next w:val="Normaali"/>
    <w:autoRedefine/>
    <w:rsid w:val="002B4D3B"/>
    <w:pPr>
      <w:ind w:left="1540"/>
    </w:pPr>
  </w:style>
  <w:style w:type="paragraph" w:styleId="Sisluet9">
    <w:name w:val="toc 9"/>
    <w:basedOn w:val="Normaali"/>
    <w:next w:val="Normaali"/>
    <w:autoRedefine/>
    <w:semiHidden/>
    <w:rsid w:val="002B4D3B"/>
    <w:pPr>
      <w:ind w:left="1760"/>
    </w:pPr>
  </w:style>
  <w:style w:type="paragraph" w:styleId="Yltunniste">
    <w:name w:val="header"/>
    <w:basedOn w:val="Normaali"/>
    <w:link w:val="YltunnisteChar"/>
    <w:rsid w:val="002B4D3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B4D3B"/>
    <w:rPr>
      <w:sz w:val="22"/>
      <w:lang w:val="en-GB"/>
    </w:rPr>
  </w:style>
  <w:style w:type="paragraph" w:styleId="Alatunniste">
    <w:name w:val="footer"/>
    <w:basedOn w:val="Normaali"/>
    <w:link w:val="AlatunnisteChar"/>
    <w:rsid w:val="002B4D3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B4D3B"/>
    <w:rPr>
      <w:sz w:val="22"/>
      <w:lang w:val="en-GB"/>
    </w:rPr>
  </w:style>
  <w:style w:type="character" w:styleId="Hyperlinkki">
    <w:name w:val="Hyperlink"/>
    <w:basedOn w:val="Kappaleenoletusfontti"/>
    <w:uiPriority w:val="99"/>
    <w:rsid w:val="002B4D3B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2B4D3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B4D3B"/>
    <w:rPr>
      <w:rFonts w:ascii="Tahoma" w:hAnsi="Tahoma" w:cs="Tahoma"/>
      <w:sz w:val="16"/>
      <w:szCs w:val="16"/>
      <w:lang w:val="en-GB"/>
    </w:rPr>
  </w:style>
  <w:style w:type="paragraph" w:styleId="Alaotsikko">
    <w:name w:val="Subtitle"/>
    <w:basedOn w:val="Normaali"/>
    <w:next w:val="Leipteksti"/>
    <w:link w:val="AlaotsikkoChar"/>
    <w:qFormat/>
    <w:rsid w:val="00A55E72"/>
    <w:pPr>
      <w:numPr>
        <w:ilvl w:val="1"/>
      </w:numPr>
      <w:spacing w:after="220"/>
    </w:pPr>
    <w:rPr>
      <w:rFonts w:eastAsiaTheme="majorEastAsia" w:cstheme="majorHAnsi"/>
      <w:iCs/>
      <w:sz w:val="26"/>
      <w:szCs w:val="24"/>
    </w:rPr>
  </w:style>
  <w:style w:type="character" w:customStyle="1" w:styleId="AlaotsikkoChar">
    <w:name w:val="Alaotsikko Char"/>
    <w:basedOn w:val="Kappaleenoletusfontti"/>
    <w:link w:val="Alaotsikko"/>
    <w:rsid w:val="00A55E72"/>
    <w:rPr>
      <w:rFonts w:eastAsiaTheme="majorEastAsia" w:cstheme="majorHAnsi"/>
      <w:iCs/>
      <w:sz w:val="26"/>
      <w:szCs w:val="24"/>
    </w:rPr>
  </w:style>
  <w:style w:type="paragraph" w:styleId="Luettelokappale">
    <w:name w:val="List Paragraph"/>
    <w:basedOn w:val="Normaali"/>
    <w:uiPriority w:val="34"/>
    <w:qFormat/>
    <w:rsid w:val="002F36B1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516DED"/>
    <w:rPr>
      <w:color w:val="808080"/>
    </w:rPr>
  </w:style>
  <w:style w:type="paragraph" w:customStyle="1" w:styleId="Luetteloaakkoset">
    <w:name w:val="Luettelo_aakkoset"/>
    <w:basedOn w:val="Luettelosisenn"/>
    <w:qFormat/>
    <w:rsid w:val="00173CFE"/>
    <w:pPr>
      <w:numPr>
        <w:numId w:val="4"/>
      </w:numPr>
      <w:ind w:left="340" w:hanging="340"/>
    </w:pPr>
  </w:style>
  <w:style w:type="paragraph" w:customStyle="1" w:styleId="Nimiolehti3">
    <w:name w:val="Nimiolehti_3"/>
    <w:basedOn w:val="Normaali"/>
    <w:rsid w:val="00516DED"/>
    <w:pPr>
      <w:jc w:val="right"/>
    </w:pPr>
    <w:rPr>
      <w:sz w:val="22"/>
      <w:szCs w:val="32"/>
    </w:rPr>
  </w:style>
  <w:style w:type="paragraph" w:customStyle="1" w:styleId="Nimiolehti2">
    <w:name w:val="Nimiolehti_2"/>
    <w:basedOn w:val="Normaali"/>
    <w:next w:val="Normaali"/>
    <w:rsid w:val="00EB3D1B"/>
    <w:pPr>
      <w:jc w:val="right"/>
    </w:pPr>
    <w:rPr>
      <w:sz w:val="22"/>
      <w:szCs w:val="32"/>
    </w:rPr>
  </w:style>
  <w:style w:type="paragraph" w:customStyle="1" w:styleId="Nimiolehti1">
    <w:name w:val="Nimiolehti_1"/>
    <w:basedOn w:val="Normaali"/>
    <w:next w:val="Nimiolehti2"/>
    <w:rsid w:val="00516DED"/>
    <w:pPr>
      <w:jc w:val="right"/>
    </w:pPr>
    <w:rPr>
      <w:sz w:val="34"/>
      <w:szCs w:val="32"/>
    </w:rPr>
  </w:style>
  <w:style w:type="paragraph" w:styleId="Alaviitteenteksti">
    <w:name w:val="footnote text"/>
    <w:basedOn w:val="Normaali"/>
    <w:link w:val="AlaviitteentekstiChar"/>
    <w:unhideWhenUsed/>
    <w:rsid w:val="00E4557F"/>
    <w:pPr>
      <w:spacing w:after="120" w:line="200" w:lineRule="exact"/>
      <w:ind w:left="284" w:hanging="284"/>
      <w:jc w:val="both"/>
    </w:pPr>
    <w:rPr>
      <w:rFonts w:eastAsia="Calibri"/>
      <w:sz w:val="16"/>
    </w:rPr>
  </w:style>
  <w:style w:type="character" w:customStyle="1" w:styleId="AlaviitteentekstiChar">
    <w:name w:val="Alaviitteen teksti Char"/>
    <w:basedOn w:val="Kappaleenoletusfontti"/>
    <w:link w:val="Alaviitteenteksti"/>
    <w:rsid w:val="00E4557F"/>
    <w:rPr>
      <w:rFonts w:eastAsia="Calibri"/>
      <w:sz w:val="16"/>
    </w:rPr>
  </w:style>
  <w:style w:type="character" w:styleId="Alaviitteenviite">
    <w:name w:val="footnote reference"/>
    <w:basedOn w:val="Kappaleenoletusfontti"/>
    <w:unhideWhenUsed/>
    <w:rsid w:val="005E3699"/>
    <w:rPr>
      <w:rFonts w:ascii="Arial" w:hAnsi="Arial"/>
      <w:sz w:val="20"/>
      <w:vertAlign w:val="superscript"/>
    </w:rPr>
  </w:style>
  <w:style w:type="table" w:styleId="TaulukkoRuudukko">
    <w:name w:val="Table Grid"/>
    <w:basedOn w:val="Normaalitaulukko"/>
    <w:uiPriority w:val="59"/>
    <w:rsid w:val="00C35475"/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nhideWhenUsed/>
    <w:rsid w:val="00DF274F"/>
    <w:pPr>
      <w:keepNext/>
      <w:spacing w:after="200"/>
      <w:ind w:left="1304" w:hanging="1304"/>
    </w:pPr>
    <w:rPr>
      <w:b/>
      <w:bCs/>
      <w:szCs w:val="18"/>
    </w:rPr>
  </w:style>
  <w:style w:type="table" w:styleId="TaulukkoTeema">
    <w:name w:val="Table Theme"/>
    <w:basedOn w:val="Normaalitaulukko"/>
    <w:rsid w:val="00C35475"/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rsid w:val="00C35475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rsid w:val="00392724"/>
    <w:rPr>
      <w:rFonts w:ascii="Arial Narrow" w:hAnsi="Arial Narrow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rsid w:val="00392724"/>
    <w:rPr>
      <w:rFonts w:ascii="Arial Narrow" w:hAnsi="Arial Narrow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rsid w:val="00392724"/>
    <w:rPr>
      <w:rFonts w:ascii="Arial Narrow" w:hAnsi="Arial Narrow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rsid w:val="00392724"/>
    <w:rPr>
      <w:rFonts w:ascii="Arial Narrow" w:hAnsi="Arial Narrow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rsid w:val="00392724"/>
    <w:rPr>
      <w:rFonts w:ascii="Arial Narrow" w:hAnsi="Arial Narrow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rsid w:val="00392724"/>
    <w:rPr>
      <w:rFonts w:ascii="Arial Narrow" w:hAnsi="Arial Narrow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rsid w:val="00392724"/>
    <w:rPr>
      <w:rFonts w:ascii="Arial Narrow" w:hAnsi="Arial Narrow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rsid w:val="00392724"/>
    <w:rPr>
      <w:rFonts w:ascii="Arial Narrow" w:hAnsi="Arial Narrow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rsid w:val="00392724"/>
    <w:rPr>
      <w:rFonts w:ascii="Arial Narrow" w:hAnsi="Arial Narrow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rsid w:val="00392724"/>
    <w:rPr>
      <w:rFonts w:ascii="Arial Narrow" w:hAnsi="Arial Narrow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Yksinkertainen1">
    <w:name w:val="Table Simple 1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rsid w:val="00392724"/>
    <w:rPr>
      <w:rFonts w:ascii="Arial Narrow" w:hAnsi="Arial Narrow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1">
    <w:name w:val="Table Colorful 1"/>
    <w:basedOn w:val="Normaalitaulukko"/>
    <w:rsid w:val="00392724"/>
    <w:rPr>
      <w:rFonts w:ascii="Arial Narrow" w:hAnsi="Arial Narrow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rsid w:val="00392724"/>
    <w:rPr>
      <w:rFonts w:ascii="Arial Narrow" w:hAnsi="Arial Narrow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rsid w:val="00392724"/>
    <w:rPr>
      <w:rFonts w:ascii="Arial Narrow" w:hAnsi="Arial Narrow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3-ulottvaikutelma1">
    <w:name w:val="Table 3D effects 1"/>
    <w:basedOn w:val="Normaalitaulukko"/>
    <w:rsid w:val="00392724"/>
    <w:rPr>
      <w:rFonts w:ascii="Arial Narrow" w:hAnsi="Arial Narrow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rsid w:val="00C07FEE"/>
    <w:rPr>
      <w:rFonts w:ascii="Arial Narrow" w:hAnsi="Arial Narrow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rsid w:val="00C07FEE"/>
    <w:rPr>
      <w:rFonts w:ascii="Arial Narrow" w:hAnsi="Arial Narrow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rsid w:val="00C07FEE"/>
    <w:rPr>
      <w:rFonts w:ascii="Arial Narrow" w:hAnsi="Arial Narrow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rsid w:val="00C07FEE"/>
    <w:rPr>
      <w:rFonts w:ascii="Arial Narrow" w:hAnsi="Arial Narrow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rsid w:val="00C07FEE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rsid w:val="00C07FEE"/>
    <w:rPr>
      <w:rFonts w:ascii="Arial Narrow" w:hAnsi="Arial Narrow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rsid w:val="00C07FEE"/>
    <w:rPr>
      <w:rFonts w:ascii="Arial Narrow" w:hAnsi="Arial Narrow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rsid w:val="00C07FEE"/>
    <w:rPr>
      <w:rFonts w:ascii="Arial Narrow" w:hAnsi="Arial Narrow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rsid w:val="00C07FEE"/>
    <w:rPr>
      <w:rFonts w:ascii="Arial Narrow" w:hAnsi="Arial Narrow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rsid w:val="00C07FEE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1">
    <w:name w:val="Table Web 1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viiteluettelo">
    <w:name w:val="table of authorities"/>
    <w:basedOn w:val="Normaali"/>
    <w:qFormat/>
    <w:rsid w:val="00E637E7"/>
    <w:pPr>
      <w:spacing w:after="260"/>
    </w:pPr>
    <w:rPr>
      <w:sz w:val="22"/>
      <w:lang w:val="en-GB"/>
    </w:rPr>
  </w:style>
  <w:style w:type="paragraph" w:customStyle="1" w:styleId="TyyliNimiolehti120ptLihavoitu">
    <w:name w:val="Tyyli Nimiolehti_1 + 20 pt Lihavoitu"/>
    <w:basedOn w:val="Nimiolehti1"/>
    <w:rsid w:val="000500AC"/>
    <w:rPr>
      <w:b/>
      <w:bCs/>
      <w:sz w:val="40"/>
    </w:rPr>
  </w:style>
  <w:style w:type="paragraph" w:customStyle="1" w:styleId="TyyliKuvanotsikkoMolemmatreunat">
    <w:name w:val="Tyyli Kuvan otsikko + Molemmat reunat"/>
    <w:basedOn w:val="Kuvanotsikko"/>
    <w:rsid w:val="00DF274F"/>
    <w:pPr>
      <w:jc w:val="both"/>
    </w:pPr>
    <w:rPr>
      <w:szCs w:val="20"/>
    </w:rPr>
  </w:style>
  <w:style w:type="character" w:styleId="Kommentinviite">
    <w:name w:val="annotation reference"/>
    <w:basedOn w:val="Kappaleenoletusfontti"/>
    <w:rsid w:val="00927106"/>
    <w:rPr>
      <w:rFonts w:ascii="Arial" w:hAnsi="Arial"/>
      <w:sz w:val="18"/>
      <w:szCs w:val="16"/>
    </w:rPr>
  </w:style>
  <w:style w:type="paragraph" w:styleId="Kommentinteksti">
    <w:name w:val="annotation text"/>
    <w:basedOn w:val="Normaali"/>
    <w:link w:val="KommentintekstiChar"/>
    <w:rsid w:val="00FF0AEE"/>
    <w:rPr>
      <w:sz w:val="18"/>
    </w:rPr>
  </w:style>
  <w:style w:type="character" w:customStyle="1" w:styleId="KommentintekstiChar">
    <w:name w:val="Kommentin teksti Char"/>
    <w:basedOn w:val="Kappaleenoletusfontti"/>
    <w:link w:val="Kommentinteksti"/>
    <w:rsid w:val="00FF0AEE"/>
    <w:rPr>
      <w:sz w:val="18"/>
    </w:rPr>
  </w:style>
  <w:style w:type="paragraph" w:styleId="Kommentinotsikko">
    <w:name w:val="annotation subject"/>
    <w:basedOn w:val="Kommentinteksti"/>
    <w:next w:val="Kommentinteksti"/>
    <w:link w:val="KommentinotsikkoChar"/>
    <w:rsid w:val="00FF0AE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F0AEE"/>
    <w:rPr>
      <w:b/>
      <w:bCs/>
      <w:sz w:val="18"/>
    </w:rPr>
  </w:style>
  <w:style w:type="table" w:customStyle="1" w:styleId="Tyyli1">
    <w:name w:val="Tyyli1"/>
    <w:basedOn w:val="Normaalitaulukko"/>
    <w:uiPriority w:val="99"/>
    <w:rsid w:val="00130FCB"/>
    <w:tblPr/>
  </w:style>
  <w:style w:type="table" w:customStyle="1" w:styleId="1VNTaulukko">
    <w:name w:val="1_VN_Taulukko"/>
    <w:basedOn w:val="Normaalitaulukko"/>
    <w:uiPriority w:val="99"/>
    <w:rsid w:val="007F1829"/>
    <w:rPr>
      <w:rFonts w:ascii="Arial Narrow" w:hAnsi="Arial Narrow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center"/>
      </w:pPr>
      <w:rPr>
        <w:rFonts w:ascii="Arial Narrow" w:hAnsi="Arial Narrow"/>
        <w:b/>
        <w:sz w:val="20"/>
      </w:rPr>
      <w:tblPr/>
      <w:tcPr>
        <w:shd w:val="clear" w:color="auto" w:fill="F2F2F2" w:themeFill="background1" w:themeFillShade="F2"/>
      </w:tcPr>
    </w:tblStylePr>
  </w:style>
  <w:style w:type="paragraph" w:customStyle="1" w:styleId="VMleipteksti">
    <w:name w:val="VM_leipäteksti"/>
    <w:basedOn w:val="Normaali"/>
    <w:qFormat/>
    <w:rsid w:val="003E49F7"/>
    <w:pPr>
      <w:tabs>
        <w:tab w:val="left" w:pos="1304"/>
        <w:tab w:val="left" w:pos="2608"/>
        <w:tab w:val="left" w:pos="3912"/>
        <w:tab w:val="left" w:pos="5216"/>
      </w:tabs>
      <w:ind w:left="2608"/>
    </w:pPr>
    <w:rPr>
      <w:rFonts w:asciiTheme="minorHAnsi" w:hAnsiTheme="minorHAnsi" w:cstheme="minorHAnsi"/>
      <w:sz w:val="21"/>
      <w:szCs w:val="24"/>
      <w:lang w:eastAsia="fi-FI"/>
    </w:rPr>
  </w:style>
  <w:style w:type="paragraph" w:customStyle="1" w:styleId="VMOtsikkonum1">
    <w:name w:val="VM_Otsikko_num 1"/>
    <w:next w:val="VMleipteksti"/>
    <w:qFormat/>
    <w:rsid w:val="003E49F7"/>
    <w:pPr>
      <w:numPr>
        <w:numId w:val="6"/>
      </w:num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Otsikkonum2">
    <w:name w:val="VM_Otsikko_num 2"/>
    <w:next w:val="VMleipteksti"/>
    <w:qFormat/>
    <w:rsid w:val="003E49F7"/>
    <w:pPr>
      <w:numPr>
        <w:ilvl w:val="1"/>
        <w:numId w:val="6"/>
      </w:num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Otsikkonum3">
    <w:name w:val="VM_Otsikko_num 3"/>
    <w:next w:val="VMleipteksti"/>
    <w:qFormat/>
    <w:rsid w:val="003E49F7"/>
    <w:pPr>
      <w:numPr>
        <w:ilvl w:val="2"/>
        <w:numId w:val="6"/>
      </w:numPr>
      <w:spacing w:before="320" w:after="200"/>
    </w:pPr>
    <w:rPr>
      <w:rFonts w:asciiTheme="minorHAnsi" w:hAnsiTheme="minorHAnsi" w:cstheme="minorHAnsi"/>
      <w:i/>
      <w:sz w:val="21"/>
      <w:szCs w:val="21"/>
      <w:lang w:eastAsia="fi-FI"/>
    </w:rPr>
  </w:style>
  <w:style w:type="paragraph" w:customStyle="1" w:styleId="VMAlatunniste">
    <w:name w:val="VM_Alatunniste"/>
    <w:rsid w:val="00E53102"/>
    <w:rPr>
      <w:rFonts w:asciiTheme="minorHAnsi" w:hAnsiTheme="minorHAnsi" w:cs="Arial"/>
      <w:sz w:val="16"/>
      <w:szCs w:val="24"/>
      <w:lang w:eastAsia="fi-FI"/>
    </w:rPr>
  </w:style>
  <w:style w:type="paragraph" w:customStyle="1" w:styleId="VMRiippuva">
    <w:name w:val="VM_Riippuva"/>
    <w:basedOn w:val="VMNormaaliSisentmtn"/>
    <w:next w:val="VMleipteksti"/>
    <w:qFormat/>
    <w:rsid w:val="00E53102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E53102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53102"/>
    <w:pPr>
      <w:numPr>
        <w:numId w:val="9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E53102"/>
    <w:pPr>
      <w:numPr>
        <w:numId w:val="7"/>
      </w:numPr>
    </w:pPr>
    <w:rPr>
      <w:szCs w:val="24"/>
    </w:rPr>
  </w:style>
  <w:style w:type="paragraph" w:customStyle="1" w:styleId="VMOtsikko1">
    <w:name w:val="VM_Otsikko 1"/>
    <w:next w:val="VMleipteksti"/>
    <w:qFormat/>
    <w:rsid w:val="00E53102"/>
    <w:pPr>
      <w:keepNext/>
      <w:spacing w:before="320" w:after="200"/>
      <w:outlineLvl w:val="0"/>
    </w:pPr>
    <w:rPr>
      <w:rFonts w:asciiTheme="minorHAnsi" w:hAnsiTheme="minorHAnsi" w:cstheme="minorHAnsi"/>
      <w:b/>
      <w:bCs/>
      <w:kern w:val="32"/>
      <w:sz w:val="21"/>
      <w:szCs w:val="32"/>
      <w:lang w:eastAsia="fi-FI"/>
    </w:rPr>
  </w:style>
  <w:style w:type="paragraph" w:customStyle="1" w:styleId="VMAsiakirjanidver">
    <w:name w:val="VM_Asiakirjan id&amp;ver"/>
    <w:rsid w:val="00E53102"/>
    <w:rPr>
      <w:rFonts w:asciiTheme="minorHAnsi" w:hAnsiTheme="minorHAnsi" w:cstheme="minorHAnsi"/>
      <w:sz w:val="14"/>
      <w:szCs w:val="21"/>
      <w:lang w:eastAsia="fi-FI"/>
    </w:rPr>
  </w:style>
  <w:style w:type="paragraph" w:customStyle="1" w:styleId="VMYltunniste">
    <w:name w:val="VM_Ylätunniste"/>
    <w:rsid w:val="00E53102"/>
    <w:pPr>
      <w:tabs>
        <w:tab w:val="left" w:pos="1531"/>
      </w:tabs>
      <w:spacing w:line="264" w:lineRule="auto"/>
    </w:pPr>
    <w:rPr>
      <w:rFonts w:asciiTheme="minorHAnsi" w:hAnsiTheme="minorHAnsi" w:cstheme="minorHAnsi"/>
      <w:sz w:val="21"/>
      <w:szCs w:val="24"/>
      <w:lang w:eastAsia="fi-FI"/>
    </w:rPr>
  </w:style>
  <w:style w:type="paragraph" w:customStyle="1" w:styleId="VMOtsikko2">
    <w:name w:val="VM_Otsikko 2"/>
    <w:next w:val="VMleipteksti"/>
    <w:qFormat/>
    <w:rsid w:val="00E53102"/>
    <w:p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Asiakohta">
    <w:name w:val="VM_Asiakohta"/>
    <w:basedOn w:val="VMNormaaliSisentmtn"/>
    <w:next w:val="VMleipteksti"/>
    <w:qFormat/>
    <w:rsid w:val="00E53102"/>
    <w:pPr>
      <w:numPr>
        <w:numId w:val="8"/>
      </w:numPr>
      <w:spacing w:before="240" w:after="240"/>
    </w:pPr>
  </w:style>
  <w:style w:type="paragraph" w:customStyle="1" w:styleId="VMOtsikko3">
    <w:name w:val="VM_Otsikko 3"/>
    <w:next w:val="VMleipteksti"/>
    <w:qFormat/>
    <w:rsid w:val="00E53102"/>
    <w:pPr>
      <w:spacing w:before="320" w:after="200"/>
    </w:pPr>
    <w:rPr>
      <w:rFonts w:asciiTheme="minorHAnsi" w:hAnsiTheme="minorHAnsi" w:cstheme="minorHAnsi"/>
      <w:i/>
      <w:sz w:val="21"/>
      <w:szCs w:val="21"/>
      <w:lang w:eastAsia="fi-FI"/>
    </w:rPr>
  </w:style>
  <w:style w:type="paragraph" w:customStyle="1" w:styleId="VMluettelonumeroin">
    <w:name w:val="VM_luettelo_numeroin"/>
    <w:basedOn w:val="VMNormaaliSisentmtn"/>
    <w:qFormat/>
    <w:rsid w:val="00E53102"/>
    <w:pPr>
      <w:tabs>
        <w:tab w:val="num" w:pos="2948"/>
      </w:tabs>
      <w:ind w:left="2948" w:hanging="340"/>
    </w:pPr>
  </w:style>
  <w:style w:type="paragraph" w:customStyle="1" w:styleId="VMNormaaliSisentmtn">
    <w:name w:val="VM_Normaali_Sisentämätön"/>
    <w:qFormat/>
    <w:rsid w:val="00E53102"/>
    <w:pPr>
      <w:tabs>
        <w:tab w:val="left" w:pos="1304"/>
        <w:tab w:val="left" w:pos="2608"/>
        <w:tab w:val="left" w:pos="3912"/>
        <w:tab w:val="left" w:pos="5216"/>
      </w:tabs>
    </w:pPr>
    <w:rPr>
      <w:rFonts w:asciiTheme="minorHAnsi" w:hAnsiTheme="minorHAnsi" w:cstheme="minorHAnsi"/>
      <w:sz w:val="21"/>
      <w:szCs w:val="21"/>
      <w:lang w:eastAsia="fi-FI"/>
    </w:rPr>
  </w:style>
  <w:style w:type="paragraph" w:styleId="Sisennettyleipteksti">
    <w:name w:val="Body Text Indent"/>
    <w:basedOn w:val="Normaali"/>
    <w:link w:val="SisennettyleiptekstiChar"/>
    <w:rsid w:val="00E53102"/>
    <w:pPr>
      <w:ind w:left="1304"/>
    </w:pPr>
    <w:rPr>
      <w:sz w:val="22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E53102"/>
    <w:rPr>
      <w:sz w:val="22"/>
      <w:lang w:eastAsia="fi-FI"/>
    </w:rPr>
  </w:style>
  <w:style w:type="paragraph" w:customStyle="1" w:styleId="VMleipteksti0">
    <w:name w:val="VM leipäteksti"/>
    <w:rsid w:val="00E53102"/>
    <w:pPr>
      <w:ind w:left="2608"/>
    </w:pPr>
    <w:rPr>
      <w:rFonts w:ascii="Times New Roman" w:hAnsi="Times New Roman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E53102"/>
    <w:rPr>
      <w:i/>
      <w:iC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5310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fi-FI"/>
    </w:rPr>
  </w:style>
  <w:style w:type="paragraph" w:customStyle="1" w:styleId="py">
    <w:name w:val="py"/>
    <w:basedOn w:val="Normaali"/>
    <w:rsid w:val="00EB7E1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rsid w:val="00EB7E1D"/>
    <w:rPr>
      <w:color w:val="800080" w:themeColor="followedHyperlink"/>
      <w:u w:val="single"/>
    </w:rPr>
  </w:style>
  <w:style w:type="table" w:customStyle="1" w:styleId="TableNormal">
    <w:name w:val="Table Normal"/>
    <w:uiPriority w:val="99"/>
    <w:semiHidden/>
    <w:rsid w:val="0037175C"/>
    <w:rPr>
      <w:rFonts w:ascii="Times New Roman" w:hAnsi="Times New Roman"/>
      <w:lang w:eastAsia="fi-F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10">
    <w:name w:val="Taulukko Ruudukko1"/>
    <w:basedOn w:val="Normaalitaulukko"/>
    <w:next w:val="TaulukkoRuudukko"/>
    <w:uiPriority w:val="59"/>
    <w:rsid w:val="00683E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505113"/>
  </w:style>
  <w:style w:type="paragraph" w:customStyle="1" w:styleId="VNKleipteksti">
    <w:name w:val="VNK_leipäteksti"/>
    <w:rsid w:val="00083F6D"/>
    <w:pPr>
      <w:ind w:left="2608"/>
    </w:pPr>
    <w:rPr>
      <w:rFonts w:ascii="Tahoma" w:hAnsi="Tahoma"/>
      <w:sz w:val="22"/>
      <w:szCs w:val="24"/>
      <w:lang w:eastAsia="fi-FI"/>
    </w:rPr>
  </w:style>
  <w:style w:type="table" w:customStyle="1" w:styleId="TaulukkoRuudukko20">
    <w:name w:val="Taulukko Ruudukko2"/>
    <w:basedOn w:val="Normaalitaulukko"/>
    <w:next w:val="TaulukkoRuudukko"/>
    <w:uiPriority w:val="59"/>
    <w:rsid w:val="006208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0">
    <w:name w:val="Taulukko Ruudukko3"/>
    <w:basedOn w:val="Normaalitaulukko"/>
    <w:next w:val="TaulukkoRuudukko"/>
    <w:uiPriority w:val="59"/>
    <w:rsid w:val="006D44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header" w:semiHidden="1" w:unhideWhenUsed="1"/>
    <w:lsdException w:name="footer" w:semiHidden="1" w:unhideWhenUsed="1"/>
    <w:lsdException w:name="caption" w:semiHidden="1" w:unhideWhenUsed="1"/>
    <w:lsdException w:name="table of authorities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semiHidden="1" w:uiPriority="99" w:unhideWhenUsed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36134"/>
  </w:style>
  <w:style w:type="paragraph" w:styleId="Otsikko1">
    <w:name w:val="heading 1"/>
    <w:basedOn w:val="Normaali"/>
    <w:next w:val="Leipteksti"/>
    <w:link w:val="Otsikko1Char"/>
    <w:qFormat/>
    <w:rsid w:val="008D5E65"/>
    <w:pPr>
      <w:keepNext/>
      <w:numPr>
        <w:numId w:val="24"/>
      </w:numPr>
      <w:spacing w:after="260"/>
      <w:outlineLvl w:val="0"/>
    </w:pPr>
    <w:rPr>
      <w:rFonts w:ascii="Arial Narrow" w:hAnsi="Arial Narrow"/>
      <w:kern w:val="22"/>
      <w:sz w:val="32"/>
    </w:rPr>
  </w:style>
  <w:style w:type="paragraph" w:styleId="Otsikko2">
    <w:name w:val="heading 2"/>
    <w:basedOn w:val="Normaali"/>
    <w:next w:val="Leipteksti"/>
    <w:link w:val="Otsikko2Char"/>
    <w:qFormat/>
    <w:rsid w:val="008D5E65"/>
    <w:pPr>
      <w:keepNext/>
      <w:numPr>
        <w:ilvl w:val="1"/>
        <w:numId w:val="24"/>
      </w:numPr>
      <w:spacing w:after="260"/>
      <w:outlineLvl w:val="1"/>
    </w:pPr>
    <w:rPr>
      <w:rFonts w:ascii="Arial Narrow" w:hAnsi="Arial Narrow"/>
      <w:color w:val="000000"/>
      <w:sz w:val="28"/>
    </w:rPr>
  </w:style>
  <w:style w:type="paragraph" w:styleId="Otsikko3">
    <w:name w:val="heading 3"/>
    <w:basedOn w:val="Normaali"/>
    <w:next w:val="Leipteksti"/>
    <w:link w:val="Otsikko3Char"/>
    <w:qFormat/>
    <w:rsid w:val="008D5E65"/>
    <w:pPr>
      <w:keepNext/>
      <w:numPr>
        <w:ilvl w:val="2"/>
        <w:numId w:val="24"/>
      </w:numPr>
      <w:spacing w:after="260"/>
      <w:outlineLvl w:val="2"/>
    </w:pPr>
    <w:rPr>
      <w:rFonts w:ascii="Arial Narrow" w:hAnsi="Arial Narrow" w:cs="Arial"/>
      <w:bCs/>
      <w:sz w:val="24"/>
      <w:szCs w:val="26"/>
    </w:rPr>
  </w:style>
  <w:style w:type="paragraph" w:styleId="Otsikko4">
    <w:name w:val="heading 4"/>
    <w:basedOn w:val="Normaali"/>
    <w:next w:val="Leipteksti"/>
    <w:link w:val="Otsikko4Char"/>
    <w:qFormat/>
    <w:rsid w:val="008D5E65"/>
    <w:pPr>
      <w:keepNext/>
      <w:numPr>
        <w:ilvl w:val="3"/>
        <w:numId w:val="24"/>
      </w:numPr>
      <w:spacing w:after="260"/>
      <w:jc w:val="both"/>
      <w:outlineLvl w:val="3"/>
    </w:pPr>
    <w:rPr>
      <w:rFonts w:ascii="Arial Narrow" w:hAnsi="Arial Narrow"/>
    </w:rPr>
  </w:style>
  <w:style w:type="paragraph" w:styleId="Otsikko5">
    <w:name w:val="heading 5"/>
    <w:basedOn w:val="Normaali"/>
    <w:next w:val="Normaali"/>
    <w:link w:val="Otsikko5Char"/>
    <w:rsid w:val="00DB39B2"/>
    <w:pPr>
      <w:keepNext/>
      <w:numPr>
        <w:ilvl w:val="4"/>
        <w:numId w:val="24"/>
      </w:numPr>
      <w:spacing w:after="200"/>
      <w:jc w:val="both"/>
      <w:outlineLvl w:val="4"/>
    </w:pPr>
    <w:rPr>
      <w:rFonts w:ascii="Arial Narrow" w:hAnsi="Arial Narrow"/>
    </w:rPr>
  </w:style>
  <w:style w:type="paragraph" w:styleId="Otsikko6">
    <w:name w:val="heading 6"/>
    <w:basedOn w:val="Normaali"/>
    <w:next w:val="Normaali"/>
    <w:link w:val="Otsikko6Char"/>
    <w:rsid w:val="00DB39B2"/>
    <w:pPr>
      <w:keepNext/>
      <w:numPr>
        <w:ilvl w:val="5"/>
        <w:numId w:val="24"/>
      </w:numPr>
      <w:spacing w:after="200"/>
      <w:outlineLvl w:val="5"/>
    </w:pPr>
    <w:rPr>
      <w:rFonts w:ascii="Arial Narrow" w:hAnsi="Arial Narrow"/>
    </w:rPr>
  </w:style>
  <w:style w:type="paragraph" w:styleId="Otsikko7">
    <w:name w:val="heading 7"/>
    <w:basedOn w:val="Normaali"/>
    <w:next w:val="Normaali"/>
    <w:link w:val="Otsikko7Char"/>
    <w:rsid w:val="00DB39B2"/>
    <w:pPr>
      <w:keepNext/>
      <w:numPr>
        <w:ilvl w:val="6"/>
        <w:numId w:val="24"/>
      </w:numPr>
      <w:spacing w:after="200"/>
      <w:jc w:val="both"/>
      <w:outlineLvl w:val="6"/>
    </w:pPr>
    <w:rPr>
      <w:rFonts w:ascii="Arial Narrow" w:hAnsi="Arial Narrow"/>
    </w:rPr>
  </w:style>
  <w:style w:type="paragraph" w:styleId="Otsikko8">
    <w:name w:val="heading 8"/>
    <w:basedOn w:val="Normaali"/>
    <w:next w:val="Normaali"/>
    <w:link w:val="Otsikko8Char"/>
    <w:rsid w:val="00DB39B2"/>
    <w:pPr>
      <w:keepNext/>
      <w:numPr>
        <w:ilvl w:val="7"/>
        <w:numId w:val="24"/>
      </w:numPr>
      <w:spacing w:after="200"/>
      <w:jc w:val="both"/>
      <w:outlineLvl w:val="7"/>
    </w:pPr>
    <w:rPr>
      <w:rFonts w:ascii="Arial Narrow" w:hAnsi="Arial Narrow"/>
    </w:rPr>
  </w:style>
  <w:style w:type="paragraph" w:styleId="Otsikko9">
    <w:name w:val="heading 9"/>
    <w:basedOn w:val="Normaali"/>
    <w:next w:val="Normaali"/>
    <w:link w:val="Otsikko9Char"/>
    <w:rsid w:val="00DB39B2"/>
    <w:pPr>
      <w:keepNext/>
      <w:numPr>
        <w:ilvl w:val="8"/>
        <w:numId w:val="24"/>
      </w:numPr>
      <w:spacing w:after="200"/>
      <w:jc w:val="both"/>
      <w:outlineLvl w:val="8"/>
    </w:pPr>
    <w:rPr>
      <w:rFonts w:ascii="Arial Narrow" w:hAnsi="Arial Narrow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D5E65"/>
    <w:rPr>
      <w:rFonts w:ascii="Arial Narrow" w:hAnsi="Arial Narrow"/>
      <w:kern w:val="22"/>
      <w:sz w:val="32"/>
    </w:rPr>
  </w:style>
  <w:style w:type="paragraph" w:styleId="Leipteksti">
    <w:name w:val="Body Text"/>
    <w:basedOn w:val="Normaali"/>
    <w:link w:val="LeiptekstiChar"/>
    <w:qFormat/>
    <w:rsid w:val="000B5A77"/>
    <w:pPr>
      <w:spacing w:after="260" w:line="260" w:lineRule="atLeast"/>
      <w:jc w:val="both"/>
    </w:pPr>
    <w:rPr>
      <w:sz w:val="22"/>
    </w:rPr>
  </w:style>
  <w:style w:type="character" w:customStyle="1" w:styleId="LeiptekstiChar">
    <w:name w:val="Leipäteksti Char"/>
    <w:basedOn w:val="Kappaleenoletusfontti"/>
    <w:link w:val="Leipteksti"/>
    <w:rsid w:val="000B5A77"/>
    <w:rPr>
      <w:sz w:val="22"/>
    </w:rPr>
  </w:style>
  <w:style w:type="paragraph" w:customStyle="1" w:styleId="Luettelosisenn">
    <w:name w:val="Luettelo_sisenn"/>
    <w:basedOn w:val="Normaali"/>
    <w:qFormat/>
    <w:rsid w:val="00173CFE"/>
    <w:pPr>
      <w:numPr>
        <w:numId w:val="1"/>
      </w:numPr>
      <w:tabs>
        <w:tab w:val="left" w:pos="3119"/>
      </w:tabs>
      <w:spacing w:line="260" w:lineRule="atLeast"/>
    </w:pPr>
    <w:rPr>
      <w:sz w:val="22"/>
    </w:rPr>
  </w:style>
  <w:style w:type="paragraph" w:customStyle="1" w:styleId="Luettelotnrot">
    <w:name w:val="Luettelot_nrot"/>
    <w:basedOn w:val="Normaali"/>
    <w:qFormat/>
    <w:rsid w:val="00173CFE"/>
    <w:pPr>
      <w:numPr>
        <w:numId w:val="11"/>
      </w:numPr>
      <w:spacing w:line="260" w:lineRule="atLeast"/>
    </w:pPr>
    <w:rPr>
      <w:sz w:val="22"/>
    </w:rPr>
  </w:style>
  <w:style w:type="paragraph" w:styleId="Otsikko">
    <w:name w:val="Title"/>
    <w:basedOn w:val="Normaali"/>
    <w:next w:val="Leipteksti"/>
    <w:link w:val="OtsikkoChar"/>
    <w:qFormat/>
    <w:rsid w:val="00350BE9"/>
    <w:pPr>
      <w:suppressAutoHyphens/>
      <w:spacing w:after="280"/>
      <w:contextualSpacing/>
    </w:pPr>
    <w:rPr>
      <w:rFonts w:ascii="Arial Narrow" w:eastAsiaTheme="majorEastAsia" w:hAnsi="Arial Narrow" w:cstheme="majorHAnsi"/>
      <w:caps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rsid w:val="00350BE9"/>
    <w:rPr>
      <w:rFonts w:ascii="Arial Narrow" w:eastAsiaTheme="majorEastAsia" w:hAnsi="Arial Narrow" w:cstheme="majorHAnsi"/>
      <w:caps/>
      <w:kern w:val="28"/>
      <w:sz w:val="32"/>
      <w:szCs w:val="52"/>
    </w:rPr>
  </w:style>
  <w:style w:type="character" w:customStyle="1" w:styleId="Otsikko2Char">
    <w:name w:val="Otsikko 2 Char"/>
    <w:basedOn w:val="Kappaleenoletusfontti"/>
    <w:link w:val="Otsikko2"/>
    <w:rsid w:val="008D5E65"/>
    <w:rPr>
      <w:rFonts w:ascii="Arial Narrow" w:hAnsi="Arial Narrow"/>
      <w:color w:val="000000"/>
      <w:sz w:val="28"/>
    </w:rPr>
  </w:style>
  <w:style w:type="character" w:customStyle="1" w:styleId="Otsikko3Char">
    <w:name w:val="Otsikko 3 Char"/>
    <w:basedOn w:val="Kappaleenoletusfontti"/>
    <w:link w:val="Otsikko3"/>
    <w:rsid w:val="008D5E65"/>
    <w:rPr>
      <w:rFonts w:ascii="Arial Narrow" w:hAnsi="Arial Narrow" w:cs="Arial"/>
      <w:bCs/>
      <w:sz w:val="24"/>
      <w:szCs w:val="26"/>
    </w:rPr>
  </w:style>
  <w:style w:type="character" w:customStyle="1" w:styleId="Otsikko4Char">
    <w:name w:val="Otsikko 4 Char"/>
    <w:basedOn w:val="Kappaleenoletusfontti"/>
    <w:link w:val="Otsikko4"/>
    <w:rsid w:val="008D5E65"/>
    <w:rPr>
      <w:rFonts w:ascii="Arial Narrow" w:hAnsi="Arial Narrow"/>
    </w:rPr>
  </w:style>
  <w:style w:type="paragraph" w:customStyle="1" w:styleId="Luettelo1">
    <w:name w:val="Luettelo 1"/>
    <w:basedOn w:val="Normaali"/>
    <w:qFormat/>
    <w:rsid w:val="00173CFE"/>
    <w:pPr>
      <w:numPr>
        <w:numId w:val="2"/>
      </w:numPr>
      <w:spacing w:line="260" w:lineRule="atLeast"/>
      <w:ind w:left="340" w:hanging="340"/>
    </w:pPr>
    <w:rPr>
      <w:sz w:val="22"/>
    </w:rPr>
  </w:style>
  <w:style w:type="paragraph" w:customStyle="1" w:styleId="Kuvajataulukkoteksti">
    <w:name w:val="Kuva ja taulukko teksti"/>
    <w:basedOn w:val="Otsikkoilmanviivaa"/>
    <w:next w:val="Leipis1kpl"/>
    <w:rsid w:val="002B4D3B"/>
    <w:pPr>
      <w:spacing w:line="280" w:lineRule="atLeast"/>
      <w:ind w:left="1418" w:hanging="1418"/>
    </w:pPr>
    <w:rPr>
      <w:sz w:val="18"/>
    </w:rPr>
  </w:style>
  <w:style w:type="paragraph" w:customStyle="1" w:styleId="Otsikkoilmanviivaa">
    <w:name w:val="Otsikko (ilman viivaa)"/>
    <w:next w:val="Leipis1kpl"/>
    <w:rsid w:val="002B4D3B"/>
    <w:pPr>
      <w:spacing w:before="160" w:after="160"/>
      <w:ind w:left="709" w:hanging="709"/>
    </w:pPr>
    <w:rPr>
      <w:b/>
    </w:rPr>
  </w:style>
  <w:style w:type="paragraph" w:customStyle="1" w:styleId="Leipis1kpl">
    <w:name w:val="Leipis 1.kpl"/>
    <w:rsid w:val="002B4D3B"/>
    <w:pPr>
      <w:spacing w:line="300" w:lineRule="atLeast"/>
      <w:jc w:val="both"/>
    </w:pPr>
  </w:style>
  <w:style w:type="paragraph" w:customStyle="1" w:styleId="Otsikkopaksuviiva">
    <w:name w:val="Otsikko (paksu viiva)"/>
    <w:next w:val="Leipis1kpl"/>
    <w:autoRedefine/>
    <w:rsid w:val="002B4D3B"/>
    <w:pPr>
      <w:pBdr>
        <w:bottom w:val="single" w:sz="48" w:space="1" w:color="C0C0C0"/>
      </w:pBdr>
      <w:spacing w:after="960"/>
      <w:ind w:left="567" w:hanging="567"/>
    </w:pPr>
    <w:rPr>
      <w:rFonts w:ascii="Calibri Light" w:hAnsi="Calibri Light" w:cs="Arial"/>
      <w:noProof/>
      <w:sz w:val="36"/>
    </w:rPr>
  </w:style>
  <w:style w:type="paragraph" w:customStyle="1" w:styleId="Otsikkoohutviiva">
    <w:name w:val="Otsikko (ohut viiva)"/>
    <w:basedOn w:val="Otsikkoilmanviivaa"/>
    <w:next w:val="Leipis1kpl"/>
    <w:rsid w:val="002B4D3B"/>
    <w:pPr>
      <w:pBdr>
        <w:bottom w:val="single" w:sz="4" w:space="1" w:color="000000"/>
      </w:pBdr>
      <w:spacing w:after="200"/>
      <w:ind w:left="567" w:hanging="567"/>
    </w:pPr>
  </w:style>
  <w:style w:type="paragraph" w:customStyle="1" w:styleId="Leipisjatko">
    <w:name w:val="Leipisjatko"/>
    <w:basedOn w:val="Leipis1kpl"/>
    <w:rsid w:val="002B4D3B"/>
    <w:pPr>
      <w:ind w:firstLine="454"/>
    </w:pPr>
  </w:style>
  <w:style w:type="paragraph" w:customStyle="1" w:styleId="Sis-luettelo1-2">
    <w:name w:val="Sis-luettelo 1-2"/>
    <w:next w:val="Sis-luettelo3-4-5"/>
    <w:rsid w:val="002B4D3B"/>
    <w:pPr>
      <w:tabs>
        <w:tab w:val="left" w:pos="284"/>
        <w:tab w:val="left" w:pos="851"/>
        <w:tab w:val="left" w:pos="1418"/>
        <w:tab w:val="right" w:pos="8222"/>
      </w:tabs>
      <w:spacing w:before="60"/>
    </w:pPr>
    <w:rPr>
      <w:b/>
      <w:noProof/>
      <w:lang w:val="en-GB"/>
    </w:rPr>
  </w:style>
  <w:style w:type="paragraph" w:customStyle="1" w:styleId="Sis-luettelo3-4-5">
    <w:name w:val="Sis-luettelo 3-4-5"/>
    <w:basedOn w:val="Sis-luettelo1-2"/>
    <w:next w:val="Leipis1kpl"/>
    <w:rsid w:val="002B4D3B"/>
    <w:rPr>
      <w:b w:val="0"/>
    </w:rPr>
  </w:style>
  <w:style w:type="paragraph" w:customStyle="1" w:styleId="Taulukko">
    <w:name w:val="Taulukko"/>
    <w:basedOn w:val="Normaali"/>
    <w:rsid w:val="00C07FEE"/>
    <w:rPr>
      <w:rFonts w:ascii="Arial Narrow" w:hAnsi="Arial Narrow"/>
      <w:sz w:val="18"/>
    </w:rPr>
  </w:style>
  <w:style w:type="paragraph" w:customStyle="1" w:styleId="Kuvajataulukkonumero">
    <w:name w:val="Kuva ja taulukko numero"/>
    <w:basedOn w:val="Kuvajataulukkoteksti"/>
    <w:rsid w:val="002B4D3B"/>
    <w:rPr>
      <w:b w:val="0"/>
    </w:rPr>
  </w:style>
  <w:style w:type="paragraph" w:customStyle="1" w:styleId="Luettelo10">
    <w:name w:val="Luettelo1"/>
    <w:basedOn w:val="Leipis1kpl"/>
    <w:next w:val="Leipisjatko"/>
    <w:rsid w:val="002B4D3B"/>
    <w:pPr>
      <w:numPr>
        <w:numId w:val="3"/>
      </w:numPr>
      <w:jc w:val="left"/>
    </w:pPr>
  </w:style>
  <w:style w:type="paragraph" w:customStyle="1" w:styleId="Sivunumeroodd">
    <w:name w:val="Sivunumero (odd)"/>
    <w:basedOn w:val="Otsikkoilmanviivaa"/>
    <w:rsid w:val="002B4D3B"/>
    <w:pPr>
      <w:jc w:val="right"/>
    </w:pPr>
    <w:rPr>
      <w:b w:val="0"/>
      <w:sz w:val="18"/>
    </w:rPr>
  </w:style>
  <w:style w:type="paragraph" w:customStyle="1" w:styleId="Sivunumeroeven">
    <w:name w:val="Sivunumero (even)"/>
    <w:basedOn w:val="Sivunumeroodd"/>
    <w:rsid w:val="002B4D3B"/>
    <w:pPr>
      <w:jc w:val="left"/>
    </w:pPr>
    <w:rPr>
      <w:b/>
    </w:rPr>
  </w:style>
  <w:style w:type="character" w:customStyle="1" w:styleId="Otsikonnumero">
    <w:name w:val="Otsikon numero"/>
    <w:basedOn w:val="Kappaleenoletusfontti"/>
    <w:rsid w:val="00DB39B2"/>
    <w:rPr>
      <w:rFonts w:ascii="Arial Narrow" w:hAnsi="Arial Narrow"/>
      <w:dstrike w:val="0"/>
      <w:noProof w:val="0"/>
      <w:color w:val="auto"/>
      <w:sz w:val="20"/>
      <w:vertAlign w:val="baseline"/>
      <w:lang w:val="fi-FI"/>
    </w:rPr>
  </w:style>
  <w:style w:type="paragraph" w:customStyle="1" w:styleId="Otsikkotyyppi4">
    <w:name w:val="Otsikko (tyyppi 4)"/>
    <w:basedOn w:val="Otsikkoilmanviivaa"/>
    <w:next w:val="Leipis1kpl"/>
    <w:autoRedefine/>
    <w:rsid w:val="002B4D3B"/>
    <w:pPr>
      <w:spacing w:after="60"/>
    </w:pPr>
    <w:rPr>
      <w:rFonts w:ascii="Calibri" w:hAnsi="Calibri"/>
      <w:color w:val="000000"/>
    </w:rPr>
  </w:style>
  <w:style w:type="paragraph" w:customStyle="1" w:styleId="Potsikko">
    <w:name w:val="Pääotsikko"/>
    <w:basedOn w:val="Otsikkopaksuviiva"/>
    <w:rsid w:val="002B4D3B"/>
  </w:style>
  <w:style w:type="character" w:customStyle="1" w:styleId="Otsikko5Char">
    <w:name w:val="Otsikko 5 Char"/>
    <w:basedOn w:val="Kappaleenoletusfontti"/>
    <w:link w:val="Otsikko5"/>
    <w:rsid w:val="00DB39B2"/>
    <w:rPr>
      <w:rFonts w:ascii="Arial Narrow" w:hAnsi="Arial Narrow"/>
    </w:rPr>
  </w:style>
  <w:style w:type="character" w:customStyle="1" w:styleId="Otsikko6Char">
    <w:name w:val="Otsikko 6 Char"/>
    <w:basedOn w:val="Kappaleenoletusfontti"/>
    <w:link w:val="Otsikko6"/>
    <w:rsid w:val="00DB39B2"/>
    <w:rPr>
      <w:rFonts w:ascii="Arial Narrow" w:hAnsi="Arial Narrow"/>
    </w:rPr>
  </w:style>
  <w:style w:type="character" w:customStyle="1" w:styleId="Otsikko7Char">
    <w:name w:val="Otsikko 7 Char"/>
    <w:basedOn w:val="Kappaleenoletusfontti"/>
    <w:link w:val="Otsikko7"/>
    <w:rsid w:val="00DB39B2"/>
    <w:rPr>
      <w:rFonts w:ascii="Arial Narrow" w:hAnsi="Arial Narrow"/>
    </w:rPr>
  </w:style>
  <w:style w:type="character" w:customStyle="1" w:styleId="Otsikko8Char">
    <w:name w:val="Otsikko 8 Char"/>
    <w:basedOn w:val="Kappaleenoletusfontti"/>
    <w:link w:val="Otsikko8"/>
    <w:rsid w:val="00DB39B2"/>
    <w:rPr>
      <w:rFonts w:ascii="Arial Narrow" w:hAnsi="Arial Narrow"/>
    </w:rPr>
  </w:style>
  <w:style w:type="character" w:customStyle="1" w:styleId="Otsikko9Char">
    <w:name w:val="Otsikko 9 Char"/>
    <w:basedOn w:val="Kappaleenoletusfontti"/>
    <w:link w:val="Otsikko9"/>
    <w:rsid w:val="00DB39B2"/>
    <w:rPr>
      <w:rFonts w:ascii="Arial Narrow" w:hAnsi="Arial Narrow"/>
    </w:rPr>
  </w:style>
  <w:style w:type="paragraph" w:styleId="Sisluet1">
    <w:name w:val="toc 1"/>
    <w:basedOn w:val="Sisluet2"/>
    <w:next w:val="Normaali"/>
    <w:autoRedefine/>
    <w:uiPriority w:val="39"/>
    <w:rsid w:val="005419C1"/>
    <w:pPr>
      <w:spacing w:before="220"/>
    </w:pPr>
  </w:style>
  <w:style w:type="paragraph" w:styleId="Sisluet2">
    <w:name w:val="toc 2"/>
    <w:basedOn w:val="Sis-luettelo1-2"/>
    <w:next w:val="Normaali"/>
    <w:autoRedefine/>
    <w:uiPriority w:val="39"/>
    <w:rsid w:val="005419C1"/>
    <w:pPr>
      <w:tabs>
        <w:tab w:val="clear" w:pos="284"/>
        <w:tab w:val="clear" w:pos="851"/>
        <w:tab w:val="clear" w:pos="1418"/>
        <w:tab w:val="clear" w:pos="8222"/>
        <w:tab w:val="right" w:leader="dot" w:pos="8505"/>
      </w:tabs>
      <w:spacing w:before="0"/>
      <w:ind w:left="567" w:hanging="567"/>
    </w:pPr>
    <w:rPr>
      <w:rFonts w:ascii="Arial Narrow" w:hAnsi="Arial Narrow"/>
      <w:b w:val="0"/>
      <w:sz w:val="22"/>
    </w:rPr>
  </w:style>
  <w:style w:type="paragraph" w:styleId="Sisluet3">
    <w:name w:val="toc 3"/>
    <w:basedOn w:val="Sis-luettelo3-4-5"/>
    <w:next w:val="Normaali"/>
    <w:autoRedefine/>
    <w:uiPriority w:val="39"/>
    <w:rsid w:val="005419C1"/>
    <w:pPr>
      <w:tabs>
        <w:tab w:val="clear" w:pos="284"/>
        <w:tab w:val="clear" w:pos="851"/>
        <w:tab w:val="clear" w:pos="1418"/>
        <w:tab w:val="clear" w:pos="8222"/>
        <w:tab w:val="left" w:pos="1531"/>
        <w:tab w:val="right" w:leader="dot" w:pos="8505"/>
      </w:tabs>
      <w:spacing w:before="0"/>
      <w:ind w:left="1531" w:hanging="964"/>
    </w:pPr>
    <w:rPr>
      <w:rFonts w:ascii="Arial Narrow" w:hAnsi="Arial Narrow"/>
      <w:sz w:val="22"/>
    </w:rPr>
  </w:style>
  <w:style w:type="paragraph" w:styleId="Sisluet4">
    <w:name w:val="toc 4"/>
    <w:basedOn w:val="Sisluet3"/>
    <w:next w:val="Normaali"/>
    <w:autoRedefine/>
    <w:uiPriority w:val="39"/>
    <w:rsid w:val="004A64D6"/>
  </w:style>
  <w:style w:type="paragraph" w:styleId="Sisluet5">
    <w:name w:val="toc 5"/>
    <w:basedOn w:val="Normaali"/>
    <w:next w:val="Normaali"/>
    <w:autoRedefine/>
    <w:semiHidden/>
    <w:rsid w:val="002B4D3B"/>
    <w:pPr>
      <w:ind w:left="880"/>
    </w:pPr>
  </w:style>
  <w:style w:type="paragraph" w:styleId="Sisluet6">
    <w:name w:val="toc 6"/>
    <w:basedOn w:val="Normaali"/>
    <w:next w:val="Normaali"/>
    <w:autoRedefine/>
    <w:semiHidden/>
    <w:rsid w:val="002B4D3B"/>
    <w:pPr>
      <w:ind w:left="1100"/>
    </w:pPr>
  </w:style>
  <w:style w:type="paragraph" w:styleId="Sisluet7">
    <w:name w:val="toc 7"/>
    <w:basedOn w:val="Normaali"/>
    <w:next w:val="Normaali"/>
    <w:autoRedefine/>
    <w:semiHidden/>
    <w:rsid w:val="002B4D3B"/>
    <w:pPr>
      <w:ind w:left="1320"/>
    </w:pPr>
  </w:style>
  <w:style w:type="paragraph" w:styleId="Sisluet8">
    <w:name w:val="toc 8"/>
    <w:basedOn w:val="Normaali"/>
    <w:next w:val="Normaali"/>
    <w:autoRedefine/>
    <w:rsid w:val="002B4D3B"/>
    <w:pPr>
      <w:ind w:left="1540"/>
    </w:pPr>
  </w:style>
  <w:style w:type="paragraph" w:styleId="Sisluet9">
    <w:name w:val="toc 9"/>
    <w:basedOn w:val="Normaali"/>
    <w:next w:val="Normaali"/>
    <w:autoRedefine/>
    <w:semiHidden/>
    <w:rsid w:val="002B4D3B"/>
    <w:pPr>
      <w:ind w:left="1760"/>
    </w:pPr>
  </w:style>
  <w:style w:type="paragraph" w:styleId="Yltunniste">
    <w:name w:val="header"/>
    <w:basedOn w:val="Normaali"/>
    <w:link w:val="YltunnisteChar"/>
    <w:rsid w:val="002B4D3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B4D3B"/>
    <w:rPr>
      <w:sz w:val="22"/>
      <w:lang w:val="en-GB"/>
    </w:rPr>
  </w:style>
  <w:style w:type="paragraph" w:styleId="Alatunniste">
    <w:name w:val="footer"/>
    <w:basedOn w:val="Normaali"/>
    <w:link w:val="AlatunnisteChar"/>
    <w:rsid w:val="002B4D3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B4D3B"/>
    <w:rPr>
      <w:sz w:val="22"/>
      <w:lang w:val="en-GB"/>
    </w:rPr>
  </w:style>
  <w:style w:type="character" w:styleId="Hyperlinkki">
    <w:name w:val="Hyperlink"/>
    <w:basedOn w:val="Kappaleenoletusfontti"/>
    <w:uiPriority w:val="99"/>
    <w:rsid w:val="002B4D3B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2B4D3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B4D3B"/>
    <w:rPr>
      <w:rFonts w:ascii="Tahoma" w:hAnsi="Tahoma" w:cs="Tahoma"/>
      <w:sz w:val="16"/>
      <w:szCs w:val="16"/>
      <w:lang w:val="en-GB"/>
    </w:rPr>
  </w:style>
  <w:style w:type="paragraph" w:styleId="Alaotsikko">
    <w:name w:val="Subtitle"/>
    <w:basedOn w:val="Normaali"/>
    <w:next w:val="Leipteksti"/>
    <w:link w:val="AlaotsikkoChar"/>
    <w:qFormat/>
    <w:rsid w:val="00A55E72"/>
    <w:pPr>
      <w:numPr>
        <w:ilvl w:val="1"/>
      </w:numPr>
      <w:spacing w:after="220"/>
    </w:pPr>
    <w:rPr>
      <w:rFonts w:eastAsiaTheme="majorEastAsia" w:cstheme="majorHAnsi"/>
      <w:iCs/>
      <w:sz w:val="26"/>
      <w:szCs w:val="24"/>
    </w:rPr>
  </w:style>
  <w:style w:type="character" w:customStyle="1" w:styleId="AlaotsikkoChar">
    <w:name w:val="Alaotsikko Char"/>
    <w:basedOn w:val="Kappaleenoletusfontti"/>
    <w:link w:val="Alaotsikko"/>
    <w:rsid w:val="00A55E72"/>
    <w:rPr>
      <w:rFonts w:eastAsiaTheme="majorEastAsia" w:cstheme="majorHAnsi"/>
      <w:iCs/>
      <w:sz w:val="26"/>
      <w:szCs w:val="24"/>
    </w:rPr>
  </w:style>
  <w:style w:type="paragraph" w:styleId="Luettelokappale">
    <w:name w:val="List Paragraph"/>
    <w:basedOn w:val="Normaali"/>
    <w:uiPriority w:val="34"/>
    <w:qFormat/>
    <w:rsid w:val="002F36B1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516DED"/>
    <w:rPr>
      <w:color w:val="808080"/>
    </w:rPr>
  </w:style>
  <w:style w:type="paragraph" w:customStyle="1" w:styleId="Luetteloaakkoset">
    <w:name w:val="Luettelo_aakkoset"/>
    <w:basedOn w:val="Luettelosisenn"/>
    <w:qFormat/>
    <w:rsid w:val="00173CFE"/>
    <w:pPr>
      <w:numPr>
        <w:numId w:val="4"/>
      </w:numPr>
      <w:ind w:left="340" w:hanging="340"/>
    </w:pPr>
  </w:style>
  <w:style w:type="paragraph" w:customStyle="1" w:styleId="Nimiolehti3">
    <w:name w:val="Nimiolehti_3"/>
    <w:basedOn w:val="Normaali"/>
    <w:rsid w:val="00516DED"/>
    <w:pPr>
      <w:jc w:val="right"/>
    </w:pPr>
    <w:rPr>
      <w:sz w:val="22"/>
      <w:szCs w:val="32"/>
    </w:rPr>
  </w:style>
  <w:style w:type="paragraph" w:customStyle="1" w:styleId="Nimiolehti2">
    <w:name w:val="Nimiolehti_2"/>
    <w:basedOn w:val="Normaali"/>
    <w:next w:val="Normaali"/>
    <w:rsid w:val="00EB3D1B"/>
    <w:pPr>
      <w:jc w:val="right"/>
    </w:pPr>
    <w:rPr>
      <w:sz w:val="22"/>
      <w:szCs w:val="32"/>
    </w:rPr>
  </w:style>
  <w:style w:type="paragraph" w:customStyle="1" w:styleId="Nimiolehti1">
    <w:name w:val="Nimiolehti_1"/>
    <w:basedOn w:val="Normaali"/>
    <w:next w:val="Nimiolehti2"/>
    <w:rsid w:val="00516DED"/>
    <w:pPr>
      <w:jc w:val="right"/>
    </w:pPr>
    <w:rPr>
      <w:sz w:val="34"/>
      <w:szCs w:val="32"/>
    </w:rPr>
  </w:style>
  <w:style w:type="paragraph" w:styleId="Alaviitteenteksti">
    <w:name w:val="footnote text"/>
    <w:basedOn w:val="Normaali"/>
    <w:link w:val="AlaviitteentekstiChar"/>
    <w:unhideWhenUsed/>
    <w:rsid w:val="00E4557F"/>
    <w:pPr>
      <w:spacing w:after="120" w:line="200" w:lineRule="exact"/>
      <w:ind w:left="284" w:hanging="284"/>
      <w:jc w:val="both"/>
    </w:pPr>
    <w:rPr>
      <w:rFonts w:eastAsia="Calibri"/>
      <w:sz w:val="16"/>
    </w:rPr>
  </w:style>
  <w:style w:type="character" w:customStyle="1" w:styleId="AlaviitteentekstiChar">
    <w:name w:val="Alaviitteen teksti Char"/>
    <w:basedOn w:val="Kappaleenoletusfontti"/>
    <w:link w:val="Alaviitteenteksti"/>
    <w:rsid w:val="00E4557F"/>
    <w:rPr>
      <w:rFonts w:eastAsia="Calibri"/>
      <w:sz w:val="16"/>
    </w:rPr>
  </w:style>
  <w:style w:type="character" w:styleId="Alaviitteenviite">
    <w:name w:val="footnote reference"/>
    <w:basedOn w:val="Kappaleenoletusfontti"/>
    <w:unhideWhenUsed/>
    <w:rsid w:val="005E3699"/>
    <w:rPr>
      <w:rFonts w:ascii="Arial" w:hAnsi="Arial"/>
      <w:sz w:val="20"/>
      <w:vertAlign w:val="superscript"/>
    </w:rPr>
  </w:style>
  <w:style w:type="table" w:styleId="TaulukkoRuudukko">
    <w:name w:val="Table Grid"/>
    <w:basedOn w:val="Normaalitaulukko"/>
    <w:uiPriority w:val="59"/>
    <w:rsid w:val="00C35475"/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nhideWhenUsed/>
    <w:rsid w:val="00DF274F"/>
    <w:pPr>
      <w:keepNext/>
      <w:spacing w:after="200"/>
      <w:ind w:left="1304" w:hanging="1304"/>
    </w:pPr>
    <w:rPr>
      <w:b/>
      <w:bCs/>
      <w:szCs w:val="18"/>
    </w:rPr>
  </w:style>
  <w:style w:type="table" w:styleId="TaulukkoTeema">
    <w:name w:val="Table Theme"/>
    <w:basedOn w:val="Normaalitaulukko"/>
    <w:rsid w:val="00C35475"/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rsid w:val="00C35475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rsid w:val="00392724"/>
    <w:rPr>
      <w:rFonts w:ascii="Arial Narrow" w:hAnsi="Arial Narrow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rsid w:val="00392724"/>
    <w:rPr>
      <w:rFonts w:ascii="Arial Narrow" w:hAnsi="Arial Narrow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rsid w:val="00392724"/>
    <w:rPr>
      <w:rFonts w:ascii="Arial Narrow" w:hAnsi="Arial Narrow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rsid w:val="00392724"/>
    <w:rPr>
      <w:rFonts w:ascii="Arial Narrow" w:hAnsi="Arial Narrow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rsid w:val="00392724"/>
    <w:rPr>
      <w:rFonts w:ascii="Arial Narrow" w:hAnsi="Arial Narrow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rsid w:val="00392724"/>
    <w:rPr>
      <w:rFonts w:ascii="Arial Narrow" w:hAnsi="Arial Narrow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rsid w:val="00392724"/>
    <w:rPr>
      <w:rFonts w:ascii="Arial Narrow" w:hAnsi="Arial Narrow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rsid w:val="00392724"/>
    <w:rPr>
      <w:rFonts w:ascii="Arial Narrow" w:hAnsi="Arial Narrow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rsid w:val="00392724"/>
    <w:rPr>
      <w:rFonts w:ascii="Arial Narrow" w:hAnsi="Arial Narrow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rsid w:val="00392724"/>
    <w:rPr>
      <w:rFonts w:ascii="Arial Narrow" w:hAnsi="Arial Narrow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Yksinkertainen1">
    <w:name w:val="Table Simple 1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rsid w:val="00392724"/>
    <w:rPr>
      <w:rFonts w:ascii="Arial Narrow" w:hAnsi="Arial Narrow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1">
    <w:name w:val="Table Colorful 1"/>
    <w:basedOn w:val="Normaalitaulukko"/>
    <w:rsid w:val="00392724"/>
    <w:rPr>
      <w:rFonts w:ascii="Arial Narrow" w:hAnsi="Arial Narrow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rsid w:val="00392724"/>
    <w:rPr>
      <w:rFonts w:ascii="Arial Narrow" w:hAnsi="Arial Narrow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rsid w:val="00392724"/>
    <w:rPr>
      <w:rFonts w:ascii="Arial Narrow" w:hAnsi="Arial Narrow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3-ulottvaikutelma1">
    <w:name w:val="Table 3D effects 1"/>
    <w:basedOn w:val="Normaalitaulukko"/>
    <w:rsid w:val="00392724"/>
    <w:rPr>
      <w:rFonts w:ascii="Arial Narrow" w:hAnsi="Arial Narrow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rsid w:val="00C07FEE"/>
    <w:rPr>
      <w:rFonts w:ascii="Arial Narrow" w:hAnsi="Arial Narrow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rsid w:val="00C07FEE"/>
    <w:rPr>
      <w:rFonts w:ascii="Arial Narrow" w:hAnsi="Arial Narrow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rsid w:val="00C07FEE"/>
    <w:rPr>
      <w:rFonts w:ascii="Arial Narrow" w:hAnsi="Arial Narrow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rsid w:val="00C07FEE"/>
    <w:rPr>
      <w:rFonts w:ascii="Arial Narrow" w:hAnsi="Arial Narrow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rsid w:val="00C07FEE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rsid w:val="00C07FEE"/>
    <w:rPr>
      <w:rFonts w:ascii="Arial Narrow" w:hAnsi="Arial Narrow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rsid w:val="00C07FEE"/>
    <w:rPr>
      <w:rFonts w:ascii="Arial Narrow" w:hAnsi="Arial Narrow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rsid w:val="00C07FEE"/>
    <w:rPr>
      <w:rFonts w:ascii="Arial Narrow" w:hAnsi="Arial Narrow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rsid w:val="00C07FEE"/>
    <w:rPr>
      <w:rFonts w:ascii="Arial Narrow" w:hAnsi="Arial Narrow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rsid w:val="00C07FEE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1">
    <w:name w:val="Table Web 1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viiteluettelo">
    <w:name w:val="table of authorities"/>
    <w:basedOn w:val="Normaali"/>
    <w:qFormat/>
    <w:rsid w:val="00E637E7"/>
    <w:pPr>
      <w:spacing w:after="260"/>
    </w:pPr>
    <w:rPr>
      <w:sz w:val="22"/>
      <w:lang w:val="en-GB"/>
    </w:rPr>
  </w:style>
  <w:style w:type="paragraph" w:customStyle="1" w:styleId="TyyliNimiolehti120ptLihavoitu">
    <w:name w:val="Tyyli Nimiolehti_1 + 20 pt Lihavoitu"/>
    <w:basedOn w:val="Nimiolehti1"/>
    <w:rsid w:val="000500AC"/>
    <w:rPr>
      <w:b/>
      <w:bCs/>
      <w:sz w:val="40"/>
    </w:rPr>
  </w:style>
  <w:style w:type="paragraph" w:customStyle="1" w:styleId="TyyliKuvanotsikkoMolemmatreunat">
    <w:name w:val="Tyyli Kuvan otsikko + Molemmat reunat"/>
    <w:basedOn w:val="Kuvanotsikko"/>
    <w:rsid w:val="00DF274F"/>
    <w:pPr>
      <w:jc w:val="both"/>
    </w:pPr>
    <w:rPr>
      <w:szCs w:val="20"/>
    </w:rPr>
  </w:style>
  <w:style w:type="character" w:styleId="Kommentinviite">
    <w:name w:val="annotation reference"/>
    <w:basedOn w:val="Kappaleenoletusfontti"/>
    <w:rsid w:val="00927106"/>
    <w:rPr>
      <w:rFonts w:ascii="Arial" w:hAnsi="Arial"/>
      <w:sz w:val="18"/>
      <w:szCs w:val="16"/>
    </w:rPr>
  </w:style>
  <w:style w:type="paragraph" w:styleId="Kommentinteksti">
    <w:name w:val="annotation text"/>
    <w:basedOn w:val="Normaali"/>
    <w:link w:val="KommentintekstiChar"/>
    <w:rsid w:val="00FF0AEE"/>
    <w:rPr>
      <w:sz w:val="18"/>
    </w:rPr>
  </w:style>
  <w:style w:type="character" w:customStyle="1" w:styleId="KommentintekstiChar">
    <w:name w:val="Kommentin teksti Char"/>
    <w:basedOn w:val="Kappaleenoletusfontti"/>
    <w:link w:val="Kommentinteksti"/>
    <w:rsid w:val="00FF0AEE"/>
    <w:rPr>
      <w:sz w:val="18"/>
    </w:rPr>
  </w:style>
  <w:style w:type="paragraph" w:styleId="Kommentinotsikko">
    <w:name w:val="annotation subject"/>
    <w:basedOn w:val="Kommentinteksti"/>
    <w:next w:val="Kommentinteksti"/>
    <w:link w:val="KommentinotsikkoChar"/>
    <w:rsid w:val="00FF0AE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F0AEE"/>
    <w:rPr>
      <w:b/>
      <w:bCs/>
      <w:sz w:val="18"/>
    </w:rPr>
  </w:style>
  <w:style w:type="table" w:customStyle="1" w:styleId="Tyyli1">
    <w:name w:val="Tyyli1"/>
    <w:basedOn w:val="Normaalitaulukko"/>
    <w:uiPriority w:val="99"/>
    <w:rsid w:val="00130FCB"/>
    <w:tblPr/>
  </w:style>
  <w:style w:type="table" w:customStyle="1" w:styleId="1VNTaulukko">
    <w:name w:val="1_VN_Taulukko"/>
    <w:basedOn w:val="Normaalitaulukko"/>
    <w:uiPriority w:val="99"/>
    <w:rsid w:val="007F1829"/>
    <w:rPr>
      <w:rFonts w:ascii="Arial Narrow" w:hAnsi="Arial Narrow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center"/>
      </w:pPr>
      <w:rPr>
        <w:rFonts w:ascii="Arial Narrow" w:hAnsi="Arial Narrow"/>
        <w:b/>
        <w:sz w:val="20"/>
      </w:rPr>
      <w:tblPr/>
      <w:tcPr>
        <w:shd w:val="clear" w:color="auto" w:fill="F2F2F2" w:themeFill="background1" w:themeFillShade="F2"/>
      </w:tcPr>
    </w:tblStylePr>
  </w:style>
  <w:style w:type="paragraph" w:customStyle="1" w:styleId="VMleipteksti">
    <w:name w:val="VM_leipäteksti"/>
    <w:basedOn w:val="Normaali"/>
    <w:qFormat/>
    <w:rsid w:val="003E49F7"/>
    <w:pPr>
      <w:tabs>
        <w:tab w:val="left" w:pos="1304"/>
        <w:tab w:val="left" w:pos="2608"/>
        <w:tab w:val="left" w:pos="3912"/>
        <w:tab w:val="left" w:pos="5216"/>
      </w:tabs>
      <w:ind w:left="2608"/>
    </w:pPr>
    <w:rPr>
      <w:rFonts w:asciiTheme="minorHAnsi" w:hAnsiTheme="minorHAnsi" w:cstheme="minorHAnsi"/>
      <w:sz w:val="21"/>
      <w:szCs w:val="24"/>
      <w:lang w:eastAsia="fi-FI"/>
    </w:rPr>
  </w:style>
  <w:style w:type="paragraph" w:customStyle="1" w:styleId="VMOtsikkonum1">
    <w:name w:val="VM_Otsikko_num 1"/>
    <w:next w:val="VMleipteksti"/>
    <w:qFormat/>
    <w:rsid w:val="003E49F7"/>
    <w:pPr>
      <w:numPr>
        <w:numId w:val="6"/>
      </w:num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Otsikkonum2">
    <w:name w:val="VM_Otsikko_num 2"/>
    <w:next w:val="VMleipteksti"/>
    <w:qFormat/>
    <w:rsid w:val="003E49F7"/>
    <w:pPr>
      <w:numPr>
        <w:ilvl w:val="1"/>
        <w:numId w:val="6"/>
      </w:num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Otsikkonum3">
    <w:name w:val="VM_Otsikko_num 3"/>
    <w:next w:val="VMleipteksti"/>
    <w:qFormat/>
    <w:rsid w:val="003E49F7"/>
    <w:pPr>
      <w:numPr>
        <w:ilvl w:val="2"/>
        <w:numId w:val="6"/>
      </w:numPr>
      <w:spacing w:before="320" w:after="200"/>
    </w:pPr>
    <w:rPr>
      <w:rFonts w:asciiTheme="minorHAnsi" w:hAnsiTheme="minorHAnsi" w:cstheme="minorHAnsi"/>
      <w:i/>
      <w:sz w:val="21"/>
      <w:szCs w:val="21"/>
      <w:lang w:eastAsia="fi-FI"/>
    </w:rPr>
  </w:style>
  <w:style w:type="paragraph" w:customStyle="1" w:styleId="VMAlatunniste">
    <w:name w:val="VM_Alatunniste"/>
    <w:rsid w:val="00E53102"/>
    <w:rPr>
      <w:rFonts w:asciiTheme="minorHAnsi" w:hAnsiTheme="minorHAnsi" w:cs="Arial"/>
      <w:sz w:val="16"/>
      <w:szCs w:val="24"/>
      <w:lang w:eastAsia="fi-FI"/>
    </w:rPr>
  </w:style>
  <w:style w:type="paragraph" w:customStyle="1" w:styleId="VMRiippuva">
    <w:name w:val="VM_Riippuva"/>
    <w:basedOn w:val="VMNormaaliSisentmtn"/>
    <w:next w:val="VMleipteksti"/>
    <w:qFormat/>
    <w:rsid w:val="00E53102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E53102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53102"/>
    <w:pPr>
      <w:numPr>
        <w:numId w:val="9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E53102"/>
    <w:pPr>
      <w:numPr>
        <w:numId w:val="7"/>
      </w:numPr>
    </w:pPr>
    <w:rPr>
      <w:szCs w:val="24"/>
    </w:rPr>
  </w:style>
  <w:style w:type="paragraph" w:customStyle="1" w:styleId="VMOtsikko1">
    <w:name w:val="VM_Otsikko 1"/>
    <w:next w:val="VMleipteksti"/>
    <w:qFormat/>
    <w:rsid w:val="00E53102"/>
    <w:pPr>
      <w:keepNext/>
      <w:spacing w:before="320" w:after="200"/>
      <w:outlineLvl w:val="0"/>
    </w:pPr>
    <w:rPr>
      <w:rFonts w:asciiTheme="minorHAnsi" w:hAnsiTheme="minorHAnsi" w:cstheme="minorHAnsi"/>
      <w:b/>
      <w:bCs/>
      <w:kern w:val="32"/>
      <w:sz w:val="21"/>
      <w:szCs w:val="32"/>
      <w:lang w:eastAsia="fi-FI"/>
    </w:rPr>
  </w:style>
  <w:style w:type="paragraph" w:customStyle="1" w:styleId="VMAsiakirjanidver">
    <w:name w:val="VM_Asiakirjan id&amp;ver"/>
    <w:rsid w:val="00E53102"/>
    <w:rPr>
      <w:rFonts w:asciiTheme="minorHAnsi" w:hAnsiTheme="minorHAnsi" w:cstheme="minorHAnsi"/>
      <w:sz w:val="14"/>
      <w:szCs w:val="21"/>
      <w:lang w:eastAsia="fi-FI"/>
    </w:rPr>
  </w:style>
  <w:style w:type="paragraph" w:customStyle="1" w:styleId="VMYltunniste">
    <w:name w:val="VM_Ylätunniste"/>
    <w:rsid w:val="00E53102"/>
    <w:pPr>
      <w:tabs>
        <w:tab w:val="left" w:pos="1531"/>
      </w:tabs>
      <w:spacing w:line="264" w:lineRule="auto"/>
    </w:pPr>
    <w:rPr>
      <w:rFonts w:asciiTheme="minorHAnsi" w:hAnsiTheme="minorHAnsi" w:cstheme="minorHAnsi"/>
      <w:sz w:val="21"/>
      <w:szCs w:val="24"/>
      <w:lang w:eastAsia="fi-FI"/>
    </w:rPr>
  </w:style>
  <w:style w:type="paragraph" w:customStyle="1" w:styleId="VMOtsikko2">
    <w:name w:val="VM_Otsikko 2"/>
    <w:next w:val="VMleipteksti"/>
    <w:qFormat/>
    <w:rsid w:val="00E53102"/>
    <w:p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Asiakohta">
    <w:name w:val="VM_Asiakohta"/>
    <w:basedOn w:val="VMNormaaliSisentmtn"/>
    <w:next w:val="VMleipteksti"/>
    <w:qFormat/>
    <w:rsid w:val="00E53102"/>
    <w:pPr>
      <w:numPr>
        <w:numId w:val="8"/>
      </w:numPr>
      <w:spacing w:before="240" w:after="240"/>
    </w:pPr>
  </w:style>
  <w:style w:type="paragraph" w:customStyle="1" w:styleId="VMOtsikko3">
    <w:name w:val="VM_Otsikko 3"/>
    <w:next w:val="VMleipteksti"/>
    <w:qFormat/>
    <w:rsid w:val="00E53102"/>
    <w:pPr>
      <w:spacing w:before="320" w:after="200"/>
    </w:pPr>
    <w:rPr>
      <w:rFonts w:asciiTheme="minorHAnsi" w:hAnsiTheme="minorHAnsi" w:cstheme="minorHAnsi"/>
      <w:i/>
      <w:sz w:val="21"/>
      <w:szCs w:val="21"/>
      <w:lang w:eastAsia="fi-FI"/>
    </w:rPr>
  </w:style>
  <w:style w:type="paragraph" w:customStyle="1" w:styleId="VMluettelonumeroin">
    <w:name w:val="VM_luettelo_numeroin"/>
    <w:basedOn w:val="VMNormaaliSisentmtn"/>
    <w:qFormat/>
    <w:rsid w:val="00E53102"/>
    <w:pPr>
      <w:tabs>
        <w:tab w:val="num" w:pos="2948"/>
      </w:tabs>
      <w:ind w:left="2948" w:hanging="340"/>
    </w:pPr>
  </w:style>
  <w:style w:type="paragraph" w:customStyle="1" w:styleId="VMNormaaliSisentmtn">
    <w:name w:val="VM_Normaali_Sisentämätön"/>
    <w:qFormat/>
    <w:rsid w:val="00E53102"/>
    <w:pPr>
      <w:tabs>
        <w:tab w:val="left" w:pos="1304"/>
        <w:tab w:val="left" w:pos="2608"/>
        <w:tab w:val="left" w:pos="3912"/>
        <w:tab w:val="left" w:pos="5216"/>
      </w:tabs>
    </w:pPr>
    <w:rPr>
      <w:rFonts w:asciiTheme="minorHAnsi" w:hAnsiTheme="minorHAnsi" w:cstheme="minorHAnsi"/>
      <w:sz w:val="21"/>
      <w:szCs w:val="21"/>
      <w:lang w:eastAsia="fi-FI"/>
    </w:rPr>
  </w:style>
  <w:style w:type="paragraph" w:styleId="Sisennettyleipteksti">
    <w:name w:val="Body Text Indent"/>
    <w:basedOn w:val="Normaali"/>
    <w:link w:val="SisennettyleiptekstiChar"/>
    <w:rsid w:val="00E53102"/>
    <w:pPr>
      <w:ind w:left="1304"/>
    </w:pPr>
    <w:rPr>
      <w:sz w:val="22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E53102"/>
    <w:rPr>
      <w:sz w:val="22"/>
      <w:lang w:eastAsia="fi-FI"/>
    </w:rPr>
  </w:style>
  <w:style w:type="paragraph" w:customStyle="1" w:styleId="VMleipteksti0">
    <w:name w:val="VM leipäteksti"/>
    <w:rsid w:val="00E53102"/>
    <w:pPr>
      <w:ind w:left="2608"/>
    </w:pPr>
    <w:rPr>
      <w:rFonts w:ascii="Times New Roman" w:hAnsi="Times New Roman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E53102"/>
    <w:rPr>
      <w:i/>
      <w:iC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5310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fi-FI"/>
    </w:rPr>
  </w:style>
  <w:style w:type="paragraph" w:customStyle="1" w:styleId="py">
    <w:name w:val="py"/>
    <w:basedOn w:val="Normaali"/>
    <w:rsid w:val="00EB7E1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rsid w:val="00EB7E1D"/>
    <w:rPr>
      <w:color w:val="800080" w:themeColor="followedHyperlink"/>
      <w:u w:val="single"/>
    </w:rPr>
  </w:style>
  <w:style w:type="table" w:customStyle="1" w:styleId="TableNormal">
    <w:name w:val="Table Normal"/>
    <w:uiPriority w:val="99"/>
    <w:semiHidden/>
    <w:rsid w:val="0037175C"/>
    <w:rPr>
      <w:rFonts w:ascii="Times New Roman" w:hAnsi="Times New Roman"/>
      <w:lang w:eastAsia="fi-F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10">
    <w:name w:val="Taulukko Ruudukko1"/>
    <w:basedOn w:val="Normaalitaulukko"/>
    <w:next w:val="TaulukkoRuudukko"/>
    <w:uiPriority w:val="59"/>
    <w:rsid w:val="00683E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505113"/>
  </w:style>
  <w:style w:type="paragraph" w:customStyle="1" w:styleId="VNKleipteksti">
    <w:name w:val="VNK_leipäteksti"/>
    <w:rsid w:val="00083F6D"/>
    <w:pPr>
      <w:ind w:left="2608"/>
    </w:pPr>
    <w:rPr>
      <w:rFonts w:ascii="Tahoma" w:hAnsi="Tahoma"/>
      <w:sz w:val="22"/>
      <w:szCs w:val="24"/>
      <w:lang w:eastAsia="fi-FI"/>
    </w:rPr>
  </w:style>
  <w:style w:type="table" w:customStyle="1" w:styleId="TaulukkoRuudukko20">
    <w:name w:val="Taulukko Ruudukko2"/>
    <w:basedOn w:val="Normaalitaulukko"/>
    <w:next w:val="TaulukkoRuudukko"/>
    <w:uiPriority w:val="59"/>
    <w:rsid w:val="006208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0">
    <w:name w:val="Taulukko Ruudukko3"/>
    <w:basedOn w:val="Normaalitaulukko"/>
    <w:next w:val="TaulukkoRuudukko"/>
    <w:uiPriority w:val="59"/>
    <w:rsid w:val="006D44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6916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5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20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40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19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382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728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185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498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076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pirhon\AppData\Roaming\Microsoft\Templates-Workgroup\Julkaisu\vn_Taittopohja_fi_ilman%20kuvailua%20ja%20kantt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474A-D7F1-4D8B-AAB1-69AC6417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vn_Taittopohja_fi_ilman kuvailua ja kantta.dotx</Template>
  <TotalTime>0</TotalTime>
  <Pages>1</Pages>
  <Words>245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Taitto</vt:lpstr>
    </vt:vector>
  </TitlesOfParts>
  <Company>VNK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Taitto</dc:title>
  <dc:subject>Pikataitto</dc:subject>
  <dc:creator>Pirhonen Riitta VM</dc:creator>
  <cp:lastModifiedBy>Koski Oskari VM</cp:lastModifiedBy>
  <cp:revision>2</cp:revision>
  <cp:lastPrinted>2016-12-15T10:38:00Z</cp:lastPrinted>
  <dcterms:created xsi:type="dcterms:W3CDTF">2017-04-10T08:16:00Z</dcterms:created>
  <dcterms:modified xsi:type="dcterms:W3CDTF">2017-04-10T08:16:00Z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36135028</vt:i4>
  </property>
  <property fmtid="{D5CDD505-2E9C-101B-9397-08002B2CF9AE}" pid="3" name="_NewReviewCycle">
    <vt:lpwstr/>
  </property>
  <property fmtid="{D5CDD505-2E9C-101B-9397-08002B2CF9AE}" pid="4" name="_EmailSubject">
    <vt:lpwstr>riskienhallintapolitiikka, versio 9.11.2016</vt:lpwstr>
  </property>
  <property fmtid="{D5CDD505-2E9C-101B-9397-08002B2CF9AE}" pid="5" name="_AuthorEmail">
    <vt:lpwstr>Tapio.Palmunen@defmin.fi</vt:lpwstr>
  </property>
  <property fmtid="{D5CDD505-2E9C-101B-9397-08002B2CF9AE}" pid="6" name="_AuthorEmailDisplayName">
    <vt:lpwstr>Palmunen Tapio PLM</vt:lpwstr>
  </property>
  <property fmtid="{D5CDD505-2E9C-101B-9397-08002B2CF9AE}" pid="7" name="_ReviewingToolsShownOnce">
    <vt:lpwstr/>
  </property>
</Properties>
</file>