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98" w:rsidRDefault="002C4C99" w:rsidP="00352798">
      <w:pPr>
        <w:pStyle w:val="Otsikko"/>
      </w:pPr>
      <w:bookmarkStart w:id="0" w:name="_Toc476662488"/>
      <w:r>
        <w:t>RISKIENHALLINNAN VIITEMATERIAALIA</w:t>
      </w:r>
      <w:bookmarkEnd w:id="0"/>
    </w:p>
    <w:p w:rsidR="005A1AB4" w:rsidRDefault="005A1AB4" w:rsidP="005A1AB4">
      <w:pPr>
        <w:pStyle w:val="Leipteksti"/>
      </w:pPr>
      <w:r>
        <w:t xml:space="preserve">Riskikompassi </w:t>
      </w:r>
      <w:hyperlink r:id="rId9" w:history="1">
        <w:r w:rsidR="00D917AE" w:rsidRPr="007C0A5D">
          <w:rPr>
            <w:rStyle w:val="Hyperlinkki"/>
          </w:rPr>
          <w:t>www.riskikompassi.fi</w:t>
        </w:r>
      </w:hyperlink>
      <w:r w:rsidR="00D917AE">
        <w:t xml:space="preserve"> </w:t>
      </w:r>
    </w:p>
    <w:p w:rsidR="00DE11EC" w:rsidRDefault="00D917AE" w:rsidP="005A1AB4">
      <w:pPr>
        <w:pStyle w:val="Leipteksti"/>
      </w:pPr>
      <w:r>
        <w:t>SFS-</w:t>
      </w:r>
      <w:r w:rsidR="005A1AB4">
        <w:t xml:space="preserve">ISO </w:t>
      </w:r>
      <w:r>
        <w:t>31000 -stand</w:t>
      </w:r>
      <w:r w:rsidR="005A1AB4">
        <w:t xml:space="preserve">ardi </w:t>
      </w:r>
      <w:r w:rsidR="00DE11EC">
        <w:t>”Riskienhallinta. Periaatteet ja ohjeet”</w:t>
      </w:r>
    </w:p>
    <w:p w:rsidR="005A1AB4" w:rsidRPr="001C5574" w:rsidRDefault="00DE11EC" w:rsidP="005A1AB4">
      <w:pPr>
        <w:pStyle w:val="Leipteksti"/>
        <w:rPr>
          <w:lang w:val="en-US"/>
        </w:rPr>
      </w:pPr>
      <w:r>
        <w:t xml:space="preserve">SFS, Tekninen raportti, ISO/TR 31004:fi ”Riskienhallinta. </w:t>
      </w:r>
      <w:proofErr w:type="spellStart"/>
      <w:proofErr w:type="gramStart"/>
      <w:r w:rsidRPr="001C5574">
        <w:rPr>
          <w:lang w:val="en-US"/>
        </w:rPr>
        <w:t>Ohjeita</w:t>
      </w:r>
      <w:proofErr w:type="spellEnd"/>
      <w:r w:rsidRPr="001C5574">
        <w:rPr>
          <w:lang w:val="en-US"/>
        </w:rPr>
        <w:t xml:space="preserve"> </w:t>
      </w:r>
      <w:proofErr w:type="spellStart"/>
      <w:r w:rsidRPr="001C5574">
        <w:rPr>
          <w:lang w:val="en-US"/>
        </w:rPr>
        <w:t>standardin</w:t>
      </w:r>
      <w:proofErr w:type="spellEnd"/>
      <w:r w:rsidRPr="001C5574">
        <w:rPr>
          <w:lang w:val="en-US"/>
        </w:rPr>
        <w:t xml:space="preserve"> ISO 31000 </w:t>
      </w:r>
      <w:proofErr w:type="spellStart"/>
      <w:r w:rsidRPr="001C5574">
        <w:rPr>
          <w:lang w:val="en-US"/>
        </w:rPr>
        <w:t>so</w:t>
      </w:r>
      <w:r w:rsidRPr="001C5574">
        <w:rPr>
          <w:lang w:val="en-US"/>
        </w:rPr>
        <w:t>v</w:t>
      </w:r>
      <w:r w:rsidRPr="001C5574">
        <w:rPr>
          <w:lang w:val="en-US"/>
        </w:rPr>
        <w:t>eltamisesta</w:t>
      </w:r>
      <w:proofErr w:type="spellEnd"/>
      <w:r w:rsidRPr="001C5574">
        <w:rPr>
          <w:lang w:val="en-US"/>
        </w:rPr>
        <w:t>.</w:t>
      </w:r>
      <w:proofErr w:type="gramEnd"/>
      <w:r w:rsidRPr="001C5574">
        <w:rPr>
          <w:lang w:val="en-US"/>
        </w:rPr>
        <w:t xml:space="preserve"> </w:t>
      </w:r>
      <w:r w:rsidR="00D917AE" w:rsidRPr="001C5574">
        <w:rPr>
          <w:lang w:val="en-US"/>
        </w:rPr>
        <w:t xml:space="preserve"> </w:t>
      </w:r>
    </w:p>
    <w:p w:rsidR="0003151B" w:rsidRPr="0003151B" w:rsidRDefault="0003151B" w:rsidP="0003151B">
      <w:pPr>
        <w:pStyle w:val="Leipteksti"/>
        <w:rPr>
          <w:lang w:val="en-US"/>
        </w:rPr>
      </w:pPr>
      <w:proofErr w:type="spellStart"/>
      <w:r w:rsidRPr="0003151B">
        <w:rPr>
          <w:lang w:val="en-US"/>
        </w:rPr>
        <w:t>COSO</w:t>
      </w:r>
      <w:proofErr w:type="spellEnd"/>
      <w:r w:rsidRPr="0003151B">
        <w:rPr>
          <w:lang w:val="en-US"/>
        </w:rPr>
        <w:t xml:space="preserve"> </w:t>
      </w:r>
      <w:proofErr w:type="spellStart"/>
      <w:r w:rsidRPr="0003151B">
        <w:rPr>
          <w:lang w:val="en-US"/>
        </w:rPr>
        <w:t>ERM</w:t>
      </w:r>
      <w:proofErr w:type="spellEnd"/>
      <w:r w:rsidRPr="0003151B">
        <w:rPr>
          <w:lang w:val="en-US"/>
        </w:rPr>
        <w:t xml:space="preserve"> </w:t>
      </w:r>
      <w:r>
        <w:rPr>
          <w:lang w:val="en-US"/>
        </w:rPr>
        <w:t>–</w:t>
      </w:r>
      <w:proofErr w:type="spellStart"/>
      <w:r w:rsidRPr="0003151B">
        <w:rPr>
          <w:lang w:val="en-US"/>
        </w:rPr>
        <w:t>viitekehys</w:t>
      </w:r>
      <w:proofErr w:type="spellEnd"/>
      <w:r>
        <w:rPr>
          <w:lang w:val="en-US"/>
        </w:rPr>
        <w:t>:</w:t>
      </w:r>
      <w:r w:rsidRPr="0003151B">
        <w:rPr>
          <w:lang w:val="en-US"/>
        </w:rPr>
        <w:t xml:space="preserve"> </w:t>
      </w:r>
      <w:r w:rsidRPr="00270E02">
        <w:rPr>
          <w:lang w:val="en-US"/>
        </w:rPr>
        <w:t>Committee of Sponsoring Organizations of the Treadway Commi</w:t>
      </w:r>
      <w:r w:rsidRPr="00270E02">
        <w:rPr>
          <w:lang w:val="en-US"/>
        </w:rPr>
        <w:t>s</w:t>
      </w:r>
      <w:r w:rsidRPr="00270E02">
        <w:rPr>
          <w:lang w:val="en-US"/>
        </w:rPr>
        <w:t>sion</w:t>
      </w:r>
      <w:r>
        <w:rPr>
          <w:lang w:val="en-US"/>
        </w:rPr>
        <w:t xml:space="preserve">, </w:t>
      </w:r>
      <w:r w:rsidRPr="009F2B08">
        <w:rPr>
          <w:lang w:val="en-US"/>
        </w:rPr>
        <w:t xml:space="preserve">Enterprise Risk </w:t>
      </w:r>
      <w:proofErr w:type="spellStart"/>
      <w:r w:rsidRPr="009F2B08">
        <w:rPr>
          <w:lang w:val="en-US"/>
        </w:rPr>
        <w:t>Managemet</w:t>
      </w:r>
      <w:proofErr w:type="spellEnd"/>
      <w:r w:rsidRPr="009F2B08">
        <w:rPr>
          <w:lang w:val="en-US"/>
        </w:rPr>
        <w:t xml:space="preserve"> – Integrated Framework</w:t>
      </w:r>
      <w:r>
        <w:rPr>
          <w:lang w:val="en-US"/>
        </w:rPr>
        <w:t xml:space="preserve"> </w:t>
      </w:r>
    </w:p>
    <w:p w:rsidR="0003151B" w:rsidRPr="0003151B" w:rsidRDefault="0003151B" w:rsidP="0003151B">
      <w:pPr>
        <w:pStyle w:val="Leipteksti"/>
        <w:rPr>
          <w:lang w:val="en-US"/>
        </w:rPr>
      </w:pPr>
      <w:proofErr w:type="spellStart"/>
      <w:r w:rsidRPr="0003151B">
        <w:rPr>
          <w:lang w:val="en-US"/>
        </w:rPr>
        <w:t>INTOSAIn</w:t>
      </w:r>
      <w:proofErr w:type="spellEnd"/>
      <w:r w:rsidRPr="0003151B">
        <w:rPr>
          <w:lang w:val="en-US"/>
        </w:rPr>
        <w:t xml:space="preserve"> </w:t>
      </w:r>
      <w:proofErr w:type="spellStart"/>
      <w:r w:rsidRPr="0003151B">
        <w:rPr>
          <w:lang w:val="en-US"/>
        </w:rPr>
        <w:t>hyvän</w:t>
      </w:r>
      <w:proofErr w:type="spellEnd"/>
      <w:r w:rsidRPr="0003151B">
        <w:rPr>
          <w:lang w:val="en-US"/>
        </w:rPr>
        <w:t xml:space="preserve"> </w:t>
      </w:r>
      <w:proofErr w:type="spellStart"/>
      <w:r w:rsidRPr="0003151B">
        <w:rPr>
          <w:lang w:val="en-US"/>
        </w:rPr>
        <w:t>hallinnon</w:t>
      </w:r>
      <w:proofErr w:type="spellEnd"/>
      <w:r w:rsidRPr="0003151B">
        <w:rPr>
          <w:lang w:val="en-US"/>
        </w:rPr>
        <w:t xml:space="preserve"> </w:t>
      </w:r>
      <w:proofErr w:type="spellStart"/>
      <w:r w:rsidRPr="0003151B">
        <w:rPr>
          <w:lang w:val="en-US"/>
        </w:rPr>
        <w:t>ohjeistus</w:t>
      </w:r>
      <w:proofErr w:type="spellEnd"/>
      <w:r>
        <w:rPr>
          <w:lang w:val="en-US"/>
        </w:rPr>
        <w:t>:</w:t>
      </w:r>
      <w:r w:rsidRPr="0003151B">
        <w:rPr>
          <w:lang w:val="en-US"/>
        </w:rPr>
        <w:t xml:space="preserve"> </w:t>
      </w:r>
      <w:r w:rsidRPr="00CE5E8D">
        <w:rPr>
          <w:lang w:val="en-US"/>
        </w:rPr>
        <w:t>International Organization of Supreme Audit Institutions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INTOSAI</w:t>
      </w:r>
      <w:proofErr w:type="spellEnd"/>
      <w:r w:rsidRPr="00E91175">
        <w:rPr>
          <w:lang w:val="en-US"/>
        </w:rPr>
        <w:t xml:space="preserve"> </w:t>
      </w:r>
      <w:proofErr w:type="spellStart"/>
      <w:r w:rsidRPr="00E91175">
        <w:rPr>
          <w:lang w:val="en-US"/>
        </w:rPr>
        <w:t>G</w:t>
      </w:r>
      <w:r>
        <w:rPr>
          <w:lang w:val="en-US"/>
        </w:rPr>
        <w:t>OV</w:t>
      </w:r>
      <w:proofErr w:type="spellEnd"/>
      <w:r w:rsidRPr="00E91175">
        <w:rPr>
          <w:lang w:val="en-US"/>
        </w:rPr>
        <w:t xml:space="preserve"> 9130</w:t>
      </w:r>
      <w:r>
        <w:rPr>
          <w:lang w:val="en-US"/>
        </w:rPr>
        <w:t xml:space="preserve"> </w:t>
      </w:r>
    </w:p>
    <w:p w:rsidR="00C35DCE" w:rsidRDefault="00C35DCE" w:rsidP="001C5574">
      <w:pPr>
        <w:pStyle w:val="Leipteksti"/>
        <w:jc w:val="left"/>
      </w:pPr>
      <w:bookmarkStart w:id="1" w:name="_GoBack"/>
      <w:bookmarkEnd w:id="1"/>
    </w:p>
    <w:p w:rsidR="00C35DCE" w:rsidRPr="00C35DCE" w:rsidRDefault="007C23B3" w:rsidP="001C5574">
      <w:pPr>
        <w:pStyle w:val="Leipteksti"/>
        <w:jc w:val="left"/>
        <w:rPr>
          <w:b/>
        </w:rPr>
      </w:pPr>
      <w:proofErr w:type="spellStart"/>
      <w:r w:rsidRPr="00C35DCE">
        <w:rPr>
          <w:b/>
        </w:rPr>
        <w:t>VAHTI</w:t>
      </w:r>
      <w:r w:rsidR="00C35DCE" w:rsidRPr="00C35DCE">
        <w:rPr>
          <w:b/>
        </w:rPr>
        <w:t>-ohjeet</w:t>
      </w:r>
      <w:proofErr w:type="spellEnd"/>
      <w:r w:rsidR="001C5574" w:rsidRPr="00C35DCE">
        <w:rPr>
          <w:b/>
        </w:rPr>
        <w:t xml:space="preserve"> </w:t>
      </w:r>
    </w:p>
    <w:p w:rsidR="00C35DCE" w:rsidRDefault="001C5574" w:rsidP="00C35DCE">
      <w:pPr>
        <w:pStyle w:val="Leipteksti"/>
        <w:spacing w:after="0"/>
        <w:jc w:val="left"/>
      </w:pPr>
      <w:r w:rsidRPr="001C5574">
        <w:t>Ohje riskienhallintaan</w:t>
      </w:r>
      <w:r>
        <w:t xml:space="preserve">, </w:t>
      </w:r>
      <w:r w:rsidRPr="001C5574">
        <w:t>Valtiovarainministeriön julkaisuja 22/2017</w:t>
      </w:r>
      <w:r w:rsidR="00C35DCE">
        <w:t xml:space="preserve">, </w:t>
      </w:r>
    </w:p>
    <w:p w:rsidR="007C23B3" w:rsidRDefault="001C5574" w:rsidP="001C5574">
      <w:pPr>
        <w:pStyle w:val="Leipteksti"/>
        <w:jc w:val="left"/>
      </w:pPr>
      <w:hyperlink r:id="rId10" w:history="1">
        <w:r>
          <w:rPr>
            <w:rStyle w:val="Hyperlinkki"/>
          </w:rPr>
          <w:t>http://urn.fi/URN:ISBN:978-952-251-862-0</w:t>
        </w:r>
      </w:hyperlink>
    </w:p>
    <w:p w:rsidR="001C5574" w:rsidRDefault="001C5574" w:rsidP="001C5574">
      <w:pPr>
        <w:pStyle w:val="Leipteksti"/>
      </w:pPr>
      <w:hyperlink r:id="rId11" w:history="1">
        <w:r w:rsidRPr="001C5574">
          <w:rPr>
            <w:rStyle w:val="Hyperlinkki"/>
          </w:rPr>
          <w:t xml:space="preserve">Riskienhallintatyökalu - Excel </w:t>
        </w:r>
        <w:r w:rsidRPr="001C5574">
          <w:rPr>
            <w:rStyle w:val="Hyperlinkki"/>
          </w:rPr>
          <w:t>-</w:t>
        </w:r>
        <w:r w:rsidRPr="001C5574">
          <w:rPr>
            <w:rStyle w:val="Hyperlinkki"/>
          </w:rPr>
          <w:t xml:space="preserve"> perusversio</w:t>
        </w:r>
      </w:hyperlink>
    </w:p>
    <w:p w:rsidR="001C5574" w:rsidRDefault="001C5574" w:rsidP="001C5574">
      <w:pPr>
        <w:pStyle w:val="Leipteksti"/>
      </w:pPr>
      <w:hyperlink r:id="rId12" w:history="1">
        <w:r w:rsidRPr="001C5574">
          <w:rPr>
            <w:rStyle w:val="Hyperlinkki"/>
          </w:rPr>
          <w:t>Riskienhallintat</w:t>
        </w:r>
        <w:r w:rsidRPr="001C5574">
          <w:rPr>
            <w:rStyle w:val="Hyperlinkki"/>
          </w:rPr>
          <w:t>y</w:t>
        </w:r>
        <w:r w:rsidRPr="001C5574">
          <w:rPr>
            <w:rStyle w:val="Hyperlinkki"/>
          </w:rPr>
          <w:t>ökalu - Excel - laajempi versio</w:t>
        </w:r>
      </w:hyperlink>
    </w:p>
    <w:p w:rsidR="001C5574" w:rsidRPr="005A1AB4" w:rsidRDefault="001C5574" w:rsidP="001C5574">
      <w:pPr>
        <w:pStyle w:val="Leipteksti"/>
      </w:pPr>
      <w:hyperlink r:id="rId13" w:history="1">
        <w:r w:rsidRPr="001C5574">
          <w:rPr>
            <w:rStyle w:val="Hyperlinkki"/>
          </w:rPr>
          <w:t>Ohje riskienhalli</w:t>
        </w:r>
        <w:r w:rsidRPr="001C5574">
          <w:rPr>
            <w:rStyle w:val="Hyperlinkki"/>
          </w:rPr>
          <w:t>n</w:t>
        </w:r>
        <w:r w:rsidRPr="001C5574">
          <w:rPr>
            <w:rStyle w:val="Hyperlinkki"/>
          </w:rPr>
          <w:t>tatyökaluun</w:t>
        </w:r>
      </w:hyperlink>
    </w:p>
    <w:sectPr w:rsidR="001C5574" w:rsidRPr="005A1AB4" w:rsidSect="00817033">
      <w:footerReference w:type="default" r:id="rId14"/>
      <w:pgSz w:w="11906" w:h="16838" w:code="9"/>
      <w:pgMar w:top="1418" w:right="1814" w:bottom="1418" w:left="993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BE" w:rsidRDefault="00A65FBE" w:rsidP="00AB4F40">
      <w:r>
        <w:separator/>
      </w:r>
    </w:p>
  </w:endnote>
  <w:endnote w:type="continuationSeparator" w:id="0">
    <w:p w:rsidR="00A65FBE" w:rsidRDefault="00A65FBE" w:rsidP="00A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7F" w:rsidRDefault="004D5D7F" w:rsidP="00030A14">
    <w:pPr>
      <w:pStyle w:val="Alatunniste"/>
      <w:tabs>
        <w:tab w:val="clear" w:pos="4819"/>
        <w:tab w:val="clear" w:pos="9638"/>
        <w:tab w:val="right" w:pos="825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C35D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BE" w:rsidRDefault="00A65FBE" w:rsidP="00AB4F40">
      <w:r>
        <w:separator/>
      </w:r>
    </w:p>
  </w:footnote>
  <w:footnote w:type="continuationSeparator" w:id="0">
    <w:p w:rsidR="00A65FBE" w:rsidRDefault="00A65FBE" w:rsidP="00AB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32022D9"/>
    <w:multiLevelType w:val="hybridMultilevel"/>
    <w:tmpl w:val="4D0A1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11F1C"/>
    <w:multiLevelType w:val="hybridMultilevel"/>
    <w:tmpl w:val="659ECBA6"/>
    <w:lvl w:ilvl="0" w:tplc="9CE6C5D4">
      <w:start w:val="1"/>
      <w:numFmt w:val="decimal"/>
      <w:pStyle w:val="Luettelotnrot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4EFC"/>
    <w:multiLevelType w:val="hybridMultilevel"/>
    <w:tmpl w:val="8A46095C"/>
    <w:lvl w:ilvl="0" w:tplc="E81E58A8">
      <w:start w:val="1"/>
      <w:numFmt w:val="bullet"/>
      <w:pStyle w:val="Luettelo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3214"/>
        </w:tabs>
        <w:ind w:left="3214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3934"/>
        </w:tabs>
        <w:ind w:left="3934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4654"/>
        </w:tabs>
        <w:ind w:left="4654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5374"/>
        </w:tabs>
        <w:ind w:left="5374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6094"/>
        </w:tabs>
        <w:ind w:left="6094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6814"/>
        </w:tabs>
        <w:ind w:left="6814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7534"/>
        </w:tabs>
        <w:ind w:left="7534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0D534F6E"/>
    <w:multiLevelType w:val="hybridMultilevel"/>
    <w:tmpl w:val="CD942E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63E70"/>
    <w:multiLevelType w:val="hybridMultilevel"/>
    <w:tmpl w:val="B72E0796"/>
    <w:lvl w:ilvl="0" w:tplc="6BF6462A">
      <w:start w:val="1"/>
      <w:numFmt w:val="bullet"/>
      <w:pStyle w:val="Luettelosisenn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E8E852E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ABC05B32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F2CC41C0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F33E26F2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5792DA00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C8B8C070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1A244A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9190BECA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7">
    <w:nsid w:val="2A121EF5"/>
    <w:multiLevelType w:val="hybridMultilevel"/>
    <w:tmpl w:val="A266CF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5EB"/>
    <w:multiLevelType w:val="hybridMultilevel"/>
    <w:tmpl w:val="E9E0CE34"/>
    <w:lvl w:ilvl="0" w:tplc="19AC2A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16ED8"/>
    <w:multiLevelType w:val="hybridMultilevel"/>
    <w:tmpl w:val="5D506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74CF"/>
    <w:multiLevelType w:val="multilevel"/>
    <w:tmpl w:val="06DA5774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28B36CC"/>
    <w:multiLevelType w:val="hybridMultilevel"/>
    <w:tmpl w:val="DE784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67B8"/>
    <w:multiLevelType w:val="hybridMultilevel"/>
    <w:tmpl w:val="899CA476"/>
    <w:lvl w:ilvl="0" w:tplc="040B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5664951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4F5B"/>
    <w:multiLevelType w:val="hybridMultilevel"/>
    <w:tmpl w:val="BE602416"/>
    <w:lvl w:ilvl="0" w:tplc="C70220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55F30"/>
    <w:multiLevelType w:val="hybridMultilevel"/>
    <w:tmpl w:val="5826407E"/>
    <w:lvl w:ilvl="0" w:tplc="040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377829C8"/>
    <w:multiLevelType w:val="hybridMultilevel"/>
    <w:tmpl w:val="48D0CA9C"/>
    <w:lvl w:ilvl="0" w:tplc="F2D6C202">
      <w:start w:val="1"/>
      <w:numFmt w:val="lowerLetter"/>
      <w:pStyle w:val="Luetteloaakkoset"/>
      <w:lvlText w:val="%1)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7A446B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4E14122A"/>
    <w:multiLevelType w:val="hybridMultilevel"/>
    <w:tmpl w:val="F10A9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30761"/>
    <w:multiLevelType w:val="hybridMultilevel"/>
    <w:tmpl w:val="083425EE"/>
    <w:lvl w:ilvl="0" w:tplc="040B000F">
      <w:start w:val="1"/>
      <w:numFmt w:val="decimal"/>
      <w:lvlText w:val="%1."/>
      <w:lvlJc w:val="left"/>
      <w:pPr>
        <w:ind w:left="721" w:hanging="360"/>
      </w:pPr>
    </w:lvl>
    <w:lvl w:ilvl="1" w:tplc="040B0019" w:tentative="1">
      <w:start w:val="1"/>
      <w:numFmt w:val="lowerLetter"/>
      <w:lvlText w:val="%2."/>
      <w:lvlJc w:val="left"/>
      <w:pPr>
        <w:ind w:left="1441" w:hanging="360"/>
      </w:pPr>
    </w:lvl>
    <w:lvl w:ilvl="2" w:tplc="040B001B" w:tentative="1">
      <w:start w:val="1"/>
      <w:numFmt w:val="lowerRoman"/>
      <w:lvlText w:val="%3."/>
      <w:lvlJc w:val="right"/>
      <w:pPr>
        <w:ind w:left="2161" w:hanging="180"/>
      </w:pPr>
    </w:lvl>
    <w:lvl w:ilvl="3" w:tplc="040B000F" w:tentative="1">
      <w:start w:val="1"/>
      <w:numFmt w:val="decimal"/>
      <w:lvlText w:val="%4."/>
      <w:lvlJc w:val="left"/>
      <w:pPr>
        <w:ind w:left="2881" w:hanging="360"/>
      </w:pPr>
    </w:lvl>
    <w:lvl w:ilvl="4" w:tplc="040B0019" w:tentative="1">
      <w:start w:val="1"/>
      <w:numFmt w:val="lowerLetter"/>
      <w:lvlText w:val="%5."/>
      <w:lvlJc w:val="left"/>
      <w:pPr>
        <w:ind w:left="3601" w:hanging="360"/>
      </w:pPr>
    </w:lvl>
    <w:lvl w:ilvl="5" w:tplc="040B001B" w:tentative="1">
      <w:start w:val="1"/>
      <w:numFmt w:val="lowerRoman"/>
      <w:lvlText w:val="%6."/>
      <w:lvlJc w:val="right"/>
      <w:pPr>
        <w:ind w:left="4321" w:hanging="180"/>
      </w:pPr>
    </w:lvl>
    <w:lvl w:ilvl="6" w:tplc="040B000F" w:tentative="1">
      <w:start w:val="1"/>
      <w:numFmt w:val="decimal"/>
      <w:lvlText w:val="%7."/>
      <w:lvlJc w:val="left"/>
      <w:pPr>
        <w:ind w:left="5041" w:hanging="360"/>
      </w:pPr>
    </w:lvl>
    <w:lvl w:ilvl="7" w:tplc="040B0019" w:tentative="1">
      <w:start w:val="1"/>
      <w:numFmt w:val="lowerLetter"/>
      <w:lvlText w:val="%8."/>
      <w:lvlJc w:val="left"/>
      <w:pPr>
        <w:ind w:left="5761" w:hanging="360"/>
      </w:pPr>
    </w:lvl>
    <w:lvl w:ilvl="8" w:tplc="040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5BBB51A0"/>
    <w:multiLevelType w:val="multilevel"/>
    <w:tmpl w:val="97366B5C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pStyle w:val="Otsikko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05C6F78"/>
    <w:multiLevelType w:val="multilevel"/>
    <w:tmpl w:val="ACC0B3F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61775F8E"/>
    <w:multiLevelType w:val="hybridMultilevel"/>
    <w:tmpl w:val="207A3C10"/>
    <w:lvl w:ilvl="0" w:tplc="BD88A1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36881E">
      <w:start w:val="92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6089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1638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7E4A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86E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8099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E6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58AC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9693D1B"/>
    <w:multiLevelType w:val="multilevel"/>
    <w:tmpl w:val="5332361C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AC66D76"/>
    <w:multiLevelType w:val="singleLevel"/>
    <w:tmpl w:val="127C99D4"/>
    <w:lvl w:ilvl="0">
      <w:start w:val="1"/>
      <w:numFmt w:val="bullet"/>
      <w:pStyle w:val="Luettelo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B84E37"/>
    <w:multiLevelType w:val="hybridMultilevel"/>
    <w:tmpl w:val="A75E5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C50BD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95E6E"/>
    <w:multiLevelType w:val="multilevel"/>
    <w:tmpl w:val="399ECBCC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746E76FD"/>
    <w:multiLevelType w:val="hybridMultilevel"/>
    <w:tmpl w:val="49849D8E"/>
    <w:lvl w:ilvl="0" w:tplc="DB3646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C1C6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26C8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E6FD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E9F9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2582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858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E951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2BAA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9025A"/>
    <w:multiLevelType w:val="hybridMultilevel"/>
    <w:tmpl w:val="F5DA64C2"/>
    <w:lvl w:ilvl="0" w:tplc="B2E6D9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147AD"/>
    <w:multiLevelType w:val="hybridMultilevel"/>
    <w:tmpl w:val="082276FE"/>
    <w:lvl w:ilvl="0" w:tplc="29F2B65A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55368"/>
    <w:multiLevelType w:val="hybridMultilevel"/>
    <w:tmpl w:val="42C61C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9040C"/>
    <w:multiLevelType w:val="hybridMultilevel"/>
    <w:tmpl w:val="5B10FED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5"/>
  </w:num>
  <w:num w:numId="4">
    <w:abstractNumId w:val="16"/>
  </w:num>
  <w:num w:numId="5">
    <w:abstractNumId w:val="21"/>
  </w:num>
  <w:num w:numId="6">
    <w:abstractNumId w:val="28"/>
  </w:num>
  <w:num w:numId="7">
    <w:abstractNumId w:val="22"/>
  </w:num>
  <w:num w:numId="8">
    <w:abstractNumId w:val="1"/>
  </w:num>
  <w:num w:numId="9">
    <w:abstractNumId w:val="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8"/>
  </w:num>
  <w:num w:numId="14">
    <w:abstractNumId w:val="14"/>
  </w:num>
  <w:num w:numId="15">
    <w:abstractNumId w:val="27"/>
  </w:num>
  <w:num w:numId="16">
    <w:abstractNumId w:val="5"/>
  </w:num>
  <w:num w:numId="17">
    <w:abstractNumId w:val="32"/>
  </w:num>
  <w:num w:numId="18">
    <w:abstractNumId w:val="18"/>
  </w:num>
  <w:num w:numId="19">
    <w:abstractNumId w:val="11"/>
  </w:num>
  <w:num w:numId="20">
    <w:abstractNumId w:val="31"/>
  </w:num>
  <w:num w:numId="21">
    <w:abstractNumId w:val="13"/>
  </w:num>
  <w:num w:numId="22">
    <w:abstractNumId w:val="10"/>
  </w:num>
  <w:num w:numId="23">
    <w:abstractNumId w:val="24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5"/>
  </w:num>
  <w:num w:numId="32">
    <w:abstractNumId w:val="6"/>
  </w:num>
  <w:num w:numId="33">
    <w:abstractNumId w:val="26"/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17"/>
  </w:num>
  <w:num w:numId="39">
    <w:abstractNumId w:val="19"/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3"/>
  </w:num>
  <w:num w:numId="43">
    <w:abstractNumId w:val="6"/>
  </w:num>
  <w:num w:numId="44">
    <w:abstractNumId w:val="8"/>
  </w:num>
  <w:num w:numId="45">
    <w:abstractNumId w:val="30"/>
  </w:num>
  <w:num w:numId="46">
    <w:abstractNumId w:val="0"/>
  </w:num>
  <w:num w:numId="47">
    <w:abstractNumId w:val="33"/>
  </w:num>
  <w:num w:numId="48">
    <w:abstractNumId w:val="6"/>
  </w:num>
  <w:num w:numId="49">
    <w:abstractNumId w:val="7"/>
  </w:num>
  <w:num w:numId="5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7"/>
    <w:rsid w:val="00004268"/>
    <w:rsid w:val="000047E6"/>
    <w:rsid w:val="00005B6D"/>
    <w:rsid w:val="00005D34"/>
    <w:rsid w:val="00005D65"/>
    <w:rsid w:val="0000795B"/>
    <w:rsid w:val="00011293"/>
    <w:rsid w:val="0002044D"/>
    <w:rsid w:val="0002098E"/>
    <w:rsid w:val="000209AB"/>
    <w:rsid w:val="000227D0"/>
    <w:rsid w:val="000234DF"/>
    <w:rsid w:val="00027317"/>
    <w:rsid w:val="00027364"/>
    <w:rsid w:val="00030A14"/>
    <w:rsid w:val="0003151B"/>
    <w:rsid w:val="000315BE"/>
    <w:rsid w:val="000327DA"/>
    <w:rsid w:val="00033634"/>
    <w:rsid w:val="000347F0"/>
    <w:rsid w:val="000349F6"/>
    <w:rsid w:val="00041285"/>
    <w:rsid w:val="00042E5C"/>
    <w:rsid w:val="00045803"/>
    <w:rsid w:val="000500AC"/>
    <w:rsid w:val="00051612"/>
    <w:rsid w:val="00056155"/>
    <w:rsid w:val="00060E71"/>
    <w:rsid w:val="00063768"/>
    <w:rsid w:val="00063B8A"/>
    <w:rsid w:val="00065023"/>
    <w:rsid w:val="000659C6"/>
    <w:rsid w:val="00066C05"/>
    <w:rsid w:val="00067F93"/>
    <w:rsid w:val="0007294D"/>
    <w:rsid w:val="0007785D"/>
    <w:rsid w:val="00080764"/>
    <w:rsid w:val="00082299"/>
    <w:rsid w:val="00083F6D"/>
    <w:rsid w:val="00085844"/>
    <w:rsid w:val="00087439"/>
    <w:rsid w:val="00091648"/>
    <w:rsid w:val="0009458B"/>
    <w:rsid w:val="000A03C0"/>
    <w:rsid w:val="000B38AE"/>
    <w:rsid w:val="000B5A77"/>
    <w:rsid w:val="000B73E8"/>
    <w:rsid w:val="000C04D9"/>
    <w:rsid w:val="000C0EFC"/>
    <w:rsid w:val="000C1B97"/>
    <w:rsid w:val="000C39F6"/>
    <w:rsid w:val="000C4200"/>
    <w:rsid w:val="000C602C"/>
    <w:rsid w:val="000C76FC"/>
    <w:rsid w:val="000D2D31"/>
    <w:rsid w:val="000E3C91"/>
    <w:rsid w:val="000E68CD"/>
    <w:rsid w:val="000F4162"/>
    <w:rsid w:val="000F7C50"/>
    <w:rsid w:val="00105F43"/>
    <w:rsid w:val="00112ED2"/>
    <w:rsid w:val="00113E4D"/>
    <w:rsid w:val="00114874"/>
    <w:rsid w:val="00115190"/>
    <w:rsid w:val="001200FD"/>
    <w:rsid w:val="00130FCB"/>
    <w:rsid w:val="00132294"/>
    <w:rsid w:val="001360BD"/>
    <w:rsid w:val="001405CC"/>
    <w:rsid w:val="0014126A"/>
    <w:rsid w:val="00144379"/>
    <w:rsid w:val="00150342"/>
    <w:rsid w:val="00151C44"/>
    <w:rsid w:val="00153438"/>
    <w:rsid w:val="00154430"/>
    <w:rsid w:val="00156093"/>
    <w:rsid w:val="00156A11"/>
    <w:rsid w:val="0015743C"/>
    <w:rsid w:val="00161B9D"/>
    <w:rsid w:val="001639FB"/>
    <w:rsid w:val="00163F65"/>
    <w:rsid w:val="0016608C"/>
    <w:rsid w:val="00166DC8"/>
    <w:rsid w:val="0016772E"/>
    <w:rsid w:val="00171B21"/>
    <w:rsid w:val="001734A1"/>
    <w:rsid w:val="00173CFE"/>
    <w:rsid w:val="00176AEB"/>
    <w:rsid w:val="001777B4"/>
    <w:rsid w:val="001805C7"/>
    <w:rsid w:val="0018093B"/>
    <w:rsid w:val="001813FD"/>
    <w:rsid w:val="001819EF"/>
    <w:rsid w:val="00184F09"/>
    <w:rsid w:val="00185818"/>
    <w:rsid w:val="00186B24"/>
    <w:rsid w:val="00186FC8"/>
    <w:rsid w:val="00190D7F"/>
    <w:rsid w:val="0019163E"/>
    <w:rsid w:val="001927B6"/>
    <w:rsid w:val="0019375F"/>
    <w:rsid w:val="001951B2"/>
    <w:rsid w:val="001A0806"/>
    <w:rsid w:val="001A1208"/>
    <w:rsid w:val="001B2EF3"/>
    <w:rsid w:val="001B548E"/>
    <w:rsid w:val="001C0944"/>
    <w:rsid w:val="001C113F"/>
    <w:rsid w:val="001C2C03"/>
    <w:rsid w:val="001C5574"/>
    <w:rsid w:val="001C55D2"/>
    <w:rsid w:val="001D1A8E"/>
    <w:rsid w:val="001D1D3A"/>
    <w:rsid w:val="001D4B57"/>
    <w:rsid w:val="001D658D"/>
    <w:rsid w:val="001E3472"/>
    <w:rsid w:val="001F0A86"/>
    <w:rsid w:val="001F4391"/>
    <w:rsid w:val="001F46D5"/>
    <w:rsid w:val="001F676B"/>
    <w:rsid w:val="001F76E9"/>
    <w:rsid w:val="002029E2"/>
    <w:rsid w:val="0020351E"/>
    <w:rsid w:val="0020509C"/>
    <w:rsid w:val="002071A6"/>
    <w:rsid w:val="00210C1B"/>
    <w:rsid w:val="00210EA1"/>
    <w:rsid w:val="00213648"/>
    <w:rsid w:val="00215156"/>
    <w:rsid w:val="002164ED"/>
    <w:rsid w:val="00216BB0"/>
    <w:rsid w:val="00217B11"/>
    <w:rsid w:val="00224026"/>
    <w:rsid w:val="002245C5"/>
    <w:rsid w:val="00224B29"/>
    <w:rsid w:val="00224EC0"/>
    <w:rsid w:val="00226961"/>
    <w:rsid w:val="002304E9"/>
    <w:rsid w:val="00230547"/>
    <w:rsid w:val="002329DF"/>
    <w:rsid w:val="00234B4B"/>
    <w:rsid w:val="00236F15"/>
    <w:rsid w:val="00237229"/>
    <w:rsid w:val="00251001"/>
    <w:rsid w:val="002527C4"/>
    <w:rsid w:val="00254292"/>
    <w:rsid w:val="00255A37"/>
    <w:rsid w:val="00257BE1"/>
    <w:rsid w:val="00257EF6"/>
    <w:rsid w:val="002622FD"/>
    <w:rsid w:val="00262B5E"/>
    <w:rsid w:val="00262F6E"/>
    <w:rsid w:val="002632A0"/>
    <w:rsid w:val="00267E6F"/>
    <w:rsid w:val="00270CFD"/>
    <w:rsid w:val="00270E02"/>
    <w:rsid w:val="002718D2"/>
    <w:rsid w:val="00272151"/>
    <w:rsid w:val="00275E3C"/>
    <w:rsid w:val="00280095"/>
    <w:rsid w:val="00282DF9"/>
    <w:rsid w:val="00284B66"/>
    <w:rsid w:val="00290990"/>
    <w:rsid w:val="002912A1"/>
    <w:rsid w:val="002937C8"/>
    <w:rsid w:val="00296F1F"/>
    <w:rsid w:val="002973D6"/>
    <w:rsid w:val="002A1055"/>
    <w:rsid w:val="002A1D46"/>
    <w:rsid w:val="002A5F37"/>
    <w:rsid w:val="002A6904"/>
    <w:rsid w:val="002B1326"/>
    <w:rsid w:val="002B2ABD"/>
    <w:rsid w:val="002B4D3B"/>
    <w:rsid w:val="002C27F3"/>
    <w:rsid w:val="002C4C99"/>
    <w:rsid w:val="002C5856"/>
    <w:rsid w:val="002C5E3D"/>
    <w:rsid w:val="002D065D"/>
    <w:rsid w:val="002D120B"/>
    <w:rsid w:val="002D2C25"/>
    <w:rsid w:val="002D3B4E"/>
    <w:rsid w:val="002D5534"/>
    <w:rsid w:val="002D6D6C"/>
    <w:rsid w:val="002E3EC2"/>
    <w:rsid w:val="002E5C1E"/>
    <w:rsid w:val="002E7F82"/>
    <w:rsid w:val="002F0359"/>
    <w:rsid w:val="002F3539"/>
    <w:rsid w:val="002F36B1"/>
    <w:rsid w:val="00303FA4"/>
    <w:rsid w:val="0031250C"/>
    <w:rsid w:val="00316DDB"/>
    <w:rsid w:val="00320FDE"/>
    <w:rsid w:val="00324174"/>
    <w:rsid w:val="00326076"/>
    <w:rsid w:val="00327575"/>
    <w:rsid w:val="00330149"/>
    <w:rsid w:val="00330D5E"/>
    <w:rsid w:val="00337237"/>
    <w:rsid w:val="0034359A"/>
    <w:rsid w:val="00344005"/>
    <w:rsid w:val="0034433C"/>
    <w:rsid w:val="003443E4"/>
    <w:rsid w:val="00350BE9"/>
    <w:rsid w:val="003510CA"/>
    <w:rsid w:val="00351132"/>
    <w:rsid w:val="00352341"/>
    <w:rsid w:val="00352798"/>
    <w:rsid w:val="00361116"/>
    <w:rsid w:val="00362AEE"/>
    <w:rsid w:val="003634E6"/>
    <w:rsid w:val="00364291"/>
    <w:rsid w:val="003658BE"/>
    <w:rsid w:val="0037175C"/>
    <w:rsid w:val="00374AA5"/>
    <w:rsid w:val="00376A5F"/>
    <w:rsid w:val="00380226"/>
    <w:rsid w:val="0038100E"/>
    <w:rsid w:val="00381CE8"/>
    <w:rsid w:val="00382BCB"/>
    <w:rsid w:val="00383B54"/>
    <w:rsid w:val="003908D2"/>
    <w:rsid w:val="0039119A"/>
    <w:rsid w:val="00392724"/>
    <w:rsid w:val="003A0D58"/>
    <w:rsid w:val="003A113B"/>
    <w:rsid w:val="003A2B7E"/>
    <w:rsid w:val="003A4C72"/>
    <w:rsid w:val="003A5A12"/>
    <w:rsid w:val="003A6DAA"/>
    <w:rsid w:val="003A71EA"/>
    <w:rsid w:val="003B0E9D"/>
    <w:rsid w:val="003B1132"/>
    <w:rsid w:val="003B322D"/>
    <w:rsid w:val="003B462A"/>
    <w:rsid w:val="003B5CF5"/>
    <w:rsid w:val="003B7E0C"/>
    <w:rsid w:val="003C21A5"/>
    <w:rsid w:val="003C7769"/>
    <w:rsid w:val="003D1120"/>
    <w:rsid w:val="003D2251"/>
    <w:rsid w:val="003D27DD"/>
    <w:rsid w:val="003D2A44"/>
    <w:rsid w:val="003D317A"/>
    <w:rsid w:val="003D726A"/>
    <w:rsid w:val="003E02D3"/>
    <w:rsid w:val="003E0FBC"/>
    <w:rsid w:val="003E1EA9"/>
    <w:rsid w:val="003E31C4"/>
    <w:rsid w:val="003E475D"/>
    <w:rsid w:val="003E49F7"/>
    <w:rsid w:val="003E6E7F"/>
    <w:rsid w:val="003E7FD9"/>
    <w:rsid w:val="003F3CB8"/>
    <w:rsid w:val="003F4B54"/>
    <w:rsid w:val="00402B60"/>
    <w:rsid w:val="00403F56"/>
    <w:rsid w:val="00412F3F"/>
    <w:rsid w:val="004145B6"/>
    <w:rsid w:val="00415B66"/>
    <w:rsid w:val="00417FC1"/>
    <w:rsid w:val="004235DA"/>
    <w:rsid w:val="00423D01"/>
    <w:rsid w:val="00427618"/>
    <w:rsid w:val="00430865"/>
    <w:rsid w:val="00432257"/>
    <w:rsid w:val="00434020"/>
    <w:rsid w:val="00434938"/>
    <w:rsid w:val="004351B2"/>
    <w:rsid w:val="004354B2"/>
    <w:rsid w:val="00436423"/>
    <w:rsid w:val="00441391"/>
    <w:rsid w:val="00443973"/>
    <w:rsid w:val="00445129"/>
    <w:rsid w:val="00453141"/>
    <w:rsid w:val="0045429D"/>
    <w:rsid w:val="00454F36"/>
    <w:rsid w:val="004568BD"/>
    <w:rsid w:val="004574F3"/>
    <w:rsid w:val="004577F4"/>
    <w:rsid w:val="004643DD"/>
    <w:rsid w:val="0046480B"/>
    <w:rsid w:val="00464D22"/>
    <w:rsid w:val="00465DCA"/>
    <w:rsid w:val="00466A94"/>
    <w:rsid w:val="00467394"/>
    <w:rsid w:val="00472BF1"/>
    <w:rsid w:val="0047566D"/>
    <w:rsid w:val="00475A44"/>
    <w:rsid w:val="00482686"/>
    <w:rsid w:val="00483A01"/>
    <w:rsid w:val="00490D90"/>
    <w:rsid w:val="0049141F"/>
    <w:rsid w:val="00491F0A"/>
    <w:rsid w:val="004926C6"/>
    <w:rsid w:val="00492944"/>
    <w:rsid w:val="00492BE1"/>
    <w:rsid w:val="00495456"/>
    <w:rsid w:val="00497CE4"/>
    <w:rsid w:val="00497DF9"/>
    <w:rsid w:val="004A2113"/>
    <w:rsid w:val="004A340A"/>
    <w:rsid w:val="004A64D6"/>
    <w:rsid w:val="004B0886"/>
    <w:rsid w:val="004B17C6"/>
    <w:rsid w:val="004B651A"/>
    <w:rsid w:val="004B74F8"/>
    <w:rsid w:val="004C02D1"/>
    <w:rsid w:val="004C3941"/>
    <w:rsid w:val="004C7276"/>
    <w:rsid w:val="004D36EF"/>
    <w:rsid w:val="004D5D7F"/>
    <w:rsid w:val="004E0827"/>
    <w:rsid w:val="004E3910"/>
    <w:rsid w:val="004E3D72"/>
    <w:rsid w:val="004F0A27"/>
    <w:rsid w:val="004F11A1"/>
    <w:rsid w:val="004F50B5"/>
    <w:rsid w:val="004F5D6B"/>
    <w:rsid w:val="00501AF5"/>
    <w:rsid w:val="00502348"/>
    <w:rsid w:val="00502D1D"/>
    <w:rsid w:val="00502E9B"/>
    <w:rsid w:val="00505113"/>
    <w:rsid w:val="00506B6F"/>
    <w:rsid w:val="00510A97"/>
    <w:rsid w:val="00513A4C"/>
    <w:rsid w:val="0051451A"/>
    <w:rsid w:val="005163F9"/>
    <w:rsid w:val="00516DED"/>
    <w:rsid w:val="005173D6"/>
    <w:rsid w:val="005267C6"/>
    <w:rsid w:val="0053198B"/>
    <w:rsid w:val="00533D33"/>
    <w:rsid w:val="005419C1"/>
    <w:rsid w:val="0054497B"/>
    <w:rsid w:val="00545F98"/>
    <w:rsid w:val="00546FED"/>
    <w:rsid w:val="00551A35"/>
    <w:rsid w:val="00553E7E"/>
    <w:rsid w:val="0055689F"/>
    <w:rsid w:val="00556AE1"/>
    <w:rsid w:val="005620C9"/>
    <w:rsid w:val="005631BE"/>
    <w:rsid w:val="0056387F"/>
    <w:rsid w:val="00563F84"/>
    <w:rsid w:val="00570F40"/>
    <w:rsid w:val="005813FE"/>
    <w:rsid w:val="0058395C"/>
    <w:rsid w:val="00584263"/>
    <w:rsid w:val="00585079"/>
    <w:rsid w:val="00590EA4"/>
    <w:rsid w:val="005A19CF"/>
    <w:rsid w:val="005A1AB4"/>
    <w:rsid w:val="005A1DD3"/>
    <w:rsid w:val="005A20DB"/>
    <w:rsid w:val="005A2453"/>
    <w:rsid w:val="005A5758"/>
    <w:rsid w:val="005B38EA"/>
    <w:rsid w:val="005B73CA"/>
    <w:rsid w:val="005C2D05"/>
    <w:rsid w:val="005C547F"/>
    <w:rsid w:val="005C66E4"/>
    <w:rsid w:val="005C7CA8"/>
    <w:rsid w:val="005D06A0"/>
    <w:rsid w:val="005D0F55"/>
    <w:rsid w:val="005D31A9"/>
    <w:rsid w:val="005E1B49"/>
    <w:rsid w:val="005E3699"/>
    <w:rsid w:val="005E48CE"/>
    <w:rsid w:val="005E5CED"/>
    <w:rsid w:val="005F6A5A"/>
    <w:rsid w:val="00600162"/>
    <w:rsid w:val="006039BB"/>
    <w:rsid w:val="006053A0"/>
    <w:rsid w:val="00606257"/>
    <w:rsid w:val="00607ACA"/>
    <w:rsid w:val="00607B4A"/>
    <w:rsid w:val="006201AF"/>
    <w:rsid w:val="0062085F"/>
    <w:rsid w:val="006244D5"/>
    <w:rsid w:val="00626C8F"/>
    <w:rsid w:val="00637380"/>
    <w:rsid w:val="006438DE"/>
    <w:rsid w:val="00647AB5"/>
    <w:rsid w:val="00651382"/>
    <w:rsid w:val="00655B6C"/>
    <w:rsid w:val="00660D31"/>
    <w:rsid w:val="00662027"/>
    <w:rsid w:val="0066258E"/>
    <w:rsid w:val="00667102"/>
    <w:rsid w:val="006673C5"/>
    <w:rsid w:val="00667C16"/>
    <w:rsid w:val="0067097A"/>
    <w:rsid w:val="006730CE"/>
    <w:rsid w:val="00675AF5"/>
    <w:rsid w:val="0067612D"/>
    <w:rsid w:val="00682037"/>
    <w:rsid w:val="00683AB8"/>
    <w:rsid w:val="00683EDF"/>
    <w:rsid w:val="00687691"/>
    <w:rsid w:val="006901E0"/>
    <w:rsid w:val="00695A70"/>
    <w:rsid w:val="00695E77"/>
    <w:rsid w:val="00697C2C"/>
    <w:rsid w:val="00697E2F"/>
    <w:rsid w:val="006A05B8"/>
    <w:rsid w:val="006A114F"/>
    <w:rsid w:val="006A18A8"/>
    <w:rsid w:val="006A2321"/>
    <w:rsid w:val="006A5DB2"/>
    <w:rsid w:val="006A60EF"/>
    <w:rsid w:val="006B05D3"/>
    <w:rsid w:val="006B1C55"/>
    <w:rsid w:val="006B1E9B"/>
    <w:rsid w:val="006B566E"/>
    <w:rsid w:val="006B568C"/>
    <w:rsid w:val="006B5B57"/>
    <w:rsid w:val="006B79C4"/>
    <w:rsid w:val="006B7FF3"/>
    <w:rsid w:val="006C0B5A"/>
    <w:rsid w:val="006C13FD"/>
    <w:rsid w:val="006C1903"/>
    <w:rsid w:val="006C54DE"/>
    <w:rsid w:val="006C551D"/>
    <w:rsid w:val="006C6592"/>
    <w:rsid w:val="006C747D"/>
    <w:rsid w:val="006D445E"/>
    <w:rsid w:val="006D589E"/>
    <w:rsid w:val="006D6DE0"/>
    <w:rsid w:val="006E071D"/>
    <w:rsid w:val="006E0F57"/>
    <w:rsid w:val="006E2916"/>
    <w:rsid w:val="006E65F2"/>
    <w:rsid w:val="006E6886"/>
    <w:rsid w:val="006F02A7"/>
    <w:rsid w:val="006F41D9"/>
    <w:rsid w:val="006F65CD"/>
    <w:rsid w:val="00703FFD"/>
    <w:rsid w:val="00710F82"/>
    <w:rsid w:val="007136C0"/>
    <w:rsid w:val="00715E97"/>
    <w:rsid w:val="007164D3"/>
    <w:rsid w:val="007218EB"/>
    <w:rsid w:val="0072494F"/>
    <w:rsid w:val="00726258"/>
    <w:rsid w:val="00727A54"/>
    <w:rsid w:val="007302B3"/>
    <w:rsid w:val="0073118E"/>
    <w:rsid w:val="007314F9"/>
    <w:rsid w:val="00734CEA"/>
    <w:rsid w:val="00742AC7"/>
    <w:rsid w:val="00744AFE"/>
    <w:rsid w:val="00751974"/>
    <w:rsid w:val="007549D5"/>
    <w:rsid w:val="0075789B"/>
    <w:rsid w:val="00764F1D"/>
    <w:rsid w:val="00765969"/>
    <w:rsid w:val="00773662"/>
    <w:rsid w:val="00773D9D"/>
    <w:rsid w:val="00773F6F"/>
    <w:rsid w:val="00775ADD"/>
    <w:rsid w:val="007817FB"/>
    <w:rsid w:val="00782595"/>
    <w:rsid w:val="00785598"/>
    <w:rsid w:val="0078785D"/>
    <w:rsid w:val="0079286D"/>
    <w:rsid w:val="0079457A"/>
    <w:rsid w:val="007966DD"/>
    <w:rsid w:val="00796C4F"/>
    <w:rsid w:val="00797776"/>
    <w:rsid w:val="007A0C4D"/>
    <w:rsid w:val="007A3A4A"/>
    <w:rsid w:val="007A7FE2"/>
    <w:rsid w:val="007B5DD3"/>
    <w:rsid w:val="007C0324"/>
    <w:rsid w:val="007C0650"/>
    <w:rsid w:val="007C1DF5"/>
    <w:rsid w:val="007C1DFA"/>
    <w:rsid w:val="007C23B3"/>
    <w:rsid w:val="007C3765"/>
    <w:rsid w:val="007C7F32"/>
    <w:rsid w:val="007D03F4"/>
    <w:rsid w:val="007D57E9"/>
    <w:rsid w:val="007D7608"/>
    <w:rsid w:val="007E1B76"/>
    <w:rsid w:val="007E1EC5"/>
    <w:rsid w:val="007F1254"/>
    <w:rsid w:val="007F1829"/>
    <w:rsid w:val="007F2F15"/>
    <w:rsid w:val="007F4235"/>
    <w:rsid w:val="007F4F36"/>
    <w:rsid w:val="007F76A5"/>
    <w:rsid w:val="007F7989"/>
    <w:rsid w:val="007F7D1A"/>
    <w:rsid w:val="00800C44"/>
    <w:rsid w:val="00800D95"/>
    <w:rsid w:val="00801E54"/>
    <w:rsid w:val="00804542"/>
    <w:rsid w:val="008059F0"/>
    <w:rsid w:val="0081079A"/>
    <w:rsid w:val="0081161F"/>
    <w:rsid w:val="008152DE"/>
    <w:rsid w:val="0081666B"/>
    <w:rsid w:val="008166C8"/>
    <w:rsid w:val="00816F59"/>
    <w:rsid w:val="00817033"/>
    <w:rsid w:val="00822C3E"/>
    <w:rsid w:val="00822D1E"/>
    <w:rsid w:val="0082363E"/>
    <w:rsid w:val="0082466D"/>
    <w:rsid w:val="00827B2E"/>
    <w:rsid w:val="00827CBE"/>
    <w:rsid w:val="00834181"/>
    <w:rsid w:val="008375E7"/>
    <w:rsid w:val="00837610"/>
    <w:rsid w:val="00837FF6"/>
    <w:rsid w:val="008400D6"/>
    <w:rsid w:val="00842B61"/>
    <w:rsid w:val="008434C5"/>
    <w:rsid w:val="00844E2F"/>
    <w:rsid w:val="008503D0"/>
    <w:rsid w:val="00856872"/>
    <w:rsid w:val="00861D3C"/>
    <w:rsid w:val="00866F10"/>
    <w:rsid w:val="00872C97"/>
    <w:rsid w:val="00874BC4"/>
    <w:rsid w:val="008757A2"/>
    <w:rsid w:val="00875B87"/>
    <w:rsid w:val="00877037"/>
    <w:rsid w:val="008804AD"/>
    <w:rsid w:val="008809D5"/>
    <w:rsid w:val="008841BE"/>
    <w:rsid w:val="008944E0"/>
    <w:rsid w:val="00894815"/>
    <w:rsid w:val="008A7EF6"/>
    <w:rsid w:val="008B184D"/>
    <w:rsid w:val="008B3B00"/>
    <w:rsid w:val="008B52CE"/>
    <w:rsid w:val="008B66AC"/>
    <w:rsid w:val="008B7A87"/>
    <w:rsid w:val="008D0BCC"/>
    <w:rsid w:val="008D1C19"/>
    <w:rsid w:val="008D4F1F"/>
    <w:rsid w:val="008D5E65"/>
    <w:rsid w:val="008D5F0C"/>
    <w:rsid w:val="008D7102"/>
    <w:rsid w:val="008E0C5C"/>
    <w:rsid w:val="008E34BE"/>
    <w:rsid w:val="008E35C8"/>
    <w:rsid w:val="008E5B95"/>
    <w:rsid w:val="008E68C1"/>
    <w:rsid w:val="008F12C4"/>
    <w:rsid w:val="008F45BF"/>
    <w:rsid w:val="008F7429"/>
    <w:rsid w:val="008F75A7"/>
    <w:rsid w:val="0090071E"/>
    <w:rsid w:val="009020D5"/>
    <w:rsid w:val="0090305E"/>
    <w:rsid w:val="00905935"/>
    <w:rsid w:val="00905ECE"/>
    <w:rsid w:val="00907EF5"/>
    <w:rsid w:val="0091174D"/>
    <w:rsid w:val="00913CEE"/>
    <w:rsid w:val="00916BCB"/>
    <w:rsid w:val="00917412"/>
    <w:rsid w:val="00920F9E"/>
    <w:rsid w:val="00921448"/>
    <w:rsid w:val="009218C0"/>
    <w:rsid w:val="00922AAA"/>
    <w:rsid w:val="00924AAC"/>
    <w:rsid w:val="00927106"/>
    <w:rsid w:val="00936DCF"/>
    <w:rsid w:val="00937F81"/>
    <w:rsid w:val="00952DA8"/>
    <w:rsid w:val="009530F1"/>
    <w:rsid w:val="00953242"/>
    <w:rsid w:val="00953266"/>
    <w:rsid w:val="00953E93"/>
    <w:rsid w:val="00957A88"/>
    <w:rsid w:val="0096284B"/>
    <w:rsid w:val="00963FCD"/>
    <w:rsid w:val="009658E5"/>
    <w:rsid w:val="00967D88"/>
    <w:rsid w:val="009718D9"/>
    <w:rsid w:val="0097244F"/>
    <w:rsid w:val="009756D7"/>
    <w:rsid w:val="00982AC7"/>
    <w:rsid w:val="00984762"/>
    <w:rsid w:val="0098621D"/>
    <w:rsid w:val="00991113"/>
    <w:rsid w:val="00993CE5"/>
    <w:rsid w:val="009A0997"/>
    <w:rsid w:val="009A246D"/>
    <w:rsid w:val="009B3C85"/>
    <w:rsid w:val="009B5C43"/>
    <w:rsid w:val="009B6020"/>
    <w:rsid w:val="009B6649"/>
    <w:rsid w:val="009B6B39"/>
    <w:rsid w:val="009B7DA6"/>
    <w:rsid w:val="009C09B3"/>
    <w:rsid w:val="009C11B3"/>
    <w:rsid w:val="009C3BFD"/>
    <w:rsid w:val="009C6A77"/>
    <w:rsid w:val="009C6BBA"/>
    <w:rsid w:val="009C7955"/>
    <w:rsid w:val="009D3CEC"/>
    <w:rsid w:val="009D461A"/>
    <w:rsid w:val="009D6629"/>
    <w:rsid w:val="009E08CE"/>
    <w:rsid w:val="009E2052"/>
    <w:rsid w:val="009E4216"/>
    <w:rsid w:val="009E6746"/>
    <w:rsid w:val="009F2099"/>
    <w:rsid w:val="009F2B08"/>
    <w:rsid w:val="009F5C3C"/>
    <w:rsid w:val="009F6351"/>
    <w:rsid w:val="00A00E1A"/>
    <w:rsid w:val="00A01642"/>
    <w:rsid w:val="00A12B3F"/>
    <w:rsid w:val="00A1378C"/>
    <w:rsid w:val="00A161C3"/>
    <w:rsid w:val="00A20038"/>
    <w:rsid w:val="00A23073"/>
    <w:rsid w:val="00A24CD3"/>
    <w:rsid w:val="00A24E13"/>
    <w:rsid w:val="00A26CE6"/>
    <w:rsid w:val="00A34676"/>
    <w:rsid w:val="00A364FF"/>
    <w:rsid w:val="00A4098D"/>
    <w:rsid w:val="00A45B92"/>
    <w:rsid w:val="00A477E3"/>
    <w:rsid w:val="00A510D8"/>
    <w:rsid w:val="00A51BD4"/>
    <w:rsid w:val="00A55E72"/>
    <w:rsid w:val="00A562C6"/>
    <w:rsid w:val="00A57652"/>
    <w:rsid w:val="00A578D5"/>
    <w:rsid w:val="00A61658"/>
    <w:rsid w:val="00A62EEF"/>
    <w:rsid w:val="00A63994"/>
    <w:rsid w:val="00A65FBE"/>
    <w:rsid w:val="00A706CE"/>
    <w:rsid w:val="00A75932"/>
    <w:rsid w:val="00A77A30"/>
    <w:rsid w:val="00A82805"/>
    <w:rsid w:val="00A82D9E"/>
    <w:rsid w:val="00A84879"/>
    <w:rsid w:val="00A84DE7"/>
    <w:rsid w:val="00A8763D"/>
    <w:rsid w:val="00A8798C"/>
    <w:rsid w:val="00A91E3B"/>
    <w:rsid w:val="00A9259C"/>
    <w:rsid w:val="00A92E52"/>
    <w:rsid w:val="00A95FE4"/>
    <w:rsid w:val="00A963F7"/>
    <w:rsid w:val="00A964A8"/>
    <w:rsid w:val="00A972DE"/>
    <w:rsid w:val="00A97491"/>
    <w:rsid w:val="00AA1BD7"/>
    <w:rsid w:val="00AA3E5B"/>
    <w:rsid w:val="00AA6FB1"/>
    <w:rsid w:val="00AB406E"/>
    <w:rsid w:val="00AB4C0A"/>
    <w:rsid w:val="00AB4F40"/>
    <w:rsid w:val="00AB573F"/>
    <w:rsid w:val="00AB605E"/>
    <w:rsid w:val="00AB72C9"/>
    <w:rsid w:val="00AB7E60"/>
    <w:rsid w:val="00AC2A5C"/>
    <w:rsid w:val="00AC7600"/>
    <w:rsid w:val="00AD13B3"/>
    <w:rsid w:val="00AD2206"/>
    <w:rsid w:val="00AD4765"/>
    <w:rsid w:val="00AD4D12"/>
    <w:rsid w:val="00AD6687"/>
    <w:rsid w:val="00AD6E40"/>
    <w:rsid w:val="00AE0364"/>
    <w:rsid w:val="00AE1859"/>
    <w:rsid w:val="00AE1A08"/>
    <w:rsid w:val="00AE1C67"/>
    <w:rsid w:val="00AE4A52"/>
    <w:rsid w:val="00AE5626"/>
    <w:rsid w:val="00AE6DF2"/>
    <w:rsid w:val="00AE79A9"/>
    <w:rsid w:val="00AF3041"/>
    <w:rsid w:val="00B00A92"/>
    <w:rsid w:val="00B00CCA"/>
    <w:rsid w:val="00B037DF"/>
    <w:rsid w:val="00B03C67"/>
    <w:rsid w:val="00B0607A"/>
    <w:rsid w:val="00B06730"/>
    <w:rsid w:val="00B075EB"/>
    <w:rsid w:val="00B12ACD"/>
    <w:rsid w:val="00B1580C"/>
    <w:rsid w:val="00B2253D"/>
    <w:rsid w:val="00B23179"/>
    <w:rsid w:val="00B25802"/>
    <w:rsid w:val="00B26B86"/>
    <w:rsid w:val="00B321D1"/>
    <w:rsid w:val="00B32983"/>
    <w:rsid w:val="00B43EB8"/>
    <w:rsid w:val="00B51AF1"/>
    <w:rsid w:val="00B536C0"/>
    <w:rsid w:val="00B5486D"/>
    <w:rsid w:val="00B55A32"/>
    <w:rsid w:val="00B55DF8"/>
    <w:rsid w:val="00B564AA"/>
    <w:rsid w:val="00B61382"/>
    <w:rsid w:val="00B6203C"/>
    <w:rsid w:val="00B62973"/>
    <w:rsid w:val="00B654B2"/>
    <w:rsid w:val="00B73B39"/>
    <w:rsid w:val="00B740C5"/>
    <w:rsid w:val="00B75239"/>
    <w:rsid w:val="00B76550"/>
    <w:rsid w:val="00B77934"/>
    <w:rsid w:val="00B83D9F"/>
    <w:rsid w:val="00B84054"/>
    <w:rsid w:val="00B853A7"/>
    <w:rsid w:val="00B9053D"/>
    <w:rsid w:val="00B91ECF"/>
    <w:rsid w:val="00B92E2A"/>
    <w:rsid w:val="00B97399"/>
    <w:rsid w:val="00B97D6E"/>
    <w:rsid w:val="00BA57AB"/>
    <w:rsid w:val="00BB2925"/>
    <w:rsid w:val="00BB4343"/>
    <w:rsid w:val="00BB51A9"/>
    <w:rsid w:val="00BB5216"/>
    <w:rsid w:val="00BB7AA8"/>
    <w:rsid w:val="00BC03A5"/>
    <w:rsid w:val="00BC08F7"/>
    <w:rsid w:val="00BC1FBA"/>
    <w:rsid w:val="00BC2F70"/>
    <w:rsid w:val="00BC4624"/>
    <w:rsid w:val="00BC5139"/>
    <w:rsid w:val="00BC78AB"/>
    <w:rsid w:val="00BD011C"/>
    <w:rsid w:val="00BD17E0"/>
    <w:rsid w:val="00BD51AE"/>
    <w:rsid w:val="00BD7894"/>
    <w:rsid w:val="00BE2B8D"/>
    <w:rsid w:val="00BE61F2"/>
    <w:rsid w:val="00BF06D4"/>
    <w:rsid w:val="00BF14C4"/>
    <w:rsid w:val="00BF500A"/>
    <w:rsid w:val="00BF6A7B"/>
    <w:rsid w:val="00C03DB4"/>
    <w:rsid w:val="00C04772"/>
    <w:rsid w:val="00C05194"/>
    <w:rsid w:val="00C072E4"/>
    <w:rsid w:val="00C07FEE"/>
    <w:rsid w:val="00C1071A"/>
    <w:rsid w:val="00C124C5"/>
    <w:rsid w:val="00C12C62"/>
    <w:rsid w:val="00C167AF"/>
    <w:rsid w:val="00C35475"/>
    <w:rsid w:val="00C35DCE"/>
    <w:rsid w:val="00C379AC"/>
    <w:rsid w:val="00C40DF5"/>
    <w:rsid w:val="00C439EC"/>
    <w:rsid w:val="00C4756E"/>
    <w:rsid w:val="00C50499"/>
    <w:rsid w:val="00C50BD7"/>
    <w:rsid w:val="00C51BD9"/>
    <w:rsid w:val="00C53CF2"/>
    <w:rsid w:val="00C54C6A"/>
    <w:rsid w:val="00C67687"/>
    <w:rsid w:val="00C67FFC"/>
    <w:rsid w:val="00C71B24"/>
    <w:rsid w:val="00C73CC3"/>
    <w:rsid w:val="00C7476A"/>
    <w:rsid w:val="00C749C7"/>
    <w:rsid w:val="00C7592E"/>
    <w:rsid w:val="00C778D3"/>
    <w:rsid w:val="00C77ED0"/>
    <w:rsid w:val="00C8231A"/>
    <w:rsid w:val="00C90E29"/>
    <w:rsid w:val="00C91EB9"/>
    <w:rsid w:val="00C93105"/>
    <w:rsid w:val="00C93B80"/>
    <w:rsid w:val="00C942E7"/>
    <w:rsid w:val="00C97960"/>
    <w:rsid w:val="00CA5EF8"/>
    <w:rsid w:val="00CB250A"/>
    <w:rsid w:val="00CB280E"/>
    <w:rsid w:val="00CB2F1E"/>
    <w:rsid w:val="00CB314E"/>
    <w:rsid w:val="00CB4191"/>
    <w:rsid w:val="00CB4F66"/>
    <w:rsid w:val="00CB54AA"/>
    <w:rsid w:val="00CB55B0"/>
    <w:rsid w:val="00CB6296"/>
    <w:rsid w:val="00CC26E2"/>
    <w:rsid w:val="00CC4DCA"/>
    <w:rsid w:val="00CC7229"/>
    <w:rsid w:val="00CC749C"/>
    <w:rsid w:val="00CD0149"/>
    <w:rsid w:val="00CD3CD9"/>
    <w:rsid w:val="00CD7BAC"/>
    <w:rsid w:val="00CE0B59"/>
    <w:rsid w:val="00CE27F4"/>
    <w:rsid w:val="00CE4593"/>
    <w:rsid w:val="00CE5B1D"/>
    <w:rsid w:val="00CE5E8D"/>
    <w:rsid w:val="00D0083E"/>
    <w:rsid w:val="00D03D93"/>
    <w:rsid w:val="00D12B0A"/>
    <w:rsid w:val="00D135DB"/>
    <w:rsid w:val="00D154AB"/>
    <w:rsid w:val="00D20109"/>
    <w:rsid w:val="00D212ED"/>
    <w:rsid w:val="00D22DF1"/>
    <w:rsid w:val="00D25420"/>
    <w:rsid w:val="00D26A72"/>
    <w:rsid w:val="00D30D91"/>
    <w:rsid w:val="00D32217"/>
    <w:rsid w:val="00D35ABD"/>
    <w:rsid w:val="00D35F51"/>
    <w:rsid w:val="00D36134"/>
    <w:rsid w:val="00D40F27"/>
    <w:rsid w:val="00D42A04"/>
    <w:rsid w:val="00D4519F"/>
    <w:rsid w:val="00D51951"/>
    <w:rsid w:val="00D5292D"/>
    <w:rsid w:val="00D55BE4"/>
    <w:rsid w:val="00D572F3"/>
    <w:rsid w:val="00D5782D"/>
    <w:rsid w:val="00D60588"/>
    <w:rsid w:val="00D60F06"/>
    <w:rsid w:val="00D63353"/>
    <w:rsid w:val="00D65E5A"/>
    <w:rsid w:val="00D723FB"/>
    <w:rsid w:val="00D733FD"/>
    <w:rsid w:val="00D754E3"/>
    <w:rsid w:val="00D76716"/>
    <w:rsid w:val="00D76D0B"/>
    <w:rsid w:val="00D80996"/>
    <w:rsid w:val="00D81071"/>
    <w:rsid w:val="00D8197C"/>
    <w:rsid w:val="00D917AE"/>
    <w:rsid w:val="00D91CA6"/>
    <w:rsid w:val="00D950E2"/>
    <w:rsid w:val="00D9587A"/>
    <w:rsid w:val="00D96B54"/>
    <w:rsid w:val="00DA0B1E"/>
    <w:rsid w:val="00DB22CA"/>
    <w:rsid w:val="00DB39B2"/>
    <w:rsid w:val="00DB5531"/>
    <w:rsid w:val="00DB7353"/>
    <w:rsid w:val="00DB7F0E"/>
    <w:rsid w:val="00DC1CFF"/>
    <w:rsid w:val="00DC3891"/>
    <w:rsid w:val="00DC3F2B"/>
    <w:rsid w:val="00DC4332"/>
    <w:rsid w:val="00DC5C63"/>
    <w:rsid w:val="00DC63AD"/>
    <w:rsid w:val="00DC7A67"/>
    <w:rsid w:val="00DD253C"/>
    <w:rsid w:val="00DD3472"/>
    <w:rsid w:val="00DD5866"/>
    <w:rsid w:val="00DD5A0D"/>
    <w:rsid w:val="00DE11EC"/>
    <w:rsid w:val="00DE75AB"/>
    <w:rsid w:val="00DF0151"/>
    <w:rsid w:val="00DF274F"/>
    <w:rsid w:val="00DF2B9C"/>
    <w:rsid w:val="00DF2F39"/>
    <w:rsid w:val="00DF3EAA"/>
    <w:rsid w:val="00E0099B"/>
    <w:rsid w:val="00E00CBE"/>
    <w:rsid w:val="00E0116E"/>
    <w:rsid w:val="00E05FF5"/>
    <w:rsid w:val="00E116C7"/>
    <w:rsid w:val="00E13881"/>
    <w:rsid w:val="00E15B1E"/>
    <w:rsid w:val="00E16CAF"/>
    <w:rsid w:val="00E20A28"/>
    <w:rsid w:val="00E3031B"/>
    <w:rsid w:val="00E31AEC"/>
    <w:rsid w:val="00E35EDA"/>
    <w:rsid w:val="00E4185A"/>
    <w:rsid w:val="00E42D77"/>
    <w:rsid w:val="00E4557F"/>
    <w:rsid w:val="00E464AA"/>
    <w:rsid w:val="00E524C4"/>
    <w:rsid w:val="00E53102"/>
    <w:rsid w:val="00E54F48"/>
    <w:rsid w:val="00E57C79"/>
    <w:rsid w:val="00E62253"/>
    <w:rsid w:val="00E637E7"/>
    <w:rsid w:val="00E64E59"/>
    <w:rsid w:val="00E662B8"/>
    <w:rsid w:val="00E66D68"/>
    <w:rsid w:val="00E7290B"/>
    <w:rsid w:val="00E73AD7"/>
    <w:rsid w:val="00E73F74"/>
    <w:rsid w:val="00E76DE6"/>
    <w:rsid w:val="00E82257"/>
    <w:rsid w:val="00E82D44"/>
    <w:rsid w:val="00E831C3"/>
    <w:rsid w:val="00E84C94"/>
    <w:rsid w:val="00E85880"/>
    <w:rsid w:val="00E8744B"/>
    <w:rsid w:val="00E905A9"/>
    <w:rsid w:val="00E91175"/>
    <w:rsid w:val="00E94D51"/>
    <w:rsid w:val="00E94D55"/>
    <w:rsid w:val="00E9537C"/>
    <w:rsid w:val="00E969B0"/>
    <w:rsid w:val="00E96D9C"/>
    <w:rsid w:val="00E97BA9"/>
    <w:rsid w:val="00EA13F8"/>
    <w:rsid w:val="00EA26E3"/>
    <w:rsid w:val="00EA49C6"/>
    <w:rsid w:val="00EA7CE2"/>
    <w:rsid w:val="00EB3D1B"/>
    <w:rsid w:val="00EB5A98"/>
    <w:rsid w:val="00EB5B54"/>
    <w:rsid w:val="00EB5C38"/>
    <w:rsid w:val="00EB7E1D"/>
    <w:rsid w:val="00EC246B"/>
    <w:rsid w:val="00EC3243"/>
    <w:rsid w:val="00EC6E78"/>
    <w:rsid w:val="00EC6EAC"/>
    <w:rsid w:val="00EC73EF"/>
    <w:rsid w:val="00ED14F2"/>
    <w:rsid w:val="00ED77A6"/>
    <w:rsid w:val="00EE22BE"/>
    <w:rsid w:val="00EF0843"/>
    <w:rsid w:val="00EF1CEA"/>
    <w:rsid w:val="00EF2C70"/>
    <w:rsid w:val="00EF3303"/>
    <w:rsid w:val="00EF4679"/>
    <w:rsid w:val="00EF4BD0"/>
    <w:rsid w:val="00F002A7"/>
    <w:rsid w:val="00F03047"/>
    <w:rsid w:val="00F03CDB"/>
    <w:rsid w:val="00F060CC"/>
    <w:rsid w:val="00F112ED"/>
    <w:rsid w:val="00F159B8"/>
    <w:rsid w:val="00F15EB8"/>
    <w:rsid w:val="00F17C95"/>
    <w:rsid w:val="00F214E9"/>
    <w:rsid w:val="00F2203F"/>
    <w:rsid w:val="00F25F08"/>
    <w:rsid w:val="00F27BAE"/>
    <w:rsid w:val="00F32878"/>
    <w:rsid w:val="00F32D84"/>
    <w:rsid w:val="00F344CC"/>
    <w:rsid w:val="00F36F09"/>
    <w:rsid w:val="00F42F2A"/>
    <w:rsid w:val="00F44590"/>
    <w:rsid w:val="00F50913"/>
    <w:rsid w:val="00F50E12"/>
    <w:rsid w:val="00F51058"/>
    <w:rsid w:val="00F514C7"/>
    <w:rsid w:val="00F51593"/>
    <w:rsid w:val="00F531E9"/>
    <w:rsid w:val="00F54F1A"/>
    <w:rsid w:val="00F552A1"/>
    <w:rsid w:val="00F60E3A"/>
    <w:rsid w:val="00F618DA"/>
    <w:rsid w:val="00F633B2"/>
    <w:rsid w:val="00F63EB6"/>
    <w:rsid w:val="00F65047"/>
    <w:rsid w:val="00F678E0"/>
    <w:rsid w:val="00F67E3B"/>
    <w:rsid w:val="00F70BBF"/>
    <w:rsid w:val="00F7327B"/>
    <w:rsid w:val="00F75EEB"/>
    <w:rsid w:val="00F76655"/>
    <w:rsid w:val="00F76944"/>
    <w:rsid w:val="00F827E4"/>
    <w:rsid w:val="00F834E7"/>
    <w:rsid w:val="00F85794"/>
    <w:rsid w:val="00F915E8"/>
    <w:rsid w:val="00F96AC4"/>
    <w:rsid w:val="00F9738D"/>
    <w:rsid w:val="00FA0A05"/>
    <w:rsid w:val="00FA400F"/>
    <w:rsid w:val="00FA5020"/>
    <w:rsid w:val="00FB702F"/>
    <w:rsid w:val="00FB765E"/>
    <w:rsid w:val="00FC06A1"/>
    <w:rsid w:val="00FC5E75"/>
    <w:rsid w:val="00FD3697"/>
    <w:rsid w:val="00FD510E"/>
    <w:rsid w:val="00FD65C2"/>
    <w:rsid w:val="00FD6DD4"/>
    <w:rsid w:val="00FD6FAB"/>
    <w:rsid w:val="00FE4B7D"/>
    <w:rsid w:val="00FE4FB5"/>
    <w:rsid w:val="00FE550D"/>
    <w:rsid w:val="00FE58CD"/>
    <w:rsid w:val="00FE62A3"/>
    <w:rsid w:val="00FF0AEE"/>
    <w:rsid w:val="00FF32AF"/>
    <w:rsid w:val="00FF5C96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Kappaleenoletusfontti"/>
    <w:rsid w:val="001C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/>
    <w:lsdException w:name="table of authoriti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semiHidden="1" w:uiPriority="99" w:unhideWhenUsed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6134"/>
  </w:style>
  <w:style w:type="paragraph" w:styleId="Otsikko1">
    <w:name w:val="heading 1"/>
    <w:basedOn w:val="Normaali"/>
    <w:next w:val="Leipteksti"/>
    <w:link w:val="Otsikko1Char"/>
    <w:qFormat/>
    <w:rsid w:val="008D5E65"/>
    <w:pPr>
      <w:keepNext/>
      <w:numPr>
        <w:numId w:val="24"/>
      </w:numPr>
      <w:spacing w:after="260"/>
      <w:outlineLvl w:val="0"/>
    </w:pPr>
    <w:rPr>
      <w:rFonts w:ascii="Arial Narrow" w:hAnsi="Arial Narrow"/>
      <w:kern w:val="22"/>
      <w:sz w:val="32"/>
    </w:rPr>
  </w:style>
  <w:style w:type="paragraph" w:styleId="Otsikko2">
    <w:name w:val="heading 2"/>
    <w:basedOn w:val="Normaali"/>
    <w:next w:val="Leipteksti"/>
    <w:link w:val="Otsikko2Char"/>
    <w:qFormat/>
    <w:rsid w:val="008D5E65"/>
    <w:pPr>
      <w:keepNext/>
      <w:numPr>
        <w:ilvl w:val="1"/>
        <w:numId w:val="24"/>
      </w:numPr>
      <w:spacing w:after="260"/>
      <w:outlineLvl w:val="1"/>
    </w:pPr>
    <w:rPr>
      <w:rFonts w:ascii="Arial Narrow" w:hAnsi="Arial Narrow"/>
      <w:color w:val="000000"/>
      <w:sz w:val="28"/>
    </w:rPr>
  </w:style>
  <w:style w:type="paragraph" w:styleId="Otsikko3">
    <w:name w:val="heading 3"/>
    <w:basedOn w:val="Normaali"/>
    <w:next w:val="Leipteksti"/>
    <w:link w:val="Otsikko3Char"/>
    <w:qFormat/>
    <w:rsid w:val="008D5E65"/>
    <w:pPr>
      <w:keepNext/>
      <w:numPr>
        <w:ilvl w:val="2"/>
        <w:numId w:val="24"/>
      </w:numPr>
      <w:spacing w:after="260"/>
      <w:outlineLvl w:val="2"/>
    </w:pPr>
    <w:rPr>
      <w:rFonts w:ascii="Arial Narrow" w:hAnsi="Arial Narrow" w:cs="Arial"/>
      <w:bCs/>
      <w:sz w:val="24"/>
      <w:szCs w:val="26"/>
    </w:rPr>
  </w:style>
  <w:style w:type="paragraph" w:styleId="Otsikko4">
    <w:name w:val="heading 4"/>
    <w:basedOn w:val="Normaali"/>
    <w:next w:val="Leipteksti"/>
    <w:link w:val="Otsikko4Char"/>
    <w:qFormat/>
    <w:rsid w:val="008D5E65"/>
    <w:pPr>
      <w:keepNext/>
      <w:numPr>
        <w:ilvl w:val="3"/>
        <w:numId w:val="24"/>
      </w:numPr>
      <w:spacing w:after="260"/>
      <w:jc w:val="both"/>
      <w:outlineLvl w:val="3"/>
    </w:pPr>
    <w:rPr>
      <w:rFonts w:ascii="Arial Narrow" w:hAnsi="Arial Narrow"/>
    </w:rPr>
  </w:style>
  <w:style w:type="paragraph" w:styleId="Otsikko5">
    <w:name w:val="heading 5"/>
    <w:basedOn w:val="Normaali"/>
    <w:next w:val="Normaali"/>
    <w:link w:val="Otsikko5Char"/>
    <w:rsid w:val="00DB39B2"/>
    <w:pPr>
      <w:keepNext/>
      <w:numPr>
        <w:ilvl w:val="4"/>
        <w:numId w:val="24"/>
      </w:numPr>
      <w:spacing w:after="200"/>
      <w:jc w:val="both"/>
      <w:outlineLvl w:val="4"/>
    </w:pPr>
    <w:rPr>
      <w:rFonts w:ascii="Arial Narrow" w:hAnsi="Arial Narrow"/>
    </w:rPr>
  </w:style>
  <w:style w:type="paragraph" w:styleId="Otsikko6">
    <w:name w:val="heading 6"/>
    <w:basedOn w:val="Normaali"/>
    <w:next w:val="Normaali"/>
    <w:link w:val="Otsikko6Char"/>
    <w:rsid w:val="00DB39B2"/>
    <w:pPr>
      <w:keepNext/>
      <w:numPr>
        <w:ilvl w:val="5"/>
        <w:numId w:val="24"/>
      </w:numPr>
      <w:spacing w:after="200"/>
      <w:outlineLvl w:val="5"/>
    </w:pPr>
    <w:rPr>
      <w:rFonts w:ascii="Arial Narrow" w:hAnsi="Arial Narrow"/>
    </w:rPr>
  </w:style>
  <w:style w:type="paragraph" w:styleId="Otsikko7">
    <w:name w:val="heading 7"/>
    <w:basedOn w:val="Normaali"/>
    <w:next w:val="Normaali"/>
    <w:link w:val="Otsikko7Char"/>
    <w:rsid w:val="00DB39B2"/>
    <w:pPr>
      <w:keepNext/>
      <w:numPr>
        <w:ilvl w:val="6"/>
        <w:numId w:val="24"/>
      </w:numPr>
      <w:spacing w:after="200"/>
      <w:jc w:val="both"/>
      <w:outlineLvl w:val="6"/>
    </w:pPr>
    <w:rPr>
      <w:rFonts w:ascii="Arial Narrow" w:hAnsi="Arial Narrow"/>
    </w:rPr>
  </w:style>
  <w:style w:type="paragraph" w:styleId="Otsikko8">
    <w:name w:val="heading 8"/>
    <w:basedOn w:val="Normaali"/>
    <w:next w:val="Normaali"/>
    <w:link w:val="Otsikko8Char"/>
    <w:rsid w:val="00DB39B2"/>
    <w:pPr>
      <w:keepNext/>
      <w:numPr>
        <w:ilvl w:val="7"/>
        <w:numId w:val="24"/>
      </w:numPr>
      <w:spacing w:after="200"/>
      <w:jc w:val="both"/>
      <w:outlineLvl w:val="7"/>
    </w:pPr>
    <w:rPr>
      <w:rFonts w:ascii="Arial Narrow" w:hAnsi="Arial Narrow"/>
    </w:rPr>
  </w:style>
  <w:style w:type="paragraph" w:styleId="Otsikko9">
    <w:name w:val="heading 9"/>
    <w:basedOn w:val="Normaali"/>
    <w:next w:val="Normaali"/>
    <w:link w:val="Otsikko9Char"/>
    <w:rsid w:val="00DB39B2"/>
    <w:pPr>
      <w:keepNext/>
      <w:numPr>
        <w:ilvl w:val="8"/>
        <w:numId w:val="24"/>
      </w:numPr>
      <w:spacing w:after="200"/>
      <w:jc w:val="both"/>
      <w:outlineLvl w:val="8"/>
    </w:pPr>
    <w:rPr>
      <w:rFonts w:ascii="Arial Narrow" w:hAnsi="Arial Narrow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D5E65"/>
    <w:rPr>
      <w:rFonts w:ascii="Arial Narrow" w:hAnsi="Arial Narrow"/>
      <w:kern w:val="22"/>
      <w:sz w:val="32"/>
    </w:rPr>
  </w:style>
  <w:style w:type="paragraph" w:styleId="Leipteksti">
    <w:name w:val="Body Text"/>
    <w:basedOn w:val="Normaali"/>
    <w:link w:val="LeiptekstiChar"/>
    <w:qFormat/>
    <w:rsid w:val="000B5A77"/>
    <w:pPr>
      <w:spacing w:after="260" w:line="260" w:lineRule="atLeast"/>
      <w:jc w:val="both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0B5A77"/>
    <w:rPr>
      <w:sz w:val="22"/>
    </w:rPr>
  </w:style>
  <w:style w:type="paragraph" w:customStyle="1" w:styleId="Luettelosisenn">
    <w:name w:val="Luettelo_sisenn"/>
    <w:basedOn w:val="Normaali"/>
    <w:qFormat/>
    <w:rsid w:val="00173CFE"/>
    <w:pPr>
      <w:numPr>
        <w:numId w:val="1"/>
      </w:numPr>
      <w:tabs>
        <w:tab w:val="left" w:pos="3119"/>
      </w:tabs>
      <w:spacing w:line="260" w:lineRule="atLeast"/>
    </w:pPr>
    <w:rPr>
      <w:sz w:val="22"/>
    </w:rPr>
  </w:style>
  <w:style w:type="paragraph" w:customStyle="1" w:styleId="Luettelotnrot">
    <w:name w:val="Luettelot_nrot"/>
    <w:basedOn w:val="Normaali"/>
    <w:qFormat/>
    <w:rsid w:val="00173CFE"/>
    <w:pPr>
      <w:numPr>
        <w:numId w:val="11"/>
      </w:numPr>
      <w:spacing w:line="260" w:lineRule="atLeast"/>
    </w:pPr>
    <w:rPr>
      <w:sz w:val="22"/>
    </w:rPr>
  </w:style>
  <w:style w:type="paragraph" w:styleId="Otsikko">
    <w:name w:val="Title"/>
    <w:basedOn w:val="Normaali"/>
    <w:next w:val="Leipteksti"/>
    <w:link w:val="OtsikkoChar"/>
    <w:qFormat/>
    <w:rsid w:val="00350BE9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rsid w:val="00350BE9"/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D5E65"/>
    <w:rPr>
      <w:rFonts w:ascii="Arial Narrow" w:hAnsi="Arial Narrow"/>
      <w:color w:val="000000"/>
      <w:sz w:val="28"/>
    </w:rPr>
  </w:style>
  <w:style w:type="character" w:customStyle="1" w:styleId="Otsikko3Char">
    <w:name w:val="Otsikko 3 Char"/>
    <w:basedOn w:val="Kappaleenoletusfontti"/>
    <w:link w:val="Otsikko3"/>
    <w:rsid w:val="008D5E65"/>
    <w:rPr>
      <w:rFonts w:ascii="Arial Narrow" w:hAnsi="Arial Narrow" w:cs="Arial"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D5E65"/>
    <w:rPr>
      <w:rFonts w:ascii="Arial Narrow" w:hAnsi="Arial Narrow"/>
    </w:rPr>
  </w:style>
  <w:style w:type="paragraph" w:customStyle="1" w:styleId="Luettelo1">
    <w:name w:val="Luettelo 1"/>
    <w:basedOn w:val="Normaali"/>
    <w:qFormat/>
    <w:rsid w:val="00173CFE"/>
    <w:pPr>
      <w:numPr>
        <w:numId w:val="2"/>
      </w:numPr>
      <w:spacing w:line="260" w:lineRule="atLeast"/>
      <w:ind w:left="340" w:hanging="340"/>
    </w:pPr>
    <w:rPr>
      <w:sz w:val="22"/>
    </w:rPr>
  </w:style>
  <w:style w:type="paragraph" w:customStyle="1" w:styleId="Kuvajataulukkoteksti">
    <w:name w:val="Kuva ja taulukko teksti"/>
    <w:basedOn w:val="Otsikkoilmanviivaa"/>
    <w:next w:val="Leipis1kpl"/>
    <w:rsid w:val="002B4D3B"/>
    <w:pPr>
      <w:spacing w:line="280" w:lineRule="atLeast"/>
      <w:ind w:left="1418" w:hanging="1418"/>
    </w:pPr>
    <w:rPr>
      <w:sz w:val="18"/>
    </w:rPr>
  </w:style>
  <w:style w:type="paragraph" w:customStyle="1" w:styleId="Otsikkoilmanviivaa">
    <w:name w:val="Otsikko (ilman viivaa)"/>
    <w:next w:val="Leipis1kpl"/>
    <w:rsid w:val="002B4D3B"/>
    <w:pPr>
      <w:spacing w:before="160" w:after="160"/>
      <w:ind w:left="709" w:hanging="709"/>
    </w:pPr>
    <w:rPr>
      <w:b/>
    </w:rPr>
  </w:style>
  <w:style w:type="paragraph" w:customStyle="1" w:styleId="Leipis1kpl">
    <w:name w:val="Leipis 1.kpl"/>
    <w:rsid w:val="002B4D3B"/>
    <w:pPr>
      <w:spacing w:line="300" w:lineRule="atLeast"/>
      <w:jc w:val="both"/>
    </w:pPr>
  </w:style>
  <w:style w:type="paragraph" w:customStyle="1" w:styleId="Otsikkopaksuviiva">
    <w:name w:val="Otsikko (paksu viiva)"/>
    <w:next w:val="Leipis1kpl"/>
    <w:autoRedefine/>
    <w:rsid w:val="002B4D3B"/>
    <w:pPr>
      <w:pBdr>
        <w:bottom w:val="single" w:sz="48" w:space="1" w:color="C0C0C0"/>
      </w:pBdr>
      <w:spacing w:after="960"/>
      <w:ind w:left="567" w:hanging="567"/>
    </w:pPr>
    <w:rPr>
      <w:rFonts w:ascii="Calibri Light" w:hAnsi="Calibri Light" w:cs="Arial"/>
      <w:noProof/>
      <w:sz w:val="36"/>
    </w:rPr>
  </w:style>
  <w:style w:type="paragraph" w:customStyle="1" w:styleId="Otsikkoohutviiva">
    <w:name w:val="Otsikko (ohut viiva)"/>
    <w:basedOn w:val="Otsikkoilmanviivaa"/>
    <w:next w:val="Leipis1kpl"/>
    <w:rsid w:val="002B4D3B"/>
    <w:pPr>
      <w:pBdr>
        <w:bottom w:val="single" w:sz="4" w:space="1" w:color="000000"/>
      </w:pBdr>
      <w:spacing w:after="200"/>
      <w:ind w:left="567" w:hanging="567"/>
    </w:pPr>
  </w:style>
  <w:style w:type="paragraph" w:customStyle="1" w:styleId="Leipisjatko">
    <w:name w:val="Leipisjatko"/>
    <w:basedOn w:val="Leipis1kpl"/>
    <w:rsid w:val="002B4D3B"/>
    <w:pPr>
      <w:ind w:firstLine="454"/>
    </w:pPr>
  </w:style>
  <w:style w:type="paragraph" w:customStyle="1" w:styleId="Sis-luettelo1-2">
    <w:name w:val="Sis-luettelo 1-2"/>
    <w:next w:val="Sis-luettelo3-4-5"/>
    <w:rsid w:val="002B4D3B"/>
    <w:pPr>
      <w:tabs>
        <w:tab w:val="left" w:pos="284"/>
        <w:tab w:val="left" w:pos="851"/>
        <w:tab w:val="left" w:pos="1418"/>
        <w:tab w:val="right" w:pos="8222"/>
      </w:tabs>
      <w:spacing w:before="60"/>
    </w:pPr>
    <w:rPr>
      <w:b/>
      <w:noProof/>
      <w:lang w:val="en-GB"/>
    </w:rPr>
  </w:style>
  <w:style w:type="paragraph" w:customStyle="1" w:styleId="Sis-luettelo3-4-5">
    <w:name w:val="Sis-luettelo 3-4-5"/>
    <w:basedOn w:val="Sis-luettelo1-2"/>
    <w:next w:val="Leipis1kpl"/>
    <w:rsid w:val="002B4D3B"/>
    <w:rPr>
      <w:b w:val="0"/>
    </w:rPr>
  </w:style>
  <w:style w:type="paragraph" w:customStyle="1" w:styleId="Taulukko">
    <w:name w:val="Taulukko"/>
    <w:basedOn w:val="Normaali"/>
    <w:rsid w:val="00C07FEE"/>
    <w:rPr>
      <w:rFonts w:ascii="Arial Narrow" w:hAnsi="Arial Narrow"/>
      <w:sz w:val="18"/>
    </w:rPr>
  </w:style>
  <w:style w:type="paragraph" w:customStyle="1" w:styleId="Kuvajataulukkonumero">
    <w:name w:val="Kuva ja taulukko numero"/>
    <w:basedOn w:val="Kuvajataulukkoteksti"/>
    <w:rsid w:val="002B4D3B"/>
    <w:rPr>
      <w:b w:val="0"/>
    </w:rPr>
  </w:style>
  <w:style w:type="paragraph" w:customStyle="1" w:styleId="Luettelo10">
    <w:name w:val="Luettelo1"/>
    <w:basedOn w:val="Leipis1kpl"/>
    <w:next w:val="Leipisjatko"/>
    <w:rsid w:val="002B4D3B"/>
    <w:pPr>
      <w:numPr>
        <w:numId w:val="3"/>
      </w:numPr>
      <w:jc w:val="left"/>
    </w:pPr>
  </w:style>
  <w:style w:type="paragraph" w:customStyle="1" w:styleId="Sivunumeroodd">
    <w:name w:val="Sivunumero (odd)"/>
    <w:basedOn w:val="Otsikkoilmanviivaa"/>
    <w:rsid w:val="002B4D3B"/>
    <w:pPr>
      <w:jc w:val="right"/>
    </w:pPr>
    <w:rPr>
      <w:b w:val="0"/>
      <w:sz w:val="18"/>
    </w:rPr>
  </w:style>
  <w:style w:type="paragraph" w:customStyle="1" w:styleId="Sivunumeroeven">
    <w:name w:val="Sivunumero (even)"/>
    <w:basedOn w:val="Sivunumeroodd"/>
    <w:rsid w:val="002B4D3B"/>
    <w:pPr>
      <w:jc w:val="left"/>
    </w:pPr>
    <w:rPr>
      <w:b/>
    </w:rPr>
  </w:style>
  <w:style w:type="character" w:customStyle="1" w:styleId="Otsikonnumero">
    <w:name w:val="Otsikon numero"/>
    <w:basedOn w:val="Kappaleenoletusfontti"/>
    <w:rsid w:val="00DB39B2"/>
    <w:rPr>
      <w:rFonts w:ascii="Arial Narrow" w:hAnsi="Arial Narrow"/>
      <w:dstrike w:val="0"/>
      <w:noProof w:val="0"/>
      <w:color w:val="auto"/>
      <w:sz w:val="20"/>
      <w:vertAlign w:val="baseline"/>
      <w:lang w:val="fi-FI"/>
    </w:rPr>
  </w:style>
  <w:style w:type="paragraph" w:customStyle="1" w:styleId="Otsikkotyyppi4">
    <w:name w:val="Otsikko (tyyppi 4)"/>
    <w:basedOn w:val="Otsikkoilmanviivaa"/>
    <w:next w:val="Leipis1kpl"/>
    <w:autoRedefine/>
    <w:rsid w:val="002B4D3B"/>
    <w:pPr>
      <w:spacing w:after="60"/>
    </w:pPr>
    <w:rPr>
      <w:rFonts w:ascii="Calibri" w:hAnsi="Calibri"/>
      <w:color w:val="000000"/>
    </w:rPr>
  </w:style>
  <w:style w:type="paragraph" w:customStyle="1" w:styleId="Potsikko">
    <w:name w:val="Pääotsikko"/>
    <w:basedOn w:val="Otsikkopaksuviiva"/>
    <w:rsid w:val="002B4D3B"/>
  </w:style>
  <w:style w:type="character" w:customStyle="1" w:styleId="Otsikko5Char">
    <w:name w:val="Otsikko 5 Char"/>
    <w:basedOn w:val="Kappaleenoletusfontti"/>
    <w:link w:val="Otsikko5"/>
    <w:rsid w:val="00DB39B2"/>
    <w:rPr>
      <w:rFonts w:ascii="Arial Narrow" w:hAnsi="Arial Narrow"/>
    </w:rPr>
  </w:style>
  <w:style w:type="character" w:customStyle="1" w:styleId="Otsikko6Char">
    <w:name w:val="Otsikko 6 Char"/>
    <w:basedOn w:val="Kappaleenoletusfontti"/>
    <w:link w:val="Otsikko6"/>
    <w:rsid w:val="00DB39B2"/>
    <w:rPr>
      <w:rFonts w:ascii="Arial Narrow" w:hAnsi="Arial Narrow"/>
    </w:rPr>
  </w:style>
  <w:style w:type="character" w:customStyle="1" w:styleId="Otsikko7Char">
    <w:name w:val="Otsikko 7 Char"/>
    <w:basedOn w:val="Kappaleenoletusfontti"/>
    <w:link w:val="Otsikko7"/>
    <w:rsid w:val="00DB39B2"/>
    <w:rPr>
      <w:rFonts w:ascii="Arial Narrow" w:hAnsi="Arial Narrow"/>
    </w:rPr>
  </w:style>
  <w:style w:type="character" w:customStyle="1" w:styleId="Otsikko8Char">
    <w:name w:val="Otsikko 8 Char"/>
    <w:basedOn w:val="Kappaleenoletusfontti"/>
    <w:link w:val="Otsikko8"/>
    <w:rsid w:val="00DB39B2"/>
    <w:rPr>
      <w:rFonts w:ascii="Arial Narrow" w:hAnsi="Arial Narrow"/>
    </w:rPr>
  </w:style>
  <w:style w:type="character" w:customStyle="1" w:styleId="Otsikko9Char">
    <w:name w:val="Otsikko 9 Char"/>
    <w:basedOn w:val="Kappaleenoletusfontti"/>
    <w:link w:val="Otsikko9"/>
    <w:rsid w:val="00DB39B2"/>
    <w:rPr>
      <w:rFonts w:ascii="Arial Narrow" w:hAnsi="Arial Narrow"/>
    </w:rPr>
  </w:style>
  <w:style w:type="paragraph" w:styleId="Sisluet1">
    <w:name w:val="toc 1"/>
    <w:basedOn w:val="Sisluet2"/>
    <w:next w:val="Normaali"/>
    <w:autoRedefine/>
    <w:uiPriority w:val="39"/>
    <w:rsid w:val="005419C1"/>
    <w:pPr>
      <w:spacing w:before="220"/>
    </w:pPr>
  </w:style>
  <w:style w:type="paragraph" w:styleId="Sisluet2">
    <w:name w:val="toc 2"/>
    <w:basedOn w:val="Sis-luettelo1-2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right" w:leader="dot" w:pos="8505"/>
      </w:tabs>
      <w:spacing w:before="0"/>
      <w:ind w:left="567" w:hanging="567"/>
    </w:pPr>
    <w:rPr>
      <w:rFonts w:ascii="Arial Narrow" w:hAnsi="Arial Narrow"/>
      <w:b w:val="0"/>
      <w:sz w:val="22"/>
    </w:rPr>
  </w:style>
  <w:style w:type="paragraph" w:styleId="Sisluet3">
    <w:name w:val="toc 3"/>
    <w:basedOn w:val="Sis-luettelo3-4-5"/>
    <w:next w:val="Normaali"/>
    <w:autoRedefine/>
    <w:uiPriority w:val="39"/>
    <w:rsid w:val="005419C1"/>
    <w:pPr>
      <w:tabs>
        <w:tab w:val="clear" w:pos="284"/>
        <w:tab w:val="clear" w:pos="851"/>
        <w:tab w:val="clear" w:pos="1418"/>
        <w:tab w:val="clear" w:pos="8222"/>
        <w:tab w:val="left" w:pos="1531"/>
        <w:tab w:val="right" w:leader="dot" w:pos="8505"/>
      </w:tabs>
      <w:spacing w:before="0"/>
      <w:ind w:left="1531" w:hanging="964"/>
    </w:pPr>
    <w:rPr>
      <w:rFonts w:ascii="Arial Narrow" w:hAnsi="Arial Narrow"/>
      <w:sz w:val="22"/>
    </w:rPr>
  </w:style>
  <w:style w:type="paragraph" w:styleId="Sisluet4">
    <w:name w:val="toc 4"/>
    <w:basedOn w:val="Sisluet3"/>
    <w:next w:val="Normaali"/>
    <w:autoRedefine/>
    <w:uiPriority w:val="39"/>
    <w:rsid w:val="004A64D6"/>
  </w:style>
  <w:style w:type="paragraph" w:styleId="Sisluet5">
    <w:name w:val="toc 5"/>
    <w:basedOn w:val="Normaali"/>
    <w:next w:val="Normaali"/>
    <w:autoRedefine/>
    <w:semiHidden/>
    <w:rsid w:val="002B4D3B"/>
    <w:pPr>
      <w:ind w:left="880"/>
    </w:pPr>
  </w:style>
  <w:style w:type="paragraph" w:styleId="Sisluet6">
    <w:name w:val="toc 6"/>
    <w:basedOn w:val="Normaali"/>
    <w:next w:val="Normaali"/>
    <w:autoRedefine/>
    <w:semiHidden/>
    <w:rsid w:val="002B4D3B"/>
    <w:pPr>
      <w:ind w:left="1100"/>
    </w:pPr>
  </w:style>
  <w:style w:type="paragraph" w:styleId="Sisluet7">
    <w:name w:val="toc 7"/>
    <w:basedOn w:val="Normaali"/>
    <w:next w:val="Normaali"/>
    <w:autoRedefine/>
    <w:semiHidden/>
    <w:rsid w:val="002B4D3B"/>
    <w:pPr>
      <w:ind w:left="1320"/>
    </w:pPr>
  </w:style>
  <w:style w:type="paragraph" w:styleId="Sisluet8">
    <w:name w:val="toc 8"/>
    <w:basedOn w:val="Normaali"/>
    <w:next w:val="Normaali"/>
    <w:autoRedefine/>
    <w:rsid w:val="002B4D3B"/>
    <w:pPr>
      <w:ind w:left="1540"/>
    </w:pPr>
  </w:style>
  <w:style w:type="paragraph" w:styleId="Sisluet9">
    <w:name w:val="toc 9"/>
    <w:basedOn w:val="Normaali"/>
    <w:next w:val="Normaali"/>
    <w:autoRedefine/>
    <w:semiHidden/>
    <w:rsid w:val="002B4D3B"/>
    <w:pPr>
      <w:ind w:left="1760"/>
    </w:pPr>
  </w:style>
  <w:style w:type="paragraph" w:styleId="Yltunniste">
    <w:name w:val="header"/>
    <w:basedOn w:val="Normaali"/>
    <w:link w:val="YltunnisteChar"/>
    <w:rsid w:val="002B4D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B4D3B"/>
    <w:rPr>
      <w:sz w:val="22"/>
      <w:lang w:val="en-GB"/>
    </w:rPr>
  </w:style>
  <w:style w:type="paragraph" w:styleId="Alatunniste">
    <w:name w:val="footer"/>
    <w:basedOn w:val="Normaali"/>
    <w:link w:val="AlatunnisteChar"/>
    <w:rsid w:val="002B4D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B4D3B"/>
    <w:rPr>
      <w:sz w:val="22"/>
      <w:lang w:val="en-GB"/>
    </w:rPr>
  </w:style>
  <w:style w:type="character" w:styleId="Hyperlinkki">
    <w:name w:val="Hyperlink"/>
    <w:basedOn w:val="Kappaleenoletusfontti"/>
    <w:uiPriority w:val="99"/>
    <w:rsid w:val="002B4D3B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2B4D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B4D3B"/>
    <w:rPr>
      <w:rFonts w:ascii="Tahoma" w:hAnsi="Tahoma" w:cs="Tahoma"/>
      <w:sz w:val="16"/>
      <w:szCs w:val="16"/>
      <w:lang w:val="en-GB"/>
    </w:rPr>
  </w:style>
  <w:style w:type="paragraph" w:styleId="Alaotsikko">
    <w:name w:val="Subtitle"/>
    <w:basedOn w:val="Normaali"/>
    <w:next w:val="Leipteksti"/>
    <w:link w:val="AlaotsikkoChar"/>
    <w:qFormat/>
    <w:rsid w:val="00A55E72"/>
    <w:pPr>
      <w:numPr>
        <w:ilvl w:val="1"/>
      </w:numPr>
      <w:spacing w:after="220"/>
    </w:pPr>
    <w:rPr>
      <w:rFonts w:eastAsiaTheme="majorEastAsia" w:cstheme="majorHAnsi"/>
      <w:iCs/>
      <w:sz w:val="26"/>
      <w:szCs w:val="24"/>
    </w:rPr>
  </w:style>
  <w:style w:type="character" w:customStyle="1" w:styleId="AlaotsikkoChar">
    <w:name w:val="Alaotsikko Char"/>
    <w:basedOn w:val="Kappaleenoletusfontti"/>
    <w:link w:val="Alaotsikko"/>
    <w:rsid w:val="00A55E72"/>
    <w:rPr>
      <w:rFonts w:eastAsiaTheme="majorEastAsia" w:cstheme="majorHAnsi"/>
      <w:iCs/>
      <w:sz w:val="26"/>
      <w:szCs w:val="24"/>
    </w:rPr>
  </w:style>
  <w:style w:type="paragraph" w:styleId="Luettelokappale">
    <w:name w:val="List Paragraph"/>
    <w:basedOn w:val="Normaali"/>
    <w:uiPriority w:val="34"/>
    <w:qFormat/>
    <w:rsid w:val="002F36B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516DED"/>
    <w:rPr>
      <w:color w:val="808080"/>
    </w:rPr>
  </w:style>
  <w:style w:type="paragraph" w:customStyle="1" w:styleId="Luetteloaakkoset">
    <w:name w:val="Luettelo_aakkoset"/>
    <w:basedOn w:val="Luettelosisenn"/>
    <w:qFormat/>
    <w:rsid w:val="00173CFE"/>
    <w:pPr>
      <w:numPr>
        <w:numId w:val="4"/>
      </w:numPr>
      <w:ind w:left="340" w:hanging="340"/>
    </w:pPr>
  </w:style>
  <w:style w:type="paragraph" w:customStyle="1" w:styleId="Nimiolehti3">
    <w:name w:val="Nimiolehti_3"/>
    <w:basedOn w:val="Normaali"/>
    <w:rsid w:val="00516DED"/>
    <w:pPr>
      <w:jc w:val="right"/>
    </w:pPr>
    <w:rPr>
      <w:sz w:val="22"/>
      <w:szCs w:val="32"/>
    </w:rPr>
  </w:style>
  <w:style w:type="paragraph" w:customStyle="1" w:styleId="Nimiolehti2">
    <w:name w:val="Nimiolehti_2"/>
    <w:basedOn w:val="Normaali"/>
    <w:next w:val="Normaali"/>
    <w:rsid w:val="00EB3D1B"/>
    <w:pPr>
      <w:jc w:val="right"/>
    </w:pPr>
    <w:rPr>
      <w:sz w:val="22"/>
      <w:szCs w:val="32"/>
    </w:rPr>
  </w:style>
  <w:style w:type="paragraph" w:customStyle="1" w:styleId="Nimiolehti1">
    <w:name w:val="Nimiolehti_1"/>
    <w:basedOn w:val="Normaali"/>
    <w:next w:val="Nimiolehti2"/>
    <w:rsid w:val="00516DED"/>
    <w:pPr>
      <w:jc w:val="right"/>
    </w:pPr>
    <w:rPr>
      <w:sz w:val="34"/>
      <w:szCs w:val="32"/>
    </w:rPr>
  </w:style>
  <w:style w:type="paragraph" w:styleId="Alaviitteenteksti">
    <w:name w:val="footnote text"/>
    <w:basedOn w:val="Normaali"/>
    <w:link w:val="AlaviitteentekstiChar"/>
    <w:unhideWhenUsed/>
    <w:rsid w:val="00E4557F"/>
    <w:pPr>
      <w:spacing w:after="120" w:line="200" w:lineRule="exact"/>
      <w:ind w:left="284" w:hanging="284"/>
      <w:jc w:val="both"/>
    </w:pPr>
    <w:rPr>
      <w:rFonts w:eastAsia="Calibri"/>
      <w:sz w:val="16"/>
    </w:rPr>
  </w:style>
  <w:style w:type="character" w:customStyle="1" w:styleId="AlaviitteentekstiChar">
    <w:name w:val="Alaviitteen teksti Char"/>
    <w:basedOn w:val="Kappaleenoletusfontti"/>
    <w:link w:val="Alaviitteenteksti"/>
    <w:rsid w:val="00E4557F"/>
    <w:rPr>
      <w:rFonts w:eastAsia="Calibri"/>
      <w:sz w:val="16"/>
    </w:rPr>
  </w:style>
  <w:style w:type="character" w:styleId="Alaviitteenviite">
    <w:name w:val="footnote reference"/>
    <w:basedOn w:val="Kappaleenoletusfontti"/>
    <w:unhideWhenUsed/>
    <w:rsid w:val="005E3699"/>
    <w:rPr>
      <w:rFonts w:ascii="Arial" w:hAnsi="Arial"/>
      <w:sz w:val="20"/>
      <w:vertAlign w:val="superscript"/>
    </w:rPr>
  </w:style>
  <w:style w:type="table" w:styleId="TaulukkoRuudukko">
    <w:name w:val="Table Grid"/>
    <w:basedOn w:val="Normaalitaulukko"/>
    <w:uiPriority w:val="59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nhideWhenUsed/>
    <w:rsid w:val="00DF274F"/>
    <w:pPr>
      <w:keepNext/>
      <w:spacing w:after="200"/>
      <w:ind w:left="1304" w:hanging="1304"/>
    </w:pPr>
    <w:rPr>
      <w:b/>
      <w:bCs/>
      <w:szCs w:val="18"/>
    </w:rPr>
  </w:style>
  <w:style w:type="table" w:styleId="TaulukkoTeema">
    <w:name w:val="Table Theme"/>
    <w:basedOn w:val="Normaalitaulukko"/>
    <w:rsid w:val="00C35475"/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rsid w:val="00C35475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rsid w:val="00392724"/>
    <w:rPr>
      <w:rFonts w:ascii="Arial Narrow" w:hAnsi="Arial Narrow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rsid w:val="00392724"/>
    <w:rPr>
      <w:rFonts w:ascii="Arial Narrow" w:hAnsi="Arial Narrow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392724"/>
    <w:rPr>
      <w:rFonts w:ascii="Arial Narrow" w:hAnsi="Arial Narrow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392724"/>
    <w:rPr>
      <w:rFonts w:ascii="Arial Narrow" w:hAnsi="Arial Narrow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rsid w:val="00392724"/>
    <w:rPr>
      <w:rFonts w:ascii="Arial Narrow" w:hAnsi="Arial Narrow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rsid w:val="00392724"/>
    <w:rPr>
      <w:rFonts w:ascii="Arial Narrow" w:hAnsi="Arial Narrow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rsid w:val="00392724"/>
    <w:rPr>
      <w:rFonts w:ascii="Arial Narrow" w:hAnsi="Arial Narrow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rsid w:val="00392724"/>
    <w:rPr>
      <w:rFonts w:ascii="Arial Narrow" w:hAnsi="Arial Narrow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rsid w:val="00392724"/>
    <w:rPr>
      <w:rFonts w:ascii="Arial Narrow" w:hAnsi="Arial Narrow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rsid w:val="00392724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1">
    <w:name w:val="Table Colorful 1"/>
    <w:basedOn w:val="Normaalitaulukko"/>
    <w:rsid w:val="00392724"/>
    <w:rPr>
      <w:rFonts w:ascii="Arial Narrow" w:hAnsi="Arial Narrow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rsid w:val="00392724"/>
    <w:rPr>
      <w:rFonts w:ascii="Arial Narrow" w:hAnsi="Arial Narrow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rsid w:val="00392724"/>
    <w:rPr>
      <w:rFonts w:ascii="Arial Narrow" w:hAnsi="Arial Narrow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3-ulottvaikutelma1">
    <w:name w:val="Table 3D effects 1"/>
    <w:basedOn w:val="Normaalitaulukko"/>
    <w:rsid w:val="00392724"/>
    <w:rPr>
      <w:rFonts w:ascii="Arial Narrow" w:hAnsi="Arial Narrow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C07FEE"/>
    <w:rPr>
      <w:rFonts w:ascii="Arial Narrow" w:hAnsi="Arial Narrow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C07FEE"/>
    <w:rPr>
      <w:rFonts w:ascii="Arial Narrow" w:hAnsi="Arial Narrow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C07FEE"/>
    <w:rPr>
      <w:rFonts w:ascii="Arial Narrow" w:hAnsi="Arial Narrow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rsid w:val="00C07FEE"/>
    <w:rPr>
      <w:rFonts w:ascii="Arial Narrow" w:hAnsi="Arial Narrow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rsid w:val="00C07FEE"/>
    <w:rPr>
      <w:rFonts w:ascii="Arial Narrow" w:hAnsi="Arial Narrow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rsid w:val="00C07FEE"/>
    <w:rPr>
      <w:rFonts w:ascii="Arial Narrow" w:hAnsi="Arial Narrow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rsid w:val="00C07FEE"/>
    <w:rPr>
      <w:rFonts w:ascii="Arial Narrow" w:hAnsi="Arial Narrow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C07FEE"/>
    <w:rPr>
      <w:rFonts w:ascii="Arial Narrow" w:hAnsi="Arial Narrow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rsid w:val="00C07FEE"/>
    <w:rPr>
      <w:rFonts w:ascii="Arial Narrow" w:hAnsi="Arial Narrow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C07FEE"/>
    <w:rPr>
      <w:rFonts w:ascii="Arial Narrow" w:hAnsi="Arial Narrow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rsid w:val="00C07FEE"/>
    <w:rPr>
      <w:rFonts w:ascii="Arial Narrow" w:hAnsi="Arial Narrow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C07FEE"/>
    <w:rPr>
      <w:rFonts w:ascii="Arial Narrow" w:hAnsi="Arial Narrow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viiteluettelo">
    <w:name w:val="table of authorities"/>
    <w:basedOn w:val="Normaali"/>
    <w:qFormat/>
    <w:rsid w:val="00E637E7"/>
    <w:pPr>
      <w:spacing w:after="260"/>
    </w:pPr>
    <w:rPr>
      <w:sz w:val="22"/>
      <w:lang w:val="en-GB"/>
    </w:rPr>
  </w:style>
  <w:style w:type="paragraph" w:customStyle="1" w:styleId="TyyliNimiolehti120ptLihavoitu">
    <w:name w:val="Tyyli Nimiolehti_1 + 20 pt Lihavoitu"/>
    <w:basedOn w:val="Nimiolehti1"/>
    <w:rsid w:val="000500AC"/>
    <w:rPr>
      <w:b/>
      <w:bCs/>
      <w:sz w:val="40"/>
    </w:rPr>
  </w:style>
  <w:style w:type="paragraph" w:customStyle="1" w:styleId="TyyliKuvanotsikkoMolemmatreunat">
    <w:name w:val="Tyyli Kuvan otsikko + Molemmat reunat"/>
    <w:basedOn w:val="Kuvanotsikko"/>
    <w:rsid w:val="00DF274F"/>
    <w:pPr>
      <w:jc w:val="both"/>
    </w:pPr>
    <w:rPr>
      <w:szCs w:val="20"/>
    </w:rPr>
  </w:style>
  <w:style w:type="character" w:styleId="Kommentinviite">
    <w:name w:val="annotation reference"/>
    <w:basedOn w:val="Kappaleenoletusfontti"/>
    <w:rsid w:val="00927106"/>
    <w:rPr>
      <w:rFonts w:ascii="Arial" w:hAnsi="Arial"/>
      <w:sz w:val="18"/>
      <w:szCs w:val="16"/>
    </w:rPr>
  </w:style>
  <w:style w:type="paragraph" w:styleId="Kommentinteksti">
    <w:name w:val="annotation text"/>
    <w:basedOn w:val="Normaali"/>
    <w:link w:val="KommentintekstiChar"/>
    <w:rsid w:val="00FF0AEE"/>
    <w:rPr>
      <w:sz w:val="18"/>
    </w:rPr>
  </w:style>
  <w:style w:type="character" w:customStyle="1" w:styleId="KommentintekstiChar">
    <w:name w:val="Kommentin teksti Char"/>
    <w:basedOn w:val="Kappaleenoletusfontti"/>
    <w:link w:val="Kommentinteksti"/>
    <w:rsid w:val="00FF0AEE"/>
    <w:rPr>
      <w:sz w:val="18"/>
    </w:rPr>
  </w:style>
  <w:style w:type="paragraph" w:styleId="Kommentinotsikko">
    <w:name w:val="annotation subject"/>
    <w:basedOn w:val="Kommentinteksti"/>
    <w:next w:val="Kommentinteksti"/>
    <w:link w:val="KommentinotsikkoChar"/>
    <w:rsid w:val="00FF0AE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F0AEE"/>
    <w:rPr>
      <w:b/>
      <w:bCs/>
      <w:sz w:val="18"/>
    </w:rPr>
  </w:style>
  <w:style w:type="table" w:customStyle="1" w:styleId="Tyyli1">
    <w:name w:val="Tyyli1"/>
    <w:basedOn w:val="Normaalitaulukko"/>
    <w:uiPriority w:val="99"/>
    <w:rsid w:val="00130FCB"/>
    <w:tblPr/>
  </w:style>
  <w:style w:type="table" w:customStyle="1" w:styleId="1VNTaulukko">
    <w:name w:val="1_VN_Taulukko"/>
    <w:basedOn w:val="Normaalitaulukko"/>
    <w:uiPriority w:val="99"/>
    <w:rsid w:val="007F1829"/>
    <w:rPr>
      <w:rFonts w:ascii="Arial Narrow" w:hAnsi="Arial Narrow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rFonts w:ascii="Arial Narrow" w:hAnsi="Arial Narrow"/>
        <w:b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VMleipteksti">
    <w:name w:val="VM_leipäteksti"/>
    <w:basedOn w:val="Normaali"/>
    <w:qFormat/>
    <w:rsid w:val="003E49F7"/>
    <w:pPr>
      <w:tabs>
        <w:tab w:val="left" w:pos="1304"/>
        <w:tab w:val="left" w:pos="2608"/>
        <w:tab w:val="left" w:pos="3912"/>
        <w:tab w:val="left" w:pos="5216"/>
      </w:tabs>
      <w:ind w:left="2608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num1">
    <w:name w:val="VM_Otsikko_num 1"/>
    <w:next w:val="VMleipteksti"/>
    <w:qFormat/>
    <w:rsid w:val="003E49F7"/>
    <w:pPr>
      <w:numPr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2">
    <w:name w:val="VM_Otsikko_num 2"/>
    <w:next w:val="VMleipteksti"/>
    <w:qFormat/>
    <w:rsid w:val="003E49F7"/>
    <w:pPr>
      <w:numPr>
        <w:ilvl w:val="1"/>
        <w:numId w:val="6"/>
      </w:num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Otsikkonum3">
    <w:name w:val="VM_Otsikko_num 3"/>
    <w:next w:val="VMleipteksti"/>
    <w:qFormat/>
    <w:rsid w:val="003E49F7"/>
    <w:pPr>
      <w:numPr>
        <w:ilvl w:val="2"/>
        <w:numId w:val="6"/>
      </w:num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Alatunniste">
    <w:name w:val="VM_Alatunniste"/>
    <w:rsid w:val="00E53102"/>
    <w:rPr>
      <w:rFonts w:asciiTheme="minorHAnsi" w:hAnsiTheme="minorHAnsi" w:cs="Arial"/>
      <w:sz w:val="16"/>
      <w:szCs w:val="24"/>
      <w:lang w:eastAsia="fi-FI"/>
    </w:rPr>
  </w:style>
  <w:style w:type="paragraph" w:customStyle="1" w:styleId="VMRiippuva">
    <w:name w:val="VM_Riippuva"/>
    <w:basedOn w:val="VMNormaaliSisentmtn"/>
    <w:next w:val="VMleipteksti"/>
    <w:qFormat/>
    <w:rsid w:val="00E53102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E53102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53102"/>
    <w:pPr>
      <w:numPr>
        <w:numId w:val="9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E53102"/>
    <w:pPr>
      <w:numPr>
        <w:numId w:val="7"/>
      </w:numPr>
    </w:pPr>
    <w:rPr>
      <w:szCs w:val="24"/>
    </w:rPr>
  </w:style>
  <w:style w:type="paragraph" w:customStyle="1" w:styleId="VMOtsikko1">
    <w:name w:val="VM_Otsikko 1"/>
    <w:next w:val="VMleipteksti"/>
    <w:qFormat/>
    <w:rsid w:val="00E53102"/>
    <w:pPr>
      <w:keepNext/>
      <w:spacing w:before="320" w:after="200"/>
      <w:outlineLvl w:val="0"/>
    </w:pPr>
    <w:rPr>
      <w:rFonts w:asciiTheme="minorHAnsi" w:hAnsiTheme="minorHAnsi" w:cstheme="minorHAnsi"/>
      <w:b/>
      <w:bCs/>
      <w:kern w:val="32"/>
      <w:sz w:val="21"/>
      <w:szCs w:val="32"/>
      <w:lang w:eastAsia="fi-FI"/>
    </w:rPr>
  </w:style>
  <w:style w:type="paragraph" w:customStyle="1" w:styleId="VMAsiakirjanidver">
    <w:name w:val="VM_Asiakirjan id&amp;ver"/>
    <w:rsid w:val="00E53102"/>
    <w:rPr>
      <w:rFonts w:asciiTheme="minorHAnsi" w:hAnsiTheme="minorHAnsi" w:cstheme="minorHAnsi"/>
      <w:sz w:val="14"/>
      <w:szCs w:val="21"/>
      <w:lang w:eastAsia="fi-FI"/>
    </w:rPr>
  </w:style>
  <w:style w:type="paragraph" w:customStyle="1" w:styleId="VMYltunniste">
    <w:name w:val="VM_Ylätunniste"/>
    <w:rsid w:val="00E53102"/>
    <w:pPr>
      <w:tabs>
        <w:tab w:val="left" w:pos="1531"/>
      </w:tabs>
      <w:spacing w:line="264" w:lineRule="auto"/>
    </w:pPr>
    <w:rPr>
      <w:rFonts w:asciiTheme="minorHAnsi" w:hAnsiTheme="minorHAnsi" w:cstheme="minorHAnsi"/>
      <w:sz w:val="21"/>
      <w:szCs w:val="24"/>
      <w:lang w:eastAsia="fi-FI"/>
    </w:rPr>
  </w:style>
  <w:style w:type="paragraph" w:customStyle="1" w:styleId="VMOtsikko2">
    <w:name w:val="VM_Otsikko 2"/>
    <w:next w:val="VMleipteksti"/>
    <w:qFormat/>
    <w:rsid w:val="00E53102"/>
    <w:pPr>
      <w:spacing w:before="320" w:after="200"/>
    </w:pPr>
    <w:rPr>
      <w:rFonts w:asciiTheme="minorHAnsi" w:hAnsiTheme="minorHAnsi" w:cstheme="minorHAnsi"/>
      <w:b/>
      <w:sz w:val="21"/>
      <w:szCs w:val="21"/>
      <w:lang w:eastAsia="fi-FI"/>
    </w:rPr>
  </w:style>
  <w:style w:type="paragraph" w:customStyle="1" w:styleId="VMAsiakohta">
    <w:name w:val="VM_Asiakohta"/>
    <w:basedOn w:val="VMNormaaliSisentmtn"/>
    <w:next w:val="VMleipteksti"/>
    <w:qFormat/>
    <w:rsid w:val="00E53102"/>
    <w:pPr>
      <w:numPr>
        <w:numId w:val="8"/>
      </w:numPr>
      <w:spacing w:before="240" w:after="240"/>
    </w:pPr>
  </w:style>
  <w:style w:type="paragraph" w:customStyle="1" w:styleId="VMOtsikko3">
    <w:name w:val="VM_Otsikko 3"/>
    <w:next w:val="VMleipteksti"/>
    <w:qFormat/>
    <w:rsid w:val="00E53102"/>
    <w:pPr>
      <w:spacing w:before="320" w:after="200"/>
    </w:pPr>
    <w:rPr>
      <w:rFonts w:asciiTheme="minorHAnsi" w:hAnsiTheme="minorHAnsi" w:cstheme="minorHAnsi"/>
      <w:i/>
      <w:sz w:val="21"/>
      <w:szCs w:val="21"/>
      <w:lang w:eastAsia="fi-FI"/>
    </w:rPr>
  </w:style>
  <w:style w:type="paragraph" w:customStyle="1" w:styleId="VMluettelonumeroin">
    <w:name w:val="VM_luettelo_numeroin"/>
    <w:basedOn w:val="VMNormaaliSisentmtn"/>
    <w:qFormat/>
    <w:rsid w:val="00E53102"/>
    <w:pPr>
      <w:tabs>
        <w:tab w:val="num" w:pos="2948"/>
      </w:tabs>
      <w:ind w:left="2948" w:hanging="340"/>
    </w:pPr>
  </w:style>
  <w:style w:type="paragraph" w:customStyle="1" w:styleId="VMNormaaliSisentmtn">
    <w:name w:val="VM_Normaali_Sisentämätön"/>
    <w:qFormat/>
    <w:rsid w:val="00E53102"/>
    <w:pPr>
      <w:tabs>
        <w:tab w:val="left" w:pos="1304"/>
        <w:tab w:val="left" w:pos="2608"/>
        <w:tab w:val="left" w:pos="3912"/>
        <w:tab w:val="left" w:pos="5216"/>
      </w:tabs>
    </w:pPr>
    <w:rPr>
      <w:rFonts w:asciiTheme="minorHAnsi" w:hAnsiTheme="minorHAnsi" w:cstheme="minorHAnsi"/>
      <w:sz w:val="21"/>
      <w:szCs w:val="21"/>
      <w:lang w:eastAsia="fi-FI"/>
    </w:rPr>
  </w:style>
  <w:style w:type="paragraph" w:styleId="Sisennettyleipteksti">
    <w:name w:val="Body Text Indent"/>
    <w:basedOn w:val="Normaali"/>
    <w:link w:val="SisennettyleiptekstiChar"/>
    <w:rsid w:val="00E53102"/>
    <w:pPr>
      <w:ind w:left="1304"/>
    </w:pPr>
    <w:rPr>
      <w:sz w:val="22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53102"/>
    <w:rPr>
      <w:sz w:val="22"/>
      <w:lang w:eastAsia="fi-FI"/>
    </w:rPr>
  </w:style>
  <w:style w:type="paragraph" w:customStyle="1" w:styleId="VMleipteksti0">
    <w:name w:val="VM leipäteksti"/>
    <w:rsid w:val="00E53102"/>
    <w:pPr>
      <w:ind w:left="2608"/>
    </w:pPr>
    <w:rPr>
      <w:rFonts w:ascii="Times New Roman" w:hAnsi="Times New Roman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E53102"/>
    <w:rPr>
      <w:i/>
      <w:iC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5310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fi-FI"/>
    </w:rPr>
  </w:style>
  <w:style w:type="paragraph" w:customStyle="1" w:styleId="py">
    <w:name w:val="py"/>
    <w:basedOn w:val="Normaali"/>
    <w:rsid w:val="00EB7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rsid w:val="00EB7E1D"/>
    <w:rPr>
      <w:color w:val="800080" w:themeColor="followedHyperlink"/>
      <w:u w:val="single"/>
    </w:rPr>
  </w:style>
  <w:style w:type="table" w:customStyle="1" w:styleId="TableNormal">
    <w:name w:val="Table Normal"/>
    <w:uiPriority w:val="99"/>
    <w:semiHidden/>
    <w:rsid w:val="0037175C"/>
    <w:rPr>
      <w:rFonts w:ascii="Times New Roman" w:hAnsi="Times New Roman"/>
      <w:lang w:eastAsia="fi-F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10">
    <w:name w:val="Taulukko Ruudukko1"/>
    <w:basedOn w:val="Normaalitaulukko"/>
    <w:next w:val="TaulukkoRuudukko"/>
    <w:uiPriority w:val="59"/>
    <w:rsid w:val="00683E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05113"/>
  </w:style>
  <w:style w:type="paragraph" w:customStyle="1" w:styleId="VNKleipteksti">
    <w:name w:val="VNK_leipäteksti"/>
    <w:rsid w:val="00083F6D"/>
    <w:pPr>
      <w:ind w:left="2608"/>
    </w:pPr>
    <w:rPr>
      <w:rFonts w:ascii="Tahoma" w:hAnsi="Tahoma"/>
      <w:sz w:val="22"/>
      <w:szCs w:val="24"/>
      <w:lang w:eastAsia="fi-FI"/>
    </w:rPr>
  </w:style>
  <w:style w:type="table" w:customStyle="1" w:styleId="TaulukkoRuudukko20">
    <w:name w:val="Taulukko Ruudukko2"/>
    <w:basedOn w:val="Normaalitaulukko"/>
    <w:next w:val="TaulukkoRuudukko"/>
    <w:uiPriority w:val="59"/>
    <w:rsid w:val="006208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0">
    <w:name w:val="Taulukko Ruudukko3"/>
    <w:basedOn w:val="Normaalitaulukko"/>
    <w:next w:val="TaulukkoRuudukko"/>
    <w:uiPriority w:val="59"/>
    <w:rsid w:val="006D44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Kappaleenoletusfontti"/>
    <w:rsid w:val="001C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91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20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40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9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8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2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18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076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ahtiohje.fi/c/document_library/get_file?uuid=40bf6302-b7b8-4afc-88ce-106c40790d88&amp;groupId=101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m.fi/documents/10623/1898625/Riskiarviointi+laaja/3980a4f9-d94b-4014-a259-3c46fe1a05a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m.fi/documents/10623/1898625/Riskiarviointi+perusversio/cc7f1512-dff2-437a-981d-cfcdb0af0c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rn.fi/URN:ISBN:978-952-251-862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skikompassi.f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pirhon\AppData\Roaming\Microsoft\Templates-Workgroup\Julkaisu\vn_Taittopohja_fi_ilman%20kuvailua%20ja%20kant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F3D0-74D7-435A-9AC7-A0A234C0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vn_Taittopohja_fi_ilman kuvailua ja kantta.dotx</Template>
  <TotalTime>13</TotalTime>
  <Pages>1</Pages>
  <Words>131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Taitto</vt:lpstr>
    </vt:vector>
  </TitlesOfParts>
  <Company>VNK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Taitto</dc:title>
  <dc:subject>Pikataitto</dc:subject>
  <dc:creator>Pirhonen Riitta VM</dc:creator>
  <cp:lastModifiedBy>Pirhonen Riitta VM</cp:lastModifiedBy>
  <cp:revision>4</cp:revision>
  <cp:lastPrinted>2016-12-15T10:38:00Z</cp:lastPrinted>
  <dcterms:created xsi:type="dcterms:W3CDTF">2017-04-10T08:19:00Z</dcterms:created>
  <dcterms:modified xsi:type="dcterms:W3CDTF">2017-06-14T11:20:00Z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36135028</vt:i4>
  </property>
  <property fmtid="{D5CDD505-2E9C-101B-9397-08002B2CF9AE}" pid="3" name="_NewReviewCycle">
    <vt:lpwstr/>
  </property>
  <property fmtid="{D5CDD505-2E9C-101B-9397-08002B2CF9AE}" pid="4" name="_EmailSubject">
    <vt:lpwstr>riskienhallintapolitiikka, versio 9.11.2016</vt:lpwstr>
  </property>
  <property fmtid="{D5CDD505-2E9C-101B-9397-08002B2CF9AE}" pid="5" name="_AuthorEmail">
    <vt:lpwstr>Tapio.Palmunen@defmin.fi</vt:lpwstr>
  </property>
  <property fmtid="{D5CDD505-2E9C-101B-9397-08002B2CF9AE}" pid="6" name="_AuthorEmailDisplayName">
    <vt:lpwstr>Palmunen Tapio PLM</vt:lpwstr>
  </property>
  <property fmtid="{D5CDD505-2E9C-101B-9397-08002B2CF9AE}" pid="7" name="_ReviewingToolsShownOnce">
    <vt:lpwstr/>
  </property>
</Properties>
</file>