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 w14:paraId="47BCA6F7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7BCA6F2" w14:textId="77777777"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47BCA7EA" wp14:editId="47BCA7EB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BCA6F3" w14:textId="77777777" w:rsidR="00D37FE4" w:rsidRDefault="00D37FE4" w:rsidP="006078CC">
            <w:pPr>
              <w:keepLines/>
            </w:pPr>
            <w:r>
              <w:t xml:space="preserve">  </w:t>
            </w:r>
          </w:p>
          <w:p w14:paraId="47BCA6F4" w14:textId="77777777"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7BCA6F5" w14:textId="77777777" w:rsidR="00D37FE4" w:rsidRPr="00194CC7" w:rsidRDefault="00D37FE4" w:rsidP="006078CC">
            <w:pPr>
              <w:keepLines/>
            </w:pPr>
          </w:p>
          <w:p w14:paraId="47BCA6F6" w14:textId="77777777" w:rsidR="00D37FE4" w:rsidRPr="002937D1" w:rsidRDefault="00D37FE4" w:rsidP="004E2BF4">
            <w:pPr>
              <w:keepLines/>
              <w:jc w:val="right"/>
            </w:pPr>
          </w:p>
        </w:tc>
      </w:tr>
      <w:tr w:rsidR="00D37FE4" w14:paraId="47BCA6FB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7BCA6F8" w14:textId="77777777"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BCA6F9" w14:textId="77777777"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7BCA6FA" w14:textId="77777777" w:rsidR="00D37FE4" w:rsidRDefault="00D37FE4" w:rsidP="004E2BF4">
            <w:pPr>
              <w:keepLines/>
              <w:jc w:val="right"/>
            </w:pPr>
          </w:p>
        </w:tc>
      </w:tr>
      <w:tr w:rsidR="00D37FE4" w14:paraId="47BCA6FF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7BCA6FC" w14:textId="77777777"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BCA6FD" w14:textId="77777777"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7BCA6FE" w14:textId="77777777" w:rsidR="00D37FE4" w:rsidRDefault="00D37FE4" w:rsidP="006078CC">
            <w:pPr>
              <w:keepLines/>
            </w:pPr>
          </w:p>
        </w:tc>
      </w:tr>
    </w:tbl>
    <w:p w14:paraId="47BCA700" w14:textId="77777777" w:rsidR="00E73E91" w:rsidRDefault="00E73E9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01" w14:textId="77777777"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02" w14:textId="77777777"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03" w14:textId="77777777" w:rsidR="00AB6920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MAKS</w:t>
      </w:r>
      <w:r w:rsidR="0082596B">
        <w:rPr>
          <w:rFonts w:ascii="Tahoma" w:hAnsi="Tahoma" w:cs="Tahoma"/>
          <w:b/>
          <w:sz w:val="22"/>
          <w:szCs w:val="22"/>
        </w:rPr>
        <w:t>ATUSH</w:t>
      </w:r>
      <w:r>
        <w:rPr>
          <w:rFonts w:ascii="Tahoma" w:hAnsi="Tahoma" w:cs="Tahoma"/>
          <w:b/>
          <w:sz w:val="22"/>
          <w:szCs w:val="22"/>
        </w:rPr>
        <w:t>AKEMUS</w:t>
      </w:r>
    </w:p>
    <w:p w14:paraId="47BCA704" w14:textId="77777777" w:rsidR="003E6E0C" w:rsidRPr="00AB6920" w:rsidRDefault="00F81F5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Suomi.fi-viestit -palvelun käyttöönotto</w:t>
      </w:r>
      <w:r w:rsidR="003E6E0C" w:rsidRPr="00AB6920">
        <w:rPr>
          <w:rFonts w:ascii="Tahoma" w:hAnsi="Tahoma" w:cs="Tahoma"/>
          <w:b/>
          <w:sz w:val="22"/>
          <w:szCs w:val="22"/>
        </w:rPr>
        <w:tab/>
      </w:r>
    </w:p>
    <w:p w14:paraId="47BCA705" w14:textId="77777777"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06" w14:textId="77777777" w:rsidR="00126416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Palautus</w:t>
      </w:r>
      <w:r w:rsidR="00F81F58">
        <w:rPr>
          <w:rFonts w:ascii="Tahoma" w:hAnsi="Tahoma" w:cs="Tahoma"/>
          <w:sz w:val="22"/>
          <w:szCs w:val="22"/>
        </w:rPr>
        <w:t xml:space="preserve">osoite: </w:t>
      </w:r>
      <w:hyperlink r:id="rId13" w:history="1">
        <w:r w:rsidR="00F81F58" w:rsidRPr="00152826">
          <w:rPr>
            <w:rStyle w:val="Hyperlinkki"/>
            <w:rFonts w:ascii="Tahoma" w:hAnsi="Tahoma" w:cs="Tahoma"/>
            <w:sz w:val="22"/>
            <w:szCs w:val="22"/>
          </w:rPr>
          <w:t>valtiovarainministerio@vm.fi</w:t>
        </w:r>
      </w:hyperlink>
      <w:r w:rsidR="00F81F58">
        <w:rPr>
          <w:rFonts w:ascii="Tahoma" w:hAnsi="Tahoma" w:cs="Tahoma"/>
          <w:sz w:val="22"/>
          <w:szCs w:val="22"/>
        </w:rPr>
        <w:t xml:space="preserve"> </w:t>
      </w:r>
    </w:p>
    <w:p w14:paraId="47BCA707" w14:textId="77777777"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08" w14:textId="77777777"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09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V</w:t>
      </w:r>
      <w:r w:rsidR="008901D4">
        <w:rPr>
          <w:rFonts w:ascii="Tahoma" w:hAnsi="Tahoma" w:cs="Tahoma"/>
          <w:b/>
          <w:sz w:val="22"/>
          <w:szCs w:val="22"/>
        </w:rPr>
        <w:t>IRANOMAINEN, JOLLE HAKEMUS ESITETÄÄN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14:paraId="47BCA70B" w14:textId="77777777" w:rsidTr="00977EDD">
        <w:tc>
          <w:tcPr>
            <w:tcW w:w="10345" w:type="dxa"/>
            <w:shd w:val="clear" w:color="auto" w:fill="C6D9F1" w:themeFill="text2" w:themeFillTint="33"/>
          </w:tcPr>
          <w:p w14:paraId="47BCA70A" w14:textId="77777777" w:rsidR="00AB6920" w:rsidRPr="00AB6920" w:rsidRDefault="00753897" w:rsidP="00265FBC">
            <w:pPr>
              <w:pStyle w:val="Yltunniste"/>
              <w:tabs>
                <w:tab w:val="clear" w:pos="4819"/>
                <w:tab w:val="clear" w:pos="9638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Valtiovarainministeriö, JulkICT-osasto</w:t>
            </w:r>
          </w:p>
        </w:tc>
      </w:tr>
    </w:tbl>
    <w:p w14:paraId="47BCA70C" w14:textId="77777777"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0D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</w:t>
      </w:r>
      <w:r w:rsidR="008901D4">
        <w:rPr>
          <w:rFonts w:ascii="Tahoma" w:hAnsi="Tahoma" w:cs="Tahoma"/>
          <w:b/>
          <w:sz w:val="22"/>
          <w:szCs w:val="22"/>
        </w:rPr>
        <w:t>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AB6920" w14:paraId="47BCA70F" w14:textId="77777777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47BCA70E" w14:textId="77777777" w:rsidR="00387988" w:rsidRPr="00AB6920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Organisaation n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imi</w:t>
            </w:r>
          </w:p>
        </w:tc>
      </w:tr>
      <w:tr w:rsidR="00AB6920" w:rsidRPr="00AB6920" w14:paraId="47BCA712" w14:textId="77777777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14:paraId="47BCA710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11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47BCA716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7BCA713" w14:textId="77777777"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47BCA714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7BCA715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14:paraId="47BCA71B" w14:textId="77777777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14:paraId="47BCA717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18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47BCA719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47BCA71A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47BCA71F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7BCA71C" w14:textId="77777777"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47BCA71D" w14:textId="77777777"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7BCA71E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47BCA724" w14:textId="77777777" w:rsidTr="00AB6920">
        <w:tc>
          <w:tcPr>
            <w:tcW w:w="5445" w:type="dxa"/>
            <w:tcBorders>
              <w:top w:val="nil"/>
            </w:tcBorders>
          </w:tcPr>
          <w:p w14:paraId="47BCA720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21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47BCA722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47BCA723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56C9" w:rsidRPr="00AB6920" w14:paraId="47BCA728" w14:textId="77777777" w:rsidTr="00EC7AC5">
        <w:tc>
          <w:tcPr>
            <w:tcW w:w="10345" w:type="dxa"/>
            <w:gridSpan w:val="3"/>
            <w:tcBorders>
              <w:top w:val="nil"/>
            </w:tcBorders>
          </w:tcPr>
          <w:p w14:paraId="47BCA725" w14:textId="77777777" w:rsidR="008456C9" w:rsidRPr="008456C9" w:rsidRDefault="008456C9" w:rsidP="008456C9">
            <w:pPr>
              <w:pStyle w:val="Yltunniste"/>
              <w:shd w:val="clear" w:color="auto" w:fill="C6D9F1" w:themeFill="text2" w:themeFillTint="33"/>
              <w:tabs>
                <w:tab w:val="clear" w:pos="4819"/>
                <w:tab w:val="clear" w:pos="9638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456C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IBAN tilinumero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ja pankkiyhteys maksatusta varten</w:t>
            </w:r>
          </w:p>
          <w:p w14:paraId="47BCA726" w14:textId="77777777" w:rsidR="008456C9" w:rsidRDefault="008456C9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27" w14:textId="77777777" w:rsidR="008456C9" w:rsidRPr="00AB6920" w:rsidRDefault="008456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47BCA72A" w14:textId="77777777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47BCA729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</w:t>
            </w:r>
            <w:r w:rsidR="001A1C38">
              <w:rPr>
                <w:rFonts w:ascii="Tahoma" w:hAnsi="Tahoma" w:cs="Tahoma"/>
                <w:b/>
                <w:sz w:val="22"/>
                <w:szCs w:val="22"/>
              </w:rPr>
              <w:t>/lomakkeen täyttäjä</w:t>
            </w:r>
          </w:p>
        </w:tc>
      </w:tr>
      <w:tr w:rsidR="00387988" w:rsidRPr="00AB6920" w14:paraId="47BCA72E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7BCA72B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47BCA72C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7BCA72D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47BCA733" w14:textId="77777777" w:rsidTr="00AB6920">
        <w:tc>
          <w:tcPr>
            <w:tcW w:w="5445" w:type="dxa"/>
            <w:tcBorders>
              <w:top w:val="nil"/>
            </w:tcBorders>
          </w:tcPr>
          <w:p w14:paraId="47BCA72F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30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47BCA731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47BCA732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BCA734" w14:textId="77777777" w:rsidR="002E1404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35" w14:textId="77777777" w:rsidR="002E1404" w:rsidRDefault="00F81F58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VALTIONAVUSTUS</w:t>
      </w:r>
      <w:r w:rsidR="002E1404">
        <w:rPr>
          <w:rFonts w:ascii="Tahoma" w:hAnsi="Tahoma" w:cs="Tahoma"/>
          <w:b/>
          <w:sz w:val="22"/>
          <w:szCs w:val="22"/>
        </w:rPr>
        <w:t>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2E1404" w:rsidRPr="00AB6920" w14:paraId="47BCA737" w14:textId="77777777" w:rsidTr="00101794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47BCA736" w14:textId="77777777"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14:paraId="47BCA740" w14:textId="77777777" w:rsidTr="00101794">
        <w:tc>
          <w:tcPr>
            <w:tcW w:w="10345" w:type="dxa"/>
            <w:tcBorders>
              <w:top w:val="nil"/>
              <w:bottom w:val="nil"/>
            </w:tcBorders>
          </w:tcPr>
          <w:p w14:paraId="47BCA738" w14:textId="77777777" w:rsidR="008528FE" w:rsidRDefault="008528FE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39" w14:textId="77777777" w:rsidR="002E1404" w:rsidRDefault="00FD5136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Suomi.fi-viestit -palvelun k</w:t>
            </w:r>
            <w:r w:rsidR="00F81F58">
              <w:rPr>
                <w:rFonts w:ascii="Tahoma" w:hAnsi="Tahoma" w:cs="Tahoma"/>
                <w:sz w:val="22"/>
                <w:szCs w:val="22"/>
              </w:rPr>
              <w:t xml:space="preserve">äyttöönotot, </w:t>
            </w:r>
            <w:r w:rsidR="002E1404">
              <w:rPr>
                <w:rFonts w:ascii="Tahoma" w:hAnsi="Tahoma" w:cs="Tahoma"/>
                <w:sz w:val="22"/>
                <w:szCs w:val="22"/>
              </w:rPr>
              <w:t>jo</w:t>
            </w:r>
            <w:r w:rsidR="00F81F58">
              <w:rPr>
                <w:rFonts w:ascii="Tahoma" w:hAnsi="Tahoma" w:cs="Tahoma"/>
                <w:sz w:val="22"/>
                <w:szCs w:val="22"/>
              </w:rPr>
              <w:t>i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lle </w:t>
            </w:r>
            <w:r w:rsidR="00F81F58">
              <w:rPr>
                <w:rFonts w:ascii="Tahoma" w:hAnsi="Tahoma" w:cs="Tahoma"/>
                <w:sz w:val="22"/>
                <w:szCs w:val="22"/>
              </w:rPr>
              <w:t>valtionavustus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myönnetty: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1404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7BCA73A" w14:textId="77777777" w:rsidR="002E1404" w:rsidRDefault="00F81F58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Valtionavustus</w:t>
            </w:r>
            <w:r w:rsidR="002E1404">
              <w:rPr>
                <w:rFonts w:ascii="Tahoma" w:hAnsi="Tahoma" w:cs="Tahoma"/>
                <w:sz w:val="22"/>
                <w:szCs w:val="22"/>
              </w:rPr>
              <w:t>päätöksen diaarinumero (VM) ja päivämäärä</w:t>
            </w:r>
            <w:r w:rsidR="002E1404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2E1404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251F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1404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7BCA73B" w14:textId="77777777" w:rsidR="002E1404" w:rsidRDefault="00F81F58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Käyttöönottojen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5136">
              <w:rPr>
                <w:rFonts w:ascii="Tahoma" w:hAnsi="Tahoma" w:cs="Tahoma"/>
                <w:sz w:val="22"/>
                <w:szCs w:val="22"/>
              </w:rPr>
              <w:t>toteutus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aika: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1404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7BCA73C" w14:textId="77777777" w:rsidR="002E1404" w:rsidRPr="00B04890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3D" w14:textId="77777777" w:rsidR="002E1404" w:rsidRDefault="00F81F58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Käyttöönotoille 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osoitettu </w:t>
            </w:r>
            <w:r>
              <w:rPr>
                <w:rFonts w:ascii="Tahoma" w:hAnsi="Tahoma" w:cs="Tahoma"/>
                <w:sz w:val="22"/>
                <w:szCs w:val="22"/>
              </w:rPr>
              <w:t>valtionavustus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enintään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  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1404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, VM:n </w:t>
            </w:r>
            <w:r w:rsidR="002E1404">
              <w:rPr>
                <w:rFonts w:ascii="Tahoma" w:hAnsi="Tahoma" w:cs="Tahoma"/>
                <w:sz w:val="22"/>
                <w:szCs w:val="22"/>
              </w:rPr>
              <w:t>osuus (%)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1404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E1404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1404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1404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1404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1404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CA73E" w14:textId="77777777" w:rsidR="002E1404" w:rsidRDefault="00F81F58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Käyttöönottojen </w:t>
            </w:r>
            <w:r w:rsidR="002E1404">
              <w:rPr>
                <w:rFonts w:ascii="Tahoma" w:hAnsi="Tahoma" w:cs="Tahoma"/>
                <w:sz w:val="22"/>
                <w:szCs w:val="22"/>
              </w:rPr>
              <w:t>kokonaiskustannukset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  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(100%)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E1404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E1404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7BCA73F" w14:textId="77777777"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14:paraId="47BCA742" w14:textId="77777777" w:rsidTr="00101794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7BCA741" w14:textId="77777777" w:rsidR="002E1404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BCA743" w14:textId="77777777" w:rsidR="002E1404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44" w14:textId="77777777" w:rsidR="002E1404" w:rsidRDefault="002E140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7BCA745" w14:textId="77777777" w:rsidR="00BE747B" w:rsidRDefault="00F81F58" w:rsidP="00BE747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KÄYTTÖÖNOTTOJEN</w:t>
      </w:r>
      <w:r w:rsidR="00BE747B">
        <w:rPr>
          <w:rFonts w:ascii="Tahoma" w:hAnsi="Tahoma" w:cs="Tahoma"/>
          <w:b/>
          <w:sz w:val="22"/>
          <w:szCs w:val="22"/>
        </w:rPr>
        <w:t xml:space="preserve"> TULOKSET JA ETENEMINEN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E747B" w:rsidRPr="00AB6920" w14:paraId="47BCA747" w14:textId="77777777" w:rsidTr="005623A2">
        <w:tc>
          <w:tcPr>
            <w:tcW w:w="10345" w:type="dxa"/>
            <w:shd w:val="clear" w:color="auto" w:fill="C6D9F1" w:themeFill="text2" w:themeFillTint="33"/>
          </w:tcPr>
          <w:p w14:paraId="47BCA746" w14:textId="77777777" w:rsidR="00BE747B" w:rsidRPr="00AB6920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14:paraId="47BCA770" w14:textId="77777777" w:rsidTr="005623A2">
        <w:tc>
          <w:tcPr>
            <w:tcW w:w="10345" w:type="dxa"/>
          </w:tcPr>
          <w:p w14:paraId="47BCA748" w14:textId="77777777" w:rsidR="008528FE" w:rsidRDefault="008528FE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49" w14:textId="77777777" w:rsidR="0067245B" w:rsidRDefault="0067245B" w:rsidP="0067245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Kuvaa alle valtionavustuspäätöksen mukaisesti </w:t>
            </w:r>
            <w:r w:rsidRPr="0067245B">
              <w:rPr>
                <w:rFonts w:ascii="Tahoma" w:hAnsi="Tahoma" w:cs="Tahoma"/>
                <w:sz w:val="22"/>
                <w:szCs w:val="22"/>
              </w:rPr>
              <w:t>Suomi.fi-viestit -palvelun käyttöönotto</w:t>
            </w:r>
            <w:r>
              <w:rPr>
                <w:rFonts w:ascii="Tahoma" w:hAnsi="Tahoma" w:cs="Tahoma"/>
                <w:sz w:val="22"/>
                <w:szCs w:val="22"/>
              </w:rPr>
              <w:t>jen tilanne maks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tushakemuksen ajankohtana</w:t>
            </w:r>
            <w:r w:rsidRPr="006724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(jos kohteita on enemmän kuin alla on varattu paikkoja, ole hyvä ja lisää rivejä riittävä määrä, muista kuitenkin täyttää jokaisesta kohteesta kaikki pyydetyt tiedot):</w:t>
            </w:r>
          </w:p>
          <w:p w14:paraId="47BCA74A" w14:textId="77777777" w:rsidR="0067245B" w:rsidRDefault="0067245B" w:rsidP="0067245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276"/>
              <w:gridCol w:w="1417"/>
              <w:gridCol w:w="1276"/>
              <w:gridCol w:w="1701"/>
            </w:tblGrid>
            <w:tr w:rsidR="0067245B" w:rsidRPr="003E3E17" w14:paraId="47BCA751" w14:textId="77777777" w:rsidTr="005623A2">
              <w:tc>
                <w:tcPr>
                  <w:tcW w:w="2547" w:type="dxa"/>
                </w:tcPr>
                <w:p w14:paraId="47BCA74B" w14:textId="77777777" w:rsidR="0067245B" w:rsidRPr="003E3E17" w:rsidRDefault="0067245B" w:rsidP="0067245B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Kohde (liitetyn järjeste</w:t>
                  </w: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män / toimittajan tai pa</w:t>
                  </w: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velun nimi)</w:t>
                  </w:r>
                </w:p>
              </w:tc>
              <w:tc>
                <w:tcPr>
                  <w:tcW w:w="1701" w:type="dxa"/>
                </w:tcPr>
                <w:p w14:paraId="47BCA74C" w14:textId="77777777" w:rsidR="0067245B" w:rsidRPr="003E3E17" w:rsidRDefault="0067245B" w:rsidP="0067245B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Suunniteltu liittämis-ajankohta</w:t>
                  </w:r>
                </w:p>
              </w:tc>
              <w:tc>
                <w:tcPr>
                  <w:tcW w:w="1276" w:type="dxa"/>
                </w:tcPr>
                <w:p w14:paraId="47BCA74D" w14:textId="77777777" w:rsidR="0067245B" w:rsidRPr="003E3E17" w:rsidRDefault="0067245B" w:rsidP="0067245B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Toteutunut liittämis-ajankohta</w:t>
                  </w:r>
                </w:p>
              </w:tc>
              <w:tc>
                <w:tcPr>
                  <w:tcW w:w="1417" w:type="dxa"/>
                </w:tcPr>
                <w:p w14:paraId="47BCA74E" w14:textId="77777777" w:rsidR="0067245B" w:rsidRPr="003E3E17" w:rsidRDefault="0067245B" w:rsidP="0067245B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Suunniteltu kustannus</w:t>
                  </w:r>
                </w:p>
              </w:tc>
              <w:tc>
                <w:tcPr>
                  <w:tcW w:w="1276" w:type="dxa"/>
                </w:tcPr>
                <w:p w14:paraId="47BCA74F" w14:textId="77777777" w:rsidR="0067245B" w:rsidRPr="003E3E17" w:rsidRDefault="0067245B" w:rsidP="0067245B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Toteutunut kustannus</w:t>
                  </w:r>
                </w:p>
              </w:tc>
              <w:tc>
                <w:tcPr>
                  <w:tcW w:w="1701" w:type="dxa"/>
                </w:tcPr>
                <w:p w14:paraId="47BCA750" w14:textId="77777777" w:rsidR="0067245B" w:rsidRPr="003E3E17" w:rsidRDefault="0067245B" w:rsidP="0067245B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Valmiusaste %</w:t>
                  </w:r>
                </w:p>
              </w:tc>
            </w:tr>
            <w:tr w:rsidR="0067245B" w:rsidRPr="003E3E17" w14:paraId="47BCA758" w14:textId="77777777" w:rsidTr="005623A2">
              <w:tc>
                <w:tcPr>
                  <w:tcW w:w="2547" w:type="dxa"/>
                </w:tcPr>
                <w:p w14:paraId="47BCA752" w14:textId="77777777" w:rsidR="0067245B" w:rsidRPr="003E3E17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53" w14:textId="77777777" w:rsidR="0067245B" w:rsidRPr="003E3E17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54" w14:textId="77777777" w:rsidR="0067245B" w:rsidRPr="003E3E17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7BCA755" w14:textId="77777777" w:rsidR="0067245B" w:rsidRPr="003E3E17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56" w14:textId="77777777" w:rsidR="0067245B" w:rsidRPr="003E3E17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57" w14:textId="77777777" w:rsidR="0067245B" w:rsidRPr="003E3E17" w:rsidRDefault="0067245B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3E3E17" w:rsidRPr="003E3E17" w14:paraId="47BCA75F" w14:textId="77777777" w:rsidTr="005623A2">
              <w:tc>
                <w:tcPr>
                  <w:tcW w:w="2547" w:type="dxa"/>
                </w:tcPr>
                <w:p w14:paraId="47BCA759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5A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5B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7BCA75C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5D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5E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3E3E17" w:rsidRPr="003E3E17" w14:paraId="47BCA766" w14:textId="77777777" w:rsidTr="005623A2">
              <w:tc>
                <w:tcPr>
                  <w:tcW w:w="2547" w:type="dxa"/>
                </w:tcPr>
                <w:p w14:paraId="47BCA760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61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62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7BCA763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64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65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3E3E17" w:rsidRPr="003E3E17" w14:paraId="47BCA76D" w14:textId="77777777" w:rsidTr="005623A2">
              <w:tc>
                <w:tcPr>
                  <w:tcW w:w="2547" w:type="dxa"/>
                </w:tcPr>
                <w:p w14:paraId="47BCA767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68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69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7BCA76A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6B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6C" w14:textId="77777777" w:rsidR="003E3E17" w:rsidRPr="003E3E17" w:rsidRDefault="003E3E17" w:rsidP="005623A2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BCA76E" w14:textId="77777777" w:rsidR="0067245B" w:rsidRDefault="0067245B" w:rsidP="0067245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7BCA76F" w14:textId="77777777" w:rsidR="00BE747B" w:rsidRPr="00AB6920" w:rsidRDefault="00BE747B" w:rsidP="003E3E1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BCA771" w14:textId="77777777"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72" w14:textId="77777777" w:rsidR="00804785" w:rsidRPr="000C5D05" w:rsidRDefault="00804785" w:rsidP="00804785">
      <w:pPr>
        <w:rPr>
          <w:rFonts w:ascii="Tahoma" w:hAnsi="Tahoma" w:cs="Tahoma"/>
          <w:b/>
          <w:sz w:val="22"/>
          <w:szCs w:val="22"/>
        </w:rPr>
      </w:pPr>
      <w:r w:rsidRPr="000C5D05">
        <w:rPr>
          <w:rFonts w:ascii="Tahoma" w:hAnsi="Tahoma" w:cs="Tahoma"/>
          <w:b/>
          <w:sz w:val="22"/>
          <w:szCs w:val="22"/>
        </w:rPr>
        <w:t xml:space="preserve">HANKKEEN PÄÄTTÄMINEN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0C5D05" w:rsidRPr="000C5D05" w14:paraId="47BCA774" w14:textId="77777777" w:rsidTr="00D460A0">
        <w:tc>
          <w:tcPr>
            <w:tcW w:w="10345" w:type="dxa"/>
            <w:shd w:val="clear" w:color="auto" w:fill="C6D9F1" w:themeFill="text2" w:themeFillTint="33"/>
          </w:tcPr>
          <w:p w14:paraId="47BCA773" w14:textId="77777777"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5D05" w:rsidRPr="000C5D05" w14:paraId="47BCA79E" w14:textId="77777777" w:rsidTr="00D460A0">
        <w:tc>
          <w:tcPr>
            <w:tcW w:w="10345" w:type="dxa"/>
          </w:tcPr>
          <w:p w14:paraId="47BCA775" w14:textId="77777777"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76" w14:textId="77777777" w:rsidR="00D460A0" w:rsidRDefault="00D460A0" w:rsidP="00D460A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Kuvaa alle valtionavustuspäätöksen mukaisesti </w:t>
            </w:r>
            <w:r w:rsidRPr="0067245B">
              <w:rPr>
                <w:rFonts w:ascii="Tahoma" w:hAnsi="Tahoma" w:cs="Tahoma"/>
                <w:sz w:val="22"/>
                <w:szCs w:val="22"/>
              </w:rPr>
              <w:t>Suomi.fi-viestit -palvelun käyttöönotto</w:t>
            </w:r>
            <w:r>
              <w:rPr>
                <w:rFonts w:ascii="Tahoma" w:hAnsi="Tahoma" w:cs="Tahoma"/>
                <w:sz w:val="22"/>
                <w:szCs w:val="22"/>
              </w:rPr>
              <w:t>jen tilanne maks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tushakemuksen ajankohtana</w:t>
            </w:r>
            <w:r w:rsidRPr="006724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(jos kohteita on enemmän kuin alla on varattu paikkoja, ole hyvä ja lisää rivejä riittävä määrä, muista kuitenkin täyttää jokaisesta kohteesta kaikki pyydetyt tiedot):</w:t>
            </w:r>
          </w:p>
          <w:p w14:paraId="47BCA777" w14:textId="77777777" w:rsidR="00D460A0" w:rsidRDefault="00D460A0" w:rsidP="00D460A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276"/>
              <w:gridCol w:w="1417"/>
              <w:gridCol w:w="1276"/>
              <w:gridCol w:w="1701"/>
            </w:tblGrid>
            <w:tr w:rsidR="00D460A0" w:rsidRPr="003E3E17" w14:paraId="47BCA77E" w14:textId="77777777" w:rsidTr="00165908">
              <w:tc>
                <w:tcPr>
                  <w:tcW w:w="2547" w:type="dxa"/>
                </w:tcPr>
                <w:p w14:paraId="47BCA778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Kohde (liitetyn järjeste</w:t>
                  </w: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män / toimittajan tai pa</w:t>
                  </w: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velun nimi)</w:t>
                  </w:r>
                </w:p>
              </w:tc>
              <w:tc>
                <w:tcPr>
                  <w:tcW w:w="1701" w:type="dxa"/>
                </w:tcPr>
                <w:p w14:paraId="47BCA779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Suunniteltu liittämis-ajankohta</w:t>
                  </w:r>
                </w:p>
              </w:tc>
              <w:tc>
                <w:tcPr>
                  <w:tcW w:w="1276" w:type="dxa"/>
                </w:tcPr>
                <w:p w14:paraId="47BCA77A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Toteutunut liittämis-ajankohta</w:t>
                  </w:r>
                </w:p>
              </w:tc>
              <w:tc>
                <w:tcPr>
                  <w:tcW w:w="1417" w:type="dxa"/>
                </w:tcPr>
                <w:p w14:paraId="47BCA77B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Suunniteltu kustannus</w:t>
                  </w:r>
                </w:p>
              </w:tc>
              <w:tc>
                <w:tcPr>
                  <w:tcW w:w="1276" w:type="dxa"/>
                </w:tcPr>
                <w:p w14:paraId="47BCA77C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Toteutunut kustannus</w:t>
                  </w:r>
                </w:p>
              </w:tc>
              <w:tc>
                <w:tcPr>
                  <w:tcW w:w="1701" w:type="dxa"/>
                </w:tcPr>
                <w:p w14:paraId="47BCA77D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3E17">
                    <w:rPr>
                      <w:rFonts w:ascii="Tahoma" w:hAnsi="Tahoma" w:cs="Tahoma"/>
                      <w:sz w:val="20"/>
                      <w:szCs w:val="20"/>
                    </w:rPr>
                    <w:t>Valmiusaste %</w:t>
                  </w:r>
                </w:p>
              </w:tc>
            </w:tr>
            <w:tr w:rsidR="00D460A0" w:rsidRPr="003E3E17" w14:paraId="47BCA785" w14:textId="77777777" w:rsidTr="00165908">
              <w:tc>
                <w:tcPr>
                  <w:tcW w:w="2547" w:type="dxa"/>
                </w:tcPr>
                <w:p w14:paraId="47BCA77F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80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81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7BCA782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83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84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460A0" w:rsidRPr="003E3E17" w14:paraId="47BCA78C" w14:textId="77777777" w:rsidTr="00165908">
              <w:tc>
                <w:tcPr>
                  <w:tcW w:w="2547" w:type="dxa"/>
                </w:tcPr>
                <w:p w14:paraId="47BCA786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87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88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7BCA789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8A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8B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460A0" w:rsidRPr="003E3E17" w14:paraId="47BCA793" w14:textId="77777777" w:rsidTr="00165908">
              <w:tc>
                <w:tcPr>
                  <w:tcW w:w="2547" w:type="dxa"/>
                </w:tcPr>
                <w:p w14:paraId="47BCA78D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8E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8F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7BCA790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91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92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460A0" w:rsidRPr="003E3E17" w14:paraId="47BCA79A" w14:textId="77777777" w:rsidTr="00165908">
              <w:tc>
                <w:tcPr>
                  <w:tcW w:w="2547" w:type="dxa"/>
                </w:tcPr>
                <w:p w14:paraId="47BCA794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95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96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7BCA797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BCA798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BCA799" w14:textId="77777777" w:rsidR="00D460A0" w:rsidRPr="003E3E17" w:rsidRDefault="00D460A0" w:rsidP="00165908">
                  <w:pPr>
                    <w:pStyle w:val="Yltunniste"/>
                    <w:tabs>
                      <w:tab w:val="clear" w:pos="4819"/>
                      <w:tab w:val="clear" w:pos="9638"/>
                    </w:tabs>
                    <w:spacing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BCA79B" w14:textId="77777777" w:rsidR="00D460A0" w:rsidRDefault="00D460A0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9C" w14:textId="77777777" w:rsidR="00804785" w:rsidRDefault="00D460A0" w:rsidP="00D460A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E360E">
              <w:rPr>
                <w:rFonts w:ascii="Tahoma" w:hAnsi="Tahoma" w:cs="Tahoma"/>
                <w:b/>
                <w:sz w:val="22"/>
                <w:szCs w:val="22"/>
              </w:rPr>
            </w:r>
            <w:r w:rsidR="00BE360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Loppuraportti liitteenä</w:t>
            </w:r>
          </w:p>
          <w:p w14:paraId="47BCA79D" w14:textId="77777777" w:rsidR="00463C27" w:rsidRPr="000C5D05" w:rsidRDefault="00463C27" w:rsidP="00D460A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BCA79F" w14:textId="77777777"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A0" w14:textId="77777777"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A1" w14:textId="77777777"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KUSTANNUKSET JA RAHOITUS MAKSATUSKAUDELTA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14:paraId="47BCA7A3" w14:textId="77777777" w:rsidTr="00540303">
        <w:tc>
          <w:tcPr>
            <w:tcW w:w="10345" w:type="dxa"/>
            <w:shd w:val="clear" w:color="auto" w:fill="C6D9F1" w:themeFill="text2" w:themeFillTint="33"/>
          </w:tcPr>
          <w:p w14:paraId="47BCA7A2" w14:textId="77777777" w:rsidR="00387988" w:rsidRPr="00AB6920" w:rsidRDefault="00387988" w:rsidP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6920" w:rsidRPr="00AB6920" w14:paraId="47BCA7B3" w14:textId="77777777" w:rsidTr="00540303">
        <w:tc>
          <w:tcPr>
            <w:tcW w:w="10345" w:type="dxa"/>
          </w:tcPr>
          <w:p w14:paraId="47BCA7A4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A5" w14:textId="77777777" w:rsidR="0082596B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Maksatuskausi, jolla kustannukset syntyneet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(ajanjakso)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7BCA7A6" w14:textId="77777777" w:rsidR="00EB1B20" w:rsidRDefault="00EB1B20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7BCA7A7" w14:textId="77777777" w:rsidR="0082596B" w:rsidRDefault="008901D4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Kyseessä viimeinen maksatuskausi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 w:rsidR="008A18B7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8B7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E360E">
              <w:rPr>
                <w:rFonts w:ascii="Tahoma" w:hAnsi="Tahoma" w:cs="Tahoma"/>
                <w:b/>
                <w:sz w:val="22"/>
                <w:szCs w:val="22"/>
              </w:rPr>
            </w:r>
            <w:r w:rsidR="00BE360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8A18B7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ei </w:t>
            </w:r>
            <w:r w:rsidR="008A18B7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8B7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E360E">
              <w:rPr>
                <w:rFonts w:ascii="Tahoma" w:hAnsi="Tahoma" w:cs="Tahoma"/>
                <w:b/>
                <w:sz w:val="22"/>
                <w:szCs w:val="22"/>
              </w:rPr>
            </w:r>
            <w:r w:rsidR="00BE360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8A18B7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7BCA7A8" w14:textId="77777777" w:rsidR="008901D4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A9" w14:textId="77777777" w:rsidR="00B04890" w:rsidRDefault="006E7BFD" w:rsidP="00B0489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Hyväksyttävät kustannukset maksatuskaudella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04890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CA7AA" w14:textId="77777777"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AB" w14:textId="77777777"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="008901D4">
              <w:rPr>
                <w:rFonts w:ascii="Tahoma" w:hAnsi="Tahoma" w:cs="Tahoma"/>
                <w:sz w:val="22"/>
                <w:szCs w:val="22"/>
              </w:rPr>
              <w:t>ahdolliset</w:t>
            </w:r>
            <w:r>
              <w:rPr>
                <w:rFonts w:ascii="Tahoma" w:hAnsi="Tahoma" w:cs="Tahoma"/>
                <w:sz w:val="22"/>
                <w:szCs w:val="22"/>
              </w:rPr>
              <w:t xml:space="preserve"> kustannuksiin kohdentuvat tulot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CA7AC" w14:textId="77777777"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AD" w14:textId="77777777"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VM:n rahoitusosuus (%)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CA7AE" w14:textId="77777777" w:rsidR="00EB1B20" w:rsidRDefault="00EB1B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AF" w14:textId="77777777" w:rsidR="006E7BFD" w:rsidRPr="00806FD2" w:rsidRDefault="006E7BFD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Maksuun haettava määrä € </w:t>
            </w:r>
            <w:r w:rsidR="008901D4"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06FD2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7BCA7B0" w14:textId="77777777" w:rsidR="001F53B7" w:rsidRDefault="001F53B7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B1" w14:textId="77777777" w:rsidR="00AB6920" w:rsidRDefault="00E759DD" w:rsidP="00806FD2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BE360E">
              <w:rPr>
                <w:rFonts w:ascii="Tahoma" w:hAnsi="Tahoma" w:cs="Tahoma"/>
                <w:b/>
                <w:sz w:val="22"/>
                <w:szCs w:val="22"/>
              </w:rPr>
            </w:r>
            <w:r w:rsidR="00BE360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A1C38">
              <w:rPr>
                <w:rFonts w:ascii="Tahoma" w:hAnsi="Tahoma" w:cs="Tahoma"/>
                <w:sz w:val="22"/>
                <w:szCs w:val="22"/>
              </w:rPr>
              <w:t>Kirjanpidon r</w:t>
            </w:r>
            <w:r w:rsidR="00D460A0">
              <w:rPr>
                <w:rFonts w:ascii="Tahoma" w:hAnsi="Tahoma" w:cs="Tahoma"/>
                <w:sz w:val="22"/>
                <w:szCs w:val="22"/>
              </w:rPr>
              <w:t>aportti</w:t>
            </w:r>
            <w:r w:rsidR="001A1C38">
              <w:rPr>
                <w:rFonts w:ascii="Tahoma" w:hAnsi="Tahoma" w:cs="Tahoma"/>
                <w:sz w:val="22"/>
                <w:szCs w:val="22"/>
              </w:rPr>
              <w:t xml:space="preserve"> liitteenä</w:t>
            </w:r>
          </w:p>
          <w:p w14:paraId="47BCA7B2" w14:textId="77777777" w:rsidR="00463C27" w:rsidRPr="00AB6920" w:rsidRDefault="00463C27" w:rsidP="00806FD2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BCA7B4" w14:textId="77777777" w:rsidR="00340A91" w:rsidRPr="00AB6920" w:rsidRDefault="00340A91" w:rsidP="00340A91">
      <w:pPr>
        <w:rPr>
          <w:rFonts w:ascii="Tahoma" w:hAnsi="Tahoma" w:cs="Tahoma"/>
          <w:b/>
          <w:sz w:val="22"/>
          <w:szCs w:val="22"/>
        </w:rPr>
      </w:pPr>
    </w:p>
    <w:p w14:paraId="47BCA7B5" w14:textId="77777777" w:rsidR="001F53B7" w:rsidRDefault="001F53B7" w:rsidP="001F53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KUSTANNUKSET JA RAHOITUS AIEMMILTA KAUSILTA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1F53B7" w:rsidRPr="00AB6920" w14:paraId="47BCA7B7" w14:textId="77777777" w:rsidTr="00D102D5">
        <w:tc>
          <w:tcPr>
            <w:tcW w:w="10345" w:type="dxa"/>
            <w:shd w:val="clear" w:color="auto" w:fill="C6D9F1" w:themeFill="text2" w:themeFillTint="33"/>
          </w:tcPr>
          <w:p w14:paraId="47BCA7B6" w14:textId="77777777" w:rsidR="001F53B7" w:rsidRPr="00AB6920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14:paraId="47BCA7C1" w14:textId="77777777" w:rsidTr="00D102D5">
        <w:tc>
          <w:tcPr>
            <w:tcW w:w="10345" w:type="dxa"/>
          </w:tcPr>
          <w:p w14:paraId="47BCA7B8" w14:textId="77777777"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B9" w14:textId="77777777"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Aiemmat maksatuskaudet (ajanjakso)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7BCA7BA" w14:textId="77777777"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BB" w14:textId="77777777"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Raportoidut hyväksyttävät kustannukset aiemmilta maksatuskausilta yhteensä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€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CA7BC" w14:textId="77777777"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BD" w14:textId="77777777"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VM:n rahoitusosuus (%)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CA7BE" w14:textId="77777777" w:rsidR="00EB1B20" w:rsidRDefault="00EB1B20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BCA7BF" w14:textId="77777777"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VM:ltä aiemmin maksuun hae</w:t>
            </w:r>
            <w:r w:rsidR="00EB1B20">
              <w:rPr>
                <w:rFonts w:ascii="Tahoma" w:hAnsi="Tahoma" w:cs="Tahoma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sz w:val="22"/>
                <w:szCs w:val="22"/>
              </w:rPr>
              <w:t xml:space="preserve">tu määrä yhteensä €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CA7C0" w14:textId="77777777" w:rsidR="001F53B7" w:rsidRPr="00AB6920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14:paraId="47BCA7C4" w14:textId="77777777" w:rsidTr="00D102D5">
        <w:tc>
          <w:tcPr>
            <w:tcW w:w="10345" w:type="dxa"/>
          </w:tcPr>
          <w:p w14:paraId="47BCA7C2" w14:textId="77777777" w:rsidR="001F53B7" w:rsidRDefault="00EB1B20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Mahdolliset v</w:t>
            </w:r>
            <w:r w:rsidR="001F53B7">
              <w:rPr>
                <w:rFonts w:ascii="Tahoma" w:hAnsi="Tahoma" w:cs="Tahoma"/>
                <w:sz w:val="22"/>
                <w:szCs w:val="22"/>
              </w:rPr>
              <w:t xml:space="preserve">irheet ja oikaisut koskien aiempia maksatuskausia, erillinen selvitys liitteenä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1F53B7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CA7C3" w14:textId="77777777"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BCA7C5" w14:textId="77777777" w:rsidR="001F53B7" w:rsidRPr="00AB6920" w:rsidRDefault="001F53B7" w:rsidP="001F53B7">
      <w:pPr>
        <w:rPr>
          <w:rFonts w:ascii="Tahoma" w:hAnsi="Tahoma" w:cs="Tahoma"/>
          <w:b/>
          <w:sz w:val="22"/>
          <w:szCs w:val="22"/>
        </w:rPr>
      </w:pPr>
    </w:p>
    <w:p w14:paraId="47BCA7C6" w14:textId="77777777"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C7" w14:textId="77777777"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ALLEKIRJOITUKSET </w:t>
      </w:r>
    </w:p>
    <w:p w14:paraId="47BCA7C8" w14:textId="77777777" w:rsidR="00360930" w:rsidRPr="00AB6920" w:rsidRDefault="00360930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C9" w14:textId="77777777" w:rsidR="00383DB7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CA" w14:textId="77777777" w:rsidR="00EB6C7D" w:rsidRDefault="00EB6C7D" w:rsidP="00A746C9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Tähän maksatushakemukseen perustuvat kustannukset liittyvät </w:t>
      </w:r>
      <w:r w:rsidR="009A6F82">
        <w:rPr>
          <w:rFonts w:ascii="Tahoma" w:hAnsi="Tahoma" w:cs="Tahoma"/>
          <w:sz w:val="22"/>
          <w:szCs w:val="22"/>
        </w:rPr>
        <w:t xml:space="preserve">Suomi.fi-viestit </w:t>
      </w:r>
      <w:r w:rsidR="00A746C9">
        <w:rPr>
          <w:rFonts w:ascii="Tahoma" w:hAnsi="Tahoma" w:cs="Tahoma"/>
          <w:sz w:val="22"/>
          <w:szCs w:val="22"/>
        </w:rPr>
        <w:t>-</w:t>
      </w:r>
      <w:r w:rsidR="009A6F82">
        <w:rPr>
          <w:rFonts w:ascii="Tahoma" w:hAnsi="Tahoma" w:cs="Tahoma"/>
          <w:sz w:val="22"/>
          <w:szCs w:val="22"/>
        </w:rPr>
        <w:t>palvelun käyttöönottoihin</w:t>
      </w:r>
      <w:r>
        <w:rPr>
          <w:rFonts w:ascii="Tahoma" w:hAnsi="Tahoma" w:cs="Tahoma"/>
          <w:sz w:val="22"/>
          <w:szCs w:val="22"/>
        </w:rPr>
        <w:t>,</w:t>
      </w:r>
      <w:r w:rsidR="009A6F8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ovat kohtuullisia </w:t>
      </w:r>
      <w:r w:rsidR="00360930">
        <w:rPr>
          <w:rFonts w:ascii="Tahoma" w:hAnsi="Tahoma" w:cs="Tahoma"/>
          <w:sz w:val="22"/>
          <w:szCs w:val="22"/>
        </w:rPr>
        <w:t xml:space="preserve">sekä </w:t>
      </w:r>
      <w:r>
        <w:rPr>
          <w:rFonts w:ascii="Tahoma" w:hAnsi="Tahoma" w:cs="Tahoma"/>
          <w:sz w:val="22"/>
          <w:szCs w:val="22"/>
        </w:rPr>
        <w:t xml:space="preserve">rahoituspäätöksen </w:t>
      </w:r>
      <w:r w:rsidR="00360930">
        <w:rPr>
          <w:rFonts w:ascii="Tahoma" w:hAnsi="Tahoma" w:cs="Tahoma"/>
          <w:sz w:val="22"/>
          <w:szCs w:val="22"/>
        </w:rPr>
        <w:t>ja</w:t>
      </w:r>
      <w:r w:rsidR="001A1C38">
        <w:rPr>
          <w:rFonts w:ascii="Tahoma" w:hAnsi="Tahoma" w:cs="Tahoma"/>
          <w:sz w:val="22"/>
          <w:szCs w:val="22"/>
        </w:rPr>
        <w:t xml:space="preserve"> suunnitelman </w:t>
      </w:r>
      <w:r>
        <w:rPr>
          <w:rFonts w:ascii="Tahoma" w:hAnsi="Tahoma" w:cs="Tahoma"/>
          <w:sz w:val="22"/>
          <w:szCs w:val="22"/>
        </w:rPr>
        <w:t xml:space="preserve">mukaisia. </w:t>
      </w:r>
    </w:p>
    <w:p w14:paraId="47BCA7CB" w14:textId="77777777" w:rsidR="00EB6C7D" w:rsidRDefault="00A746C9" w:rsidP="00A746C9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EB6C7D">
        <w:rPr>
          <w:rFonts w:ascii="Tahoma" w:hAnsi="Tahoma" w:cs="Tahoma"/>
          <w:sz w:val="22"/>
          <w:szCs w:val="22"/>
        </w:rPr>
        <w:t xml:space="preserve">oiminnassa </w:t>
      </w:r>
      <w:r w:rsidR="001A1C38">
        <w:rPr>
          <w:rFonts w:ascii="Tahoma" w:hAnsi="Tahoma" w:cs="Tahoma"/>
          <w:sz w:val="22"/>
          <w:szCs w:val="22"/>
        </w:rPr>
        <w:t xml:space="preserve">ja hallinnoinnissa </w:t>
      </w:r>
      <w:r w:rsidR="00EB6C7D">
        <w:rPr>
          <w:rFonts w:ascii="Tahoma" w:hAnsi="Tahoma" w:cs="Tahoma"/>
          <w:sz w:val="22"/>
          <w:szCs w:val="22"/>
        </w:rPr>
        <w:t xml:space="preserve">on noudatettu voimassaolevia normeja. </w:t>
      </w:r>
    </w:p>
    <w:p w14:paraId="47BCA7CC" w14:textId="77777777" w:rsidR="009A56E2" w:rsidRDefault="009A56E2" w:rsidP="00A746C9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Hankinnat on kilpailutettu voimassaolevien säännösten mukaisesti. </w:t>
      </w:r>
    </w:p>
    <w:p w14:paraId="47BCA7CD" w14:textId="77777777" w:rsidR="00403336" w:rsidRDefault="00403336" w:rsidP="00A746C9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</w:p>
    <w:p w14:paraId="47BCA7CE" w14:textId="77777777" w:rsidR="00403336" w:rsidRDefault="00403336" w:rsidP="00A746C9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Yleiskustannuksista toimitetaan tarvittaessa erillinen selvitys. </w:t>
      </w:r>
    </w:p>
    <w:p w14:paraId="47BCA7CF" w14:textId="77777777" w:rsidR="009A56E2" w:rsidRDefault="009A56E2" w:rsidP="00A746C9">
      <w:pPr>
        <w:pStyle w:val="Yltunniste"/>
        <w:tabs>
          <w:tab w:val="clear" w:pos="4819"/>
          <w:tab w:val="clear" w:pos="9638"/>
        </w:tabs>
        <w:spacing w:after="120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Pyydettäessä toimitetaan selvitys sekä </w:t>
      </w:r>
      <w:r w:rsidR="009D688A">
        <w:rPr>
          <w:rFonts w:ascii="Tahoma" w:hAnsi="Tahoma" w:cs="Tahoma"/>
          <w:sz w:val="22"/>
          <w:szCs w:val="22"/>
        </w:rPr>
        <w:t>tosite- ja sopimuskopio</w:t>
      </w:r>
      <w:r>
        <w:rPr>
          <w:rFonts w:ascii="Tahoma" w:hAnsi="Tahoma" w:cs="Tahoma"/>
          <w:sz w:val="22"/>
          <w:szCs w:val="22"/>
        </w:rPr>
        <w:t>t</w:t>
      </w:r>
      <w:r w:rsidR="009D688A">
        <w:rPr>
          <w:rFonts w:ascii="Tahoma" w:hAnsi="Tahoma" w:cs="Tahoma"/>
          <w:sz w:val="22"/>
          <w:szCs w:val="22"/>
        </w:rPr>
        <w:t xml:space="preserve"> yksittäisistä kulueristä. </w:t>
      </w:r>
    </w:p>
    <w:p w14:paraId="47BCA7D0" w14:textId="77777777" w:rsidR="00EB6C7D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D1" w14:textId="77777777" w:rsidR="00804785" w:rsidRDefault="0080478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D2" w14:textId="77777777" w:rsidR="009A6F82" w:rsidRDefault="009A6F8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D3" w14:textId="77777777" w:rsidR="009A6F82" w:rsidRDefault="009A6F8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7BCA7D4" w14:textId="77777777" w:rsidR="008901D4" w:rsidRPr="001730AE" w:rsidRDefault="009A6F8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</w:t>
      </w:r>
      <w:r w:rsidR="008901D4" w:rsidRPr="001730AE">
        <w:rPr>
          <w:rFonts w:ascii="Tahoma" w:hAnsi="Tahoma" w:cs="Tahoma"/>
          <w:b/>
          <w:sz w:val="22"/>
          <w:szCs w:val="22"/>
        </w:rPr>
        <w:t>alo</w:t>
      </w:r>
      <w:r w:rsidR="001730AE" w:rsidRPr="001730AE">
        <w:rPr>
          <w:rFonts w:ascii="Tahoma" w:hAnsi="Tahoma" w:cs="Tahoma"/>
          <w:b/>
          <w:sz w:val="22"/>
          <w:szCs w:val="22"/>
        </w:rPr>
        <w:t>ushallinnosta vastaava henkilö</w:t>
      </w:r>
    </w:p>
    <w:p w14:paraId="47BCA7D5" w14:textId="77777777" w:rsidR="001730AE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D6" w14:textId="77777777"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14:paraId="47BCA7D7" w14:textId="77777777"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D8" w14:textId="77777777"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14:paraId="47BCA7D9" w14:textId="77777777"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14:paraId="47BCA7DA" w14:textId="77777777"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14:paraId="47BCA7DB" w14:textId="77777777"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14:paraId="47BCA7DC" w14:textId="77777777"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DD" w14:textId="77777777" w:rsidR="001730AE" w:rsidRP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1730AE">
        <w:rPr>
          <w:rFonts w:ascii="Tahoma" w:hAnsi="Tahoma" w:cs="Tahoma"/>
          <w:b/>
          <w:sz w:val="22"/>
          <w:szCs w:val="22"/>
        </w:rPr>
        <w:t>Allekirjoitusoikeutettu henkilö</w:t>
      </w:r>
      <w:r w:rsidR="00061D91">
        <w:rPr>
          <w:rFonts w:ascii="Tahoma" w:hAnsi="Tahoma" w:cs="Tahoma"/>
          <w:b/>
          <w:sz w:val="22"/>
          <w:szCs w:val="22"/>
        </w:rPr>
        <w:t>,</w:t>
      </w:r>
      <w:r w:rsidRPr="001730AE">
        <w:rPr>
          <w:rFonts w:ascii="Tahoma" w:hAnsi="Tahoma" w:cs="Tahoma"/>
          <w:b/>
          <w:sz w:val="22"/>
          <w:szCs w:val="22"/>
        </w:rPr>
        <w:t xml:space="preserve"> jos muu kuin edellä mainittu</w:t>
      </w:r>
    </w:p>
    <w:p w14:paraId="47BCA7DE" w14:textId="77777777"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14:paraId="47BCA7DF" w14:textId="77777777"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</w:p>
    <w:p w14:paraId="47BCA7E0" w14:textId="77777777"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E1" w14:textId="77777777"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14:paraId="47BCA7E2" w14:textId="77777777"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14:paraId="47BCA7E3" w14:textId="77777777"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14:paraId="47BCA7E4" w14:textId="77777777"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E5" w14:textId="77777777"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E6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E7" w14:textId="77777777"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7BCA7E8" w14:textId="77777777" w:rsidR="00143FE9" w:rsidRDefault="00143FE9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9A6F82">
        <w:rPr>
          <w:rFonts w:ascii="Tahoma" w:hAnsi="Tahoma" w:cs="Tahoma"/>
          <w:sz w:val="22"/>
          <w:szCs w:val="22"/>
        </w:rPr>
        <w:t>Kirjanpidon raportti</w:t>
      </w:r>
      <w:r w:rsidR="001A1C38">
        <w:rPr>
          <w:rFonts w:ascii="Tahoma" w:hAnsi="Tahoma" w:cs="Tahoma"/>
          <w:sz w:val="22"/>
          <w:szCs w:val="22"/>
        </w:rPr>
        <w:t xml:space="preserve"> </w:t>
      </w:r>
    </w:p>
    <w:p w14:paraId="47BCA7E9" w14:textId="77777777" w:rsidR="00305CED" w:rsidRPr="008A18B7" w:rsidRDefault="000A090D" w:rsidP="008A18B7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2E1404">
        <w:rPr>
          <w:rFonts w:ascii="Tahoma" w:hAnsi="Tahoma" w:cs="Tahoma"/>
          <w:sz w:val="22"/>
          <w:szCs w:val="22"/>
        </w:rPr>
        <w:tab/>
        <w:t xml:space="preserve">Liite 2: </w:t>
      </w:r>
      <w:r w:rsidR="009A6F82">
        <w:rPr>
          <w:rFonts w:ascii="Tahoma" w:hAnsi="Tahoma" w:cs="Tahoma"/>
          <w:sz w:val="22"/>
          <w:szCs w:val="22"/>
        </w:rPr>
        <w:t>Loppuraportti</w:t>
      </w:r>
    </w:p>
    <w:sectPr w:rsidR="00305CED" w:rsidRPr="008A18B7" w:rsidSect="00624C45">
      <w:headerReference w:type="default" r:id="rId14"/>
      <w:headerReference w:type="first" r:id="rId15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CA7EE" w14:textId="77777777" w:rsidR="00D91145" w:rsidRDefault="00D91145">
      <w:r>
        <w:separator/>
      </w:r>
    </w:p>
  </w:endnote>
  <w:endnote w:type="continuationSeparator" w:id="0">
    <w:p w14:paraId="47BCA7EF" w14:textId="77777777" w:rsidR="00D91145" w:rsidRDefault="00D9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A7EC" w14:textId="77777777" w:rsidR="00D91145" w:rsidRDefault="00D91145">
      <w:r>
        <w:separator/>
      </w:r>
    </w:p>
  </w:footnote>
  <w:footnote w:type="continuationSeparator" w:id="0">
    <w:p w14:paraId="47BCA7ED" w14:textId="77777777" w:rsidR="00D91145" w:rsidRDefault="00D9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746489"/>
      <w:docPartObj>
        <w:docPartGallery w:val="Page Numbers (Top of Page)"/>
        <w:docPartUnique/>
      </w:docPartObj>
    </w:sdtPr>
    <w:sdtEndPr/>
    <w:sdtContent>
      <w:p w14:paraId="47BCA7F0" w14:textId="77777777" w:rsidR="001E37D6" w:rsidRDefault="001E37D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0E">
          <w:rPr>
            <w:noProof/>
          </w:rPr>
          <w:t>3</w:t>
        </w:r>
        <w:r>
          <w:fldChar w:fldCharType="end"/>
        </w:r>
      </w:p>
    </w:sdtContent>
  </w:sdt>
  <w:p w14:paraId="47BCA7F1" w14:textId="77777777"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2715"/>
      <w:docPartObj>
        <w:docPartGallery w:val="Page Numbers (Top of Page)"/>
        <w:docPartUnique/>
      </w:docPartObj>
    </w:sdtPr>
    <w:sdtEndPr/>
    <w:sdtContent>
      <w:p w14:paraId="47BCA7F2" w14:textId="77777777" w:rsidR="00FF30AB" w:rsidRDefault="00FF30AB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0E">
          <w:rPr>
            <w:noProof/>
          </w:rPr>
          <w:t>1</w:t>
        </w:r>
        <w:r>
          <w:fldChar w:fldCharType="end"/>
        </w:r>
      </w:p>
    </w:sdtContent>
  </w:sdt>
  <w:p w14:paraId="47BCA7F3" w14:textId="77777777"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C7864"/>
    <w:multiLevelType w:val="hybridMultilevel"/>
    <w:tmpl w:val="D32268FC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4171D"/>
    <w:multiLevelType w:val="hybridMultilevel"/>
    <w:tmpl w:val="B36E2BA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8727E"/>
    <w:multiLevelType w:val="hybridMultilevel"/>
    <w:tmpl w:val="8528CC8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44EB6"/>
    <w:rsid w:val="000570E7"/>
    <w:rsid w:val="00061D91"/>
    <w:rsid w:val="00096F37"/>
    <w:rsid w:val="000A090D"/>
    <w:rsid w:val="000A4F33"/>
    <w:rsid w:val="000A77EA"/>
    <w:rsid w:val="000B4BCE"/>
    <w:rsid w:val="000C584A"/>
    <w:rsid w:val="000C5D05"/>
    <w:rsid w:val="000D7358"/>
    <w:rsid w:val="000E55E0"/>
    <w:rsid w:val="000F027E"/>
    <w:rsid w:val="001136B9"/>
    <w:rsid w:val="00120835"/>
    <w:rsid w:val="00120B57"/>
    <w:rsid w:val="00126416"/>
    <w:rsid w:val="00143FE9"/>
    <w:rsid w:val="001572BB"/>
    <w:rsid w:val="001630F2"/>
    <w:rsid w:val="00164543"/>
    <w:rsid w:val="001730AE"/>
    <w:rsid w:val="00180654"/>
    <w:rsid w:val="0019276A"/>
    <w:rsid w:val="00192BE1"/>
    <w:rsid w:val="001A1C38"/>
    <w:rsid w:val="001E337C"/>
    <w:rsid w:val="001E37D6"/>
    <w:rsid w:val="001E6E6D"/>
    <w:rsid w:val="001E76BE"/>
    <w:rsid w:val="001F53B7"/>
    <w:rsid w:val="00211D22"/>
    <w:rsid w:val="00214287"/>
    <w:rsid w:val="002311BB"/>
    <w:rsid w:val="00252790"/>
    <w:rsid w:val="00257440"/>
    <w:rsid w:val="002631BC"/>
    <w:rsid w:val="00265FBC"/>
    <w:rsid w:val="002C5F28"/>
    <w:rsid w:val="002D0AC7"/>
    <w:rsid w:val="002E1404"/>
    <w:rsid w:val="002E3CAC"/>
    <w:rsid w:val="00305CED"/>
    <w:rsid w:val="003203D7"/>
    <w:rsid w:val="003353DB"/>
    <w:rsid w:val="00340A91"/>
    <w:rsid w:val="00360930"/>
    <w:rsid w:val="00383DB7"/>
    <w:rsid w:val="00387988"/>
    <w:rsid w:val="003A613D"/>
    <w:rsid w:val="003A724D"/>
    <w:rsid w:val="003B2A95"/>
    <w:rsid w:val="003E3E17"/>
    <w:rsid w:val="003E6E0C"/>
    <w:rsid w:val="00403336"/>
    <w:rsid w:val="00422CC5"/>
    <w:rsid w:val="00424F01"/>
    <w:rsid w:val="00456E70"/>
    <w:rsid w:val="00457865"/>
    <w:rsid w:val="00463C27"/>
    <w:rsid w:val="004667A7"/>
    <w:rsid w:val="004733C1"/>
    <w:rsid w:val="00475823"/>
    <w:rsid w:val="00484253"/>
    <w:rsid w:val="00485463"/>
    <w:rsid w:val="0049654D"/>
    <w:rsid w:val="004B22D7"/>
    <w:rsid w:val="004D5EFF"/>
    <w:rsid w:val="004E2BF4"/>
    <w:rsid w:val="004F78CD"/>
    <w:rsid w:val="00540303"/>
    <w:rsid w:val="005621E0"/>
    <w:rsid w:val="005623A2"/>
    <w:rsid w:val="005E1AEB"/>
    <w:rsid w:val="006078CC"/>
    <w:rsid w:val="00624C45"/>
    <w:rsid w:val="0067140A"/>
    <w:rsid w:val="0067245B"/>
    <w:rsid w:val="00686B95"/>
    <w:rsid w:val="0068785C"/>
    <w:rsid w:val="006B3254"/>
    <w:rsid w:val="006B4EE4"/>
    <w:rsid w:val="006C1198"/>
    <w:rsid w:val="006E7BFD"/>
    <w:rsid w:val="0070058F"/>
    <w:rsid w:val="0070185C"/>
    <w:rsid w:val="00703404"/>
    <w:rsid w:val="007113CC"/>
    <w:rsid w:val="00727242"/>
    <w:rsid w:val="007316EC"/>
    <w:rsid w:val="00746C0A"/>
    <w:rsid w:val="00753897"/>
    <w:rsid w:val="00764D9A"/>
    <w:rsid w:val="00767050"/>
    <w:rsid w:val="007F522A"/>
    <w:rsid w:val="007F6089"/>
    <w:rsid w:val="007F74C0"/>
    <w:rsid w:val="00804785"/>
    <w:rsid w:val="00806FD2"/>
    <w:rsid w:val="008251F2"/>
    <w:rsid w:val="0082596B"/>
    <w:rsid w:val="008456C9"/>
    <w:rsid w:val="00851FE9"/>
    <w:rsid w:val="008528FE"/>
    <w:rsid w:val="00863A73"/>
    <w:rsid w:val="008901D4"/>
    <w:rsid w:val="008A18B7"/>
    <w:rsid w:val="008A3E0F"/>
    <w:rsid w:val="008C70CA"/>
    <w:rsid w:val="008F0B31"/>
    <w:rsid w:val="008F7826"/>
    <w:rsid w:val="00901B6F"/>
    <w:rsid w:val="00902327"/>
    <w:rsid w:val="00933944"/>
    <w:rsid w:val="009347E9"/>
    <w:rsid w:val="0094603B"/>
    <w:rsid w:val="00947EEE"/>
    <w:rsid w:val="00963B57"/>
    <w:rsid w:val="009643D5"/>
    <w:rsid w:val="00977EDD"/>
    <w:rsid w:val="00987E64"/>
    <w:rsid w:val="0099632F"/>
    <w:rsid w:val="009A56E2"/>
    <w:rsid w:val="009A6F82"/>
    <w:rsid w:val="009B02F0"/>
    <w:rsid w:val="009B1369"/>
    <w:rsid w:val="009B6978"/>
    <w:rsid w:val="009C0892"/>
    <w:rsid w:val="009D130A"/>
    <w:rsid w:val="009D688A"/>
    <w:rsid w:val="00A04670"/>
    <w:rsid w:val="00A43E97"/>
    <w:rsid w:val="00A474FA"/>
    <w:rsid w:val="00A525D3"/>
    <w:rsid w:val="00A746C9"/>
    <w:rsid w:val="00A90F47"/>
    <w:rsid w:val="00AA24D6"/>
    <w:rsid w:val="00AA351E"/>
    <w:rsid w:val="00AB4BF2"/>
    <w:rsid w:val="00AB50A9"/>
    <w:rsid w:val="00AB6920"/>
    <w:rsid w:val="00AD5F32"/>
    <w:rsid w:val="00AE0365"/>
    <w:rsid w:val="00B04890"/>
    <w:rsid w:val="00B07D75"/>
    <w:rsid w:val="00B27161"/>
    <w:rsid w:val="00B27796"/>
    <w:rsid w:val="00B33928"/>
    <w:rsid w:val="00B64A0C"/>
    <w:rsid w:val="00B71A79"/>
    <w:rsid w:val="00B840A1"/>
    <w:rsid w:val="00B91A2C"/>
    <w:rsid w:val="00BD1BF3"/>
    <w:rsid w:val="00BE360E"/>
    <w:rsid w:val="00BE366C"/>
    <w:rsid w:val="00BE747B"/>
    <w:rsid w:val="00BF03B2"/>
    <w:rsid w:val="00C33FC2"/>
    <w:rsid w:val="00C71610"/>
    <w:rsid w:val="00C8406A"/>
    <w:rsid w:val="00C9409E"/>
    <w:rsid w:val="00CA7A07"/>
    <w:rsid w:val="00CD4DEA"/>
    <w:rsid w:val="00D102D5"/>
    <w:rsid w:val="00D226E3"/>
    <w:rsid w:val="00D37FE4"/>
    <w:rsid w:val="00D42369"/>
    <w:rsid w:val="00D460A0"/>
    <w:rsid w:val="00D91145"/>
    <w:rsid w:val="00DD0F3F"/>
    <w:rsid w:val="00DF30F0"/>
    <w:rsid w:val="00E143B2"/>
    <w:rsid w:val="00E230B8"/>
    <w:rsid w:val="00E35B69"/>
    <w:rsid w:val="00E72BF4"/>
    <w:rsid w:val="00E73E91"/>
    <w:rsid w:val="00E759DD"/>
    <w:rsid w:val="00EA6D81"/>
    <w:rsid w:val="00EB1B20"/>
    <w:rsid w:val="00EB6C7D"/>
    <w:rsid w:val="00EE2521"/>
    <w:rsid w:val="00EE78E9"/>
    <w:rsid w:val="00EF3BA7"/>
    <w:rsid w:val="00EF4F8E"/>
    <w:rsid w:val="00F06AE6"/>
    <w:rsid w:val="00F212F3"/>
    <w:rsid w:val="00F3709B"/>
    <w:rsid w:val="00F65F25"/>
    <w:rsid w:val="00F81F58"/>
    <w:rsid w:val="00F83E81"/>
    <w:rsid w:val="00FA1271"/>
    <w:rsid w:val="00FA71FA"/>
    <w:rsid w:val="00FB23B3"/>
    <w:rsid w:val="00FC442E"/>
    <w:rsid w:val="00FD5136"/>
    <w:rsid w:val="00FF1B25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BCA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6724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672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ltiovarainministerio@vm.f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03123009981AA429ACC5EFAB17A9E93" ma:contentTypeVersion="0" ma:contentTypeDescription="Luo uusi asiakirja." ma:contentTypeScope="" ma:versionID="065775ed3a4c6b8f39cf33d8d21f6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C1AE-B19F-4960-9CF1-71B0BA9D3D9A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B0F943-7888-4C15-8A81-544E128F9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7C3B0-36EF-4577-AE58-F08E780627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54490-26CF-4EAA-BE01-A3B8BAC4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1</TotalTime>
  <Pages>3</Pages>
  <Words>426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Lohikoski Erja VM</cp:lastModifiedBy>
  <cp:revision>2</cp:revision>
  <cp:lastPrinted>2006-06-06T12:11:00Z</cp:lastPrinted>
  <dcterms:created xsi:type="dcterms:W3CDTF">2017-11-20T07:51:00Z</dcterms:created>
  <dcterms:modified xsi:type="dcterms:W3CDTF">2017-11-20T07:51:00Z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0x010100203123009981AA429ACC5EFAB17A9E93</vt:lpwstr>
  </property>
</Properties>
</file>