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D5" w:rsidRPr="007F1C9E" w:rsidRDefault="008914D5" w:rsidP="00180F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  <w:r w:rsidRPr="007F1C9E">
        <w:rPr>
          <w:rFonts w:ascii="Arial" w:hAnsi="Arial" w:cs="Arial"/>
          <w:b/>
          <w:bCs/>
          <w:color w:val="auto"/>
          <w:sz w:val="32"/>
          <w:szCs w:val="32"/>
        </w:rPr>
        <w:t xml:space="preserve">VALITUSOSOITUS </w:t>
      </w:r>
    </w:p>
    <w:p w:rsidR="00D45027" w:rsidRPr="007F1C9E" w:rsidRDefault="00D45027" w:rsidP="00180F69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F1C9E">
        <w:rPr>
          <w:rFonts w:ascii="Arial" w:hAnsi="Arial" w:cs="Arial"/>
          <w:b/>
          <w:bCs/>
          <w:color w:val="auto"/>
          <w:sz w:val="22"/>
          <w:szCs w:val="22"/>
        </w:rPr>
        <w:t>Valittaminen</w:t>
      </w:r>
      <w:r w:rsidR="00FE7200" w:rsidRPr="007F1C9E">
        <w:rPr>
          <w:rFonts w:ascii="Arial" w:hAnsi="Arial" w:cs="Arial"/>
          <w:b/>
          <w:bCs/>
          <w:color w:val="auto"/>
          <w:sz w:val="22"/>
          <w:szCs w:val="22"/>
        </w:rPr>
        <w:t xml:space="preserve"> korkeimpaan</w:t>
      </w:r>
      <w:r w:rsidRPr="007F1C9E">
        <w:rPr>
          <w:rFonts w:ascii="Arial" w:hAnsi="Arial" w:cs="Arial"/>
          <w:b/>
          <w:bCs/>
          <w:color w:val="auto"/>
          <w:sz w:val="22"/>
          <w:szCs w:val="22"/>
        </w:rPr>
        <w:t xml:space="preserve"> hallinto-o</w:t>
      </w:r>
      <w:r w:rsidR="00F34F5A" w:rsidRPr="007F1C9E">
        <w:rPr>
          <w:rFonts w:ascii="Arial" w:hAnsi="Arial" w:cs="Arial"/>
          <w:b/>
          <w:bCs/>
          <w:color w:val="auto"/>
          <w:sz w:val="22"/>
          <w:szCs w:val="22"/>
        </w:rPr>
        <w:t>ikeuteen nimitys</w:t>
      </w:r>
      <w:r w:rsidRPr="007F1C9E">
        <w:rPr>
          <w:rFonts w:ascii="Arial" w:hAnsi="Arial" w:cs="Arial"/>
          <w:b/>
          <w:bCs/>
          <w:color w:val="auto"/>
          <w:sz w:val="22"/>
          <w:szCs w:val="22"/>
        </w:rPr>
        <w:t>päätöksestä</w:t>
      </w:r>
      <w:r w:rsidR="00676295" w:rsidRPr="007F1C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8914D5" w:rsidRPr="007F1C9E" w:rsidRDefault="008914D5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7F1C9E" w:rsidRDefault="008914D5" w:rsidP="00180F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F1C9E">
        <w:rPr>
          <w:rFonts w:ascii="Arial" w:hAnsi="Arial" w:cs="Arial"/>
          <w:b/>
          <w:bCs/>
          <w:color w:val="auto"/>
          <w:sz w:val="22"/>
          <w:szCs w:val="22"/>
        </w:rPr>
        <w:t xml:space="preserve">Valitusviranomainen </w:t>
      </w:r>
    </w:p>
    <w:p w:rsidR="008914D5" w:rsidRPr="007F1C9E" w:rsidRDefault="008914D5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11490" w:rsidRPr="007F1C9E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7F1C9E">
        <w:rPr>
          <w:rFonts w:ascii="Arial" w:hAnsi="Arial" w:cs="Arial"/>
          <w:color w:val="auto"/>
          <w:sz w:val="22"/>
          <w:szCs w:val="22"/>
        </w:rPr>
        <w:t>Tähän päätökseen tyytymätön saa hakea siihen muutos</w:t>
      </w:r>
      <w:r w:rsidR="00FE7200" w:rsidRPr="007F1C9E">
        <w:rPr>
          <w:rFonts w:ascii="Arial" w:hAnsi="Arial" w:cs="Arial"/>
          <w:color w:val="auto"/>
          <w:sz w:val="22"/>
          <w:szCs w:val="22"/>
        </w:rPr>
        <w:t xml:space="preserve">ta valittamalla korkeimpaan </w:t>
      </w: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7F1C9E">
        <w:rPr>
          <w:rFonts w:ascii="Arial" w:hAnsi="Arial" w:cs="Arial"/>
          <w:bCs/>
          <w:color w:val="auto"/>
          <w:sz w:val="22"/>
          <w:szCs w:val="22"/>
        </w:rPr>
        <w:t>hallinto-oikeuteen.</w:t>
      </w:r>
      <w:r w:rsidR="008914D5" w:rsidRPr="007F1C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914D5" w:rsidRPr="007F1C9E">
        <w:rPr>
          <w:rFonts w:ascii="Arial" w:hAnsi="Arial" w:cs="Arial"/>
          <w:color w:val="auto"/>
          <w:sz w:val="22"/>
          <w:szCs w:val="22"/>
        </w:rPr>
        <w:t xml:space="preserve">Valitus on tehtävä kirjallisesti. </w:t>
      </w:r>
      <w:r w:rsidR="00111490" w:rsidRPr="007F1C9E">
        <w:rPr>
          <w:rFonts w:ascii="Arial" w:hAnsi="Arial" w:cs="Arial"/>
          <w:color w:val="auto"/>
          <w:sz w:val="22"/>
          <w:szCs w:val="22"/>
        </w:rPr>
        <w:t xml:space="preserve">Valituksen saa tehdä sillä </w:t>
      </w:r>
      <w:r w:rsidR="007149BD">
        <w:rPr>
          <w:rFonts w:ascii="Arial" w:hAnsi="Arial" w:cs="Arial"/>
          <w:color w:val="auto"/>
          <w:sz w:val="22"/>
          <w:szCs w:val="22"/>
        </w:rPr>
        <w:tab/>
      </w:r>
      <w:r w:rsidR="00111490" w:rsidRPr="007F1C9E">
        <w:rPr>
          <w:rFonts w:ascii="Arial" w:hAnsi="Arial" w:cs="Arial"/>
          <w:color w:val="auto"/>
          <w:sz w:val="22"/>
          <w:szCs w:val="22"/>
        </w:rPr>
        <w:t xml:space="preserve">perusteella, että päätös on lainvastainen. Valituskirjelmä osoitetaan </w:t>
      </w:r>
      <w:r w:rsidR="006F1BDC">
        <w:rPr>
          <w:rFonts w:ascii="Arial" w:hAnsi="Arial" w:cs="Arial"/>
          <w:color w:val="auto"/>
          <w:sz w:val="22"/>
          <w:szCs w:val="22"/>
        </w:rPr>
        <w:tab/>
      </w:r>
      <w:r w:rsidR="00111490" w:rsidRPr="007F1C9E">
        <w:rPr>
          <w:rFonts w:ascii="Arial" w:hAnsi="Arial" w:cs="Arial"/>
          <w:color w:val="auto"/>
          <w:sz w:val="22"/>
          <w:szCs w:val="22"/>
        </w:rPr>
        <w:t>valitusviranomaiselle ja se on toimitettava valitusajas</w:t>
      </w:r>
      <w:r w:rsidR="007149BD">
        <w:rPr>
          <w:rFonts w:ascii="Arial" w:hAnsi="Arial" w:cs="Arial"/>
          <w:color w:val="auto"/>
          <w:sz w:val="22"/>
          <w:szCs w:val="22"/>
        </w:rPr>
        <w:t>sa korkeimman hallinto-</w:t>
      </w:r>
      <w:r w:rsidR="006F1BDC">
        <w:rPr>
          <w:rFonts w:ascii="Arial" w:hAnsi="Arial" w:cs="Arial"/>
          <w:color w:val="auto"/>
          <w:sz w:val="22"/>
          <w:szCs w:val="22"/>
        </w:rPr>
        <w:tab/>
        <w:t xml:space="preserve">oikeuden </w:t>
      </w:r>
      <w:r w:rsidR="00111490" w:rsidRPr="007F1C9E">
        <w:rPr>
          <w:rFonts w:ascii="Arial" w:hAnsi="Arial" w:cs="Arial"/>
          <w:color w:val="auto"/>
          <w:sz w:val="22"/>
          <w:szCs w:val="22"/>
        </w:rPr>
        <w:t xml:space="preserve">kirjaamoon. </w:t>
      </w:r>
    </w:p>
    <w:p w:rsidR="008914D5" w:rsidRDefault="008914D5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74C5A" w:rsidRPr="007F1C9E" w:rsidRDefault="00174C5A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7F1C9E" w:rsidRDefault="008914D5" w:rsidP="00180F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F1C9E">
        <w:rPr>
          <w:rFonts w:ascii="Arial" w:hAnsi="Arial" w:cs="Arial"/>
          <w:b/>
          <w:bCs/>
          <w:color w:val="auto"/>
          <w:sz w:val="22"/>
          <w:szCs w:val="22"/>
        </w:rPr>
        <w:t xml:space="preserve">Valitusaika </w:t>
      </w:r>
    </w:p>
    <w:p w:rsidR="008914D5" w:rsidRPr="007F1C9E" w:rsidRDefault="008914D5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914D5" w:rsidRPr="007F1C9E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7F1C9E">
        <w:rPr>
          <w:rFonts w:ascii="Arial" w:hAnsi="Arial" w:cs="Arial"/>
          <w:color w:val="auto"/>
          <w:sz w:val="22"/>
          <w:szCs w:val="22"/>
        </w:rPr>
        <w:t xml:space="preserve">Valitus on tehtävä </w:t>
      </w:r>
      <w:r w:rsidR="008914D5" w:rsidRPr="007F1C9E">
        <w:rPr>
          <w:rFonts w:ascii="Arial" w:hAnsi="Arial" w:cs="Arial"/>
          <w:b/>
          <w:bCs/>
          <w:color w:val="auto"/>
          <w:sz w:val="22"/>
          <w:szCs w:val="22"/>
        </w:rPr>
        <w:t>30 päivän kuluessa päätöksen tiedoksisaantipäivästä</w:t>
      </w:r>
      <w:r w:rsidR="008914D5" w:rsidRPr="007F1C9E">
        <w:rPr>
          <w:rFonts w:ascii="Arial" w:hAnsi="Arial" w:cs="Arial"/>
          <w:color w:val="auto"/>
          <w:sz w:val="22"/>
          <w:szCs w:val="22"/>
        </w:rPr>
        <w:t xml:space="preserve">. Ajan </w:t>
      </w: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7F1C9E">
        <w:rPr>
          <w:rFonts w:ascii="Arial" w:hAnsi="Arial" w:cs="Arial"/>
          <w:color w:val="auto"/>
          <w:sz w:val="22"/>
          <w:szCs w:val="22"/>
        </w:rPr>
        <w:t>laskeminen alkaa tiedoksisaantipäivää seuraavasta päivästä.</w:t>
      </w:r>
      <w:r w:rsidR="00E9548B" w:rsidRPr="007F1C9E">
        <w:rPr>
          <w:rFonts w:ascii="Arial" w:hAnsi="Arial" w:cs="Arial"/>
          <w:color w:val="auto"/>
          <w:sz w:val="22"/>
          <w:szCs w:val="22"/>
        </w:rPr>
        <w:t xml:space="preserve"> </w:t>
      </w:r>
      <w:r w:rsidR="008914D5" w:rsidRPr="007F1C9E">
        <w:rPr>
          <w:rFonts w:ascii="Arial" w:hAnsi="Arial" w:cs="Arial"/>
          <w:color w:val="auto"/>
          <w:sz w:val="22"/>
          <w:szCs w:val="22"/>
        </w:rPr>
        <w:t xml:space="preserve">Jos valitusajan </w:t>
      </w:r>
      <w:r w:rsidR="007149BD">
        <w:rPr>
          <w:rFonts w:ascii="Arial" w:hAnsi="Arial" w:cs="Arial"/>
          <w:color w:val="auto"/>
          <w:sz w:val="22"/>
          <w:szCs w:val="22"/>
        </w:rPr>
        <w:tab/>
      </w:r>
      <w:r w:rsidR="008914D5" w:rsidRPr="007F1C9E">
        <w:rPr>
          <w:rFonts w:ascii="Arial" w:hAnsi="Arial" w:cs="Arial"/>
          <w:color w:val="auto"/>
          <w:sz w:val="22"/>
          <w:szCs w:val="22"/>
        </w:rPr>
        <w:t xml:space="preserve">viimeinen päivä on pyhäpäivä, lauantai, itsenäisyyspäivä, vapunpäivä, jouluaatto tai </w:t>
      </w:r>
      <w:r w:rsidR="007149BD">
        <w:rPr>
          <w:rFonts w:ascii="Arial" w:hAnsi="Arial" w:cs="Arial"/>
          <w:color w:val="auto"/>
          <w:sz w:val="22"/>
          <w:szCs w:val="22"/>
        </w:rPr>
        <w:tab/>
      </w:r>
      <w:r w:rsidR="008914D5" w:rsidRPr="007F1C9E">
        <w:rPr>
          <w:rFonts w:ascii="Arial" w:hAnsi="Arial" w:cs="Arial"/>
          <w:color w:val="auto"/>
          <w:sz w:val="22"/>
          <w:szCs w:val="22"/>
        </w:rPr>
        <w:t xml:space="preserve">juhannusaatto, valitusaika jatkuu kuitenkin vielä seuraavan arkipäivän virka-ajan </w:t>
      </w:r>
      <w:r w:rsidR="007149BD">
        <w:rPr>
          <w:rFonts w:ascii="Arial" w:hAnsi="Arial" w:cs="Arial"/>
          <w:color w:val="auto"/>
          <w:sz w:val="22"/>
          <w:szCs w:val="22"/>
        </w:rPr>
        <w:tab/>
      </w:r>
      <w:r w:rsidR="008914D5" w:rsidRPr="007F1C9E">
        <w:rPr>
          <w:rFonts w:ascii="Arial" w:hAnsi="Arial" w:cs="Arial"/>
          <w:color w:val="auto"/>
          <w:sz w:val="22"/>
          <w:szCs w:val="22"/>
        </w:rPr>
        <w:t xml:space="preserve">päättymiseen. </w:t>
      </w:r>
    </w:p>
    <w:p w:rsidR="00D03743" w:rsidRPr="007F1C9E" w:rsidRDefault="00D03743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80F69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8914D5" w:rsidRPr="007F1C9E">
        <w:rPr>
          <w:rFonts w:ascii="Arial" w:hAnsi="Arial" w:cs="Arial"/>
          <w:color w:val="auto"/>
          <w:sz w:val="22"/>
          <w:szCs w:val="22"/>
        </w:rPr>
        <w:t xml:space="preserve">Tiedoksisaantipäivä lasketaan seuraavasti: </w:t>
      </w:r>
    </w:p>
    <w:p w:rsidR="00180F69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80F69" w:rsidRDefault="00180F69" w:rsidP="007149B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DB6205">
        <w:rPr>
          <w:rFonts w:ascii="Arial" w:hAnsi="Arial" w:cs="Arial"/>
          <w:color w:val="auto"/>
          <w:sz w:val="22"/>
          <w:szCs w:val="22"/>
        </w:rPr>
        <w:t>Tavallinen tiedoksianto toimitetaan postitse kirjeellä vastaanottajalle. Vastaanottajan katsotaan saaneen asiasta tiedon seitsemäntenä päivänä kirjeen lähett</w:t>
      </w:r>
      <w:r>
        <w:rPr>
          <w:rFonts w:ascii="Arial" w:hAnsi="Arial" w:cs="Arial"/>
          <w:color w:val="auto"/>
          <w:sz w:val="22"/>
          <w:szCs w:val="22"/>
        </w:rPr>
        <w:t>ämisestä, jollei muuta näytetä.</w:t>
      </w:r>
    </w:p>
    <w:p w:rsidR="00180F69" w:rsidRDefault="00180F69" w:rsidP="007149BD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DB6205">
        <w:rPr>
          <w:rFonts w:ascii="Arial" w:hAnsi="Arial" w:cs="Arial"/>
          <w:color w:val="auto"/>
          <w:sz w:val="22"/>
          <w:szCs w:val="22"/>
        </w:rPr>
        <w:t>Tavallisessa sähköisessä tiedoksiannossa vastaanottajan katsotaan saaneen asiasta tiedon kolmantena päivänä viestin lähettämisestä, jollei muuta näytetä.</w:t>
      </w:r>
    </w:p>
    <w:p w:rsidR="008914D5" w:rsidRDefault="008914D5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74C5A" w:rsidRPr="007F1C9E" w:rsidRDefault="00174C5A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F1C9E" w:rsidRPr="007F1C9E" w:rsidRDefault="00380074" w:rsidP="00180F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Valituksen sisältö</w:t>
      </w:r>
    </w:p>
    <w:p w:rsidR="007F1C9E" w:rsidRPr="007F1C9E" w:rsidRDefault="007F1C9E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80F69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7F1C9E" w:rsidRPr="007F1C9E">
        <w:rPr>
          <w:rFonts w:ascii="Arial" w:hAnsi="Arial" w:cs="Arial"/>
          <w:color w:val="auto"/>
          <w:sz w:val="22"/>
          <w:szCs w:val="22"/>
        </w:rPr>
        <w:t>Valituskirjelmässä on ilmoitettava</w:t>
      </w:r>
      <w:r w:rsidR="001D0A72">
        <w:rPr>
          <w:rFonts w:ascii="Arial" w:hAnsi="Arial" w:cs="Arial"/>
          <w:color w:val="auto"/>
          <w:sz w:val="22"/>
          <w:szCs w:val="22"/>
        </w:rPr>
        <w:t>:</w:t>
      </w:r>
    </w:p>
    <w:p w:rsidR="00180F69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80F69" w:rsidRDefault="00637E68" w:rsidP="007149BD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1D0A72" w:rsidRPr="000F015D">
        <w:rPr>
          <w:rFonts w:ascii="Arial" w:hAnsi="Arial" w:cs="Arial"/>
          <w:color w:val="auto"/>
          <w:sz w:val="22"/>
          <w:szCs w:val="22"/>
        </w:rPr>
        <w:t>äätös, johon haetaan muutosta (</w:t>
      </w:r>
      <w:r w:rsidR="001D0A72" w:rsidRPr="000F015D">
        <w:rPr>
          <w:rFonts w:ascii="Arial" w:hAnsi="Arial" w:cs="Arial"/>
          <w:i/>
          <w:iCs/>
          <w:color w:val="auto"/>
          <w:sz w:val="22"/>
          <w:szCs w:val="22"/>
        </w:rPr>
        <w:t>valituksen kohteena oleva päätös</w:t>
      </w:r>
      <w:r w:rsidR="001D0A72" w:rsidRPr="000F015D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180F69" w:rsidRDefault="00637E68" w:rsidP="007149BD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="001D0A72" w:rsidRPr="00180F69">
        <w:rPr>
          <w:rFonts w:ascii="Arial" w:hAnsi="Arial" w:cs="Arial"/>
          <w:color w:val="auto"/>
          <w:sz w:val="22"/>
          <w:szCs w:val="22"/>
        </w:rPr>
        <w:t xml:space="preserve">iltä kohdin päätökseen haetaan muutosta ja mitä muutoksia siihen vaaditaan tehtäväksi </w:t>
      </w:r>
      <w:r w:rsidR="001D0A72" w:rsidRPr="00180F69">
        <w:rPr>
          <w:rFonts w:ascii="Arial" w:hAnsi="Arial" w:cs="Arial"/>
          <w:i/>
          <w:color w:val="auto"/>
          <w:sz w:val="22"/>
          <w:szCs w:val="22"/>
        </w:rPr>
        <w:t>(vaatimukset)</w:t>
      </w:r>
      <w:r w:rsidRPr="00637E68">
        <w:rPr>
          <w:rFonts w:ascii="Arial" w:hAnsi="Arial" w:cs="Arial"/>
          <w:color w:val="auto"/>
          <w:sz w:val="22"/>
          <w:szCs w:val="22"/>
        </w:rPr>
        <w:t>;</w:t>
      </w:r>
    </w:p>
    <w:p w:rsidR="00180F69" w:rsidRDefault="00637E68" w:rsidP="007149BD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D0A72" w:rsidRPr="00180F69">
        <w:rPr>
          <w:rFonts w:ascii="Arial" w:hAnsi="Arial" w:cs="Arial"/>
          <w:color w:val="auto"/>
          <w:sz w:val="22"/>
          <w:szCs w:val="22"/>
        </w:rPr>
        <w:t>aatimusten perustelut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180F69" w:rsidRDefault="00637E68" w:rsidP="007149BD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="001D0A72" w:rsidRPr="00180F69">
        <w:rPr>
          <w:rFonts w:ascii="Arial" w:hAnsi="Arial" w:cs="Arial"/>
          <w:color w:val="auto"/>
          <w:sz w:val="22"/>
          <w:szCs w:val="22"/>
        </w:rPr>
        <w:t>ihin valitusoikeus perustuu, jos valituksen kohteena oleva</w:t>
      </w:r>
      <w:r>
        <w:rPr>
          <w:rFonts w:ascii="Arial" w:hAnsi="Arial" w:cs="Arial"/>
          <w:color w:val="auto"/>
          <w:sz w:val="22"/>
          <w:szCs w:val="22"/>
        </w:rPr>
        <w:t xml:space="preserve"> päätös ei kohdistu valittajaan;</w:t>
      </w:r>
    </w:p>
    <w:p w:rsidR="00180F69" w:rsidRDefault="00637E68" w:rsidP="007149BD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C47A1C">
        <w:rPr>
          <w:rFonts w:ascii="Arial" w:hAnsi="Arial" w:cs="Arial"/>
          <w:color w:val="auto"/>
          <w:sz w:val="22"/>
          <w:szCs w:val="22"/>
        </w:rPr>
        <w:t xml:space="preserve">alittajan nimi, </w:t>
      </w:r>
      <w:r w:rsidR="00C47A1C" w:rsidRPr="00724BF5">
        <w:rPr>
          <w:rFonts w:ascii="Arial" w:hAnsi="Arial" w:cs="Arial"/>
          <w:color w:val="auto"/>
          <w:sz w:val="22"/>
          <w:szCs w:val="22"/>
        </w:rPr>
        <w:t>postiosoite, puhelinnumero ja mu</w:t>
      </w:r>
      <w:r w:rsidR="00C47A1C">
        <w:rPr>
          <w:rFonts w:ascii="Arial" w:hAnsi="Arial" w:cs="Arial"/>
          <w:color w:val="auto"/>
          <w:sz w:val="22"/>
          <w:szCs w:val="22"/>
        </w:rPr>
        <w:t>ut</w:t>
      </w:r>
      <w:r w:rsidR="00C47A1C" w:rsidRPr="00724BF5">
        <w:rPr>
          <w:rFonts w:ascii="Arial" w:hAnsi="Arial" w:cs="Arial"/>
          <w:color w:val="auto"/>
          <w:sz w:val="22"/>
          <w:szCs w:val="22"/>
        </w:rPr>
        <w:t xml:space="preserve"> tarpeellis</w:t>
      </w:r>
      <w:r w:rsidR="00C47A1C">
        <w:rPr>
          <w:rFonts w:ascii="Arial" w:hAnsi="Arial" w:cs="Arial"/>
          <w:color w:val="auto"/>
          <w:sz w:val="22"/>
          <w:szCs w:val="22"/>
        </w:rPr>
        <w:t>et</w:t>
      </w:r>
      <w:r w:rsidR="00C47A1C" w:rsidRPr="00724BF5">
        <w:rPr>
          <w:rFonts w:ascii="Arial" w:hAnsi="Arial" w:cs="Arial"/>
          <w:color w:val="auto"/>
          <w:sz w:val="22"/>
          <w:szCs w:val="22"/>
        </w:rPr>
        <w:t xml:space="preserve"> yhteystie</w:t>
      </w:r>
      <w:r w:rsidR="00C47A1C">
        <w:rPr>
          <w:rFonts w:ascii="Arial" w:hAnsi="Arial" w:cs="Arial"/>
          <w:color w:val="auto"/>
          <w:sz w:val="22"/>
          <w:szCs w:val="22"/>
        </w:rPr>
        <w:t>dot kuten sähköpostiosoite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8360E9">
        <w:rPr>
          <w:rFonts w:ascii="Arial" w:hAnsi="Arial" w:cs="Arial"/>
          <w:color w:val="auto"/>
          <w:sz w:val="22"/>
          <w:szCs w:val="22"/>
        </w:rPr>
        <w:t xml:space="preserve"> sekä</w:t>
      </w:r>
    </w:p>
    <w:p w:rsidR="001D0A72" w:rsidRPr="00180F69" w:rsidRDefault="00637E68" w:rsidP="007149BD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1D0A72" w:rsidRPr="00180F69">
        <w:rPr>
          <w:rFonts w:ascii="Arial" w:hAnsi="Arial" w:cs="Arial"/>
          <w:color w:val="auto"/>
          <w:sz w:val="22"/>
          <w:szCs w:val="22"/>
        </w:rPr>
        <w:t xml:space="preserve">ostiosoite ja mahdollinen muu osoite, johon oikeudenkäyntiin liittyvät asiakirjat voidaan lähettää </w:t>
      </w:r>
      <w:r w:rsidR="00C47A1C">
        <w:rPr>
          <w:rFonts w:ascii="Arial" w:hAnsi="Arial" w:cs="Arial"/>
          <w:i/>
          <w:color w:val="auto"/>
          <w:sz w:val="22"/>
          <w:szCs w:val="22"/>
        </w:rPr>
        <w:t>(prosessiosoite)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7F1C9E" w:rsidRPr="007F1C9E" w:rsidRDefault="007F1C9E" w:rsidP="007149BD">
      <w:pPr>
        <w:pStyle w:val="Default"/>
        <w:tabs>
          <w:tab w:val="left" w:pos="8885"/>
        </w:tabs>
        <w:ind w:left="-2610"/>
        <w:rPr>
          <w:rFonts w:ascii="Arial" w:hAnsi="Arial" w:cs="Arial"/>
          <w:color w:val="auto"/>
          <w:sz w:val="22"/>
          <w:szCs w:val="22"/>
        </w:rPr>
      </w:pPr>
      <w:r w:rsidRPr="007F1C9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F1C9E" w:rsidRPr="007F1C9E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7F1C9E" w:rsidRPr="007F1C9E">
        <w:rPr>
          <w:rFonts w:ascii="Arial" w:hAnsi="Arial" w:cs="Arial"/>
          <w:color w:val="auto"/>
          <w:sz w:val="22"/>
          <w:szCs w:val="22"/>
        </w:rPr>
        <w:t xml:space="preserve">Jos valittajan puhevaltaa käyttää hänen laillinen edustajansa, asiamiehensä tai luvan </w:t>
      </w:r>
      <w:r>
        <w:rPr>
          <w:rFonts w:ascii="Arial" w:hAnsi="Arial" w:cs="Arial"/>
          <w:color w:val="auto"/>
          <w:sz w:val="22"/>
          <w:szCs w:val="22"/>
        </w:rPr>
        <w:tab/>
      </w:r>
      <w:r w:rsidR="007F1C9E" w:rsidRPr="007F1C9E">
        <w:rPr>
          <w:rFonts w:ascii="Arial" w:hAnsi="Arial" w:cs="Arial"/>
          <w:color w:val="auto"/>
          <w:sz w:val="22"/>
          <w:szCs w:val="22"/>
        </w:rPr>
        <w:t xml:space="preserve">saanut oikeudenkäyntiavustajansa taikka jos valituksen laatijana on joku muu </w:t>
      </w:r>
      <w:r w:rsidR="007149BD">
        <w:rPr>
          <w:rFonts w:ascii="Arial" w:hAnsi="Arial" w:cs="Arial"/>
          <w:color w:val="auto"/>
          <w:sz w:val="22"/>
          <w:szCs w:val="22"/>
        </w:rPr>
        <w:tab/>
      </w:r>
      <w:r w:rsidR="007F1C9E" w:rsidRPr="007F1C9E">
        <w:rPr>
          <w:rFonts w:ascii="Arial" w:hAnsi="Arial" w:cs="Arial"/>
          <w:color w:val="auto"/>
          <w:sz w:val="22"/>
          <w:szCs w:val="22"/>
        </w:rPr>
        <w:t xml:space="preserve">henkilö, valituskirjelmässä on ilmoitettava myös tämän </w:t>
      </w:r>
      <w:r w:rsidR="009C1F64">
        <w:rPr>
          <w:rFonts w:ascii="Arial" w:hAnsi="Arial" w:cs="Arial"/>
          <w:color w:val="auto"/>
          <w:sz w:val="22"/>
          <w:szCs w:val="22"/>
        </w:rPr>
        <w:t xml:space="preserve">nimi, </w:t>
      </w:r>
      <w:r w:rsidR="009C1F64" w:rsidRPr="00724BF5">
        <w:rPr>
          <w:rFonts w:ascii="Arial" w:hAnsi="Arial" w:cs="Arial"/>
          <w:color w:val="auto"/>
          <w:sz w:val="22"/>
          <w:szCs w:val="22"/>
        </w:rPr>
        <w:t xml:space="preserve">postiosoite, </w:t>
      </w:r>
      <w:r w:rsidR="009C1F64">
        <w:rPr>
          <w:rFonts w:ascii="Arial" w:hAnsi="Arial" w:cs="Arial"/>
          <w:color w:val="auto"/>
          <w:sz w:val="22"/>
          <w:szCs w:val="22"/>
        </w:rPr>
        <w:tab/>
      </w:r>
      <w:r w:rsidR="009C1F64" w:rsidRPr="00724BF5">
        <w:rPr>
          <w:rFonts w:ascii="Arial" w:hAnsi="Arial" w:cs="Arial"/>
          <w:color w:val="auto"/>
          <w:sz w:val="22"/>
          <w:szCs w:val="22"/>
        </w:rPr>
        <w:t>puhelinnumero ja mu</w:t>
      </w:r>
      <w:r w:rsidR="009C1F64">
        <w:rPr>
          <w:rFonts w:ascii="Arial" w:hAnsi="Arial" w:cs="Arial"/>
          <w:color w:val="auto"/>
          <w:sz w:val="22"/>
          <w:szCs w:val="22"/>
        </w:rPr>
        <w:t>ut</w:t>
      </w:r>
      <w:r w:rsidR="009C1F64" w:rsidRPr="00724BF5">
        <w:rPr>
          <w:rFonts w:ascii="Arial" w:hAnsi="Arial" w:cs="Arial"/>
          <w:color w:val="auto"/>
          <w:sz w:val="22"/>
          <w:szCs w:val="22"/>
        </w:rPr>
        <w:t xml:space="preserve"> tarpeellis</w:t>
      </w:r>
      <w:r w:rsidR="009C1F64">
        <w:rPr>
          <w:rFonts w:ascii="Arial" w:hAnsi="Arial" w:cs="Arial"/>
          <w:color w:val="auto"/>
          <w:sz w:val="22"/>
          <w:szCs w:val="22"/>
        </w:rPr>
        <w:t>et</w:t>
      </w:r>
      <w:r w:rsidR="009C1F64" w:rsidRPr="00724BF5">
        <w:rPr>
          <w:rFonts w:ascii="Arial" w:hAnsi="Arial" w:cs="Arial"/>
          <w:color w:val="auto"/>
          <w:sz w:val="22"/>
          <w:szCs w:val="22"/>
        </w:rPr>
        <w:t xml:space="preserve"> yhteystie</w:t>
      </w:r>
      <w:r w:rsidR="009C1F64">
        <w:rPr>
          <w:rFonts w:ascii="Arial" w:hAnsi="Arial" w:cs="Arial"/>
          <w:color w:val="auto"/>
          <w:sz w:val="22"/>
          <w:szCs w:val="22"/>
        </w:rPr>
        <w:t>dot kuten sähköpostiosoite</w:t>
      </w:r>
      <w:r w:rsidR="007F1C9E" w:rsidRPr="007F1C9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F1C9E" w:rsidRPr="007F1C9E" w:rsidRDefault="007F1C9E" w:rsidP="007149BD">
      <w:pPr>
        <w:pStyle w:val="Default"/>
        <w:tabs>
          <w:tab w:val="left" w:pos="8885"/>
        </w:tabs>
        <w:rPr>
          <w:rFonts w:ascii="Arial" w:hAnsi="Arial" w:cs="Arial"/>
          <w:color w:val="auto"/>
          <w:sz w:val="22"/>
          <w:szCs w:val="22"/>
        </w:rPr>
      </w:pPr>
    </w:p>
    <w:p w:rsidR="007F1C9E" w:rsidRPr="007F1C9E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7F1C9E" w:rsidRPr="007F1C9E">
        <w:rPr>
          <w:rFonts w:ascii="Arial" w:hAnsi="Arial" w:cs="Arial"/>
          <w:color w:val="auto"/>
          <w:sz w:val="22"/>
          <w:szCs w:val="22"/>
        </w:rPr>
        <w:t xml:space="preserve">Yhteystietojen muutoksesta on valituksen vireillä ollessa ilmoitettava viipymättä </w:t>
      </w:r>
      <w:r>
        <w:rPr>
          <w:rFonts w:ascii="Arial" w:hAnsi="Arial" w:cs="Arial"/>
          <w:color w:val="auto"/>
          <w:sz w:val="22"/>
          <w:szCs w:val="22"/>
        </w:rPr>
        <w:tab/>
      </w:r>
      <w:r w:rsidR="007F1C9E" w:rsidRPr="007F1C9E">
        <w:rPr>
          <w:rFonts w:ascii="Arial" w:hAnsi="Arial" w:cs="Arial"/>
          <w:color w:val="auto"/>
          <w:sz w:val="22"/>
          <w:szCs w:val="22"/>
        </w:rPr>
        <w:t xml:space="preserve">hallintotuomioistuimelle. </w:t>
      </w:r>
    </w:p>
    <w:p w:rsidR="008914D5" w:rsidRPr="006270F0" w:rsidRDefault="008914D5" w:rsidP="00180F69">
      <w:pPr>
        <w:pStyle w:val="Default"/>
        <w:tabs>
          <w:tab w:val="left" w:pos="888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70F0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8914D5" w:rsidRDefault="008914D5" w:rsidP="00180F69">
      <w:pPr>
        <w:pStyle w:val="Default"/>
        <w:tabs>
          <w:tab w:val="left" w:pos="888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80F69" w:rsidRDefault="00180F69" w:rsidP="00180F69">
      <w:pPr>
        <w:pStyle w:val="Default"/>
        <w:tabs>
          <w:tab w:val="left" w:pos="888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25FE2" w:rsidRPr="00355BC6" w:rsidRDefault="00125FE2" w:rsidP="00180F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55BC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Valituksen liitteet </w:t>
      </w:r>
    </w:p>
    <w:p w:rsidR="00125FE2" w:rsidRPr="00355BC6" w:rsidRDefault="00125FE2" w:rsidP="00180F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80F69" w:rsidRDefault="00180F69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125FE2" w:rsidRPr="007B38BE">
        <w:rPr>
          <w:rFonts w:ascii="Arial" w:hAnsi="Arial" w:cs="Arial"/>
          <w:color w:val="auto"/>
          <w:sz w:val="22"/>
          <w:szCs w:val="22"/>
        </w:rPr>
        <w:t xml:space="preserve">Valituskirjelmään on liitettävä: </w:t>
      </w:r>
    </w:p>
    <w:p w:rsidR="001361C1" w:rsidRDefault="001361C1" w:rsidP="007149B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80F69" w:rsidRDefault="00BA47D1" w:rsidP="007149BD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125FE2" w:rsidRPr="007B38BE">
        <w:rPr>
          <w:rFonts w:ascii="Arial" w:hAnsi="Arial" w:cs="Arial"/>
          <w:color w:val="auto"/>
          <w:sz w:val="22"/>
          <w:szCs w:val="22"/>
        </w:rPr>
        <w:t>äätös, johon haetaan muutosta valittamalla, alkuperäisenä tai jäljennöksenä valitusosoituksineen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180F69" w:rsidRDefault="00BA47D1" w:rsidP="007149BD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125FE2" w:rsidRPr="00180F69">
        <w:rPr>
          <w:rFonts w:ascii="Arial" w:hAnsi="Arial" w:cs="Arial"/>
          <w:color w:val="auto"/>
          <w:sz w:val="22"/>
          <w:szCs w:val="22"/>
        </w:rPr>
        <w:t>elvitys siitä, milloin valittaja on saanut päätöksen tiedoksi, tai muu selvitys valitusajan alkamisen ajankohdasta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180F69" w:rsidRDefault="00BA47D1" w:rsidP="007149BD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125FE2" w:rsidRPr="00180F69">
        <w:rPr>
          <w:rFonts w:ascii="Arial" w:hAnsi="Arial" w:cs="Arial"/>
          <w:color w:val="auto"/>
          <w:sz w:val="22"/>
          <w:szCs w:val="22"/>
        </w:rPr>
        <w:t>siakirjat, joihin valittaja vetoaa vaatimuksensa tueksi, jollei niitä ole jo aikaisemmin toimitettu viranomaiselle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8360E9">
        <w:rPr>
          <w:rFonts w:ascii="Arial" w:hAnsi="Arial" w:cs="Arial"/>
          <w:color w:val="auto"/>
          <w:sz w:val="22"/>
          <w:szCs w:val="22"/>
        </w:rPr>
        <w:t xml:space="preserve"> sekä</w:t>
      </w:r>
    </w:p>
    <w:p w:rsidR="00094AE3" w:rsidRPr="00041C9E" w:rsidRDefault="00BA47D1" w:rsidP="00094AE3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094AE3" w:rsidRPr="00041C9E">
        <w:rPr>
          <w:rFonts w:ascii="Arial" w:hAnsi="Arial" w:cs="Arial"/>
          <w:color w:val="auto"/>
          <w:sz w:val="22"/>
          <w:szCs w:val="22"/>
        </w:rPr>
        <w:t xml:space="preserve">siamiehen valtakirja, jollei oikeudenkäynnistä hallintoasioissa annetun lain </w:t>
      </w:r>
      <w:r>
        <w:rPr>
          <w:rFonts w:ascii="Arial" w:hAnsi="Arial" w:cs="Arial"/>
          <w:color w:val="auto"/>
          <w:sz w:val="22"/>
          <w:szCs w:val="22"/>
        </w:rPr>
        <w:t>32 §:n 2 momentista muuta johdu.</w:t>
      </w:r>
    </w:p>
    <w:p w:rsidR="000D0076" w:rsidRDefault="000D0076" w:rsidP="00180F69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4C5A" w:rsidRDefault="00174C5A" w:rsidP="00180F69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5C80" w:rsidRPr="00F209C2" w:rsidRDefault="00F45C80" w:rsidP="00180F69">
      <w:pPr>
        <w:jc w:val="both"/>
        <w:outlineLvl w:val="0"/>
        <w:rPr>
          <w:rFonts w:ascii="Arial" w:hAnsi="Arial" w:cs="Arial"/>
          <w:b/>
          <w:bCs/>
          <w:sz w:val="22"/>
          <w:szCs w:val="22"/>
          <w:lang w:eastAsia="fi-FI"/>
        </w:rPr>
      </w:pPr>
      <w:r w:rsidRPr="00F209C2">
        <w:rPr>
          <w:rFonts w:ascii="Arial" w:hAnsi="Arial" w:cs="Arial"/>
          <w:b/>
          <w:bCs/>
          <w:sz w:val="22"/>
          <w:szCs w:val="22"/>
          <w:lang w:eastAsia="fi-FI"/>
        </w:rPr>
        <w:t>Valituksen toimittaminen perille</w:t>
      </w:r>
    </w:p>
    <w:p w:rsidR="00F45C80" w:rsidRPr="00F209C2" w:rsidRDefault="00F45C80" w:rsidP="00180F69">
      <w:pPr>
        <w:tabs>
          <w:tab w:val="left" w:pos="9921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eastAsia="fi-FI"/>
        </w:rPr>
      </w:pPr>
    </w:p>
    <w:p w:rsidR="00F45C80" w:rsidRPr="00F209C2" w:rsidRDefault="00180F69" w:rsidP="007149BD">
      <w:pPr>
        <w:ind w:right="-2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Valituksen voi toimittaa henkilökohtaisesti, postitse maksettuna postilähetyksenä, </w:t>
      </w: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sähköisellä tiedonsiirtomenetelmällä taikka asiamiestä tai lähettiä käyttäen. </w:t>
      </w:r>
      <w:r w:rsidR="007149BD"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Valituksen lähettäminen postitse tai sähköisesti tapahtuu lähettäjän omalla vastuulla. </w:t>
      </w:r>
    </w:p>
    <w:p w:rsidR="00F45C80" w:rsidRPr="00F209C2" w:rsidRDefault="00F45C80" w:rsidP="007149BD">
      <w:pPr>
        <w:ind w:right="-2"/>
        <w:rPr>
          <w:rFonts w:ascii="Arial" w:hAnsi="Arial" w:cs="Arial"/>
          <w:sz w:val="22"/>
          <w:szCs w:val="22"/>
          <w:lang w:eastAsia="fi-FI"/>
        </w:rPr>
      </w:pPr>
    </w:p>
    <w:p w:rsidR="00F45C80" w:rsidRPr="00F209C2" w:rsidRDefault="00180F69" w:rsidP="007149BD">
      <w:pPr>
        <w:ind w:right="-2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Valituksen on saavuttava valitusviranomaiselle virka-aikana ennen 30 päivän </w:t>
      </w: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valitusajan päättymistä. Sähköisen asiakirjan tulee olla perillä siten, että se on </w:t>
      </w:r>
      <w:r w:rsidR="007149BD">
        <w:rPr>
          <w:rFonts w:ascii="Arial" w:hAnsi="Arial" w:cs="Arial"/>
          <w:sz w:val="22"/>
          <w:szCs w:val="22"/>
          <w:lang w:eastAsia="fi-FI"/>
        </w:rPr>
        <w:tab/>
      </w:r>
      <w:r w:rsidR="00595668">
        <w:rPr>
          <w:rFonts w:ascii="Arial" w:hAnsi="Arial" w:cs="Arial"/>
          <w:sz w:val="22"/>
          <w:szCs w:val="22"/>
          <w:lang w:eastAsia="fi-FI"/>
        </w:rPr>
        <w:t xml:space="preserve">korkeimman </w:t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hallinto-oikeuden käytettävissä vastaanottolaitteessa tai </w:t>
      </w:r>
      <w:r w:rsidR="00595668"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tietojärjestelmässä siten, että viestiä voidaan käsitellä valitusajan viimeisenä päivänä </w:t>
      </w:r>
      <w:r w:rsidR="00595668"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>ennen kello 16.15.</w:t>
      </w:r>
    </w:p>
    <w:p w:rsidR="00F45C80" w:rsidRPr="00F209C2" w:rsidRDefault="00F45C80" w:rsidP="007149BD">
      <w:pPr>
        <w:ind w:right="-2"/>
        <w:rPr>
          <w:rFonts w:ascii="Arial" w:hAnsi="Arial" w:cs="Arial"/>
          <w:sz w:val="22"/>
          <w:szCs w:val="22"/>
          <w:lang w:eastAsia="fi-FI"/>
        </w:rPr>
      </w:pPr>
    </w:p>
    <w:p w:rsidR="00F45C80" w:rsidRPr="00F209C2" w:rsidRDefault="00180F69" w:rsidP="007149BD">
      <w:pPr>
        <w:ind w:right="-2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>Korkeimman hallinto-oikeuden virka-aika on maanantaista perjantaihin kello 8.00-</w:t>
      </w: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>16.15.</w:t>
      </w:r>
    </w:p>
    <w:p w:rsidR="00F45C80" w:rsidRPr="00F209C2" w:rsidRDefault="00F45C80" w:rsidP="007149BD">
      <w:pPr>
        <w:ind w:right="-2"/>
        <w:rPr>
          <w:rFonts w:ascii="Arial" w:hAnsi="Arial" w:cs="Arial"/>
          <w:sz w:val="22"/>
          <w:szCs w:val="22"/>
          <w:lang w:eastAsia="fi-FI"/>
        </w:rPr>
      </w:pPr>
    </w:p>
    <w:p w:rsidR="00F45C80" w:rsidRPr="00F209C2" w:rsidRDefault="00180F69" w:rsidP="007149BD">
      <w:pPr>
        <w:ind w:right="-2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>Valituksen voi tehdä myös hallinto-</w:t>
      </w:r>
      <w:r w:rsidR="00E26AFC">
        <w:rPr>
          <w:rFonts w:ascii="Arial" w:hAnsi="Arial" w:cs="Arial"/>
          <w:sz w:val="22"/>
          <w:szCs w:val="22"/>
          <w:lang w:eastAsia="fi-FI"/>
        </w:rPr>
        <w:t xml:space="preserve"> </w:t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ja erityistuomioistuinten asiointipalvelussa </w:t>
      </w: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osoitteessa </w:t>
      </w:r>
      <w:hyperlink r:id="rId7">
        <w:r w:rsidR="00F45C80" w:rsidRPr="00F209C2">
          <w:rPr>
            <w:rFonts w:ascii="Arial" w:hAnsi="Arial" w:cs="Arial"/>
            <w:color w:val="0000FF" w:themeColor="hyperlink"/>
            <w:sz w:val="22"/>
            <w:szCs w:val="22"/>
            <w:u w:val="single"/>
            <w:lang w:eastAsia="fi-FI"/>
          </w:rPr>
          <w:t>https://asiointi2.oikeus.fi/hallintotuomioistuimet</w:t>
        </w:r>
      </w:hyperlink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 </w:t>
      </w:r>
    </w:p>
    <w:p w:rsidR="00F45C80" w:rsidRPr="00F209C2" w:rsidRDefault="00F45C80" w:rsidP="00180F69">
      <w:pPr>
        <w:ind w:left="1304" w:right="-2" w:firstLine="2"/>
        <w:jc w:val="both"/>
        <w:rPr>
          <w:rFonts w:ascii="Arial" w:hAnsi="Arial" w:cs="Arial"/>
          <w:sz w:val="22"/>
          <w:szCs w:val="22"/>
          <w:lang w:eastAsia="fi-FI"/>
        </w:rPr>
      </w:pPr>
    </w:p>
    <w:p w:rsidR="00F45C80" w:rsidRPr="00F209C2" w:rsidRDefault="00180F69" w:rsidP="00180F69">
      <w:pPr>
        <w:ind w:left="-720" w:right="-2" w:firstLine="720"/>
        <w:jc w:val="both"/>
        <w:outlineLvl w:val="0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F45C80" w:rsidRPr="00F209C2">
        <w:rPr>
          <w:rFonts w:ascii="Arial" w:hAnsi="Arial" w:cs="Arial"/>
          <w:sz w:val="22"/>
          <w:szCs w:val="22"/>
          <w:lang w:eastAsia="fi-FI"/>
        </w:rPr>
        <w:t>Korkeimman hallinto-oikeuden yhteystiedot:</w:t>
      </w:r>
    </w:p>
    <w:p w:rsidR="00F45C80" w:rsidRPr="00F209C2" w:rsidRDefault="00F45C80" w:rsidP="00180F69">
      <w:pPr>
        <w:ind w:left="-720" w:right="-2" w:firstLine="720"/>
        <w:jc w:val="both"/>
        <w:outlineLvl w:val="0"/>
        <w:rPr>
          <w:rFonts w:ascii="Arial" w:hAnsi="Arial" w:cs="Arial"/>
          <w:sz w:val="22"/>
          <w:szCs w:val="22"/>
          <w:lang w:eastAsia="fi-FI"/>
        </w:rPr>
      </w:pPr>
    </w:p>
    <w:p w:rsidR="00F45C80" w:rsidRPr="00F209C2" w:rsidRDefault="00180F69" w:rsidP="00180F69">
      <w:pPr>
        <w:ind w:right="-2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B950C5">
        <w:rPr>
          <w:rFonts w:ascii="Arial" w:hAnsi="Arial" w:cs="Arial"/>
          <w:sz w:val="22"/>
          <w:szCs w:val="22"/>
          <w:lang w:eastAsia="fi-FI"/>
        </w:rPr>
        <w:t>P</w:t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ostiosoite: PL 180, 00131 Helsinki </w:t>
      </w:r>
    </w:p>
    <w:p w:rsidR="00F45C80" w:rsidRPr="00F209C2" w:rsidRDefault="00180F69" w:rsidP="00180F69">
      <w:pPr>
        <w:ind w:right="-2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B950C5">
        <w:rPr>
          <w:rFonts w:ascii="Arial" w:hAnsi="Arial" w:cs="Arial"/>
          <w:sz w:val="22"/>
          <w:szCs w:val="22"/>
          <w:lang w:eastAsia="fi-FI"/>
        </w:rPr>
        <w:t>K</w:t>
      </w:r>
      <w:r w:rsidR="00F45C80" w:rsidRPr="00F209C2">
        <w:rPr>
          <w:rFonts w:ascii="Arial" w:hAnsi="Arial" w:cs="Arial"/>
          <w:sz w:val="22"/>
          <w:szCs w:val="22"/>
          <w:lang w:eastAsia="fi-FI"/>
        </w:rPr>
        <w:t>äyntiosoite: Fabianinkatu 15, 00130 Helsinki</w:t>
      </w:r>
    </w:p>
    <w:p w:rsidR="00F45C80" w:rsidRPr="00F209C2" w:rsidRDefault="00180F69" w:rsidP="00180F69">
      <w:pPr>
        <w:ind w:right="-2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B950C5">
        <w:rPr>
          <w:rFonts w:ascii="Arial" w:hAnsi="Arial" w:cs="Arial"/>
          <w:sz w:val="22"/>
          <w:szCs w:val="22"/>
          <w:lang w:eastAsia="fi-FI"/>
        </w:rPr>
        <w:t>P</w:t>
      </w:r>
      <w:r w:rsidR="00F45C80" w:rsidRPr="00F209C2">
        <w:rPr>
          <w:rFonts w:ascii="Arial" w:hAnsi="Arial" w:cs="Arial"/>
          <w:sz w:val="22"/>
          <w:szCs w:val="22"/>
          <w:lang w:eastAsia="fi-FI"/>
        </w:rPr>
        <w:t>uhelinvaihde: 029 56 40200</w:t>
      </w:r>
      <w:r w:rsidR="00F45C80" w:rsidRPr="00F209C2">
        <w:rPr>
          <w:rFonts w:ascii="Arial" w:hAnsi="Arial" w:cs="Arial"/>
          <w:sz w:val="22"/>
          <w:szCs w:val="22"/>
          <w:lang w:eastAsia="fi-FI"/>
        </w:rPr>
        <w:br/>
      </w:r>
      <w:r>
        <w:rPr>
          <w:rFonts w:ascii="Arial" w:hAnsi="Arial" w:cs="Arial"/>
          <w:sz w:val="22"/>
          <w:szCs w:val="22"/>
          <w:lang w:eastAsia="fi-FI"/>
        </w:rPr>
        <w:tab/>
      </w:r>
      <w:r w:rsidR="00B950C5">
        <w:rPr>
          <w:rFonts w:ascii="Arial" w:hAnsi="Arial" w:cs="Arial"/>
          <w:sz w:val="22"/>
          <w:szCs w:val="22"/>
          <w:lang w:eastAsia="fi-FI"/>
        </w:rPr>
        <w:t>T</w:t>
      </w:r>
      <w:r w:rsidR="00F45C80" w:rsidRPr="00F209C2">
        <w:rPr>
          <w:rFonts w:ascii="Arial" w:hAnsi="Arial" w:cs="Arial"/>
          <w:sz w:val="22"/>
          <w:szCs w:val="22"/>
          <w:lang w:eastAsia="fi-FI"/>
        </w:rPr>
        <w:t>elefax: 029 56 40382</w:t>
      </w:r>
    </w:p>
    <w:p w:rsidR="00F45C80" w:rsidRPr="00F209C2" w:rsidRDefault="00180F69" w:rsidP="00180F69">
      <w:pPr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ab/>
      </w:r>
      <w:r w:rsidR="00B950C5">
        <w:rPr>
          <w:rFonts w:ascii="Arial" w:hAnsi="Arial" w:cs="Arial"/>
          <w:sz w:val="22"/>
          <w:szCs w:val="22"/>
          <w:lang w:eastAsia="fi-FI"/>
        </w:rPr>
        <w:t>S</w:t>
      </w:r>
      <w:r w:rsidR="00F45C80" w:rsidRPr="00F209C2">
        <w:rPr>
          <w:rFonts w:ascii="Arial" w:hAnsi="Arial" w:cs="Arial"/>
          <w:sz w:val="22"/>
          <w:szCs w:val="22"/>
          <w:lang w:eastAsia="fi-FI"/>
        </w:rPr>
        <w:t xml:space="preserve">ähköpostiosoite: </w:t>
      </w:r>
      <w:hyperlink r:id="rId8">
        <w:r w:rsidR="00F45C80" w:rsidRPr="00F209C2">
          <w:rPr>
            <w:rFonts w:ascii="Arial" w:hAnsi="Arial" w:cs="Arial"/>
            <w:color w:val="0000FF" w:themeColor="hyperlink"/>
            <w:sz w:val="22"/>
            <w:szCs w:val="22"/>
            <w:u w:val="single"/>
            <w:lang w:eastAsia="fi-FI"/>
          </w:rPr>
          <w:t>korkein.hallinto-oikeus@oikeus.fi</w:t>
        </w:r>
      </w:hyperlink>
    </w:p>
    <w:p w:rsidR="0094189A" w:rsidRDefault="0094189A" w:rsidP="00180F6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4C5A" w:rsidRPr="006270F0" w:rsidRDefault="00174C5A" w:rsidP="00180F6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A17FD" w:rsidRPr="007F1C9E" w:rsidRDefault="00AA17FD" w:rsidP="00180F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F1C9E">
        <w:rPr>
          <w:rFonts w:ascii="Arial" w:hAnsi="Arial" w:cs="Arial"/>
          <w:b/>
          <w:bCs/>
          <w:color w:val="auto"/>
          <w:sz w:val="22"/>
          <w:szCs w:val="22"/>
        </w:rPr>
        <w:t>Oikeudenkäyntimaksu</w:t>
      </w:r>
    </w:p>
    <w:p w:rsidR="00AA17FD" w:rsidRPr="007F1C9E" w:rsidRDefault="00AA17FD" w:rsidP="00180F69">
      <w:pPr>
        <w:jc w:val="both"/>
        <w:rPr>
          <w:rFonts w:ascii="Arial" w:hAnsi="Arial" w:cs="Arial"/>
          <w:b/>
          <w:sz w:val="22"/>
          <w:szCs w:val="22"/>
        </w:rPr>
      </w:pPr>
    </w:p>
    <w:p w:rsidR="00AA17FD" w:rsidRPr="007F1C9E" w:rsidRDefault="00180F69" w:rsidP="007149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A17FD" w:rsidRPr="007F1C9E">
        <w:rPr>
          <w:rFonts w:ascii="Arial" w:hAnsi="Arial" w:cs="Arial"/>
          <w:sz w:val="22"/>
          <w:szCs w:val="22"/>
        </w:rPr>
        <w:t>Asian käsittelystä</w:t>
      </w:r>
      <w:r w:rsidR="00111490" w:rsidRPr="007F1C9E">
        <w:rPr>
          <w:rFonts w:ascii="Arial" w:hAnsi="Arial" w:cs="Arial"/>
          <w:sz w:val="22"/>
          <w:szCs w:val="22"/>
        </w:rPr>
        <w:t xml:space="preserve"> korkeimmassa</w:t>
      </w:r>
      <w:r w:rsidR="00AA17FD" w:rsidRPr="007F1C9E">
        <w:rPr>
          <w:rFonts w:ascii="Arial" w:hAnsi="Arial" w:cs="Arial"/>
          <w:sz w:val="22"/>
          <w:szCs w:val="22"/>
        </w:rPr>
        <w:t xml:space="preserve"> </w:t>
      </w:r>
      <w:r w:rsidR="00D15966" w:rsidRPr="007F1C9E">
        <w:rPr>
          <w:rFonts w:ascii="Arial" w:hAnsi="Arial" w:cs="Arial"/>
          <w:sz w:val="22"/>
          <w:szCs w:val="22"/>
        </w:rPr>
        <w:t xml:space="preserve">hallinto-oikeudessa </w:t>
      </w:r>
      <w:r w:rsidR="00AA17FD" w:rsidRPr="007F1C9E">
        <w:rPr>
          <w:rFonts w:ascii="Arial" w:hAnsi="Arial" w:cs="Arial"/>
          <w:sz w:val="22"/>
          <w:szCs w:val="22"/>
        </w:rPr>
        <w:t>peritään tuomioistuinmaksulain</w:t>
      </w:r>
      <w:r w:rsidR="00251E6C" w:rsidRPr="007F1C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51E6C" w:rsidRPr="007F1C9E">
        <w:rPr>
          <w:rFonts w:ascii="Arial" w:hAnsi="Arial" w:cs="Arial"/>
          <w:sz w:val="22"/>
          <w:szCs w:val="22"/>
        </w:rPr>
        <w:t>(1455/2015)</w:t>
      </w:r>
      <w:r w:rsidR="00AA17FD" w:rsidRPr="007F1C9E">
        <w:rPr>
          <w:rFonts w:ascii="Arial" w:hAnsi="Arial" w:cs="Arial"/>
          <w:sz w:val="22"/>
          <w:szCs w:val="22"/>
        </w:rPr>
        <w:t xml:space="preserve"> nojalla oikeudenkäyntimaksu</w:t>
      </w:r>
      <w:r w:rsidR="00D15966" w:rsidRPr="007F1C9E">
        <w:rPr>
          <w:rFonts w:ascii="Arial" w:hAnsi="Arial" w:cs="Arial"/>
          <w:sz w:val="22"/>
          <w:szCs w:val="22"/>
        </w:rPr>
        <w:t>.</w:t>
      </w:r>
      <w:r w:rsidR="00592584" w:rsidRPr="007F1C9E">
        <w:rPr>
          <w:rFonts w:ascii="Arial" w:hAnsi="Arial" w:cs="Arial"/>
          <w:sz w:val="22"/>
          <w:szCs w:val="22"/>
        </w:rPr>
        <w:t xml:space="preserve"> Maksun suuruus </w:t>
      </w:r>
      <w:r w:rsidR="003E47E3">
        <w:rPr>
          <w:rFonts w:ascii="Arial" w:hAnsi="Arial" w:cs="Arial"/>
          <w:sz w:val="22"/>
          <w:szCs w:val="22"/>
        </w:rPr>
        <w:t>on 53</w:t>
      </w:r>
      <w:bookmarkStart w:id="0" w:name="_GoBack"/>
      <w:bookmarkEnd w:id="0"/>
      <w:r w:rsidR="00EE6F45" w:rsidRPr="007F1C9E">
        <w:rPr>
          <w:rFonts w:ascii="Arial" w:hAnsi="Arial" w:cs="Arial"/>
          <w:sz w:val="22"/>
          <w:szCs w:val="22"/>
        </w:rPr>
        <w:t>0</w:t>
      </w:r>
      <w:r w:rsidR="000D0076" w:rsidRPr="007F1C9E">
        <w:rPr>
          <w:rFonts w:ascii="Arial" w:hAnsi="Arial" w:cs="Arial"/>
          <w:sz w:val="22"/>
          <w:szCs w:val="22"/>
        </w:rPr>
        <w:t xml:space="preserve"> euroa.</w:t>
      </w:r>
      <w:r w:rsidR="00E52D68" w:rsidRPr="007F1C9E">
        <w:rPr>
          <w:rFonts w:ascii="Arial" w:hAnsi="Arial" w:cs="Arial"/>
          <w:sz w:val="22"/>
          <w:szCs w:val="22"/>
          <w:lang w:eastAsia="fi-FI"/>
        </w:rPr>
        <w:t xml:space="preserve"> </w:t>
      </w:r>
      <w:r>
        <w:rPr>
          <w:rFonts w:ascii="Arial" w:hAnsi="Arial" w:cs="Arial"/>
          <w:sz w:val="22"/>
          <w:szCs w:val="22"/>
          <w:lang w:eastAsia="fi-FI"/>
        </w:rPr>
        <w:tab/>
      </w:r>
      <w:r w:rsidR="00E52D68" w:rsidRPr="007F1C9E">
        <w:rPr>
          <w:rFonts w:ascii="Arial" w:hAnsi="Arial" w:cs="Arial"/>
          <w:sz w:val="22"/>
          <w:szCs w:val="22"/>
        </w:rPr>
        <w:t>Tuomioistuinmaksulaissa on erikseen säädetty tapauksista, joissa maksua ei peritä.</w:t>
      </w:r>
    </w:p>
    <w:p w:rsidR="00AA17FD" w:rsidRPr="007F1C9E" w:rsidRDefault="00AA17FD" w:rsidP="00180F69">
      <w:pPr>
        <w:jc w:val="both"/>
        <w:rPr>
          <w:rFonts w:ascii="Arial" w:hAnsi="Arial" w:cs="Arial"/>
          <w:sz w:val="23"/>
          <w:szCs w:val="23"/>
        </w:rPr>
      </w:pPr>
    </w:p>
    <w:p w:rsidR="00AA17FD" w:rsidRPr="00B74859" w:rsidRDefault="00AA17FD" w:rsidP="00180F69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AA17FD" w:rsidRPr="00B74859" w:rsidRDefault="00AA17FD" w:rsidP="00180F69">
      <w:pPr>
        <w:jc w:val="both"/>
        <w:rPr>
          <w:rFonts w:ascii="Arial" w:hAnsi="Arial" w:cs="Arial"/>
          <w:color w:val="000000" w:themeColor="text1"/>
        </w:rPr>
      </w:pPr>
    </w:p>
    <w:sectPr w:rsidR="00AA17FD" w:rsidRPr="00B74859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2C" w:rsidRDefault="0078712C" w:rsidP="008E0F4A">
      <w:r>
        <w:separator/>
      </w:r>
    </w:p>
  </w:endnote>
  <w:endnote w:type="continuationSeparator" w:id="0">
    <w:p w:rsidR="0078712C" w:rsidRDefault="0078712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2C" w:rsidRDefault="0078712C" w:rsidP="008E0F4A">
      <w:r>
        <w:separator/>
      </w:r>
    </w:p>
  </w:footnote>
  <w:footnote w:type="continuationSeparator" w:id="0">
    <w:p w:rsidR="0078712C" w:rsidRDefault="0078712C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Pr="006815A1" w:rsidRDefault="00444CDD" w:rsidP="00562E6B">
        <w:pPr>
          <w:ind w:right="-143" w:firstLine="8789"/>
          <w:jc w:val="center"/>
          <w:rPr>
            <w:rFonts w:ascii="Arial" w:hAnsi="Arial" w:cs="Arial"/>
            <w:sz w:val="22"/>
          </w:rPr>
        </w:pPr>
        <w:r w:rsidRPr="006815A1">
          <w:rPr>
            <w:rFonts w:ascii="Arial" w:hAnsi="Arial" w:cs="Arial"/>
            <w:sz w:val="22"/>
          </w:rPr>
          <w:fldChar w:fldCharType="begin"/>
        </w:r>
        <w:r w:rsidRPr="006815A1">
          <w:rPr>
            <w:rFonts w:ascii="Arial" w:hAnsi="Arial" w:cs="Arial"/>
            <w:sz w:val="22"/>
          </w:rPr>
          <w:instrText xml:space="preserve"> PAGE   \* MERGEFORMAT </w:instrText>
        </w:r>
        <w:r w:rsidRPr="006815A1">
          <w:rPr>
            <w:rFonts w:ascii="Arial" w:hAnsi="Arial" w:cs="Arial"/>
            <w:sz w:val="22"/>
          </w:rPr>
          <w:fldChar w:fldCharType="separate"/>
        </w:r>
        <w:r w:rsidR="003E47E3">
          <w:rPr>
            <w:rFonts w:ascii="Arial" w:hAnsi="Arial" w:cs="Arial"/>
            <w:noProof/>
            <w:sz w:val="22"/>
          </w:rPr>
          <w:t>2</w:t>
        </w:r>
        <w:r w:rsidRPr="006815A1">
          <w:rPr>
            <w:rFonts w:ascii="Arial" w:hAnsi="Arial" w:cs="Arial"/>
            <w:noProof/>
            <w:sz w:val="22"/>
          </w:rPr>
          <w:fldChar w:fldCharType="end"/>
        </w:r>
        <w:r w:rsidR="006815A1">
          <w:rPr>
            <w:rFonts w:ascii="Arial" w:hAnsi="Arial" w:cs="Arial"/>
            <w:noProof/>
            <w:sz w:val="22"/>
          </w:rPr>
          <w:t xml:space="preserve"> </w:t>
        </w:r>
        <w:r w:rsidR="008E0F4A" w:rsidRPr="006815A1">
          <w:rPr>
            <w:rFonts w:ascii="Arial" w:hAnsi="Arial" w:cs="Arial"/>
            <w:sz w:val="22"/>
          </w:rPr>
          <w:t>(</w:t>
        </w:r>
        <w:r w:rsidR="00F478E6" w:rsidRPr="006815A1">
          <w:rPr>
            <w:rFonts w:ascii="Arial" w:hAnsi="Arial" w:cs="Arial"/>
            <w:noProof/>
            <w:sz w:val="22"/>
          </w:rPr>
          <w:fldChar w:fldCharType="begin"/>
        </w:r>
        <w:r w:rsidR="00F478E6" w:rsidRPr="006815A1">
          <w:rPr>
            <w:rFonts w:ascii="Arial" w:hAnsi="Arial" w:cs="Arial"/>
            <w:noProof/>
            <w:sz w:val="22"/>
          </w:rPr>
          <w:instrText xml:space="preserve"> NUMPAGES   \* MERGEFORMAT </w:instrText>
        </w:r>
        <w:r w:rsidR="00F478E6" w:rsidRPr="006815A1">
          <w:rPr>
            <w:rFonts w:ascii="Arial" w:hAnsi="Arial" w:cs="Arial"/>
            <w:noProof/>
            <w:sz w:val="22"/>
          </w:rPr>
          <w:fldChar w:fldCharType="separate"/>
        </w:r>
        <w:r w:rsidR="003E47E3">
          <w:rPr>
            <w:rFonts w:ascii="Arial" w:hAnsi="Arial" w:cs="Arial"/>
            <w:noProof/>
            <w:sz w:val="22"/>
          </w:rPr>
          <w:t>2</w:t>
        </w:r>
        <w:r w:rsidR="00F478E6" w:rsidRPr="006815A1">
          <w:rPr>
            <w:rFonts w:ascii="Arial" w:hAnsi="Arial" w:cs="Arial"/>
            <w:noProof/>
            <w:sz w:val="22"/>
          </w:rPr>
          <w:fldChar w:fldCharType="end"/>
        </w:r>
        <w:r w:rsidR="008E0F4A" w:rsidRPr="006815A1">
          <w:rPr>
            <w:rFonts w:ascii="Arial" w:hAnsi="Arial" w:cs="Arial"/>
            <w:sz w:val="22"/>
          </w:rP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3E47E3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Pr="00174C5A" w:rsidRDefault="00444CDD" w:rsidP="00562E6B">
        <w:pPr>
          <w:ind w:right="-143" w:firstLine="8789"/>
          <w:jc w:val="right"/>
          <w:rPr>
            <w:rFonts w:ascii="Arial" w:hAnsi="Arial" w:cs="Arial"/>
            <w:sz w:val="22"/>
          </w:rPr>
        </w:pPr>
        <w:r w:rsidRPr="00174C5A">
          <w:rPr>
            <w:rFonts w:ascii="Arial" w:hAnsi="Arial" w:cs="Arial"/>
            <w:sz w:val="22"/>
          </w:rPr>
          <w:fldChar w:fldCharType="begin"/>
        </w:r>
        <w:r w:rsidRPr="00174C5A">
          <w:rPr>
            <w:rFonts w:ascii="Arial" w:hAnsi="Arial" w:cs="Arial"/>
            <w:sz w:val="22"/>
          </w:rPr>
          <w:instrText xml:space="preserve"> PAGE   \* MERGEFORMAT </w:instrText>
        </w:r>
        <w:r w:rsidRPr="00174C5A">
          <w:rPr>
            <w:rFonts w:ascii="Arial" w:hAnsi="Arial" w:cs="Arial"/>
            <w:sz w:val="22"/>
          </w:rPr>
          <w:fldChar w:fldCharType="separate"/>
        </w:r>
        <w:r w:rsidR="003E47E3">
          <w:rPr>
            <w:rFonts w:ascii="Arial" w:hAnsi="Arial" w:cs="Arial"/>
            <w:noProof/>
            <w:sz w:val="22"/>
          </w:rPr>
          <w:t>1</w:t>
        </w:r>
        <w:r w:rsidRPr="00174C5A">
          <w:rPr>
            <w:rFonts w:ascii="Arial" w:hAnsi="Arial" w:cs="Arial"/>
            <w:noProof/>
            <w:sz w:val="22"/>
          </w:rPr>
          <w:fldChar w:fldCharType="end"/>
        </w:r>
        <w:r w:rsidR="00174C5A">
          <w:rPr>
            <w:rFonts w:ascii="Arial" w:hAnsi="Arial" w:cs="Arial"/>
            <w:noProof/>
            <w:sz w:val="22"/>
          </w:rPr>
          <w:t xml:space="preserve"> </w:t>
        </w:r>
        <w:r w:rsidR="00FA6ACE" w:rsidRPr="00174C5A">
          <w:rPr>
            <w:rFonts w:ascii="Arial" w:hAnsi="Arial" w:cs="Arial"/>
            <w:sz w:val="22"/>
          </w:rPr>
          <w:t>(</w:t>
        </w:r>
        <w:r w:rsidR="00F478E6" w:rsidRPr="00174C5A">
          <w:rPr>
            <w:rFonts w:ascii="Arial" w:hAnsi="Arial" w:cs="Arial"/>
            <w:noProof/>
            <w:sz w:val="22"/>
          </w:rPr>
          <w:fldChar w:fldCharType="begin"/>
        </w:r>
        <w:r w:rsidR="00F478E6" w:rsidRPr="00174C5A">
          <w:rPr>
            <w:rFonts w:ascii="Arial" w:hAnsi="Arial" w:cs="Arial"/>
            <w:noProof/>
            <w:sz w:val="22"/>
          </w:rPr>
          <w:instrText xml:space="preserve"> NUMPAGES   \* MERGEFORMAT </w:instrText>
        </w:r>
        <w:r w:rsidR="00F478E6" w:rsidRPr="00174C5A">
          <w:rPr>
            <w:rFonts w:ascii="Arial" w:hAnsi="Arial" w:cs="Arial"/>
            <w:noProof/>
            <w:sz w:val="22"/>
          </w:rPr>
          <w:fldChar w:fldCharType="separate"/>
        </w:r>
        <w:r w:rsidR="003E47E3">
          <w:rPr>
            <w:rFonts w:ascii="Arial" w:hAnsi="Arial" w:cs="Arial"/>
            <w:noProof/>
            <w:sz w:val="22"/>
          </w:rPr>
          <w:t>2</w:t>
        </w:r>
        <w:r w:rsidR="00F478E6" w:rsidRPr="00174C5A">
          <w:rPr>
            <w:rFonts w:ascii="Arial" w:hAnsi="Arial" w:cs="Arial"/>
            <w:noProof/>
            <w:sz w:val="22"/>
          </w:rPr>
          <w:fldChar w:fldCharType="end"/>
        </w:r>
        <w:r w:rsidR="00FA6ACE" w:rsidRPr="00174C5A">
          <w:rPr>
            <w:rFonts w:ascii="Arial" w:hAnsi="Arial" w:cs="Arial"/>
            <w:sz w:val="22"/>
          </w:rPr>
          <w:t>)</w:t>
        </w:r>
      </w:p>
      <w:p w:rsidR="00FA6ACE" w:rsidRDefault="003E47E3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0FDC24EB"/>
    <w:multiLevelType w:val="hybridMultilevel"/>
    <w:tmpl w:val="D7DA7D1E"/>
    <w:lvl w:ilvl="0" w:tplc="6AEA29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D4A2A"/>
    <w:multiLevelType w:val="hybridMultilevel"/>
    <w:tmpl w:val="E4A4F2E4"/>
    <w:lvl w:ilvl="0" w:tplc="AA68F7D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48BB608B"/>
    <w:multiLevelType w:val="hybridMultilevel"/>
    <w:tmpl w:val="1F962CB6"/>
    <w:lvl w:ilvl="0" w:tplc="6AEA2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220B"/>
    <w:multiLevelType w:val="hybridMultilevel"/>
    <w:tmpl w:val="6EB21EA6"/>
    <w:lvl w:ilvl="0" w:tplc="FE8E26D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283C"/>
    <w:multiLevelType w:val="hybridMultilevel"/>
    <w:tmpl w:val="9D289C6C"/>
    <w:lvl w:ilvl="0" w:tplc="AA68F7D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5462383"/>
    <w:multiLevelType w:val="hybridMultilevel"/>
    <w:tmpl w:val="1FA44702"/>
    <w:lvl w:ilvl="0" w:tplc="AA68F7D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2FEE"/>
    <w:multiLevelType w:val="hybridMultilevel"/>
    <w:tmpl w:val="531234FE"/>
    <w:lvl w:ilvl="0" w:tplc="AA68F7D0">
      <w:start w:val="1"/>
      <w:numFmt w:val="bullet"/>
      <w:lvlText w:val=""/>
      <w:lvlJc w:val="left"/>
      <w:pPr>
        <w:tabs>
          <w:tab w:val="num" w:pos="3684"/>
        </w:tabs>
        <w:ind w:left="368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64"/>
        </w:tabs>
        <w:ind w:left="8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84"/>
        </w:tabs>
        <w:ind w:left="9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04"/>
        </w:tabs>
        <w:ind w:left="9804" w:hanging="360"/>
      </w:pPr>
      <w:rPr>
        <w:rFonts w:ascii="Wingdings" w:hAnsi="Wingdings" w:hint="default"/>
      </w:rPr>
    </w:lvl>
  </w:abstractNum>
  <w:abstractNum w:abstractNumId="12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1A94"/>
    <w:multiLevelType w:val="hybridMultilevel"/>
    <w:tmpl w:val="92961C08"/>
    <w:lvl w:ilvl="0" w:tplc="AA68F7D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654F417A"/>
    <w:multiLevelType w:val="hybridMultilevel"/>
    <w:tmpl w:val="6840BA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 w15:restartNumberingAfterBreak="0">
    <w:nsid w:val="7F81489A"/>
    <w:multiLevelType w:val="hybridMultilevel"/>
    <w:tmpl w:val="1BD641FE"/>
    <w:lvl w:ilvl="0" w:tplc="6AEA29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ocumentProtection w:edit="comment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D5"/>
    <w:rsid w:val="00016E55"/>
    <w:rsid w:val="00020721"/>
    <w:rsid w:val="0003182E"/>
    <w:rsid w:val="00053D44"/>
    <w:rsid w:val="00063ECB"/>
    <w:rsid w:val="00075991"/>
    <w:rsid w:val="0008033A"/>
    <w:rsid w:val="00094AE3"/>
    <w:rsid w:val="000B3024"/>
    <w:rsid w:val="000C272A"/>
    <w:rsid w:val="000D0076"/>
    <w:rsid w:val="000D3235"/>
    <w:rsid w:val="000F015D"/>
    <w:rsid w:val="000F51EF"/>
    <w:rsid w:val="000F769D"/>
    <w:rsid w:val="00111490"/>
    <w:rsid w:val="00121731"/>
    <w:rsid w:val="00125FE2"/>
    <w:rsid w:val="001361C1"/>
    <w:rsid w:val="001431B7"/>
    <w:rsid w:val="00144D34"/>
    <w:rsid w:val="00147111"/>
    <w:rsid w:val="00151D8B"/>
    <w:rsid w:val="00155F3B"/>
    <w:rsid w:val="00174C5A"/>
    <w:rsid w:val="001776E9"/>
    <w:rsid w:val="00180F69"/>
    <w:rsid w:val="001B078B"/>
    <w:rsid w:val="001D0A72"/>
    <w:rsid w:val="001E2B28"/>
    <w:rsid w:val="001E5F86"/>
    <w:rsid w:val="001F70AF"/>
    <w:rsid w:val="00210152"/>
    <w:rsid w:val="002373F4"/>
    <w:rsid w:val="00251E6C"/>
    <w:rsid w:val="002725A8"/>
    <w:rsid w:val="00274693"/>
    <w:rsid w:val="00292DED"/>
    <w:rsid w:val="002979F5"/>
    <w:rsid w:val="002A13C4"/>
    <w:rsid w:val="002D31CC"/>
    <w:rsid w:val="002D442A"/>
    <w:rsid w:val="002D72CF"/>
    <w:rsid w:val="002E6D0B"/>
    <w:rsid w:val="00307C47"/>
    <w:rsid w:val="003131C4"/>
    <w:rsid w:val="003229D5"/>
    <w:rsid w:val="003268C9"/>
    <w:rsid w:val="00346B03"/>
    <w:rsid w:val="003522E3"/>
    <w:rsid w:val="00367082"/>
    <w:rsid w:val="00367C90"/>
    <w:rsid w:val="00380074"/>
    <w:rsid w:val="00384211"/>
    <w:rsid w:val="00393411"/>
    <w:rsid w:val="003A2869"/>
    <w:rsid w:val="003D7DDD"/>
    <w:rsid w:val="003E47E3"/>
    <w:rsid w:val="00444CDD"/>
    <w:rsid w:val="00446E3A"/>
    <w:rsid w:val="0046269D"/>
    <w:rsid w:val="00462C6F"/>
    <w:rsid w:val="0047233E"/>
    <w:rsid w:val="00486BE8"/>
    <w:rsid w:val="004A196F"/>
    <w:rsid w:val="004C5212"/>
    <w:rsid w:val="004C6B33"/>
    <w:rsid w:val="004D079C"/>
    <w:rsid w:val="005146D4"/>
    <w:rsid w:val="0051596E"/>
    <w:rsid w:val="005512A4"/>
    <w:rsid w:val="00562E6B"/>
    <w:rsid w:val="0056549F"/>
    <w:rsid w:val="005834E9"/>
    <w:rsid w:val="00592584"/>
    <w:rsid w:val="00595668"/>
    <w:rsid w:val="0059671F"/>
    <w:rsid w:val="00596ED5"/>
    <w:rsid w:val="005B6D2E"/>
    <w:rsid w:val="005C0E59"/>
    <w:rsid w:val="005C5F6C"/>
    <w:rsid w:val="005F608C"/>
    <w:rsid w:val="006131C2"/>
    <w:rsid w:val="00615CC3"/>
    <w:rsid w:val="006270F0"/>
    <w:rsid w:val="00635E7D"/>
    <w:rsid w:val="00637E68"/>
    <w:rsid w:val="0064578F"/>
    <w:rsid w:val="00663946"/>
    <w:rsid w:val="00676295"/>
    <w:rsid w:val="006815A1"/>
    <w:rsid w:val="006A4A91"/>
    <w:rsid w:val="006D40F8"/>
    <w:rsid w:val="006D6C2D"/>
    <w:rsid w:val="006E45A9"/>
    <w:rsid w:val="006F1BDC"/>
    <w:rsid w:val="007149BD"/>
    <w:rsid w:val="00722420"/>
    <w:rsid w:val="0076257D"/>
    <w:rsid w:val="007729CF"/>
    <w:rsid w:val="00783B52"/>
    <w:rsid w:val="00785D97"/>
    <w:rsid w:val="0078712C"/>
    <w:rsid w:val="0079528B"/>
    <w:rsid w:val="007A74D4"/>
    <w:rsid w:val="007B4560"/>
    <w:rsid w:val="007B4E42"/>
    <w:rsid w:val="007C2B22"/>
    <w:rsid w:val="007F1C9E"/>
    <w:rsid w:val="007F5551"/>
    <w:rsid w:val="00811D8D"/>
    <w:rsid w:val="00812D44"/>
    <w:rsid w:val="008200A9"/>
    <w:rsid w:val="008360E9"/>
    <w:rsid w:val="008559F2"/>
    <w:rsid w:val="00870913"/>
    <w:rsid w:val="00885EDF"/>
    <w:rsid w:val="008914D5"/>
    <w:rsid w:val="008A0773"/>
    <w:rsid w:val="008A4280"/>
    <w:rsid w:val="008E0F4A"/>
    <w:rsid w:val="0090299D"/>
    <w:rsid w:val="00906E49"/>
    <w:rsid w:val="00922FEB"/>
    <w:rsid w:val="00934CA0"/>
    <w:rsid w:val="0094189A"/>
    <w:rsid w:val="009524D0"/>
    <w:rsid w:val="00954DCE"/>
    <w:rsid w:val="00981F7A"/>
    <w:rsid w:val="009B230C"/>
    <w:rsid w:val="009B6311"/>
    <w:rsid w:val="009C1F64"/>
    <w:rsid w:val="009D222E"/>
    <w:rsid w:val="00A135F7"/>
    <w:rsid w:val="00A24604"/>
    <w:rsid w:val="00A612FC"/>
    <w:rsid w:val="00A64BD2"/>
    <w:rsid w:val="00A65239"/>
    <w:rsid w:val="00A75231"/>
    <w:rsid w:val="00A77BBD"/>
    <w:rsid w:val="00A90735"/>
    <w:rsid w:val="00AA17FD"/>
    <w:rsid w:val="00AA52F0"/>
    <w:rsid w:val="00AA5350"/>
    <w:rsid w:val="00AB0B48"/>
    <w:rsid w:val="00AF2EBD"/>
    <w:rsid w:val="00AF3346"/>
    <w:rsid w:val="00B21CEB"/>
    <w:rsid w:val="00B42986"/>
    <w:rsid w:val="00B5529A"/>
    <w:rsid w:val="00B74859"/>
    <w:rsid w:val="00B950C5"/>
    <w:rsid w:val="00BA47D1"/>
    <w:rsid w:val="00BD5CB2"/>
    <w:rsid w:val="00BE4CA3"/>
    <w:rsid w:val="00BF06A8"/>
    <w:rsid w:val="00BF78FC"/>
    <w:rsid w:val="00C21181"/>
    <w:rsid w:val="00C332CE"/>
    <w:rsid w:val="00C47A1C"/>
    <w:rsid w:val="00C54880"/>
    <w:rsid w:val="00CB4C78"/>
    <w:rsid w:val="00CB6876"/>
    <w:rsid w:val="00CD4A95"/>
    <w:rsid w:val="00D03743"/>
    <w:rsid w:val="00D05785"/>
    <w:rsid w:val="00D15966"/>
    <w:rsid w:val="00D25AD2"/>
    <w:rsid w:val="00D35E49"/>
    <w:rsid w:val="00D44B33"/>
    <w:rsid w:val="00D45027"/>
    <w:rsid w:val="00D52BA9"/>
    <w:rsid w:val="00D55D1F"/>
    <w:rsid w:val="00D60C53"/>
    <w:rsid w:val="00D64132"/>
    <w:rsid w:val="00D76D7A"/>
    <w:rsid w:val="00D87C57"/>
    <w:rsid w:val="00DD1463"/>
    <w:rsid w:val="00DD2EC5"/>
    <w:rsid w:val="00DE107F"/>
    <w:rsid w:val="00DE217C"/>
    <w:rsid w:val="00E07440"/>
    <w:rsid w:val="00E2160A"/>
    <w:rsid w:val="00E23252"/>
    <w:rsid w:val="00E26AFC"/>
    <w:rsid w:val="00E309B3"/>
    <w:rsid w:val="00E330A7"/>
    <w:rsid w:val="00E44094"/>
    <w:rsid w:val="00E45497"/>
    <w:rsid w:val="00E52D68"/>
    <w:rsid w:val="00E53F42"/>
    <w:rsid w:val="00E84F35"/>
    <w:rsid w:val="00E9548B"/>
    <w:rsid w:val="00EA7CCC"/>
    <w:rsid w:val="00EB200C"/>
    <w:rsid w:val="00ED3045"/>
    <w:rsid w:val="00EE6F45"/>
    <w:rsid w:val="00F209C2"/>
    <w:rsid w:val="00F22114"/>
    <w:rsid w:val="00F34F5A"/>
    <w:rsid w:val="00F45C80"/>
    <w:rsid w:val="00F478E6"/>
    <w:rsid w:val="00F63379"/>
    <w:rsid w:val="00F66E16"/>
    <w:rsid w:val="00F7177D"/>
    <w:rsid w:val="00F734F9"/>
    <w:rsid w:val="00F73B15"/>
    <w:rsid w:val="00F73BC3"/>
    <w:rsid w:val="00F94D2E"/>
    <w:rsid w:val="00FA356E"/>
    <w:rsid w:val="00FA6ACE"/>
    <w:rsid w:val="00FB192D"/>
    <w:rsid w:val="00FB6ABF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B55C6"/>
  <w15:docId w15:val="{A8FBD16B-032F-47A5-91B7-FBFAC0A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Default">
    <w:name w:val="Default"/>
    <w:rsid w:val="00891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914D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91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kein.hallinto-oikeus@oikeus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iointi2.oikeus.fi/hallintotuomioistuim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895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2</Pages>
  <Words>411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 Emma VM</dc:creator>
  <cp:lastModifiedBy>Savinen Marianne (VM)</cp:lastModifiedBy>
  <cp:revision>2</cp:revision>
  <dcterms:created xsi:type="dcterms:W3CDTF">2022-01-24T13:06:00Z</dcterms:created>
  <dcterms:modified xsi:type="dcterms:W3CDTF">2022-01-24T13:06:00Z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1f5b6a21edeaa2ec1b77c2ab9bca97#vm.mahti2.vn.fi!/TWeb/toaxfront!80!0</vt:lpwstr>
  </property>
  <property fmtid="{D5CDD505-2E9C-101B-9397-08002B2CF9AE}" pid="3" name="tweb_doc_id">
    <vt:lpwstr>597319</vt:lpwstr>
  </property>
  <property fmtid="{D5CDD505-2E9C-101B-9397-08002B2CF9AE}" pid="4" name="tweb_doc_version">
    <vt:lpwstr>2</vt:lpwstr>
  </property>
  <property fmtid="{D5CDD505-2E9C-101B-9397-08002B2CF9AE}" pid="5" name="tweb_doc_title">
    <vt:lpwstr>Valitusosoitusmalli nimityspäätös KHO</vt:lpwstr>
  </property>
  <property fmtid="{D5CDD505-2E9C-101B-9397-08002B2CF9AE}" pid="6" name="tweb_doc_typecode">
    <vt:lpwstr>00.00.00.8</vt:lpwstr>
  </property>
  <property fmtid="{D5CDD505-2E9C-101B-9397-08002B2CF9AE}" pid="7" name="tweb_doc_typename">
    <vt:lpwstr>Ohjeen liite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>VM/2643/00.00.00/2018</vt:lpwstr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Riiski Satu</vt:lpwstr>
  </property>
  <property fmtid="{D5CDD505-2E9C-101B-9397-08002B2CF9AE}" pid="18" name="tweb_doc_creator">
    <vt:lpwstr>Riiski Satu</vt:lpwstr>
  </property>
  <property fmtid="{D5CDD505-2E9C-101B-9397-08002B2CF9AE}" pid="19" name="tweb_doc_publisher">
    <vt:lpwstr>Valtiovarainministeriö/Valtionhallinnon kehittämisosasto/Johto ja esikunta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21.12.2018</vt:lpwstr>
  </property>
  <property fmtid="{D5CDD505-2E9C-101B-9397-08002B2CF9AE}" pid="24" name="tweb_doc_modified">
    <vt:lpwstr>21.12.2018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Mahti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0.1</vt:lpwstr>
  </property>
  <property fmtid="{D5CDD505-2E9C-101B-9397-08002B2CF9AE}" pid="45" name="tweb_doc_alternativetitle">
    <vt:lpwstr/>
  </property>
  <property fmtid="{D5CDD505-2E9C-101B-9397-08002B2CF9AE}" pid="46" name="tweb_doc_atts">
    <vt:lpwstr/>
  </property>
  <property fmtid="{D5CDD505-2E9C-101B-9397-08002B2CF9AE}" pid="47" name="tweb_doc_eoperators">
    <vt:lpwstr/>
  </property>
  <property fmtid="{D5CDD505-2E9C-101B-9397-08002B2CF9AE}" pid="48" name="tweb_user_name">
    <vt:lpwstr>Lautiainen Miska</vt:lpwstr>
  </property>
  <property fmtid="{D5CDD505-2E9C-101B-9397-08002B2CF9AE}" pid="49" name="tweb_user_surname">
    <vt:lpwstr>Lautiainen</vt:lpwstr>
  </property>
  <property fmtid="{D5CDD505-2E9C-101B-9397-08002B2CF9AE}" pid="50" name="tweb_user_givenname">
    <vt:lpwstr>Miska</vt:lpwstr>
  </property>
  <property fmtid="{D5CDD505-2E9C-101B-9397-08002B2CF9AE}" pid="51" name="tweb_user_title">
    <vt:lpwstr>Lainsäädäntöneuvos</vt:lpwstr>
  </property>
  <property fmtid="{D5CDD505-2E9C-101B-9397-08002B2CF9AE}" pid="52" name="tweb_user_telephonenumber">
    <vt:lpwstr>+358295530212</vt:lpwstr>
  </property>
  <property fmtid="{D5CDD505-2E9C-101B-9397-08002B2CF9AE}" pid="53" name="tweb_user_facsimiletelephonenumber">
    <vt:lpwstr/>
  </property>
  <property fmtid="{D5CDD505-2E9C-101B-9397-08002B2CF9AE}" pid="54" name="tweb_user_rfc822mailbox">
    <vt:lpwstr>Miska.Lautiainen@vm.fi</vt:lpwstr>
  </property>
  <property fmtid="{D5CDD505-2E9C-101B-9397-08002B2CF9AE}" pid="55" name="tweb_user_roomnumber">
    <vt:lpwstr/>
  </property>
  <property fmtid="{D5CDD505-2E9C-101B-9397-08002B2CF9AE}" pid="56" name="tweb_user_organization">
    <vt:lpwstr>Valtiovarainministeriö</vt:lpwstr>
  </property>
  <property fmtid="{D5CDD505-2E9C-101B-9397-08002B2CF9AE}" pid="57" name="tweb_user_department">
    <vt:lpwstr>Valtionhallinnon kehittämisosasto</vt:lpwstr>
  </property>
  <property fmtid="{D5CDD505-2E9C-101B-9397-08002B2CF9AE}" pid="58" name="tweb_user_group">
    <vt:lpwstr>Hallintopolitiikkayksikkö</vt:lpwstr>
  </property>
  <property fmtid="{D5CDD505-2E9C-101B-9397-08002B2CF9AE}" pid="59" name="tweb_user_postaladdress">
    <vt:lpwstr>Satamakatu 3</vt:lpwstr>
  </property>
  <property fmtid="{D5CDD505-2E9C-101B-9397-08002B2CF9AE}" pid="60" name="tweb_user_postalcode">
    <vt:lpwstr/>
  </property>
</Properties>
</file>