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AE76" w14:textId="3262FE52" w:rsidR="00AC7E66" w:rsidRPr="009271A5" w:rsidRDefault="00AC7E66" w:rsidP="00766BC0">
      <w:pPr>
        <w:pStyle w:val="VMOtsikko1"/>
        <w:ind w:right="305"/>
        <w:rPr>
          <w:bCs w:val="0"/>
          <w:noProof/>
          <w:color w:val="000000" w:themeColor="text1"/>
          <w:kern w:val="0"/>
          <w:sz w:val="22"/>
          <w:szCs w:val="18"/>
        </w:rPr>
      </w:pPr>
      <w:r w:rsidRPr="009271A5">
        <w:rPr>
          <w:noProof/>
          <w:color w:val="000000" w:themeColor="text1"/>
          <w:kern w:val="0"/>
          <w:sz w:val="22"/>
          <w:szCs w:val="22"/>
        </w:rPr>
        <w:t>2020 AI/Robotiikka- rahoitushaun hakemuspohja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D68" w14:paraId="5F93005A" w14:textId="77777777" w:rsidTr="4AF98A6F">
        <w:tc>
          <w:tcPr>
            <w:tcW w:w="9736" w:type="dxa"/>
          </w:tcPr>
          <w:p w14:paraId="17F394BD" w14:textId="77777777" w:rsidR="00C53D17" w:rsidRPr="00EA5F4C" w:rsidRDefault="00C53D17" w:rsidP="00C53D17">
            <w:pPr>
              <w:pStyle w:val="VMleipteksti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AI/Robotiikka-</w:t>
            </w:r>
            <w:r w:rsidRPr="00EA5F4C">
              <w:rPr>
                <w:noProof/>
                <w:sz w:val="20"/>
                <w:szCs w:val="20"/>
              </w:rPr>
              <w:t xml:space="preserve">haussa käytetään tätä hakemuspohjaa. Mikäli virasto tai laitos on jo tehnyt hankkeesta tiedonhallintalain (906/0219) 9 §:n mukaisen lausuntopyynnön valtiovarainministeriöön, riittää viittaus tähän lausuntopyyntöön. </w:t>
            </w:r>
          </w:p>
          <w:p w14:paraId="66943A71" w14:textId="769DE3E9" w:rsidR="00463D68" w:rsidRDefault="00C53D17" w:rsidP="00C53D17">
            <w:pPr>
              <w:pStyle w:val="VMleipteksti"/>
              <w:ind w:left="0"/>
              <w:rPr>
                <w:noProof/>
                <w:color w:val="000000" w:themeColor="text1"/>
                <w:sz w:val="20"/>
                <w:szCs w:val="20"/>
              </w:rPr>
            </w:pPr>
            <w:r w:rsidRPr="00EA5F4C">
              <w:rPr>
                <w:noProof/>
                <w:sz w:val="20"/>
                <w:szCs w:val="20"/>
              </w:rPr>
              <w:t>Hakemukseen tulee liittää tämän lomakkeen lisäksi kustannus-hyötylaskelma, vapaamuotoinen suunnitelman hyötyjen realisoimisesta sekä projektisuunnitelma.</w:t>
            </w:r>
          </w:p>
        </w:tc>
      </w:tr>
    </w:tbl>
    <w:p w14:paraId="51F7D4B0" w14:textId="3B3DA23D" w:rsidR="002853FF" w:rsidRDefault="002853FF" w:rsidP="0047701A">
      <w:pPr>
        <w:pStyle w:val="VMleipteksti"/>
        <w:ind w:left="0"/>
        <w:rPr>
          <w:noProof/>
          <w:sz w:val="18"/>
          <w:szCs w:val="18"/>
        </w:rPr>
      </w:pPr>
    </w:p>
    <w:p w14:paraId="4685DBD2" w14:textId="368E4A8F" w:rsidR="005C6BBD" w:rsidRPr="005C6BBD" w:rsidRDefault="005C6BBD" w:rsidP="0047701A">
      <w:pPr>
        <w:pStyle w:val="VMleipteksti"/>
        <w:ind w:left="0"/>
        <w:rPr>
          <w:i/>
          <w:noProof/>
          <w:sz w:val="18"/>
          <w:szCs w:val="18"/>
        </w:rPr>
      </w:pPr>
      <w:r w:rsidRPr="005C6BBD">
        <w:rPr>
          <w:i/>
          <w:noProof/>
          <w:sz w:val="18"/>
          <w:szCs w:val="18"/>
        </w:rPr>
        <w:t>&lt;Kirjaa tiedot valkoisiin tekstikenttiin ja poista samalla ohjetekstit&gt;</w:t>
      </w:r>
      <w:r w:rsidR="00052FB4">
        <w:rPr>
          <w:i/>
          <w:noProof/>
          <w:sz w:val="18"/>
          <w:szCs w:val="18"/>
        </w:rPr>
        <w:t xml:space="preserve"> </w:t>
      </w:r>
    </w:p>
    <w:p w14:paraId="2F172419" w14:textId="77777777" w:rsidR="005C6BBD" w:rsidRPr="00862877" w:rsidRDefault="005C6BBD" w:rsidP="0047701A">
      <w:pPr>
        <w:pStyle w:val="VMleipteksti"/>
        <w:ind w:left="0"/>
        <w:rPr>
          <w:noProof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D3563" w14:paraId="5B6671C4" w14:textId="77777777" w:rsidTr="4AF98A6F">
        <w:tc>
          <w:tcPr>
            <w:tcW w:w="3397" w:type="dxa"/>
            <w:shd w:val="clear" w:color="auto" w:fill="000000" w:themeFill="text1"/>
          </w:tcPr>
          <w:p w14:paraId="71ADBC0A" w14:textId="495BBF3D" w:rsidR="001D3563" w:rsidRPr="001D3563" w:rsidRDefault="4AF98A6F" w:rsidP="4AF98A6F">
            <w:pPr>
              <w:pStyle w:val="VMleipteksti"/>
              <w:ind w:left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4AF98A6F">
              <w:rPr>
                <w:b/>
                <w:bCs/>
                <w:color w:val="FFFFFF" w:themeColor="background1"/>
                <w:sz w:val="18"/>
                <w:szCs w:val="18"/>
              </w:rPr>
              <w:t>YHTEYSTIEDOT</w:t>
            </w:r>
          </w:p>
        </w:tc>
        <w:tc>
          <w:tcPr>
            <w:tcW w:w="6339" w:type="dxa"/>
            <w:shd w:val="clear" w:color="auto" w:fill="000000" w:themeFill="text1"/>
          </w:tcPr>
          <w:p w14:paraId="3113B07D" w14:textId="157F5090" w:rsidR="001D3563" w:rsidRDefault="001D3563" w:rsidP="0047701A">
            <w:pPr>
              <w:pStyle w:val="VMleipteksti"/>
              <w:ind w:left="0"/>
              <w:rPr>
                <w:sz w:val="18"/>
                <w:szCs w:val="18"/>
              </w:rPr>
            </w:pPr>
          </w:p>
        </w:tc>
      </w:tr>
      <w:tr w:rsidR="001D3563" w14:paraId="407C15CC" w14:textId="77777777" w:rsidTr="4AF98A6F">
        <w:tc>
          <w:tcPr>
            <w:tcW w:w="3397" w:type="dxa"/>
            <w:shd w:val="clear" w:color="auto" w:fill="F2F2F2" w:themeFill="background1" w:themeFillShade="F2"/>
          </w:tcPr>
          <w:p w14:paraId="5652E1CB" w14:textId="4CB21B05" w:rsidR="001D3563" w:rsidRPr="001D3563" w:rsidRDefault="4AF98A6F" w:rsidP="4AF98A6F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AF98A6F">
              <w:rPr>
                <w:b/>
                <w:bCs/>
                <w:sz w:val="18"/>
                <w:szCs w:val="18"/>
              </w:rPr>
              <w:t>Viras</w:t>
            </w:r>
            <w:r w:rsidR="00C53D17">
              <w:rPr>
                <w:b/>
                <w:bCs/>
                <w:sz w:val="18"/>
                <w:szCs w:val="18"/>
              </w:rPr>
              <w:t>to tai laitos</w:t>
            </w:r>
          </w:p>
        </w:tc>
        <w:tc>
          <w:tcPr>
            <w:tcW w:w="6339" w:type="dxa"/>
          </w:tcPr>
          <w:p w14:paraId="44AD1E9C" w14:textId="7BF7B813" w:rsidR="001D3563" w:rsidRDefault="4AF98A6F" w:rsidP="4AF98A6F">
            <w:pPr>
              <w:pStyle w:val="VMleipteksti"/>
              <w:ind w:left="0"/>
              <w:rPr>
                <w:sz w:val="18"/>
                <w:szCs w:val="18"/>
              </w:rPr>
            </w:pPr>
            <w:r w:rsidRPr="4AF98A6F">
              <w:rPr>
                <w:sz w:val="18"/>
                <w:szCs w:val="18"/>
              </w:rPr>
              <w:t>&lt;Viraston tai laitoksen nimi&gt;</w:t>
            </w:r>
          </w:p>
        </w:tc>
      </w:tr>
      <w:tr w:rsidR="001D3563" w14:paraId="2A586951" w14:textId="77777777" w:rsidTr="4AF98A6F">
        <w:tc>
          <w:tcPr>
            <w:tcW w:w="3397" w:type="dxa"/>
            <w:shd w:val="clear" w:color="auto" w:fill="F2F2F2" w:themeFill="background1" w:themeFillShade="F2"/>
          </w:tcPr>
          <w:p w14:paraId="735D05C1" w14:textId="3940F1C6" w:rsidR="001D3563" w:rsidRPr="001D3563" w:rsidRDefault="4AF98A6F" w:rsidP="4AF98A6F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AF98A6F">
              <w:rPr>
                <w:b/>
                <w:bCs/>
                <w:sz w:val="18"/>
                <w:szCs w:val="18"/>
              </w:rPr>
              <w:t>Viraston tai laitoksen yhteyshenkilöt</w:t>
            </w:r>
          </w:p>
        </w:tc>
        <w:tc>
          <w:tcPr>
            <w:tcW w:w="6339" w:type="dxa"/>
          </w:tcPr>
          <w:p w14:paraId="46A82763" w14:textId="65AE5AEB" w:rsidR="00DB3A9E" w:rsidRDefault="4AF98A6F" w:rsidP="4AF98A6F">
            <w:pPr>
              <w:pStyle w:val="VMleipteksti"/>
              <w:ind w:left="0"/>
              <w:rPr>
                <w:sz w:val="18"/>
                <w:szCs w:val="18"/>
              </w:rPr>
            </w:pPr>
            <w:r w:rsidRPr="4AF98A6F">
              <w:rPr>
                <w:sz w:val="18"/>
                <w:szCs w:val="18"/>
              </w:rPr>
              <w:t xml:space="preserve">&lt;Yhteyshenkilö, joka antaa lisätietoja, puhelin/sähköposti&gt; </w:t>
            </w:r>
          </w:p>
          <w:p w14:paraId="52B2A45D" w14:textId="5CE83698" w:rsidR="001D3563" w:rsidRDefault="4AF98A6F" w:rsidP="4AF98A6F">
            <w:pPr>
              <w:pStyle w:val="VMleipteksti"/>
              <w:ind w:left="0"/>
              <w:rPr>
                <w:sz w:val="18"/>
                <w:szCs w:val="18"/>
              </w:rPr>
            </w:pPr>
            <w:r w:rsidRPr="4AF98A6F">
              <w:rPr>
                <w:sz w:val="18"/>
                <w:szCs w:val="18"/>
              </w:rPr>
              <w:t>&lt;Muut henkilöt, jotka osallistuvat tapaamiseen, sähköposti&gt;</w:t>
            </w:r>
          </w:p>
        </w:tc>
      </w:tr>
      <w:tr w:rsidR="001D3563" w14:paraId="606CEF5B" w14:textId="77777777" w:rsidTr="4AF98A6F">
        <w:tc>
          <w:tcPr>
            <w:tcW w:w="3397" w:type="dxa"/>
            <w:shd w:val="clear" w:color="auto" w:fill="F2F2F2" w:themeFill="background1" w:themeFillShade="F2"/>
          </w:tcPr>
          <w:p w14:paraId="1CCD00A0" w14:textId="7A651B59" w:rsidR="001D3563" w:rsidRPr="001D3563" w:rsidRDefault="4AF98A6F" w:rsidP="4AF98A6F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AF98A6F">
              <w:rPr>
                <w:b/>
                <w:bCs/>
                <w:sz w:val="18"/>
                <w:szCs w:val="18"/>
              </w:rPr>
              <w:t>Ministeriön yhteyshenkilöt</w:t>
            </w:r>
          </w:p>
        </w:tc>
        <w:tc>
          <w:tcPr>
            <w:tcW w:w="6339" w:type="dxa"/>
          </w:tcPr>
          <w:p w14:paraId="381485AE" w14:textId="57B4A2A3" w:rsidR="00DB3A9E" w:rsidRDefault="4AF98A6F" w:rsidP="4AF98A6F">
            <w:pPr>
              <w:pStyle w:val="VMleipteksti"/>
              <w:ind w:left="0"/>
              <w:rPr>
                <w:sz w:val="18"/>
                <w:szCs w:val="18"/>
              </w:rPr>
            </w:pPr>
            <w:r w:rsidRPr="4AF98A6F">
              <w:rPr>
                <w:sz w:val="18"/>
                <w:szCs w:val="18"/>
              </w:rPr>
              <w:t>&lt;Yhteyshenkilö, joka antaa lisätietoja, puhelin/sähköposti&gt;</w:t>
            </w:r>
          </w:p>
          <w:p w14:paraId="7F9DB670" w14:textId="4BAF5EF2" w:rsidR="001D3563" w:rsidRDefault="4AF98A6F" w:rsidP="4AF98A6F">
            <w:pPr>
              <w:pStyle w:val="VMleipteksti"/>
              <w:ind w:left="0"/>
              <w:rPr>
                <w:sz w:val="18"/>
                <w:szCs w:val="18"/>
              </w:rPr>
            </w:pPr>
            <w:r w:rsidRPr="4AF98A6F">
              <w:rPr>
                <w:sz w:val="18"/>
                <w:szCs w:val="18"/>
              </w:rPr>
              <w:t>&lt;Muut henkilöt, jotka osallistuvat tapaamiseen, sähköposti&gt;</w:t>
            </w:r>
          </w:p>
        </w:tc>
      </w:tr>
    </w:tbl>
    <w:p w14:paraId="7B4DEB25" w14:textId="77777777" w:rsidR="00766BC0" w:rsidRPr="00862877" w:rsidRDefault="00766BC0" w:rsidP="00766BC0">
      <w:pPr>
        <w:pStyle w:val="VMleipteksti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5E7A8A" w:rsidRPr="00862877" w14:paraId="50F21261" w14:textId="77777777" w:rsidTr="4AF98A6F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5B9DD49B" w14:textId="0BA6DFB8" w:rsidR="005E7A8A" w:rsidRPr="002C64C5" w:rsidRDefault="4AF98A6F" w:rsidP="4AF98A6F">
            <w:pPr>
              <w:pStyle w:val="VMleipteksti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4AF98A6F">
              <w:rPr>
                <w:b/>
                <w:bCs/>
                <w:sz w:val="20"/>
                <w:szCs w:val="20"/>
              </w:rPr>
              <w:t>PERUSTIEDOT</w:t>
            </w:r>
          </w:p>
        </w:tc>
      </w:tr>
      <w:tr w:rsidR="006637AE" w:rsidRPr="00862877" w14:paraId="60DFF020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7DCDA862" w14:textId="1FB9229A" w:rsidR="006637AE" w:rsidRPr="00321860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Mihin tehtävään, toimintaprosessiin tai palveluun hanke/</w:t>
            </w:r>
            <w:r w:rsidR="00C53D1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muutos kohdistuu?</w:t>
            </w:r>
          </w:p>
          <w:p w14:paraId="25C416E8" w14:textId="7163A6FC" w:rsidR="006637AE" w:rsidRPr="00321860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hankkeessa on huomioitu koko prosessi päästä-päähän? Liittyykö prosessiin muita vira</w:t>
            </w:r>
            <w:r w:rsidR="00C53D1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omaisia/</w:t>
            </w:r>
            <w:r w:rsidR="00C53D1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toimijoita?</w:t>
            </w:r>
          </w:p>
        </w:tc>
        <w:tc>
          <w:tcPr>
            <w:tcW w:w="6339" w:type="dxa"/>
          </w:tcPr>
          <w:p w14:paraId="6EAF947A" w14:textId="1050E1B6" w:rsidR="006637AE" w:rsidRPr="00FB5A36" w:rsidRDefault="006637AE" w:rsidP="003D42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80B" w:rsidRPr="00862877" w14:paraId="4399868F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4C8CACA2" w14:textId="1FCCEE84" w:rsidR="0021480B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Mistä toiminnan muutoksesta on kyse?</w:t>
            </w:r>
          </w:p>
        </w:tc>
        <w:tc>
          <w:tcPr>
            <w:tcW w:w="6339" w:type="dxa"/>
          </w:tcPr>
          <w:p w14:paraId="04024F56" w14:textId="77777777" w:rsidR="0021480B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&lt;Miten toimintaa on tarkoitus muuttaa, mikä muutoksen aiheuttaa&gt;</w:t>
            </w:r>
          </w:p>
          <w:p w14:paraId="4BC79B31" w14:textId="77777777" w:rsidR="0021480B" w:rsidRDefault="0021480B" w:rsidP="003D42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3D1D" w:rsidRPr="00862877" w14:paraId="49FD08D9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11FF9C80" w14:textId="4EEDF0E8" w:rsidR="004A3D1D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Ketä hanke/</w:t>
            </w:r>
            <w:r w:rsidR="00C53D1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muutos koskee?</w:t>
            </w:r>
          </w:p>
          <w:p w14:paraId="37A6F1A5" w14:textId="529750B2" w:rsidR="004A3D1D" w:rsidRPr="0021480B" w:rsidRDefault="004A3D1D" w:rsidP="004A3D1D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339" w:type="dxa"/>
          </w:tcPr>
          <w:p w14:paraId="1A910F1A" w14:textId="14B6DF30" w:rsidR="004A3D1D" w:rsidRDefault="004A3D1D" w:rsidP="005B76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3D1D" w:rsidRPr="00862877" w14:paraId="78EF5F18" w14:textId="77777777" w:rsidTr="4AF98A6F">
        <w:trPr>
          <w:trHeight w:val="936"/>
        </w:trPr>
        <w:tc>
          <w:tcPr>
            <w:tcW w:w="3402" w:type="dxa"/>
            <w:shd w:val="clear" w:color="auto" w:fill="F2F2F2" w:themeFill="background1" w:themeFillShade="F2"/>
          </w:tcPr>
          <w:p w14:paraId="0DC3749C" w14:textId="370B8D7E" w:rsidR="004A3D1D" w:rsidRPr="00CD66E8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Kohdistuuko hanke/muutos olemassa olevaan tietovarantoon tai –järjestelmään/palveluun vai liittyykö siihen uusien kehittämistä?</w:t>
            </w:r>
          </w:p>
        </w:tc>
        <w:tc>
          <w:tcPr>
            <w:tcW w:w="6339" w:type="dxa"/>
          </w:tcPr>
          <w:p w14:paraId="1E5D360D" w14:textId="2C8CF352" w:rsidR="004A3D1D" w:rsidRPr="00FB5A36" w:rsidRDefault="004A3D1D" w:rsidP="004A3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3D1D" w:rsidRPr="00862877" w14:paraId="020091E4" w14:textId="77777777" w:rsidTr="4AF98A6F">
        <w:trPr>
          <w:trHeight w:val="936"/>
        </w:trPr>
        <w:tc>
          <w:tcPr>
            <w:tcW w:w="3402" w:type="dxa"/>
            <w:shd w:val="clear" w:color="auto" w:fill="F2F2F2" w:themeFill="background1" w:themeFillShade="F2"/>
          </w:tcPr>
          <w:p w14:paraId="743B4A28" w14:textId="5DD88E72" w:rsidR="004A3D1D" w:rsidRPr="002F09A7" w:rsidRDefault="4AF98A6F" w:rsidP="4AF98A6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Kuvaa lyhyesti hankkeen/muutoksen lähtökohta, taustat ja päätökset. </w:t>
            </w:r>
          </w:p>
        </w:tc>
        <w:tc>
          <w:tcPr>
            <w:tcW w:w="6339" w:type="dxa"/>
          </w:tcPr>
          <w:p w14:paraId="7C54BD87" w14:textId="2EAEC546" w:rsidR="004A3D1D" w:rsidRPr="002F09A7" w:rsidRDefault="4AF98A6F" w:rsidP="4AF98A6F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&lt;Kuvaa, jos hanke/muutos on osa jotakin laajempaa kehittämisohjelmaa tai hankekokonaisuutta&gt;</w:t>
            </w:r>
          </w:p>
          <w:p w14:paraId="1C749776" w14:textId="16D9DC49" w:rsidR="004A3D1D" w:rsidRPr="002F09A7" w:rsidRDefault="4AF98A6F" w:rsidP="4AF98A6F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&lt;Kuvaa muutoksen luonne; toiminnan/palvelun kehittäminen, korvausinvestointi, muu millainen&gt;</w:t>
            </w:r>
          </w:p>
          <w:p w14:paraId="2198E7C7" w14:textId="2FFFCD4B" w:rsidR="004A3D1D" w:rsidRPr="002F09A7" w:rsidRDefault="004A3D1D" w:rsidP="004A3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A3D1D" w:rsidRPr="00862877" w14:paraId="35D80B81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7D201EF0" w14:textId="774DFBCA" w:rsidR="009A3E11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Millaisilla tunnusluvuilla voidaan kuvailla hankkeen/muutoksen kohdetta ja muutoksen laajuutta.</w:t>
            </w:r>
          </w:p>
          <w:p w14:paraId="4A065561" w14:textId="08EE4EC3" w:rsidR="00D9550C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Esitä myös valittujen tunnuslukujen arvot nykytilanteessa.</w:t>
            </w:r>
          </w:p>
          <w:p w14:paraId="2A0AAAF1" w14:textId="77777777" w:rsidR="00D9550C" w:rsidRDefault="00D9550C" w:rsidP="004A3D1D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22F67D4B" w14:textId="6963E876" w:rsidR="004A3D1D" w:rsidRPr="000D2212" w:rsidRDefault="004A3D1D" w:rsidP="004A3D1D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339" w:type="dxa"/>
          </w:tcPr>
          <w:p w14:paraId="5F8DBF5E" w14:textId="7E9EEE36" w:rsidR="00D9550C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&lt;Esim. toiminnan laajuutta kuvaavat tunnusluvut, kuten tapahtumamäärät, asiakas- tai asiointimäärät, tietojen luovutusten määrä, päätösten määrät&gt;</w:t>
            </w:r>
          </w:p>
          <w:p w14:paraId="23A3CB9A" w14:textId="10435521" w:rsidR="00D9550C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&lt;Esim. toiminnan laatua kuvaavat tunnusluvut, kuten digitaalisen asioinnin osuus, asiakastyytyväisyys, palvelujen käytettävyys&gt;</w:t>
            </w:r>
          </w:p>
          <w:p w14:paraId="65317811" w14:textId="0E840DAC" w:rsidR="004A3D1D" w:rsidRPr="003D42F2" w:rsidRDefault="4AF98A6F" w:rsidP="4AF98A6F">
            <w:pPr>
              <w:rPr>
                <w:rFonts w:ascii="Arial" w:hAnsi="Arial" w:cs="Arial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&lt;Esim. kustannukset ja resurssit, kuten aiemman sopimuskauden kustannukset, palvelun kustannusrakenne, yksikkökustannukset (esim. €/kpl), tehtävään/prosessiin/palveluun sitoutuva htv&gt;</w:t>
            </w:r>
          </w:p>
        </w:tc>
      </w:tr>
      <w:tr w:rsidR="008B088F" w:rsidRPr="00862877" w14:paraId="24D64486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4632A335" w14:textId="7C2EE5A5" w:rsidR="008B088F" w:rsidRPr="06DBEB67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Mitä ja miten tekoälyä, ohjelmistorobotiikkaa</w:t>
            </w:r>
            <w:r w:rsidR="00C53D1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, data-analytiikkaa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tai muita nousevia teknologioita hyödynnetään hankkeessa?</w:t>
            </w:r>
          </w:p>
        </w:tc>
        <w:tc>
          <w:tcPr>
            <w:tcW w:w="6339" w:type="dxa"/>
          </w:tcPr>
          <w:p w14:paraId="1FAC0205" w14:textId="77777777" w:rsidR="008B088F" w:rsidRDefault="008B088F" w:rsidP="004A3D1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07B1F2" w14:textId="3354C981" w:rsidR="0047701A" w:rsidRDefault="0047701A" w:rsidP="0047701A">
      <w:pPr>
        <w:pStyle w:val="VMleipteksti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E346ED" w:rsidRPr="00E07506" w14:paraId="07419033" w14:textId="77777777" w:rsidTr="4AF98A6F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7A1B6012" w14:textId="185A5CF0" w:rsidR="00E346ED" w:rsidRPr="00E07506" w:rsidRDefault="4AF98A6F" w:rsidP="4AF98A6F">
            <w:pPr>
              <w:pStyle w:val="VMleipteksti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 w:rsidRPr="4AF98A6F">
              <w:rPr>
                <w:b/>
                <w:bCs/>
                <w:sz w:val="20"/>
                <w:szCs w:val="20"/>
              </w:rPr>
              <w:t xml:space="preserve">TAVOITTEET </w:t>
            </w:r>
          </w:p>
        </w:tc>
      </w:tr>
      <w:tr w:rsidR="00E346ED" w:rsidRPr="00862877" w14:paraId="0DD74C50" w14:textId="77777777" w:rsidTr="4AF98A6F">
        <w:tc>
          <w:tcPr>
            <w:tcW w:w="9741" w:type="dxa"/>
            <w:gridSpan w:val="2"/>
            <w:shd w:val="clear" w:color="auto" w:fill="F2F2F2" w:themeFill="background1" w:themeFillShade="F2"/>
          </w:tcPr>
          <w:p w14:paraId="7E11D9A3" w14:textId="51543E36" w:rsidR="00E346ED" w:rsidRPr="003D42F2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VAIKUTTAVUUSTAVOITE</w:t>
            </w:r>
          </w:p>
        </w:tc>
      </w:tr>
      <w:tr w:rsidR="00E346ED" w:rsidRPr="00862877" w14:paraId="2B15E459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1797438D" w14:textId="4951CCCE" w:rsidR="00E346ED" w:rsidRPr="00321860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Mihin vaikuttavuustavoitteeseen hanke/</w:t>
            </w:r>
            <w:r w:rsidR="00C53D1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4AF98A6F">
              <w:rPr>
                <w:rFonts w:asciiTheme="minorHAnsi" w:hAnsiTheme="minorHAnsi" w:cstheme="minorBidi"/>
                <w:sz w:val="18"/>
                <w:szCs w:val="18"/>
              </w:rPr>
              <w:t xml:space="preserve">muutos liittyy? </w:t>
            </w:r>
          </w:p>
        </w:tc>
        <w:tc>
          <w:tcPr>
            <w:tcW w:w="6339" w:type="dxa"/>
          </w:tcPr>
          <w:p w14:paraId="0AD6AEBD" w14:textId="77777777" w:rsidR="00262515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&lt;Kuvaa vaikuttavuustavoite, esim. liittyen kehyspäätökseen tai talousarvioon&gt;</w:t>
            </w:r>
          </w:p>
          <w:p w14:paraId="21072B53" w14:textId="07E0E055" w:rsidR="00EE0B2E" w:rsidRPr="003D42F2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&lt;Vaikuttavuus kuvaa toiminnan ja suoritteiden vaikutusta kansalaisiin ja yhteiskuntaan suhteessa vaikutuksille asetettuihin tavoitteisiin.&gt;</w:t>
            </w:r>
          </w:p>
        </w:tc>
      </w:tr>
      <w:tr w:rsidR="00576C42" w:rsidRPr="00862877" w14:paraId="7F4C09FA" w14:textId="77777777" w:rsidTr="4AF98A6F">
        <w:tc>
          <w:tcPr>
            <w:tcW w:w="9741" w:type="dxa"/>
            <w:gridSpan w:val="2"/>
            <w:shd w:val="clear" w:color="auto" w:fill="F2F2F2" w:themeFill="background1" w:themeFillShade="F2"/>
          </w:tcPr>
          <w:p w14:paraId="4A4CCC72" w14:textId="6B3A6A65" w:rsidR="00576C42" w:rsidRPr="003D42F2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MUUTOS JA HYÖDYT</w:t>
            </w:r>
          </w:p>
        </w:tc>
      </w:tr>
      <w:tr w:rsidR="00CC5141" w:rsidRPr="00862877" w14:paraId="44F853DD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22A3C217" w14:textId="1DDBA28E" w:rsidR="00CC5141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Mitä hyötyä hankkeella/</w:t>
            </w:r>
            <w:r w:rsidR="00C53D1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muutoksella tavoitellaan?</w:t>
            </w:r>
          </w:p>
          <w:p w14:paraId="3BD27BD6" w14:textId="30C539C6" w:rsidR="00CC5141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Miten hanke/</w:t>
            </w:r>
            <w:r w:rsidR="00C53D1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muutos tukee vaikuttavuustavoitteen saavuttamista?</w:t>
            </w:r>
          </w:p>
        </w:tc>
        <w:tc>
          <w:tcPr>
            <w:tcW w:w="6339" w:type="dxa"/>
          </w:tcPr>
          <w:p w14:paraId="14E58A53" w14:textId="5CF40D4E" w:rsidR="00CC5141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 xml:space="preserve">&lt;Miten toiminta muuttuu ja mitä hyötyä se tuottaa?&gt;  </w:t>
            </w:r>
          </w:p>
        </w:tc>
      </w:tr>
      <w:tr w:rsidR="00CC5141" w:rsidRPr="00862877" w14:paraId="539846E9" w14:textId="77777777" w:rsidTr="4AF98A6F">
        <w:tc>
          <w:tcPr>
            <w:tcW w:w="9741" w:type="dxa"/>
            <w:gridSpan w:val="2"/>
            <w:shd w:val="clear" w:color="auto" w:fill="F2F2F2" w:themeFill="background1" w:themeFillShade="F2"/>
          </w:tcPr>
          <w:p w14:paraId="7BDFCBBF" w14:textId="6F708CDD" w:rsidR="00CC5141" w:rsidRPr="003D42F2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TULOKSET / TUOTOKSET</w:t>
            </w:r>
          </w:p>
        </w:tc>
      </w:tr>
      <w:tr w:rsidR="00CC5141" w:rsidRPr="00862877" w14:paraId="6895765D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13E54179" w14:textId="5A541D31" w:rsidR="00CC5141" w:rsidRPr="00EF0CCA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 xml:space="preserve">Mikä on konkreettinen lopputulos tai </w:t>
            </w:r>
            <w:r w:rsidR="00CC5141">
              <w:br/>
            </w:r>
            <w:r w:rsidRPr="4AF98A6F">
              <w:rPr>
                <w:rFonts w:asciiTheme="minorHAnsi" w:hAnsiTheme="minorHAnsi" w:cstheme="minorBidi"/>
                <w:sz w:val="18"/>
                <w:szCs w:val="18"/>
              </w:rPr>
              <w:t xml:space="preserve">-tulokset? </w:t>
            </w:r>
          </w:p>
        </w:tc>
        <w:tc>
          <w:tcPr>
            <w:tcW w:w="6339" w:type="dxa"/>
          </w:tcPr>
          <w:p w14:paraId="5D0D76DA" w14:textId="16F4B63D" w:rsidR="00CC5141" w:rsidRPr="003D42F2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&lt;Esim. uusi toimintamalli ja sitä tukevan tietojärjestelmän käyttöönotto&gt;</w:t>
            </w:r>
          </w:p>
        </w:tc>
      </w:tr>
    </w:tbl>
    <w:p w14:paraId="4E2E4B27" w14:textId="77777777" w:rsidR="0047701A" w:rsidRPr="00E07506" w:rsidRDefault="0047701A" w:rsidP="00E07506">
      <w:pPr>
        <w:pStyle w:val="VMleipteksti"/>
        <w:ind w:left="0"/>
        <w:rPr>
          <w:b/>
          <w:sz w:val="20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3645"/>
      </w:tblGrid>
      <w:tr w:rsidR="007001C9" w:rsidRPr="00E07506" w14:paraId="6FE6E326" w14:textId="7F028179" w:rsidTr="4AF98A6F">
        <w:trPr>
          <w:trHeight w:val="283"/>
        </w:trPr>
        <w:tc>
          <w:tcPr>
            <w:tcW w:w="9741" w:type="dxa"/>
            <w:gridSpan w:val="3"/>
            <w:shd w:val="clear" w:color="auto" w:fill="000000" w:themeFill="text1"/>
            <w:vAlign w:val="center"/>
          </w:tcPr>
          <w:p w14:paraId="661E3427" w14:textId="35183058" w:rsidR="007001C9" w:rsidRPr="007001C9" w:rsidRDefault="4AF98A6F" w:rsidP="4AF98A6F">
            <w:pPr>
              <w:pStyle w:val="VMleipteksti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 w:rsidRPr="4AF98A6F">
              <w:rPr>
                <w:b/>
                <w:bCs/>
                <w:sz w:val="20"/>
                <w:szCs w:val="20"/>
              </w:rPr>
              <w:t xml:space="preserve">TOTEUTUS </w:t>
            </w:r>
          </w:p>
        </w:tc>
      </w:tr>
      <w:tr w:rsidR="00F30EE3" w:rsidRPr="00862877" w14:paraId="63ECB7FD" w14:textId="22F53E7F" w:rsidTr="4AF98A6F">
        <w:trPr>
          <w:trHeight w:val="348"/>
        </w:trPr>
        <w:tc>
          <w:tcPr>
            <w:tcW w:w="3402" w:type="dxa"/>
            <w:shd w:val="clear" w:color="auto" w:fill="F2F2F2" w:themeFill="background1" w:themeFillShade="F2"/>
          </w:tcPr>
          <w:p w14:paraId="7735BEFC" w14:textId="63D7A072" w:rsidR="00F30EE3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Keskeiset vaiheet ja aikatauluarvio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56B5039" w14:textId="16073269" w:rsidR="00F30EE3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Toteuttaja(t)</w:t>
            </w:r>
          </w:p>
        </w:tc>
        <w:tc>
          <w:tcPr>
            <w:tcW w:w="3645" w:type="dxa"/>
            <w:shd w:val="clear" w:color="auto" w:fill="F2F2F2" w:themeFill="background1" w:themeFillShade="F2"/>
          </w:tcPr>
          <w:p w14:paraId="70F17C7C" w14:textId="105CB74E" w:rsidR="00F30EE3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Lopputulos (tai saavutettu tavoite)</w:t>
            </w:r>
          </w:p>
        </w:tc>
      </w:tr>
      <w:tr w:rsidR="00F30EE3" w:rsidRPr="00862877" w14:paraId="2AD179AB" w14:textId="77777777" w:rsidTr="4AF98A6F">
        <w:tc>
          <w:tcPr>
            <w:tcW w:w="3402" w:type="dxa"/>
            <w:shd w:val="clear" w:color="auto" w:fill="FFFFFF" w:themeFill="background1"/>
          </w:tcPr>
          <w:p w14:paraId="4AC76C47" w14:textId="47C6C21F" w:rsidR="00F30EE3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&lt;Vaihe 1, kk/vvvv – kk/vvvv&gt;</w:t>
            </w:r>
          </w:p>
        </w:tc>
        <w:tc>
          <w:tcPr>
            <w:tcW w:w="2694" w:type="dxa"/>
          </w:tcPr>
          <w:p w14:paraId="5F91C013" w14:textId="687212FF" w:rsidR="00F30EE3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&lt;virasto A&gt;</w:t>
            </w:r>
          </w:p>
        </w:tc>
        <w:tc>
          <w:tcPr>
            <w:tcW w:w="3645" w:type="dxa"/>
          </w:tcPr>
          <w:p w14:paraId="75828266" w14:textId="23A15495" w:rsidR="00F30EE3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&lt;lopputulos&gt;</w:t>
            </w:r>
          </w:p>
        </w:tc>
      </w:tr>
      <w:tr w:rsidR="00640B26" w:rsidRPr="00862877" w14:paraId="0FC9B57B" w14:textId="77777777" w:rsidTr="4AF98A6F">
        <w:tc>
          <w:tcPr>
            <w:tcW w:w="3402" w:type="dxa"/>
            <w:shd w:val="clear" w:color="auto" w:fill="FFFFFF" w:themeFill="background1"/>
          </w:tcPr>
          <w:p w14:paraId="4236A493" w14:textId="2266CE7E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 xml:space="preserve">&lt;Vaihe 2, kk/vvvv – kk/vvvv &gt; </w:t>
            </w:r>
          </w:p>
        </w:tc>
        <w:tc>
          <w:tcPr>
            <w:tcW w:w="2694" w:type="dxa"/>
          </w:tcPr>
          <w:p w14:paraId="45547B76" w14:textId="359BDB6B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&lt;virasto A ja palveluntuottaja&gt;</w:t>
            </w:r>
          </w:p>
        </w:tc>
        <w:tc>
          <w:tcPr>
            <w:tcW w:w="3645" w:type="dxa"/>
          </w:tcPr>
          <w:p w14:paraId="55113276" w14:textId="4267C7BF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&lt;lopputulos&gt;</w:t>
            </w:r>
          </w:p>
        </w:tc>
      </w:tr>
      <w:tr w:rsidR="00640B26" w:rsidRPr="00862877" w14:paraId="7D23DE0D" w14:textId="77777777" w:rsidTr="4AF98A6F">
        <w:tc>
          <w:tcPr>
            <w:tcW w:w="3402" w:type="dxa"/>
            <w:shd w:val="clear" w:color="auto" w:fill="FFFFFF" w:themeFill="background1"/>
          </w:tcPr>
          <w:p w14:paraId="7259CBF0" w14:textId="77A92DB9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&lt;Vaihe n, kk/vvvv – kk/vvvv &gt;</w:t>
            </w:r>
          </w:p>
        </w:tc>
        <w:tc>
          <w:tcPr>
            <w:tcW w:w="2694" w:type="dxa"/>
          </w:tcPr>
          <w:p w14:paraId="79F1B8A2" w14:textId="70572FD2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&lt;virasto A ja kunnat&gt;</w:t>
            </w:r>
          </w:p>
        </w:tc>
        <w:tc>
          <w:tcPr>
            <w:tcW w:w="3645" w:type="dxa"/>
          </w:tcPr>
          <w:p w14:paraId="49452832" w14:textId="6DE14F39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&lt;lopputulos&gt;</w:t>
            </w:r>
          </w:p>
        </w:tc>
      </w:tr>
      <w:tr w:rsidR="00640B26" w:rsidRPr="00862877" w14:paraId="43171E16" w14:textId="5FDE167F" w:rsidTr="4AF98A6F">
        <w:tc>
          <w:tcPr>
            <w:tcW w:w="3402" w:type="dxa"/>
            <w:shd w:val="clear" w:color="auto" w:fill="F2F2F2" w:themeFill="background1" w:themeFillShade="F2"/>
          </w:tcPr>
          <w:p w14:paraId="4E7AF0B1" w14:textId="3AE36DBF" w:rsidR="00640B26" w:rsidRPr="00321860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Mitkä ovat hankkeen/</w:t>
            </w:r>
            <w:r w:rsidR="00C53D1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muutoksen toteutuksen keskeiset riippuvuudet? </w:t>
            </w:r>
          </w:p>
        </w:tc>
        <w:tc>
          <w:tcPr>
            <w:tcW w:w="6339" w:type="dxa"/>
            <w:gridSpan w:val="2"/>
          </w:tcPr>
          <w:p w14:paraId="36651704" w14:textId="5903CE13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&lt;Kuvaa keskeiset riippuvuudet toimintaympäristön, muiden toimijoiden ja mahdollisten muiden hankkeiden sekä lainsäädännön näkökulmasta, esim. edellyttääkö muutoksen toteutus säädösten uudistamista.&gt;</w:t>
            </w:r>
          </w:p>
          <w:p w14:paraId="59FAA6C3" w14:textId="23E04FCB" w:rsidR="00640B26" w:rsidRDefault="00640B26" w:rsidP="00640B2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40B26" w:rsidRPr="00862877" w14:paraId="007B60A0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12C9956C" w14:textId="2679A5F4" w:rsidR="00640B26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Millainen tuotantotapa tai palvelutuotantomalli on tarkoitus muodostaa?</w:t>
            </w:r>
          </w:p>
        </w:tc>
        <w:tc>
          <w:tcPr>
            <w:tcW w:w="6339" w:type="dxa"/>
            <w:gridSpan w:val="2"/>
          </w:tcPr>
          <w:p w14:paraId="0BA4DA79" w14:textId="0C538EF8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&lt;Esim. Toimiiko asiassa virasto itse, toimitaanko yhteistyörakenteessa tai hankintarakenteessa ostopalveluna&gt;</w:t>
            </w:r>
          </w:p>
          <w:p w14:paraId="074D4AA4" w14:textId="6BC2817F" w:rsidR="00640B26" w:rsidRPr="00AA025A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&lt;Esim. onko kyseessä maksullinen toiminta&gt;</w:t>
            </w:r>
          </w:p>
          <w:p w14:paraId="5A761E75" w14:textId="331E24E1" w:rsidR="00640B26" w:rsidRDefault="00640B26" w:rsidP="00640B2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3D17" w:rsidRPr="00862877" w14:paraId="08241804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3786B3A0" w14:textId="69BB41AD" w:rsidR="00C53D17" w:rsidRPr="4AF98A6F" w:rsidRDefault="00C53D17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hanketta ohjataan?</w:t>
            </w:r>
          </w:p>
        </w:tc>
        <w:tc>
          <w:tcPr>
            <w:tcW w:w="6339" w:type="dxa"/>
            <w:gridSpan w:val="2"/>
          </w:tcPr>
          <w:p w14:paraId="45A5E3E1" w14:textId="77777777" w:rsidR="00C53D17" w:rsidRPr="003D42F2" w:rsidRDefault="00C53D17" w:rsidP="00640B2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40B26" w:rsidRPr="00862877" w14:paraId="184E31FE" w14:textId="6CB8AC97" w:rsidTr="4AF98A6F">
        <w:tc>
          <w:tcPr>
            <w:tcW w:w="3402" w:type="dxa"/>
            <w:shd w:val="clear" w:color="auto" w:fill="F2F2F2" w:themeFill="background1" w:themeFillShade="F2"/>
          </w:tcPr>
          <w:p w14:paraId="17A75938" w14:textId="0516BB02" w:rsidR="00640B26" w:rsidRPr="00EF0CCA" w:rsidRDefault="00C53D17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hankkeella tavoiteltavaa muutosta johdetaan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4C5475A7" w14:textId="77777777" w:rsidR="00640B26" w:rsidRPr="003D42F2" w:rsidRDefault="00640B26" w:rsidP="00640B26">
            <w:pPr>
              <w:rPr>
                <w:rFonts w:asciiTheme="minorHAnsi" w:hAnsiTheme="minorHAnsi" w:cstheme="minorHAnsi"/>
                <w:sz w:val="18"/>
              </w:rPr>
            </w:pPr>
          </w:p>
          <w:p w14:paraId="497433AD" w14:textId="316DF51A" w:rsidR="00640B26" w:rsidRPr="003D42F2" w:rsidRDefault="00640B26" w:rsidP="00640B2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40B26" w:rsidRPr="00862877" w14:paraId="6AEBE634" w14:textId="3582992B" w:rsidTr="4AF98A6F">
        <w:tc>
          <w:tcPr>
            <w:tcW w:w="3402" w:type="dxa"/>
            <w:shd w:val="clear" w:color="auto" w:fill="F2F2F2" w:themeFill="background1" w:themeFillShade="F2"/>
          </w:tcPr>
          <w:p w14:paraId="1DA22317" w14:textId="0E0A04FC" w:rsidR="00640B26" w:rsidRPr="00EF0CCA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ja mitkä sidosryhmät voivat osallistua kehittämiseen</w:t>
            </w: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30CFBC9A" w14:textId="77777777" w:rsidR="00640B26" w:rsidRPr="00862877" w:rsidRDefault="00640B26" w:rsidP="00640B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DDC66" w14:textId="0DEB1179" w:rsidR="00640B26" w:rsidRPr="00862877" w:rsidRDefault="00640B26" w:rsidP="00640B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B26" w:rsidRPr="00862877" w14:paraId="5C72881E" w14:textId="51EFBEB8" w:rsidTr="4AF98A6F">
        <w:tc>
          <w:tcPr>
            <w:tcW w:w="3402" w:type="dxa"/>
            <w:shd w:val="clear" w:color="auto" w:fill="F2F2F2" w:themeFill="background1" w:themeFillShade="F2"/>
          </w:tcPr>
          <w:p w14:paraId="2E5AE3D0" w14:textId="009FCF94" w:rsidR="00640B26" w:rsidRPr="00EF0CCA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Mitä merkittäviä ulkoisia riskejä toteutukseen liittyy? </w:t>
            </w:r>
          </w:p>
        </w:tc>
        <w:tc>
          <w:tcPr>
            <w:tcW w:w="6339" w:type="dxa"/>
            <w:gridSpan w:val="2"/>
          </w:tcPr>
          <w:p w14:paraId="147EA60D" w14:textId="77777777" w:rsidR="00640B26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&lt;Ulkoisilla riskeillä tarkoitetaan muutoksen toteuttajasta riippumattomia riskejä, joihin ei voida suoraan vaikuttaa.&gt;</w:t>
            </w:r>
          </w:p>
          <w:p w14:paraId="132929AB" w14:textId="65D03C22" w:rsidR="00640B26" w:rsidRDefault="00640B26" w:rsidP="00640B26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E5DA156" w14:textId="77777777" w:rsidR="009C6BDF" w:rsidRPr="00862877" w:rsidRDefault="009C6BDF" w:rsidP="0047701A">
      <w:pPr>
        <w:pStyle w:val="VMleipteksti"/>
        <w:ind w:left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AE564B" w:rsidRPr="00862877" w14:paraId="0B19C8EF" w14:textId="77777777" w:rsidTr="4AF98A6F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5E735F3E" w14:textId="2B54C761" w:rsidR="00AE564B" w:rsidRPr="002C64C5" w:rsidRDefault="4AF98A6F" w:rsidP="4AF98A6F">
            <w:pPr>
              <w:pStyle w:val="VMleipteksti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F98A6F">
              <w:rPr>
                <w:rFonts w:ascii="Arial" w:hAnsi="Arial" w:cs="Arial"/>
                <w:b/>
                <w:bCs/>
                <w:sz w:val="20"/>
                <w:szCs w:val="20"/>
              </w:rPr>
              <w:t>TALOUDELLISET VAIKUTUKSET JA TOIMINNALLISET HYÖDYT</w:t>
            </w:r>
          </w:p>
        </w:tc>
      </w:tr>
      <w:tr w:rsidR="0047701A" w:rsidRPr="00862877" w14:paraId="054AF8AB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75FBC581" w14:textId="77777777" w:rsidR="0047701A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Muutoksen taloudelliset vaikutukset </w:t>
            </w:r>
          </w:p>
          <w:p w14:paraId="00B07468" w14:textId="410BC67C" w:rsidR="008C60D6" w:rsidRPr="007E08F7" w:rsidRDefault="008C60D6" w:rsidP="00FA60F7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670BB7">
              <w:rPr>
                <w:rFonts w:asciiTheme="minorHAnsi" w:hAnsiTheme="minorHAnsi" w:cstheme="minorHAnsi"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6339" w:type="dxa"/>
          </w:tcPr>
          <w:p w14:paraId="0C6E7A00" w14:textId="7052A251" w:rsidR="004174EF" w:rsidRPr="00586B82" w:rsidRDefault="00C53D17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&lt;Kuvaa taloudelliset vaikutukset kustannushyötyanalyysin mallipohjaan erilliseen liitteeseen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ja tee vapaamuotoinen suunnitelma hyötyjen realisoimisesta</w:t>
            </w: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.&gt;</w:t>
            </w:r>
          </w:p>
        </w:tc>
      </w:tr>
      <w:tr w:rsidR="00586B82" w:rsidRPr="00862877" w14:paraId="692C0CF0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784D579E" w14:textId="77777777" w:rsidR="00C53D17" w:rsidRDefault="00C53D17" w:rsidP="00C53D17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Muutoksen toim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innalliset ja laadulliset ja muut ei-taloudelliset hyödyt esim. asiakkaille, henkilöstölle ja muille sidosryhmille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5B6CB59B" w14:textId="53442675" w:rsidR="00DD6774" w:rsidRPr="00EF0CCA" w:rsidRDefault="00DD6774" w:rsidP="00F009BE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339" w:type="dxa"/>
          </w:tcPr>
          <w:p w14:paraId="747FE2C8" w14:textId="4A556DC3" w:rsidR="00586B82" w:rsidRPr="00C53D17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sz w:val="18"/>
                <w:szCs w:val="18"/>
              </w:rPr>
              <w:t>&lt;Kuvaa toiminnalliset ja laadulliset hyödyt siten, että esille tulevat hyödyn muodostumisen periaatteet ja realisoitumiseen tarvittavat toimenpiteet, mahdolliset mittarit ja se, mille toimijalle hyöty kohdentuu.&gt;</w:t>
            </w:r>
          </w:p>
        </w:tc>
      </w:tr>
    </w:tbl>
    <w:p w14:paraId="35A06CC4" w14:textId="77777777" w:rsidR="0047701A" w:rsidRPr="00862877" w:rsidRDefault="0047701A" w:rsidP="0047701A">
      <w:pPr>
        <w:pStyle w:val="VMleipteksti"/>
        <w:ind w:left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FB46B5" w:rsidRPr="00862877" w14:paraId="4E8DF008" w14:textId="77777777" w:rsidTr="4AF98A6F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693FC5A3" w14:textId="52DCE7B9" w:rsidR="00FB46B5" w:rsidRPr="002C64C5" w:rsidRDefault="4AF98A6F" w:rsidP="4AF98A6F">
            <w:pPr>
              <w:pStyle w:val="VMleipteksti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F98A6F">
              <w:rPr>
                <w:rFonts w:ascii="Arial" w:hAnsi="Arial" w:cs="Arial"/>
                <w:b/>
                <w:bCs/>
                <w:sz w:val="20"/>
                <w:szCs w:val="20"/>
              </w:rPr>
              <w:t>YHTEENTOIMIVUUS</w:t>
            </w:r>
          </w:p>
        </w:tc>
      </w:tr>
      <w:tr w:rsidR="00C53D17" w:rsidRPr="00862877" w14:paraId="443A217D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2CCB51D2" w14:textId="7CA8BA19" w:rsidR="00C53D17" w:rsidRDefault="00C53D17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Onko hankkeesta tehty tiedonhallintalain mukainen vaikutusten arviointi? Onko hankkeesta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/ muutoksesta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pyydettävä arvioinnin perusteella valtiovarainministeriön lausuntoa?</w:t>
            </w:r>
          </w:p>
        </w:tc>
        <w:tc>
          <w:tcPr>
            <w:tcW w:w="6339" w:type="dxa"/>
          </w:tcPr>
          <w:p w14:paraId="0F0EC221" w14:textId="77777777" w:rsidR="00C53D17" w:rsidRPr="006C2AD4" w:rsidRDefault="00C53D17" w:rsidP="006C2AD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47701A" w:rsidRPr="00862877" w14:paraId="586EB330" w14:textId="77777777" w:rsidTr="4AF98A6F">
        <w:tc>
          <w:tcPr>
            <w:tcW w:w="3402" w:type="dxa"/>
            <w:shd w:val="clear" w:color="auto" w:fill="F2F2F2" w:themeFill="background1" w:themeFillShade="F2"/>
          </w:tcPr>
          <w:p w14:paraId="59C7CB0F" w14:textId="5608E67B" w:rsidR="00342B90" w:rsidRDefault="4AF98A6F" w:rsidP="4AF98A6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lastRenderedPageBreak/>
              <w:t>Vaiku</w:t>
            </w:r>
            <w:bookmarkStart w:id="0" w:name="_GoBack"/>
            <w:bookmarkEnd w:id="0"/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ttaako muutos muiden viranomaist</w:t>
            </w:r>
            <w:r w:rsidR="00C53D1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en tai asiakkaiden tapaan saada</w:t>
            </w: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, ylläpitää, kerätä, luovuttaa tietoja?</w:t>
            </w:r>
          </w:p>
          <w:p w14:paraId="75DC8A34" w14:textId="67793DAA" w:rsidR="0047701A" w:rsidRPr="00531889" w:rsidRDefault="4AF98A6F" w:rsidP="4AF98A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4AF98A6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Jos kyllä, niin miten?</w:t>
            </w:r>
          </w:p>
        </w:tc>
        <w:tc>
          <w:tcPr>
            <w:tcW w:w="6339" w:type="dxa"/>
          </w:tcPr>
          <w:p w14:paraId="28AEE407" w14:textId="45833E19" w:rsidR="0009337E" w:rsidRPr="006C2AD4" w:rsidRDefault="0009337E" w:rsidP="006C2AD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4825F69" w14:textId="795DD16A" w:rsidR="00FD6F46" w:rsidRPr="00FE51D6" w:rsidRDefault="00FD6F46" w:rsidP="008B088F">
      <w:pPr>
        <w:pStyle w:val="VMleipteksti"/>
        <w:ind w:left="0"/>
        <w:rPr>
          <w:color w:val="FF0000"/>
          <w:sz w:val="18"/>
          <w:szCs w:val="18"/>
        </w:rPr>
      </w:pPr>
    </w:p>
    <w:sectPr w:rsidR="00FD6F46" w:rsidRPr="00FE51D6" w:rsidSect="00E06C3F">
      <w:head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AA968" w14:textId="77777777" w:rsidR="007648EB" w:rsidRDefault="007648EB">
      <w:r>
        <w:separator/>
      </w:r>
    </w:p>
  </w:endnote>
  <w:endnote w:type="continuationSeparator" w:id="0">
    <w:p w14:paraId="49296A19" w14:textId="77777777" w:rsidR="007648EB" w:rsidRDefault="007648EB">
      <w:r>
        <w:continuationSeparator/>
      </w:r>
    </w:p>
  </w:endnote>
  <w:endnote w:type="continuationNotice" w:id="1">
    <w:p w14:paraId="7FD2F552" w14:textId="77777777" w:rsidR="007648EB" w:rsidRDefault="00764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A335" w14:textId="77777777" w:rsidR="001B5AF8" w:rsidRDefault="001B5AF8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1B5AF8" w14:paraId="4E4FA33E" w14:textId="77777777" w:rsidTr="4AF98A6F">
      <w:tc>
        <w:tcPr>
          <w:tcW w:w="1871" w:type="dxa"/>
        </w:tcPr>
        <w:p w14:paraId="4E4FA336" w14:textId="77777777" w:rsidR="001B5AF8" w:rsidRDefault="4AF98A6F" w:rsidP="0056055D">
          <w:pPr>
            <w:pStyle w:val="VMAlatunniste"/>
          </w:pPr>
          <w:r>
            <w:t>Valtiovarainministeriö</w:t>
          </w:r>
        </w:p>
      </w:tc>
      <w:tc>
        <w:tcPr>
          <w:tcW w:w="2324" w:type="dxa"/>
        </w:tcPr>
        <w:p w14:paraId="4E4FA337" w14:textId="77777777" w:rsidR="001B5AF8" w:rsidRDefault="4AF98A6F" w:rsidP="0056055D">
          <w:pPr>
            <w:pStyle w:val="VMAlatunniste"/>
          </w:pPr>
          <w:r>
            <w:t>Snellmaninkatu 1 A, Helsinki</w:t>
          </w:r>
        </w:p>
        <w:p w14:paraId="4E4FA338" w14:textId="77777777" w:rsidR="001B5AF8" w:rsidRDefault="4AF98A6F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4E4FA339" w14:textId="77777777" w:rsidR="001B5AF8" w:rsidRDefault="4AF98A6F" w:rsidP="0056055D">
          <w:pPr>
            <w:pStyle w:val="VMAlatunniste"/>
          </w:pPr>
          <w:r>
            <w:t>Puh 0295 16001 (Vaihde)</w:t>
          </w:r>
        </w:p>
        <w:p w14:paraId="4E4FA33A" w14:textId="77777777" w:rsidR="001B5AF8" w:rsidRDefault="4AF98A6F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4E4FA33B" w14:textId="77777777" w:rsidR="001B5AF8" w:rsidRDefault="4AF98A6F" w:rsidP="0056055D">
          <w:pPr>
            <w:pStyle w:val="VMAlatunniste"/>
          </w:pPr>
          <w:r>
            <w:t>valtiovarainministerio@vm.fi</w:t>
          </w:r>
        </w:p>
        <w:p w14:paraId="4E4FA33C" w14:textId="77777777" w:rsidR="001B5AF8" w:rsidRDefault="4AF98A6F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4E4FA33D" w14:textId="77777777" w:rsidR="001B5AF8" w:rsidRDefault="4AF98A6F" w:rsidP="0056055D">
          <w:pPr>
            <w:pStyle w:val="VMAlatunniste"/>
          </w:pPr>
          <w:r>
            <w:t>Y-tunnus 0245439-9</w:t>
          </w:r>
        </w:p>
      </w:tc>
    </w:tr>
  </w:tbl>
  <w:p w14:paraId="4E4FA33F" w14:textId="77777777" w:rsidR="001B5AF8" w:rsidRDefault="001B5AF8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7C21" w14:textId="77777777" w:rsidR="007648EB" w:rsidRDefault="007648EB">
      <w:r>
        <w:separator/>
      </w:r>
    </w:p>
  </w:footnote>
  <w:footnote w:type="continuationSeparator" w:id="0">
    <w:p w14:paraId="3ECA1731" w14:textId="77777777" w:rsidR="007648EB" w:rsidRDefault="007648EB">
      <w:r>
        <w:continuationSeparator/>
      </w:r>
    </w:p>
  </w:footnote>
  <w:footnote w:type="continuationNotice" w:id="1">
    <w:p w14:paraId="1A3737F1" w14:textId="77777777" w:rsidR="007648EB" w:rsidRDefault="00764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1B5AF8" w14:paraId="4E4FA311" w14:textId="77777777" w:rsidTr="4AF98A6F">
      <w:trPr>
        <w:cantSplit/>
        <w:trHeight w:val="255"/>
      </w:trPr>
      <w:tc>
        <w:tcPr>
          <w:tcW w:w="5211" w:type="dxa"/>
        </w:tcPr>
        <w:p w14:paraId="4E4FA30E" w14:textId="77777777" w:rsidR="001B5AF8" w:rsidRDefault="001B5AF8" w:rsidP="00AF6B9B">
          <w:pPr>
            <w:pStyle w:val="VMYltunniste"/>
          </w:pPr>
        </w:p>
      </w:tc>
      <w:tc>
        <w:tcPr>
          <w:tcW w:w="2410" w:type="dxa"/>
        </w:tcPr>
        <w:p w14:paraId="4E4FA30F" w14:textId="77777777" w:rsidR="001B5AF8" w:rsidRPr="00571769" w:rsidRDefault="001B5AF8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4E4FA310" w14:textId="7C5B6DCA" w:rsidR="001B5AF8" w:rsidRDefault="001B5AF8" w:rsidP="00AF6B9B">
          <w:pPr>
            <w:pStyle w:val="VMYltunniste"/>
          </w:pPr>
          <w:r>
            <w:rPr>
              <w:szCs w:val="20"/>
            </w:rPr>
            <w:tab/>
          </w:r>
          <w:r w:rsidRPr="4AF98A6F">
            <w:rPr>
              <w:noProof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Pr="4AF98A6F">
            <w:rPr>
              <w:szCs w:val="20"/>
            </w:rPr>
            <w:fldChar w:fldCharType="separate"/>
          </w:r>
          <w:r w:rsidR="00C53D17">
            <w:rPr>
              <w:noProof/>
              <w:szCs w:val="20"/>
            </w:rPr>
            <w:t>2</w:t>
          </w:r>
          <w:r w:rsidRPr="4AF98A6F">
            <w:rPr>
              <w:noProof/>
            </w:rPr>
            <w:fldChar w:fldCharType="end"/>
          </w:r>
          <w:r w:rsidRPr="4AF98A6F">
            <w:t xml:space="preserve"> (</w:t>
          </w:r>
          <w:r w:rsidRPr="4AF98A6F">
            <w:rPr>
              <w:noProof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Pr="4AF98A6F">
            <w:rPr>
              <w:szCs w:val="20"/>
            </w:rPr>
            <w:fldChar w:fldCharType="separate"/>
          </w:r>
          <w:r w:rsidR="00C53D17">
            <w:rPr>
              <w:noProof/>
              <w:szCs w:val="20"/>
            </w:rPr>
            <w:t>3</w:t>
          </w:r>
          <w:r w:rsidRPr="4AF98A6F">
            <w:rPr>
              <w:noProof/>
            </w:rPr>
            <w:fldChar w:fldCharType="end"/>
          </w:r>
          <w:r w:rsidRPr="4AF98A6F">
            <w:t>)</w:t>
          </w:r>
        </w:p>
      </w:tc>
    </w:tr>
  </w:tbl>
  <w:p w14:paraId="4E4FA313" w14:textId="77777777" w:rsidR="001B5AF8" w:rsidRDefault="001B5AF8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1B5AF8" w:rsidRPr="008F08C2" w14:paraId="4E4FA317" w14:textId="77777777" w:rsidTr="4AF98A6F">
      <w:trPr>
        <w:cantSplit/>
        <w:trHeight w:val="255"/>
      </w:trPr>
      <w:tc>
        <w:tcPr>
          <w:tcW w:w="5211" w:type="dxa"/>
        </w:tcPr>
        <w:p w14:paraId="4E4FA314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15" w14:textId="221E5F63" w:rsidR="001B5AF8" w:rsidRPr="008F08C2" w:rsidRDefault="4AF98A6F" w:rsidP="4AF98A6F">
          <w:pPr>
            <w:pStyle w:val="VMYltunniste"/>
            <w:rPr>
              <w:rFonts w:ascii="Arial" w:hAnsi="Arial" w:cs="Arial"/>
              <w:b/>
              <w:bCs/>
              <w:sz w:val="22"/>
              <w:szCs w:val="22"/>
            </w:rPr>
          </w:pPr>
          <w:r w:rsidRPr="4AF98A6F">
            <w:rPr>
              <w:rFonts w:ascii="Arial" w:hAnsi="Arial" w:cs="Arial"/>
              <w:b/>
              <w:bCs/>
              <w:sz w:val="22"/>
              <w:szCs w:val="22"/>
            </w:rPr>
            <w:t>Liite</w:t>
          </w:r>
        </w:p>
      </w:tc>
      <w:tc>
        <w:tcPr>
          <w:tcW w:w="2835" w:type="dxa"/>
        </w:tcPr>
        <w:p w14:paraId="4E4FA316" w14:textId="4D01242A" w:rsidR="001B5AF8" w:rsidRPr="008F08C2" w:rsidRDefault="001B5AF8" w:rsidP="4AF98A6F">
          <w:pPr>
            <w:pStyle w:val="VMYltunniste"/>
            <w:rPr>
              <w:rFonts w:ascii="Arial" w:hAnsi="Arial" w:cs="Arial"/>
              <w:sz w:val="22"/>
              <w:szCs w:val="22"/>
            </w:rPr>
          </w:pPr>
          <w:r w:rsidRPr="008F08C2">
            <w:rPr>
              <w:rFonts w:ascii="Arial" w:hAnsi="Arial" w:cs="Arial"/>
              <w:sz w:val="22"/>
              <w:szCs w:val="20"/>
            </w:rPr>
            <w:tab/>
          </w:r>
          <w:r w:rsidRPr="4AF98A6F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Pr="008F08C2">
            <w:rPr>
              <w:rFonts w:ascii="Arial" w:hAnsi="Arial" w:cs="Arial"/>
              <w:sz w:val="22"/>
              <w:szCs w:val="20"/>
            </w:rPr>
            <w:instrText xml:space="preserve"> PAGE </w:instrText>
          </w:r>
          <w:r w:rsidRPr="4AF98A6F">
            <w:rPr>
              <w:rFonts w:ascii="Arial" w:hAnsi="Arial" w:cs="Arial"/>
              <w:sz w:val="22"/>
              <w:szCs w:val="20"/>
            </w:rPr>
            <w:fldChar w:fldCharType="separate"/>
          </w:r>
          <w:r w:rsidR="00C53D17">
            <w:rPr>
              <w:rFonts w:ascii="Arial" w:hAnsi="Arial" w:cs="Arial"/>
              <w:noProof/>
              <w:sz w:val="22"/>
              <w:szCs w:val="20"/>
            </w:rPr>
            <w:t>1</w:t>
          </w:r>
          <w:r w:rsidRPr="4AF98A6F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8F08C2">
            <w:rPr>
              <w:rFonts w:ascii="Arial" w:hAnsi="Arial" w:cs="Arial"/>
              <w:sz w:val="22"/>
              <w:szCs w:val="22"/>
            </w:rPr>
            <w:t xml:space="preserve"> (</w:t>
          </w:r>
          <w:r w:rsidRPr="4AF98A6F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Pr="008F08C2">
            <w:rPr>
              <w:rFonts w:ascii="Arial" w:hAnsi="Arial" w:cs="Arial"/>
              <w:sz w:val="22"/>
              <w:szCs w:val="20"/>
            </w:rPr>
            <w:instrText xml:space="preserve"> NUMPAGES </w:instrText>
          </w:r>
          <w:r w:rsidRPr="4AF98A6F">
            <w:rPr>
              <w:rFonts w:ascii="Arial" w:hAnsi="Arial" w:cs="Arial"/>
              <w:sz w:val="22"/>
              <w:szCs w:val="20"/>
            </w:rPr>
            <w:fldChar w:fldCharType="separate"/>
          </w:r>
          <w:r w:rsidR="00C53D17">
            <w:rPr>
              <w:rFonts w:ascii="Arial" w:hAnsi="Arial" w:cs="Arial"/>
              <w:noProof/>
              <w:sz w:val="22"/>
              <w:szCs w:val="20"/>
            </w:rPr>
            <w:t>3</w:t>
          </w:r>
          <w:r w:rsidRPr="4AF98A6F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8F08C2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1B5AF8" w:rsidRPr="008F08C2" w14:paraId="4E4FA31B" w14:textId="77777777" w:rsidTr="4AF98A6F">
      <w:trPr>
        <w:cantSplit/>
        <w:trHeight w:val="255"/>
      </w:trPr>
      <w:tc>
        <w:tcPr>
          <w:tcW w:w="5211" w:type="dxa"/>
        </w:tcPr>
        <w:p w14:paraId="4E4FA318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19" w14:textId="7F37EA11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1A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  <w:tr w:rsidR="001B5AF8" w:rsidRPr="008F08C2" w14:paraId="4E4FA31F" w14:textId="77777777" w:rsidTr="4AF98A6F">
      <w:trPr>
        <w:cantSplit/>
        <w:trHeight w:val="255"/>
      </w:trPr>
      <w:tc>
        <w:tcPr>
          <w:tcW w:w="5211" w:type="dxa"/>
        </w:tcPr>
        <w:p w14:paraId="4E4FA31C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1D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1E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  <w:tr w:rsidR="001B5AF8" w:rsidRPr="008F08C2" w14:paraId="4E4FA323" w14:textId="77777777" w:rsidTr="4AF98A6F">
      <w:trPr>
        <w:cantSplit/>
        <w:trHeight w:val="255"/>
      </w:trPr>
      <w:tc>
        <w:tcPr>
          <w:tcW w:w="5211" w:type="dxa"/>
        </w:tcPr>
        <w:p w14:paraId="4E4FA320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21" w14:textId="2BC6CF68" w:rsidR="001B5AF8" w:rsidRPr="008F08C2" w:rsidRDefault="001B5AF8" w:rsidP="002E5C4E">
          <w:pPr>
            <w:pStyle w:val="VMYltunniste"/>
            <w:rPr>
              <w:rFonts w:ascii="Arial" w:hAnsi="Arial" w:cs="Arial"/>
              <w:sz w:val="22"/>
            </w:rPr>
          </w:pPr>
          <w:r w:rsidRPr="008F08C2">
            <w:rPr>
              <w:rFonts w:ascii="Arial" w:hAnsi="Arial" w:cs="Arial"/>
              <w:sz w:val="22"/>
            </w:rPr>
            <w:fldChar w:fldCharType="begin"/>
          </w:r>
          <w:r w:rsidRPr="008F08C2">
            <w:rPr>
              <w:rFonts w:ascii="Arial" w:hAnsi="Arial" w:cs="Arial"/>
              <w:sz w:val="22"/>
            </w:rPr>
            <w:instrText xml:space="preserve"> DATE   \* MERGEFORMAT </w:instrText>
          </w:r>
          <w:r w:rsidRPr="008F08C2">
            <w:rPr>
              <w:rFonts w:ascii="Arial" w:hAnsi="Arial" w:cs="Arial"/>
              <w:sz w:val="22"/>
            </w:rPr>
            <w:fldChar w:fldCharType="separate"/>
          </w:r>
          <w:r w:rsidR="00C53D17">
            <w:rPr>
              <w:rFonts w:ascii="Arial" w:hAnsi="Arial" w:cs="Arial"/>
              <w:noProof/>
              <w:sz w:val="22"/>
            </w:rPr>
            <w:t>18.6.2020</w:t>
          </w:r>
          <w:r w:rsidRPr="008F08C2">
            <w:rPr>
              <w:rFonts w:ascii="Arial" w:hAnsi="Arial" w:cs="Arial"/>
              <w:noProof/>
              <w:sz w:val="22"/>
            </w:rPr>
            <w:fldChar w:fldCharType="end"/>
          </w:r>
        </w:p>
      </w:tc>
      <w:tc>
        <w:tcPr>
          <w:tcW w:w="2835" w:type="dxa"/>
        </w:tcPr>
        <w:p w14:paraId="4E4FA322" w14:textId="58CC9B52" w:rsidR="001B5AF8" w:rsidRPr="008F08C2" w:rsidRDefault="4AF98A6F" w:rsidP="4AF98A6F">
          <w:pPr>
            <w:pStyle w:val="VMYltunniste"/>
            <w:rPr>
              <w:rFonts w:ascii="Arial" w:hAnsi="Arial" w:cs="Arial"/>
              <w:sz w:val="22"/>
              <w:szCs w:val="22"/>
            </w:rPr>
          </w:pPr>
          <w:r w:rsidRPr="4AF98A6F">
            <w:rPr>
              <w:rFonts w:ascii="Arial" w:hAnsi="Arial" w:cs="Arial"/>
              <w:sz w:val="22"/>
              <w:szCs w:val="22"/>
            </w:rPr>
            <w:t>diaari-nro</w:t>
          </w:r>
        </w:p>
      </w:tc>
    </w:tr>
    <w:tr w:rsidR="001B5AF8" w:rsidRPr="008F08C2" w14:paraId="4E4FA327" w14:textId="77777777" w:rsidTr="4AF98A6F">
      <w:trPr>
        <w:cantSplit/>
        <w:trHeight w:val="216"/>
      </w:trPr>
      <w:tc>
        <w:tcPr>
          <w:tcW w:w="5211" w:type="dxa"/>
        </w:tcPr>
        <w:p w14:paraId="4E4FA324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25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26" w14:textId="1DB0685E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  <w:tr w:rsidR="001B5AF8" w:rsidRPr="008F08C2" w14:paraId="4E4FA32F" w14:textId="77777777" w:rsidTr="4AF98A6F">
      <w:trPr>
        <w:cantSplit/>
        <w:trHeight w:val="255"/>
      </w:trPr>
      <w:tc>
        <w:tcPr>
          <w:tcW w:w="5211" w:type="dxa"/>
        </w:tcPr>
        <w:p w14:paraId="4E4FA32C" w14:textId="6ED3E831" w:rsidR="001B5AF8" w:rsidRPr="008F08C2" w:rsidRDefault="001B5AF8" w:rsidP="4AF98A6F">
          <w:pPr>
            <w:pStyle w:val="VMYltunnist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10" w:type="dxa"/>
        </w:tcPr>
        <w:p w14:paraId="4E4FA32D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2E" w14:textId="77777777" w:rsidR="001B5AF8" w:rsidRPr="008F08C2" w:rsidRDefault="001B5AF8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</w:tbl>
  <w:p w14:paraId="4E4FA334" w14:textId="77777777" w:rsidR="001B5AF8" w:rsidRPr="008F08C2" w:rsidRDefault="001B5AF8" w:rsidP="00AF6B9B">
    <w:pPr>
      <w:pStyle w:val="VMYltunniste"/>
      <w:rPr>
        <w:rFonts w:ascii="Arial" w:hAnsi="Arial" w:cs="Arial"/>
        <w:sz w:val="22"/>
      </w:rPr>
    </w:pPr>
    <w:r w:rsidRPr="008F08C2">
      <w:rPr>
        <w:rFonts w:ascii="Arial" w:hAnsi="Arial" w:cs="Arial"/>
        <w:noProof/>
        <w:sz w:val="22"/>
      </w:rPr>
      <w:drawing>
        <wp:anchor distT="0" distB="0" distL="114300" distR="114300" simplePos="0" relativeHeight="251658752" behindDoc="1" locked="1" layoutInCell="1" allowOverlap="1" wp14:anchorId="4E4FA340" wp14:editId="4E4FA341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282"/>
    <w:multiLevelType w:val="hybridMultilevel"/>
    <w:tmpl w:val="BF6E8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7AD"/>
    <w:multiLevelType w:val="hybridMultilevel"/>
    <w:tmpl w:val="D12E46EA"/>
    <w:lvl w:ilvl="0" w:tplc="11ECD8E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0B5C02F8"/>
    <w:multiLevelType w:val="hybridMultilevel"/>
    <w:tmpl w:val="41908F96"/>
    <w:lvl w:ilvl="0" w:tplc="35E8654A">
      <w:start w:val="29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0BE879B1"/>
    <w:multiLevelType w:val="hybridMultilevel"/>
    <w:tmpl w:val="E0441C0E"/>
    <w:lvl w:ilvl="0" w:tplc="DF5EA9A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109C678A"/>
    <w:multiLevelType w:val="hybridMultilevel"/>
    <w:tmpl w:val="7AB842E6"/>
    <w:lvl w:ilvl="0" w:tplc="8E4A368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18C55CF"/>
    <w:multiLevelType w:val="hybridMultilevel"/>
    <w:tmpl w:val="BBB008BA"/>
    <w:lvl w:ilvl="0" w:tplc="F95A732C">
      <w:numFmt w:val="bullet"/>
      <w:lvlText w:val="–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A7E129B"/>
    <w:multiLevelType w:val="multilevel"/>
    <w:tmpl w:val="FA9CE73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64" w:hanging="1800"/>
      </w:pPr>
      <w:rPr>
        <w:rFonts w:hint="default"/>
      </w:rPr>
    </w:lvl>
  </w:abstractNum>
  <w:abstractNum w:abstractNumId="9" w15:restartNumberingAfterBreak="0">
    <w:nsid w:val="1BEC56C5"/>
    <w:multiLevelType w:val="hybridMultilevel"/>
    <w:tmpl w:val="0172B9C8"/>
    <w:lvl w:ilvl="0" w:tplc="EC3438BC">
      <w:start w:val="1"/>
      <w:numFmt w:val="decimal"/>
      <w:lvlText w:val="%1."/>
      <w:lvlJc w:val="left"/>
      <w:pPr>
        <w:ind w:left="33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28" w:hanging="360"/>
      </w:pPr>
    </w:lvl>
    <w:lvl w:ilvl="2" w:tplc="040B001B" w:tentative="1">
      <w:start w:val="1"/>
      <w:numFmt w:val="lowerRoman"/>
      <w:lvlText w:val="%3."/>
      <w:lvlJc w:val="right"/>
      <w:pPr>
        <w:ind w:left="4748" w:hanging="180"/>
      </w:pPr>
    </w:lvl>
    <w:lvl w:ilvl="3" w:tplc="040B000F" w:tentative="1">
      <w:start w:val="1"/>
      <w:numFmt w:val="decimal"/>
      <w:lvlText w:val="%4."/>
      <w:lvlJc w:val="left"/>
      <w:pPr>
        <w:ind w:left="5468" w:hanging="360"/>
      </w:pPr>
    </w:lvl>
    <w:lvl w:ilvl="4" w:tplc="040B0019" w:tentative="1">
      <w:start w:val="1"/>
      <w:numFmt w:val="lowerLetter"/>
      <w:lvlText w:val="%5."/>
      <w:lvlJc w:val="left"/>
      <w:pPr>
        <w:ind w:left="6188" w:hanging="360"/>
      </w:pPr>
    </w:lvl>
    <w:lvl w:ilvl="5" w:tplc="040B001B" w:tentative="1">
      <w:start w:val="1"/>
      <w:numFmt w:val="lowerRoman"/>
      <w:lvlText w:val="%6."/>
      <w:lvlJc w:val="right"/>
      <w:pPr>
        <w:ind w:left="6908" w:hanging="180"/>
      </w:pPr>
    </w:lvl>
    <w:lvl w:ilvl="6" w:tplc="040B000F" w:tentative="1">
      <w:start w:val="1"/>
      <w:numFmt w:val="decimal"/>
      <w:lvlText w:val="%7."/>
      <w:lvlJc w:val="left"/>
      <w:pPr>
        <w:ind w:left="7628" w:hanging="360"/>
      </w:pPr>
    </w:lvl>
    <w:lvl w:ilvl="7" w:tplc="040B0019" w:tentative="1">
      <w:start w:val="1"/>
      <w:numFmt w:val="lowerLetter"/>
      <w:lvlText w:val="%8."/>
      <w:lvlJc w:val="left"/>
      <w:pPr>
        <w:ind w:left="8348" w:hanging="360"/>
      </w:pPr>
    </w:lvl>
    <w:lvl w:ilvl="8" w:tplc="040B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0" w15:restartNumberingAfterBreak="0">
    <w:nsid w:val="204368A7"/>
    <w:multiLevelType w:val="hybridMultilevel"/>
    <w:tmpl w:val="8F74D8BA"/>
    <w:lvl w:ilvl="0" w:tplc="BD7CE5EE">
      <w:start w:val="2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42B31D3"/>
    <w:multiLevelType w:val="hybridMultilevel"/>
    <w:tmpl w:val="850C9E32"/>
    <w:lvl w:ilvl="0" w:tplc="26ACDE5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6E71EE8"/>
    <w:multiLevelType w:val="hybridMultilevel"/>
    <w:tmpl w:val="87C6478E"/>
    <w:lvl w:ilvl="0" w:tplc="27AEBE0C">
      <w:numFmt w:val="bullet"/>
      <w:lvlText w:val="–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F5922A0"/>
    <w:multiLevelType w:val="hybridMultilevel"/>
    <w:tmpl w:val="5366D9D0"/>
    <w:lvl w:ilvl="0" w:tplc="33BE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5150E"/>
    <w:multiLevelType w:val="hybridMultilevel"/>
    <w:tmpl w:val="C8E0E816"/>
    <w:lvl w:ilvl="0" w:tplc="C3565A62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35762058"/>
    <w:multiLevelType w:val="hybridMultilevel"/>
    <w:tmpl w:val="5E5C594A"/>
    <w:lvl w:ilvl="0" w:tplc="1E3E73D0">
      <w:numFmt w:val="bullet"/>
      <w:lvlText w:val="–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35CD2712"/>
    <w:multiLevelType w:val="hybridMultilevel"/>
    <w:tmpl w:val="F222AD5A"/>
    <w:lvl w:ilvl="0" w:tplc="4680087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6883A63"/>
    <w:multiLevelType w:val="hybridMultilevel"/>
    <w:tmpl w:val="6AEEC6DA"/>
    <w:lvl w:ilvl="0" w:tplc="1C30A91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0DC843C">
      <w:start w:val="1505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565A1A">
      <w:start w:val="1505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76A4088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8649AB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51AA458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A86BC8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E22536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E6E7F7E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9787CF1"/>
    <w:multiLevelType w:val="hybridMultilevel"/>
    <w:tmpl w:val="0130E3C0"/>
    <w:lvl w:ilvl="0" w:tplc="5236359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3E2F4E4F"/>
    <w:multiLevelType w:val="hybridMultilevel"/>
    <w:tmpl w:val="43B2985A"/>
    <w:lvl w:ilvl="0" w:tplc="59E4E6F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4210134C"/>
    <w:multiLevelType w:val="hybridMultilevel"/>
    <w:tmpl w:val="C9A8D518"/>
    <w:lvl w:ilvl="0" w:tplc="448AB48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A519C"/>
    <w:multiLevelType w:val="hybridMultilevel"/>
    <w:tmpl w:val="39108ED4"/>
    <w:lvl w:ilvl="0" w:tplc="9CE6D43E">
      <w:start w:val="1"/>
      <w:numFmt w:val="bullet"/>
      <w:lvlText w:val="-"/>
      <w:lvlJc w:val="left"/>
      <w:pPr>
        <w:ind w:left="2968" w:hanging="360"/>
      </w:pPr>
      <w:rPr>
        <w:rFonts w:ascii="Arial Narrow" w:hAnsi="Arial Narrow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488845F0"/>
    <w:multiLevelType w:val="hybridMultilevel"/>
    <w:tmpl w:val="84AEA808"/>
    <w:lvl w:ilvl="0" w:tplc="AEC68B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92C7E"/>
    <w:multiLevelType w:val="hybridMultilevel"/>
    <w:tmpl w:val="6E8ED914"/>
    <w:lvl w:ilvl="0" w:tplc="5DE6D1E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51847EEF"/>
    <w:multiLevelType w:val="hybridMultilevel"/>
    <w:tmpl w:val="BF6E8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B6A7B"/>
    <w:multiLevelType w:val="hybridMultilevel"/>
    <w:tmpl w:val="A22AC71E"/>
    <w:lvl w:ilvl="0" w:tplc="40BE0C2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E9C8C2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06E8B2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A869BC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CA6D8E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005542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2D8857E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1982052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216C1EC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4AA3EFF"/>
    <w:multiLevelType w:val="hybridMultilevel"/>
    <w:tmpl w:val="83D053AC"/>
    <w:lvl w:ilvl="0" w:tplc="1CDA5FDA">
      <w:start w:val="9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54F92BCC"/>
    <w:multiLevelType w:val="hybridMultilevel"/>
    <w:tmpl w:val="6D887E50"/>
    <w:lvl w:ilvl="0" w:tplc="01241BB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55C93EF6"/>
    <w:multiLevelType w:val="hybridMultilevel"/>
    <w:tmpl w:val="B02E7BF0"/>
    <w:lvl w:ilvl="0" w:tplc="2C40DBF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5D2F1D2F"/>
    <w:multiLevelType w:val="hybridMultilevel"/>
    <w:tmpl w:val="1880427A"/>
    <w:lvl w:ilvl="0" w:tplc="0958DA4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5FCF450D"/>
    <w:multiLevelType w:val="hybridMultilevel"/>
    <w:tmpl w:val="EE18CBF4"/>
    <w:lvl w:ilvl="0" w:tplc="DE12FD1E">
      <w:start w:val="1"/>
      <w:numFmt w:val="decimal"/>
      <w:lvlText w:val="%1."/>
      <w:lvlJc w:val="left"/>
      <w:pPr>
        <w:ind w:left="33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28" w:hanging="360"/>
      </w:pPr>
    </w:lvl>
    <w:lvl w:ilvl="2" w:tplc="040B001B" w:tentative="1">
      <w:start w:val="1"/>
      <w:numFmt w:val="lowerRoman"/>
      <w:lvlText w:val="%3."/>
      <w:lvlJc w:val="right"/>
      <w:pPr>
        <w:ind w:left="4748" w:hanging="180"/>
      </w:pPr>
    </w:lvl>
    <w:lvl w:ilvl="3" w:tplc="040B000F" w:tentative="1">
      <w:start w:val="1"/>
      <w:numFmt w:val="decimal"/>
      <w:lvlText w:val="%4."/>
      <w:lvlJc w:val="left"/>
      <w:pPr>
        <w:ind w:left="5468" w:hanging="360"/>
      </w:pPr>
    </w:lvl>
    <w:lvl w:ilvl="4" w:tplc="040B0019" w:tentative="1">
      <w:start w:val="1"/>
      <w:numFmt w:val="lowerLetter"/>
      <w:lvlText w:val="%5."/>
      <w:lvlJc w:val="left"/>
      <w:pPr>
        <w:ind w:left="6188" w:hanging="360"/>
      </w:pPr>
    </w:lvl>
    <w:lvl w:ilvl="5" w:tplc="040B001B" w:tentative="1">
      <w:start w:val="1"/>
      <w:numFmt w:val="lowerRoman"/>
      <w:lvlText w:val="%6."/>
      <w:lvlJc w:val="right"/>
      <w:pPr>
        <w:ind w:left="6908" w:hanging="180"/>
      </w:pPr>
    </w:lvl>
    <w:lvl w:ilvl="6" w:tplc="040B000F" w:tentative="1">
      <w:start w:val="1"/>
      <w:numFmt w:val="decimal"/>
      <w:lvlText w:val="%7."/>
      <w:lvlJc w:val="left"/>
      <w:pPr>
        <w:ind w:left="7628" w:hanging="360"/>
      </w:pPr>
    </w:lvl>
    <w:lvl w:ilvl="7" w:tplc="040B0019" w:tentative="1">
      <w:start w:val="1"/>
      <w:numFmt w:val="lowerLetter"/>
      <w:lvlText w:val="%8."/>
      <w:lvlJc w:val="left"/>
      <w:pPr>
        <w:ind w:left="8348" w:hanging="360"/>
      </w:pPr>
    </w:lvl>
    <w:lvl w:ilvl="8" w:tplc="040B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32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6B2128CC"/>
    <w:multiLevelType w:val="hybridMultilevel"/>
    <w:tmpl w:val="602A94D6"/>
    <w:lvl w:ilvl="0" w:tplc="50D802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79E33FA9"/>
    <w:multiLevelType w:val="hybridMultilevel"/>
    <w:tmpl w:val="13829E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8"/>
  </w:num>
  <w:num w:numId="4">
    <w:abstractNumId w:val="34"/>
  </w:num>
  <w:num w:numId="5">
    <w:abstractNumId w:val="3"/>
  </w:num>
  <w:num w:numId="6">
    <w:abstractNumId w:val="20"/>
  </w:num>
  <w:num w:numId="7">
    <w:abstractNumId w:val="30"/>
  </w:num>
  <w:num w:numId="8">
    <w:abstractNumId w:val="8"/>
  </w:num>
  <w:num w:numId="9">
    <w:abstractNumId w:val="17"/>
  </w:num>
  <w:num w:numId="10">
    <w:abstractNumId w:val="26"/>
  </w:num>
  <w:num w:numId="11">
    <w:abstractNumId w:val="9"/>
  </w:num>
  <w:num w:numId="12">
    <w:abstractNumId w:val="13"/>
  </w:num>
  <w:num w:numId="13">
    <w:abstractNumId w:val="31"/>
  </w:num>
  <w:num w:numId="14">
    <w:abstractNumId w:val="27"/>
  </w:num>
  <w:num w:numId="15">
    <w:abstractNumId w:val="10"/>
  </w:num>
  <w:num w:numId="16">
    <w:abstractNumId w:val="4"/>
  </w:num>
  <w:num w:numId="17">
    <w:abstractNumId w:val="11"/>
  </w:num>
  <w:num w:numId="18">
    <w:abstractNumId w:val="5"/>
  </w:num>
  <w:num w:numId="19">
    <w:abstractNumId w:val="16"/>
  </w:num>
  <w:num w:numId="20">
    <w:abstractNumId w:val="15"/>
  </w:num>
  <w:num w:numId="21">
    <w:abstractNumId w:val="6"/>
  </w:num>
  <w:num w:numId="22">
    <w:abstractNumId w:val="7"/>
  </w:num>
  <w:num w:numId="23">
    <w:abstractNumId w:val="12"/>
  </w:num>
  <w:num w:numId="24">
    <w:abstractNumId w:val="28"/>
  </w:num>
  <w:num w:numId="25">
    <w:abstractNumId w:val="14"/>
  </w:num>
  <w:num w:numId="26">
    <w:abstractNumId w:val="22"/>
  </w:num>
  <w:num w:numId="27">
    <w:abstractNumId w:val="34"/>
  </w:num>
  <w:num w:numId="28">
    <w:abstractNumId w:val="34"/>
  </w:num>
  <w:num w:numId="29">
    <w:abstractNumId w:val="19"/>
  </w:num>
  <w:num w:numId="30">
    <w:abstractNumId w:val="24"/>
  </w:num>
  <w:num w:numId="31">
    <w:abstractNumId w:val="2"/>
  </w:num>
  <w:num w:numId="32">
    <w:abstractNumId w:val="34"/>
  </w:num>
  <w:num w:numId="33">
    <w:abstractNumId w:val="29"/>
  </w:num>
  <w:num w:numId="34">
    <w:abstractNumId w:val="0"/>
  </w:num>
  <w:num w:numId="35">
    <w:abstractNumId w:val="25"/>
  </w:num>
  <w:num w:numId="36">
    <w:abstractNumId w:val="23"/>
  </w:num>
  <w:num w:numId="37">
    <w:abstractNumId w:val="21"/>
  </w:num>
  <w:num w:numId="38">
    <w:abstractNumId w:val="33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7"/>
    <w:rsid w:val="0000145A"/>
    <w:rsid w:val="00001656"/>
    <w:rsid w:val="000044CE"/>
    <w:rsid w:val="00004DAE"/>
    <w:rsid w:val="000140BE"/>
    <w:rsid w:val="000153C1"/>
    <w:rsid w:val="000153FF"/>
    <w:rsid w:val="00020D40"/>
    <w:rsid w:val="00022B2E"/>
    <w:rsid w:val="00022B3C"/>
    <w:rsid w:val="00025CB5"/>
    <w:rsid w:val="00027B48"/>
    <w:rsid w:val="00030555"/>
    <w:rsid w:val="000345B6"/>
    <w:rsid w:val="00034BCF"/>
    <w:rsid w:val="00040E5C"/>
    <w:rsid w:val="00045489"/>
    <w:rsid w:val="0004588F"/>
    <w:rsid w:val="00047A3E"/>
    <w:rsid w:val="000520B4"/>
    <w:rsid w:val="00052FB4"/>
    <w:rsid w:val="0005381F"/>
    <w:rsid w:val="0005474A"/>
    <w:rsid w:val="00054F68"/>
    <w:rsid w:val="000552A0"/>
    <w:rsid w:val="00055F00"/>
    <w:rsid w:val="000702B3"/>
    <w:rsid w:val="00070B26"/>
    <w:rsid w:val="00075386"/>
    <w:rsid w:val="000755E8"/>
    <w:rsid w:val="00082654"/>
    <w:rsid w:val="00083F94"/>
    <w:rsid w:val="00084321"/>
    <w:rsid w:val="00086BD5"/>
    <w:rsid w:val="0008744B"/>
    <w:rsid w:val="000879C4"/>
    <w:rsid w:val="0009337E"/>
    <w:rsid w:val="00093DF6"/>
    <w:rsid w:val="000949BF"/>
    <w:rsid w:val="000959E2"/>
    <w:rsid w:val="000A0019"/>
    <w:rsid w:val="000A07A4"/>
    <w:rsid w:val="000A241C"/>
    <w:rsid w:val="000A293B"/>
    <w:rsid w:val="000A2A8D"/>
    <w:rsid w:val="000A311A"/>
    <w:rsid w:val="000A3A95"/>
    <w:rsid w:val="000A770C"/>
    <w:rsid w:val="000B5D58"/>
    <w:rsid w:val="000C2CB6"/>
    <w:rsid w:val="000C5980"/>
    <w:rsid w:val="000C70B4"/>
    <w:rsid w:val="000D096F"/>
    <w:rsid w:val="000D20B1"/>
    <w:rsid w:val="000D2212"/>
    <w:rsid w:val="000D6697"/>
    <w:rsid w:val="000D7BFC"/>
    <w:rsid w:val="000E2413"/>
    <w:rsid w:val="000E4124"/>
    <w:rsid w:val="000E7F6C"/>
    <w:rsid w:val="000F1115"/>
    <w:rsid w:val="000F14FA"/>
    <w:rsid w:val="000F2157"/>
    <w:rsid w:val="000F33EB"/>
    <w:rsid w:val="000F3F62"/>
    <w:rsid w:val="000F777F"/>
    <w:rsid w:val="000F7B5A"/>
    <w:rsid w:val="00105425"/>
    <w:rsid w:val="001059CB"/>
    <w:rsid w:val="00107B45"/>
    <w:rsid w:val="001109C0"/>
    <w:rsid w:val="00111CE2"/>
    <w:rsid w:val="00112333"/>
    <w:rsid w:val="00116F02"/>
    <w:rsid w:val="001176CC"/>
    <w:rsid w:val="00122C4F"/>
    <w:rsid w:val="0012423B"/>
    <w:rsid w:val="001300DF"/>
    <w:rsid w:val="001339E5"/>
    <w:rsid w:val="00133D26"/>
    <w:rsid w:val="00135A48"/>
    <w:rsid w:val="00136292"/>
    <w:rsid w:val="001378A9"/>
    <w:rsid w:val="00140EF8"/>
    <w:rsid w:val="00141F90"/>
    <w:rsid w:val="00146B2A"/>
    <w:rsid w:val="00146BD9"/>
    <w:rsid w:val="00150F55"/>
    <w:rsid w:val="0015295E"/>
    <w:rsid w:val="001548AD"/>
    <w:rsid w:val="00160BE2"/>
    <w:rsid w:val="0016132B"/>
    <w:rsid w:val="00163EF1"/>
    <w:rsid w:val="00166412"/>
    <w:rsid w:val="00167F1C"/>
    <w:rsid w:val="001735FE"/>
    <w:rsid w:val="001744EC"/>
    <w:rsid w:val="00175FC7"/>
    <w:rsid w:val="001769CC"/>
    <w:rsid w:val="00183D28"/>
    <w:rsid w:val="00186449"/>
    <w:rsid w:val="00197A69"/>
    <w:rsid w:val="001A16A4"/>
    <w:rsid w:val="001A472C"/>
    <w:rsid w:val="001B25A2"/>
    <w:rsid w:val="001B5AF8"/>
    <w:rsid w:val="001B7728"/>
    <w:rsid w:val="001C1123"/>
    <w:rsid w:val="001C1ACD"/>
    <w:rsid w:val="001C1C20"/>
    <w:rsid w:val="001C2469"/>
    <w:rsid w:val="001C3CB2"/>
    <w:rsid w:val="001C640D"/>
    <w:rsid w:val="001C68BB"/>
    <w:rsid w:val="001D010D"/>
    <w:rsid w:val="001D013C"/>
    <w:rsid w:val="001D3563"/>
    <w:rsid w:val="001D7C9C"/>
    <w:rsid w:val="001E1DE9"/>
    <w:rsid w:val="001E5D3C"/>
    <w:rsid w:val="001E5E6D"/>
    <w:rsid w:val="001E670C"/>
    <w:rsid w:val="001F3A68"/>
    <w:rsid w:val="001F51D3"/>
    <w:rsid w:val="001F5C48"/>
    <w:rsid w:val="0020114F"/>
    <w:rsid w:val="00201B76"/>
    <w:rsid w:val="002025F9"/>
    <w:rsid w:val="0020303C"/>
    <w:rsid w:val="00203646"/>
    <w:rsid w:val="002038E8"/>
    <w:rsid w:val="00203A3D"/>
    <w:rsid w:val="00207B35"/>
    <w:rsid w:val="00207DD8"/>
    <w:rsid w:val="002139E8"/>
    <w:rsid w:val="0021480B"/>
    <w:rsid w:val="00216FC1"/>
    <w:rsid w:val="002204B8"/>
    <w:rsid w:val="00221640"/>
    <w:rsid w:val="00221903"/>
    <w:rsid w:val="00224119"/>
    <w:rsid w:val="00231673"/>
    <w:rsid w:val="00233ED9"/>
    <w:rsid w:val="00240CC4"/>
    <w:rsid w:val="0024161F"/>
    <w:rsid w:val="002421F3"/>
    <w:rsid w:val="002428A1"/>
    <w:rsid w:val="00250971"/>
    <w:rsid w:val="00252274"/>
    <w:rsid w:val="00255DBC"/>
    <w:rsid w:val="00256157"/>
    <w:rsid w:val="00256C44"/>
    <w:rsid w:val="0026026F"/>
    <w:rsid w:val="00260339"/>
    <w:rsid w:val="00262515"/>
    <w:rsid w:val="00263308"/>
    <w:rsid w:val="002653EF"/>
    <w:rsid w:val="002676EE"/>
    <w:rsid w:val="00267CD4"/>
    <w:rsid w:val="00271A20"/>
    <w:rsid w:val="00273F3C"/>
    <w:rsid w:val="00274950"/>
    <w:rsid w:val="00277404"/>
    <w:rsid w:val="00280CFF"/>
    <w:rsid w:val="002853FF"/>
    <w:rsid w:val="0028551B"/>
    <w:rsid w:val="002918BA"/>
    <w:rsid w:val="0029280C"/>
    <w:rsid w:val="00292A30"/>
    <w:rsid w:val="00293BAD"/>
    <w:rsid w:val="00293CD7"/>
    <w:rsid w:val="00295431"/>
    <w:rsid w:val="00296633"/>
    <w:rsid w:val="002A6C61"/>
    <w:rsid w:val="002B1C0F"/>
    <w:rsid w:val="002B27AF"/>
    <w:rsid w:val="002B3928"/>
    <w:rsid w:val="002C0726"/>
    <w:rsid w:val="002C1ED4"/>
    <w:rsid w:val="002C3AA6"/>
    <w:rsid w:val="002C573C"/>
    <w:rsid w:val="002C64C5"/>
    <w:rsid w:val="002C67D6"/>
    <w:rsid w:val="002D0EBD"/>
    <w:rsid w:val="002D2D2A"/>
    <w:rsid w:val="002D56F4"/>
    <w:rsid w:val="002E06B2"/>
    <w:rsid w:val="002E5C4E"/>
    <w:rsid w:val="002E635F"/>
    <w:rsid w:val="002F09A7"/>
    <w:rsid w:val="002F0B00"/>
    <w:rsid w:val="002F0B6E"/>
    <w:rsid w:val="002F4CD4"/>
    <w:rsid w:val="002F5127"/>
    <w:rsid w:val="002F5291"/>
    <w:rsid w:val="002F56C4"/>
    <w:rsid w:val="002F6A2D"/>
    <w:rsid w:val="003040E1"/>
    <w:rsid w:val="00304CF2"/>
    <w:rsid w:val="003126D4"/>
    <w:rsid w:val="003151A7"/>
    <w:rsid w:val="00317EBE"/>
    <w:rsid w:val="00320AEF"/>
    <w:rsid w:val="00321860"/>
    <w:rsid w:val="003221EF"/>
    <w:rsid w:val="003241A6"/>
    <w:rsid w:val="00325273"/>
    <w:rsid w:val="003253BD"/>
    <w:rsid w:val="0033014C"/>
    <w:rsid w:val="00330684"/>
    <w:rsid w:val="003323E0"/>
    <w:rsid w:val="00333190"/>
    <w:rsid w:val="003346A0"/>
    <w:rsid w:val="00334D00"/>
    <w:rsid w:val="0033574B"/>
    <w:rsid w:val="00337597"/>
    <w:rsid w:val="00337EAB"/>
    <w:rsid w:val="00337F3F"/>
    <w:rsid w:val="00342B90"/>
    <w:rsid w:val="00343350"/>
    <w:rsid w:val="003475D7"/>
    <w:rsid w:val="003561A6"/>
    <w:rsid w:val="003572D8"/>
    <w:rsid w:val="00361BF4"/>
    <w:rsid w:val="00362ED4"/>
    <w:rsid w:val="003636CC"/>
    <w:rsid w:val="00363A04"/>
    <w:rsid w:val="00364718"/>
    <w:rsid w:val="00371C1E"/>
    <w:rsid w:val="00374779"/>
    <w:rsid w:val="00376076"/>
    <w:rsid w:val="00382F4D"/>
    <w:rsid w:val="00385A23"/>
    <w:rsid w:val="0039093E"/>
    <w:rsid w:val="00394CB6"/>
    <w:rsid w:val="00397A42"/>
    <w:rsid w:val="003A02E0"/>
    <w:rsid w:val="003A0ACB"/>
    <w:rsid w:val="003A44FF"/>
    <w:rsid w:val="003A7A67"/>
    <w:rsid w:val="003B05AD"/>
    <w:rsid w:val="003B3249"/>
    <w:rsid w:val="003B3662"/>
    <w:rsid w:val="003B3843"/>
    <w:rsid w:val="003B7A2E"/>
    <w:rsid w:val="003B7A8E"/>
    <w:rsid w:val="003C29C8"/>
    <w:rsid w:val="003C2A17"/>
    <w:rsid w:val="003C41B1"/>
    <w:rsid w:val="003C41B4"/>
    <w:rsid w:val="003C7039"/>
    <w:rsid w:val="003D00EC"/>
    <w:rsid w:val="003D18C3"/>
    <w:rsid w:val="003D2A9B"/>
    <w:rsid w:val="003D3B08"/>
    <w:rsid w:val="003D42F2"/>
    <w:rsid w:val="003D72FB"/>
    <w:rsid w:val="003D730B"/>
    <w:rsid w:val="003E0C99"/>
    <w:rsid w:val="003E141C"/>
    <w:rsid w:val="003E1FAA"/>
    <w:rsid w:val="003E213E"/>
    <w:rsid w:val="003E331E"/>
    <w:rsid w:val="003F14E2"/>
    <w:rsid w:val="003F29CA"/>
    <w:rsid w:val="003F3EC5"/>
    <w:rsid w:val="003F46FB"/>
    <w:rsid w:val="003F4DB4"/>
    <w:rsid w:val="003F4E79"/>
    <w:rsid w:val="00407357"/>
    <w:rsid w:val="0040768A"/>
    <w:rsid w:val="00407D68"/>
    <w:rsid w:val="00407D9C"/>
    <w:rsid w:val="00407F5D"/>
    <w:rsid w:val="004104AA"/>
    <w:rsid w:val="004174EF"/>
    <w:rsid w:val="00420E36"/>
    <w:rsid w:val="00421943"/>
    <w:rsid w:val="00423292"/>
    <w:rsid w:val="00423F21"/>
    <w:rsid w:val="004271FC"/>
    <w:rsid w:val="004276B5"/>
    <w:rsid w:val="0043159B"/>
    <w:rsid w:val="0043194C"/>
    <w:rsid w:val="004319B8"/>
    <w:rsid w:val="00432AC3"/>
    <w:rsid w:val="00442E85"/>
    <w:rsid w:val="004430E3"/>
    <w:rsid w:val="004466C3"/>
    <w:rsid w:val="004469D1"/>
    <w:rsid w:val="00446C18"/>
    <w:rsid w:val="00447523"/>
    <w:rsid w:val="00447953"/>
    <w:rsid w:val="004479E4"/>
    <w:rsid w:val="00453514"/>
    <w:rsid w:val="00463D68"/>
    <w:rsid w:val="00464692"/>
    <w:rsid w:val="00473792"/>
    <w:rsid w:val="004737FE"/>
    <w:rsid w:val="004740E7"/>
    <w:rsid w:val="0047701A"/>
    <w:rsid w:val="004777F3"/>
    <w:rsid w:val="0048130D"/>
    <w:rsid w:val="00482A87"/>
    <w:rsid w:val="004830A4"/>
    <w:rsid w:val="004865DC"/>
    <w:rsid w:val="00486B6E"/>
    <w:rsid w:val="00486D48"/>
    <w:rsid w:val="00486EE4"/>
    <w:rsid w:val="00490FF8"/>
    <w:rsid w:val="00492233"/>
    <w:rsid w:val="00494FD4"/>
    <w:rsid w:val="00495001"/>
    <w:rsid w:val="00497E35"/>
    <w:rsid w:val="004A3D1D"/>
    <w:rsid w:val="004A5C15"/>
    <w:rsid w:val="004B7261"/>
    <w:rsid w:val="004C331F"/>
    <w:rsid w:val="004C5483"/>
    <w:rsid w:val="004C6F0D"/>
    <w:rsid w:val="004D1D46"/>
    <w:rsid w:val="004D248C"/>
    <w:rsid w:val="004D668C"/>
    <w:rsid w:val="004E1A26"/>
    <w:rsid w:val="004E1F2D"/>
    <w:rsid w:val="004E41E1"/>
    <w:rsid w:val="004E6FFC"/>
    <w:rsid w:val="004E756B"/>
    <w:rsid w:val="004F0B01"/>
    <w:rsid w:val="004F5BD8"/>
    <w:rsid w:val="004F72F4"/>
    <w:rsid w:val="00504043"/>
    <w:rsid w:val="005054CF"/>
    <w:rsid w:val="00506A8D"/>
    <w:rsid w:val="0051187B"/>
    <w:rsid w:val="00512645"/>
    <w:rsid w:val="00512DE2"/>
    <w:rsid w:val="00515B30"/>
    <w:rsid w:val="00521CA6"/>
    <w:rsid w:val="005242A8"/>
    <w:rsid w:val="005259C4"/>
    <w:rsid w:val="00526A66"/>
    <w:rsid w:val="0053113A"/>
    <w:rsid w:val="00531889"/>
    <w:rsid w:val="005336F7"/>
    <w:rsid w:val="00541EF4"/>
    <w:rsid w:val="00554CE4"/>
    <w:rsid w:val="0055665D"/>
    <w:rsid w:val="0056055D"/>
    <w:rsid w:val="00562323"/>
    <w:rsid w:val="00562F27"/>
    <w:rsid w:val="00565147"/>
    <w:rsid w:val="0056666A"/>
    <w:rsid w:val="005707E8"/>
    <w:rsid w:val="005711E9"/>
    <w:rsid w:val="00571769"/>
    <w:rsid w:val="00574FC3"/>
    <w:rsid w:val="00576C42"/>
    <w:rsid w:val="005800D6"/>
    <w:rsid w:val="00581EE6"/>
    <w:rsid w:val="00586B82"/>
    <w:rsid w:val="0058705F"/>
    <w:rsid w:val="00590255"/>
    <w:rsid w:val="005914CF"/>
    <w:rsid w:val="00592B69"/>
    <w:rsid w:val="005934F0"/>
    <w:rsid w:val="005973DB"/>
    <w:rsid w:val="005974BD"/>
    <w:rsid w:val="005A15C2"/>
    <w:rsid w:val="005A20B4"/>
    <w:rsid w:val="005A2D01"/>
    <w:rsid w:val="005A3EBE"/>
    <w:rsid w:val="005A3F55"/>
    <w:rsid w:val="005A420F"/>
    <w:rsid w:val="005A559B"/>
    <w:rsid w:val="005A6F47"/>
    <w:rsid w:val="005B1C67"/>
    <w:rsid w:val="005B2BF5"/>
    <w:rsid w:val="005B2FB4"/>
    <w:rsid w:val="005B350D"/>
    <w:rsid w:val="005B3FC6"/>
    <w:rsid w:val="005B429B"/>
    <w:rsid w:val="005B4A92"/>
    <w:rsid w:val="005B4E6F"/>
    <w:rsid w:val="005B70E5"/>
    <w:rsid w:val="005B76A3"/>
    <w:rsid w:val="005B7721"/>
    <w:rsid w:val="005C146C"/>
    <w:rsid w:val="005C65F2"/>
    <w:rsid w:val="005C689C"/>
    <w:rsid w:val="005C6BBD"/>
    <w:rsid w:val="005C72B8"/>
    <w:rsid w:val="005D0B0C"/>
    <w:rsid w:val="005D1FDB"/>
    <w:rsid w:val="005D2218"/>
    <w:rsid w:val="005D582E"/>
    <w:rsid w:val="005D593E"/>
    <w:rsid w:val="005D762C"/>
    <w:rsid w:val="005E37E7"/>
    <w:rsid w:val="005E4BA4"/>
    <w:rsid w:val="005E52D2"/>
    <w:rsid w:val="005E5553"/>
    <w:rsid w:val="005E6BC2"/>
    <w:rsid w:val="005E7A8A"/>
    <w:rsid w:val="005F01F3"/>
    <w:rsid w:val="005F02F8"/>
    <w:rsid w:val="005F1314"/>
    <w:rsid w:val="005F148C"/>
    <w:rsid w:val="005F3A2C"/>
    <w:rsid w:val="005F5327"/>
    <w:rsid w:val="005F6A30"/>
    <w:rsid w:val="005F7883"/>
    <w:rsid w:val="00601E7D"/>
    <w:rsid w:val="00607AC7"/>
    <w:rsid w:val="00613E08"/>
    <w:rsid w:val="00614EC9"/>
    <w:rsid w:val="006158AA"/>
    <w:rsid w:val="00620115"/>
    <w:rsid w:val="006208A9"/>
    <w:rsid w:val="006210FB"/>
    <w:rsid w:val="006215B8"/>
    <w:rsid w:val="00623BA4"/>
    <w:rsid w:val="00624E8A"/>
    <w:rsid w:val="00625195"/>
    <w:rsid w:val="0063146D"/>
    <w:rsid w:val="00632737"/>
    <w:rsid w:val="00632BCC"/>
    <w:rsid w:val="0063594C"/>
    <w:rsid w:val="006362A7"/>
    <w:rsid w:val="0063697F"/>
    <w:rsid w:val="00640B26"/>
    <w:rsid w:val="00641106"/>
    <w:rsid w:val="00642416"/>
    <w:rsid w:val="00642FF4"/>
    <w:rsid w:val="00643106"/>
    <w:rsid w:val="00644C7F"/>
    <w:rsid w:val="00650A39"/>
    <w:rsid w:val="0065103B"/>
    <w:rsid w:val="00657F29"/>
    <w:rsid w:val="0066014C"/>
    <w:rsid w:val="00661384"/>
    <w:rsid w:val="006637AE"/>
    <w:rsid w:val="00670BB7"/>
    <w:rsid w:val="00671521"/>
    <w:rsid w:val="006738A5"/>
    <w:rsid w:val="00674337"/>
    <w:rsid w:val="006767B6"/>
    <w:rsid w:val="00681248"/>
    <w:rsid w:val="00681A24"/>
    <w:rsid w:val="00682579"/>
    <w:rsid w:val="006846BA"/>
    <w:rsid w:val="00684BB4"/>
    <w:rsid w:val="00687158"/>
    <w:rsid w:val="006878BE"/>
    <w:rsid w:val="006963A9"/>
    <w:rsid w:val="00696EE6"/>
    <w:rsid w:val="006A1E0E"/>
    <w:rsid w:val="006A23D4"/>
    <w:rsid w:val="006A30B7"/>
    <w:rsid w:val="006A3E45"/>
    <w:rsid w:val="006A5629"/>
    <w:rsid w:val="006B0D23"/>
    <w:rsid w:val="006B12EA"/>
    <w:rsid w:val="006B1BFD"/>
    <w:rsid w:val="006B1C72"/>
    <w:rsid w:val="006C0E10"/>
    <w:rsid w:val="006C232E"/>
    <w:rsid w:val="006C2AD4"/>
    <w:rsid w:val="006C4083"/>
    <w:rsid w:val="006C6067"/>
    <w:rsid w:val="006C7E9F"/>
    <w:rsid w:val="006D02DA"/>
    <w:rsid w:val="006D3D28"/>
    <w:rsid w:val="006D46CC"/>
    <w:rsid w:val="006D4CE9"/>
    <w:rsid w:val="006D5B1B"/>
    <w:rsid w:val="006E3637"/>
    <w:rsid w:val="006E4295"/>
    <w:rsid w:val="006E4F2E"/>
    <w:rsid w:val="006E579B"/>
    <w:rsid w:val="006F051B"/>
    <w:rsid w:val="006F1A05"/>
    <w:rsid w:val="006F2459"/>
    <w:rsid w:val="006F3B4D"/>
    <w:rsid w:val="007001C9"/>
    <w:rsid w:val="007103AF"/>
    <w:rsid w:val="00714982"/>
    <w:rsid w:val="007177C2"/>
    <w:rsid w:val="00721626"/>
    <w:rsid w:val="00721F7C"/>
    <w:rsid w:val="0073425B"/>
    <w:rsid w:val="00741497"/>
    <w:rsid w:val="00742181"/>
    <w:rsid w:val="0074332B"/>
    <w:rsid w:val="0074439D"/>
    <w:rsid w:val="00746549"/>
    <w:rsid w:val="007648EB"/>
    <w:rsid w:val="007662ED"/>
    <w:rsid w:val="00766BC0"/>
    <w:rsid w:val="00770399"/>
    <w:rsid w:val="00771144"/>
    <w:rsid w:val="0077386C"/>
    <w:rsid w:val="00773BA6"/>
    <w:rsid w:val="007769FF"/>
    <w:rsid w:val="007856B2"/>
    <w:rsid w:val="00785E16"/>
    <w:rsid w:val="00786285"/>
    <w:rsid w:val="007864A1"/>
    <w:rsid w:val="00787735"/>
    <w:rsid w:val="00793828"/>
    <w:rsid w:val="00795E8F"/>
    <w:rsid w:val="007A0ED6"/>
    <w:rsid w:val="007A4402"/>
    <w:rsid w:val="007A48A3"/>
    <w:rsid w:val="007A4BE9"/>
    <w:rsid w:val="007A62A7"/>
    <w:rsid w:val="007A6F59"/>
    <w:rsid w:val="007A7D9A"/>
    <w:rsid w:val="007C13DD"/>
    <w:rsid w:val="007D053C"/>
    <w:rsid w:val="007D2138"/>
    <w:rsid w:val="007D2884"/>
    <w:rsid w:val="007D41FF"/>
    <w:rsid w:val="007D5629"/>
    <w:rsid w:val="007D631B"/>
    <w:rsid w:val="007D7E53"/>
    <w:rsid w:val="007E08F7"/>
    <w:rsid w:val="007E11BD"/>
    <w:rsid w:val="007E4110"/>
    <w:rsid w:val="007E514A"/>
    <w:rsid w:val="007E520D"/>
    <w:rsid w:val="007F225D"/>
    <w:rsid w:val="007F2CAF"/>
    <w:rsid w:val="007F4D88"/>
    <w:rsid w:val="007F7E8F"/>
    <w:rsid w:val="00800470"/>
    <w:rsid w:val="008006C0"/>
    <w:rsid w:val="0080126F"/>
    <w:rsid w:val="0080278E"/>
    <w:rsid w:val="00805B2D"/>
    <w:rsid w:val="00806793"/>
    <w:rsid w:val="00810E9A"/>
    <w:rsid w:val="008112AD"/>
    <w:rsid w:val="008116F9"/>
    <w:rsid w:val="00812BEA"/>
    <w:rsid w:val="00812C50"/>
    <w:rsid w:val="00813133"/>
    <w:rsid w:val="0081427B"/>
    <w:rsid w:val="008151D3"/>
    <w:rsid w:val="008168F0"/>
    <w:rsid w:val="00817C85"/>
    <w:rsid w:val="00821F9C"/>
    <w:rsid w:val="00824222"/>
    <w:rsid w:val="008309CA"/>
    <w:rsid w:val="00832285"/>
    <w:rsid w:val="0083522C"/>
    <w:rsid w:val="008365A2"/>
    <w:rsid w:val="00836903"/>
    <w:rsid w:val="008372FA"/>
    <w:rsid w:val="00840450"/>
    <w:rsid w:val="008423BA"/>
    <w:rsid w:val="00842962"/>
    <w:rsid w:val="00844913"/>
    <w:rsid w:val="00844AC5"/>
    <w:rsid w:val="0085075A"/>
    <w:rsid w:val="00851839"/>
    <w:rsid w:val="00853066"/>
    <w:rsid w:val="0085411B"/>
    <w:rsid w:val="00856F2D"/>
    <w:rsid w:val="008573B0"/>
    <w:rsid w:val="00862877"/>
    <w:rsid w:val="00864126"/>
    <w:rsid w:val="00870104"/>
    <w:rsid w:val="00870FEC"/>
    <w:rsid w:val="008751E9"/>
    <w:rsid w:val="00875982"/>
    <w:rsid w:val="0087636D"/>
    <w:rsid w:val="008773DE"/>
    <w:rsid w:val="00877A87"/>
    <w:rsid w:val="00881786"/>
    <w:rsid w:val="008822D8"/>
    <w:rsid w:val="0088680D"/>
    <w:rsid w:val="008915C8"/>
    <w:rsid w:val="00891E12"/>
    <w:rsid w:val="00894D37"/>
    <w:rsid w:val="008A1016"/>
    <w:rsid w:val="008A30FD"/>
    <w:rsid w:val="008A496D"/>
    <w:rsid w:val="008A4D02"/>
    <w:rsid w:val="008B088F"/>
    <w:rsid w:val="008B2352"/>
    <w:rsid w:val="008B2753"/>
    <w:rsid w:val="008B39CB"/>
    <w:rsid w:val="008C162E"/>
    <w:rsid w:val="008C60D6"/>
    <w:rsid w:val="008C7131"/>
    <w:rsid w:val="008D0E68"/>
    <w:rsid w:val="008D4218"/>
    <w:rsid w:val="008D4B84"/>
    <w:rsid w:val="008D59A2"/>
    <w:rsid w:val="008E25B4"/>
    <w:rsid w:val="008F08C2"/>
    <w:rsid w:val="008F0CB0"/>
    <w:rsid w:val="008F3A17"/>
    <w:rsid w:val="008F4245"/>
    <w:rsid w:val="008F6137"/>
    <w:rsid w:val="008F708C"/>
    <w:rsid w:val="008F70B5"/>
    <w:rsid w:val="00901339"/>
    <w:rsid w:val="009020F5"/>
    <w:rsid w:val="00903C10"/>
    <w:rsid w:val="0090503D"/>
    <w:rsid w:val="009067C7"/>
    <w:rsid w:val="00907C62"/>
    <w:rsid w:val="00914217"/>
    <w:rsid w:val="00917473"/>
    <w:rsid w:val="0092391C"/>
    <w:rsid w:val="00924711"/>
    <w:rsid w:val="009271A5"/>
    <w:rsid w:val="00931E23"/>
    <w:rsid w:val="00934735"/>
    <w:rsid w:val="009351CD"/>
    <w:rsid w:val="00935FB4"/>
    <w:rsid w:val="009360F8"/>
    <w:rsid w:val="00936C86"/>
    <w:rsid w:val="00936FE8"/>
    <w:rsid w:val="00937463"/>
    <w:rsid w:val="00937BE1"/>
    <w:rsid w:val="00942585"/>
    <w:rsid w:val="00945033"/>
    <w:rsid w:val="00946002"/>
    <w:rsid w:val="009506EF"/>
    <w:rsid w:val="00951A09"/>
    <w:rsid w:val="00952BB1"/>
    <w:rsid w:val="009544DB"/>
    <w:rsid w:val="0095572D"/>
    <w:rsid w:val="00956FCF"/>
    <w:rsid w:val="00957775"/>
    <w:rsid w:val="00960B51"/>
    <w:rsid w:val="00963E93"/>
    <w:rsid w:val="0096458E"/>
    <w:rsid w:val="00966492"/>
    <w:rsid w:val="009701C1"/>
    <w:rsid w:val="00970338"/>
    <w:rsid w:val="0097353B"/>
    <w:rsid w:val="00976EA0"/>
    <w:rsid w:val="009840D5"/>
    <w:rsid w:val="009844B9"/>
    <w:rsid w:val="00985D90"/>
    <w:rsid w:val="00986DBA"/>
    <w:rsid w:val="00991878"/>
    <w:rsid w:val="00991DC0"/>
    <w:rsid w:val="00994B53"/>
    <w:rsid w:val="009960E4"/>
    <w:rsid w:val="009A1B91"/>
    <w:rsid w:val="009A2332"/>
    <w:rsid w:val="009A23E5"/>
    <w:rsid w:val="009A3E11"/>
    <w:rsid w:val="009A5995"/>
    <w:rsid w:val="009A5F06"/>
    <w:rsid w:val="009A6F6F"/>
    <w:rsid w:val="009B2A0C"/>
    <w:rsid w:val="009B2D97"/>
    <w:rsid w:val="009B7674"/>
    <w:rsid w:val="009B7751"/>
    <w:rsid w:val="009C07CB"/>
    <w:rsid w:val="009C1056"/>
    <w:rsid w:val="009C170D"/>
    <w:rsid w:val="009C2CAB"/>
    <w:rsid w:val="009C4A81"/>
    <w:rsid w:val="009C4E25"/>
    <w:rsid w:val="009C5081"/>
    <w:rsid w:val="009C6BDF"/>
    <w:rsid w:val="009D1B61"/>
    <w:rsid w:val="009D1FDC"/>
    <w:rsid w:val="009D2442"/>
    <w:rsid w:val="009D3739"/>
    <w:rsid w:val="009D79B0"/>
    <w:rsid w:val="009E0B5C"/>
    <w:rsid w:val="009E4457"/>
    <w:rsid w:val="009F02F5"/>
    <w:rsid w:val="009F0A81"/>
    <w:rsid w:val="009F4543"/>
    <w:rsid w:val="009F69AE"/>
    <w:rsid w:val="009F712C"/>
    <w:rsid w:val="009F7F40"/>
    <w:rsid w:val="00A000CB"/>
    <w:rsid w:val="00A0204F"/>
    <w:rsid w:val="00A05D50"/>
    <w:rsid w:val="00A11F38"/>
    <w:rsid w:val="00A14280"/>
    <w:rsid w:val="00A14F02"/>
    <w:rsid w:val="00A14F45"/>
    <w:rsid w:val="00A1551C"/>
    <w:rsid w:val="00A15739"/>
    <w:rsid w:val="00A20D74"/>
    <w:rsid w:val="00A2461C"/>
    <w:rsid w:val="00A24C77"/>
    <w:rsid w:val="00A30642"/>
    <w:rsid w:val="00A31CC9"/>
    <w:rsid w:val="00A3353E"/>
    <w:rsid w:val="00A366AB"/>
    <w:rsid w:val="00A377EB"/>
    <w:rsid w:val="00A4045A"/>
    <w:rsid w:val="00A45FCC"/>
    <w:rsid w:val="00A467EA"/>
    <w:rsid w:val="00A51B68"/>
    <w:rsid w:val="00A55FE6"/>
    <w:rsid w:val="00A577B2"/>
    <w:rsid w:val="00A57DDE"/>
    <w:rsid w:val="00A61DD8"/>
    <w:rsid w:val="00A62A96"/>
    <w:rsid w:val="00A70688"/>
    <w:rsid w:val="00A71A0A"/>
    <w:rsid w:val="00A73EF5"/>
    <w:rsid w:val="00A7410A"/>
    <w:rsid w:val="00A74904"/>
    <w:rsid w:val="00A7578B"/>
    <w:rsid w:val="00A76044"/>
    <w:rsid w:val="00A7748B"/>
    <w:rsid w:val="00A800FF"/>
    <w:rsid w:val="00A806F9"/>
    <w:rsid w:val="00A82FA6"/>
    <w:rsid w:val="00A87966"/>
    <w:rsid w:val="00A906F6"/>
    <w:rsid w:val="00A912E7"/>
    <w:rsid w:val="00A91ADD"/>
    <w:rsid w:val="00A95365"/>
    <w:rsid w:val="00A9614D"/>
    <w:rsid w:val="00A96767"/>
    <w:rsid w:val="00A96DD0"/>
    <w:rsid w:val="00A973FD"/>
    <w:rsid w:val="00AA025A"/>
    <w:rsid w:val="00AA0914"/>
    <w:rsid w:val="00AA1E77"/>
    <w:rsid w:val="00AA4916"/>
    <w:rsid w:val="00AA6076"/>
    <w:rsid w:val="00AA746D"/>
    <w:rsid w:val="00AB31DA"/>
    <w:rsid w:val="00AB446E"/>
    <w:rsid w:val="00AC0797"/>
    <w:rsid w:val="00AC13C8"/>
    <w:rsid w:val="00AC176B"/>
    <w:rsid w:val="00AC4633"/>
    <w:rsid w:val="00AC6582"/>
    <w:rsid w:val="00AC6606"/>
    <w:rsid w:val="00AC69AA"/>
    <w:rsid w:val="00AC7E66"/>
    <w:rsid w:val="00AD0375"/>
    <w:rsid w:val="00AD10CD"/>
    <w:rsid w:val="00AD376B"/>
    <w:rsid w:val="00AD3FC8"/>
    <w:rsid w:val="00AD50BE"/>
    <w:rsid w:val="00AD596A"/>
    <w:rsid w:val="00AD59BE"/>
    <w:rsid w:val="00AD7616"/>
    <w:rsid w:val="00AE564B"/>
    <w:rsid w:val="00AE623A"/>
    <w:rsid w:val="00AE75E8"/>
    <w:rsid w:val="00AF01F5"/>
    <w:rsid w:val="00AF063B"/>
    <w:rsid w:val="00AF09C2"/>
    <w:rsid w:val="00AF0ADF"/>
    <w:rsid w:val="00AF2697"/>
    <w:rsid w:val="00AF47CF"/>
    <w:rsid w:val="00AF673B"/>
    <w:rsid w:val="00AF6B9B"/>
    <w:rsid w:val="00AF705B"/>
    <w:rsid w:val="00B0052F"/>
    <w:rsid w:val="00B02825"/>
    <w:rsid w:val="00B033C1"/>
    <w:rsid w:val="00B057A8"/>
    <w:rsid w:val="00B05F8C"/>
    <w:rsid w:val="00B06D4F"/>
    <w:rsid w:val="00B07227"/>
    <w:rsid w:val="00B10CC7"/>
    <w:rsid w:val="00B1126E"/>
    <w:rsid w:val="00B129AF"/>
    <w:rsid w:val="00B21B4C"/>
    <w:rsid w:val="00B23A7B"/>
    <w:rsid w:val="00B258D3"/>
    <w:rsid w:val="00B26C18"/>
    <w:rsid w:val="00B274AA"/>
    <w:rsid w:val="00B30108"/>
    <w:rsid w:val="00B35560"/>
    <w:rsid w:val="00B412C1"/>
    <w:rsid w:val="00B415CE"/>
    <w:rsid w:val="00B466F9"/>
    <w:rsid w:val="00B52A30"/>
    <w:rsid w:val="00B52D4B"/>
    <w:rsid w:val="00B53AA1"/>
    <w:rsid w:val="00B61AE2"/>
    <w:rsid w:val="00B62997"/>
    <w:rsid w:val="00B64132"/>
    <w:rsid w:val="00B751E3"/>
    <w:rsid w:val="00B764FD"/>
    <w:rsid w:val="00B76D15"/>
    <w:rsid w:val="00B7733E"/>
    <w:rsid w:val="00B82A5A"/>
    <w:rsid w:val="00B83AF3"/>
    <w:rsid w:val="00B91760"/>
    <w:rsid w:val="00BA1620"/>
    <w:rsid w:val="00BA4C95"/>
    <w:rsid w:val="00BA6FB9"/>
    <w:rsid w:val="00BA74ED"/>
    <w:rsid w:val="00BA78B8"/>
    <w:rsid w:val="00BA7BF2"/>
    <w:rsid w:val="00BB0711"/>
    <w:rsid w:val="00BB071A"/>
    <w:rsid w:val="00BB13EF"/>
    <w:rsid w:val="00BB2CAB"/>
    <w:rsid w:val="00BB2CF3"/>
    <w:rsid w:val="00BB4A99"/>
    <w:rsid w:val="00BB4EF9"/>
    <w:rsid w:val="00BB583F"/>
    <w:rsid w:val="00BC6070"/>
    <w:rsid w:val="00BC6975"/>
    <w:rsid w:val="00BD2526"/>
    <w:rsid w:val="00BD3098"/>
    <w:rsid w:val="00BD62EA"/>
    <w:rsid w:val="00BD6CFE"/>
    <w:rsid w:val="00BD74F3"/>
    <w:rsid w:val="00BE3416"/>
    <w:rsid w:val="00BE377A"/>
    <w:rsid w:val="00BF2455"/>
    <w:rsid w:val="00BF29F6"/>
    <w:rsid w:val="00BF55C3"/>
    <w:rsid w:val="00BF6767"/>
    <w:rsid w:val="00BF6B1C"/>
    <w:rsid w:val="00C0067E"/>
    <w:rsid w:val="00C01843"/>
    <w:rsid w:val="00C0268E"/>
    <w:rsid w:val="00C03883"/>
    <w:rsid w:val="00C048C9"/>
    <w:rsid w:val="00C0562A"/>
    <w:rsid w:val="00C07A90"/>
    <w:rsid w:val="00C12430"/>
    <w:rsid w:val="00C144D0"/>
    <w:rsid w:val="00C153D8"/>
    <w:rsid w:val="00C2009C"/>
    <w:rsid w:val="00C20DEC"/>
    <w:rsid w:val="00C218EA"/>
    <w:rsid w:val="00C21965"/>
    <w:rsid w:val="00C22264"/>
    <w:rsid w:val="00C237F8"/>
    <w:rsid w:val="00C2453C"/>
    <w:rsid w:val="00C24767"/>
    <w:rsid w:val="00C24C0C"/>
    <w:rsid w:val="00C279E9"/>
    <w:rsid w:val="00C31C77"/>
    <w:rsid w:val="00C346F2"/>
    <w:rsid w:val="00C360DF"/>
    <w:rsid w:val="00C450AC"/>
    <w:rsid w:val="00C47B5A"/>
    <w:rsid w:val="00C50FB0"/>
    <w:rsid w:val="00C53D17"/>
    <w:rsid w:val="00C5784E"/>
    <w:rsid w:val="00C61A1C"/>
    <w:rsid w:val="00C640F6"/>
    <w:rsid w:val="00C64C9F"/>
    <w:rsid w:val="00C67C84"/>
    <w:rsid w:val="00C73391"/>
    <w:rsid w:val="00C75ED4"/>
    <w:rsid w:val="00C76850"/>
    <w:rsid w:val="00C800BF"/>
    <w:rsid w:val="00C81436"/>
    <w:rsid w:val="00C8246F"/>
    <w:rsid w:val="00C84C46"/>
    <w:rsid w:val="00C860C4"/>
    <w:rsid w:val="00C9084B"/>
    <w:rsid w:val="00C90A02"/>
    <w:rsid w:val="00C90FAE"/>
    <w:rsid w:val="00C928AA"/>
    <w:rsid w:val="00C97BC3"/>
    <w:rsid w:val="00CA1420"/>
    <w:rsid w:val="00CA4CA2"/>
    <w:rsid w:val="00CA59B6"/>
    <w:rsid w:val="00CA69CB"/>
    <w:rsid w:val="00CB0A5E"/>
    <w:rsid w:val="00CB0C6C"/>
    <w:rsid w:val="00CB0F3E"/>
    <w:rsid w:val="00CB5F3D"/>
    <w:rsid w:val="00CB62E5"/>
    <w:rsid w:val="00CC1D20"/>
    <w:rsid w:val="00CC5141"/>
    <w:rsid w:val="00CD23F4"/>
    <w:rsid w:val="00CD2506"/>
    <w:rsid w:val="00CD34E0"/>
    <w:rsid w:val="00CD4E8C"/>
    <w:rsid w:val="00CD5A03"/>
    <w:rsid w:val="00CD61DE"/>
    <w:rsid w:val="00CD66E8"/>
    <w:rsid w:val="00CE1E7D"/>
    <w:rsid w:val="00CE2C87"/>
    <w:rsid w:val="00CE48CC"/>
    <w:rsid w:val="00CE6E42"/>
    <w:rsid w:val="00CF0281"/>
    <w:rsid w:val="00CF5CFF"/>
    <w:rsid w:val="00CF672E"/>
    <w:rsid w:val="00D000DF"/>
    <w:rsid w:val="00D00239"/>
    <w:rsid w:val="00D02A8C"/>
    <w:rsid w:val="00D14947"/>
    <w:rsid w:val="00D15451"/>
    <w:rsid w:val="00D173CC"/>
    <w:rsid w:val="00D21C36"/>
    <w:rsid w:val="00D22A93"/>
    <w:rsid w:val="00D23EC5"/>
    <w:rsid w:val="00D2490E"/>
    <w:rsid w:val="00D31465"/>
    <w:rsid w:val="00D32F59"/>
    <w:rsid w:val="00D32FC1"/>
    <w:rsid w:val="00D3363C"/>
    <w:rsid w:val="00D34DE2"/>
    <w:rsid w:val="00D44D38"/>
    <w:rsid w:val="00D459B3"/>
    <w:rsid w:val="00D50E04"/>
    <w:rsid w:val="00D604EF"/>
    <w:rsid w:val="00D65A0D"/>
    <w:rsid w:val="00D67790"/>
    <w:rsid w:val="00D67DA4"/>
    <w:rsid w:val="00D73A7A"/>
    <w:rsid w:val="00D7761F"/>
    <w:rsid w:val="00D8152F"/>
    <w:rsid w:val="00D836D3"/>
    <w:rsid w:val="00D83915"/>
    <w:rsid w:val="00D84B73"/>
    <w:rsid w:val="00D86B44"/>
    <w:rsid w:val="00D86BAB"/>
    <w:rsid w:val="00D877F3"/>
    <w:rsid w:val="00D87E7E"/>
    <w:rsid w:val="00D90A2B"/>
    <w:rsid w:val="00D912B9"/>
    <w:rsid w:val="00D912BD"/>
    <w:rsid w:val="00D92ECD"/>
    <w:rsid w:val="00D94597"/>
    <w:rsid w:val="00D952AF"/>
    <w:rsid w:val="00D9532E"/>
    <w:rsid w:val="00D9550C"/>
    <w:rsid w:val="00D9580B"/>
    <w:rsid w:val="00DA12E1"/>
    <w:rsid w:val="00DA3D6E"/>
    <w:rsid w:val="00DA585F"/>
    <w:rsid w:val="00DA5E36"/>
    <w:rsid w:val="00DA76F1"/>
    <w:rsid w:val="00DA796B"/>
    <w:rsid w:val="00DB2916"/>
    <w:rsid w:val="00DB3A9E"/>
    <w:rsid w:val="00DB4663"/>
    <w:rsid w:val="00DB5FBF"/>
    <w:rsid w:val="00DB66C2"/>
    <w:rsid w:val="00DB7276"/>
    <w:rsid w:val="00DC015F"/>
    <w:rsid w:val="00DC78C6"/>
    <w:rsid w:val="00DC79CF"/>
    <w:rsid w:val="00DD35B8"/>
    <w:rsid w:val="00DD3C5A"/>
    <w:rsid w:val="00DD545E"/>
    <w:rsid w:val="00DD6774"/>
    <w:rsid w:val="00DD67B7"/>
    <w:rsid w:val="00DD6FF4"/>
    <w:rsid w:val="00DD756D"/>
    <w:rsid w:val="00DD765D"/>
    <w:rsid w:val="00DE385F"/>
    <w:rsid w:val="00DE752E"/>
    <w:rsid w:val="00DF0A05"/>
    <w:rsid w:val="00DF1954"/>
    <w:rsid w:val="00DF29AA"/>
    <w:rsid w:val="00DF3091"/>
    <w:rsid w:val="00DF387E"/>
    <w:rsid w:val="00DF7155"/>
    <w:rsid w:val="00E03EE3"/>
    <w:rsid w:val="00E067F2"/>
    <w:rsid w:val="00E06C3F"/>
    <w:rsid w:val="00E07506"/>
    <w:rsid w:val="00E11542"/>
    <w:rsid w:val="00E11D17"/>
    <w:rsid w:val="00E13224"/>
    <w:rsid w:val="00E152BF"/>
    <w:rsid w:val="00E17F32"/>
    <w:rsid w:val="00E215D8"/>
    <w:rsid w:val="00E303B5"/>
    <w:rsid w:val="00E346ED"/>
    <w:rsid w:val="00E349D4"/>
    <w:rsid w:val="00E35437"/>
    <w:rsid w:val="00E37661"/>
    <w:rsid w:val="00E42ADC"/>
    <w:rsid w:val="00E42CCA"/>
    <w:rsid w:val="00E4381D"/>
    <w:rsid w:val="00E462C9"/>
    <w:rsid w:val="00E46A36"/>
    <w:rsid w:val="00E521A4"/>
    <w:rsid w:val="00E523F2"/>
    <w:rsid w:val="00E53BFB"/>
    <w:rsid w:val="00E543DF"/>
    <w:rsid w:val="00E54CB6"/>
    <w:rsid w:val="00E5627B"/>
    <w:rsid w:val="00E5655F"/>
    <w:rsid w:val="00E60549"/>
    <w:rsid w:val="00E618A3"/>
    <w:rsid w:val="00E638D5"/>
    <w:rsid w:val="00E6398E"/>
    <w:rsid w:val="00E6594D"/>
    <w:rsid w:val="00E65B7B"/>
    <w:rsid w:val="00E67737"/>
    <w:rsid w:val="00E74460"/>
    <w:rsid w:val="00E744B0"/>
    <w:rsid w:val="00E74773"/>
    <w:rsid w:val="00E777ED"/>
    <w:rsid w:val="00E80C46"/>
    <w:rsid w:val="00E82FBF"/>
    <w:rsid w:val="00E84F18"/>
    <w:rsid w:val="00E85721"/>
    <w:rsid w:val="00E86A68"/>
    <w:rsid w:val="00E920F0"/>
    <w:rsid w:val="00E931A9"/>
    <w:rsid w:val="00E93846"/>
    <w:rsid w:val="00E97192"/>
    <w:rsid w:val="00E97D67"/>
    <w:rsid w:val="00EA0D02"/>
    <w:rsid w:val="00EA17D4"/>
    <w:rsid w:val="00EA2609"/>
    <w:rsid w:val="00EA4EE9"/>
    <w:rsid w:val="00EB0766"/>
    <w:rsid w:val="00EB11BA"/>
    <w:rsid w:val="00EB23DD"/>
    <w:rsid w:val="00EC0F10"/>
    <w:rsid w:val="00EC29B0"/>
    <w:rsid w:val="00EC6ABE"/>
    <w:rsid w:val="00ED21C1"/>
    <w:rsid w:val="00ED4616"/>
    <w:rsid w:val="00ED60DF"/>
    <w:rsid w:val="00ED752B"/>
    <w:rsid w:val="00EE0B2E"/>
    <w:rsid w:val="00EE0DBD"/>
    <w:rsid w:val="00EE339A"/>
    <w:rsid w:val="00EE340C"/>
    <w:rsid w:val="00EE64DB"/>
    <w:rsid w:val="00EF0CCA"/>
    <w:rsid w:val="00EF1BE3"/>
    <w:rsid w:val="00EF580F"/>
    <w:rsid w:val="00F009BE"/>
    <w:rsid w:val="00F01D57"/>
    <w:rsid w:val="00F030C8"/>
    <w:rsid w:val="00F04DD5"/>
    <w:rsid w:val="00F134EA"/>
    <w:rsid w:val="00F16784"/>
    <w:rsid w:val="00F167DA"/>
    <w:rsid w:val="00F2554C"/>
    <w:rsid w:val="00F25896"/>
    <w:rsid w:val="00F26C4D"/>
    <w:rsid w:val="00F307B7"/>
    <w:rsid w:val="00F30EE3"/>
    <w:rsid w:val="00F32058"/>
    <w:rsid w:val="00F322AB"/>
    <w:rsid w:val="00F33E38"/>
    <w:rsid w:val="00F33E4E"/>
    <w:rsid w:val="00F364D9"/>
    <w:rsid w:val="00F413C7"/>
    <w:rsid w:val="00F41B41"/>
    <w:rsid w:val="00F41F35"/>
    <w:rsid w:val="00F458F2"/>
    <w:rsid w:val="00F462D6"/>
    <w:rsid w:val="00F46EBC"/>
    <w:rsid w:val="00F52E07"/>
    <w:rsid w:val="00F565C4"/>
    <w:rsid w:val="00F63C09"/>
    <w:rsid w:val="00F7170D"/>
    <w:rsid w:val="00F730AC"/>
    <w:rsid w:val="00F74EC1"/>
    <w:rsid w:val="00F753BE"/>
    <w:rsid w:val="00F8229E"/>
    <w:rsid w:val="00F8319B"/>
    <w:rsid w:val="00F83734"/>
    <w:rsid w:val="00F85892"/>
    <w:rsid w:val="00F87370"/>
    <w:rsid w:val="00F91294"/>
    <w:rsid w:val="00F96954"/>
    <w:rsid w:val="00F9798B"/>
    <w:rsid w:val="00FA0A6F"/>
    <w:rsid w:val="00FA14A7"/>
    <w:rsid w:val="00FA60F7"/>
    <w:rsid w:val="00FA672A"/>
    <w:rsid w:val="00FA6816"/>
    <w:rsid w:val="00FB04BA"/>
    <w:rsid w:val="00FB18CA"/>
    <w:rsid w:val="00FB46B5"/>
    <w:rsid w:val="00FB5A36"/>
    <w:rsid w:val="00FB7F14"/>
    <w:rsid w:val="00FC3E63"/>
    <w:rsid w:val="00FC3FB0"/>
    <w:rsid w:val="00FC45AC"/>
    <w:rsid w:val="00FC4B26"/>
    <w:rsid w:val="00FD0590"/>
    <w:rsid w:val="00FD587D"/>
    <w:rsid w:val="00FD6F46"/>
    <w:rsid w:val="00FE33CE"/>
    <w:rsid w:val="00FE3811"/>
    <w:rsid w:val="00FE51D6"/>
    <w:rsid w:val="00FE5287"/>
    <w:rsid w:val="00FF1661"/>
    <w:rsid w:val="00FF22D7"/>
    <w:rsid w:val="00FF4E5C"/>
    <w:rsid w:val="00FF5905"/>
    <w:rsid w:val="00FF5FAA"/>
    <w:rsid w:val="00FF6BF1"/>
    <w:rsid w:val="00FF744F"/>
    <w:rsid w:val="06DBEB67"/>
    <w:rsid w:val="4AF98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4FA2E2"/>
  <w15:docId w15:val="{CD9BBA4B-E6B1-46DC-8CE4-C08AE92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4C9F"/>
    <w:rPr>
      <w:rFonts w:ascii="Calibri" w:eastAsiaTheme="minorHAnsi" w:hAnsi="Calibri" w:cs="Times New Roman"/>
      <w:sz w:val="22"/>
      <w:szCs w:val="22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rFonts w:asciiTheme="minorHAnsi" w:eastAsia="Times New Roman" w:hAnsiTheme="minorHAnsi" w:cstheme="minorHAnsi"/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asciiTheme="minorHAnsi" w:eastAsia="Times New Roman" w:hAnsiTheme="minorHAnsi" w:cs="Arial"/>
      <w:b/>
      <w:bCs/>
      <w:iCs/>
      <w:sz w:val="21"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asciiTheme="minorHAnsi" w:eastAsia="Times New Roman" w:hAnsiTheme="minorHAnsi" w:cs="Arial"/>
      <w:bCs/>
      <w:i/>
      <w:sz w:val="21"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rFonts w:asciiTheme="minorHAnsi" w:eastAsia="Times New Roman" w:hAnsiTheme="minorHAnsi" w:cstheme="minorHAns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rFonts w:asciiTheme="minorHAnsi" w:eastAsia="Times New Roman" w:hAnsiTheme="minorHAnsi" w:cstheme="minorHAnsi"/>
      <w:b/>
      <w:bCs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rFonts w:asciiTheme="minorHAnsi" w:eastAsia="Times New Roman" w:hAnsiTheme="minorHAnsi" w:cstheme="minorHAnsi"/>
      <w:sz w:val="21"/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rFonts w:asciiTheme="minorHAnsi" w:eastAsia="Times New Roman" w:hAnsiTheme="minorHAnsi" w:cstheme="minorHAnsi"/>
      <w:i/>
      <w:iCs/>
      <w:sz w:val="21"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rFonts w:asciiTheme="minorHAnsi" w:eastAsia="Times New Roman" w:hAnsiTheme="minorHAnsi" w:cstheme="minorHAnsi"/>
      <w:caps/>
      <w:sz w:val="21"/>
      <w:szCs w:val="21"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eastAsia="Times New Roman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3F29C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F29CA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rsid w:val="00B764FD"/>
    <w:pPr>
      <w:ind w:left="720"/>
      <w:contextualSpacing/>
    </w:pPr>
  </w:style>
  <w:style w:type="character" w:styleId="Kommentinviite">
    <w:name w:val="annotation reference"/>
    <w:basedOn w:val="Kappaleenoletusfontti"/>
    <w:semiHidden/>
    <w:unhideWhenUsed/>
    <w:rsid w:val="003151A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151A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151A7"/>
    <w:rPr>
      <w:rFonts w:ascii="Calibri" w:eastAsiaTheme="minorHAns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151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151A7"/>
    <w:rPr>
      <w:rFonts w:ascii="Calibri" w:eastAsiaTheme="minorHAnsi" w:hAnsi="Calibri" w:cs="Times New Roman"/>
      <w:b/>
      <w:bCs/>
      <w:sz w:val="20"/>
      <w:szCs w:val="20"/>
    </w:rPr>
  </w:style>
  <w:style w:type="paragraph" w:styleId="Alaviitteenteksti">
    <w:name w:val="footnote text"/>
    <w:basedOn w:val="Normaali"/>
    <w:link w:val="AlaviitteentekstiChar"/>
    <w:semiHidden/>
    <w:unhideWhenUsed/>
    <w:rsid w:val="00A366A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A366AB"/>
    <w:rPr>
      <w:rFonts w:ascii="Calibri" w:eastAsiaTheme="minorHAnsi" w:hAnsi="Calibri" w:cs="Times New Roman"/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A36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83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1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2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61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8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77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93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1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774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sjobll\AppData\Roaming\Microsoft\Templates-Workgroup\Kokous\VMP&#246;yt&#228;kirja%20FIN%20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2F8E-9FF5-4851-A9DB-9A846673A8B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14A717-C0AE-4C88-B7A5-786C669D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1A7A8-6C07-4E26-B917-5A47EE0D3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C4DFE-A808-48A4-874B-305D20B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VMPöytäkirja FIN 140615.dotx</Template>
  <TotalTime>4</TotalTime>
  <Pages>3</Pages>
  <Words>551</Words>
  <Characters>4470</Characters>
  <Application>Microsoft Office Word</Application>
  <DocSecurity>0</DocSecurity>
  <Lines>37</Lines>
  <Paragraphs>10</Paragraphs>
  <ScaleCrop>false</ScaleCrop>
  <Company>VIP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Pykäläinen Niina VM</dc:creator>
  <dc:description>Triplan Oy, mahti@triplan.fi, 1.6.2009</dc:description>
  <cp:lastModifiedBy>Hattinen Timo (VM)</cp:lastModifiedBy>
  <cp:revision>5</cp:revision>
  <dcterms:created xsi:type="dcterms:W3CDTF">2020-05-06T06:25:00Z</dcterms:created>
  <dcterms:modified xsi:type="dcterms:W3CDTF">2020-06-18T03:53:00Z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0x010100FC273FBDB1AAC448BDBB3CA1302F22C6</vt:lpwstr>
  </property>
</Properties>
</file>