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3A663" w14:textId="79A84D67" w:rsidR="00AB6920" w:rsidRPr="00703E20" w:rsidRDefault="00121F56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AVUSTUS</w:t>
      </w:r>
      <w:r w:rsidR="00387988" w:rsidRPr="00703E20">
        <w:rPr>
          <w:rFonts w:asciiTheme="minorHAnsi" w:hAnsiTheme="minorHAnsi" w:cstheme="minorHAnsi"/>
          <w:b/>
        </w:rPr>
        <w:t>HAKEMUS</w:t>
      </w:r>
    </w:p>
    <w:p w14:paraId="0B331D81" w14:textId="55F670DD" w:rsidR="003E6E0C" w:rsidRPr="00703E20" w:rsidRDefault="003D1329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b/>
        </w:rPr>
      </w:pPr>
      <w:r w:rsidRPr="00703E20">
        <w:rPr>
          <w:rFonts w:asciiTheme="minorHAnsi" w:hAnsiTheme="minorHAnsi" w:cstheme="minorHAnsi"/>
          <w:b/>
        </w:rPr>
        <w:t xml:space="preserve">Digituen </w:t>
      </w:r>
      <w:r w:rsidR="00BA40B1" w:rsidRPr="00703E20">
        <w:rPr>
          <w:rFonts w:asciiTheme="minorHAnsi" w:hAnsiTheme="minorHAnsi" w:cstheme="minorHAnsi"/>
          <w:b/>
        </w:rPr>
        <w:t>alueellinen koordinaatio</w:t>
      </w:r>
    </w:p>
    <w:p w14:paraId="5F4FA11B" w14:textId="636C05C9" w:rsidR="003D1329" w:rsidRPr="00703E20" w:rsidRDefault="00BA40B1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szCs w:val="20"/>
        </w:rPr>
      </w:pPr>
      <w:r w:rsidRPr="00703E20">
        <w:rPr>
          <w:rFonts w:asciiTheme="minorHAnsi" w:hAnsiTheme="minorHAnsi" w:cstheme="minorHAnsi"/>
          <w:szCs w:val="20"/>
        </w:rPr>
        <w:t>VM/910/02.02.03.09/2019</w:t>
      </w:r>
    </w:p>
    <w:p w14:paraId="4226EC67" w14:textId="77777777" w:rsidR="00BA40B1" w:rsidRPr="00AB6920" w:rsidRDefault="00BA40B1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0CE47A2E" w14:textId="77777777" w:rsidR="00387988" w:rsidRPr="00AB6920" w:rsidRDefault="00C04E8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D929B4">
        <w:rPr>
          <w:rFonts w:ascii="Tahoma" w:hAnsi="Tahoma" w:cs="Tahoma"/>
          <w:b/>
          <w:sz w:val="22"/>
          <w:szCs w:val="22"/>
        </w:rPr>
      </w:r>
      <w:r w:rsidR="00D929B4"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1"/>
      <w:r w:rsidR="003E6E0C" w:rsidRPr="00AB6920">
        <w:rPr>
          <w:rFonts w:ascii="Tahoma" w:hAnsi="Tahoma" w:cs="Tahoma"/>
          <w:b/>
          <w:sz w:val="22"/>
          <w:szCs w:val="22"/>
        </w:rPr>
        <w:t xml:space="preserve"> Uusi hakemus</w:t>
      </w:r>
    </w:p>
    <w:p w14:paraId="342FE35F" w14:textId="77777777" w:rsidR="003E6E0C" w:rsidRPr="00AB6920" w:rsidRDefault="00C04E86" w:rsidP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D929B4">
        <w:rPr>
          <w:rFonts w:ascii="Tahoma" w:hAnsi="Tahoma" w:cs="Tahoma"/>
          <w:b/>
          <w:sz w:val="22"/>
          <w:szCs w:val="22"/>
        </w:rPr>
      </w:r>
      <w:r w:rsidR="00D929B4"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2"/>
      <w:r w:rsidR="003E6E0C" w:rsidRPr="00AB6920">
        <w:rPr>
          <w:rFonts w:ascii="Tahoma" w:hAnsi="Tahoma" w:cs="Tahoma"/>
          <w:b/>
          <w:sz w:val="22"/>
          <w:szCs w:val="22"/>
        </w:rPr>
        <w:t xml:space="preserve"> Päätöksen muutos. </w:t>
      </w:r>
      <w:r w:rsidR="003E6E0C" w:rsidRPr="00AB6920">
        <w:rPr>
          <w:rFonts w:ascii="Tahoma" w:hAnsi="Tahoma" w:cs="Tahoma"/>
          <w:sz w:val="22"/>
          <w:szCs w:val="22"/>
        </w:rPr>
        <w:t>Muutettavan päätöksen</w:t>
      </w:r>
      <w:r w:rsidR="00AB6920">
        <w:rPr>
          <w:rFonts w:ascii="Tahoma" w:hAnsi="Tahoma" w:cs="Tahoma"/>
          <w:sz w:val="22"/>
          <w:szCs w:val="22"/>
        </w:rPr>
        <w:t xml:space="preserve"> päiväys ja</w:t>
      </w:r>
      <w:r w:rsidR="003E6E0C" w:rsidRPr="00AB692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E6E0C" w:rsidRPr="00AB6920">
        <w:rPr>
          <w:rFonts w:ascii="Tahoma" w:hAnsi="Tahoma" w:cs="Tahoma"/>
          <w:sz w:val="22"/>
          <w:szCs w:val="22"/>
        </w:rPr>
        <w:t>dnro</w:t>
      </w:r>
      <w:proofErr w:type="spellEnd"/>
      <w:r w:rsidR="003E6E0C" w:rsidRPr="00AB6920">
        <w:rPr>
          <w:rFonts w:ascii="Tahoma" w:hAnsi="Tahoma" w:cs="Tahoma"/>
          <w:sz w:val="22"/>
          <w:szCs w:val="22"/>
        </w:rPr>
        <w:t>:</w:t>
      </w:r>
      <w:r w:rsidR="00F212F3" w:rsidRPr="00AB6920">
        <w:rPr>
          <w:rFonts w:ascii="Tahoma" w:hAnsi="Tahoma" w:cs="Tahoma"/>
          <w:b/>
          <w:sz w:val="22"/>
          <w:szCs w:val="22"/>
        </w:rPr>
        <w:t xml:space="preserve"> </w:t>
      </w: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3" w:name="Teksti2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Pr="00AB6920">
        <w:rPr>
          <w:rFonts w:ascii="Tahoma" w:hAnsi="Tahoma" w:cs="Tahoma"/>
          <w:b/>
          <w:sz w:val="22"/>
          <w:szCs w:val="22"/>
        </w:rPr>
      </w:r>
      <w:r w:rsidRPr="00AB6920">
        <w:rPr>
          <w:rFonts w:ascii="Tahoma" w:hAnsi="Tahoma" w:cs="Tahoma"/>
          <w:b/>
          <w:sz w:val="22"/>
          <w:szCs w:val="22"/>
        </w:rPr>
        <w:fldChar w:fldCharType="separate"/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3"/>
    </w:p>
    <w:p w14:paraId="2C3270E1" w14:textId="77777777" w:rsidR="003E6E0C" w:rsidRPr="00AB6920" w:rsidRDefault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26213883" w14:textId="77777777"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 xml:space="preserve">Palautusosoite: </w:t>
      </w:r>
    </w:p>
    <w:p w14:paraId="6381CC16" w14:textId="77777777" w:rsidR="003D1329" w:rsidRDefault="003D132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valtiovarainministerio</w:t>
      </w:r>
      <w:proofErr w:type="spellEnd"/>
      <w:r>
        <w:rPr>
          <w:rFonts w:ascii="Tahoma" w:hAnsi="Tahoma" w:cs="Tahoma"/>
          <w:sz w:val="22"/>
          <w:szCs w:val="22"/>
        </w:rPr>
        <w:t>(at)vm.fi</w:t>
      </w:r>
    </w:p>
    <w:p w14:paraId="057F4150" w14:textId="77777777"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 xml:space="preserve">Valtiovarainministeriö, </w:t>
      </w:r>
      <w:r w:rsidR="003353DB" w:rsidRPr="00AB6920">
        <w:rPr>
          <w:rFonts w:ascii="Tahoma" w:hAnsi="Tahoma" w:cs="Tahoma"/>
          <w:sz w:val="22"/>
          <w:szCs w:val="22"/>
        </w:rPr>
        <w:t>JulkICT -</w:t>
      </w:r>
      <w:r w:rsidR="003756BB">
        <w:rPr>
          <w:rFonts w:ascii="Tahoma" w:hAnsi="Tahoma" w:cs="Tahoma"/>
          <w:sz w:val="22"/>
          <w:szCs w:val="22"/>
        </w:rPr>
        <w:t>osasto</w:t>
      </w:r>
    </w:p>
    <w:p w14:paraId="7DF93AF4" w14:textId="77777777"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PL 28, 00023 VALTIONEUVOSTO</w:t>
      </w:r>
    </w:p>
    <w:p w14:paraId="5D5798E0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0490BB7F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 xml:space="preserve">Viranomainen, jolle </w:t>
      </w:r>
      <w:r w:rsidR="00C138EE">
        <w:rPr>
          <w:rFonts w:ascii="Tahoma" w:hAnsi="Tahoma" w:cs="Tahoma"/>
          <w:b/>
          <w:sz w:val="22"/>
          <w:szCs w:val="22"/>
        </w:rPr>
        <w:t>hakemus</w:t>
      </w:r>
      <w:r w:rsidRPr="00AB6920">
        <w:rPr>
          <w:rFonts w:ascii="Tahoma" w:hAnsi="Tahoma" w:cs="Tahoma"/>
          <w:b/>
          <w:sz w:val="22"/>
          <w:szCs w:val="22"/>
        </w:rPr>
        <w:t xml:space="preserve"> esitetään: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387988" w:rsidRPr="00AB6920" w14:paraId="336DE55F" w14:textId="77777777" w:rsidTr="00977EDD">
        <w:tc>
          <w:tcPr>
            <w:tcW w:w="10345" w:type="dxa"/>
            <w:shd w:val="clear" w:color="auto" w:fill="C6D9F1" w:themeFill="text2" w:themeFillTint="33"/>
          </w:tcPr>
          <w:p w14:paraId="3F759CC0" w14:textId="77777777" w:rsidR="00387988" w:rsidRDefault="003353DB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 xml:space="preserve">Valtiovarainministeriö, JulkICT </w:t>
            </w:r>
            <w:r w:rsidR="00AB6920">
              <w:rPr>
                <w:rFonts w:ascii="Tahoma" w:hAnsi="Tahoma" w:cs="Tahoma"/>
                <w:sz w:val="22"/>
                <w:szCs w:val="22"/>
              </w:rPr>
              <w:t>–</w:t>
            </w:r>
            <w:r w:rsidR="00D201DB">
              <w:rPr>
                <w:rFonts w:ascii="Tahoma" w:hAnsi="Tahoma" w:cs="Tahoma"/>
                <w:sz w:val="22"/>
                <w:szCs w:val="22"/>
              </w:rPr>
              <w:t>osasto</w:t>
            </w:r>
          </w:p>
          <w:p w14:paraId="1E0B52A2" w14:textId="77777777" w:rsidR="00AB6920" w:rsidRPr="00AB6920" w:rsidRDefault="00AB6920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A054328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56EE209C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Hakijan tiedot: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2486"/>
        <w:gridCol w:w="2351"/>
      </w:tblGrid>
      <w:tr w:rsidR="00387988" w:rsidRPr="00AB6920" w14:paraId="46826501" w14:textId="77777777" w:rsidTr="00AB6920">
        <w:tc>
          <w:tcPr>
            <w:tcW w:w="10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14:paraId="0865DAAA" w14:textId="77777777"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</w:tr>
      <w:tr w:rsidR="00AB6920" w:rsidRPr="00AB6920" w14:paraId="5D881762" w14:textId="77777777" w:rsidTr="00AB6920">
        <w:tc>
          <w:tcPr>
            <w:tcW w:w="10345" w:type="dxa"/>
            <w:gridSpan w:val="3"/>
            <w:tcBorders>
              <w:top w:val="nil"/>
              <w:bottom w:val="single" w:sz="4" w:space="0" w:color="auto"/>
            </w:tcBorders>
          </w:tcPr>
          <w:p w14:paraId="1369A883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7727890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2BBC8469" w14:textId="77777777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48F5FA18" w14:textId="77777777" w:rsidR="000B4BCE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Osoite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1F884F5A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Postinumero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4B58E0FF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Postitoimipaikka</w:t>
            </w:r>
          </w:p>
        </w:tc>
      </w:tr>
      <w:tr w:rsidR="00AB6920" w:rsidRPr="00AB6920" w14:paraId="52DD9CF4" w14:textId="77777777" w:rsidTr="00AB6920"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14:paraId="7A306797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E02F595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429413FE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14:paraId="45CFE053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041EE6DD" w14:textId="77777777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1ADB1D73" w14:textId="77777777" w:rsidR="00387988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Y-tunnus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63059254" w14:textId="77777777" w:rsidR="000B4BCE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67CB7A47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14:paraId="3C53EAB8" w14:textId="77777777" w:rsidTr="00AB6920">
        <w:tc>
          <w:tcPr>
            <w:tcW w:w="5445" w:type="dxa"/>
            <w:tcBorders>
              <w:top w:val="nil"/>
            </w:tcBorders>
          </w:tcPr>
          <w:p w14:paraId="308B636F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E72672C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35ECF89F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14:paraId="5F0ACC7E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611E3A43" w14:textId="77777777" w:rsidTr="00AB6920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14:paraId="7A6072BA" w14:textId="77777777"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t>Yhteyshenkilö:</w:t>
            </w:r>
          </w:p>
        </w:tc>
      </w:tr>
      <w:tr w:rsidR="00387988" w:rsidRPr="00AB6920" w14:paraId="696F0DF6" w14:textId="77777777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5FADFD5F" w14:textId="77777777"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30DE07F8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50E4827E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14:paraId="2CFD93F2" w14:textId="77777777" w:rsidTr="00AB6920">
        <w:tc>
          <w:tcPr>
            <w:tcW w:w="5445" w:type="dxa"/>
            <w:tcBorders>
              <w:top w:val="nil"/>
            </w:tcBorders>
          </w:tcPr>
          <w:p w14:paraId="64778FAD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9CFBC9C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11838192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14:paraId="7D0E69CB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72186DB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7C3F2E29" w14:textId="77777777" w:rsidR="00387988" w:rsidRPr="00AB6920" w:rsidRDefault="00AB6920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Avustuksen käyttötarkoitus</w:t>
      </w:r>
      <w:r w:rsidR="00387988" w:rsidRPr="00AB6920">
        <w:rPr>
          <w:rFonts w:ascii="Tahoma" w:hAnsi="Tahoma" w:cs="Tahoma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387988" w:rsidRPr="00AB6920" w14:paraId="4CF7611F" w14:textId="77777777" w:rsidTr="00AB6920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1EDADA5A" w14:textId="77777777" w:rsidR="00AB6920" w:rsidRP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Avustuksen käyttökohde</w:t>
            </w:r>
            <w:r w:rsidR="00211D22">
              <w:rPr>
                <w:rFonts w:ascii="Tahoma" w:hAnsi="Tahoma" w:cs="Tahoma"/>
                <w:sz w:val="22"/>
                <w:szCs w:val="22"/>
              </w:rPr>
              <w:t xml:space="preserve"> ja aikataulu</w:t>
            </w:r>
          </w:p>
        </w:tc>
      </w:tr>
      <w:tr w:rsidR="00AB6920" w:rsidRPr="00AB6920" w14:paraId="6205B029" w14:textId="77777777" w:rsidTr="00211D22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14:paraId="4955C577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A8552F3" w14:textId="52A0787E" w:rsidR="00AB6920" w:rsidRPr="00AB6920" w:rsidRDefault="00D201DB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Tuen kohde</w:t>
            </w:r>
            <w:r w:rsidR="00AB6920" w:rsidRPr="00AB6920">
              <w:rPr>
                <w:rFonts w:ascii="Tahoma" w:hAnsi="Tahoma" w:cs="Tahoma"/>
                <w:sz w:val="22"/>
                <w:szCs w:val="22"/>
              </w:rPr>
              <w:t>:</w:t>
            </w:r>
            <w:r w:rsidR="00AB6920"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B6920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67CC239E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D7F619B" w14:textId="77777777" w:rsidR="00211D22" w:rsidRDefault="00211D2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Tuen toteutusajankohta (tuotosten ja tehtävien arvioitu toteutusajankohta): </w: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C04E86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3AD03ECA" w14:textId="77777777" w:rsidR="00211D22" w:rsidRPr="00AB6920" w:rsidRDefault="00211D2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3DEDBFAA" w14:textId="77777777" w:rsidTr="00211D22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0F43FA80" w14:textId="0351ABA9" w:rsidR="00387988" w:rsidRPr="00AB6920" w:rsidRDefault="00D201DB" w:rsidP="00BA40B1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Toteutettava</w:t>
            </w:r>
            <w:r w:rsidR="003756BB">
              <w:rPr>
                <w:rFonts w:ascii="Tahoma" w:hAnsi="Tahoma" w:cs="Tahoma"/>
                <w:sz w:val="22"/>
                <w:szCs w:val="22"/>
              </w:rPr>
              <w:t>n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A40B1">
              <w:rPr>
                <w:rFonts w:ascii="Tahoma" w:hAnsi="Tahoma" w:cs="Tahoma"/>
                <w:sz w:val="22"/>
                <w:szCs w:val="22"/>
              </w:rPr>
              <w:t>hankkeen</w:t>
            </w:r>
            <w:r w:rsidR="00D86A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87988" w:rsidRPr="00AB6920">
              <w:rPr>
                <w:rFonts w:ascii="Tahoma" w:hAnsi="Tahoma" w:cs="Tahoma"/>
                <w:sz w:val="22"/>
                <w:szCs w:val="22"/>
              </w:rPr>
              <w:t>kuvaus:</w:t>
            </w:r>
          </w:p>
        </w:tc>
      </w:tr>
      <w:tr w:rsidR="00AB6920" w:rsidRPr="00AB6920" w14:paraId="20E9ED1D" w14:textId="77777777" w:rsidTr="00211D22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14:paraId="64DEBB51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FC4F51B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1FBEF1D" w14:textId="77777777" w:rsidR="004E2BF4" w:rsidRDefault="004E2B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911115D" w14:textId="77777777" w:rsidR="004E2BF4" w:rsidRDefault="004E2B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ED3F0DB" w14:textId="77777777" w:rsidR="004E2BF4" w:rsidRDefault="004E2BF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3CBD3C2" w14:textId="77777777" w:rsidR="00211D22" w:rsidRDefault="00211D2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D8776EC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5AB2A755" w14:textId="77777777" w:rsidTr="00211D22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493A3FE9" w14:textId="77777777" w:rsidR="009B6978" w:rsidRP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Avustuksella toteutettavat tuotokset</w:t>
            </w:r>
            <w:r w:rsidR="00387988" w:rsidRPr="00AB6920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AB6920" w:rsidRPr="00AB6920" w14:paraId="49414CBB" w14:textId="77777777" w:rsidTr="00211D22">
        <w:tc>
          <w:tcPr>
            <w:tcW w:w="10345" w:type="dxa"/>
            <w:tcBorders>
              <w:top w:val="nil"/>
            </w:tcBorders>
          </w:tcPr>
          <w:p w14:paraId="12CA51FB" w14:textId="77777777" w:rsid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76B7C573" w14:textId="77777777" w:rsidR="00211D22" w:rsidRDefault="00211D22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31EC09F" w14:textId="77777777" w:rsidR="00211D22" w:rsidRDefault="00211D22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DD04058" w14:textId="77777777" w:rsidR="00AB6920" w:rsidRP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9298DD4" w14:textId="77777777" w:rsidR="00340A91" w:rsidRDefault="00340A91" w:rsidP="00340A91">
      <w:pPr>
        <w:rPr>
          <w:rFonts w:ascii="Tahoma" w:hAnsi="Tahoma" w:cs="Tahoma"/>
          <w:b/>
          <w:sz w:val="22"/>
          <w:szCs w:val="22"/>
        </w:rPr>
      </w:pPr>
    </w:p>
    <w:p w14:paraId="7A32ED6E" w14:textId="77777777" w:rsidR="00FC66F0" w:rsidRPr="00AB6920" w:rsidRDefault="00AB5753" w:rsidP="00FC66F0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Lisätiedot: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FC66F0" w:rsidRPr="00AB6920" w14:paraId="33B8D77C" w14:textId="77777777" w:rsidTr="00167E10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0ECB98FD" w14:textId="687AE589" w:rsidR="00FC66F0" w:rsidRPr="00AB6920" w:rsidRDefault="00BA40B1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Hankkeeseen</w:t>
            </w:r>
            <w:r w:rsidR="00FC66F0">
              <w:rPr>
                <w:rFonts w:ascii="Tahoma" w:hAnsi="Tahoma" w:cs="Tahoma"/>
                <w:sz w:val="22"/>
                <w:szCs w:val="22"/>
              </w:rPr>
              <w:t xml:space="preserve"> osallistuvat muut toimijat:</w:t>
            </w:r>
          </w:p>
        </w:tc>
      </w:tr>
      <w:tr w:rsidR="00FC66F0" w:rsidRPr="00AB6920" w14:paraId="642A255F" w14:textId="77777777" w:rsidTr="00167E10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14:paraId="552F8504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B0EC38C" w14:textId="77777777" w:rsidR="00FC66F0" w:rsidRDefault="00FC66F0" w:rsidP="00FC66F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0708437" w14:textId="77777777" w:rsidR="00FC66F0" w:rsidRDefault="00FC66F0" w:rsidP="00FC66F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78CE7DB" w14:textId="77777777" w:rsidR="00FC66F0" w:rsidRDefault="00FC66F0" w:rsidP="00FC66F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3A7870A" w14:textId="77777777" w:rsidR="00FC66F0" w:rsidRDefault="00FC66F0" w:rsidP="00FC66F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CF4533E" w14:textId="77777777" w:rsidR="00FC66F0" w:rsidRPr="00AB6920" w:rsidRDefault="00FC66F0" w:rsidP="00FC66F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66F0" w:rsidRPr="00AB6920" w14:paraId="5A9CAB53" w14:textId="77777777" w:rsidTr="00167E10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3FE8A207" w14:textId="5D01C8F9" w:rsidR="00FC66F0" w:rsidRPr="009A3AEC" w:rsidRDefault="009A3AEC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9A3AEC">
              <w:rPr>
                <w:rStyle w:val="Kommentinviite"/>
                <w:rFonts w:ascii="Tahoma" w:hAnsi="Tahoma" w:cs="Tahoma"/>
                <w:sz w:val="22"/>
                <w:szCs w:val="22"/>
              </w:rPr>
              <w:t>Selvitys hakijan avustuskohteeseen saamasta muusta julkisesta tuesta:</w:t>
            </w:r>
          </w:p>
        </w:tc>
      </w:tr>
      <w:tr w:rsidR="00FC66F0" w:rsidRPr="00AB6920" w14:paraId="2F0C34DE" w14:textId="77777777" w:rsidTr="00167E10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14:paraId="4765859D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CC3B88C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1B8B848A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2686604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A1E9706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294866A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6F5640E" w14:textId="77777777" w:rsidR="00FC66F0" w:rsidRPr="00AB692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66F0" w:rsidRPr="00AB6920" w14:paraId="125E864F" w14:textId="77777777" w:rsidTr="00167E10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025502F1" w14:textId="77777777" w:rsidR="00FC66F0" w:rsidRPr="00AB6920" w:rsidRDefault="00AB5753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Muuta huomioitavaa:</w:t>
            </w:r>
          </w:p>
        </w:tc>
      </w:tr>
      <w:tr w:rsidR="00FC66F0" w:rsidRPr="00AB6920" w14:paraId="361785A1" w14:textId="77777777" w:rsidTr="00167E10">
        <w:tc>
          <w:tcPr>
            <w:tcW w:w="10345" w:type="dxa"/>
            <w:tcBorders>
              <w:top w:val="nil"/>
            </w:tcBorders>
          </w:tcPr>
          <w:p w14:paraId="4F53455D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898E843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D132643" w14:textId="77777777" w:rsidR="00FC66F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2AF9C99" w14:textId="77777777" w:rsidR="00FC66F0" w:rsidRPr="00AB6920" w:rsidRDefault="00FC66F0" w:rsidP="00167E1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166C89" w14:textId="4A3D3A6B" w:rsidR="00FC66F0" w:rsidRDefault="00FC66F0" w:rsidP="00340A91">
      <w:pPr>
        <w:rPr>
          <w:rFonts w:ascii="Tahoma" w:hAnsi="Tahoma" w:cs="Tahoma"/>
          <w:b/>
          <w:sz w:val="22"/>
          <w:szCs w:val="22"/>
        </w:rPr>
      </w:pPr>
    </w:p>
    <w:p w14:paraId="424EA241" w14:textId="77777777" w:rsidR="00FC66F0" w:rsidRDefault="00FC66F0" w:rsidP="00340A91">
      <w:pPr>
        <w:rPr>
          <w:rFonts w:ascii="Tahoma" w:hAnsi="Tahoma" w:cs="Tahoma"/>
          <w:b/>
          <w:sz w:val="22"/>
          <w:szCs w:val="22"/>
        </w:rPr>
      </w:pPr>
    </w:p>
    <w:p w14:paraId="5DB37353" w14:textId="06C08286" w:rsidR="00340A91" w:rsidRPr="00AB6920" w:rsidRDefault="00BA40B1" w:rsidP="00340A9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Hankkeen</w:t>
      </w:r>
      <w:r w:rsidR="00D201DB">
        <w:rPr>
          <w:rFonts w:ascii="Tahoma" w:hAnsi="Tahoma" w:cs="Tahoma"/>
          <w:b/>
          <w:sz w:val="22"/>
          <w:szCs w:val="22"/>
        </w:rPr>
        <w:t xml:space="preserve"> </w:t>
      </w:r>
      <w:r w:rsidR="00211D22">
        <w:rPr>
          <w:rFonts w:ascii="Tahoma" w:hAnsi="Tahoma" w:cs="Tahoma"/>
          <w:b/>
          <w:sz w:val="22"/>
          <w:szCs w:val="22"/>
        </w:rPr>
        <w:t>toteutuksen</w:t>
      </w:r>
      <w:r w:rsidR="00340A91" w:rsidRPr="00AB6920">
        <w:rPr>
          <w:rFonts w:ascii="Tahoma" w:hAnsi="Tahoma" w:cs="Tahoma"/>
          <w:b/>
          <w:sz w:val="22"/>
          <w:szCs w:val="22"/>
        </w:rPr>
        <w:t xml:space="preserve"> kustannusarvio ja rahoitussuunnitelma: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2217"/>
        <w:gridCol w:w="2681"/>
        <w:gridCol w:w="2600"/>
      </w:tblGrid>
      <w:tr w:rsidR="00FC66F0" w:rsidRPr="00AB6920" w14:paraId="06A1B60F" w14:textId="77777777" w:rsidTr="00FC66F0">
        <w:tc>
          <w:tcPr>
            <w:tcW w:w="2762" w:type="dxa"/>
            <w:tcBorders>
              <w:bottom w:val="nil"/>
            </w:tcBorders>
            <w:shd w:val="clear" w:color="auto" w:fill="C6D9F1" w:themeFill="text2" w:themeFillTint="33"/>
          </w:tcPr>
          <w:p w14:paraId="485C1D94" w14:textId="77777777" w:rsidR="00FC66F0" w:rsidRPr="00211D22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Toteutuksen</w:t>
            </w:r>
            <w:r w:rsidRPr="00211D22">
              <w:rPr>
                <w:rFonts w:ascii="Tahoma" w:hAnsi="Tahoma" w:cs="Tahoma"/>
                <w:sz w:val="22"/>
                <w:szCs w:val="22"/>
              </w:rPr>
              <w:t xml:space="preserve"> kustannusarvio</w:t>
            </w:r>
          </w:p>
        </w:tc>
        <w:tc>
          <w:tcPr>
            <w:tcW w:w="2262" w:type="dxa"/>
            <w:tcBorders>
              <w:bottom w:val="nil"/>
            </w:tcBorders>
            <w:shd w:val="clear" w:color="auto" w:fill="C6D9F1" w:themeFill="text2" w:themeFillTint="33"/>
          </w:tcPr>
          <w:p w14:paraId="10E79C39" w14:textId="77777777" w:rsidR="00FC66F0" w:rsidRPr="00211D22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Hakijan rahoitusosuus (€)</w:t>
            </w:r>
          </w:p>
        </w:tc>
        <w:tc>
          <w:tcPr>
            <w:tcW w:w="2741" w:type="dxa"/>
            <w:tcBorders>
              <w:bottom w:val="nil"/>
            </w:tcBorders>
            <w:shd w:val="clear" w:color="auto" w:fill="C6D9F1" w:themeFill="text2" w:themeFillTint="33"/>
          </w:tcPr>
          <w:p w14:paraId="2060E7F0" w14:textId="77777777" w:rsidR="00FC66F0" w:rsidRPr="00211D22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211D22">
              <w:rPr>
                <w:rFonts w:ascii="Tahoma" w:hAnsi="Tahoma" w:cs="Tahoma"/>
                <w:sz w:val="22"/>
                <w:szCs w:val="22"/>
              </w:rPr>
              <w:t>Hakijan rahoitusosuus</w:t>
            </w:r>
            <w:r>
              <w:rPr>
                <w:rFonts w:ascii="Tahoma" w:hAnsi="Tahoma" w:cs="Tahoma"/>
                <w:sz w:val="22"/>
                <w:szCs w:val="22"/>
              </w:rPr>
              <w:t xml:space="preserve"> (%)</w:t>
            </w:r>
          </w:p>
        </w:tc>
        <w:tc>
          <w:tcPr>
            <w:tcW w:w="2656" w:type="dxa"/>
            <w:tcBorders>
              <w:bottom w:val="nil"/>
            </w:tcBorders>
            <w:shd w:val="clear" w:color="auto" w:fill="C6D9F1" w:themeFill="text2" w:themeFillTint="33"/>
          </w:tcPr>
          <w:p w14:paraId="40AEA2A0" w14:textId="77777777" w:rsidR="00FC66F0" w:rsidRPr="00211D22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211D22">
              <w:rPr>
                <w:rFonts w:ascii="Tahoma" w:hAnsi="Tahoma" w:cs="Tahoma"/>
                <w:sz w:val="22"/>
                <w:szCs w:val="22"/>
              </w:rPr>
              <w:t>Avustuks</w:t>
            </w:r>
            <w:r>
              <w:rPr>
                <w:rFonts w:ascii="Tahoma" w:hAnsi="Tahoma" w:cs="Tahoma"/>
                <w:sz w:val="22"/>
                <w:szCs w:val="22"/>
              </w:rPr>
              <w:t>en määrä</w:t>
            </w:r>
          </w:p>
        </w:tc>
      </w:tr>
      <w:tr w:rsidR="00FC66F0" w:rsidRPr="00AB6920" w14:paraId="5109C60C" w14:textId="77777777" w:rsidTr="00FC66F0">
        <w:tc>
          <w:tcPr>
            <w:tcW w:w="2762" w:type="dxa"/>
            <w:tcBorders>
              <w:top w:val="nil"/>
            </w:tcBorders>
          </w:tcPr>
          <w:p w14:paraId="04D22070" w14:textId="77777777" w:rsidR="00FC66F0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C332B01" w14:textId="77777777" w:rsidR="00FC66F0" w:rsidRPr="00AB6920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nil"/>
            </w:tcBorders>
          </w:tcPr>
          <w:p w14:paraId="22056F53" w14:textId="77777777" w:rsidR="00FC66F0" w:rsidRPr="00AB6920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nil"/>
            </w:tcBorders>
          </w:tcPr>
          <w:p w14:paraId="458C9234" w14:textId="77777777" w:rsidR="00FC66F0" w:rsidRPr="00AB6920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14:paraId="3CD1A092" w14:textId="77777777" w:rsidR="00FC66F0" w:rsidRPr="00AB6920" w:rsidRDefault="00FC66F0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EFF9F5C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006F306C" w14:textId="77777777" w:rsidR="00BA40B1" w:rsidRDefault="00BA40B1" w:rsidP="00BA40B1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Tilinumero: </w:t>
      </w: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AB6920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Pr="00AB6920">
        <w:rPr>
          <w:rFonts w:ascii="Tahoma" w:hAnsi="Tahoma" w:cs="Tahoma"/>
          <w:b/>
          <w:sz w:val="22"/>
          <w:szCs w:val="22"/>
        </w:rPr>
      </w:r>
      <w:r w:rsidRPr="00AB6920"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</w:p>
    <w:p w14:paraId="44A1521C" w14:textId="77777777" w:rsidR="00BA40B1" w:rsidRDefault="00BA40B1" w:rsidP="00BA40B1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7BD7E2D2" w14:textId="77777777" w:rsidR="00BA40B1" w:rsidRDefault="00BA40B1" w:rsidP="00BA40B1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Viite: </w:t>
      </w: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AB6920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Pr="00AB6920">
        <w:rPr>
          <w:rFonts w:ascii="Tahoma" w:hAnsi="Tahoma" w:cs="Tahoma"/>
          <w:b/>
          <w:sz w:val="22"/>
          <w:szCs w:val="22"/>
        </w:rPr>
      </w:r>
      <w:r w:rsidRPr="00AB6920"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</w:p>
    <w:p w14:paraId="2F9186EE" w14:textId="77777777" w:rsidR="00305CED" w:rsidRDefault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7CF231B2" w14:textId="77777777" w:rsidR="00305CED" w:rsidRDefault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726986AD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Paikka ja päiväys: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</w:r>
    </w:p>
    <w:p w14:paraId="5560955B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754E9D4C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63F55342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Hakijan allekirjoitus: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  <w:t>____________________________________________________</w:t>
      </w:r>
    </w:p>
    <w:p w14:paraId="5588057C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5E473F36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6E50DA4C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Nimen selvennys ja virka-asema:</w:t>
      </w:r>
      <w:r w:rsidR="00C138EE" w:rsidRPr="00C138EE">
        <w:rPr>
          <w:rFonts w:ascii="Tahoma" w:hAnsi="Tahoma" w:cs="Tahoma"/>
          <w:b/>
          <w:sz w:val="22"/>
          <w:szCs w:val="22"/>
        </w:rPr>
        <w:t xml:space="preserve"> </w:t>
      </w:r>
      <w:r w:rsidR="00C138EE">
        <w:rPr>
          <w:rFonts w:ascii="Tahoma" w:hAnsi="Tahoma" w:cs="Tahoma"/>
          <w:b/>
          <w:sz w:val="22"/>
          <w:szCs w:val="22"/>
        </w:rPr>
        <w:tab/>
      </w:r>
      <w:r w:rsidR="00C138EE"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C138EE" w:rsidRPr="00AB6920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="00C138EE" w:rsidRPr="00AB6920">
        <w:rPr>
          <w:rFonts w:ascii="Tahoma" w:hAnsi="Tahoma" w:cs="Tahoma"/>
          <w:b/>
          <w:sz w:val="22"/>
          <w:szCs w:val="22"/>
        </w:rPr>
      </w:r>
      <w:r w:rsidR="00C138EE" w:rsidRPr="00AB6920">
        <w:rPr>
          <w:rFonts w:ascii="Tahoma" w:hAnsi="Tahoma" w:cs="Tahoma"/>
          <w:b/>
          <w:sz w:val="22"/>
          <w:szCs w:val="22"/>
        </w:rPr>
        <w:fldChar w:fldCharType="separate"/>
      </w:r>
      <w:r w:rsidR="00C138EE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C138EE">
        <w:rPr>
          <w:rFonts w:ascii="Tahoma" w:hAnsi="Tahoma" w:cs="Tahoma"/>
          <w:b/>
          <w:noProof/>
          <w:sz w:val="22"/>
          <w:szCs w:val="22"/>
        </w:rPr>
        <w:t xml:space="preserve">                                                                                      </w:t>
      </w:r>
      <w:r w:rsidR="00C138EE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C138EE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C138EE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C138EE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C138EE" w:rsidRPr="00AB6920">
        <w:rPr>
          <w:rFonts w:ascii="Tahoma" w:hAnsi="Tahoma" w:cs="Tahoma"/>
          <w:b/>
          <w:sz w:val="22"/>
          <w:szCs w:val="22"/>
        </w:rPr>
        <w:fldChar w:fldCharType="end"/>
      </w:r>
    </w:p>
    <w:p w14:paraId="2ED39417" w14:textId="77777777" w:rsidR="00387988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05E50136" w14:textId="77777777" w:rsidR="00143FE9" w:rsidRPr="00AB6920" w:rsidRDefault="00143FE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3D6C39B4" w14:textId="0B0AB28B" w:rsidR="00143FE9" w:rsidRDefault="00143FE9" w:rsidP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Liitteet</w:t>
      </w:r>
      <w:r w:rsidR="00305CED">
        <w:rPr>
          <w:rFonts w:ascii="Tahoma" w:hAnsi="Tahoma" w:cs="Tahoma"/>
          <w:b/>
          <w:sz w:val="22"/>
          <w:szCs w:val="22"/>
        </w:rPr>
        <w:t xml:space="preserve"> </w:t>
      </w:r>
      <w:r w:rsidR="00305CED">
        <w:rPr>
          <w:rFonts w:ascii="Tahoma" w:hAnsi="Tahoma" w:cs="Tahoma"/>
          <w:b/>
          <w:sz w:val="22"/>
          <w:szCs w:val="22"/>
        </w:rPr>
        <w:tab/>
      </w:r>
      <w:r w:rsidR="00305CED" w:rsidRPr="00305CED">
        <w:rPr>
          <w:rFonts w:ascii="Tahoma" w:hAnsi="Tahoma" w:cs="Tahoma"/>
          <w:sz w:val="22"/>
          <w:szCs w:val="22"/>
        </w:rPr>
        <w:t>Liite</w:t>
      </w:r>
      <w:r w:rsidR="00305CED">
        <w:rPr>
          <w:rFonts w:ascii="Tahoma" w:hAnsi="Tahoma" w:cs="Tahoma"/>
          <w:sz w:val="22"/>
          <w:szCs w:val="22"/>
        </w:rPr>
        <w:t xml:space="preserve"> 1: </w:t>
      </w:r>
      <w:r w:rsidR="00BA40B1">
        <w:rPr>
          <w:rFonts w:ascii="Tahoma" w:hAnsi="Tahoma" w:cs="Tahoma"/>
          <w:sz w:val="22"/>
          <w:szCs w:val="22"/>
        </w:rPr>
        <w:t>Hanke</w:t>
      </w:r>
      <w:r w:rsidR="00FC66F0">
        <w:rPr>
          <w:rFonts w:ascii="Tahoma" w:hAnsi="Tahoma" w:cs="Tahoma"/>
          <w:sz w:val="22"/>
          <w:szCs w:val="22"/>
        </w:rPr>
        <w:t>suunnitelma</w:t>
      </w:r>
    </w:p>
    <w:p w14:paraId="7BEE73FF" w14:textId="77777777" w:rsidR="00305CED" w:rsidRPr="00AB6920" w:rsidRDefault="00305CED" w:rsidP="00305CED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Liite 2: </w:t>
      </w:r>
      <w:r w:rsidR="001E5A65">
        <w:rPr>
          <w:rFonts w:ascii="Tahoma" w:hAnsi="Tahoma" w:cs="Tahoma"/>
          <w:sz w:val="22"/>
          <w:szCs w:val="22"/>
        </w:rPr>
        <w:t>K</w:t>
      </w:r>
      <w:r w:rsidRPr="00305CED">
        <w:rPr>
          <w:rFonts w:ascii="Tahoma" w:hAnsi="Tahoma" w:cs="Tahoma"/>
          <w:sz w:val="22"/>
          <w:szCs w:val="22"/>
        </w:rPr>
        <w:t>ustannusarvio</w:t>
      </w:r>
    </w:p>
    <w:p w14:paraId="05E4F407" w14:textId="77777777" w:rsidR="00143FE9" w:rsidRDefault="00143FE9" w:rsidP="003A613D">
      <w:pPr>
        <w:pStyle w:val="Yltunniste"/>
        <w:tabs>
          <w:tab w:val="clear" w:pos="4819"/>
          <w:tab w:val="clear" w:pos="9638"/>
        </w:tabs>
      </w:pPr>
    </w:p>
    <w:p w14:paraId="3B7263B8" w14:textId="77777777"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14:paraId="2E686602" w14:textId="77777777"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14:paraId="761E1E3C" w14:textId="4A3FA75E" w:rsidR="00305CED" w:rsidRPr="00AB6920" w:rsidRDefault="00305CED" w:rsidP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VM ____ / ___</w:t>
      </w:r>
      <w:proofErr w:type="gramStart"/>
      <w:r w:rsidRPr="00AB6920">
        <w:rPr>
          <w:rFonts w:ascii="Tahoma" w:hAnsi="Tahoma" w:cs="Tahoma"/>
          <w:sz w:val="22"/>
          <w:szCs w:val="22"/>
        </w:rPr>
        <w:t>_ .</w:t>
      </w:r>
      <w:proofErr w:type="gramEnd"/>
      <w:r w:rsidRPr="00AB6920">
        <w:rPr>
          <w:rFonts w:ascii="Tahoma" w:hAnsi="Tahoma" w:cs="Tahoma"/>
          <w:sz w:val="22"/>
          <w:szCs w:val="22"/>
        </w:rPr>
        <w:t xml:space="preserve"> 201</w:t>
      </w:r>
      <w:r w:rsidR="00BA40B1">
        <w:rPr>
          <w:rFonts w:ascii="Tahoma" w:hAnsi="Tahoma" w:cs="Tahoma"/>
          <w:sz w:val="22"/>
          <w:szCs w:val="22"/>
        </w:rPr>
        <w:t>9</w:t>
      </w:r>
    </w:p>
    <w:p w14:paraId="7C7AD6E2" w14:textId="77777777"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14:paraId="0F929C4F" w14:textId="77777777" w:rsidR="00305CED" w:rsidRDefault="00305CED" w:rsidP="003A613D">
      <w:pPr>
        <w:pStyle w:val="Yltunniste"/>
        <w:tabs>
          <w:tab w:val="clear" w:pos="4819"/>
          <w:tab w:val="clear" w:pos="9638"/>
        </w:tabs>
      </w:pPr>
    </w:p>
    <w:sectPr w:rsidR="00305CED" w:rsidSect="00624C45">
      <w:headerReference w:type="default" r:id="rId10"/>
      <w:headerReference w:type="first" r:id="rId11"/>
      <w:type w:val="continuous"/>
      <w:pgSz w:w="11907" w:h="16840" w:code="9"/>
      <w:pgMar w:top="567" w:right="851" w:bottom="567" w:left="85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8486C" w14:textId="77777777" w:rsidR="00D929B4" w:rsidRDefault="00D929B4">
      <w:r>
        <w:separator/>
      </w:r>
    </w:p>
  </w:endnote>
  <w:endnote w:type="continuationSeparator" w:id="0">
    <w:p w14:paraId="0AF7C338" w14:textId="77777777" w:rsidR="00D929B4" w:rsidRDefault="00D9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0F151" w14:textId="77777777" w:rsidR="00D929B4" w:rsidRDefault="00D929B4">
      <w:r>
        <w:separator/>
      </w:r>
    </w:p>
  </w:footnote>
  <w:footnote w:type="continuationSeparator" w:id="0">
    <w:p w14:paraId="3AD412BB" w14:textId="77777777" w:rsidR="00D929B4" w:rsidRDefault="00D9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BBBFC" w14:textId="4B02D0E2" w:rsidR="00F212F3" w:rsidRDefault="00F212F3">
    <w:pPr>
      <w:tabs>
        <w:tab w:val="left" w:pos="1276"/>
        <w:tab w:val="left" w:pos="9129"/>
      </w:tabs>
      <w:rPr>
        <w:rStyle w:val="Sivunumero"/>
        <w:rFonts w:ascii="Arial" w:hAnsi="Arial"/>
      </w:rPr>
    </w:pPr>
    <w:bookmarkStart w:id="4" w:name="Nimi"/>
    <w:bookmarkEnd w:id="4"/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C04E86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C04E86">
      <w:rPr>
        <w:rStyle w:val="Sivunumero"/>
      </w:rPr>
      <w:fldChar w:fldCharType="separate"/>
    </w:r>
    <w:r w:rsidR="00D65C5E">
      <w:rPr>
        <w:rStyle w:val="Sivunumero"/>
        <w:noProof/>
      </w:rPr>
      <w:t>2</w:t>
    </w:r>
    <w:r w:rsidR="00C04E86">
      <w:rPr>
        <w:rStyle w:val="Sivunumero"/>
      </w:rPr>
      <w:fldChar w:fldCharType="end"/>
    </w:r>
  </w:p>
  <w:p w14:paraId="18B7A304" w14:textId="77777777" w:rsidR="00F212F3" w:rsidRDefault="00F212F3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" w:type="dxa"/>
      <w:tblInd w:w="422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"/>
    </w:tblGrid>
    <w:tr w:rsidR="00FC66F0" w14:paraId="05515196" w14:textId="77777777" w:rsidTr="00FC66F0">
      <w:trPr>
        <w:cantSplit/>
        <w:trHeight w:val="1134"/>
      </w:trPr>
      <w:tc>
        <w:tcPr>
          <w:tcW w:w="28" w:type="dxa"/>
        </w:tcPr>
        <w:tbl>
          <w:tblPr>
            <w:tblW w:w="1519" w:type="dxa"/>
            <w:tblInd w:w="46" w:type="dxa"/>
            <w:tblLayout w:type="fixed"/>
            <w:tblLook w:val="0000" w:firstRow="0" w:lastRow="0" w:firstColumn="0" w:lastColumn="0" w:noHBand="0" w:noVBand="0"/>
          </w:tblPr>
          <w:tblGrid>
            <w:gridCol w:w="654"/>
            <w:gridCol w:w="424"/>
            <w:gridCol w:w="441"/>
          </w:tblGrid>
          <w:tr w:rsidR="00FC66F0" w14:paraId="19641474" w14:textId="77777777" w:rsidTr="00FC66F0">
            <w:trPr>
              <w:cantSplit/>
              <w:trHeight w:val="286"/>
            </w:trPr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87A876" w14:textId="77777777" w:rsidR="00FC66F0" w:rsidRDefault="00FC66F0" w:rsidP="00FC66F0">
                <w:pPr>
                  <w:keepLines/>
                  <w:ind w:right="-250"/>
                  <w:rPr>
                    <w:b/>
                    <w:bCs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1824" behindDoc="1" locked="1" layoutInCell="1" allowOverlap="1" wp14:anchorId="41BCE626" wp14:editId="06D623D6">
                      <wp:simplePos x="0" y="0"/>
                      <wp:positionH relativeFrom="column">
                        <wp:posOffset>-2797810</wp:posOffset>
                      </wp:positionH>
                      <wp:positionV relativeFrom="page">
                        <wp:posOffset>14605</wp:posOffset>
                      </wp:positionV>
                      <wp:extent cx="3028950" cy="662305"/>
                      <wp:effectExtent l="0" t="0" r="0" b="4445"/>
                      <wp:wrapNone/>
                      <wp:docPr id="4" name="Kuva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28950" cy="662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w:r>
              </w:p>
            </w:tc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5658A8" w14:textId="77777777" w:rsidR="00FC66F0" w:rsidRDefault="00FC66F0" w:rsidP="00FC66F0">
                <w:pPr>
                  <w:keepLines/>
                </w:pPr>
                <w:r>
                  <w:t xml:space="preserve">  </w:t>
                </w:r>
              </w:p>
              <w:p w14:paraId="0294222A" w14:textId="77777777" w:rsidR="00FC66F0" w:rsidRPr="00723104" w:rsidRDefault="00FC66F0" w:rsidP="00FC66F0">
                <w:pPr>
                  <w:keepLines/>
                </w:pPr>
                <w:r>
                  <w:t xml:space="preserve"> </w:t>
                </w:r>
                <w:r w:rsidRPr="00723104">
                  <w:t xml:space="preserve"> </w:t>
                </w:r>
              </w:p>
            </w:tc>
            <w:tc>
              <w:tcPr>
                <w:tcW w:w="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EF65C6" w14:textId="77777777" w:rsidR="00FC66F0" w:rsidRPr="00194CC7" w:rsidRDefault="00FC66F0" w:rsidP="00FC66F0">
                <w:pPr>
                  <w:keepLines/>
                </w:pPr>
              </w:p>
              <w:p w14:paraId="06201F79" w14:textId="77777777" w:rsidR="00FC66F0" w:rsidRPr="002937D1" w:rsidRDefault="00FC66F0" w:rsidP="00FC66F0">
                <w:pPr>
                  <w:keepLines/>
                  <w:jc w:val="right"/>
                </w:pPr>
              </w:p>
            </w:tc>
          </w:tr>
          <w:tr w:rsidR="00FC66F0" w14:paraId="1BE90614" w14:textId="77777777" w:rsidTr="00FC66F0">
            <w:trPr>
              <w:cantSplit/>
              <w:trHeight w:val="138"/>
            </w:trPr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7176DE" w14:textId="77777777" w:rsidR="00FC66F0" w:rsidRPr="00194CC7" w:rsidRDefault="00FC66F0" w:rsidP="00FC66F0">
                <w:pPr>
                  <w:keepLines/>
                </w:pPr>
              </w:p>
            </w:tc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E9F598" w14:textId="77777777" w:rsidR="00FC66F0" w:rsidRPr="00194CC7" w:rsidRDefault="00FC66F0" w:rsidP="00FC66F0">
                <w:pPr>
                  <w:keepLines/>
                </w:pPr>
              </w:p>
            </w:tc>
            <w:tc>
              <w:tcPr>
                <w:tcW w:w="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7FA4FA" w14:textId="77777777" w:rsidR="00FC66F0" w:rsidRDefault="00FC66F0" w:rsidP="00FC66F0">
                <w:pPr>
                  <w:keepLines/>
                  <w:jc w:val="right"/>
                </w:pPr>
              </w:p>
            </w:tc>
          </w:tr>
          <w:tr w:rsidR="00FC66F0" w14:paraId="6B4E323D" w14:textId="77777777" w:rsidTr="00FC66F0">
            <w:trPr>
              <w:cantSplit/>
              <w:trHeight w:val="146"/>
            </w:trPr>
            <w:tc>
              <w:tcPr>
                <w:tcW w:w="6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9AFF63" w14:textId="77777777" w:rsidR="00FC66F0" w:rsidRDefault="00FC66F0" w:rsidP="00FC66F0">
                <w:pPr>
                  <w:keepLines/>
                </w:pPr>
              </w:p>
            </w:tc>
            <w:tc>
              <w:tcPr>
                <w:tcW w:w="42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4455CD" w14:textId="77777777" w:rsidR="00FC66F0" w:rsidRDefault="00FC66F0" w:rsidP="00FC66F0">
                <w:pPr>
                  <w:keepLines/>
                </w:pPr>
              </w:p>
            </w:tc>
            <w:tc>
              <w:tcPr>
                <w:tcW w:w="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9C7555" w14:textId="77777777" w:rsidR="00FC66F0" w:rsidRDefault="00FC66F0" w:rsidP="00FC66F0">
                <w:pPr>
                  <w:keepLines/>
                </w:pPr>
              </w:p>
            </w:tc>
          </w:tr>
        </w:tbl>
        <w:p w14:paraId="31EA51CF" w14:textId="77777777" w:rsidR="00FC66F0" w:rsidRPr="00A63CA3" w:rsidRDefault="00FC66F0" w:rsidP="00FC66F0">
          <w:pPr>
            <w:pStyle w:val="VMYltunniste"/>
            <w:rPr>
              <w:rFonts w:ascii="Arial Narrow" w:hAnsi="Arial Narrow"/>
            </w:rPr>
          </w:pPr>
        </w:p>
      </w:tc>
    </w:tr>
  </w:tbl>
  <w:p w14:paraId="1BB3A3BD" w14:textId="77777777" w:rsidR="00F212F3" w:rsidRDefault="00F212F3">
    <w:pPr>
      <w:tabs>
        <w:tab w:val="left" w:pos="360"/>
      </w:tabs>
      <w:autoSpaceDE w:val="0"/>
      <w:autoSpaceDN w:val="0"/>
      <w:adjustRightInd w:val="0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82D"/>
    <w:multiLevelType w:val="hybridMultilevel"/>
    <w:tmpl w:val="F00A36BA"/>
    <w:lvl w:ilvl="0" w:tplc="F1700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73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0105F80"/>
    <w:multiLevelType w:val="hybridMultilevel"/>
    <w:tmpl w:val="FBEE62D0"/>
    <w:lvl w:ilvl="0" w:tplc="0DE41F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741C1"/>
    <w:multiLevelType w:val="hybridMultilevel"/>
    <w:tmpl w:val="B4CA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9F5CCB"/>
    <w:multiLevelType w:val="hybridMultilevel"/>
    <w:tmpl w:val="26A4B950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05715"/>
    <w:multiLevelType w:val="hybridMultilevel"/>
    <w:tmpl w:val="3BA6CA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90E84"/>
    <w:multiLevelType w:val="hybridMultilevel"/>
    <w:tmpl w:val="80EEC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6246F"/>
    <w:multiLevelType w:val="hybridMultilevel"/>
    <w:tmpl w:val="1206BC5A"/>
    <w:lvl w:ilvl="0" w:tplc="93ACB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8A74F10"/>
    <w:multiLevelType w:val="hybridMultilevel"/>
    <w:tmpl w:val="40F09376"/>
    <w:lvl w:ilvl="0" w:tplc="5122D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073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5FE0"/>
    <w:multiLevelType w:val="hybridMultilevel"/>
    <w:tmpl w:val="ADBC80DA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F348C"/>
    <w:multiLevelType w:val="hybridMultilevel"/>
    <w:tmpl w:val="2CC2711C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B27CA"/>
    <w:multiLevelType w:val="hybridMultilevel"/>
    <w:tmpl w:val="3BF48374"/>
    <w:lvl w:ilvl="0" w:tplc="06680F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97064F"/>
    <w:multiLevelType w:val="hybridMultilevel"/>
    <w:tmpl w:val="4C9A0400"/>
    <w:lvl w:ilvl="0" w:tplc="7AAEC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91"/>
    <w:rsid w:val="000057A6"/>
    <w:rsid w:val="00007B40"/>
    <w:rsid w:val="00010ACB"/>
    <w:rsid w:val="00012654"/>
    <w:rsid w:val="000251A8"/>
    <w:rsid w:val="00060A40"/>
    <w:rsid w:val="00082D7B"/>
    <w:rsid w:val="0009262D"/>
    <w:rsid w:val="00096F37"/>
    <w:rsid w:val="000A4F33"/>
    <w:rsid w:val="000A77EA"/>
    <w:rsid w:val="000B4BCE"/>
    <w:rsid w:val="000C584A"/>
    <w:rsid w:val="001136B9"/>
    <w:rsid w:val="00120835"/>
    <w:rsid w:val="00121F56"/>
    <w:rsid w:val="00126416"/>
    <w:rsid w:val="00143FE9"/>
    <w:rsid w:val="001630F2"/>
    <w:rsid w:val="00180654"/>
    <w:rsid w:val="0019276A"/>
    <w:rsid w:val="00192BE1"/>
    <w:rsid w:val="001D4FE7"/>
    <w:rsid w:val="001E337C"/>
    <w:rsid w:val="001E5A65"/>
    <w:rsid w:val="001E6E6D"/>
    <w:rsid w:val="00211D22"/>
    <w:rsid w:val="00214287"/>
    <w:rsid w:val="00252790"/>
    <w:rsid w:val="002631BC"/>
    <w:rsid w:val="002C5F28"/>
    <w:rsid w:val="00305CED"/>
    <w:rsid w:val="0031328F"/>
    <w:rsid w:val="003203D7"/>
    <w:rsid w:val="003353DB"/>
    <w:rsid w:val="00340A91"/>
    <w:rsid w:val="003756BB"/>
    <w:rsid w:val="00387988"/>
    <w:rsid w:val="003A613D"/>
    <w:rsid w:val="003B2A95"/>
    <w:rsid w:val="003D1329"/>
    <w:rsid w:val="003E6E0C"/>
    <w:rsid w:val="00452AB4"/>
    <w:rsid w:val="00457865"/>
    <w:rsid w:val="004667A7"/>
    <w:rsid w:val="00485463"/>
    <w:rsid w:val="004B22D7"/>
    <w:rsid w:val="004E2BF4"/>
    <w:rsid w:val="00521ADE"/>
    <w:rsid w:val="005315F1"/>
    <w:rsid w:val="005B6F7C"/>
    <w:rsid w:val="005D4658"/>
    <w:rsid w:val="005D5AB0"/>
    <w:rsid w:val="006078CC"/>
    <w:rsid w:val="00624C45"/>
    <w:rsid w:val="0068785C"/>
    <w:rsid w:val="006B3254"/>
    <w:rsid w:val="006B4EE4"/>
    <w:rsid w:val="007012CA"/>
    <w:rsid w:val="0070185C"/>
    <w:rsid w:val="00703404"/>
    <w:rsid w:val="00703E20"/>
    <w:rsid w:val="007113CC"/>
    <w:rsid w:val="007316EC"/>
    <w:rsid w:val="00746C0A"/>
    <w:rsid w:val="00767050"/>
    <w:rsid w:val="007C7A87"/>
    <w:rsid w:val="007F522A"/>
    <w:rsid w:val="0080525F"/>
    <w:rsid w:val="00863A73"/>
    <w:rsid w:val="008743F4"/>
    <w:rsid w:val="008E65EA"/>
    <w:rsid w:val="008F7826"/>
    <w:rsid w:val="00902327"/>
    <w:rsid w:val="009347E9"/>
    <w:rsid w:val="00947EEE"/>
    <w:rsid w:val="009643D5"/>
    <w:rsid w:val="00977EDD"/>
    <w:rsid w:val="0099632F"/>
    <w:rsid w:val="009A3AEC"/>
    <w:rsid w:val="009B02F0"/>
    <w:rsid w:val="009B6978"/>
    <w:rsid w:val="009D130A"/>
    <w:rsid w:val="00A04670"/>
    <w:rsid w:val="00A43E97"/>
    <w:rsid w:val="00A525D3"/>
    <w:rsid w:val="00A90F47"/>
    <w:rsid w:val="00AA351E"/>
    <w:rsid w:val="00AB5753"/>
    <w:rsid w:val="00AB6920"/>
    <w:rsid w:val="00AD3A06"/>
    <w:rsid w:val="00AD5F32"/>
    <w:rsid w:val="00AE0365"/>
    <w:rsid w:val="00AE67B1"/>
    <w:rsid w:val="00B27161"/>
    <w:rsid w:val="00B64A0C"/>
    <w:rsid w:val="00B71A79"/>
    <w:rsid w:val="00BA40B1"/>
    <w:rsid w:val="00BC319A"/>
    <w:rsid w:val="00BD1BF3"/>
    <w:rsid w:val="00BD54E2"/>
    <w:rsid w:val="00BE366C"/>
    <w:rsid w:val="00BF03B2"/>
    <w:rsid w:val="00C04E86"/>
    <w:rsid w:val="00C138EE"/>
    <w:rsid w:val="00C33FC2"/>
    <w:rsid w:val="00C71610"/>
    <w:rsid w:val="00C8406A"/>
    <w:rsid w:val="00C97F56"/>
    <w:rsid w:val="00CA7388"/>
    <w:rsid w:val="00CA7A07"/>
    <w:rsid w:val="00CD4DEA"/>
    <w:rsid w:val="00D201DB"/>
    <w:rsid w:val="00D226E3"/>
    <w:rsid w:val="00D37FE4"/>
    <w:rsid w:val="00D42369"/>
    <w:rsid w:val="00D65C5E"/>
    <w:rsid w:val="00D86A08"/>
    <w:rsid w:val="00D929B4"/>
    <w:rsid w:val="00DA7F35"/>
    <w:rsid w:val="00E143B2"/>
    <w:rsid w:val="00E35B69"/>
    <w:rsid w:val="00E72BF4"/>
    <w:rsid w:val="00EE2521"/>
    <w:rsid w:val="00EE78E9"/>
    <w:rsid w:val="00EF3BA7"/>
    <w:rsid w:val="00EF4F8E"/>
    <w:rsid w:val="00F212F3"/>
    <w:rsid w:val="00F34915"/>
    <w:rsid w:val="00F3709B"/>
    <w:rsid w:val="00F65F25"/>
    <w:rsid w:val="00F83E81"/>
    <w:rsid w:val="00FA1271"/>
    <w:rsid w:val="00FA71FA"/>
    <w:rsid w:val="00FC442E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BB96F"/>
  <w15:docId w15:val="{DBDD1A16-487E-4B1E-843B-7F4183FD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paragraph" w:customStyle="1" w:styleId="VMYltunniste">
    <w:name w:val="VM_Ylätunniste"/>
    <w:rsid w:val="00FC66F0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  <w:style w:type="character" w:styleId="Kommentinviite">
    <w:name w:val="annotation reference"/>
    <w:basedOn w:val="Kappaleenoletusfontti"/>
    <w:semiHidden/>
    <w:unhideWhenUsed/>
    <w:rsid w:val="00AE67B1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AE67B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AE67B1"/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AE67B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AE6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it\AHO%20kirkko\Kirje%20suomi%206%20kr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5FDA6386DE44740ADD88A2AA5ECC8CA" ma:contentTypeVersion="" ma:contentTypeDescription="Luo uusi asiakirja." ma:contentTypeScope="" ma:versionID="99f2a1a8406b088bb18f6421a19c889d">
  <xsd:schema xmlns:xsd="http://www.w3.org/2001/XMLSchema" xmlns:xs="http://www.w3.org/2001/XMLSchema" xmlns:p="http://schemas.microsoft.com/office/2006/metadata/properties" xmlns:ns2="33946af7-1774-4a23-8651-ca91db1c7fd9" targetNamespace="http://schemas.microsoft.com/office/2006/metadata/properties" ma:root="true" ma:fieldsID="5be82c67d2d66b7a3d5223431ff66bcf" ns2:_="">
    <xsd:import namespace="33946af7-1774-4a23-8651-ca91db1c7fd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46af7-1774-4a23-8651-ca91db1c7f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E617E-80CB-423E-B8B2-504DE9432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F3523-D342-487B-A5DD-F0F33752A1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B531E9-C787-40B3-8633-5B54C5D93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46af7-1774-4a23-8651-ca91db1c7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suomi 6 krs.dot</Template>
  <TotalTime>0</TotalTime>
  <Pages>2</Pages>
  <Words>170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Suomen Kuntaliitto ry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koivminn</dc:creator>
  <cp:lastModifiedBy>Kivistö Eeva-Kaisa</cp:lastModifiedBy>
  <cp:revision>2</cp:revision>
  <cp:lastPrinted>2006-06-06T12:11:00Z</cp:lastPrinted>
  <dcterms:created xsi:type="dcterms:W3CDTF">2019-08-19T07:31:00Z</dcterms:created>
  <dcterms:modified xsi:type="dcterms:W3CDTF">2019-08-19T07:31:00Z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0x01010035FDA6386DE44740ADD88A2AA5ECC8CA</vt:lpwstr>
  </property>
  <property fmtid="{D5CDD505-2E9C-101B-9397-08002B2CF9AE}" pid="4" name="IsMyDocuments">
    <vt:bool>true</vt:bool>
  </property>
</Properties>
</file>