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39BD" w14:textId="77777777" w:rsidR="00E027FB" w:rsidRPr="00F7135E" w:rsidRDefault="00E027FB" w:rsidP="00E027FB">
      <w:pPr>
        <w:rPr>
          <w:rFonts w:asciiTheme="minorHAnsi" w:hAnsiTheme="minorHAnsi" w:cstheme="minorHAnsi"/>
        </w:rPr>
      </w:pPr>
      <w:bookmarkStart w:id="0" w:name="_Toc71127144"/>
      <w:bookmarkStart w:id="1" w:name="_GoBack"/>
      <w:bookmarkEnd w:id="1"/>
    </w:p>
    <w:p w14:paraId="0FDFC8C7" w14:textId="77777777" w:rsidR="00E027FB" w:rsidRPr="00F7135E" w:rsidRDefault="00E027FB" w:rsidP="00E027FB">
      <w:pPr>
        <w:rPr>
          <w:rFonts w:asciiTheme="minorHAnsi" w:hAnsiTheme="minorHAnsi" w:cstheme="minorHAnsi"/>
        </w:rPr>
      </w:pPr>
    </w:p>
    <w:p w14:paraId="172627DB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2DD3B176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2D4BB87C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4CF144DD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5EEBA7A0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118AA10F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0E518090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67BDCC0F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&lt;Hankkeen nimi&gt;</w:t>
      </w:r>
    </w:p>
    <w:p w14:paraId="774A3AAE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36"/>
          <w:szCs w:val="36"/>
        </w:rPr>
      </w:pPr>
    </w:p>
    <w:p w14:paraId="75BA203E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Hankesuunnitelma</w:t>
      </w:r>
    </w:p>
    <w:p w14:paraId="0073CE42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</w:p>
    <w:p w14:paraId="75BC6475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Versio 0.1</w:t>
      </w:r>
    </w:p>
    <w:p w14:paraId="5766DC55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F7135E">
        <w:rPr>
          <w:rFonts w:asciiTheme="minorHAnsi" w:hAnsiTheme="minorHAnsi" w:cstheme="minorHAnsi"/>
          <w:b/>
          <w:sz w:val="44"/>
          <w:szCs w:val="44"/>
        </w:rPr>
        <w:t>pp.</w:t>
      </w:r>
      <w:proofErr w:type="gramStart"/>
      <w:r w:rsidRPr="00F7135E">
        <w:rPr>
          <w:rFonts w:asciiTheme="minorHAnsi" w:hAnsiTheme="minorHAnsi" w:cstheme="minorHAnsi"/>
          <w:b/>
          <w:sz w:val="44"/>
          <w:szCs w:val="44"/>
        </w:rPr>
        <w:t>kk.vvvv</w:t>
      </w:r>
      <w:proofErr w:type="spellEnd"/>
      <w:proofErr w:type="gramEnd"/>
    </w:p>
    <w:p w14:paraId="201F899D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</w:p>
    <w:p w14:paraId="74EF129D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12AA1549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21FF5BED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5C7654BC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br w:type="page"/>
      </w:r>
      <w:bookmarkStart w:id="2" w:name="_Toc300672717"/>
      <w:bookmarkStart w:id="3" w:name="_Toc17098826"/>
      <w:r w:rsidRPr="00F7135E">
        <w:rPr>
          <w:rFonts w:asciiTheme="minorHAnsi" w:hAnsiTheme="minorHAnsi" w:cstheme="minorHAnsi"/>
        </w:rPr>
        <w:lastRenderedPageBreak/>
        <w:t>Sisällys</w:t>
      </w:r>
      <w:bookmarkEnd w:id="0"/>
      <w:bookmarkEnd w:id="2"/>
      <w:bookmarkEnd w:id="3"/>
    </w:p>
    <w:p w14:paraId="1C5BBB90" w14:textId="0B63E028" w:rsidR="007C5CDA" w:rsidRDefault="00E027FB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 w:rsidRPr="00F7135E">
        <w:rPr>
          <w:rFonts w:asciiTheme="minorHAnsi" w:hAnsiTheme="minorHAnsi" w:cstheme="minorHAnsi"/>
        </w:rPr>
        <w:fldChar w:fldCharType="begin"/>
      </w:r>
      <w:r w:rsidRPr="00F7135E">
        <w:rPr>
          <w:rFonts w:asciiTheme="minorHAnsi" w:hAnsiTheme="minorHAnsi" w:cstheme="minorHAnsi"/>
        </w:rPr>
        <w:instrText xml:space="preserve"> TOC \o "1-2" \h \z \u </w:instrText>
      </w:r>
      <w:r w:rsidRPr="00F7135E">
        <w:rPr>
          <w:rFonts w:asciiTheme="minorHAnsi" w:hAnsiTheme="minorHAnsi" w:cstheme="minorHAnsi"/>
        </w:rPr>
        <w:fldChar w:fldCharType="separate"/>
      </w:r>
      <w:hyperlink w:anchor="_Toc17098826" w:history="1">
        <w:r w:rsidR="007C5CDA" w:rsidRPr="00CD1B06">
          <w:rPr>
            <w:rStyle w:val="Hyperlinkki"/>
            <w:rFonts w:cstheme="minorHAnsi"/>
          </w:rPr>
          <w:t>Sisällys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_Toc17098826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2</w:t>
        </w:r>
        <w:r w:rsidR="007C5CDA">
          <w:rPr>
            <w:webHidden/>
          </w:rPr>
          <w:fldChar w:fldCharType="end"/>
        </w:r>
      </w:hyperlink>
    </w:p>
    <w:p w14:paraId="06373931" w14:textId="41FB15A0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27" w:history="1">
        <w:r w:rsidR="007C5CDA" w:rsidRPr="00CD1B06">
          <w:rPr>
            <w:rStyle w:val="Hyperlinkki"/>
            <w:rFonts w:cstheme="minorHAnsi"/>
          </w:rPr>
          <w:t>Dokumentin versiohistoria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_Toc17098827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3</w:t>
        </w:r>
        <w:r w:rsidR="007C5CDA">
          <w:rPr>
            <w:webHidden/>
          </w:rPr>
          <w:fldChar w:fldCharType="end"/>
        </w:r>
      </w:hyperlink>
    </w:p>
    <w:p w14:paraId="0F99B0EB" w14:textId="5497EC89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28" w:history="1">
        <w:r w:rsidR="007C5CDA" w:rsidRPr="00CD1B06">
          <w:rPr>
            <w:rStyle w:val="Hyperlinkki"/>
            <w:rFonts w:cstheme="minorHAnsi"/>
          </w:rPr>
          <w:t>1.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sisältö ja hyödyt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_Toc17098828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4</w:t>
        </w:r>
        <w:r w:rsidR="007C5CDA">
          <w:rPr>
            <w:webHidden/>
          </w:rPr>
          <w:fldChar w:fldCharType="end"/>
        </w:r>
      </w:hyperlink>
    </w:p>
    <w:p w14:paraId="1624EFFB" w14:textId="0661A202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29" w:history="1">
        <w:r w:rsidR="007C5CDA" w:rsidRPr="00CD1B06">
          <w:rPr>
            <w:rStyle w:val="Hyperlinkki"/>
            <w:rFonts w:cstheme="minorHAnsi"/>
          </w:rPr>
          <w:t>1.1.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kuvaus, kohde ja yhteenveto lopputuloksista ja hyödyistä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_Toc17098829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4</w:t>
        </w:r>
        <w:r w:rsidR="007C5CDA">
          <w:rPr>
            <w:webHidden/>
          </w:rPr>
          <w:fldChar w:fldCharType="end"/>
        </w:r>
      </w:hyperlink>
    </w:p>
    <w:p w14:paraId="22172409" w14:textId="42125A6C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0" w:history="1">
        <w:r w:rsidR="007C5CDA" w:rsidRPr="00CD1B06">
          <w:rPr>
            <w:rStyle w:val="Hyperlinkki"/>
            <w:rFonts w:cstheme="minorHAnsi"/>
          </w:rPr>
          <w:t>1.2.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tavoitteet, tuotokset ja mittarit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_Toc17098830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4</w:t>
        </w:r>
        <w:r w:rsidR="007C5CDA">
          <w:rPr>
            <w:webHidden/>
          </w:rPr>
          <w:fldChar w:fldCharType="end"/>
        </w:r>
      </w:hyperlink>
    </w:p>
    <w:p w14:paraId="6CCE3B6B" w14:textId="03ADF740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31" w:history="1">
        <w:r w:rsidR="007C5CDA" w:rsidRPr="00CD1B06">
          <w:rPr>
            <w:rStyle w:val="Hyperlinkki"/>
            <w:rFonts w:cstheme="minorHAnsi"/>
          </w:rPr>
          <w:t>2.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Digituen alueellinen verkosto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_Toc17098831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6</w:t>
        </w:r>
        <w:r w:rsidR="007C5CDA">
          <w:rPr>
            <w:webHidden/>
          </w:rPr>
          <w:fldChar w:fldCharType="end"/>
        </w:r>
      </w:hyperlink>
    </w:p>
    <w:p w14:paraId="3ECA6305" w14:textId="4286641E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2" w:history="1">
        <w:r w:rsidR="007C5CDA" w:rsidRPr="00CD1B06">
          <w:rPr>
            <w:rStyle w:val="Hyperlinkki"/>
            <w:rFonts w:cstheme="minorHAnsi"/>
          </w:rPr>
          <w:t>2.1.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liittymät ja sidosprojektit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_Toc17098832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6</w:t>
        </w:r>
        <w:r w:rsidR="007C5CDA">
          <w:rPr>
            <w:webHidden/>
          </w:rPr>
          <w:fldChar w:fldCharType="end"/>
        </w:r>
      </w:hyperlink>
    </w:p>
    <w:p w14:paraId="75458710" w14:textId="317E12BA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33" w:history="1">
        <w:r w:rsidR="007C5CDA" w:rsidRPr="00CD1B06">
          <w:rPr>
            <w:rStyle w:val="Hyperlinkki"/>
            <w:rFonts w:cstheme="minorHAnsi"/>
          </w:rPr>
          <w:t>3.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Viestintä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_Toc17098833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7</w:t>
        </w:r>
        <w:r w:rsidR="007C5CDA">
          <w:rPr>
            <w:webHidden/>
          </w:rPr>
          <w:fldChar w:fldCharType="end"/>
        </w:r>
      </w:hyperlink>
    </w:p>
    <w:p w14:paraId="075B5F43" w14:textId="7D9850E0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34" w:history="1">
        <w:r w:rsidR="007C5CDA" w:rsidRPr="00CD1B06">
          <w:rPr>
            <w:rStyle w:val="Hyperlinkki"/>
            <w:rFonts w:cstheme="minorHAnsi"/>
          </w:rPr>
          <w:t>4.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toteutus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_Toc17098834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7</w:t>
        </w:r>
        <w:r w:rsidR="007C5CDA">
          <w:rPr>
            <w:webHidden/>
          </w:rPr>
          <w:fldChar w:fldCharType="end"/>
        </w:r>
      </w:hyperlink>
    </w:p>
    <w:p w14:paraId="576236ED" w14:textId="26D556D9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5" w:history="1">
        <w:r w:rsidR="007C5CDA" w:rsidRPr="00CD1B06">
          <w:rPr>
            <w:rStyle w:val="Hyperlinkki"/>
            <w:rFonts w:cstheme="minorHAnsi"/>
          </w:rPr>
          <w:t>4.1.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vaiheistus ja aikataulu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_Toc17098835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7</w:t>
        </w:r>
        <w:r w:rsidR="007C5CDA">
          <w:rPr>
            <w:webHidden/>
          </w:rPr>
          <w:fldChar w:fldCharType="end"/>
        </w:r>
      </w:hyperlink>
    </w:p>
    <w:p w14:paraId="6DE1F4AB" w14:textId="58CA4A38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6" w:history="1">
        <w:r w:rsidR="007C5CDA" w:rsidRPr="00CD1B06">
          <w:rPr>
            <w:rStyle w:val="Hyperlinkki"/>
            <w:rFonts w:cstheme="minorHAnsi"/>
          </w:rPr>
          <w:t>4.2.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riskit ja riskien hallinta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_Toc17098836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8</w:t>
        </w:r>
        <w:r w:rsidR="007C5CDA">
          <w:rPr>
            <w:webHidden/>
          </w:rPr>
          <w:fldChar w:fldCharType="end"/>
        </w:r>
      </w:hyperlink>
    </w:p>
    <w:p w14:paraId="10742468" w14:textId="3E261532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37" w:history="1">
        <w:r w:rsidR="007C5CDA" w:rsidRPr="00CD1B06">
          <w:rPr>
            <w:rStyle w:val="Hyperlinkki"/>
            <w:rFonts w:cstheme="minorHAnsi"/>
          </w:rPr>
          <w:t>5.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organisointi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_Toc17098837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9</w:t>
        </w:r>
        <w:r w:rsidR="007C5CDA">
          <w:rPr>
            <w:webHidden/>
          </w:rPr>
          <w:fldChar w:fldCharType="end"/>
        </w:r>
      </w:hyperlink>
    </w:p>
    <w:p w14:paraId="52A56CFE" w14:textId="04FB2FB5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8" w:history="1">
        <w:r w:rsidR="007C5CDA" w:rsidRPr="00CD1B06">
          <w:rPr>
            <w:rStyle w:val="Hyperlinkki"/>
            <w:rFonts w:cstheme="minorHAnsi"/>
          </w:rPr>
          <w:t>5.1.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omistaja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_Toc17098838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9</w:t>
        </w:r>
        <w:r w:rsidR="007C5CDA">
          <w:rPr>
            <w:webHidden/>
          </w:rPr>
          <w:fldChar w:fldCharType="end"/>
        </w:r>
      </w:hyperlink>
    </w:p>
    <w:p w14:paraId="2F53237E" w14:textId="4461FAA1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39" w:history="1">
        <w:r w:rsidR="007C5CDA" w:rsidRPr="00CD1B06">
          <w:rPr>
            <w:rStyle w:val="Hyperlinkki"/>
            <w:rFonts w:cstheme="minorHAnsi"/>
          </w:rPr>
          <w:t>5.2.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hallinnollinen organisointi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_Toc17098839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9</w:t>
        </w:r>
        <w:r w:rsidR="007C5CDA">
          <w:rPr>
            <w:webHidden/>
          </w:rPr>
          <w:fldChar w:fldCharType="end"/>
        </w:r>
      </w:hyperlink>
    </w:p>
    <w:p w14:paraId="23855CBC" w14:textId="6550F745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40" w:history="1">
        <w:r w:rsidR="007C5CDA" w:rsidRPr="00CD1B06">
          <w:rPr>
            <w:rStyle w:val="Hyperlinkki"/>
          </w:rPr>
          <w:t>5.3.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</w:rPr>
          <w:t>Roolit, vastuut ja velvollisuudet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_Toc17098840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10</w:t>
        </w:r>
        <w:r w:rsidR="007C5CDA">
          <w:rPr>
            <w:webHidden/>
          </w:rPr>
          <w:fldChar w:fldCharType="end"/>
        </w:r>
      </w:hyperlink>
    </w:p>
    <w:p w14:paraId="4E436878" w14:textId="1CA21C70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41" w:history="1">
        <w:r w:rsidR="007C5CDA" w:rsidRPr="00CD1B06">
          <w:rPr>
            <w:rStyle w:val="Hyperlinkki"/>
            <w:rFonts w:cstheme="minorHAnsi"/>
          </w:rPr>
          <w:t>6.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kustannukset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_Toc17098841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10</w:t>
        </w:r>
        <w:r w:rsidR="007C5CDA">
          <w:rPr>
            <w:webHidden/>
          </w:rPr>
          <w:fldChar w:fldCharType="end"/>
        </w:r>
      </w:hyperlink>
    </w:p>
    <w:p w14:paraId="0B0BAB13" w14:textId="41637402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42" w:history="1">
        <w:r w:rsidR="007C5CDA" w:rsidRPr="00CD1B06">
          <w:rPr>
            <w:rStyle w:val="Hyperlinkki"/>
            <w:rFonts w:cstheme="minorHAnsi"/>
          </w:rPr>
          <w:t>6.1.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Hankkeen talous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_Toc17098842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10</w:t>
        </w:r>
        <w:r w:rsidR="007C5CDA">
          <w:rPr>
            <w:webHidden/>
          </w:rPr>
          <w:fldChar w:fldCharType="end"/>
        </w:r>
      </w:hyperlink>
    </w:p>
    <w:p w14:paraId="59AEA575" w14:textId="43EA3016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43" w:history="1">
        <w:r w:rsidR="007C5CDA" w:rsidRPr="00CD1B06">
          <w:rPr>
            <w:rStyle w:val="Hyperlinkki"/>
            <w:rFonts w:cstheme="minorHAnsi"/>
          </w:rPr>
          <w:t>6.2.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Erittely hankkeen kustannuksista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_Toc17098843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10</w:t>
        </w:r>
        <w:r w:rsidR="007C5CDA">
          <w:rPr>
            <w:webHidden/>
          </w:rPr>
          <w:fldChar w:fldCharType="end"/>
        </w:r>
      </w:hyperlink>
    </w:p>
    <w:p w14:paraId="1C0E6421" w14:textId="27B47CFA" w:rsidR="007C5CDA" w:rsidRDefault="00D213FA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17098844" w:history="1">
        <w:r w:rsidR="007C5CDA" w:rsidRPr="00CD1B06">
          <w:rPr>
            <w:rStyle w:val="Hyperlinkki"/>
            <w:rFonts w:cstheme="minorHAnsi"/>
          </w:rPr>
          <w:t>6.3.</w:t>
        </w:r>
        <w:r w:rsidR="007C5CDA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Yhteenveto hankkeen kustannuksista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_Toc17098844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10</w:t>
        </w:r>
        <w:r w:rsidR="007C5CDA">
          <w:rPr>
            <w:webHidden/>
          </w:rPr>
          <w:fldChar w:fldCharType="end"/>
        </w:r>
      </w:hyperlink>
    </w:p>
    <w:p w14:paraId="6F240BAB" w14:textId="1EA9AEA0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45" w:history="1">
        <w:r w:rsidR="007C5CDA" w:rsidRPr="00CD1B06">
          <w:rPr>
            <w:rStyle w:val="Hyperlinkki"/>
            <w:rFonts w:cstheme="minorHAnsi"/>
          </w:rPr>
          <w:t>7.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Muuta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_Toc17098845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11</w:t>
        </w:r>
        <w:r w:rsidR="007C5CDA">
          <w:rPr>
            <w:webHidden/>
          </w:rPr>
          <w:fldChar w:fldCharType="end"/>
        </w:r>
      </w:hyperlink>
    </w:p>
    <w:p w14:paraId="54E09C7A" w14:textId="3476B8E4" w:rsidR="007C5CDA" w:rsidRDefault="00D213FA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17098846" w:history="1">
        <w:r w:rsidR="007C5CDA" w:rsidRPr="00CD1B06">
          <w:rPr>
            <w:rStyle w:val="Hyperlinkki"/>
            <w:rFonts w:cstheme="minorHAnsi"/>
          </w:rPr>
          <w:t>8.</w:t>
        </w:r>
        <w:r w:rsidR="007C5CDA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7C5CDA" w:rsidRPr="00CD1B06">
          <w:rPr>
            <w:rStyle w:val="Hyperlinkki"/>
            <w:rFonts w:cstheme="minorHAnsi"/>
          </w:rPr>
          <w:t>Liiteluettelo</w:t>
        </w:r>
        <w:r w:rsidR="007C5CDA">
          <w:rPr>
            <w:webHidden/>
          </w:rPr>
          <w:tab/>
        </w:r>
        <w:r w:rsidR="007C5CDA">
          <w:rPr>
            <w:webHidden/>
          </w:rPr>
          <w:fldChar w:fldCharType="begin"/>
        </w:r>
        <w:r w:rsidR="007C5CDA">
          <w:rPr>
            <w:webHidden/>
          </w:rPr>
          <w:instrText xml:space="preserve"> PAGEREF _Toc17098846 \h </w:instrText>
        </w:r>
        <w:r w:rsidR="007C5CDA">
          <w:rPr>
            <w:webHidden/>
          </w:rPr>
        </w:r>
        <w:r w:rsidR="007C5CDA">
          <w:rPr>
            <w:webHidden/>
          </w:rPr>
          <w:fldChar w:fldCharType="separate"/>
        </w:r>
        <w:r w:rsidR="007C5CDA">
          <w:rPr>
            <w:webHidden/>
          </w:rPr>
          <w:t>11</w:t>
        </w:r>
        <w:r w:rsidR="007C5CDA">
          <w:rPr>
            <w:webHidden/>
          </w:rPr>
          <w:fldChar w:fldCharType="end"/>
        </w:r>
      </w:hyperlink>
    </w:p>
    <w:p w14:paraId="3A48FD46" w14:textId="422B90B8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fldChar w:fldCharType="end"/>
      </w:r>
    </w:p>
    <w:p w14:paraId="1D29296B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4F26B02F" w14:textId="77777777" w:rsidR="00E027FB" w:rsidRPr="00F7135E" w:rsidRDefault="00E027FB" w:rsidP="00E027FB">
      <w:pPr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br w:type="page"/>
      </w:r>
    </w:p>
    <w:p w14:paraId="1A41CB66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6924D71A" w14:textId="77777777" w:rsidR="00E027FB" w:rsidRPr="00F7135E" w:rsidRDefault="00E027FB" w:rsidP="00E027FB">
      <w:pPr>
        <w:pStyle w:val="Subheading"/>
        <w:ind w:left="567"/>
        <w:rPr>
          <w:rFonts w:asciiTheme="minorHAnsi" w:hAnsiTheme="minorHAnsi" w:cstheme="minorHAnsi"/>
        </w:rPr>
      </w:pPr>
      <w:bookmarkStart w:id="4" w:name="_Toc300672718"/>
      <w:bookmarkStart w:id="5" w:name="_Toc17098827"/>
      <w:r w:rsidRPr="00F7135E">
        <w:rPr>
          <w:rFonts w:asciiTheme="minorHAnsi" w:hAnsiTheme="minorHAnsi" w:cstheme="minorHAnsi"/>
        </w:rPr>
        <w:t>Dokumentin versiohistoria</w:t>
      </w:r>
      <w:bookmarkEnd w:id="4"/>
      <w:bookmarkEnd w:id="5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8"/>
        <w:gridCol w:w="1242"/>
        <w:gridCol w:w="861"/>
        <w:gridCol w:w="5387"/>
      </w:tblGrid>
      <w:tr w:rsidR="00E027FB" w:rsidRPr="00F7135E" w14:paraId="3F859F7B" w14:textId="77777777" w:rsidTr="001C069A">
        <w:tc>
          <w:tcPr>
            <w:tcW w:w="900" w:type="dxa"/>
            <w:shd w:val="clear" w:color="auto" w:fill="F2F2F2"/>
          </w:tcPr>
          <w:p w14:paraId="455CF27C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Versio</w:t>
            </w:r>
          </w:p>
        </w:tc>
        <w:tc>
          <w:tcPr>
            <w:tcW w:w="963" w:type="dxa"/>
            <w:shd w:val="clear" w:color="auto" w:fill="F2F2F2"/>
          </w:tcPr>
          <w:p w14:paraId="19CF6A6C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Päiväys</w:t>
            </w:r>
          </w:p>
        </w:tc>
        <w:tc>
          <w:tcPr>
            <w:tcW w:w="883" w:type="dxa"/>
            <w:shd w:val="clear" w:color="auto" w:fill="F2F2F2"/>
          </w:tcPr>
          <w:p w14:paraId="45326FE0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Laatija</w:t>
            </w:r>
          </w:p>
        </w:tc>
        <w:tc>
          <w:tcPr>
            <w:tcW w:w="5848" w:type="dxa"/>
            <w:shd w:val="clear" w:color="auto" w:fill="F2F2F2"/>
          </w:tcPr>
          <w:p w14:paraId="3AFAB885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Muutoksen kuvaus</w:t>
            </w:r>
          </w:p>
        </w:tc>
      </w:tr>
      <w:tr w:rsidR="00E027FB" w:rsidRPr="00F7135E" w14:paraId="45463FE1" w14:textId="77777777" w:rsidTr="001C069A">
        <w:tc>
          <w:tcPr>
            <w:tcW w:w="900" w:type="dxa"/>
          </w:tcPr>
          <w:p w14:paraId="0444115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V0.X</w:t>
            </w:r>
          </w:p>
        </w:tc>
        <w:tc>
          <w:tcPr>
            <w:tcW w:w="963" w:type="dxa"/>
          </w:tcPr>
          <w:p w14:paraId="425B1B44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proofErr w:type="spellStart"/>
            <w:r w:rsidRPr="00F7135E">
              <w:rPr>
                <w:rFonts w:asciiTheme="minorHAnsi" w:hAnsiTheme="minorHAnsi" w:cstheme="minorHAnsi"/>
              </w:rPr>
              <w:t>pp.kk.vvvv</w:t>
            </w:r>
            <w:proofErr w:type="spellEnd"/>
          </w:p>
        </w:tc>
        <w:tc>
          <w:tcPr>
            <w:tcW w:w="883" w:type="dxa"/>
          </w:tcPr>
          <w:p w14:paraId="3C31CA8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N.N</w:t>
            </w:r>
          </w:p>
        </w:tc>
        <w:tc>
          <w:tcPr>
            <w:tcW w:w="5848" w:type="dxa"/>
          </w:tcPr>
          <w:p w14:paraId="5D349508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1069D231" w14:textId="77777777" w:rsidTr="001C069A">
        <w:tc>
          <w:tcPr>
            <w:tcW w:w="900" w:type="dxa"/>
          </w:tcPr>
          <w:p w14:paraId="330D6AC3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24C59462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ADA2966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2E7317EE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24CA7EAA" w14:textId="77777777" w:rsidTr="001C069A">
        <w:tc>
          <w:tcPr>
            <w:tcW w:w="900" w:type="dxa"/>
          </w:tcPr>
          <w:p w14:paraId="46B15547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1C215678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5FEEC9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5FC85DFC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6BA42057" w14:textId="77777777" w:rsidTr="001C069A">
        <w:tc>
          <w:tcPr>
            <w:tcW w:w="900" w:type="dxa"/>
          </w:tcPr>
          <w:p w14:paraId="076A0BBD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0A510C2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624D153A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42344E14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</w:tbl>
    <w:p w14:paraId="2DB8C413" w14:textId="77777777" w:rsidR="00F7135E" w:rsidRDefault="00F7135E" w:rsidP="00F7135E">
      <w:pPr>
        <w:rPr>
          <w:rFonts w:asciiTheme="minorHAnsi" w:hAnsiTheme="minorHAnsi" w:cstheme="minorHAnsi"/>
          <w:i/>
          <w:color w:val="1F497D" w:themeColor="text2"/>
        </w:rPr>
      </w:pPr>
    </w:p>
    <w:p w14:paraId="42B9670E" w14:textId="06ACC972" w:rsidR="00E027FB" w:rsidRPr="00F7135E" w:rsidRDefault="00F7135E" w:rsidP="005E10D8">
      <w:pPr>
        <w:ind w:firstLine="720"/>
        <w:rPr>
          <w:rFonts w:asciiTheme="minorHAnsi" w:hAnsiTheme="minorHAnsi" w:cstheme="minorHAnsi"/>
          <w:i/>
        </w:rPr>
      </w:pPr>
      <w:r w:rsidRPr="00F7135E">
        <w:rPr>
          <w:rFonts w:asciiTheme="minorHAnsi" w:hAnsiTheme="minorHAnsi" w:cstheme="minorHAnsi"/>
          <w:i/>
          <w:color w:val="1F497D" w:themeColor="text2"/>
        </w:rPr>
        <w:t xml:space="preserve">Poista valmiista suunnitelmasta sinisellä kursiivilla olevat ohjetekstit. </w:t>
      </w:r>
      <w:r w:rsidR="00E027FB" w:rsidRPr="00F7135E">
        <w:rPr>
          <w:rFonts w:asciiTheme="minorHAnsi" w:hAnsiTheme="minorHAnsi" w:cstheme="minorHAnsi"/>
          <w:i/>
        </w:rPr>
        <w:br w:type="page"/>
      </w:r>
      <w:bookmarkStart w:id="6" w:name="_Toc300672719"/>
    </w:p>
    <w:p w14:paraId="5DB34EF0" w14:textId="12449CEC" w:rsidR="00E027FB" w:rsidRPr="00F7135E" w:rsidRDefault="00E027FB" w:rsidP="00E027FB">
      <w:pPr>
        <w:pStyle w:val="Otsikko1"/>
        <w:numPr>
          <w:ilvl w:val="0"/>
          <w:numId w:val="19"/>
        </w:numPr>
        <w:rPr>
          <w:rFonts w:asciiTheme="minorHAnsi" w:hAnsiTheme="minorHAnsi" w:cstheme="minorHAnsi"/>
        </w:rPr>
      </w:pPr>
      <w:bookmarkStart w:id="7" w:name="_Toc300672723"/>
      <w:bookmarkStart w:id="8" w:name="_Toc17098828"/>
      <w:bookmarkEnd w:id="6"/>
      <w:r w:rsidRPr="00F7135E">
        <w:rPr>
          <w:rFonts w:asciiTheme="minorHAnsi" w:hAnsiTheme="minorHAnsi" w:cstheme="minorHAnsi"/>
        </w:rPr>
        <w:lastRenderedPageBreak/>
        <w:t>Hankkeen sisältö</w:t>
      </w:r>
      <w:bookmarkEnd w:id="7"/>
      <w:r w:rsidR="00D602DE">
        <w:rPr>
          <w:rFonts w:asciiTheme="minorHAnsi" w:hAnsiTheme="minorHAnsi" w:cstheme="minorHAnsi"/>
        </w:rPr>
        <w:t xml:space="preserve"> ja hyödyt</w:t>
      </w:r>
      <w:bookmarkEnd w:id="8"/>
    </w:p>
    <w:p w14:paraId="42E838A3" w14:textId="4EBD016C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9" w:name="_Toc300672724"/>
      <w:bookmarkStart w:id="10" w:name="_Toc17098829"/>
      <w:r w:rsidRPr="00F7135E">
        <w:rPr>
          <w:rFonts w:asciiTheme="minorHAnsi" w:hAnsiTheme="minorHAnsi" w:cstheme="minorHAnsi"/>
        </w:rPr>
        <w:t>Hankkeen kuvaus, kohde</w:t>
      </w:r>
      <w:bookmarkEnd w:id="9"/>
      <w:r w:rsidRPr="00F7135E">
        <w:rPr>
          <w:rFonts w:asciiTheme="minorHAnsi" w:hAnsiTheme="minorHAnsi" w:cstheme="minorHAnsi"/>
        </w:rPr>
        <w:t xml:space="preserve"> ja </w:t>
      </w:r>
      <w:bookmarkStart w:id="11" w:name="_Toc300672751"/>
      <w:r w:rsidRPr="00F7135E">
        <w:rPr>
          <w:rFonts w:asciiTheme="minorHAnsi" w:hAnsiTheme="minorHAnsi" w:cstheme="minorHAnsi"/>
        </w:rPr>
        <w:t xml:space="preserve">yhteenveto </w:t>
      </w:r>
      <w:r w:rsidR="005D4D1A">
        <w:rPr>
          <w:rFonts w:asciiTheme="minorHAnsi" w:hAnsiTheme="minorHAnsi" w:cstheme="minorHAnsi"/>
        </w:rPr>
        <w:t xml:space="preserve">lopputuloksista ja </w:t>
      </w:r>
      <w:r w:rsidRPr="00F7135E">
        <w:rPr>
          <w:rFonts w:asciiTheme="minorHAnsi" w:hAnsiTheme="minorHAnsi" w:cstheme="minorHAnsi"/>
        </w:rPr>
        <w:t>hyödyistä</w:t>
      </w:r>
      <w:bookmarkEnd w:id="10"/>
      <w:bookmarkEnd w:id="11"/>
    </w:p>
    <w:p w14:paraId="4EDA2EB7" w14:textId="1D7B2235" w:rsidR="00B7368E" w:rsidRDefault="009D1398" w:rsidP="00C24710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Kirjoita kuvaus hankkeesta, </w:t>
      </w:r>
      <w:r w:rsidR="00504CE9">
        <w:rPr>
          <w:rFonts w:asciiTheme="minorHAnsi" w:hAnsiTheme="minorHAnsi" w:cstheme="minorHAnsi"/>
          <w:i/>
          <w:color w:val="1F497D" w:themeColor="text2"/>
        </w:rPr>
        <w:t>sen kehityskohteista, lopputul</w:t>
      </w:r>
      <w:r>
        <w:rPr>
          <w:rFonts w:asciiTheme="minorHAnsi" w:hAnsiTheme="minorHAnsi" w:cstheme="minorHAnsi"/>
          <w:i/>
          <w:color w:val="1F497D" w:themeColor="text2"/>
        </w:rPr>
        <w:t xml:space="preserve">oksista, hyödyistä, </w:t>
      </w:r>
      <w:r w:rsidR="00504CE9" w:rsidRPr="00504CE9">
        <w:rPr>
          <w:rFonts w:asciiTheme="minorHAnsi" w:hAnsiTheme="minorHAnsi" w:cstheme="minorHAnsi"/>
          <w:i/>
          <w:color w:val="1F497D" w:themeColor="text2"/>
        </w:rPr>
        <w:t xml:space="preserve">kohderyhmistä </w:t>
      </w:r>
      <w:r w:rsidR="00504CE9">
        <w:rPr>
          <w:rFonts w:asciiTheme="minorHAnsi" w:hAnsiTheme="minorHAnsi" w:cstheme="minorHAnsi"/>
          <w:i/>
          <w:color w:val="1F497D" w:themeColor="text2"/>
        </w:rPr>
        <w:t xml:space="preserve">ja </w:t>
      </w:r>
      <w:proofErr w:type="gramStart"/>
      <w:r w:rsidR="00504CE9">
        <w:rPr>
          <w:rFonts w:asciiTheme="minorHAnsi" w:hAnsiTheme="minorHAnsi" w:cstheme="minorHAnsi"/>
          <w:i/>
          <w:color w:val="1F497D" w:themeColor="text2"/>
        </w:rPr>
        <w:t>hyödynsaajista</w:t>
      </w:r>
      <w:r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504CE9">
        <w:rPr>
          <w:rFonts w:asciiTheme="minorHAnsi" w:hAnsiTheme="minorHAnsi" w:cstheme="minorHAnsi"/>
          <w:i/>
          <w:color w:val="1F497D" w:themeColor="text2"/>
        </w:rPr>
        <w:t xml:space="preserve"> sekä</w:t>
      </w:r>
      <w:proofErr w:type="gramEnd"/>
      <w:r>
        <w:rPr>
          <w:rFonts w:asciiTheme="minorHAnsi" w:hAnsiTheme="minorHAnsi" w:cstheme="minorHAnsi"/>
          <w:i/>
          <w:color w:val="1F497D" w:themeColor="text2"/>
        </w:rPr>
        <w:t xml:space="preserve"> hankkeen keskeisistä toimijoista</w:t>
      </w:r>
      <w:r w:rsidR="00E027FB" w:rsidRPr="00F7135E">
        <w:rPr>
          <w:rFonts w:asciiTheme="minorHAnsi" w:hAnsiTheme="minorHAnsi" w:cstheme="minorHAnsi"/>
          <w:i/>
          <w:color w:val="1F497D" w:themeColor="text2"/>
        </w:rPr>
        <w:t>.</w:t>
      </w:r>
      <w:r w:rsidR="00EC6B61">
        <w:rPr>
          <w:rFonts w:asciiTheme="minorHAnsi" w:hAnsiTheme="minorHAnsi" w:cstheme="minorHAnsi"/>
          <w:i/>
          <w:color w:val="1F497D" w:themeColor="text2"/>
        </w:rPr>
        <w:t xml:space="preserve"> Millaista vaikuttavuutta hankkeen myötä syntyy?  </w:t>
      </w:r>
      <w:r w:rsidR="00E027FB" w:rsidRPr="00F7135E">
        <w:rPr>
          <w:rFonts w:asciiTheme="minorHAnsi" w:hAnsiTheme="minorHAnsi" w:cstheme="minorHAnsi"/>
          <w:i/>
          <w:color w:val="1F497D" w:themeColor="text2"/>
        </w:rPr>
        <w:t xml:space="preserve"> Arvioi sekä laadulliset että mahdollisuuksien mukaan rahalliset hyödyt.</w:t>
      </w:r>
      <w:bookmarkStart w:id="12" w:name="_Toc300672725"/>
    </w:p>
    <w:p w14:paraId="70F61017" w14:textId="279F176F" w:rsidR="00B7368E" w:rsidRDefault="00F8704D" w:rsidP="00C24710">
      <w:pPr>
        <w:pStyle w:val="Leipteksti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Hankkeen</w:t>
      </w:r>
      <w:r w:rsidR="00B7368E" w:rsidRPr="00B736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loppu</w:t>
      </w:r>
      <w:r w:rsidR="00B7368E" w:rsidRPr="00B7368E">
        <w:rPr>
          <w:rFonts w:asciiTheme="minorHAnsi" w:hAnsiTheme="minorHAnsi" w:cstheme="minorHAnsi"/>
          <w:b/>
        </w:rPr>
        <w:t>tuloksena syntyy:</w:t>
      </w:r>
    </w:p>
    <w:p w14:paraId="6869CCA2" w14:textId="77777777" w:rsidR="00C24710" w:rsidRPr="00B7368E" w:rsidRDefault="00C24710" w:rsidP="00C24710">
      <w:pPr>
        <w:pStyle w:val="Leipteksti"/>
        <w:ind w:left="1440"/>
        <w:rPr>
          <w:rFonts w:asciiTheme="minorHAnsi" w:hAnsiTheme="minorHAnsi" w:cstheme="minorHAnsi"/>
          <w:b/>
        </w:rPr>
      </w:pPr>
    </w:p>
    <w:p w14:paraId="0E92A581" w14:textId="3A5175AC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13" w:name="_Toc17098830"/>
      <w:r w:rsidRPr="00F7135E">
        <w:rPr>
          <w:rFonts w:asciiTheme="minorHAnsi" w:hAnsiTheme="minorHAnsi" w:cstheme="minorHAnsi"/>
        </w:rPr>
        <w:t>Hankkeen tavoitteet</w:t>
      </w:r>
      <w:bookmarkEnd w:id="12"/>
      <w:r w:rsidR="009F61DD">
        <w:rPr>
          <w:rFonts w:asciiTheme="minorHAnsi" w:hAnsiTheme="minorHAnsi" w:cstheme="minorHAnsi"/>
        </w:rPr>
        <w:t xml:space="preserve">, </w:t>
      </w:r>
      <w:r w:rsidRPr="00F7135E">
        <w:rPr>
          <w:rFonts w:asciiTheme="minorHAnsi" w:hAnsiTheme="minorHAnsi" w:cstheme="minorHAnsi"/>
        </w:rPr>
        <w:t>tuotokset</w:t>
      </w:r>
      <w:r w:rsidR="009F61DD">
        <w:rPr>
          <w:rFonts w:asciiTheme="minorHAnsi" w:hAnsiTheme="minorHAnsi" w:cstheme="minorHAnsi"/>
        </w:rPr>
        <w:t xml:space="preserve"> ja </w:t>
      </w:r>
      <w:r w:rsidR="00D42FFE">
        <w:rPr>
          <w:rFonts w:asciiTheme="minorHAnsi" w:hAnsiTheme="minorHAnsi" w:cstheme="minorHAnsi"/>
        </w:rPr>
        <w:t>mittarit</w:t>
      </w:r>
      <w:bookmarkEnd w:id="13"/>
    </w:p>
    <w:p w14:paraId="327985C5" w14:textId="694E1201" w:rsidR="00504CE9" w:rsidRDefault="00504CE9" w:rsidP="00F4393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 xml:space="preserve">Listaa alla oleviin taulukoihin hankkeen konkreettiset tuotokset ja kirjaa </w:t>
      </w:r>
      <w:proofErr w:type="spellStart"/>
      <w:r w:rsidRPr="00504CE9">
        <w:rPr>
          <w:rFonts w:asciiTheme="minorHAnsi" w:hAnsiTheme="minorHAnsi" w:cstheme="minorHAnsi"/>
          <w:i/>
          <w:color w:val="1F497D" w:themeColor="text2"/>
        </w:rPr>
        <w:t>jokai-selle</w:t>
      </w:r>
      <w:proofErr w:type="spellEnd"/>
      <w:r w:rsidRPr="00504CE9">
        <w:rPr>
          <w:rFonts w:asciiTheme="minorHAnsi" w:hAnsiTheme="minorHAnsi" w:cstheme="minorHAnsi"/>
          <w:i/>
          <w:color w:val="1F497D" w:themeColor="text2"/>
        </w:rPr>
        <w:t xml:space="preserve"> tuotokselle mittarit. Muotoi</w:t>
      </w:r>
      <w:r>
        <w:rPr>
          <w:rFonts w:asciiTheme="minorHAnsi" w:hAnsiTheme="minorHAnsi" w:cstheme="minorHAnsi"/>
          <w:i/>
          <w:color w:val="1F497D" w:themeColor="text2"/>
        </w:rPr>
        <w:t xml:space="preserve">le taulukkoa tarvittaessa. </w:t>
      </w:r>
      <w:r w:rsidRPr="00504CE9">
        <w:rPr>
          <w:rFonts w:asciiTheme="minorHAnsi" w:hAnsiTheme="minorHAnsi" w:cstheme="minorHAnsi"/>
          <w:i/>
          <w:color w:val="1F497D" w:themeColor="text2"/>
        </w:rPr>
        <w:t xml:space="preserve">Hankkeen määrittelemien </w:t>
      </w:r>
      <w:r>
        <w:rPr>
          <w:rFonts w:asciiTheme="minorHAnsi" w:hAnsiTheme="minorHAnsi" w:cstheme="minorHAnsi"/>
          <w:i/>
          <w:color w:val="1F497D" w:themeColor="text2"/>
        </w:rPr>
        <w:t>tuotosten ja mittarien</w:t>
      </w:r>
      <w:r w:rsidRPr="00504CE9">
        <w:rPr>
          <w:rFonts w:asciiTheme="minorHAnsi" w:hAnsiTheme="minorHAnsi" w:cstheme="minorHAnsi"/>
          <w:i/>
          <w:color w:val="1F497D" w:themeColor="text2"/>
        </w:rPr>
        <w:t xml:space="preserve"> perusteella arvioidaan hankkeen onnistumista.  </w:t>
      </w:r>
    </w:p>
    <w:p w14:paraId="1E6075C9" w14:textId="77777777" w:rsidR="00504CE9" w:rsidRPr="00F7135E" w:rsidRDefault="00504CE9" w:rsidP="00F4393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</w:p>
    <w:p w14:paraId="01F696F6" w14:textId="190CE4F4" w:rsidR="00381E71" w:rsidRPr="00F7135E" w:rsidRDefault="00E027FB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F7135E">
        <w:rPr>
          <w:rFonts w:asciiTheme="minorHAnsi" w:hAnsiTheme="minorHAnsi" w:cstheme="minorHAnsi"/>
          <w:b/>
        </w:rPr>
        <w:t xml:space="preserve">Tavoite 1: </w:t>
      </w:r>
      <w:r w:rsidR="00381E71" w:rsidRPr="00F7135E">
        <w:rPr>
          <w:rFonts w:asciiTheme="minorHAnsi" w:hAnsiTheme="minorHAnsi" w:cstheme="minorHAnsi"/>
          <w:b/>
        </w:rPr>
        <w:t>Digituen tarpeen ja tarjonnan kartoittaminen</w:t>
      </w:r>
    </w:p>
    <w:p w14:paraId="1EB8272E" w14:textId="5B64C811" w:rsidR="00DD220D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Kuvaus</w:t>
      </w:r>
      <w:r w:rsidR="0069505A">
        <w:rPr>
          <w:rFonts w:asciiTheme="minorHAnsi" w:hAnsiTheme="minorHAnsi" w:cstheme="minorHAnsi"/>
        </w:rPr>
        <w:t xml:space="preserve"> toteutuksesta</w:t>
      </w:r>
      <w:r w:rsidRPr="00F7135E">
        <w:rPr>
          <w:rFonts w:asciiTheme="minorHAnsi" w:hAnsiTheme="minorHAnsi" w:cstheme="minorHAnsi"/>
        </w:rPr>
        <w:t>:</w:t>
      </w:r>
    </w:p>
    <w:p w14:paraId="68165029" w14:textId="6FAD204E" w:rsidR="00107D00" w:rsidRPr="00F7135E" w:rsidRDefault="00107D00" w:rsidP="00F43936">
      <w:pPr>
        <w:pStyle w:val="Leipteksti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Konkreettiset tuotokset ja mittarit</w:t>
      </w:r>
    </w:p>
    <w:tbl>
      <w:tblPr>
        <w:tblStyle w:val="TaulukkoRuudukko"/>
        <w:tblW w:w="9052" w:type="dxa"/>
        <w:tblLook w:val="04A0" w:firstRow="1" w:lastRow="0" w:firstColumn="1" w:lastColumn="0" w:noHBand="0" w:noVBand="1"/>
      </w:tblPr>
      <w:tblGrid>
        <w:gridCol w:w="2278"/>
        <w:gridCol w:w="3107"/>
        <w:gridCol w:w="3667"/>
      </w:tblGrid>
      <w:tr w:rsidR="009F61DD" w:rsidRPr="00F7135E" w14:paraId="608E0CDC" w14:textId="10F71817" w:rsidTr="009F61DD">
        <w:trPr>
          <w:trHeight w:val="517"/>
        </w:trPr>
        <w:tc>
          <w:tcPr>
            <w:tcW w:w="2278" w:type="dxa"/>
          </w:tcPr>
          <w:p w14:paraId="3409CE0D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Tavoite</w:t>
            </w:r>
          </w:p>
        </w:tc>
        <w:tc>
          <w:tcPr>
            <w:tcW w:w="3107" w:type="dxa"/>
          </w:tcPr>
          <w:p w14:paraId="773292E6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Tuotos</w:t>
            </w:r>
          </w:p>
        </w:tc>
        <w:tc>
          <w:tcPr>
            <w:tcW w:w="3667" w:type="dxa"/>
          </w:tcPr>
          <w:p w14:paraId="6A3A7B03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Mittari</w:t>
            </w:r>
          </w:p>
        </w:tc>
      </w:tr>
      <w:tr w:rsidR="009F61DD" w:rsidRPr="00F7135E" w14:paraId="19E1C8F1" w14:textId="7F338287" w:rsidTr="009F61DD">
        <w:trPr>
          <w:trHeight w:val="528"/>
        </w:trPr>
        <w:tc>
          <w:tcPr>
            <w:tcW w:w="2278" w:type="dxa"/>
            <w:vMerge w:val="restart"/>
          </w:tcPr>
          <w:p w14:paraId="44904DE8" w14:textId="77777777" w:rsidR="009F61DD" w:rsidRPr="007D213D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7D213D">
              <w:rPr>
                <w:rFonts w:asciiTheme="minorHAnsi" w:hAnsiTheme="minorHAnsi" w:cstheme="minorHAnsi"/>
              </w:rPr>
              <w:t>Tavoite 1: Digituen tarpeen ja tarjonnan kartoittaminen</w:t>
            </w:r>
          </w:p>
          <w:p w14:paraId="6F098C07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5C4DE513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3359DF8C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9F61DD" w:rsidRPr="00F7135E" w14:paraId="1D98B138" w14:textId="378A585C" w:rsidTr="009F61DD">
        <w:trPr>
          <w:trHeight w:val="528"/>
        </w:trPr>
        <w:tc>
          <w:tcPr>
            <w:tcW w:w="2278" w:type="dxa"/>
            <w:vMerge/>
          </w:tcPr>
          <w:p w14:paraId="05E6792E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75C392F4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6AE99226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9F61DD" w:rsidRPr="00F7135E" w14:paraId="37BDC566" w14:textId="3F559A40" w:rsidTr="009F61DD">
        <w:trPr>
          <w:trHeight w:val="528"/>
        </w:trPr>
        <w:tc>
          <w:tcPr>
            <w:tcW w:w="2278" w:type="dxa"/>
            <w:vMerge/>
          </w:tcPr>
          <w:p w14:paraId="05D37D1A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1D72F410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E09C454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9F61DD" w:rsidRPr="00F7135E" w14:paraId="1B3B1BCC" w14:textId="3C1875AB" w:rsidTr="009F61DD">
        <w:trPr>
          <w:trHeight w:val="683"/>
        </w:trPr>
        <w:tc>
          <w:tcPr>
            <w:tcW w:w="2278" w:type="dxa"/>
            <w:vMerge/>
          </w:tcPr>
          <w:p w14:paraId="064AAFB4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7A43311A" w14:textId="77777777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7EBFB2CB" w14:textId="0AAFCD08" w:rsidR="009F61DD" w:rsidRPr="00F7135E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3BCDE7" w14:textId="2ABD4509" w:rsidR="00381E71" w:rsidRPr="00F43936" w:rsidRDefault="00381E71" w:rsidP="00DD220D">
      <w:pPr>
        <w:pStyle w:val="Leipteksti"/>
        <w:ind w:left="0"/>
        <w:rPr>
          <w:rFonts w:asciiTheme="minorHAnsi" w:hAnsiTheme="minorHAnsi" w:cstheme="minorHAnsi"/>
        </w:rPr>
      </w:pPr>
    </w:p>
    <w:p w14:paraId="2AAF2A51" w14:textId="4653F431" w:rsidR="00E027FB" w:rsidRPr="00F7135E" w:rsidRDefault="00381E71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F7135E">
        <w:rPr>
          <w:rFonts w:asciiTheme="minorHAnsi" w:hAnsiTheme="minorHAnsi" w:cstheme="minorHAnsi"/>
          <w:b/>
        </w:rPr>
        <w:t xml:space="preserve">Tavoite 2: </w:t>
      </w:r>
      <w:r w:rsidR="00E027FB" w:rsidRPr="00F7135E">
        <w:rPr>
          <w:rFonts w:asciiTheme="minorHAnsi" w:hAnsiTheme="minorHAnsi" w:cstheme="minorHAnsi"/>
          <w:b/>
        </w:rPr>
        <w:t xml:space="preserve">Digituen </w:t>
      </w:r>
      <w:r w:rsidR="009763EA" w:rsidRPr="00F7135E">
        <w:rPr>
          <w:rFonts w:asciiTheme="minorHAnsi" w:hAnsiTheme="minorHAnsi" w:cstheme="minorHAnsi"/>
          <w:b/>
        </w:rPr>
        <w:t xml:space="preserve">alueellisen </w:t>
      </w:r>
      <w:r w:rsidR="00E027FB" w:rsidRPr="00F7135E">
        <w:rPr>
          <w:rFonts w:asciiTheme="minorHAnsi" w:hAnsiTheme="minorHAnsi" w:cstheme="minorHAnsi"/>
          <w:b/>
        </w:rPr>
        <w:t xml:space="preserve">verkoston </w:t>
      </w:r>
      <w:r w:rsidR="005E10D8">
        <w:rPr>
          <w:rFonts w:asciiTheme="minorHAnsi" w:hAnsiTheme="minorHAnsi" w:cstheme="minorHAnsi"/>
          <w:b/>
        </w:rPr>
        <w:t xml:space="preserve">rakentaminen ja yhteistyön </w:t>
      </w:r>
      <w:r w:rsidR="00E027FB" w:rsidRPr="00F7135E">
        <w:rPr>
          <w:rFonts w:asciiTheme="minorHAnsi" w:hAnsiTheme="minorHAnsi" w:cstheme="minorHAnsi"/>
          <w:b/>
        </w:rPr>
        <w:t>kehittäminen</w:t>
      </w:r>
    </w:p>
    <w:p w14:paraId="2451328A" w14:textId="51699233" w:rsidR="00AD122A" w:rsidRPr="00F7135E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Kuvaus</w:t>
      </w:r>
      <w:r w:rsidR="0069505A">
        <w:rPr>
          <w:rFonts w:asciiTheme="minorHAnsi" w:hAnsiTheme="minorHAnsi" w:cstheme="minorHAnsi"/>
        </w:rPr>
        <w:t xml:space="preserve"> toteutuksesta</w:t>
      </w:r>
      <w:r w:rsidRPr="00F7135E">
        <w:rPr>
          <w:rFonts w:asciiTheme="minorHAnsi" w:hAnsiTheme="minorHAnsi" w:cstheme="minorHAnsi"/>
        </w:rPr>
        <w:t>:</w:t>
      </w:r>
    </w:p>
    <w:p w14:paraId="5A0C94D3" w14:textId="25DB3B83" w:rsidR="00AD122A" w:rsidRPr="00F7135E" w:rsidRDefault="00107D00" w:rsidP="00F43936">
      <w:pPr>
        <w:pStyle w:val="Leipteksti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Konkreettiset tuotokset ja mittarit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107D00" w:rsidRPr="00F7135E" w14:paraId="1B31DBD6" w14:textId="77777777" w:rsidTr="006F0C9E">
        <w:tc>
          <w:tcPr>
            <w:tcW w:w="2405" w:type="dxa"/>
          </w:tcPr>
          <w:p w14:paraId="0238AAB5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Tavoite</w:t>
            </w:r>
          </w:p>
        </w:tc>
        <w:tc>
          <w:tcPr>
            <w:tcW w:w="2977" w:type="dxa"/>
          </w:tcPr>
          <w:p w14:paraId="52F9A1D1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Tuotos</w:t>
            </w:r>
          </w:p>
        </w:tc>
        <w:tc>
          <w:tcPr>
            <w:tcW w:w="3634" w:type="dxa"/>
          </w:tcPr>
          <w:p w14:paraId="4DC1B461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Mittari</w:t>
            </w:r>
          </w:p>
        </w:tc>
      </w:tr>
      <w:tr w:rsidR="00107D00" w:rsidRPr="00F7135E" w14:paraId="5399EB3D" w14:textId="77777777" w:rsidTr="006F0C9E">
        <w:tc>
          <w:tcPr>
            <w:tcW w:w="2405" w:type="dxa"/>
            <w:vMerge w:val="restart"/>
          </w:tcPr>
          <w:p w14:paraId="62CB581D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7D213D">
              <w:rPr>
                <w:rFonts w:asciiTheme="minorHAnsi" w:hAnsiTheme="minorHAnsi" w:cstheme="minorHAnsi"/>
              </w:rPr>
              <w:t>Tavoite 2: Digituen alueellisen verkoston r</w:t>
            </w:r>
            <w:r>
              <w:rPr>
                <w:rFonts w:asciiTheme="minorHAnsi" w:hAnsiTheme="minorHAnsi" w:cstheme="minorHAnsi"/>
              </w:rPr>
              <w:t>akentaminen ja yhteistyön kehit</w:t>
            </w:r>
            <w:r w:rsidRPr="007D213D">
              <w:rPr>
                <w:rFonts w:asciiTheme="minorHAnsi" w:hAnsiTheme="minorHAnsi" w:cstheme="minorHAnsi"/>
              </w:rPr>
              <w:t>täminen</w:t>
            </w:r>
          </w:p>
        </w:tc>
        <w:tc>
          <w:tcPr>
            <w:tcW w:w="2977" w:type="dxa"/>
          </w:tcPr>
          <w:p w14:paraId="2E00334B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58BC8728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06CA7E01" w14:textId="77777777" w:rsidTr="006F0C9E">
        <w:tc>
          <w:tcPr>
            <w:tcW w:w="2405" w:type="dxa"/>
            <w:vMerge/>
          </w:tcPr>
          <w:p w14:paraId="52E2579A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047A3FC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676AC9BE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64CC2BF1" w14:textId="77777777" w:rsidTr="006F0C9E">
        <w:tc>
          <w:tcPr>
            <w:tcW w:w="2405" w:type="dxa"/>
            <w:vMerge/>
          </w:tcPr>
          <w:p w14:paraId="2150A92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E753CBE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62A8121F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2CF86582" w14:textId="77777777" w:rsidTr="006F0C9E">
        <w:tc>
          <w:tcPr>
            <w:tcW w:w="2405" w:type="dxa"/>
            <w:vMerge/>
          </w:tcPr>
          <w:p w14:paraId="07BE9FFC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70C3B7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6B516764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CF73ED1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</w:rPr>
      </w:pPr>
    </w:p>
    <w:p w14:paraId="5431A626" w14:textId="414A3A83" w:rsidR="00E027FB" w:rsidRPr="00F7135E" w:rsidRDefault="00E027FB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F7135E">
        <w:rPr>
          <w:rFonts w:asciiTheme="minorHAnsi" w:hAnsiTheme="minorHAnsi" w:cstheme="minorHAnsi"/>
          <w:b/>
        </w:rPr>
        <w:lastRenderedPageBreak/>
        <w:t xml:space="preserve">Tavoite </w:t>
      </w:r>
      <w:r w:rsidR="00705FB3" w:rsidRPr="00F7135E">
        <w:rPr>
          <w:rFonts w:asciiTheme="minorHAnsi" w:hAnsiTheme="minorHAnsi" w:cstheme="minorHAnsi"/>
          <w:b/>
        </w:rPr>
        <w:t>3</w:t>
      </w:r>
      <w:r w:rsidRPr="00F7135E">
        <w:rPr>
          <w:rFonts w:asciiTheme="minorHAnsi" w:hAnsiTheme="minorHAnsi" w:cstheme="minorHAnsi"/>
          <w:b/>
        </w:rPr>
        <w:t>: Digituen</w:t>
      </w:r>
      <w:r w:rsidR="00381E71" w:rsidRPr="00F7135E">
        <w:rPr>
          <w:rFonts w:asciiTheme="minorHAnsi" w:hAnsiTheme="minorHAnsi" w:cstheme="minorHAnsi"/>
          <w:b/>
        </w:rPr>
        <w:t xml:space="preserve"> </w:t>
      </w:r>
      <w:r w:rsidR="00705FB3" w:rsidRPr="00F7135E">
        <w:rPr>
          <w:rFonts w:asciiTheme="minorHAnsi" w:hAnsiTheme="minorHAnsi" w:cstheme="minorHAnsi"/>
          <w:b/>
        </w:rPr>
        <w:t>saatavuuden</w:t>
      </w:r>
      <w:r w:rsidR="005E10D8">
        <w:rPr>
          <w:rFonts w:asciiTheme="minorHAnsi" w:hAnsiTheme="minorHAnsi" w:cstheme="minorHAnsi"/>
          <w:b/>
        </w:rPr>
        <w:t xml:space="preserve"> ja tarjonnan</w:t>
      </w:r>
      <w:r w:rsidR="009763EA" w:rsidRPr="00F7135E">
        <w:rPr>
          <w:rFonts w:asciiTheme="minorHAnsi" w:hAnsiTheme="minorHAnsi" w:cstheme="minorHAnsi"/>
          <w:b/>
        </w:rPr>
        <w:t xml:space="preserve"> </w:t>
      </w:r>
      <w:r w:rsidR="00614DD9" w:rsidRPr="00F7135E">
        <w:rPr>
          <w:rFonts w:asciiTheme="minorHAnsi" w:hAnsiTheme="minorHAnsi" w:cstheme="minorHAnsi"/>
          <w:b/>
        </w:rPr>
        <w:t xml:space="preserve">kehittäminen </w:t>
      </w:r>
      <w:r w:rsidR="009763EA" w:rsidRPr="00F7135E">
        <w:rPr>
          <w:rFonts w:asciiTheme="minorHAnsi" w:hAnsiTheme="minorHAnsi" w:cstheme="minorHAnsi"/>
          <w:b/>
        </w:rPr>
        <w:t xml:space="preserve"> </w:t>
      </w:r>
    </w:p>
    <w:p w14:paraId="1F45B9ED" w14:textId="32DC1097" w:rsidR="00AD122A" w:rsidRPr="00F7135E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Kuvaus</w:t>
      </w:r>
      <w:r w:rsidR="0069505A">
        <w:rPr>
          <w:rFonts w:asciiTheme="minorHAnsi" w:hAnsiTheme="minorHAnsi" w:cstheme="minorHAnsi"/>
        </w:rPr>
        <w:t xml:space="preserve"> toteutuksesta</w:t>
      </w:r>
      <w:r w:rsidRPr="00F7135E">
        <w:rPr>
          <w:rFonts w:asciiTheme="minorHAnsi" w:hAnsiTheme="minorHAnsi" w:cstheme="minorHAnsi"/>
        </w:rPr>
        <w:t>:</w:t>
      </w:r>
    </w:p>
    <w:p w14:paraId="1C2089F1" w14:textId="67FB5536" w:rsidR="00107D00" w:rsidRDefault="00107D00" w:rsidP="00F43936">
      <w:pPr>
        <w:pStyle w:val="Leipteksti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Konkreettiset tuotokset ja mittarit</w:t>
      </w:r>
    </w:p>
    <w:p w14:paraId="50FA75F0" w14:textId="3203D4C5" w:rsidR="00AD122A" w:rsidRPr="00F7135E" w:rsidRDefault="00AD122A" w:rsidP="00AD122A">
      <w:pPr>
        <w:pStyle w:val="Leipteksti"/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107D00" w:rsidRPr="00F7135E" w14:paraId="7090AA10" w14:textId="77777777" w:rsidTr="006F0C9E">
        <w:tc>
          <w:tcPr>
            <w:tcW w:w="2405" w:type="dxa"/>
          </w:tcPr>
          <w:p w14:paraId="1C39B94B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Tavoite</w:t>
            </w:r>
          </w:p>
        </w:tc>
        <w:tc>
          <w:tcPr>
            <w:tcW w:w="2977" w:type="dxa"/>
          </w:tcPr>
          <w:p w14:paraId="6D862E09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Tuotos</w:t>
            </w:r>
          </w:p>
        </w:tc>
        <w:tc>
          <w:tcPr>
            <w:tcW w:w="3634" w:type="dxa"/>
          </w:tcPr>
          <w:p w14:paraId="4FA10D86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Mittari</w:t>
            </w:r>
          </w:p>
        </w:tc>
      </w:tr>
      <w:tr w:rsidR="00107D00" w:rsidRPr="00F7135E" w14:paraId="46530FB2" w14:textId="77777777" w:rsidTr="006F0C9E">
        <w:tc>
          <w:tcPr>
            <w:tcW w:w="2405" w:type="dxa"/>
            <w:vMerge w:val="restart"/>
          </w:tcPr>
          <w:p w14:paraId="78D92697" w14:textId="77777777" w:rsidR="00107D00" w:rsidRPr="007D213D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7D213D">
              <w:rPr>
                <w:rFonts w:asciiTheme="minorHAnsi" w:hAnsiTheme="minorHAnsi" w:cstheme="minorHAnsi"/>
              </w:rPr>
              <w:t xml:space="preserve">Tavoite 3: Digituen saatavuuden ja tarjonnan kehittäminen  </w:t>
            </w:r>
          </w:p>
        </w:tc>
        <w:tc>
          <w:tcPr>
            <w:tcW w:w="2977" w:type="dxa"/>
          </w:tcPr>
          <w:p w14:paraId="3DAA5595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4AA2102B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23561F1A" w14:textId="77777777" w:rsidTr="006F0C9E">
        <w:tc>
          <w:tcPr>
            <w:tcW w:w="2405" w:type="dxa"/>
            <w:vMerge/>
          </w:tcPr>
          <w:p w14:paraId="7B8E03D7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23649B1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47B5C51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2C87AB61" w14:textId="77777777" w:rsidTr="006F0C9E">
        <w:tc>
          <w:tcPr>
            <w:tcW w:w="2405" w:type="dxa"/>
            <w:vMerge/>
          </w:tcPr>
          <w:p w14:paraId="39F400F0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0D4BE84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5C9DCB28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760EBBC6" w14:textId="77777777" w:rsidTr="006F0C9E">
        <w:tc>
          <w:tcPr>
            <w:tcW w:w="2405" w:type="dxa"/>
            <w:vMerge/>
          </w:tcPr>
          <w:p w14:paraId="6BC666A7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55CFA46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4AFA0E98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FBFF1EC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</w:rPr>
      </w:pPr>
    </w:p>
    <w:p w14:paraId="51B0B6B6" w14:textId="68042A5E" w:rsidR="00E027FB" w:rsidRPr="00F7135E" w:rsidRDefault="00E027FB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F7135E">
        <w:rPr>
          <w:rFonts w:asciiTheme="minorHAnsi" w:hAnsiTheme="minorHAnsi" w:cstheme="minorHAnsi"/>
          <w:b/>
        </w:rPr>
        <w:t xml:space="preserve">Tavoite </w:t>
      </w:r>
      <w:r w:rsidR="00705FB3" w:rsidRPr="00F7135E">
        <w:rPr>
          <w:rFonts w:asciiTheme="minorHAnsi" w:hAnsiTheme="minorHAnsi" w:cstheme="minorHAnsi"/>
          <w:b/>
        </w:rPr>
        <w:t>4</w:t>
      </w:r>
      <w:r w:rsidRPr="00F7135E">
        <w:rPr>
          <w:rFonts w:asciiTheme="minorHAnsi" w:hAnsiTheme="minorHAnsi" w:cstheme="minorHAnsi"/>
          <w:b/>
        </w:rPr>
        <w:t xml:space="preserve">: Digituen </w:t>
      </w:r>
      <w:r w:rsidR="009763EA" w:rsidRPr="00F7135E">
        <w:rPr>
          <w:rFonts w:asciiTheme="minorHAnsi" w:hAnsiTheme="minorHAnsi" w:cstheme="minorHAnsi"/>
          <w:b/>
        </w:rPr>
        <w:t>löydettävyyden</w:t>
      </w:r>
      <w:r w:rsidR="00C74C23">
        <w:rPr>
          <w:rFonts w:asciiTheme="minorHAnsi" w:hAnsiTheme="minorHAnsi" w:cstheme="minorHAnsi"/>
          <w:b/>
        </w:rPr>
        <w:t xml:space="preserve"> ja tunnettavuuden</w:t>
      </w:r>
      <w:r w:rsidR="009763EA" w:rsidRPr="00F7135E">
        <w:rPr>
          <w:rFonts w:asciiTheme="minorHAnsi" w:hAnsiTheme="minorHAnsi" w:cstheme="minorHAnsi"/>
          <w:b/>
        </w:rPr>
        <w:t xml:space="preserve"> </w:t>
      </w:r>
      <w:r w:rsidR="00614DD9" w:rsidRPr="00F7135E">
        <w:rPr>
          <w:rFonts w:asciiTheme="minorHAnsi" w:hAnsiTheme="minorHAnsi" w:cstheme="minorHAnsi"/>
          <w:b/>
        </w:rPr>
        <w:t>kehittäminen</w:t>
      </w:r>
      <w:r w:rsidR="009763EA" w:rsidRPr="00F7135E">
        <w:rPr>
          <w:rFonts w:asciiTheme="minorHAnsi" w:hAnsiTheme="minorHAnsi" w:cstheme="minorHAnsi"/>
          <w:b/>
        </w:rPr>
        <w:t xml:space="preserve"> (viestintä)</w:t>
      </w:r>
    </w:p>
    <w:p w14:paraId="0398E2D3" w14:textId="3AD84E99" w:rsidR="00AD122A" w:rsidRPr="00F7135E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Kuvaus</w:t>
      </w:r>
      <w:r w:rsidR="0069505A">
        <w:rPr>
          <w:rFonts w:asciiTheme="minorHAnsi" w:hAnsiTheme="minorHAnsi" w:cstheme="minorHAnsi"/>
        </w:rPr>
        <w:t xml:space="preserve"> toteutuksesta</w:t>
      </w:r>
      <w:r w:rsidRPr="00F7135E">
        <w:rPr>
          <w:rFonts w:asciiTheme="minorHAnsi" w:hAnsiTheme="minorHAnsi" w:cstheme="minorHAnsi"/>
        </w:rPr>
        <w:t>:</w:t>
      </w:r>
    </w:p>
    <w:p w14:paraId="7C7B25B3" w14:textId="42CA7ED2" w:rsidR="00AD122A" w:rsidRDefault="00107D00" w:rsidP="00F43936">
      <w:pPr>
        <w:pStyle w:val="Leipteksti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Konkreettiset tuotokset ja mittarit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107D00" w:rsidRPr="00F7135E" w14:paraId="303042BD" w14:textId="77777777" w:rsidTr="006F0C9E">
        <w:tc>
          <w:tcPr>
            <w:tcW w:w="2405" w:type="dxa"/>
          </w:tcPr>
          <w:p w14:paraId="402EE1E4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Tavoite</w:t>
            </w:r>
          </w:p>
        </w:tc>
        <w:tc>
          <w:tcPr>
            <w:tcW w:w="2977" w:type="dxa"/>
          </w:tcPr>
          <w:p w14:paraId="619CB59A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Tuotos</w:t>
            </w:r>
          </w:p>
        </w:tc>
        <w:tc>
          <w:tcPr>
            <w:tcW w:w="3634" w:type="dxa"/>
          </w:tcPr>
          <w:p w14:paraId="53EFC39D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Mittari</w:t>
            </w:r>
          </w:p>
        </w:tc>
      </w:tr>
      <w:tr w:rsidR="00107D00" w:rsidRPr="00F7135E" w14:paraId="0B470915" w14:textId="77777777" w:rsidTr="006F0C9E">
        <w:tc>
          <w:tcPr>
            <w:tcW w:w="2405" w:type="dxa"/>
            <w:vMerge w:val="restart"/>
          </w:tcPr>
          <w:p w14:paraId="467D2B4B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7D213D">
              <w:rPr>
                <w:rFonts w:asciiTheme="minorHAnsi" w:hAnsiTheme="minorHAnsi" w:cstheme="minorHAnsi"/>
              </w:rPr>
              <w:t>Tavoite 4: Digituen löydettävyyden ja tu</w:t>
            </w:r>
            <w:r>
              <w:rPr>
                <w:rFonts w:asciiTheme="minorHAnsi" w:hAnsiTheme="minorHAnsi" w:cstheme="minorHAnsi"/>
              </w:rPr>
              <w:t>nnettavuuden kehittäminen (vies</w:t>
            </w:r>
            <w:r w:rsidRPr="007D213D">
              <w:rPr>
                <w:rFonts w:asciiTheme="minorHAnsi" w:hAnsiTheme="minorHAnsi" w:cstheme="minorHAnsi"/>
              </w:rPr>
              <w:t>tintä)</w:t>
            </w:r>
          </w:p>
        </w:tc>
        <w:tc>
          <w:tcPr>
            <w:tcW w:w="2977" w:type="dxa"/>
          </w:tcPr>
          <w:p w14:paraId="4AF2C5E5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5E9EC060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450110FC" w14:textId="77777777" w:rsidTr="006F0C9E">
        <w:tc>
          <w:tcPr>
            <w:tcW w:w="2405" w:type="dxa"/>
            <w:vMerge/>
          </w:tcPr>
          <w:p w14:paraId="3F3414D0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C0F5384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0303D4A3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61DA3496" w14:textId="77777777" w:rsidTr="006F0C9E">
        <w:tc>
          <w:tcPr>
            <w:tcW w:w="2405" w:type="dxa"/>
            <w:vMerge/>
          </w:tcPr>
          <w:p w14:paraId="54F56DFD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689569A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3DCC4E07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0DB38A55" w14:textId="77777777" w:rsidTr="006F0C9E">
        <w:tc>
          <w:tcPr>
            <w:tcW w:w="2405" w:type="dxa"/>
            <w:vMerge/>
          </w:tcPr>
          <w:p w14:paraId="0B205ABA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3454B30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4462646D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645F927" w14:textId="77777777" w:rsidR="00C74C23" w:rsidRPr="00C74C23" w:rsidRDefault="00C74C23" w:rsidP="00C74C23">
      <w:pPr>
        <w:pStyle w:val="Leipteksti"/>
        <w:rPr>
          <w:rFonts w:asciiTheme="minorHAnsi" w:hAnsiTheme="minorHAnsi" w:cstheme="minorHAnsi"/>
        </w:rPr>
      </w:pPr>
    </w:p>
    <w:p w14:paraId="01ADC7D1" w14:textId="4C78688D" w:rsidR="00AD122A" w:rsidRPr="00F7135E" w:rsidRDefault="00AD122A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F7135E">
        <w:rPr>
          <w:rFonts w:asciiTheme="minorHAnsi" w:hAnsiTheme="minorHAnsi" w:cstheme="minorHAnsi"/>
          <w:b/>
        </w:rPr>
        <w:t>Tavoite</w:t>
      </w:r>
      <w:r w:rsidR="00107D00">
        <w:rPr>
          <w:rFonts w:asciiTheme="minorHAnsi" w:hAnsiTheme="minorHAnsi" w:cstheme="minorHAnsi"/>
          <w:b/>
        </w:rPr>
        <w:t xml:space="preserve"> </w:t>
      </w:r>
      <w:r w:rsidRPr="00F7135E">
        <w:rPr>
          <w:rFonts w:asciiTheme="minorHAnsi" w:hAnsiTheme="minorHAnsi" w:cstheme="minorHAnsi"/>
          <w:b/>
        </w:rPr>
        <w:t>5: Digituen koordinaation jatkuvuuden ja pysyvyyden kehittäminen</w:t>
      </w:r>
    </w:p>
    <w:p w14:paraId="7A84BED1" w14:textId="7E1F02C2" w:rsidR="00AD122A" w:rsidRPr="00F7135E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bookmarkStart w:id="14" w:name="_Toc300672727"/>
      <w:r w:rsidRPr="00F7135E">
        <w:rPr>
          <w:rFonts w:asciiTheme="minorHAnsi" w:hAnsiTheme="minorHAnsi" w:cstheme="minorHAnsi"/>
        </w:rPr>
        <w:t>Kuvaus</w:t>
      </w:r>
      <w:r w:rsidR="0069505A">
        <w:rPr>
          <w:rFonts w:asciiTheme="minorHAnsi" w:hAnsiTheme="minorHAnsi" w:cstheme="minorHAnsi"/>
        </w:rPr>
        <w:t xml:space="preserve"> toteutuksesta</w:t>
      </w:r>
      <w:r w:rsidRPr="00F7135E">
        <w:rPr>
          <w:rFonts w:asciiTheme="minorHAnsi" w:hAnsiTheme="minorHAnsi" w:cstheme="minorHAnsi"/>
        </w:rPr>
        <w:t>:</w:t>
      </w:r>
    </w:p>
    <w:p w14:paraId="035E4501" w14:textId="1E20007D" w:rsidR="00E027FB" w:rsidRDefault="00AD122A" w:rsidP="00F43936">
      <w:pPr>
        <w:pStyle w:val="Leipteksti"/>
        <w:ind w:left="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Konkreettiset tuotokset</w:t>
      </w:r>
      <w:r w:rsidR="00107D00">
        <w:rPr>
          <w:rFonts w:asciiTheme="minorHAnsi" w:hAnsiTheme="minorHAnsi" w:cstheme="minorHAnsi"/>
        </w:rPr>
        <w:t xml:space="preserve"> ja mittarit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107D00" w:rsidRPr="00F7135E" w14:paraId="75862ECF" w14:textId="77777777" w:rsidTr="006F0C9E">
        <w:tc>
          <w:tcPr>
            <w:tcW w:w="2405" w:type="dxa"/>
          </w:tcPr>
          <w:p w14:paraId="7A801717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Tavoite</w:t>
            </w:r>
          </w:p>
        </w:tc>
        <w:tc>
          <w:tcPr>
            <w:tcW w:w="2977" w:type="dxa"/>
          </w:tcPr>
          <w:p w14:paraId="1F02C565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Tuotos</w:t>
            </w:r>
          </w:p>
        </w:tc>
        <w:tc>
          <w:tcPr>
            <w:tcW w:w="3634" w:type="dxa"/>
          </w:tcPr>
          <w:p w14:paraId="485B66DE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Mittari</w:t>
            </w:r>
          </w:p>
        </w:tc>
      </w:tr>
      <w:tr w:rsidR="00107D00" w:rsidRPr="00F7135E" w14:paraId="50A56A14" w14:textId="77777777" w:rsidTr="006F0C9E">
        <w:tc>
          <w:tcPr>
            <w:tcW w:w="2405" w:type="dxa"/>
            <w:vMerge w:val="restart"/>
          </w:tcPr>
          <w:p w14:paraId="37BEA513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7D213D">
              <w:rPr>
                <w:rFonts w:asciiTheme="minorHAnsi" w:hAnsiTheme="minorHAnsi" w:cstheme="minorHAnsi"/>
              </w:rPr>
              <w:t>Tavoite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213D">
              <w:rPr>
                <w:rFonts w:asciiTheme="minorHAnsi" w:hAnsiTheme="minorHAnsi" w:cstheme="minorHAnsi"/>
              </w:rPr>
              <w:t>5: Digituen koordinaation jatkuvuuden ja pysyvyyden kehittäminen</w:t>
            </w:r>
          </w:p>
        </w:tc>
        <w:tc>
          <w:tcPr>
            <w:tcW w:w="2977" w:type="dxa"/>
          </w:tcPr>
          <w:p w14:paraId="27CF96B5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61D5583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15C2AACC" w14:textId="77777777" w:rsidTr="006F0C9E">
        <w:tc>
          <w:tcPr>
            <w:tcW w:w="2405" w:type="dxa"/>
            <w:vMerge/>
          </w:tcPr>
          <w:p w14:paraId="74E35B07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1280C9C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08789A43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778A919A" w14:textId="77777777" w:rsidTr="006F0C9E">
        <w:tc>
          <w:tcPr>
            <w:tcW w:w="2405" w:type="dxa"/>
            <w:vMerge/>
          </w:tcPr>
          <w:p w14:paraId="681F1F43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CFF2E4D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349FF519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D00" w:rsidRPr="00F7135E" w14:paraId="5E72F44D" w14:textId="77777777" w:rsidTr="006F0C9E">
        <w:tc>
          <w:tcPr>
            <w:tcW w:w="2405" w:type="dxa"/>
            <w:vMerge/>
          </w:tcPr>
          <w:p w14:paraId="1A00B2C4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7D6B96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7392B692" w14:textId="77777777" w:rsidR="00107D00" w:rsidRPr="00F7135E" w:rsidRDefault="00107D00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CBF6FEF" w14:textId="77777777" w:rsidR="00107D00" w:rsidRDefault="00107D00" w:rsidP="00AD122A">
      <w:pPr>
        <w:pStyle w:val="Leipteksti"/>
        <w:rPr>
          <w:rFonts w:asciiTheme="minorHAnsi" w:hAnsiTheme="minorHAnsi" w:cstheme="minorHAnsi"/>
        </w:rPr>
      </w:pPr>
    </w:p>
    <w:p w14:paraId="0F11A754" w14:textId="7154828D" w:rsidR="00A474F9" w:rsidRDefault="00A474F9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A474F9">
        <w:rPr>
          <w:rFonts w:asciiTheme="minorHAnsi" w:hAnsiTheme="minorHAnsi" w:cstheme="minorHAnsi"/>
          <w:b/>
        </w:rPr>
        <w:t>Muita huomioita:</w:t>
      </w:r>
      <w:r w:rsidR="00107D00">
        <w:rPr>
          <w:rFonts w:asciiTheme="minorHAnsi" w:hAnsiTheme="minorHAnsi" w:cstheme="minorHAnsi"/>
          <w:b/>
        </w:rPr>
        <w:t xml:space="preserve"> </w:t>
      </w:r>
    </w:p>
    <w:p w14:paraId="52215761" w14:textId="52E82C2A" w:rsidR="00107D00" w:rsidRDefault="00504CE9" w:rsidP="00AD122A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 tässä muita tavoitteisiin, tuotoksiin ja</w:t>
      </w:r>
      <w:r w:rsidR="00145AB2">
        <w:rPr>
          <w:rFonts w:asciiTheme="minorHAnsi" w:hAnsiTheme="minorHAnsi" w:cstheme="minorHAnsi"/>
          <w:i/>
          <w:color w:val="1F497D" w:themeColor="text2"/>
        </w:rPr>
        <w:t xml:space="preserve"> mittareihin</w:t>
      </w:r>
      <w:r>
        <w:rPr>
          <w:rFonts w:asciiTheme="minorHAnsi" w:hAnsiTheme="minorHAnsi" w:cstheme="minorHAnsi"/>
          <w:i/>
          <w:color w:val="1F497D" w:themeColor="text2"/>
        </w:rPr>
        <w:t xml:space="preserve"> liittyviä huomioita. Kuvaile myös</w:t>
      </w:r>
      <w:r w:rsidR="00145AB2">
        <w:rPr>
          <w:rFonts w:asciiTheme="minorHAnsi" w:hAnsiTheme="minorHAnsi" w:cstheme="minorHAnsi"/>
          <w:i/>
          <w:color w:val="1F497D" w:themeColor="text2"/>
        </w:rPr>
        <w:t xml:space="preserve"> millä keinoilla hanke toteutetaan.</w:t>
      </w:r>
      <w:r w:rsidR="00D602DE">
        <w:rPr>
          <w:rFonts w:asciiTheme="minorHAnsi" w:hAnsiTheme="minorHAnsi" w:cstheme="minorHAnsi"/>
          <w:i/>
          <w:color w:val="1F497D" w:themeColor="text2"/>
        </w:rPr>
        <w:t xml:space="preserve"> Mitä muita tavoitteita hankkeella on ja mitä muita tuotoksia hankkeessa syntyy?</w:t>
      </w:r>
    </w:p>
    <w:p w14:paraId="3AD506E5" w14:textId="318AEBBF" w:rsidR="00D602DE" w:rsidRPr="00F7135E" w:rsidRDefault="00D602DE" w:rsidP="00D602D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F7135E">
        <w:rPr>
          <w:rFonts w:asciiTheme="minorHAnsi" w:hAnsiTheme="minorHAnsi" w:cstheme="minorHAnsi"/>
          <w:i/>
          <w:color w:val="1F497D" w:themeColor="text2"/>
        </w:rPr>
        <w:lastRenderedPageBreak/>
        <w:t>Miten tavoiteltujen t</w:t>
      </w:r>
      <w:r>
        <w:rPr>
          <w:rFonts w:asciiTheme="minorHAnsi" w:hAnsiTheme="minorHAnsi" w:cstheme="minorHAnsi"/>
          <w:i/>
          <w:color w:val="1F497D" w:themeColor="text2"/>
        </w:rPr>
        <w:t>u</w:t>
      </w:r>
      <w:r w:rsidRPr="00F7135E">
        <w:rPr>
          <w:rFonts w:asciiTheme="minorHAnsi" w:hAnsiTheme="minorHAnsi" w:cstheme="minorHAnsi"/>
          <w:i/>
          <w:color w:val="1F497D" w:themeColor="text2"/>
        </w:rPr>
        <w:t>o</w:t>
      </w:r>
      <w:r>
        <w:rPr>
          <w:rFonts w:asciiTheme="minorHAnsi" w:hAnsiTheme="minorHAnsi" w:cstheme="minorHAnsi"/>
          <w:i/>
          <w:color w:val="1F497D" w:themeColor="text2"/>
        </w:rPr>
        <w:t>to</w:t>
      </w:r>
      <w:r w:rsidRPr="00F7135E">
        <w:rPr>
          <w:rFonts w:asciiTheme="minorHAnsi" w:hAnsiTheme="minorHAnsi" w:cstheme="minorHAnsi"/>
          <w:i/>
          <w:color w:val="1F497D" w:themeColor="text2"/>
        </w:rPr>
        <w:t>sten saavuttamista ja vaikuttavuutta mitataan, seurataan ja arvioidaan?</w:t>
      </w:r>
    </w:p>
    <w:p w14:paraId="29B8A2E6" w14:textId="7D114462" w:rsidR="00D602DE" w:rsidRPr="00F43936" w:rsidRDefault="00D602DE" w:rsidP="00F4393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F7135E">
        <w:rPr>
          <w:rFonts w:asciiTheme="minorHAnsi" w:hAnsiTheme="minorHAnsi" w:cstheme="minorHAnsi"/>
          <w:i/>
          <w:color w:val="1F497D" w:themeColor="text2"/>
        </w:rPr>
        <w:t>Mitä tiedonkeruumenetelmiä/mittareita tullaan käyttämään toiminnan tulosten osoittamiseksi?</w:t>
      </w:r>
    </w:p>
    <w:p w14:paraId="49DA74A3" w14:textId="027FCF0B" w:rsidR="00654C27" w:rsidRPr="00F7135E" w:rsidRDefault="00AF0230" w:rsidP="00654C27">
      <w:pPr>
        <w:pStyle w:val="Otsikko1"/>
        <w:rPr>
          <w:rFonts w:asciiTheme="minorHAnsi" w:hAnsiTheme="minorHAnsi" w:cstheme="minorHAnsi"/>
        </w:rPr>
      </w:pPr>
      <w:bookmarkStart w:id="15" w:name="_Toc17098831"/>
      <w:bookmarkStart w:id="16" w:name="_Toc300672729"/>
      <w:bookmarkEnd w:id="14"/>
      <w:r>
        <w:rPr>
          <w:rFonts w:asciiTheme="minorHAnsi" w:hAnsiTheme="minorHAnsi" w:cstheme="minorHAnsi"/>
        </w:rPr>
        <w:t>Digituen alueellinen v</w:t>
      </w:r>
      <w:r w:rsidR="00654C27" w:rsidRPr="00F7135E">
        <w:rPr>
          <w:rFonts w:asciiTheme="minorHAnsi" w:hAnsiTheme="minorHAnsi" w:cstheme="minorHAnsi"/>
        </w:rPr>
        <w:t>erkosto</w:t>
      </w:r>
      <w:bookmarkEnd w:id="15"/>
    </w:p>
    <w:p w14:paraId="6B77AB1D" w14:textId="77777777" w:rsidR="00AF0230" w:rsidRDefault="00AF0230" w:rsidP="00654C27">
      <w:pPr>
        <w:pStyle w:val="Kommentinteksti"/>
        <w:rPr>
          <w:rFonts w:asciiTheme="minorHAnsi" w:hAnsiTheme="minorHAnsi" w:cstheme="minorHAnsi"/>
        </w:rPr>
      </w:pPr>
    </w:p>
    <w:p w14:paraId="4D469987" w14:textId="2F2E14B9" w:rsidR="00F43936" w:rsidRDefault="00F8704D" w:rsidP="00F43936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Digituen alueellisella verkostolla tarkoitetaan niitä toimijoita, jotka alueella tarjoavat tai kehittävät digitukea. </w:t>
      </w:r>
      <w:r w:rsidR="00504CE9">
        <w:rPr>
          <w:rFonts w:asciiTheme="minorHAnsi" w:hAnsiTheme="minorHAnsi" w:cstheme="minorHAnsi"/>
          <w:i/>
          <w:color w:val="1F497D" w:themeColor="text2"/>
          <w:sz w:val="24"/>
        </w:rPr>
        <w:t>Kuvaile</w:t>
      </w:r>
      <w:r w:rsidR="00AF0230"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miten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digituen</w:t>
      </w:r>
      <w:r w:rsidR="00AF0230"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verkoston rakentaminen käynnistetään, millaisia toimintatapoja verkoston rakentamiseksi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on</w:t>
      </w:r>
      <w:r w:rsidR="00AF0230" w:rsidRPr="00F43936">
        <w:rPr>
          <w:rFonts w:asciiTheme="minorHAnsi" w:hAnsiTheme="minorHAnsi" w:cstheme="minorHAnsi"/>
          <w:i/>
          <w:color w:val="1F497D" w:themeColor="text2"/>
          <w:sz w:val="24"/>
        </w:rPr>
        <w:t>, miten verkosto kommunikoi yhdessä, mite</w:t>
      </w:r>
      <w:r w:rsidR="005E2598">
        <w:rPr>
          <w:rFonts w:asciiTheme="minorHAnsi" w:hAnsiTheme="minorHAnsi" w:cstheme="minorHAnsi"/>
          <w:i/>
          <w:color w:val="1F497D" w:themeColor="text2"/>
          <w:sz w:val="24"/>
        </w:rPr>
        <w:t>n verkosto työskentelee yhdessä ja</w:t>
      </w:r>
      <w:r w:rsidR="00AF0230"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miten verkoston tavoitteet</w:t>
      </w:r>
      <w:r w:rsidR="00504CE9">
        <w:rPr>
          <w:rFonts w:asciiTheme="minorHAnsi" w:hAnsiTheme="minorHAnsi" w:cstheme="minorHAnsi"/>
          <w:i/>
          <w:color w:val="1F497D" w:themeColor="text2"/>
          <w:sz w:val="24"/>
        </w:rPr>
        <w:t xml:space="preserve"> </w:t>
      </w:r>
      <w:r w:rsidR="00504CE9" w:rsidRPr="00F43936">
        <w:rPr>
          <w:rFonts w:asciiTheme="minorHAnsi" w:hAnsiTheme="minorHAnsi" w:cstheme="minorHAnsi"/>
          <w:i/>
          <w:color w:val="1F497D" w:themeColor="text2"/>
          <w:sz w:val="24"/>
        </w:rPr>
        <w:t>asetetaan</w:t>
      </w:r>
      <w:r w:rsidR="00AF0230" w:rsidRPr="00F43936">
        <w:rPr>
          <w:rFonts w:asciiTheme="minorHAnsi" w:hAnsiTheme="minorHAnsi" w:cstheme="minorHAnsi"/>
          <w:i/>
          <w:color w:val="1F497D" w:themeColor="text2"/>
          <w:sz w:val="24"/>
        </w:rPr>
        <w:t>?</w:t>
      </w:r>
      <w:r w:rsidR="00F43936"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</w:t>
      </w:r>
    </w:p>
    <w:p w14:paraId="21A12514" w14:textId="77777777" w:rsidR="00F43936" w:rsidRDefault="00F43936" w:rsidP="00F43936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</w:p>
    <w:p w14:paraId="3DF3A723" w14:textId="00719D03" w:rsidR="00AF0230" w:rsidRPr="00F43936" w:rsidRDefault="00F43936" w:rsidP="00F43936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>Täytä lisäksi alla oleva taulukko jo tunnistetuista keskeisimmistä digituen alueellisen verkoston toimijoista ja lisää mahdolliset yhteyshenkilöt.</w:t>
      </w:r>
    </w:p>
    <w:p w14:paraId="1BA62D7F" w14:textId="40B2D33D" w:rsidR="00AF0230" w:rsidRDefault="00AF0230" w:rsidP="00654C27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275E9FFB" w14:textId="67205462" w:rsidR="00AF0230" w:rsidRDefault="00103037" w:rsidP="00103037">
      <w:pPr>
        <w:pStyle w:val="Kommentinteksti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</w:t>
      </w:r>
      <w:r w:rsidR="0083198F" w:rsidRPr="0083198F">
        <w:rPr>
          <w:rFonts w:asciiTheme="minorHAnsi" w:hAnsiTheme="minorHAnsi" w:cstheme="minorHAnsi"/>
          <w:b/>
          <w:sz w:val="22"/>
        </w:rPr>
        <w:t>eskeisimmät</w:t>
      </w:r>
      <w:r w:rsidR="00F43936">
        <w:rPr>
          <w:rFonts w:asciiTheme="minorHAnsi" w:hAnsiTheme="minorHAnsi" w:cstheme="minorHAnsi"/>
          <w:b/>
          <w:sz w:val="22"/>
        </w:rPr>
        <w:t xml:space="preserve"> digituen alueellisen verkoston toimijat</w:t>
      </w:r>
    </w:p>
    <w:p w14:paraId="5E5223EB" w14:textId="77777777" w:rsidR="00F43936" w:rsidRPr="0083198F" w:rsidRDefault="00F43936" w:rsidP="00103037">
      <w:pPr>
        <w:pStyle w:val="Kommentinteksti"/>
        <w:rPr>
          <w:rFonts w:asciiTheme="minorHAnsi" w:hAnsiTheme="minorHAnsi" w:cstheme="minorHAnsi"/>
          <w:b/>
          <w:color w:val="1F497D" w:themeColor="text2"/>
          <w:sz w:val="22"/>
        </w:rPr>
      </w:pPr>
    </w:p>
    <w:tbl>
      <w:tblPr>
        <w:tblW w:w="946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95"/>
        <w:gridCol w:w="2551"/>
        <w:gridCol w:w="2523"/>
      </w:tblGrid>
      <w:tr w:rsidR="00103037" w:rsidRPr="00103037" w14:paraId="5E6A9CB2" w14:textId="77777777" w:rsidTr="00221581">
        <w:tc>
          <w:tcPr>
            <w:tcW w:w="4395" w:type="dxa"/>
            <w:shd w:val="clear" w:color="auto" w:fill="D9D9D9"/>
          </w:tcPr>
          <w:p w14:paraId="4D0A0BC9" w14:textId="4B1D24EE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Organisaatio/</w:t>
            </w:r>
            <w:r w:rsidR="005E2598">
              <w:rPr>
                <w:rFonts w:asciiTheme="minorHAnsi" w:hAnsiTheme="minorHAnsi" w:cstheme="minorHAnsi"/>
                <w:b/>
                <w:sz w:val="22"/>
              </w:rPr>
              <w:t>y</w:t>
            </w:r>
            <w:r w:rsidRPr="00103037">
              <w:rPr>
                <w:rFonts w:asciiTheme="minorHAnsi" w:hAnsiTheme="minorHAnsi" w:cstheme="minorHAnsi"/>
                <w:b/>
                <w:sz w:val="22"/>
              </w:rPr>
              <w:t>ksikkö/kunta/toimija/yritys</w:t>
            </w:r>
          </w:p>
        </w:tc>
        <w:tc>
          <w:tcPr>
            <w:tcW w:w="2551" w:type="dxa"/>
            <w:shd w:val="clear" w:color="auto" w:fill="D9D9D9"/>
          </w:tcPr>
          <w:p w14:paraId="1573099F" w14:textId="35D5B791" w:rsidR="00103037" w:rsidRPr="00103037" w:rsidRDefault="00DD2955" w:rsidP="00103037">
            <w:pPr>
              <w:pStyle w:val="Kommentinteksti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Verkoston jäsenen</w:t>
            </w:r>
            <w:r w:rsidRPr="00103037">
              <w:rPr>
                <w:rFonts w:asciiTheme="minorHAnsi" w:hAnsiTheme="minorHAnsi" w:cstheme="minorHAnsi"/>
                <w:b/>
                <w:sz w:val="22"/>
              </w:rPr>
              <w:t xml:space="preserve"> rooli</w:t>
            </w:r>
          </w:p>
        </w:tc>
        <w:tc>
          <w:tcPr>
            <w:tcW w:w="2523" w:type="dxa"/>
            <w:shd w:val="clear" w:color="auto" w:fill="D9D9D9"/>
          </w:tcPr>
          <w:p w14:paraId="7944C5F1" w14:textId="292424E4" w:rsidR="00103037" w:rsidRPr="00103037" w:rsidRDefault="00DD2955" w:rsidP="00103037">
            <w:pPr>
              <w:pStyle w:val="Kommentinteksti"/>
              <w:rPr>
                <w:rFonts w:asciiTheme="minorHAnsi" w:hAnsiTheme="minorHAnsi" w:cstheme="minorHAnsi"/>
                <w:b/>
                <w:sz w:val="22"/>
              </w:rPr>
            </w:pPr>
            <w:r w:rsidRPr="00103037">
              <w:rPr>
                <w:rFonts w:asciiTheme="minorHAnsi" w:hAnsiTheme="minorHAnsi" w:cstheme="minorHAnsi"/>
                <w:b/>
                <w:sz w:val="22"/>
              </w:rPr>
              <w:t>Yhteyshenkilö</w:t>
            </w:r>
          </w:p>
        </w:tc>
      </w:tr>
      <w:tr w:rsidR="00103037" w:rsidRPr="00103037" w14:paraId="3B8A81BE" w14:textId="77777777" w:rsidTr="00221581">
        <w:tc>
          <w:tcPr>
            <w:tcW w:w="4395" w:type="dxa"/>
          </w:tcPr>
          <w:p w14:paraId="3B0A331A" w14:textId="6F30099D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11574F81" w14:textId="00CE0F65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5D91C048" w14:textId="643FDB54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03037" w:rsidRPr="00103037" w14:paraId="19598860" w14:textId="77777777" w:rsidTr="00221581">
        <w:tc>
          <w:tcPr>
            <w:tcW w:w="4395" w:type="dxa"/>
          </w:tcPr>
          <w:p w14:paraId="4BA02BF7" w14:textId="20EDAE45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5AC389AE" w14:textId="07D9BEEE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1A85C815" w14:textId="7C313C0D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03037" w:rsidRPr="00103037" w14:paraId="112A2D9D" w14:textId="77777777" w:rsidTr="00221581">
        <w:tc>
          <w:tcPr>
            <w:tcW w:w="4395" w:type="dxa"/>
          </w:tcPr>
          <w:p w14:paraId="1AD18DF0" w14:textId="594345A3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743EF977" w14:textId="5750F9E9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2EF53CCC" w14:textId="477E6762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03037" w:rsidRPr="00103037" w14:paraId="4D7AA82A" w14:textId="77777777" w:rsidTr="00221581">
        <w:tc>
          <w:tcPr>
            <w:tcW w:w="4395" w:type="dxa"/>
          </w:tcPr>
          <w:p w14:paraId="1A2488CC" w14:textId="04D35D61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06A0CCC2" w14:textId="303F189E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61DBEF5D" w14:textId="404D9561" w:rsidR="00103037" w:rsidRPr="00103037" w:rsidRDefault="00103037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79081B" w:rsidRPr="00103037" w14:paraId="58E07DFD" w14:textId="77777777" w:rsidTr="00221581">
        <w:tc>
          <w:tcPr>
            <w:tcW w:w="4395" w:type="dxa"/>
          </w:tcPr>
          <w:p w14:paraId="1F4C63FD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50A4A492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574A4FB4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79081B" w:rsidRPr="00103037" w14:paraId="19671747" w14:textId="77777777" w:rsidTr="00221581">
        <w:tc>
          <w:tcPr>
            <w:tcW w:w="4395" w:type="dxa"/>
          </w:tcPr>
          <w:p w14:paraId="374E2555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4BFB003A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77447C72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79081B" w:rsidRPr="00103037" w14:paraId="1F6589F9" w14:textId="77777777" w:rsidTr="00221581">
        <w:tc>
          <w:tcPr>
            <w:tcW w:w="4395" w:type="dxa"/>
          </w:tcPr>
          <w:p w14:paraId="22F4CDFF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</w:tcPr>
          <w:p w14:paraId="248F62E4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</w:tcPr>
          <w:p w14:paraId="2BD18199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79081B" w:rsidRPr="00103037" w14:paraId="78D505CC" w14:textId="77777777" w:rsidTr="00221581">
        <w:tc>
          <w:tcPr>
            <w:tcW w:w="4395" w:type="dxa"/>
            <w:tcBorders>
              <w:bottom w:val="single" w:sz="4" w:space="0" w:color="7F7F7F"/>
            </w:tcBorders>
          </w:tcPr>
          <w:p w14:paraId="31FAB79A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7F7F7F"/>
            </w:tcBorders>
          </w:tcPr>
          <w:p w14:paraId="7A6252D4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523" w:type="dxa"/>
            <w:tcBorders>
              <w:bottom w:val="single" w:sz="4" w:space="0" w:color="7F7F7F"/>
            </w:tcBorders>
          </w:tcPr>
          <w:p w14:paraId="29107E96" w14:textId="77777777" w:rsidR="0079081B" w:rsidRPr="00103037" w:rsidRDefault="0079081B" w:rsidP="00103037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</w:tbl>
    <w:p w14:paraId="245FCEC5" w14:textId="60A6A40F" w:rsidR="009F2840" w:rsidRDefault="009F2840" w:rsidP="00654C27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656F1648" w14:textId="6A07B78C" w:rsidR="009F2840" w:rsidRPr="00F7135E" w:rsidRDefault="00EC6B61" w:rsidP="009F2840">
      <w:pPr>
        <w:pStyle w:val="Otsikko2"/>
        <w:rPr>
          <w:rFonts w:asciiTheme="minorHAnsi" w:hAnsiTheme="minorHAnsi" w:cstheme="minorHAnsi"/>
        </w:rPr>
      </w:pPr>
      <w:bookmarkStart w:id="17" w:name="_Toc17098832"/>
      <w:r>
        <w:rPr>
          <w:rFonts w:asciiTheme="minorHAnsi" w:hAnsiTheme="minorHAnsi" w:cstheme="minorHAnsi"/>
        </w:rPr>
        <w:t>Hankkeen liittymät ja s</w:t>
      </w:r>
      <w:r w:rsidR="009F2840" w:rsidRPr="00F7135E">
        <w:rPr>
          <w:rFonts w:asciiTheme="minorHAnsi" w:hAnsiTheme="minorHAnsi" w:cstheme="minorHAnsi"/>
        </w:rPr>
        <w:t>idosprojektit</w:t>
      </w:r>
      <w:bookmarkEnd w:id="17"/>
    </w:p>
    <w:p w14:paraId="1B049D6C" w14:textId="0BCFAFC7" w:rsidR="00EC6B61" w:rsidRPr="00504CE9" w:rsidRDefault="00EC6B61" w:rsidP="00EC6B61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 xml:space="preserve">Listaa lyhyesti muut hankkeet ja sidosprojektit, joiden tuotoksilla voi olla vaikutuksia tämän hankkeen tuloksiin tai toisin päin.  </w:t>
      </w:r>
    </w:p>
    <w:p w14:paraId="7584FCFD" w14:textId="77777777" w:rsidR="00F418A3" w:rsidRDefault="00EC6B61" w:rsidP="00EC6B61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>Kuvaa myös liittymät muihin toimintoihin, asioihin ja järjestelmiin jne.</w:t>
      </w:r>
    </w:p>
    <w:p w14:paraId="074EDB5B" w14:textId="23B74368" w:rsidR="009F2840" w:rsidRPr="00504CE9" w:rsidRDefault="00504CE9" w:rsidP="00EC6B61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>Muotoile taulukko tarvittaessa.</w:t>
      </w:r>
    </w:p>
    <w:tbl>
      <w:tblPr>
        <w:tblW w:w="9185" w:type="dxa"/>
        <w:tblInd w:w="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373"/>
        <w:gridCol w:w="2410"/>
        <w:gridCol w:w="3402"/>
      </w:tblGrid>
      <w:tr w:rsidR="00EC6B61" w:rsidRPr="00F7135E" w14:paraId="66CD61D1" w14:textId="77777777" w:rsidTr="00EC6B61">
        <w:tc>
          <w:tcPr>
            <w:tcW w:w="3373" w:type="dxa"/>
            <w:shd w:val="clear" w:color="auto" w:fill="D9D9D9"/>
          </w:tcPr>
          <w:p w14:paraId="7741DABE" w14:textId="6928A00D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Projekti</w:t>
            </w:r>
            <w:r w:rsidR="00EF379A">
              <w:rPr>
                <w:rFonts w:asciiTheme="minorHAnsi" w:hAnsiTheme="minorHAnsi" w:cstheme="minorHAnsi"/>
              </w:rPr>
              <w:t>/Hanke</w:t>
            </w:r>
          </w:p>
        </w:tc>
        <w:tc>
          <w:tcPr>
            <w:tcW w:w="2410" w:type="dxa"/>
            <w:shd w:val="clear" w:color="auto" w:fill="D9D9D9"/>
          </w:tcPr>
          <w:p w14:paraId="34719D11" w14:textId="0CA1C579" w:rsidR="00EC6B61" w:rsidRPr="00F7135E" w:rsidRDefault="00EF379A" w:rsidP="00EF37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Yhteyshenkilö</w:t>
            </w:r>
          </w:p>
        </w:tc>
        <w:tc>
          <w:tcPr>
            <w:tcW w:w="3402" w:type="dxa"/>
            <w:shd w:val="clear" w:color="auto" w:fill="D9D9D9"/>
          </w:tcPr>
          <w:p w14:paraId="05A35A57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Miten huomioidaan</w:t>
            </w:r>
          </w:p>
        </w:tc>
      </w:tr>
      <w:tr w:rsidR="00EC6B61" w:rsidRPr="00F7135E" w14:paraId="05A88989" w14:textId="77777777" w:rsidTr="00EC6B61">
        <w:tc>
          <w:tcPr>
            <w:tcW w:w="3373" w:type="dxa"/>
          </w:tcPr>
          <w:p w14:paraId="702E8130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31F0EB7" w14:textId="051B27C2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19845B20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B61" w:rsidRPr="00F7135E" w14:paraId="3C09767E" w14:textId="77777777" w:rsidTr="00EC6B61">
        <w:tc>
          <w:tcPr>
            <w:tcW w:w="3373" w:type="dxa"/>
          </w:tcPr>
          <w:p w14:paraId="2DB0F502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8B415F4" w14:textId="68DD9544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2FBB35BE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B61" w:rsidRPr="00F7135E" w14:paraId="7A7A2879" w14:textId="77777777" w:rsidTr="00EC6B61">
        <w:tc>
          <w:tcPr>
            <w:tcW w:w="3373" w:type="dxa"/>
          </w:tcPr>
          <w:p w14:paraId="521389A7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294A941" w14:textId="11942D81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2C2DF76F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B61" w:rsidRPr="00F7135E" w14:paraId="7DF52D71" w14:textId="77777777" w:rsidTr="00EC6B61">
        <w:tc>
          <w:tcPr>
            <w:tcW w:w="3373" w:type="dxa"/>
            <w:tcBorders>
              <w:bottom w:val="single" w:sz="4" w:space="0" w:color="7F7F7F"/>
            </w:tcBorders>
          </w:tcPr>
          <w:p w14:paraId="3B6FB147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14:paraId="46F0CC6E" w14:textId="6F5189AC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7F7F7F"/>
            </w:tcBorders>
          </w:tcPr>
          <w:p w14:paraId="1EDF776C" w14:textId="77777777" w:rsidR="00EC6B61" w:rsidRPr="00F7135E" w:rsidRDefault="00EC6B61" w:rsidP="006F0C9E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3CAF4B" w14:textId="77777777" w:rsidR="009F2840" w:rsidRPr="00AF0230" w:rsidRDefault="009F2840" w:rsidP="00654C27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386D5B50" w14:textId="389C54B8" w:rsidR="00654C27" w:rsidRPr="00F7135E" w:rsidRDefault="00654C27" w:rsidP="00E027FB">
      <w:pPr>
        <w:pStyle w:val="Otsikko1"/>
        <w:rPr>
          <w:rFonts w:asciiTheme="minorHAnsi" w:hAnsiTheme="minorHAnsi" w:cstheme="minorHAnsi"/>
        </w:rPr>
      </w:pPr>
      <w:bookmarkStart w:id="18" w:name="_Toc17098833"/>
      <w:r w:rsidRPr="00F7135E">
        <w:rPr>
          <w:rFonts w:asciiTheme="minorHAnsi" w:hAnsiTheme="minorHAnsi" w:cstheme="minorHAnsi"/>
        </w:rPr>
        <w:lastRenderedPageBreak/>
        <w:t>Viestintä</w:t>
      </w:r>
      <w:bookmarkEnd w:id="18"/>
    </w:p>
    <w:p w14:paraId="29C1ADA0" w14:textId="755071A3" w:rsidR="00654C27" w:rsidRPr="00F7135E" w:rsidRDefault="0083198F" w:rsidP="005E2598">
      <w:pPr>
        <w:pStyle w:val="Leipteksti"/>
        <w:ind w:left="1440"/>
        <w:rPr>
          <w:rFonts w:asciiTheme="minorHAnsi" w:hAnsiTheme="minorHAnsi" w:cstheme="minorHAnsi"/>
        </w:rPr>
      </w:pPr>
      <w:r w:rsidRPr="001C069A">
        <w:rPr>
          <w:rFonts w:asciiTheme="minorHAnsi" w:hAnsiTheme="minorHAnsi" w:cstheme="minorHAnsi"/>
          <w:i/>
          <w:color w:val="1F497D" w:themeColor="text2"/>
        </w:rPr>
        <w:t xml:space="preserve">Millä viestinnän keinoilla hanke edistää sille asetettuja tavoitteita: digituen parempaa tunnettavuutta ja </w:t>
      </w:r>
      <w:r w:rsidR="00443873">
        <w:rPr>
          <w:rFonts w:asciiTheme="minorHAnsi" w:hAnsiTheme="minorHAnsi" w:cstheme="minorHAnsi"/>
          <w:i/>
          <w:color w:val="1F497D" w:themeColor="text2"/>
        </w:rPr>
        <w:t>saatavuutta</w:t>
      </w:r>
      <w:r>
        <w:rPr>
          <w:rFonts w:asciiTheme="minorHAnsi" w:hAnsiTheme="minorHAnsi" w:cstheme="minorHAnsi"/>
          <w:i/>
          <w:color w:val="1F497D" w:themeColor="text2"/>
        </w:rPr>
        <w:t xml:space="preserve"> sekä </w:t>
      </w:r>
      <w:r w:rsidRPr="001C069A">
        <w:rPr>
          <w:rFonts w:asciiTheme="minorHAnsi" w:hAnsiTheme="minorHAnsi" w:cstheme="minorHAnsi"/>
          <w:i/>
          <w:color w:val="1F497D" w:themeColor="text2"/>
        </w:rPr>
        <w:t>digituen järjestäjien verkostoitumista?</w:t>
      </w:r>
    </w:p>
    <w:p w14:paraId="078711D2" w14:textId="64D4DE15" w:rsidR="0083198F" w:rsidRDefault="00443873" w:rsidP="005E2598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</w:t>
      </w:r>
      <w:r w:rsidR="005E2598">
        <w:rPr>
          <w:rFonts w:asciiTheme="minorHAnsi" w:hAnsiTheme="minorHAnsi" w:cstheme="minorHAnsi"/>
          <w:i/>
          <w:color w:val="1F497D" w:themeColor="text2"/>
        </w:rPr>
        <w:t xml:space="preserve"> lisäksi</w:t>
      </w:r>
      <w:r w:rsidR="00654C27" w:rsidRPr="001C069A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83198F">
        <w:rPr>
          <w:rFonts w:asciiTheme="minorHAnsi" w:hAnsiTheme="minorHAnsi" w:cstheme="minorHAnsi"/>
          <w:i/>
          <w:color w:val="1F497D" w:themeColor="text2"/>
        </w:rPr>
        <w:t xml:space="preserve">taulukkoon </w:t>
      </w:r>
      <w:r w:rsidR="00654C27" w:rsidRPr="001C069A">
        <w:rPr>
          <w:rFonts w:asciiTheme="minorHAnsi" w:hAnsiTheme="minorHAnsi" w:cstheme="minorHAnsi"/>
          <w:i/>
          <w:color w:val="1F497D" w:themeColor="text2"/>
        </w:rPr>
        <w:t xml:space="preserve">hankkeen viestinnän keskeiset </w:t>
      </w:r>
      <w:r w:rsidR="0083198F">
        <w:rPr>
          <w:rFonts w:asciiTheme="minorHAnsi" w:hAnsiTheme="minorHAnsi" w:cstheme="minorHAnsi"/>
          <w:i/>
          <w:color w:val="1F497D" w:themeColor="text2"/>
        </w:rPr>
        <w:t>kohderyhmät, kanavat ja keinot</w:t>
      </w:r>
      <w:r>
        <w:rPr>
          <w:rFonts w:asciiTheme="minorHAnsi" w:hAnsiTheme="minorHAnsi" w:cstheme="minorHAnsi"/>
          <w:i/>
          <w:color w:val="1F497D" w:themeColor="text2"/>
        </w:rPr>
        <w:t>, joilla kohderyhmät tavoitetaan</w:t>
      </w:r>
      <w:r w:rsidR="0083198F">
        <w:rPr>
          <w:rFonts w:asciiTheme="minorHAnsi" w:hAnsiTheme="minorHAnsi" w:cstheme="minorHAnsi"/>
          <w:i/>
          <w:color w:val="1F497D" w:themeColor="text2"/>
        </w:rPr>
        <w:t>.</w:t>
      </w:r>
      <w:r w:rsidR="00654C27" w:rsidRPr="001C069A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83198F">
        <w:rPr>
          <w:rFonts w:asciiTheme="minorHAnsi" w:hAnsiTheme="minorHAnsi" w:cstheme="minorHAnsi"/>
          <w:i/>
          <w:color w:val="1F497D" w:themeColor="text2"/>
        </w:rPr>
        <w:t>Ensisijaisesti viestinnässä</w:t>
      </w:r>
      <w:r>
        <w:rPr>
          <w:rFonts w:asciiTheme="minorHAnsi" w:hAnsiTheme="minorHAnsi" w:cstheme="minorHAnsi"/>
          <w:i/>
          <w:color w:val="1F497D" w:themeColor="text2"/>
        </w:rPr>
        <w:t xml:space="preserve"> tulee hyödyntää</w:t>
      </w:r>
      <w:r w:rsidR="0083198F">
        <w:rPr>
          <w:rFonts w:asciiTheme="minorHAnsi" w:hAnsiTheme="minorHAnsi" w:cstheme="minorHAnsi"/>
          <w:i/>
          <w:color w:val="1F497D" w:themeColor="text2"/>
        </w:rPr>
        <w:t xml:space="preserve"> jo olemassa olevia kanavia.</w:t>
      </w:r>
    </w:p>
    <w:p w14:paraId="69FF13E4" w14:textId="4DB08264" w:rsidR="00654C27" w:rsidRPr="001C069A" w:rsidRDefault="006552D1" w:rsidP="005E2598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Hankkeen käynnistyessä alueella tulee tehdä myös tarkempi viestintäsuunnitelma koko hankekaudelle.</w:t>
      </w:r>
    </w:p>
    <w:p w14:paraId="79AAF807" w14:textId="77777777" w:rsidR="00654C27" w:rsidRPr="00F7135E" w:rsidRDefault="00654C27" w:rsidP="00654C27">
      <w:pPr>
        <w:pStyle w:val="Leipteksti"/>
        <w:rPr>
          <w:rFonts w:asciiTheme="minorHAnsi" w:hAnsiTheme="minorHAnsi" w:cstheme="minorHAnsi"/>
        </w:rPr>
      </w:pPr>
    </w:p>
    <w:tbl>
      <w:tblPr>
        <w:tblStyle w:val="TaulukkoRuudukko"/>
        <w:tblW w:w="9214" w:type="dxa"/>
        <w:tblInd w:w="279" w:type="dxa"/>
        <w:tblLook w:val="04A0" w:firstRow="1" w:lastRow="0" w:firstColumn="1" w:lastColumn="0" w:noHBand="0" w:noVBand="1"/>
      </w:tblPr>
      <w:tblGrid>
        <w:gridCol w:w="2977"/>
        <w:gridCol w:w="2274"/>
        <w:gridCol w:w="3963"/>
      </w:tblGrid>
      <w:tr w:rsidR="00654C27" w:rsidRPr="00F7135E" w14:paraId="4081BC14" w14:textId="77777777" w:rsidTr="001C069A">
        <w:tc>
          <w:tcPr>
            <w:tcW w:w="2977" w:type="dxa"/>
            <w:shd w:val="clear" w:color="auto" w:fill="D9D9D9" w:themeFill="background1" w:themeFillShade="D9"/>
          </w:tcPr>
          <w:p w14:paraId="2EFA1B75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Kohderyhmä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BFC152B" w14:textId="43073735" w:rsidR="00654C27" w:rsidRPr="00F7135E" w:rsidRDefault="0083198F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Viestintäkanavat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20C4FF45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Viestin tarkoitus ja tavoite (mitä viestitään ko. keinolla ja miksi?)</w:t>
            </w:r>
          </w:p>
        </w:tc>
      </w:tr>
      <w:tr w:rsidR="00654C27" w:rsidRPr="00F7135E" w14:paraId="7BC91FE9" w14:textId="77777777" w:rsidTr="001C069A">
        <w:tc>
          <w:tcPr>
            <w:tcW w:w="2977" w:type="dxa"/>
          </w:tcPr>
          <w:p w14:paraId="4C192614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7BD6ACCC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75AFFEA6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654C27" w:rsidRPr="00F7135E" w14:paraId="09969E54" w14:textId="77777777" w:rsidTr="001C069A">
        <w:tc>
          <w:tcPr>
            <w:tcW w:w="2977" w:type="dxa"/>
          </w:tcPr>
          <w:p w14:paraId="6DDA265A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4FE3C82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08644423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654C27" w:rsidRPr="00F7135E" w14:paraId="4FD75DF5" w14:textId="77777777" w:rsidTr="001C069A">
        <w:tc>
          <w:tcPr>
            <w:tcW w:w="2977" w:type="dxa"/>
          </w:tcPr>
          <w:p w14:paraId="7244A50D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4E7CC7D4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240ADD45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654C27" w:rsidRPr="00F7135E" w14:paraId="49F16078" w14:textId="77777777" w:rsidTr="001C069A">
        <w:tc>
          <w:tcPr>
            <w:tcW w:w="2977" w:type="dxa"/>
          </w:tcPr>
          <w:p w14:paraId="143C5B32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A8342CF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48A70180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654C27" w:rsidRPr="00F7135E" w14:paraId="6DB75CD0" w14:textId="77777777" w:rsidTr="001C069A">
        <w:tc>
          <w:tcPr>
            <w:tcW w:w="2977" w:type="dxa"/>
          </w:tcPr>
          <w:p w14:paraId="4C0EB4AF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B367649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2364D11F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654C27" w:rsidRPr="00F7135E" w14:paraId="14333A6F" w14:textId="77777777" w:rsidTr="001C069A">
        <w:tc>
          <w:tcPr>
            <w:tcW w:w="2977" w:type="dxa"/>
          </w:tcPr>
          <w:p w14:paraId="2E708D80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2EF13DBE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77DA7E7B" w14:textId="77777777" w:rsidR="00654C27" w:rsidRPr="00F7135E" w:rsidRDefault="00654C27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C1DC91" w14:textId="095B9682" w:rsidR="00654C27" w:rsidRDefault="00654C27" w:rsidP="00654C27">
      <w:pPr>
        <w:pStyle w:val="Leipteksti"/>
        <w:ind w:left="0"/>
        <w:rPr>
          <w:rFonts w:asciiTheme="minorHAnsi" w:hAnsiTheme="minorHAnsi" w:cstheme="minorHAnsi"/>
        </w:rPr>
      </w:pPr>
    </w:p>
    <w:p w14:paraId="19A9C1FC" w14:textId="76F1BB9B" w:rsidR="0083198F" w:rsidRPr="0083198F" w:rsidRDefault="0083198F" w:rsidP="00654C27">
      <w:pPr>
        <w:pStyle w:val="Leipteksti"/>
        <w:ind w:left="0"/>
        <w:rPr>
          <w:rFonts w:asciiTheme="minorHAnsi" w:hAnsiTheme="minorHAnsi" w:cstheme="minorHAnsi"/>
          <w:b/>
        </w:rPr>
      </w:pPr>
      <w:r w:rsidRPr="0083198F">
        <w:rPr>
          <w:rFonts w:asciiTheme="minorHAnsi" w:hAnsiTheme="minorHAnsi" w:cstheme="minorHAnsi"/>
          <w:b/>
        </w:rPr>
        <w:t>Muita huomioita</w:t>
      </w:r>
      <w:r w:rsidR="005E2598">
        <w:rPr>
          <w:rFonts w:asciiTheme="minorHAnsi" w:hAnsiTheme="minorHAnsi" w:cstheme="minorHAnsi"/>
          <w:b/>
        </w:rPr>
        <w:t xml:space="preserve"> hankkeen viestintään liittyen</w:t>
      </w:r>
      <w:r w:rsidRPr="0083198F">
        <w:rPr>
          <w:rFonts w:asciiTheme="minorHAnsi" w:hAnsiTheme="minorHAnsi" w:cstheme="minorHAnsi"/>
          <w:b/>
        </w:rPr>
        <w:t>:</w:t>
      </w:r>
    </w:p>
    <w:p w14:paraId="37DFD481" w14:textId="27746C59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19" w:name="_Toc17098834"/>
      <w:r w:rsidRPr="00F7135E">
        <w:rPr>
          <w:rFonts w:asciiTheme="minorHAnsi" w:hAnsiTheme="minorHAnsi" w:cstheme="minorHAnsi"/>
        </w:rPr>
        <w:t>Hankkeen toteutus</w:t>
      </w:r>
      <w:bookmarkEnd w:id="16"/>
      <w:bookmarkEnd w:id="19"/>
    </w:p>
    <w:p w14:paraId="37E70184" w14:textId="67388BA0" w:rsidR="00352F09" w:rsidRPr="00434061" w:rsidRDefault="00AD122A" w:rsidP="00434061">
      <w:pPr>
        <w:pStyle w:val="Otsikko2"/>
        <w:rPr>
          <w:rFonts w:asciiTheme="minorHAnsi" w:hAnsiTheme="minorHAnsi" w:cstheme="minorHAnsi"/>
        </w:rPr>
      </w:pPr>
      <w:bookmarkStart w:id="20" w:name="_Toc300672731"/>
      <w:bookmarkStart w:id="21" w:name="_Toc17098835"/>
      <w:r w:rsidRPr="00F7135E">
        <w:rPr>
          <w:rFonts w:asciiTheme="minorHAnsi" w:hAnsiTheme="minorHAnsi" w:cstheme="minorHAnsi"/>
        </w:rPr>
        <w:t>Hankkeen</w:t>
      </w:r>
      <w:r w:rsidR="00E027FB" w:rsidRPr="00F7135E">
        <w:rPr>
          <w:rFonts w:asciiTheme="minorHAnsi" w:hAnsiTheme="minorHAnsi" w:cstheme="minorHAnsi"/>
        </w:rPr>
        <w:t xml:space="preserve"> vaiheistus</w:t>
      </w:r>
      <w:r w:rsidR="009F61DD">
        <w:rPr>
          <w:rFonts w:asciiTheme="minorHAnsi" w:hAnsiTheme="minorHAnsi" w:cstheme="minorHAnsi"/>
        </w:rPr>
        <w:t xml:space="preserve"> ja aikataulu</w:t>
      </w:r>
      <w:bookmarkEnd w:id="20"/>
      <w:bookmarkEnd w:id="21"/>
    </w:p>
    <w:p w14:paraId="046FD1C7" w14:textId="16CFAB30" w:rsidR="00E027FB" w:rsidRPr="00F7135E" w:rsidRDefault="00E027FB" w:rsidP="00E027FB">
      <w:pPr>
        <w:ind w:left="144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 xml:space="preserve">Hankkeen toteutusaika: </w:t>
      </w:r>
      <w:proofErr w:type="spellStart"/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>pp.</w:t>
      </w:r>
      <w:proofErr w:type="gramStart"/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>kk.vvvv</w:t>
      </w:r>
      <w:proofErr w:type="spellEnd"/>
      <w:proofErr w:type="gramEnd"/>
      <w:r w:rsidRPr="00F7135E">
        <w:rPr>
          <w:rFonts w:asciiTheme="minorHAnsi" w:hAnsiTheme="minorHAnsi" w:cstheme="minorHAnsi"/>
        </w:rPr>
        <w:t xml:space="preserve"> - </w:t>
      </w:r>
      <w:proofErr w:type="spellStart"/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>pp.kk.vvvv</w:t>
      </w:r>
      <w:proofErr w:type="spellEnd"/>
    </w:p>
    <w:p w14:paraId="50CF6C79" w14:textId="744FCAFD" w:rsidR="00E027FB" w:rsidRDefault="00E027FB" w:rsidP="00E027FB">
      <w:pPr>
        <w:ind w:left="1440"/>
        <w:rPr>
          <w:rFonts w:asciiTheme="minorHAnsi" w:hAnsiTheme="minorHAnsi" w:cstheme="minorHAnsi"/>
        </w:rPr>
      </w:pPr>
    </w:p>
    <w:p w14:paraId="342B4E36" w14:textId="2E5A0561" w:rsidR="00A656CE" w:rsidRPr="00443873" w:rsidRDefault="00443873" w:rsidP="00E027FB">
      <w:pPr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</w:t>
      </w:r>
      <w:r w:rsidR="00A656CE" w:rsidRPr="00443873">
        <w:rPr>
          <w:rFonts w:asciiTheme="minorHAnsi" w:hAnsiTheme="minorHAnsi" w:cstheme="minorHAnsi"/>
          <w:i/>
          <w:color w:val="1F497D" w:themeColor="text2"/>
        </w:rPr>
        <w:t xml:space="preserve"> hankkeen päävaiheet ajo</w:t>
      </w:r>
      <w:r w:rsidRPr="00443873">
        <w:rPr>
          <w:rFonts w:asciiTheme="minorHAnsi" w:hAnsiTheme="minorHAnsi" w:cstheme="minorHAnsi"/>
          <w:i/>
          <w:color w:val="1F497D" w:themeColor="text2"/>
        </w:rPr>
        <w:t>i</w:t>
      </w:r>
      <w:r w:rsidR="00A656CE" w:rsidRPr="00443873">
        <w:rPr>
          <w:rFonts w:asciiTheme="minorHAnsi" w:hAnsiTheme="minorHAnsi" w:cstheme="minorHAnsi"/>
          <w:i/>
          <w:color w:val="1F497D" w:themeColor="text2"/>
        </w:rPr>
        <w:t>tuksineen.</w:t>
      </w:r>
    </w:p>
    <w:p w14:paraId="6332FBC6" w14:textId="77777777" w:rsidR="00A656CE" w:rsidRPr="00F7135E" w:rsidRDefault="00A656CE" w:rsidP="00E027FB">
      <w:pPr>
        <w:ind w:left="1440"/>
        <w:rPr>
          <w:rFonts w:asciiTheme="minorHAnsi" w:hAnsiTheme="minorHAnsi" w:cstheme="minorHAnsi"/>
        </w:rPr>
      </w:pPr>
    </w:p>
    <w:p w14:paraId="40814C1A" w14:textId="43AE165D" w:rsidR="00E027FB" w:rsidRPr="001C069A" w:rsidRDefault="00443873" w:rsidP="00DD220D">
      <w:pPr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Erittele </w:t>
      </w:r>
      <w:r w:rsidR="00D6783F">
        <w:rPr>
          <w:rFonts w:asciiTheme="minorHAnsi" w:hAnsiTheme="minorHAnsi" w:cstheme="minorHAnsi"/>
          <w:i/>
          <w:color w:val="1F497D" w:themeColor="text2"/>
        </w:rPr>
        <w:t xml:space="preserve">lisäksi </w:t>
      </w:r>
      <w:r w:rsidR="00DD220D" w:rsidRPr="001C069A">
        <w:rPr>
          <w:rFonts w:asciiTheme="minorHAnsi" w:hAnsiTheme="minorHAnsi" w:cstheme="minorHAnsi"/>
          <w:i/>
          <w:color w:val="1F497D" w:themeColor="text2"/>
        </w:rPr>
        <w:t>tuotokset</w:t>
      </w:r>
      <w:r w:rsidR="001C069A">
        <w:rPr>
          <w:rFonts w:asciiTheme="minorHAnsi" w:hAnsiTheme="minorHAnsi" w:cstheme="minorHAnsi"/>
          <w:i/>
          <w:color w:val="1F497D" w:themeColor="text2"/>
        </w:rPr>
        <w:t xml:space="preserve"> välietappeihin</w:t>
      </w:r>
      <w:r w:rsidR="00C42136">
        <w:rPr>
          <w:rFonts w:asciiTheme="minorHAnsi" w:hAnsiTheme="minorHAnsi" w:cstheme="minorHAnsi"/>
          <w:i/>
          <w:color w:val="1F497D" w:themeColor="text2"/>
        </w:rPr>
        <w:t xml:space="preserve"> ja t</w:t>
      </w:r>
      <w:r w:rsidR="00E027FB" w:rsidRPr="001C069A">
        <w:rPr>
          <w:rFonts w:asciiTheme="minorHAnsi" w:hAnsiTheme="minorHAnsi" w:cstheme="minorHAnsi"/>
          <w:i/>
          <w:color w:val="1F497D" w:themeColor="text2"/>
        </w:rPr>
        <w:t xml:space="preserve">äytä </w:t>
      </w:r>
      <w:r w:rsidR="001C069A">
        <w:rPr>
          <w:rFonts w:asciiTheme="minorHAnsi" w:hAnsiTheme="minorHAnsi" w:cstheme="minorHAnsi"/>
          <w:i/>
          <w:color w:val="1F497D" w:themeColor="text2"/>
        </w:rPr>
        <w:t xml:space="preserve">alla olevaan taulukkoon tuotokset, välietapit, aikataulutavoitteet ja </w:t>
      </w:r>
      <w:r w:rsidR="00E027FB" w:rsidRPr="001C069A">
        <w:rPr>
          <w:rFonts w:asciiTheme="minorHAnsi" w:hAnsiTheme="minorHAnsi" w:cstheme="minorHAnsi"/>
          <w:i/>
          <w:color w:val="1F497D" w:themeColor="text2"/>
        </w:rPr>
        <w:t xml:space="preserve">tuotoksien tuottamisesta vastaavat vastuuosapuolet. Huomioi </w:t>
      </w:r>
      <w:r w:rsidR="002E02DC">
        <w:rPr>
          <w:rFonts w:asciiTheme="minorHAnsi" w:hAnsiTheme="minorHAnsi" w:cstheme="minorHAnsi"/>
          <w:i/>
          <w:color w:val="1F497D" w:themeColor="text2"/>
        </w:rPr>
        <w:t>myös joulutauko/kesälomatauko sekä hankke</w:t>
      </w:r>
      <w:r>
        <w:rPr>
          <w:rFonts w:asciiTheme="minorHAnsi" w:hAnsiTheme="minorHAnsi" w:cstheme="minorHAnsi"/>
          <w:i/>
          <w:color w:val="1F497D" w:themeColor="text2"/>
        </w:rPr>
        <w:t>en käynnistykseen kuluva aika, loppuraportin teko y</w:t>
      </w:r>
      <w:r w:rsidR="00E027FB" w:rsidRPr="001C069A">
        <w:rPr>
          <w:rFonts w:asciiTheme="minorHAnsi" w:hAnsiTheme="minorHAnsi" w:cstheme="minorHAnsi"/>
          <w:i/>
          <w:color w:val="1F497D" w:themeColor="text2"/>
        </w:rPr>
        <w:t xml:space="preserve">ms. </w:t>
      </w:r>
      <w:r w:rsidR="005E2598">
        <w:rPr>
          <w:rFonts w:asciiTheme="minorHAnsi" w:hAnsiTheme="minorHAnsi" w:cstheme="minorHAnsi"/>
          <w:i/>
          <w:color w:val="1F497D" w:themeColor="text2"/>
        </w:rPr>
        <w:t>Lisää rivejä ja m</w:t>
      </w:r>
      <w:r w:rsidR="001C069A">
        <w:rPr>
          <w:rFonts w:asciiTheme="minorHAnsi" w:hAnsiTheme="minorHAnsi" w:cstheme="minorHAnsi"/>
          <w:i/>
          <w:color w:val="1F497D" w:themeColor="text2"/>
        </w:rPr>
        <w:t>uokkaa taulukkoa tarvittaessa.</w:t>
      </w:r>
    </w:p>
    <w:p w14:paraId="3B515BBC" w14:textId="77777777" w:rsidR="00E027FB" w:rsidRPr="001C069A" w:rsidRDefault="00E027FB" w:rsidP="00E027FB">
      <w:pPr>
        <w:ind w:left="1440"/>
        <w:rPr>
          <w:rFonts w:asciiTheme="minorHAnsi" w:hAnsiTheme="minorHAnsi" w:cstheme="minorHAnsi"/>
          <w:i/>
          <w:color w:val="1F497D" w:themeColor="text2"/>
        </w:rPr>
      </w:pPr>
    </w:p>
    <w:p w14:paraId="3B39106B" w14:textId="77777777" w:rsidR="00E027FB" w:rsidRPr="001C069A" w:rsidRDefault="00E027FB" w:rsidP="00E027FB">
      <w:pPr>
        <w:ind w:left="1440"/>
        <w:rPr>
          <w:rFonts w:asciiTheme="minorHAnsi" w:hAnsiTheme="minorHAnsi" w:cstheme="minorHAnsi"/>
          <w:i/>
          <w:color w:val="1F497D" w:themeColor="text2"/>
        </w:rPr>
      </w:pPr>
      <w:r w:rsidRPr="001C069A">
        <w:rPr>
          <w:rFonts w:asciiTheme="minorHAnsi" w:hAnsiTheme="minorHAnsi" w:cstheme="minorHAnsi"/>
          <w:i/>
          <w:color w:val="1F497D" w:themeColor="text2"/>
        </w:rPr>
        <w:t xml:space="preserve">Taulukkoa tulee täydentää hankkeen käynnistyksen yhteydessä. </w:t>
      </w:r>
    </w:p>
    <w:p w14:paraId="17379989" w14:textId="77777777" w:rsidR="00E027FB" w:rsidRPr="00F7135E" w:rsidRDefault="00E027FB" w:rsidP="00E027FB">
      <w:pPr>
        <w:ind w:left="1440"/>
        <w:rPr>
          <w:rFonts w:asciiTheme="minorHAnsi" w:hAnsiTheme="minorHAnsi" w:cstheme="minorHAnsi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402"/>
        <w:gridCol w:w="1276"/>
        <w:gridCol w:w="1418"/>
      </w:tblGrid>
      <w:tr w:rsidR="0096758A" w:rsidRPr="00F7135E" w14:paraId="6AA63EEE" w14:textId="77777777" w:rsidTr="0096758A">
        <w:tc>
          <w:tcPr>
            <w:tcW w:w="2551" w:type="dxa"/>
            <w:shd w:val="clear" w:color="auto" w:fill="F2F2F2" w:themeFill="background1" w:themeFillShade="F2"/>
          </w:tcPr>
          <w:p w14:paraId="4B09ED3E" w14:textId="79525CAF" w:rsidR="0096758A" w:rsidRPr="005E2598" w:rsidRDefault="0096758A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E2598">
              <w:rPr>
                <w:rFonts w:asciiTheme="minorHAnsi" w:hAnsiTheme="minorHAnsi" w:cstheme="minorHAnsi"/>
                <w:b/>
                <w:color w:val="000000"/>
              </w:rPr>
              <w:t>Tuotos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6DF4082" w14:textId="6DFE7C2D" w:rsidR="0096758A" w:rsidRPr="005E2598" w:rsidRDefault="0096758A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E2598">
              <w:rPr>
                <w:rFonts w:asciiTheme="minorHAnsi" w:hAnsiTheme="minorHAnsi" w:cstheme="minorHAnsi"/>
                <w:b/>
                <w:color w:val="000000"/>
              </w:rPr>
              <w:t>Välietapit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D31158" w14:textId="6F941496" w:rsidR="0096758A" w:rsidRPr="005E2598" w:rsidRDefault="0096758A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E2598">
              <w:rPr>
                <w:rFonts w:asciiTheme="minorHAnsi" w:hAnsiTheme="minorHAnsi" w:cstheme="minorHAnsi"/>
                <w:b/>
                <w:color w:val="000000"/>
              </w:rPr>
              <w:t>aikataulutavoite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59C34E" w14:textId="03862F59" w:rsidR="0096758A" w:rsidRPr="005E2598" w:rsidRDefault="0096758A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E2598">
              <w:rPr>
                <w:rFonts w:asciiTheme="minorHAnsi" w:hAnsiTheme="minorHAnsi" w:cstheme="minorHAnsi"/>
                <w:b/>
                <w:color w:val="000000"/>
              </w:rPr>
              <w:t>vastuuosapuoli</w:t>
            </w:r>
          </w:p>
        </w:tc>
      </w:tr>
      <w:tr w:rsidR="0096758A" w:rsidRPr="00F7135E" w14:paraId="03CC674C" w14:textId="77777777" w:rsidTr="0096758A">
        <w:trPr>
          <w:trHeight w:val="270"/>
        </w:trPr>
        <w:tc>
          <w:tcPr>
            <w:tcW w:w="2551" w:type="dxa"/>
            <w:vMerge w:val="restart"/>
          </w:tcPr>
          <w:p w14:paraId="06C9282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6E150A2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D85655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24247E1" w14:textId="43CF949F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741B9A4" w14:textId="77777777" w:rsidTr="0096758A">
        <w:trPr>
          <w:trHeight w:val="180"/>
        </w:trPr>
        <w:tc>
          <w:tcPr>
            <w:tcW w:w="2551" w:type="dxa"/>
            <w:vMerge/>
          </w:tcPr>
          <w:p w14:paraId="53A378F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4163A77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C310AE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3C3BD4A" w14:textId="1793625B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10E4777F" w14:textId="77777777" w:rsidTr="0096758A">
        <w:trPr>
          <w:trHeight w:val="165"/>
        </w:trPr>
        <w:tc>
          <w:tcPr>
            <w:tcW w:w="2551" w:type="dxa"/>
            <w:vMerge/>
          </w:tcPr>
          <w:p w14:paraId="5F7BA8C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2607098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FD7EF6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502A0ED" w14:textId="04E63DA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426523E" w14:textId="77777777" w:rsidTr="0096758A">
        <w:trPr>
          <w:trHeight w:val="240"/>
        </w:trPr>
        <w:tc>
          <w:tcPr>
            <w:tcW w:w="2551" w:type="dxa"/>
            <w:vMerge w:val="restart"/>
          </w:tcPr>
          <w:p w14:paraId="27C8FCF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649E0BB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A229B6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58255E7" w14:textId="5F3BF493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5928BB9E" w14:textId="77777777" w:rsidTr="0096758A">
        <w:trPr>
          <w:trHeight w:val="210"/>
        </w:trPr>
        <w:tc>
          <w:tcPr>
            <w:tcW w:w="2551" w:type="dxa"/>
            <w:vMerge/>
          </w:tcPr>
          <w:p w14:paraId="4D2DC76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70477AB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AD80D8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9EFA20D" w14:textId="5B4901D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089B450" w14:textId="77777777" w:rsidTr="0096758A">
        <w:trPr>
          <w:trHeight w:val="210"/>
        </w:trPr>
        <w:tc>
          <w:tcPr>
            <w:tcW w:w="2551" w:type="dxa"/>
            <w:vMerge/>
          </w:tcPr>
          <w:p w14:paraId="095FCBA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3B156CA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7E27747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BDF4C94" w14:textId="7D032EC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F33D057" w14:textId="77777777" w:rsidTr="0096758A">
        <w:trPr>
          <w:trHeight w:val="210"/>
        </w:trPr>
        <w:tc>
          <w:tcPr>
            <w:tcW w:w="2551" w:type="dxa"/>
            <w:vMerge/>
          </w:tcPr>
          <w:p w14:paraId="6DD7464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76B06E0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CD476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563C2C4" w14:textId="6DF78C7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85EFA9B" w14:textId="77777777" w:rsidTr="0096758A">
        <w:trPr>
          <w:trHeight w:val="210"/>
        </w:trPr>
        <w:tc>
          <w:tcPr>
            <w:tcW w:w="2551" w:type="dxa"/>
            <w:vMerge w:val="restart"/>
          </w:tcPr>
          <w:p w14:paraId="41CC6C1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5A5BFAC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9B0861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51BD8F5" w14:textId="34375479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6C5DC7D" w14:textId="77777777" w:rsidTr="0096758A">
        <w:tc>
          <w:tcPr>
            <w:tcW w:w="2551" w:type="dxa"/>
            <w:vMerge/>
          </w:tcPr>
          <w:p w14:paraId="1EC0F0B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6ADF5F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791E63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E199714" w14:textId="24A56B9E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492134F" w14:textId="77777777" w:rsidTr="0096758A">
        <w:tc>
          <w:tcPr>
            <w:tcW w:w="2551" w:type="dxa"/>
            <w:vMerge/>
          </w:tcPr>
          <w:p w14:paraId="4FA89BE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127297E3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2ED37E8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7514A09" w14:textId="10051A6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1EBAD6B" w14:textId="77777777" w:rsidTr="0096758A">
        <w:tc>
          <w:tcPr>
            <w:tcW w:w="2551" w:type="dxa"/>
            <w:vMerge/>
          </w:tcPr>
          <w:p w14:paraId="77412DB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1A845AC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647382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02BF892" w14:textId="64D4E44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202FBA85" w14:textId="77777777" w:rsidTr="0096758A">
        <w:tc>
          <w:tcPr>
            <w:tcW w:w="2551" w:type="dxa"/>
            <w:vMerge w:val="restart"/>
          </w:tcPr>
          <w:p w14:paraId="49689413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4C056B3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3B11C45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9A1D331" w14:textId="7A1963AC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FA2E471" w14:textId="77777777" w:rsidTr="0096758A">
        <w:tc>
          <w:tcPr>
            <w:tcW w:w="2551" w:type="dxa"/>
            <w:vMerge/>
          </w:tcPr>
          <w:p w14:paraId="621351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1A207198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90CDB3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57BF642" w14:textId="174F521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4CF71DA7" w14:textId="77777777" w:rsidTr="0096758A">
        <w:tc>
          <w:tcPr>
            <w:tcW w:w="2551" w:type="dxa"/>
            <w:vMerge/>
          </w:tcPr>
          <w:p w14:paraId="2722B22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791A03D8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6BB743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B47CFAE" w14:textId="4C612B00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22BBD009" w14:textId="77777777" w:rsidTr="0096758A">
        <w:tc>
          <w:tcPr>
            <w:tcW w:w="2551" w:type="dxa"/>
            <w:vMerge/>
          </w:tcPr>
          <w:p w14:paraId="3F39688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186C139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606C4E7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FFFC881" w14:textId="0EF8233B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5C9BA06B" w14:textId="77777777" w:rsidTr="0096758A">
        <w:tc>
          <w:tcPr>
            <w:tcW w:w="2551" w:type="dxa"/>
            <w:vMerge w:val="restart"/>
          </w:tcPr>
          <w:p w14:paraId="7045722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33383AE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A6832E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49754C4" w14:textId="34E82F3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84035EE" w14:textId="77777777" w:rsidTr="0096758A">
        <w:tc>
          <w:tcPr>
            <w:tcW w:w="2551" w:type="dxa"/>
            <w:vMerge/>
          </w:tcPr>
          <w:p w14:paraId="5966121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3BD0174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7B49E0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F67B2B9" w14:textId="32F1F79A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49DE7500" w14:textId="77777777" w:rsidTr="0096758A">
        <w:tc>
          <w:tcPr>
            <w:tcW w:w="2551" w:type="dxa"/>
            <w:vMerge/>
          </w:tcPr>
          <w:p w14:paraId="1261B35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49290BA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35E1D4A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7260D71" w14:textId="4F4F725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1E471B11" w14:textId="77777777" w:rsidTr="0096758A">
        <w:tc>
          <w:tcPr>
            <w:tcW w:w="2551" w:type="dxa"/>
            <w:vMerge/>
          </w:tcPr>
          <w:p w14:paraId="763B6FB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613AB7B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5B23FF3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FB1423F" w14:textId="1886C7F8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E21DD37" w14:textId="77777777" w:rsidTr="0096758A">
        <w:tc>
          <w:tcPr>
            <w:tcW w:w="2551" w:type="dxa"/>
            <w:vMerge w:val="restart"/>
          </w:tcPr>
          <w:p w14:paraId="28E62D2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215ED9B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460A70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167F64" w14:textId="6FB1D5B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DFD0427" w14:textId="77777777" w:rsidTr="0096758A">
        <w:tc>
          <w:tcPr>
            <w:tcW w:w="2551" w:type="dxa"/>
            <w:vMerge/>
          </w:tcPr>
          <w:p w14:paraId="073C68B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33897AD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297D95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5AC4C6E" w14:textId="6073B948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3E3FDE8" w14:textId="77777777" w:rsidTr="0096758A">
        <w:tc>
          <w:tcPr>
            <w:tcW w:w="2551" w:type="dxa"/>
            <w:vMerge/>
          </w:tcPr>
          <w:p w14:paraId="6E95577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7249171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F1F44B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F76994D" w14:textId="7356419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AABD334" w14:textId="77777777" w:rsidTr="0096758A">
        <w:tc>
          <w:tcPr>
            <w:tcW w:w="2551" w:type="dxa"/>
            <w:vMerge/>
          </w:tcPr>
          <w:p w14:paraId="3C908C7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106898C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A1EA19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B47559B" w14:textId="4A2A0C1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F756C92" w14:textId="77777777" w:rsidTr="0096758A">
        <w:tc>
          <w:tcPr>
            <w:tcW w:w="2551" w:type="dxa"/>
            <w:vMerge w:val="restart"/>
          </w:tcPr>
          <w:p w14:paraId="552254E0" w14:textId="5111F7BB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5CD25F0F" w14:textId="005B7E89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D95B53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0FDB50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37CA290" w14:textId="132802BC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B47308B" w14:textId="77777777" w:rsidTr="0096758A">
        <w:tc>
          <w:tcPr>
            <w:tcW w:w="2551" w:type="dxa"/>
            <w:vMerge/>
          </w:tcPr>
          <w:p w14:paraId="1686DDC6" w14:textId="7A332FD9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4EF6A09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268F9C6" w14:textId="77777777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0D089E7" w14:textId="31F801C7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4F27074" w14:textId="77777777" w:rsidTr="0096758A">
        <w:tc>
          <w:tcPr>
            <w:tcW w:w="2551" w:type="dxa"/>
            <w:vMerge/>
          </w:tcPr>
          <w:p w14:paraId="26DA5C66" w14:textId="79447045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22177E0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134FAD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CABE47" w14:textId="3C46BFB3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8324C79" w14:textId="77777777" w:rsidTr="0096758A">
        <w:tc>
          <w:tcPr>
            <w:tcW w:w="2551" w:type="dxa"/>
            <w:vMerge/>
          </w:tcPr>
          <w:p w14:paraId="26D2D31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0F7E53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607828B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8211513" w14:textId="47E3C3E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1E0E466D" w14:textId="77777777" w:rsidR="00E027FB" w:rsidRPr="00F7135E" w:rsidRDefault="00E027FB" w:rsidP="00E027FB">
      <w:pPr>
        <w:pStyle w:val="Leipteksti"/>
        <w:ind w:left="0"/>
        <w:rPr>
          <w:rFonts w:asciiTheme="minorHAnsi" w:hAnsiTheme="minorHAnsi" w:cstheme="minorHAnsi"/>
        </w:rPr>
      </w:pPr>
    </w:p>
    <w:p w14:paraId="24B09738" w14:textId="29D1DD76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22" w:name="_Toc300672755"/>
      <w:bookmarkStart w:id="23" w:name="_Toc17098836"/>
      <w:bookmarkStart w:id="24" w:name="_Ref10210048"/>
      <w:bookmarkStart w:id="25" w:name="_Toc56846802"/>
      <w:r w:rsidRPr="00F7135E">
        <w:rPr>
          <w:rFonts w:asciiTheme="minorHAnsi" w:hAnsiTheme="minorHAnsi" w:cstheme="minorHAnsi"/>
        </w:rPr>
        <w:t>Hankkeen riskit</w:t>
      </w:r>
      <w:bookmarkEnd w:id="22"/>
      <w:r w:rsidRPr="00F7135E">
        <w:rPr>
          <w:rFonts w:asciiTheme="minorHAnsi" w:hAnsiTheme="minorHAnsi" w:cstheme="minorHAnsi"/>
        </w:rPr>
        <w:t xml:space="preserve"> ja riskien hallinta</w:t>
      </w:r>
      <w:bookmarkEnd w:id="23"/>
      <w:r w:rsidRPr="00F7135E">
        <w:rPr>
          <w:rFonts w:asciiTheme="minorHAnsi" w:hAnsiTheme="minorHAnsi" w:cstheme="minorHAnsi"/>
        </w:rPr>
        <w:t xml:space="preserve"> </w:t>
      </w:r>
    </w:p>
    <w:p w14:paraId="25A60E18" w14:textId="17B0AC24" w:rsidR="00E027FB" w:rsidRPr="00352F09" w:rsidRDefault="00DB71C4" w:rsidP="00E027FB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</w:t>
      </w:r>
      <w:r w:rsidR="00654C27" w:rsidRPr="00352F09">
        <w:rPr>
          <w:rFonts w:asciiTheme="minorHAnsi" w:hAnsiTheme="minorHAnsi" w:cstheme="minorHAnsi"/>
          <w:i/>
          <w:color w:val="1F497D" w:themeColor="text2"/>
        </w:rPr>
        <w:t xml:space="preserve"> h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>ankkeelle tunnistetut keskeisimmät riskit alla olevaan taulukkoon (vä</w:t>
      </w:r>
      <w:r w:rsidR="00275D48">
        <w:rPr>
          <w:rFonts w:asciiTheme="minorHAnsi" w:hAnsiTheme="minorHAnsi" w:cstheme="minorHAnsi"/>
          <w:i/>
          <w:color w:val="1F497D" w:themeColor="text2"/>
        </w:rPr>
        <w:t>hintään kolme riskiä). Arvioi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 xml:space="preserve"> riskin todennäköisyys ja vakavuus asteikolla 1-5 (1= pieni riski, 5= suuri riski).</w:t>
      </w:r>
    </w:p>
    <w:p w14:paraId="6E7784E2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1589"/>
        <w:gridCol w:w="962"/>
        <w:gridCol w:w="993"/>
        <w:gridCol w:w="1309"/>
        <w:gridCol w:w="1384"/>
        <w:gridCol w:w="1276"/>
      </w:tblGrid>
      <w:tr w:rsidR="00E027FB" w:rsidRPr="00F7135E" w14:paraId="0EEF9EC0" w14:textId="77777777" w:rsidTr="0076483A">
        <w:trPr>
          <w:trHeight w:val="1001"/>
        </w:trPr>
        <w:tc>
          <w:tcPr>
            <w:tcW w:w="1701" w:type="dxa"/>
            <w:shd w:val="clear" w:color="auto" w:fill="F2F2F2" w:themeFill="background1" w:themeFillShade="F2"/>
          </w:tcPr>
          <w:p w14:paraId="7A31CDF4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Riskin nimi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63B71395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Kuvaus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01772468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Todennäköisyys (1-5)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2BC6520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Vakavuus (1-5)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20805113" w14:textId="4020BCE7" w:rsidR="00E027FB" w:rsidRPr="0076483A" w:rsidRDefault="00E027FB" w:rsidP="00DB71C4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Riskin </w:t>
            </w:r>
            <w:r w:rsidR="00DB71C4">
              <w:rPr>
                <w:rFonts w:asciiTheme="minorHAnsi" w:hAnsiTheme="minorHAnsi" w:cstheme="minorHAnsi"/>
                <w:b/>
                <w:sz w:val="22"/>
                <w:szCs w:val="20"/>
              </w:rPr>
              <w:t>toteutumisen</w:t>
            </w:r>
            <w:r w:rsidRPr="007648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seuraukset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75B2F9AD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sz w:val="22"/>
                <w:szCs w:val="20"/>
              </w:rPr>
              <w:t>Riskiä ennaltaehkäisevät toimenpiteet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214F64" w14:textId="77777777" w:rsidR="00E027FB" w:rsidRPr="0076483A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Vastuut</w:t>
            </w:r>
          </w:p>
        </w:tc>
      </w:tr>
      <w:tr w:rsidR="00E027FB" w:rsidRPr="00F7135E" w14:paraId="7537ED0E" w14:textId="77777777" w:rsidTr="001C069A">
        <w:tc>
          <w:tcPr>
            <w:tcW w:w="1701" w:type="dxa"/>
          </w:tcPr>
          <w:p w14:paraId="19A9E320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9" w:type="dxa"/>
          </w:tcPr>
          <w:p w14:paraId="257AFF05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</w:tcPr>
          <w:p w14:paraId="7A9625B9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</w:tcPr>
          <w:p w14:paraId="6D323246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39BFA23D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07BFCCEA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424DCCF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7FB" w:rsidRPr="00F7135E" w14:paraId="0311B0D7" w14:textId="77777777" w:rsidTr="001C069A">
        <w:tc>
          <w:tcPr>
            <w:tcW w:w="1701" w:type="dxa"/>
          </w:tcPr>
          <w:p w14:paraId="7D8E1596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9" w:type="dxa"/>
          </w:tcPr>
          <w:p w14:paraId="4EDF2416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</w:tcPr>
          <w:p w14:paraId="61783EED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</w:tcPr>
          <w:p w14:paraId="5D12E941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398B56AE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3189128D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2996DAE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7FB" w:rsidRPr="00F7135E" w14:paraId="145DFB80" w14:textId="77777777" w:rsidTr="001C069A">
        <w:tc>
          <w:tcPr>
            <w:tcW w:w="1701" w:type="dxa"/>
          </w:tcPr>
          <w:p w14:paraId="58B9C8B3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9" w:type="dxa"/>
          </w:tcPr>
          <w:p w14:paraId="6A555564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</w:tcPr>
          <w:p w14:paraId="66B9D06A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</w:tcPr>
          <w:p w14:paraId="017D72B7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44A681CA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42CDFBC6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340B49E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7FB" w:rsidRPr="00F7135E" w14:paraId="5E577DBA" w14:textId="77777777" w:rsidTr="001C069A">
        <w:tc>
          <w:tcPr>
            <w:tcW w:w="1701" w:type="dxa"/>
          </w:tcPr>
          <w:p w14:paraId="748618C4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9" w:type="dxa"/>
          </w:tcPr>
          <w:p w14:paraId="57710B0B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</w:tcPr>
          <w:p w14:paraId="26C177F2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</w:tcPr>
          <w:p w14:paraId="6723354F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4CC112F5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26011321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2478F77" w14:textId="77777777" w:rsidR="00E027FB" w:rsidRPr="00F7135E" w:rsidRDefault="00E027FB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4"/>
      <w:bookmarkEnd w:id="25"/>
    </w:tbl>
    <w:p w14:paraId="1DC03D77" w14:textId="528614A2" w:rsidR="00E027FB" w:rsidRPr="00F7135E" w:rsidRDefault="00E027FB" w:rsidP="00E027FB">
      <w:pPr>
        <w:pStyle w:val="Leipteksti"/>
        <w:ind w:left="0"/>
        <w:rPr>
          <w:rFonts w:asciiTheme="minorHAnsi" w:hAnsiTheme="minorHAnsi" w:cstheme="minorHAnsi"/>
        </w:rPr>
      </w:pPr>
    </w:p>
    <w:p w14:paraId="7302CE2D" w14:textId="77777777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26" w:name="_Toc300672743"/>
      <w:bookmarkStart w:id="27" w:name="_Toc17098837"/>
      <w:r w:rsidRPr="00F7135E">
        <w:rPr>
          <w:rFonts w:asciiTheme="minorHAnsi" w:hAnsiTheme="minorHAnsi" w:cstheme="minorHAnsi"/>
        </w:rPr>
        <w:lastRenderedPageBreak/>
        <w:t>Hankkeen organisointi</w:t>
      </w:r>
      <w:bookmarkEnd w:id="26"/>
      <w:bookmarkEnd w:id="27"/>
    </w:p>
    <w:p w14:paraId="4DAC8D48" w14:textId="77777777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28" w:name="_Toc17098838"/>
      <w:r w:rsidRPr="00F7135E">
        <w:rPr>
          <w:rFonts w:asciiTheme="minorHAnsi" w:hAnsiTheme="minorHAnsi" w:cstheme="minorHAnsi"/>
        </w:rPr>
        <w:t>Hankkeen omistaja</w:t>
      </w:r>
      <w:bookmarkEnd w:id="28"/>
    </w:p>
    <w:p w14:paraId="098BE8EE" w14:textId="4030C0CA" w:rsidR="00E027FB" w:rsidRPr="001C069A" w:rsidRDefault="00E027FB" w:rsidP="00654C27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1C069A">
        <w:rPr>
          <w:rFonts w:asciiTheme="minorHAnsi" w:hAnsiTheme="minorHAnsi" w:cstheme="minorHAnsi"/>
          <w:i/>
          <w:color w:val="1F497D" w:themeColor="text2"/>
        </w:rPr>
        <w:t xml:space="preserve">Määrittele hankkeen omistaja (omistaja vastaa hankkeen läpiviennistä). </w:t>
      </w:r>
    </w:p>
    <w:p w14:paraId="5773BA9E" w14:textId="77777777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29" w:name="_Toc300672745"/>
      <w:bookmarkStart w:id="30" w:name="_Toc17098839"/>
      <w:r w:rsidRPr="00F7135E">
        <w:rPr>
          <w:rFonts w:asciiTheme="minorHAnsi" w:hAnsiTheme="minorHAnsi" w:cstheme="minorHAnsi"/>
        </w:rPr>
        <w:t>Hankkeen hallinnollinen organisointi</w:t>
      </w:r>
      <w:bookmarkEnd w:id="29"/>
      <w:bookmarkEnd w:id="30"/>
    </w:p>
    <w:p w14:paraId="0DCB162B" w14:textId="30AEAFE3" w:rsidR="00E027FB" w:rsidRPr="001C069A" w:rsidRDefault="008836E3" w:rsidP="00E027FB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Kuvaile</w:t>
      </w:r>
      <w:r w:rsidR="00E027FB" w:rsidRPr="001C069A">
        <w:rPr>
          <w:rFonts w:asciiTheme="minorHAnsi" w:hAnsiTheme="minorHAnsi" w:cstheme="minorHAnsi"/>
          <w:i/>
          <w:color w:val="1F497D" w:themeColor="text2"/>
        </w:rPr>
        <w:t xml:space="preserve"> hankkeen hallinnollinen organisointi alla olevaan taulukkoon.</w:t>
      </w:r>
      <w:r>
        <w:rPr>
          <w:rFonts w:asciiTheme="minorHAnsi" w:hAnsiTheme="minorHAnsi" w:cstheme="minorHAnsi"/>
          <w:i/>
          <w:color w:val="1F497D" w:themeColor="text2"/>
        </w:rPr>
        <w:t xml:space="preserve"> Muokkaa taulukkoa tai lisää</w:t>
      </w:r>
      <w:r w:rsidR="00E027FB" w:rsidRPr="001C069A">
        <w:rPr>
          <w:rFonts w:asciiTheme="minorHAnsi" w:hAnsiTheme="minorHAnsi" w:cstheme="minorHAnsi"/>
          <w:i/>
          <w:color w:val="1F497D" w:themeColor="text2"/>
        </w:rPr>
        <w:t xml:space="preserve"> rivejä tarvittaessa.</w:t>
      </w:r>
      <w:r w:rsidR="009F61DD">
        <w:rPr>
          <w:rFonts w:asciiTheme="minorHAnsi" w:hAnsiTheme="minorHAnsi" w:cstheme="minorHAnsi"/>
          <w:i/>
          <w:color w:val="1F497D" w:themeColor="text2"/>
        </w:rPr>
        <w:t xml:space="preserve"> Mikäli hankkeessa työskentelee osa-aikaisesti henkilöitä, tuo taulukkoon näkyviin hankkeelle kohdistuva prosenttiosuus.</w:t>
      </w:r>
    </w:p>
    <w:p w14:paraId="431E3022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tbl>
      <w:tblPr>
        <w:tblW w:w="9214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2465"/>
      </w:tblGrid>
      <w:tr w:rsidR="00E027FB" w:rsidRPr="00F7135E" w14:paraId="68EA897A" w14:textId="77777777" w:rsidTr="001C069A">
        <w:trPr>
          <w:cantSplit/>
        </w:trPr>
        <w:tc>
          <w:tcPr>
            <w:tcW w:w="921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14:paraId="78297140" w14:textId="750FB875" w:rsidR="00E027FB" w:rsidRPr="00F7135E" w:rsidRDefault="00654C27" w:rsidP="001C069A">
            <w:pPr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Projektitiimi</w:t>
            </w:r>
          </w:p>
        </w:tc>
      </w:tr>
      <w:tr w:rsidR="001D5A19" w:rsidRPr="00F7135E" w14:paraId="79CEB2C2" w14:textId="77777777" w:rsidTr="001C069A">
        <w:trPr>
          <w:cantSplit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08A8F673" w14:textId="62A19848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projektipäällikkö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5503472F" w14:textId="125A79FB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projektipäällikön tehtävät ja vastuut</w:t>
            </w:r>
            <w:r w:rsidR="008502B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1D5A19" w:rsidRPr="00F7135E" w14:paraId="23D762E1" w14:textId="77777777" w:rsidTr="001C069A">
        <w:trPr>
          <w:cantSplit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09ACB0C5" w14:textId="7C733D85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titteli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41062572" w14:textId="4E3B8566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tehtävät ja vastuut</w:t>
            </w:r>
            <w:r w:rsidR="008502B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1D5A19" w:rsidRPr="00F7135E" w14:paraId="2196DBF8" w14:textId="77777777" w:rsidTr="001C069A">
        <w:trPr>
          <w:cantSplit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18F90AC3" w14:textId="47B8A2ED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titteli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251E9716" w14:textId="77EFE165" w:rsidR="001D5A19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tehtävät ja vastuut</w:t>
            </w:r>
            <w:r w:rsidR="008502B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E027FB" w:rsidRPr="00F7135E" w14:paraId="39395DDA" w14:textId="77777777" w:rsidTr="001C069A">
        <w:trPr>
          <w:cantSplit/>
          <w:trHeight w:val="404"/>
        </w:trPr>
        <w:tc>
          <w:tcPr>
            <w:tcW w:w="921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14:paraId="79F4A3B5" w14:textId="480C5050" w:rsidR="00E027FB" w:rsidRPr="00F7135E" w:rsidRDefault="00654C27" w:rsidP="001C069A">
            <w:pPr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Muut hankkeeseen osallistuvat toimijat</w:t>
            </w:r>
          </w:p>
        </w:tc>
      </w:tr>
      <w:tr w:rsidR="00E027FB" w:rsidRPr="00F7135E" w14:paraId="4E344495" w14:textId="77777777" w:rsidTr="001C069A">
        <w:trPr>
          <w:cantSplit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68D23ADA" w14:textId="63D636FF" w:rsidR="00E027FB" w:rsidRPr="00F7135E" w:rsidRDefault="001D5A19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205A95DF" w14:textId="06502FB0" w:rsidR="00E027FB" w:rsidRPr="00F7135E" w:rsidRDefault="008502B1" w:rsidP="001C069A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E027FB" w:rsidRPr="00F7135E" w14:paraId="3F186ED4" w14:textId="77777777" w:rsidTr="001C069A">
        <w:trPr>
          <w:cantSplit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4637E74A" w14:textId="5A75FCD6" w:rsidR="00E027FB" w:rsidRPr="00F7135E" w:rsidRDefault="00E027FB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N.N, </w:t>
            </w:r>
            <w:r w:rsidR="001D5A19"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69B0CF95" w14:textId="2FDC43BF" w:rsidR="00E027FB" w:rsidRPr="00F7135E" w:rsidRDefault="008502B1" w:rsidP="001C069A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E027FB" w:rsidRPr="00F7135E" w14:paraId="0BF6D5F6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2760A3D8" w14:textId="101E75AC" w:rsidR="00E027FB" w:rsidRPr="00F7135E" w:rsidRDefault="00E027FB" w:rsidP="001D5A1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</w:t>
            </w:r>
            <w:r w:rsidR="001D5A19"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417A4D5E" w14:textId="1D399BA6" w:rsidR="00E027FB" w:rsidRPr="00F7135E" w:rsidRDefault="008502B1" w:rsidP="001C069A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654C27" w:rsidRPr="00F7135E" w14:paraId="14486293" w14:textId="77777777" w:rsidTr="001C069A">
        <w:trPr>
          <w:cantSplit/>
          <w:trHeight w:val="228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244C0AD5" w14:textId="45AC4EB0" w:rsidR="00654C27" w:rsidRPr="00F7135E" w:rsidRDefault="00654C27" w:rsidP="001C069A">
            <w:pPr>
              <w:pStyle w:val="TableText0"/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Ohjausryhmä</w:t>
            </w:r>
          </w:p>
        </w:tc>
      </w:tr>
      <w:tr w:rsidR="001D5A19" w:rsidRPr="00F7135E" w14:paraId="32E79320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37FA6909" w14:textId="3ACDE2AE" w:rsidR="001D5A19" w:rsidRPr="00F7135E" w:rsidRDefault="001D5A19" w:rsidP="001C06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puheenjohtaja, organisaatio</w:t>
            </w:r>
          </w:p>
        </w:tc>
        <w:tc>
          <w:tcPr>
            <w:tcW w:w="2465" w:type="dxa"/>
            <w:vMerge w:val="restart"/>
            <w:tcMar>
              <w:top w:w="57" w:type="dxa"/>
              <w:bottom w:w="57" w:type="dxa"/>
            </w:tcMar>
          </w:tcPr>
          <w:p w14:paraId="1C9C4AA0" w14:textId="1683D59E" w:rsidR="001D5A19" w:rsidRPr="00F7135E" w:rsidRDefault="001D5A19" w:rsidP="001C069A">
            <w:pPr>
              <w:pStyle w:val="TableText0"/>
              <w:rPr>
                <w:rFonts w:asciiTheme="minorHAnsi" w:hAnsiTheme="minorHAnsi" w:cstheme="minorHAnsi"/>
              </w:rPr>
            </w:pPr>
            <w:r w:rsidRPr="001C069A">
              <w:rPr>
                <w:rFonts w:asciiTheme="minorHAnsi" w:hAnsiTheme="minorHAnsi" w:cstheme="minorHAnsi"/>
                <w:color w:val="808080" w:themeColor="background1" w:themeShade="80"/>
              </w:rPr>
              <w:t>Kuvaa ohjausryhmän tehtävät</w:t>
            </w:r>
          </w:p>
        </w:tc>
      </w:tr>
      <w:tr w:rsidR="001D5A19" w:rsidRPr="00F7135E" w14:paraId="6BD41323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7903F289" w14:textId="18B9397F" w:rsidR="001D5A19" w:rsidRPr="00F7135E" w:rsidRDefault="001D5A19" w:rsidP="001C06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277C6FA7" w14:textId="77777777" w:rsidR="001D5A19" w:rsidRPr="00F7135E" w:rsidRDefault="001D5A19" w:rsidP="001C069A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1D5A19" w:rsidRPr="00F7135E" w14:paraId="676B3071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17362765" w14:textId="5DD1F042" w:rsidR="001D5A19" w:rsidRPr="00F7135E" w:rsidRDefault="001D5A19" w:rsidP="001C06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13921CE5" w14:textId="77777777" w:rsidR="001D5A19" w:rsidRPr="00F7135E" w:rsidRDefault="001D5A19" w:rsidP="001C069A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1D5A19" w:rsidRPr="00F7135E" w14:paraId="3056D655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162E422F" w14:textId="6683A73F" w:rsidR="001D5A19" w:rsidRPr="00F7135E" w:rsidRDefault="001D5A19" w:rsidP="001C06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07ADC478" w14:textId="77777777" w:rsidR="001D5A19" w:rsidRPr="00F7135E" w:rsidRDefault="001D5A19" w:rsidP="001C069A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DD2955" w:rsidRPr="00F7135E" w14:paraId="1AD4A2CE" w14:textId="77777777" w:rsidTr="00DD2955">
        <w:trPr>
          <w:cantSplit/>
          <w:trHeight w:val="432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41E8CB86" w14:textId="693112CB" w:rsidR="00DD2955" w:rsidRPr="00DD2955" w:rsidRDefault="00DD2955" w:rsidP="00DD2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b/>
                <w:sz w:val="20"/>
                <w:szCs w:val="20"/>
              </w:rPr>
              <w:t>Muut hankkeeseen osallistuvat toimijat/keskeiset yhteistyökumppanit</w:t>
            </w:r>
          </w:p>
        </w:tc>
      </w:tr>
      <w:tr w:rsidR="00DD2955" w:rsidRPr="00F7135E" w14:paraId="67DC2FEE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74AEB53F" w14:textId="56EC543A" w:rsidR="00DD2955" w:rsidRPr="00DD2955" w:rsidRDefault="00DD2955" w:rsidP="001C06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6D6C1E88" w14:textId="1DCB788D" w:rsidR="00DD2955" w:rsidRPr="00DD2955" w:rsidRDefault="00DD2955" w:rsidP="001C069A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DD2955" w:rsidRPr="00F7135E" w14:paraId="4E77DDE7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5A51C38E" w14:textId="1F102AD0" w:rsidR="00DD2955" w:rsidRPr="00DD2955" w:rsidRDefault="00DD2955" w:rsidP="00DD295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0DC80BC3" w14:textId="367E1C4B" w:rsidR="00DD2955" w:rsidRPr="00DD2955" w:rsidRDefault="00DD2955" w:rsidP="00DD2955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DD2955" w:rsidRPr="00F7135E" w14:paraId="7416BAD1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628BB2A9" w14:textId="6BEA61B9" w:rsidR="00DD2955" w:rsidRDefault="00DD2955" w:rsidP="00DD295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2451E04D" w14:textId="25ACA95F" w:rsidR="00DD2955" w:rsidRDefault="00DD2955" w:rsidP="00DD2955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DD2955" w:rsidRPr="00F7135E" w14:paraId="7C49B612" w14:textId="77777777" w:rsidTr="001C069A">
        <w:trPr>
          <w:cantSplit/>
          <w:trHeight w:val="228"/>
        </w:trPr>
        <w:tc>
          <w:tcPr>
            <w:tcW w:w="6749" w:type="dxa"/>
            <w:tcMar>
              <w:top w:w="57" w:type="dxa"/>
              <w:bottom w:w="57" w:type="dxa"/>
            </w:tcMar>
          </w:tcPr>
          <w:p w14:paraId="2709E3C1" w14:textId="07B6FEB8" w:rsidR="00DD2955" w:rsidRDefault="00DD2955" w:rsidP="00DD295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41733875" w14:textId="17A3F33C" w:rsidR="00DD2955" w:rsidRDefault="00DD2955" w:rsidP="00DD2955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</w:tbl>
    <w:p w14:paraId="1E40088C" w14:textId="19B82651" w:rsidR="00DD2955" w:rsidRDefault="00DD2955" w:rsidP="00103037">
      <w:pPr>
        <w:pStyle w:val="Leipteksti"/>
        <w:ind w:left="0"/>
        <w:rPr>
          <w:rFonts w:asciiTheme="minorHAnsi" w:hAnsiTheme="minorHAnsi" w:cstheme="minorHAnsi"/>
        </w:rPr>
      </w:pPr>
    </w:p>
    <w:p w14:paraId="667B64A0" w14:textId="7983F769" w:rsidR="00103037" w:rsidRPr="00103037" w:rsidRDefault="00103037" w:rsidP="00103037">
      <w:pPr>
        <w:pStyle w:val="Otsikko2"/>
      </w:pPr>
      <w:bookmarkStart w:id="31" w:name="_Toc17098840"/>
      <w:r w:rsidRPr="00103037">
        <w:lastRenderedPageBreak/>
        <w:t>Roolit, vastuut ja velvollisuudet</w:t>
      </w:r>
      <w:bookmarkEnd w:id="31"/>
    </w:p>
    <w:p w14:paraId="20684A34" w14:textId="4FFC7461" w:rsidR="00E027FB" w:rsidRPr="002E02DC" w:rsidRDefault="008836E3" w:rsidP="002E02DC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Kirjoita tarkempi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 kuvaus ohjausryhmän, projekt</w:t>
      </w:r>
      <w:r w:rsidR="0076483A" w:rsidRPr="002E02DC">
        <w:rPr>
          <w:rFonts w:asciiTheme="minorHAnsi" w:hAnsiTheme="minorHAnsi" w:cstheme="minorHAnsi"/>
          <w:i/>
          <w:color w:val="1F497D" w:themeColor="text2"/>
        </w:rPr>
        <w:t>itiimin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 ja muiden hankkeeseen osallistuvien toimijoiden </w:t>
      </w:r>
      <w:r>
        <w:rPr>
          <w:rFonts w:asciiTheme="minorHAnsi" w:hAnsiTheme="minorHAnsi" w:cstheme="minorHAnsi"/>
          <w:i/>
          <w:color w:val="1F497D" w:themeColor="text2"/>
        </w:rPr>
        <w:t xml:space="preserve">rooleista, tehtävistä ja 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>vastuunjaosta.</w:t>
      </w:r>
    </w:p>
    <w:p w14:paraId="5BF35FC4" w14:textId="77777777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32" w:name="_Toc17098841"/>
      <w:bookmarkStart w:id="33" w:name="_Toc300672749"/>
      <w:r w:rsidRPr="00F7135E">
        <w:rPr>
          <w:rFonts w:asciiTheme="minorHAnsi" w:hAnsiTheme="minorHAnsi" w:cstheme="minorHAnsi"/>
        </w:rPr>
        <w:t>Hankkeen kustannukset</w:t>
      </w:r>
      <w:bookmarkEnd w:id="32"/>
      <w:r w:rsidRPr="00F7135E">
        <w:rPr>
          <w:rFonts w:asciiTheme="minorHAnsi" w:hAnsiTheme="minorHAnsi" w:cstheme="minorHAnsi"/>
        </w:rPr>
        <w:t xml:space="preserve"> </w:t>
      </w:r>
      <w:bookmarkEnd w:id="33"/>
    </w:p>
    <w:p w14:paraId="22ADC8DB" w14:textId="77777777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34" w:name="_Toc17098842"/>
      <w:bookmarkStart w:id="35" w:name="_Toc300672750"/>
      <w:r w:rsidRPr="00F7135E">
        <w:rPr>
          <w:rFonts w:asciiTheme="minorHAnsi" w:hAnsiTheme="minorHAnsi" w:cstheme="minorHAnsi"/>
        </w:rPr>
        <w:t>Hankkeen talous</w:t>
      </w:r>
      <w:bookmarkEnd w:id="34"/>
    </w:p>
    <w:p w14:paraId="7FFF4D8D" w14:textId="77777777" w:rsidR="00E027FB" w:rsidRPr="00F7135E" w:rsidRDefault="00E027FB" w:rsidP="00E027FB">
      <w:pPr>
        <w:ind w:left="720" w:firstLine="72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 xml:space="preserve">Hankkeen kokonaiskustannukset: </w:t>
      </w:r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ab/>
      </w:r>
      <w:r w:rsidRPr="00F7135E">
        <w:rPr>
          <w:rFonts w:asciiTheme="minorHAnsi" w:hAnsiTheme="minorHAnsi" w:cstheme="minorHAnsi"/>
        </w:rPr>
        <w:t>€</w:t>
      </w:r>
    </w:p>
    <w:p w14:paraId="7385127C" w14:textId="3932A3B8" w:rsidR="00E027FB" w:rsidRPr="00F7135E" w:rsidRDefault="00E027FB" w:rsidP="005D4D1A">
      <w:pPr>
        <w:rPr>
          <w:rFonts w:asciiTheme="minorHAnsi" w:hAnsiTheme="minorHAnsi" w:cstheme="minorHAnsi"/>
        </w:rPr>
      </w:pPr>
    </w:p>
    <w:p w14:paraId="53231CC7" w14:textId="77777777" w:rsidR="00E027FB" w:rsidRPr="00F7135E" w:rsidRDefault="00E027FB" w:rsidP="00E027FB">
      <w:pPr>
        <w:ind w:left="720" w:firstLine="72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Hankkeen kustannusarvio (liite 3) tulee lisätä suunnitelman liitteeksi.</w:t>
      </w:r>
    </w:p>
    <w:p w14:paraId="0513DE94" w14:textId="77777777" w:rsidR="00E027FB" w:rsidRPr="00F7135E" w:rsidRDefault="00E027FB" w:rsidP="00E027FB">
      <w:pPr>
        <w:pStyle w:val="Leipteksti"/>
        <w:ind w:left="0"/>
        <w:rPr>
          <w:rFonts w:asciiTheme="minorHAnsi" w:hAnsiTheme="minorHAnsi" w:cstheme="minorHAnsi"/>
        </w:rPr>
      </w:pPr>
    </w:p>
    <w:p w14:paraId="664E96E6" w14:textId="79851837" w:rsidR="00E027FB" w:rsidRPr="00F7135E" w:rsidRDefault="002E02DC" w:rsidP="00E027FB">
      <w:pPr>
        <w:pStyle w:val="Otsikko2"/>
        <w:rPr>
          <w:rFonts w:asciiTheme="minorHAnsi" w:hAnsiTheme="minorHAnsi" w:cstheme="minorHAnsi"/>
        </w:rPr>
      </w:pPr>
      <w:bookmarkStart w:id="36" w:name="_Toc17098843"/>
      <w:r>
        <w:rPr>
          <w:rFonts w:asciiTheme="minorHAnsi" w:hAnsiTheme="minorHAnsi" w:cstheme="minorHAnsi"/>
        </w:rPr>
        <w:t>Erittely</w:t>
      </w:r>
      <w:r w:rsidR="00E027FB" w:rsidRPr="00F7135E">
        <w:rPr>
          <w:rFonts w:asciiTheme="minorHAnsi" w:hAnsiTheme="minorHAnsi" w:cstheme="minorHAnsi"/>
        </w:rPr>
        <w:t xml:space="preserve"> hankkeen kustannuksista</w:t>
      </w:r>
      <w:bookmarkEnd w:id="35"/>
      <w:bookmarkEnd w:id="36"/>
    </w:p>
    <w:p w14:paraId="792E99BF" w14:textId="60D7E290" w:rsidR="004364B4" w:rsidRPr="004364B4" w:rsidRDefault="00E027FB" w:rsidP="004364B4">
      <w:pPr>
        <w:pStyle w:val="Leipteksti"/>
        <w:ind w:firstLine="22"/>
        <w:rPr>
          <w:rFonts w:asciiTheme="minorHAnsi" w:hAnsiTheme="minorHAnsi" w:cstheme="minorHAnsi"/>
          <w:i/>
          <w:color w:val="1F497D" w:themeColor="text2"/>
        </w:rPr>
      </w:pPr>
      <w:r w:rsidRPr="004364B4">
        <w:rPr>
          <w:rFonts w:asciiTheme="minorHAnsi" w:hAnsiTheme="minorHAnsi" w:cstheme="minorHAnsi"/>
          <w:i/>
          <w:color w:val="1F497D" w:themeColor="text2"/>
        </w:rPr>
        <w:t>Täytä taulukkoon erittely hankkeen toteutuksen kustannuksista</w:t>
      </w:r>
      <w:r w:rsidR="0076483A">
        <w:rPr>
          <w:rFonts w:asciiTheme="minorHAnsi" w:hAnsiTheme="minorHAnsi" w:cstheme="minorHAnsi"/>
          <w:i/>
          <w:color w:val="1F497D" w:themeColor="text2"/>
        </w:rPr>
        <w:t xml:space="preserve"> kustannuslajeittain</w:t>
      </w:r>
      <w:r w:rsidRPr="004364B4">
        <w:rPr>
          <w:rFonts w:asciiTheme="minorHAnsi" w:hAnsiTheme="minorHAnsi" w:cstheme="minorHAnsi"/>
          <w:i/>
          <w:color w:val="1F497D" w:themeColor="text2"/>
        </w:rPr>
        <w:t>.</w:t>
      </w:r>
      <w:r w:rsidR="0076483A">
        <w:rPr>
          <w:rFonts w:asciiTheme="minorHAnsi" w:hAnsiTheme="minorHAnsi" w:cstheme="minorHAnsi"/>
          <w:i/>
          <w:color w:val="1F497D" w:themeColor="text2"/>
        </w:rPr>
        <w:t xml:space="preserve"> Kuvaa taulukkoon tarkemmin mistä kustannukset muodostuvat.</w:t>
      </w:r>
      <w:r w:rsidR="004364B4" w:rsidRPr="004364B4">
        <w:rPr>
          <w:rFonts w:asciiTheme="minorHAnsi" w:hAnsiTheme="minorHAnsi" w:cstheme="minorHAnsi"/>
          <w:i/>
          <w:color w:val="1F497D" w:themeColor="text2"/>
        </w:rPr>
        <w:t xml:space="preserve"> </w:t>
      </w:r>
    </w:p>
    <w:p w14:paraId="4813F5B4" w14:textId="00ABD5FE" w:rsidR="00E027FB" w:rsidRPr="00F7135E" w:rsidRDefault="008836E3" w:rsidP="008836E3">
      <w:pPr>
        <w:pStyle w:val="Leipteksti"/>
        <w:tabs>
          <w:tab w:val="left" w:pos="404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ulukkoRuudukko"/>
        <w:tblW w:w="8737" w:type="dxa"/>
        <w:tblInd w:w="279" w:type="dxa"/>
        <w:tblLook w:val="04A0" w:firstRow="1" w:lastRow="0" w:firstColumn="1" w:lastColumn="0" w:noHBand="0" w:noVBand="1"/>
      </w:tblPr>
      <w:tblGrid>
        <w:gridCol w:w="3261"/>
        <w:gridCol w:w="2551"/>
        <w:gridCol w:w="2925"/>
      </w:tblGrid>
      <w:tr w:rsidR="004364B4" w:rsidRPr="00F7135E" w14:paraId="7EF03E2C" w14:textId="6131ED26" w:rsidTr="00DD2955">
        <w:trPr>
          <w:trHeight w:val="263"/>
        </w:trPr>
        <w:tc>
          <w:tcPr>
            <w:tcW w:w="3261" w:type="dxa"/>
            <w:shd w:val="clear" w:color="auto" w:fill="F2F2F2" w:themeFill="background1" w:themeFillShade="F2"/>
          </w:tcPr>
          <w:p w14:paraId="45FD8617" w14:textId="77777777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A) Kustannukset (€) / kustannuslaji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C5CA57" w14:textId="313A85DE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363BF8B" w14:textId="54B0AFB9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Tarkempi erittely kustannuksista</w:t>
            </w:r>
          </w:p>
        </w:tc>
      </w:tr>
      <w:tr w:rsidR="004364B4" w:rsidRPr="00F7135E" w14:paraId="5C2E2307" w14:textId="34B81CA6" w:rsidTr="00DD2955">
        <w:trPr>
          <w:trHeight w:val="263"/>
        </w:trPr>
        <w:tc>
          <w:tcPr>
            <w:tcW w:w="3261" w:type="dxa"/>
          </w:tcPr>
          <w:p w14:paraId="618E24A1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Ulkoinen työ / Palvelujen osto</w:t>
            </w:r>
          </w:p>
        </w:tc>
        <w:tc>
          <w:tcPr>
            <w:tcW w:w="2551" w:type="dxa"/>
          </w:tcPr>
          <w:p w14:paraId="25201E10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162FEE64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19B478EB" w14:textId="47D91CE3" w:rsidTr="00DD2955">
        <w:trPr>
          <w:trHeight w:val="263"/>
        </w:trPr>
        <w:tc>
          <w:tcPr>
            <w:tcW w:w="3261" w:type="dxa"/>
          </w:tcPr>
          <w:p w14:paraId="7102ADDD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Oma henkilötyö</w:t>
            </w:r>
          </w:p>
        </w:tc>
        <w:tc>
          <w:tcPr>
            <w:tcW w:w="2551" w:type="dxa"/>
          </w:tcPr>
          <w:p w14:paraId="0ED4EDD3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6F3610E5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0171C08F" w14:textId="083318A1" w:rsidTr="00DD2955">
        <w:trPr>
          <w:trHeight w:val="263"/>
        </w:trPr>
        <w:tc>
          <w:tcPr>
            <w:tcW w:w="3261" w:type="dxa"/>
          </w:tcPr>
          <w:p w14:paraId="3B8F8ADD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Muut kustannukset</w:t>
            </w:r>
          </w:p>
        </w:tc>
        <w:tc>
          <w:tcPr>
            <w:tcW w:w="2551" w:type="dxa"/>
          </w:tcPr>
          <w:p w14:paraId="0CCF22AB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2B44A0A5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308B7663" w14:textId="02D3B0B6" w:rsidTr="00DD2955">
        <w:trPr>
          <w:trHeight w:val="263"/>
        </w:trPr>
        <w:tc>
          <w:tcPr>
            <w:tcW w:w="3261" w:type="dxa"/>
            <w:vAlign w:val="bottom"/>
          </w:tcPr>
          <w:p w14:paraId="03F4D78A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Välilliset kustannukset</w:t>
            </w:r>
          </w:p>
        </w:tc>
        <w:tc>
          <w:tcPr>
            <w:tcW w:w="2551" w:type="dxa"/>
          </w:tcPr>
          <w:p w14:paraId="62FD7557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0E2EF6A2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617B868A" w14:textId="3AB86764" w:rsidTr="00DD2955">
        <w:trPr>
          <w:trHeight w:val="263"/>
        </w:trPr>
        <w:tc>
          <w:tcPr>
            <w:tcW w:w="3261" w:type="dxa"/>
            <w:shd w:val="clear" w:color="auto" w:fill="F2F2F2" w:themeFill="background1" w:themeFillShade="F2"/>
          </w:tcPr>
          <w:p w14:paraId="71497E24" w14:textId="77777777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Yhteensä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79248A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</w:tcPr>
          <w:p w14:paraId="4F633D32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DD2955" w:rsidRPr="00F7135E" w14:paraId="1339C0F8" w14:textId="77777777" w:rsidTr="006F0C9E">
        <w:trPr>
          <w:trHeight w:val="263"/>
        </w:trPr>
        <w:tc>
          <w:tcPr>
            <w:tcW w:w="8737" w:type="dxa"/>
            <w:gridSpan w:val="3"/>
            <w:shd w:val="clear" w:color="auto" w:fill="F2F2F2" w:themeFill="background1" w:themeFillShade="F2"/>
          </w:tcPr>
          <w:p w14:paraId="4AB4C015" w14:textId="1A3C29CE" w:rsidR="00DD2955" w:rsidRPr="00103037" w:rsidRDefault="00DD2955" w:rsidP="00DD2955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Rahoitusosuudet</w:t>
            </w:r>
          </w:p>
        </w:tc>
      </w:tr>
      <w:tr w:rsidR="00DD2955" w:rsidRPr="00F7135E" w14:paraId="7E13BB0B" w14:textId="77777777" w:rsidTr="00DD2955">
        <w:trPr>
          <w:trHeight w:val="263"/>
        </w:trPr>
        <w:tc>
          <w:tcPr>
            <w:tcW w:w="3261" w:type="dxa"/>
          </w:tcPr>
          <w:p w14:paraId="29ACADAE" w14:textId="1D4FA5FB" w:rsidR="00DD2955" w:rsidRPr="00DD2955" w:rsidRDefault="00DD2955" w:rsidP="00DD2955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VM</w:t>
            </w:r>
          </w:p>
        </w:tc>
        <w:tc>
          <w:tcPr>
            <w:tcW w:w="2551" w:type="dxa"/>
          </w:tcPr>
          <w:p w14:paraId="608FBFE7" w14:textId="13C9A97D" w:rsidR="00DD2955" w:rsidRPr="00DD2955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Oma</w:t>
            </w:r>
          </w:p>
        </w:tc>
        <w:tc>
          <w:tcPr>
            <w:tcW w:w="2925" w:type="dxa"/>
          </w:tcPr>
          <w:p w14:paraId="05C1FD01" w14:textId="279DBF92" w:rsidR="00DD2955" w:rsidRPr="00DD2955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Yhteensä</w:t>
            </w:r>
          </w:p>
        </w:tc>
      </w:tr>
      <w:tr w:rsidR="00DD2955" w:rsidRPr="00F7135E" w14:paraId="1B7036A2" w14:textId="77777777" w:rsidTr="00DD2955">
        <w:trPr>
          <w:trHeight w:val="263"/>
        </w:trPr>
        <w:tc>
          <w:tcPr>
            <w:tcW w:w="3261" w:type="dxa"/>
          </w:tcPr>
          <w:p w14:paraId="55FB913A" w14:textId="5DD6D9A2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EFF3E34" w14:textId="77777777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11022C75" w14:textId="1EEBF9B2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E24F702" w14:textId="329F2D7C" w:rsidR="00DD2955" w:rsidRDefault="00DD2955" w:rsidP="00103037">
      <w:pPr>
        <w:pStyle w:val="Leipteksti"/>
        <w:ind w:left="0"/>
        <w:rPr>
          <w:rFonts w:asciiTheme="minorHAnsi" w:hAnsiTheme="minorHAnsi" w:cstheme="minorHAnsi"/>
          <w:highlight w:val="yellow"/>
        </w:rPr>
      </w:pPr>
    </w:p>
    <w:p w14:paraId="5A0ED0A8" w14:textId="394D5756" w:rsidR="00103037" w:rsidRPr="002E02DC" w:rsidRDefault="00103037" w:rsidP="002E02DC">
      <w:pPr>
        <w:pStyle w:val="Otsikko2"/>
        <w:rPr>
          <w:rFonts w:asciiTheme="minorHAnsi" w:hAnsiTheme="minorHAnsi" w:cstheme="minorHAnsi"/>
        </w:rPr>
      </w:pPr>
      <w:bookmarkStart w:id="37" w:name="_Toc17098844"/>
      <w:r w:rsidRPr="002E02DC">
        <w:rPr>
          <w:rFonts w:asciiTheme="minorHAnsi" w:hAnsiTheme="minorHAnsi" w:cstheme="minorHAnsi"/>
        </w:rPr>
        <w:t>Yhteenveto hankkeen kustannuksista</w:t>
      </w:r>
      <w:bookmarkEnd w:id="37"/>
    </w:p>
    <w:p w14:paraId="00F32DCA" w14:textId="67425AA3" w:rsidR="00103037" w:rsidRPr="002E02DC" w:rsidRDefault="002E02DC" w:rsidP="00A656CE">
      <w:pPr>
        <w:pStyle w:val="Leipteksti"/>
        <w:ind w:left="720"/>
        <w:rPr>
          <w:rFonts w:asciiTheme="minorHAnsi" w:hAnsiTheme="minorHAnsi" w:cstheme="minorHAnsi"/>
          <w:i/>
          <w:color w:val="1F497D" w:themeColor="text2"/>
        </w:rPr>
      </w:pPr>
      <w:r w:rsidRPr="002E02DC">
        <w:rPr>
          <w:rFonts w:asciiTheme="minorHAnsi" w:hAnsiTheme="minorHAnsi" w:cstheme="minorHAnsi"/>
          <w:i/>
          <w:color w:val="1F497D" w:themeColor="text2"/>
        </w:rPr>
        <w:t>K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uvaus </w:t>
      </w:r>
      <w:r w:rsidRPr="002E02DC">
        <w:rPr>
          <w:rFonts w:asciiTheme="minorHAnsi" w:hAnsiTheme="minorHAnsi" w:cstheme="minorHAnsi"/>
          <w:i/>
          <w:color w:val="1F497D" w:themeColor="text2"/>
        </w:rPr>
        <w:t>hankkeen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 toteutuksen kustannuksista.</w:t>
      </w:r>
      <w:r w:rsidRPr="002E02DC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B44ADA">
        <w:rPr>
          <w:rFonts w:asciiTheme="minorHAnsi" w:hAnsiTheme="minorHAnsi" w:cstheme="minorHAnsi"/>
          <w:i/>
          <w:color w:val="1F497D" w:themeColor="text2"/>
        </w:rPr>
        <w:t>Avaa kattavasti mihin hankkeen resurssit kohdistuvat ja mitä kustannuksia hankkeelle muodostuu.</w:t>
      </w:r>
      <w:r w:rsidR="00A656CE">
        <w:rPr>
          <w:rFonts w:asciiTheme="minorHAnsi" w:hAnsiTheme="minorHAnsi" w:cstheme="minorHAnsi"/>
          <w:i/>
          <w:color w:val="1F497D" w:themeColor="text2"/>
        </w:rPr>
        <w:t xml:space="preserve"> Erittele mistä omavastuuosuus muodostuu hankkeessa.</w:t>
      </w:r>
    </w:p>
    <w:p w14:paraId="48E772A9" w14:textId="03B6AD0D" w:rsidR="00352F09" w:rsidRPr="00352F09" w:rsidRDefault="00352F09" w:rsidP="00352F09">
      <w:pPr>
        <w:pStyle w:val="Otsikko1"/>
        <w:rPr>
          <w:rFonts w:asciiTheme="minorHAnsi" w:hAnsiTheme="minorHAnsi" w:cstheme="minorHAnsi"/>
        </w:rPr>
      </w:pPr>
      <w:bookmarkStart w:id="38" w:name="_Toc17098845"/>
      <w:bookmarkStart w:id="39" w:name="_Toc459729300"/>
      <w:bookmarkStart w:id="40" w:name="_Toc300672756"/>
      <w:r w:rsidRPr="00F7135E">
        <w:rPr>
          <w:rFonts w:asciiTheme="minorHAnsi" w:hAnsiTheme="minorHAnsi" w:cstheme="minorHAnsi"/>
        </w:rPr>
        <w:lastRenderedPageBreak/>
        <w:t>Muuta</w:t>
      </w:r>
      <w:bookmarkEnd w:id="38"/>
    </w:p>
    <w:p w14:paraId="5A6B3579" w14:textId="0F83A897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41" w:name="_Toc17098846"/>
      <w:r w:rsidRPr="00F7135E">
        <w:rPr>
          <w:rFonts w:asciiTheme="minorHAnsi" w:hAnsiTheme="minorHAnsi" w:cstheme="minorHAnsi"/>
        </w:rPr>
        <w:t>Liiteluettelo</w:t>
      </w:r>
      <w:bookmarkEnd w:id="39"/>
      <w:bookmarkEnd w:id="41"/>
    </w:p>
    <w:p w14:paraId="5DEF3873" w14:textId="77777777" w:rsidR="00E027FB" w:rsidRPr="00F7135E" w:rsidRDefault="00E027FB" w:rsidP="00E027FB">
      <w:pPr>
        <w:rPr>
          <w:rFonts w:asciiTheme="minorHAnsi" w:hAnsiTheme="minorHAnsi" w:cstheme="minorHAnsi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374"/>
        <w:gridCol w:w="4394"/>
      </w:tblGrid>
      <w:tr w:rsidR="00E027FB" w:rsidRPr="00F7135E" w14:paraId="312A39D8" w14:textId="77777777" w:rsidTr="001C069A">
        <w:tc>
          <w:tcPr>
            <w:tcW w:w="729" w:type="dxa"/>
            <w:shd w:val="clear" w:color="auto" w:fill="E6E6E6"/>
          </w:tcPr>
          <w:p w14:paraId="3D557748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Nro</w:t>
            </w:r>
          </w:p>
        </w:tc>
        <w:tc>
          <w:tcPr>
            <w:tcW w:w="4374" w:type="dxa"/>
            <w:shd w:val="clear" w:color="auto" w:fill="E6E6E6"/>
          </w:tcPr>
          <w:p w14:paraId="12CDE76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Liitteen nimi</w:t>
            </w:r>
          </w:p>
        </w:tc>
        <w:tc>
          <w:tcPr>
            <w:tcW w:w="4394" w:type="dxa"/>
            <w:shd w:val="clear" w:color="auto" w:fill="E6E6E6"/>
          </w:tcPr>
          <w:p w14:paraId="00329FD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Sisältö</w:t>
            </w:r>
          </w:p>
        </w:tc>
      </w:tr>
      <w:tr w:rsidR="00E027FB" w:rsidRPr="00F7135E" w14:paraId="637B7B9A" w14:textId="77777777" w:rsidTr="001C069A">
        <w:tc>
          <w:tcPr>
            <w:tcW w:w="729" w:type="dxa"/>
          </w:tcPr>
          <w:p w14:paraId="3BF9E54B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4" w:type="dxa"/>
          </w:tcPr>
          <w:p w14:paraId="7CDE3D9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EDD7C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34BCDBB6" w14:textId="77777777" w:rsidTr="001C069A">
        <w:tc>
          <w:tcPr>
            <w:tcW w:w="729" w:type="dxa"/>
          </w:tcPr>
          <w:p w14:paraId="1341B776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14:paraId="5B27EEA6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FB4CC5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25008985" w14:textId="77777777" w:rsidTr="001C069A">
        <w:tc>
          <w:tcPr>
            <w:tcW w:w="729" w:type="dxa"/>
          </w:tcPr>
          <w:p w14:paraId="4C45AD28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14:paraId="2810C1C8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E6DEDD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4AACEC6C" w14:textId="77777777" w:rsidTr="001C069A">
        <w:tc>
          <w:tcPr>
            <w:tcW w:w="729" w:type="dxa"/>
          </w:tcPr>
          <w:p w14:paraId="20A886DD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74" w:type="dxa"/>
          </w:tcPr>
          <w:p w14:paraId="7C4A9410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F2A7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6CCF3383" w14:textId="77777777" w:rsidTr="001C069A">
        <w:tc>
          <w:tcPr>
            <w:tcW w:w="729" w:type="dxa"/>
          </w:tcPr>
          <w:p w14:paraId="66F6D93A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74" w:type="dxa"/>
          </w:tcPr>
          <w:p w14:paraId="26F878CA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3E9462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66F7E947" w14:textId="77777777" w:rsidTr="001C069A">
        <w:tc>
          <w:tcPr>
            <w:tcW w:w="729" w:type="dxa"/>
          </w:tcPr>
          <w:p w14:paraId="63F82678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4" w:type="dxa"/>
          </w:tcPr>
          <w:p w14:paraId="41E8A96D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B8A0A7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737C3A70" w14:textId="77777777" w:rsidTr="001C069A">
        <w:tc>
          <w:tcPr>
            <w:tcW w:w="729" w:type="dxa"/>
          </w:tcPr>
          <w:p w14:paraId="4FBD34FD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74" w:type="dxa"/>
          </w:tcPr>
          <w:p w14:paraId="28A6B2D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27AF49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5B2760B9" w14:textId="77777777" w:rsidTr="001C069A">
        <w:tc>
          <w:tcPr>
            <w:tcW w:w="729" w:type="dxa"/>
          </w:tcPr>
          <w:p w14:paraId="7FDAE05B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74" w:type="dxa"/>
          </w:tcPr>
          <w:p w14:paraId="0ADE0510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74EFFD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0"/>
    </w:tbl>
    <w:p w14:paraId="47258575" w14:textId="77777777" w:rsidR="00E027FB" w:rsidRPr="00F7135E" w:rsidRDefault="00E027FB" w:rsidP="00E027FB">
      <w:pPr>
        <w:pStyle w:val="Leipteksti"/>
        <w:ind w:left="1440"/>
        <w:rPr>
          <w:rFonts w:asciiTheme="minorHAnsi" w:hAnsiTheme="minorHAnsi" w:cstheme="minorHAnsi"/>
        </w:rPr>
      </w:pPr>
    </w:p>
    <w:p w14:paraId="322CE01B" w14:textId="77777777" w:rsidR="001F560F" w:rsidRPr="00F7135E" w:rsidRDefault="001F560F" w:rsidP="00E027FB">
      <w:pPr>
        <w:rPr>
          <w:rFonts w:asciiTheme="minorHAnsi" w:hAnsiTheme="minorHAnsi" w:cstheme="minorHAnsi"/>
        </w:rPr>
      </w:pPr>
    </w:p>
    <w:sectPr w:rsidR="001F560F" w:rsidRPr="00F7135E" w:rsidSect="002F6898">
      <w:headerReference w:type="default" r:id="rId11"/>
      <w:footerReference w:type="default" r:id="rId12"/>
      <w:headerReference w:type="first" r:id="rId13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0505" w14:textId="77777777" w:rsidR="00D213FA" w:rsidRDefault="00D213FA">
      <w:r>
        <w:separator/>
      </w:r>
    </w:p>
  </w:endnote>
  <w:endnote w:type="continuationSeparator" w:id="0">
    <w:p w14:paraId="4A2FE855" w14:textId="77777777" w:rsidR="00D213FA" w:rsidRDefault="00D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1A13" w14:textId="77777777" w:rsidR="006F0C9E" w:rsidRPr="00426F3A" w:rsidRDefault="006F0C9E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  <w:r w:rsidRPr="00426F3A">
      <w:rPr>
        <w:rFonts w:ascii="Arial Narrow" w:hAnsi="Arial Narrow"/>
      </w:rPr>
      <w:t>Tila: Alustava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87CB" w14:textId="77777777" w:rsidR="00D213FA" w:rsidRDefault="00D213FA">
      <w:r>
        <w:separator/>
      </w:r>
    </w:p>
  </w:footnote>
  <w:footnote w:type="continuationSeparator" w:id="0">
    <w:p w14:paraId="7B1300E4" w14:textId="77777777" w:rsidR="00D213FA" w:rsidRDefault="00D2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019"/>
      <w:gridCol w:w="2982"/>
      <w:gridCol w:w="3015"/>
    </w:tblGrid>
    <w:tr w:rsidR="006F0C9E" w14:paraId="4A42C324" w14:textId="77777777" w:rsidTr="002F6898">
      <w:tc>
        <w:tcPr>
          <w:tcW w:w="3208" w:type="dxa"/>
          <w:shd w:val="clear" w:color="auto" w:fill="auto"/>
        </w:tcPr>
        <w:p w14:paraId="437225D9" w14:textId="77777777" w:rsidR="006F0C9E" w:rsidRDefault="006F0C9E" w:rsidP="00426F3A">
          <w:pPr>
            <w:pStyle w:val="Yltunniste"/>
            <w:rPr>
              <w:lang w:val="sv-SE"/>
            </w:rPr>
          </w:pPr>
          <w:proofErr w:type="spellStart"/>
          <w:r>
            <w:rPr>
              <w:lang w:val="sv-SE"/>
            </w:rPr>
            <w:t>Valtiovarainministeriö</w:t>
          </w:r>
          <w:proofErr w:type="spellEnd"/>
        </w:p>
      </w:tc>
      <w:tc>
        <w:tcPr>
          <w:tcW w:w="3208" w:type="dxa"/>
          <w:shd w:val="clear" w:color="auto" w:fill="auto"/>
        </w:tcPr>
        <w:p w14:paraId="0D22CF86" w14:textId="77777777" w:rsidR="006F0C9E" w:rsidRDefault="006F0C9E" w:rsidP="00426F3A">
          <w:pPr>
            <w:pStyle w:val="Yltunniste"/>
            <w:rPr>
              <w:lang w:val="sv-SE"/>
            </w:rPr>
          </w:pPr>
        </w:p>
      </w:tc>
      <w:tc>
        <w:tcPr>
          <w:tcW w:w="3209" w:type="dxa"/>
          <w:shd w:val="clear" w:color="auto" w:fill="auto"/>
        </w:tcPr>
        <w:p w14:paraId="0B800B6B" w14:textId="47B933F3" w:rsidR="006F0C9E" w:rsidRDefault="006F0C9E" w:rsidP="00426F3A">
          <w:pPr>
            <w:pStyle w:val="Yltunniste"/>
            <w:jc w:val="right"/>
            <w:rPr>
              <w:lang w:val="sv-SE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677400">
            <w:rPr>
              <w:rStyle w:val="Sivunumero"/>
              <w:noProof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677400">
            <w:rPr>
              <w:rStyle w:val="Sivunumero"/>
              <w:noProof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6F0C9E" w14:paraId="3B2A6F9B" w14:textId="77777777" w:rsidTr="002F6898">
      <w:tc>
        <w:tcPr>
          <w:tcW w:w="3208" w:type="dxa"/>
          <w:shd w:val="clear" w:color="auto" w:fill="auto"/>
        </w:tcPr>
        <w:p w14:paraId="7E45098D" w14:textId="494FCD59" w:rsidR="006F0C9E" w:rsidRDefault="006F0C9E" w:rsidP="00F7135E">
          <w:pPr>
            <w:pStyle w:val="Yltunniste"/>
            <w:rPr>
              <w:lang w:val="sv-SE"/>
            </w:rPr>
          </w:pPr>
          <w:r>
            <w:rPr>
              <w:lang w:val="sv-SE"/>
            </w:rPr>
            <w:t xml:space="preserve">&lt; </w:t>
          </w:r>
          <w:proofErr w:type="spellStart"/>
          <w:r>
            <w:rPr>
              <w:lang w:val="sv-SE"/>
            </w:rPr>
            <w:t>Avustuksen</w:t>
          </w:r>
          <w:proofErr w:type="spellEnd"/>
          <w:r>
            <w:rPr>
              <w:lang w:val="sv-SE"/>
            </w:rPr>
            <w:t xml:space="preserve"> </w:t>
          </w:r>
          <w:proofErr w:type="spellStart"/>
          <w:r>
            <w:rPr>
              <w:lang w:val="sv-SE"/>
            </w:rPr>
            <w:t>saaja</w:t>
          </w:r>
          <w:proofErr w:type="spellEnd"/>
          <w:r>
            <w:rPr>
              <w:lang w:val="sv-SE"/>
            </w:rPr>
            <w:t xml:space="preserve"> &gt;</w:t>
          </w:r>
        </w:p>
      </w:tc>
      <w:tc>
        <w:tcPr>
          <w:tcW w:w="3208" w:type="dxa"/>
          <w:shd w:val="clear" w:color="auto" w:fill="auto"/>
        </w:tcPr>
        <w:p w14:paraId="398C5F62" w14:textId="3BAF48EF" w:rsidR="006F0C9E" w:rsidRDefault="006F0C9E" w:rsidP="00426F3A">
          <w:pPr>
            <w:pStyle w:val="Yltunniste"/>
            <w:jc w:val="center"/>
            <w:rPr>
              <w:lang w:val="sv-SE"/>
            </w:rPr>
          </w:pPr>
          <w:proofErr w:type="spellStart"/>
          <w:r>
            <w:rPr>
              <w:lang w:val="sv-SE"/>
            </w:rPr>
            <w:t>Hankesuunnitelma</w:t>
          </w:r>
          <w:proofErr w:type="spellEnd"/>
        </w:p>
      </w:tc>
      <w:tc>
        <w:tcPr>
          <w:tcW w:w="3209" w:type="dxa"/>
          <w:shd w:val="clear" w:color="auto" w:fill="auto"/>
        </w:tcPr>
        <w:p w14:paraId="59340180" w14:textId="77777777" w:rsidR="006F0C9E" w:rsidRDefault="006F0C9E" w:rsidP="00426F3A">
          <w:pPr>
            <w:pStyle w:val="Yltunniste"/>
            <w:jc w:val="right"/>
            <w:rPr>
              <w:lang w:val="sv-SE"/>
            </w:rPr>
          </w:pPr>
          <w:proofErr w:type="spellStart"/>
          <w:r>
            <w:rPr>
              <w:lang w:val="sv-SE"/>
            </w:rPr>
            <w:t>pp.kk.vvvv</w:t>
          </w:r>
          <w:proofErr w:type="spellEnd"/>
        </w:p>
      </w:tc>
    </w:tr>
  </w:tbl>
  <w:p w14:paraId="66085A8F" w14:textId="77777777" w:rsidR="006F0C9E" w:rsidRDefault="006F0C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9"/>
      <w:gridCol w:w="2049"/>
      <w:gridCol w:w="1118"/>
      <w:gridCol w:w="2049"/>
      <w:gridCol w:w="2049"/>
    </w:tblGrid>
    <w:tr w:rsidR="006F0C9E" w14:paraId="3731A22F" w14:textId="77777777" w:rsidTr="0026552C">
      <w:trPr>
        <w:trHeight w:val="340"/>
      </w:trPr>
      <w:tc>
        <w:tcPr>
          <w:tcW w:w="5216" w:type="dxa"/>
          <w:gridSpan w:val="3"/>
          <w:vMerge w:val="restart"/>
        </w:tcPr>
        <w:p w14:paraId="7CE378BA" w14:textId="77777777" w:rsidR="006F0C9E" w:rsidRPr="00AE5A84" w:rsidRDefault="006F0C9E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4B0F6DFF" wp14:editId="29FBA49B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3D9B72E7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0F93E129" w14:textId="77777777" w:rsidR="006F0C9E" w:rsidRDefault="006F0C9E" w:rsidP="00426F3A">
          <w:pPr>
            <w:pStyle w:val="VMYltunniste"/>
          </w:pPr>
        </w:p>
      </w:tc>
    </w:tr>
    <w:tr w:rsidR="006F0C9E" w14:paraId="53B8565B" w14:textId="77777777" w:rsidTr="0026552C">
      <w:trPr>
        <w:trHeight w:val="340"/>
      </w:trPr>
      <w:tc>
        <w:tcPr>
          <w:tcW w:w="5216" w:type="dxa"/>
          <w:gridSpan w:val="3"/>
          <w:vMerge/>
        </w:tcPr>
        <w:p w14:paraId="0627B913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3CF3B2C5" w14:textId="77777777" w:rsidR="006F0C9E" w:rsidRPr="007C67C8" w:rsidRDefault="006F0C9E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6C1DF120" w14:textId="77777777" w:rsidR="006F0C9E" w:rsidRPr="007C67C8" w:rsidRDefault="006F0C9E" w:rsidP="00426F3A">
          <w:pPr>
            <w:pStyle w:val="VMYltunniste"/>
            <w:rPr>
              <w:b/>
            </w:rPr>
          </w:pPr>
        </w:p>
      </w:tc>
    </w:tr>
    <w:tr w:rsidR="006F0C9E" w14:paraId="35EEFD01" w14:textId="77777777" w:rsidTr="0026552C">
      <w:trPr>
        <w:trHeight w:val="340"/>
      </w:trPr>
      <w:tc>
        <w:tcPr>
          <w:tcW w:w="5216" w:type="dxa"/>
          <w:gridSpan w:val="3"/>
          <w:vMerge/>
        </w:tcPr>
        <w:p w14:paraId="61D5B31A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5E44E8AD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149F14D5" w14:textId="77777777" w:rsidR="006F0C9E" w:rsidRDefault="006F0C9E" w:rsidP="00F8483A">
          <w:pPr>
            <w:pStyle w:val="VMYltunniste"/>
          </w:pPr>
          <w:proofErr w:type="spellStart"/>
          <w:r>
            <w:t>pp.kk.vvvv</w:t>
          </w:r>
          <w:proofErr w:type="spellEnd"/>
        </w:p>
      </w:tc>
    </w:tr>
    <w:tr w:rsidR="006F0C9E" w14:paraId="429D18A5" w14:textId="77777777" w:rsidTr="0026552C">
      <w:trPr>
        <w:gridAfter w:val="3"/>
        <w:wAfter w:w="5216" w:type="dxa"/>
        <w:trHeight w:val="340"/>
      </w:trPr>
      <w:tc>
        <w:tcPr>
          <w:tcW w:w="2049" w:type="dxa"/>
        </w:tcPr>
        <w:p w14:paraId="2C6CF019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6A43B5AA" w14:textId="77777777" w:rsidR="006F0C9E" w:rsidRDefault="006F0C9E" w:rsidP="00426F3A">
          <w:pPr>
            <w:pStyle w:val="VMYltunniste"/>
          </w:pPr>
        </w:p>
      </w:tc>
    </w:tr>
    <w:tr w:rsidR="006F0C9E" w14:paraId="338A158A" w14:textId="77777777" w:rsidTr="0026552C">
      <w:trPr>
        <w:gridAfter w:val="3"/>
        <w:wAfter w:w="5216" w:type="dxa"/>
        <w:trHeight w:val="340"/>
      </w:trPr>
      <w:tc>
        <w:tcPr>
          <w:tcW w:w="2049" w:type="dxa"/>
        </w:tcPr>
        <w:p w14:paraId="1FC73C46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39600419" w14:textId="77777777" w:rsidR="006F0C9E" w:rsidRDefault="006F0C9E" w:rsidP="00426F3A">
          <w:pPr>
            <w:pStyle w:val="VMYltunniste"/>
          </w:pPr>
        </w:p>
      </w:tc>
    </w:tr>
    <w:tr w:rsidR="006F0C9E" w14:paraId="6CFC8ECE" w14:textId="77777777" w:rsidTr="0026552C">
      <w:trPr>
        <w:trHeight w:val="340"/>
      </w:trPr>
      <w:tc>
        <w:tcPr>
          <w:tcW w:w="5216" w:type="dxa"/>
          <w:gridSpan w:val="3"/>
        </w:tcPr>
        <w:p w14:paraId="53691C88" w14:textId="77777777" w:rsidR="006F0C9E" w:rsidRPr="0067150D" w:rsidRDefault="006F0C9E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02787F9A" w14:textId="77777777" w:rsidR="006F0C9E" w:rsidRDefault="006F0C9E" w:rsidP="00426F3A">
          <w:pPr>
            <w:pStyle w:val="VMYltunniste"/>
          </w:pPr>
        </w:p>
      </w:tc>
      <w:tc>
        <w:tcPr>
          <w:tcW w:w="2049" w:type="dxa"/>
        </w:tcPr>
        <w:p w14:paraId="63C3E387" w14:textId="77777777" w:rsidR="006F0C9E" w:rsidRDefault="006F0C9E" w:rsidP="00426F3A">
          <w:pPr>
            <w:pStyle w:val="VMYltunniste"/>
          </w:pPr>
        </w:p>
      </w:tc>
    </w:tr>
  </w:tbl>
  <w:p w14:paraId="2FFF60BC" w14:textId="77777777" w:rsidR="006F0C9E" w:rsidRDefault="006F0C9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E11"/>
    <w:multiLevelType w:val="hybridMultilevel"/>
    <w:tmpl w:val="2CA63C1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D87AD1"/>
    <w:multiLevelType w:val="hybridMultilevel"/>
    <w:tmpl w:val="001CA37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02B7087"/>
    <w:multiLevelType w:val="hybridMultilevel"/>
    <w:tmpl w:val="7A2665C2"/>
    <w:lvl w:ilvl="0" w:tplc="FBEC418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A2DC7"/>
    <w:multiLevelType w:val="hybridMultilevel"/>
    <w:tmpl w:val="CCC656CC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06B70F5"/>
    <w:multiLevelType w:val="hybridMultilevel"/>
    <w:tmpl w:val="596C02BA"/>
    <w:lvl w:ilvl="0" w:tplc="040B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23290B6D"/>
    <w:multiLevelType w:val="hybridMultilevel"/>
    <w:tmpl w:val="059A666E"/>
    <w:lvl w:ilvl="0" w:tplc="2A8A4ABE">
      <w:start w:val="1"/>
      <w:numFmt w:val="bullet"/>
      <w:lvlText w:val=""/>
      <w:lvlJc w:val="left"/>
      <w:pPr>
        <w:tabs>
          <w:tab w:val="num" w:pos="1702"/>
        </w:tabs>
        <w:ind w:left="170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5B079BF"/>
    <w:multiLevelType w:val="multilevel"/>
    <w:tmpl w:val="AFB89C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0EB72A6"/>
    <w:multiLevelType w:val="hybridMultilevel"/>
    <w:tmpl w:val="1E88BDE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7F44604"/>
    <w:multiLevelType w:val="hybridMultilevel"/>
    <w:tmpl w:val="7ABABFB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84F0464"/>
    <w:multiLevelType w:val="hybridMultilevel"/>
    <w:tmpl w:val="4624569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8B144D3"/>
    <w:multiLevelType w:val="hybridMultilevel"/>
    <w:tmpl w:val="0B38E13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9891B3A"/>
    <w:multiLevelType w:val="hybridMultilevel"/>
    <w:tmpl w:val="69E4B82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C9E3154"/>
    <w:multiLevelType w:val="hybridMultilevel"/>
    <w:tmpl w:val="BDA8644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B573A"/>
    <w:multiLevelType w:val="hybridMultilevel"/>
    <w:tmpl w:val="4E42B9F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CFC140A"/>
    <w:multiLevelType w:val="hybridMultilevel"/>
    <w:tmpl w:val="3ADEDB62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A"/>
    <w:rsid w:val="00001D57"/>
    <w:rsid w:val="00003353"/>
    <w:rsid w:val="000060C0"/>
    <w:rsid w:val="0000655C"/>
    <w:rsid w:val="0000769D"/>
    <w:rsid w:val="00016C9C"/>
    <w:rsid w:val="00022ED0"/>
    <w:rsid w:val="000247CD"/>
    <w:rsid w:val="00034CC5"/>
    <w:rsid w:val="00037EB4"/>
    <w:rsid w:val="000437FD"/>
    <w:rsid w:val="00045546"/>
    <w:rsid w:val="00050E25"/>
    <w:rsid w:val="00051A6F"/>
    <w:rsid w:val="00056022"/>
    <w:rsid w:val="00070A9D"/>
    <w:rsid w:val="0007579C"/>
    <w:rsid w:val="0008097F"/>
    <w:rsid w:val="000961D0"/>
    <w:rsid w:val="000B2F8B"/>
    <w:rsid w:val="000B4B01"/>
    <w:rsid w:val="000B650B"/>
    <w:rsid w:val="000C3B6E"/>
    <w:rsid w:val="000C77A3"/>
    <w:rsid w:val="000D13C1"/>
    <w:rsid w:val="000D6C1A"/>
    <w:rsid w:val="000D7471"/>
    <w:rsid w:val="000F0E1B"/>
    <w:rsid w:val="000F69CA"/>
    <w:rsid w:val="00103037"/>
    <w:rsid w:val="00107472"/>
    <w:rsid w:val="00107D00"/>
    <w:rsid w:val="0012294D"/>
    <w:rsid w:val="0013236B"/>
    <w:rsid w:val="00140778"/>
    <w:rsid w:val="00140C2C"/>
    <w:rsid w:val="00140EC7"/>
    <w:rsid w:val="00145AB2"/>
    <w:rsid w:val="00154C11"/>
    <w:rsid w:val="001550D6"/>
    <w:rsid w:val="00155CEE"/>
    <w:rsid w:val="00166FF6"/>
    <w:rsid w:val="0017300F"/>
    <w:rsid w:val="00175767"/>
    <w:rsid w:val="00181865"/>
    <w:rsid w:val="00182D98"/>
    <w:rsid w:val="00184877"/>
    <w:rsid w:val="001865E5"/>
    <w:rsid w:val="001923A5"/>
    <w:rsid w:val="00192EEF"/>
    <w:rsid w:val="001A177F"/>
    <w:rsid w:val="001B032E"/>
    <w:rsid w:val="001B4A5B"/>
    <w:rsid w:val="001C069A"/>
    <w:rsid w:val="001C088F"/>
    <w:rsid w:val="001C760A"/>
    <w:rsid w:val="001D5A19"/>
    <w:rsid w:val="001E0146"/>
    <w:rsid w:val="001E113D"/>
    <w:rsid w:val="001E240A"/>
    <w:rsid w:val="001E411F"/>
    <w:rsid w:val="001F45E3"/>
    <w:rsid w:val="001F560F"/>
    <w:rsid w:val="00204ADE"/>
    <w:rsid w:val="00220BE5"/>
    <w:rsid w:val="00221581"/>
    <w:rsid w:val="002247FA"/>
    <w:rsid w:val="002260B4"/>
    <w:rsid w:val="0022768B"/>
    <w:rsid w:val="00232598"/>
    <w:rsid w:val="0023457F"/>
    <w:rsid w:val="00234B15"/>
    <w:rsid w:val="00242CE6"/>
    <w:rsid w:val="0024316D"/>
    <w:rsid w:val="002434AF"/>
    <w:rsid w:val="002468DD"/>
    <w:rsid w:val="00246BDC"/>
    <w:rsid w:val="00250030"/>
    <w:rsid w:val="00252782"/>
    <w:rsid w:val="0026552C"/>
    <w:rsid w:val="00265A7A"/>
    <w:rsid w:val="00272920"/>
    <w:rsid w:val="00275D48"/>
    <w:rsid w:val="0027747C"/>
    <w:rsid w:val="00281D0B"/>
    <w:rsid w:val="002844F0"/>
    <w:rsid w:val="00290490"/>
    <w:rsid w:val="002A3635"/>
    <w:rsid w:val="002A5370"/>
    <w:rsid w:val="002A54D1"/>
    <w:rsid w:val="002A65CA"/>
    <w:rsid w:val="002B1935"/>
    <w:rsid w:val="002B1C28"/>
    <w:rsid w:val="002B2475"/>
    <w:rsid w:val="002C70D7"/>
    <w:rsid w:val="002E02DC"/>
    <w:rsid w:val="002E2433"/>
    <w:rsid w:val="002E2972"/>
    <w:rsid w:val="002E6195"/>
    <w:rsid w:val="002F3832"/>
    <w:rsid w:val="002F3A69"/>
    <w:rsid w:val="002F56AF"/>
    <w:rsid w:val="002F65E3"/>
    <w:rsid w:val="002F6869"/>
    <w:rsid w:val="002F6898"/>
    <w:rsid w:val="002F6C52"/>
    <w:rsid w:val="00320FC5"/>
    <w:rsid w:val="00322AFE"/>
    <w:rsid w:val="00323F8A"/>
    <w:rsid w:val="00352F09"/>
    <w:rsid w:val="00366EA0"/>
    <w:rsid w:val="00373F92"/>
    <w:rsid w:val="003764F1"/>
    <w:rsid w:val="00376CE4"/>
    <w:rsid w:val="00381E71"/>
    <w:rsid w:val="003824BB"/>
    <w:rsid w:val="00394207"/>
    <w:rsid w:val="003A5B4D"/>
    <w:rsid w:val="003B042A"/>
    <w:rsid w:val="003B1111"/>
    <w:rsid w:val="003C128F"/>
    <w:rsid w:val="003D4FF7"/>
    <w:rsid w:val="003E2213"/>
    <w:rsid w:val="003E392B"/>
    <w:rsid w:val="003E3B7B"/>
    <w:rsid w:val="003E7ACF"/>
    <w:rsid w:val="003E7EED"/>
    <w:rsid w:val="003F7991"/>
    <w:rsid w:val="0040024D"/>
    <w:rsid w:val="0040265F"/>
    <w:rsid w:val="00403241"/>
    <w:rsid w:val="00410257"/>
    <w:rsid w:val="00415FF6"/>
    <w:rsid w:val="004267B8"/>
    <w:rsid w:val="00426F3A"/>
    <w:rsid w:val="00432018"/>
    <w:rsid w:val="00434061"/>
    <w:rsid w:val="004364B4"/>
    <w:rsid w:val="00440377"/>
    <w:rsid w:val="00442341"/>
    <w:rsid w:val="00442DF2"/>
    <w:rsid w:val="00443873"/>
    <w:rsid w:val="00443BC0"/>
    <w:rsid w:val="00443EBF"/>
    <w:rsid w:val="00445D70"/>
    <w:rsid w:val="00454296"/>
    <w:rsid w:val="00461C8D"/>
    <w:rsid w:val="00464BBF"/>
    <w:rsid w:val="0046586D"/>
    <w:rsid w:val="0047453A"/>
    <w:rsid w:val="00475438"/>
    <w:rsid w:val="004759D2"/>
    <w:rsid w:val="00476383"/>
    <w:rsid w:val="004775F3"/>
    <w:rsid w:val="004B6E80"/>
    <w:rsid w:val="004C4929"/>
    <w:rsid w:val="004D1076"/>
    <w:rsid w:val="004D1ADB"/>
    <w:rsid w:val="004D582A"/>
    <w:rsid w:val="004F3E03"/>
    <w:rsid w:val="0050184E"/>
    <w:rsid w:val="00503D54"/>
    <w:rsid w:val="00504CE9"/>
    <w:rsid w:val="00510283"/>
    <w:rsid w:val="0051093C"/>
    <w:rsid w:val="0051743E"/>
    <w:rsid w:val="005177EB"/>
    <w:rsid w:val="00517927"/>
    <w:rsid w:val="00521612"/>
    <w:rsid w:val="00523450"/>
    <w:rsid w:val="0052396D"/>
    <w:rsid w:val="00540A63"/>
    <w:rsid w:val="00542572"/>
    <w:rsid w:val="00542EC3"/>
    <w:rsid w:val="00544926"/>
    <w:rsid w:val="005462C4"/>
    <w:rsid w:val="00546ADE"/>
    <w:rsid w:val="00552D22"/>
    <w:rsid w:val="00570E5A"/>
    <w:rsid w:val="005812AF"/>
    <w:rsid w:val="005821CE"/>
    <w:rsid w:val="00584AE1"/>
    <w:rsid w:val="00585530"/>
    <w:rsid w:val="005B0874"/>
    <w:rsid w:val="005D2C24"/>
    <w:rsid w:val="005D4D1A"/>
    <w:rsid w:val="005D53C0"/>
    <w:rsid w:val="005D6203"/>
    <w:rsid w:val="005E10D8"/>
    <w:rsid w:val="005E1498"/>
    <w:rsid w:val="005E2598"/>
    <w:rsid w:val="005F0F2F"/>
    <w:rsid w:val="005F170E"/>
    <w:rsid w:val="00604000"/>
    <w:rsid w:val="00606889"/>
    <w:rsid w:val="00612EE9"/>
    <w:rsid w:val="00614DD9"/>
    <w:rsid w:val="0061500D"/>
    <w:rsid w:val="00615BC4"/>
    <w:rsid w:val="006178E0"/>
    <w:rsid w:val="0062247C"/>
    <w:rsid w:val="00636C39"/>
    <w:rsid w:val="00637B40"/>
    <w:rsid w:val="00644EEF"/>
    <w:rsid w:val="00654C27"/>
    <w:rsid w:val="006552D1"/>
    <w:rsid w:val="0066084E"/>
    <w:rsid w:val="0066113A"/>
    <w:rsid w:val="00662545"/>
    <w:rsid w:val="00663C0F"/>
    <w:rsid w:val="00664422"/>
    <w:rsid w:val="006658DD"/>
    <w:rsid w:val="00677400"/>
    <w:rsid w:val="006803B3"/>
    <w:rsid w:val="006841E1"/>
    <w:rsid w:val="006879DC"/>
    <w:rsid w:val="00693552"/>
    <w:rsid w:val="0069505A"/>
    <w:rsid w:val="006A315F"/>
    <w:rsid w:val="006B3E70"/>
    <w:rsid w:val="006B5ED1"/>
    <w:rsid w:val="006B663D"/>
    <w:rsid w:val="006C2A2A"/>
    <w:rsid w:val="006D0FE1"/>
    <w:rsid w:val="006E39FF"/>
    <w:rsid w:val="006E461A"/>
    <w:rsid w:val="006E6798"/>
    <w:rsid w:val="006F034C"/>
    <w:rsid w:val="006F0C9E"/>
    <w:rsid w:val="006F1E7B"/>
    <w:rsid w:val="006F7E38"/>
    <w:rsid w:val="00703B73"/>
    <w:rsid w:val="00705FB3"/>
    <w:rsid w:val="007078CE"/>
    <w:rsid w:val="0071476A"/>
    <w:rsid w:val="00716AA1"/>
    <w:rsid w:val="00733370"/>
    <w:rsid w:val="007370B3"/>
    <w:rsid w:val="007476D7"/>
    <w:rsid w:val="00753BF8"/>
    <w:rsid w:val="0075544A"/>
    <w:rsid w:val="007614AA"/>
    <w:rsid w:val="0076483A"/>
    <w:rsid w:val="00765B69"/>
    <w:rsid w:val="00770915"/>
    <w:rsid w:val="007742B1"/>
    <w:rsid w:val="00775FCA"/>
    <w:rsid w:val="00787A22"/>
    <w:rsid w:val="0079081B"/>
    <w:rsid w:val="00797777"/>
    <w:rsid w:val="007977A1"/>
    <w:rsid w:val="007A532A"/>
    <w:rsid w:val="007B3207"/>
    <w:rsid w:val="007C5CDA"/>
    <w:rsid w:val="007C6247"/>
    <w:rsid w:val="007C6B7C"/>
    <w:rsid w:val="007D2011"/>
    <w:rsid w:val="007D213D"/>
    <w:rsid w:val="007E16CE"/>
    <w:rsid w:val="007F0257"/>
    <w:rsid w:val="007F3357"/>
    <w:rsid w:val="007F6B8F"/>
    <w:rsid w:val="007F735C"/>
    <w:rsid w:val="007F7BE2"/>
    <w:rsid w:val="0081091C"/>
    <w:rsid w:val="00812226"/>
    <w:rsid w:val="00816B12"/>
    <w:rsid w:val="00822489"/>
    <w:rsid w:val="00826C2B"/>
    <w:rsid w:val="0083198F"/>
    <w:rsid w:val="0083534B"/>
    <w:rsid w:val="00836D54"/>
    <w:rsid w:val="00842E7E"/>
    <w:rsid w:val="008475A0"/>
    <w:rsid w:val="008502B1"/>
    <w:rsid w:val="00850C7F"/>
    <w:rsid w:val="00852A2F"/>
    <w:rsid w:val="0085772D"/>
    <w:rsid w:val="00862DFA"/>
    <w:rsid w:val="008718E1"/>
    <w:rsid w:val="00875B14"/>
    <w:rsid w:val="00876477"/>
    <w:rsid w:val="0088013B"/>
    <w:rsid w:val="00881D72"/>
    <w:rsid w:val="008836E3"/>
    <w:rsid w:val="00885916"/>
    <w:rsid w:val="008876E8"/>
    <w:rsid w:val="00891FE4"/>
    <w:rsid w:val="008A1B29"/>
    <w:rsid w:val="008A2DBA"/>
    <w:rsid w:val="008C489E"/>
    <w:rsid w:val="008C6D49"/>
    <w:rsid w:val="008D65B8"/>
    <w:rsid w:val="008E5C32"/>
    <w:rsid w:val="008E5E4C"/>
    <w:rsid w:val="00902CB8"/>
    <w:rsid w:val="00904DE9"/>
    <w:rsid w:val="00905B0F"/>
    <w:rsid w:val="00915EE0"/>
    <w:rsid w:val="009232CD"/>
    <w:rsid w:val="009331E3"/>
    <w:rsid w:val="00937F69"/>
    <w:rsid w:val="00944A36"/>
    <w:rsid w:val="0096758A"/>
    <w:rsid w:val="00973946"/>
    <w:rsid w:val="009763EA"/>
    <w:rsid w:val="009765AE"/>
    <w:rsid w:val="00987045"/>
    <w:rsid w:val="0098713C"/>
    <w:rsid w:val="009A0699"/>
    <w:rsid w:val="009A0B0B"/>
    <w:rsid w:val="009A18D5"/>
    <w:rsid w:val="009A485C"/>
    <w:rsid w:val="009A5184"/>
    <w:rsid w:val="009A6A6E"/>
    <w:rsid w:val="009B11E3"/>
    <w:rsid w:val="009B3D25"/>
    <w:rsid w:val="009B7FE5"/>
    <w:rsid w:val="009C033D"/>
    <w:rsid w:val="009C4A52"/>
    <w:rsid w:val="009C53EB"/>
    <w:rsid w:val="009D1398"/>
    <w:rsid w:val="009D309B"/>
    <w:rsid w:val="009E1533"/>
    <w:rsid w:val="009E1D49"/>
    <w:rsid w:val="009E6A68"/>
    <w:rsid w:val="009F2840"/>
    <w:rsid w:val="009F2B8D"/>
    <w:rsid w:val="009F61DD"/>
    <w:rsid w:val="00A027B1"/>
    <w:rsid w:val="00A110C2"/>
    <w:rsid w:val="00A14A16"/>
    <w:rsid w:val="00A16885"/>
    <w:rsid w:val="00A23FFF"/>
    <w:rsid w:val="00A27749"/>
    <w:rsid w:val="00A35B48"/>
    <w:rsid w:val="00A44C02"/>
    <w:rsid w:val="00A46B09"/>
    <w:rsid w:val="00A474F9"/>
    <w:rsid w:val="00A51C1E"/>
    <w:rsid w:val="00A57DA2"/>
    <w:rsid w:val="00A628E3"/>
    <w:rsid w:val="00A64D3E"/>
    <w:rsid w:val="00A656CE"/>
    <w:rsid w:val="00A66A42"/>
    <w:rsid w:val="00A7592F"/>
    <w:rsid w:val="00A84503"/>
    <w:rsid w:val="00A9089D"/>
    <w:rsid w:val="00A9145E"/>
    <w:rsid w:val="00AA003C"/>
    <w:rsid w:val="00AA5C95"/>
    <w:rsid w:val="00AA65D2"/>
    <w:rsid w:val="00AB3F3A"/>
    <w:rsid w:val="00AC0DB9"/>
    <w:rsid w:val="00AC4109"/>
    <w:rsid w:val="00AC7496"/>
    <w:rsid w:val="00AC7C95"/>
    <w:rsid w:val="00AD122A"/>
    <w:rsid w:val="00AE0D11"/>
    <w:rsid w:val="00AE1ED7"/>
    <w:rsid w:val="00AE2344"/>
    <w:rsid w:val="00AE3CA2"/>
    <w:rsid w:val="00AE50EB"/>
    <w:rsid w:val="00AE7CA7"/>
    <w:rsid w:val="00AF0230"/>
    <w:rsid w:val="00AF25C5"/>
    <w:rsid w:val="00B03C7D"/>
    <w:rsid w:val="00B03F3D"/>
    <w:rsid w:val="00B04FD0"/>
    <w:rsid w:val="00B201F4"/>
    <w:rsid w:val="00B223CE"/>
    <w:rsid w:val="00B324E0"/>
    <w:rsid w:val="00B34723"/>
    <w:rsid w:val="00B4349D"/>
    <w:rsid w:val="00B44ADA"/>
    <w:rsid w:val="00B6572A"/>
    <w:rsid w:val="00B66876"/>
    <w:rsid w:val="00B7368E"/>
    <w:rsid w:val="00B7757C"/>
    <w:rsid w:val="00B805ED"/>
    <w:rsid w:val="00B97E38"/>
    <w:rsid w:val="00BA16F1"/>
    <w:rsid w:val="00BA6F06"/>
    <w:rsid w:val="00BA7CBB"/>
    <w:rsid w:val="00BB2A82"/>
    <w:rsid w:val="00BB53C8"/>
    <w:rsid w:val="00BB6C56"/>
    <w:rsid w:val="00BC1EA7"/>
    <w:rsid w:val="00BD0382"/>
    <w:rsid w:val="00BE585A"/>
    <w:rsid w:val="00BE7DC9"/>
    <w:rsid w:val="00BF1656"/>
    <w:rsid w:val="00BF71B1"/>
    <w:rsid w:val="00BF7F8B"/>
    <w:rsid w:val="00C04229"/>
    <w:rsid w:val="00C110FA"/>
    <w:rsid w:val="00C24710"/>
    <w:rsid w:val="00C34755"/>
    <w:rsid w:val="00C42136"/>
    <w:rsid w:val="00C4241F"/>
    <w:rsid w:val="00C42D32"/>
    <w:rsid w:val="00C42EE7"/>
    <w:rsid w:val="00C46BAF"/>
    <w:rsid w:val="00C54F2C"/>
    <w:rsid w:val="00C63310"/>
    <w:rsid w:val="00C74C23"/>
    <w:rsid w:val="00CA0055"/>
    <w:rsid w:val="00CA7071"/>
    <w:rsid w:val="00CB17C8"/>
    <w:rsid w:val="00CB1988"/>
    <w:rsid w:val="00CB761F"/>
    <w:rsid w:val="00CC0A4D"/>
    <w:rsid w:val="00CD2B16"/>
    <w:rsid w:val="00CD3A02"/>
    <w:rsid w:val="00CD40CE"/>
    <w:rsid w:val="00CD4C2F"/>
    <w:rsid w:val="00CE00CE"/>
    <w:rsid w:val="00CF3DDC"/>
    <w:rsid w:val="00CF545B"/>
    <w:rsid w:val="00CF5F07"/>
    <w:rsid w:val="00D10BD8"/>
    <w:rsid w:val="00D16D6B"/>
    <w:rsid w:val="00D213FA"/>
    <w:rsid w:val="00D21566"/>
    <w:rsid w:val="00D2233F"/>
    <w:rsid w:val="00D2516F"/>
    <w:rsid w:val="00D31E00"/>
    <w:rsid w:val="00D358CF"/>
    <w:rsid w:val="00D42E15"/>
    <w:rsid w:val="00D42FFE"/>
    <w:rsid w:val="00D454E9"/>
    <w:rsid w:val="00D52E7D"/>
    <w:rsid w:val="00D5633E"/>
    <w:rsid w:val="00D602DE"/>
    <w:rsid w:val="00D607A6"/>
    <w:rsid w:val="00D63E19"/>
    <w:rsid w:val="00D6783F"/>
    <w:rsid w:val="00D755E3"/>
    <w:rsid w:val="00D85CC3"/>
    <w:rsid w:val="00D861EB"/>
    <w:rsid w:val="00D9715C"/>
    <w:rsid w:val="00DA02E6"/>
    <w:rsid w:val="00DA2030"/>
    <w:rsid w:val="00DA3D02"/>
    <w:rsid w:val="00DB5C24"/>
    <w:rsid w:val="00DB651A"/>
    <w:rsid w:val="00DB71C4"/>
    <w:rsid w:val="00DC07F2"/>
    <w:rsid w:val="00DC16BD"/>
    <w:rsid w:val="00DC5142"/>
    <w:rsid w:val="00DD220D"/>
    <w:rsid w:val="00DD27B6"/>
    <w:rsid w:val="00DD2955"/>
    <w:rsid w:val="00DD3C8B"/>
    <w:rsid w:val="00DD61B0"/>
    <w:rsid w:val="00DF1900"/>
    <w:rsid w:val="00DF7FC1"/>
    <w:rsid w:val="00E002CF"/>
    <w:rsid w:val="00E01B15"/>
    <w:rsid w:val="00E027FB"/>
    <w:rsid w:val="00E1192B"/>
    <w:rsid w:val="00E21F95"/>
    <w:rsid w:val="00E27718"/>
    <w:rsid w:val="00E33FFB"/>
    <w:rsid w:val="00E36D90"/>
    <w:rsid w:val="00E46CA0"/>
    <w:rsid w:val="00E5190D"/>
    <w:rsid w:val="00E606FC"/>
    <w:rsid w:val="00E741A7"/>
    <w:rsid w:val="00E8044F"/>
    <w:rsid w:val="00E869DF"/>
    <w:rsid w:val="00E87B6D"/>
    <w:rsid w:val="00E94A6D"/>
    <w:rsid w:val="00E97256"/>
    <w:rsid w:val="00EA159A"/>
    <w:rsid w:val="00EB01FC"/>
    <w:rsid w:val="00EB12C4"/>
    <w:rsid w:val="00EB4540"/>
    <w:rsid w:val="00EC2159"/>
    <w:rsid w:val="00EC4324"/>
    <w:rsid w:val="00EC64DE"/>
    <w:rsid w:val="00EC6B61"/>
    <w:rsid w:val="00ED0480"/>
    <w:rsid w:val="00ED0FB1"/>
    <w:rsid w:val="00ED6011"/>
    <w:rsid w:val="00EE1C3D"/>
    <w:rsid w:val="00EE67CE"/>
    <w:rsid w:val="00EF1493"/>
    <w:rsid w:val="00EF379A"/>
    <w:rsid w:val="00EF4BFF"/>
    <w:rsid w:val="00F05EE9"/>
    <w:rsid w:val="00F06F90"/>
    <w:rsid w:val="00F14910"/>
    <w:rsid w:val="00F17AB4"/>
    <w:rsid w:val="00F2087A"/>
    <w:rsid w:val="00F302B6"/>
    <w:rsid w:val="00F418A3"/>
    <w:rsid w:val="00F4326E"/>
    <w:rsid w:val="00F43936"/>
    <w:rsid w:val="00F4395D"/>
    <w:rsid w:val="00F43FFA"/>
    <w:rsid w:val="00F544AA"/>
    <w:rsid w:val="00F7135E"/>
    <w:rsid w:val="00F823F6"/>
    <w:rsid w:val="00F8483A"/>
    <w:rsid w:val="00F8704D"/>
    <w:rsid w:val="00F955AC"/>
    <w:rsid w:val="00F95E22"/>
    <w:rsid w:val="00FA19AF"/>
    <w:rsid w:val="00FA2C1B"/>
    <w:rsid w:val="00FA7127"/>
    <w:rsid w:val="00FB1ADB"/>
    <w:rsid w:val="00FB4E62"/>
    <w:rsid w:val="00FB5FC7"/>
    <w:rsid w:val="00FC1B97"/>
    <w:rsid w:val="00FC260F"/>
    <w:rsid w:val="00FC5C67"/>
    <w:rsid w:val="00FD22B3"/>
    <w:rsid w:val="00FE72E8"/>
    <w:rsid w:val="00FF0239"/>
    <w:rsid w:val="00FF16E3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0CCC4"/>
  <w15:docId w15:val="{6FD6EECA-F525-4B02-A5C2-D565601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7D00"/>
    <w:rPr>
      <w:sz w:val="24"/>
      <w:szCs w:val="24"/>
      <w:lang w:eastAsia="en-US"/>
    </w:rPr>
  </w:style>
  <w:style w:type="paragraph" w:styleId="Otsikko1">
    <w:name w:val="heading 1"/>
    <w:basedOn w:val="Leipteksti"/>
    <w:next w:val="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F544AA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F544AA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F544A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544AA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F544AA"/>
  </w:style>
  <w:style w:type="paragraph" w:customStyle="1" w:styleId="tabletext">
    <w:name w:val="table text"/>
    <w:basedOn w:val="Leipteksti"/>
    <w:semiHidden/>
    <w:rsid w:val="00F544AA"/>
    <w:pPr>
      <w:ind w:left="72"/>
    </w:pPr>
  </w:style>
  <w:style w:type="paragraph" w:customStyle="1" w:styleId="tableheading">
    <w:name w:val="table heading"/>
    <w:basedOn w:val="Leipteksti"/>
    <w:semiHidden/>
    <w:rsid w:val="00F544AA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F544AA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FDA6386DE44740ADD88A2AA5ECC8CA" ma:contentTypeVersion="" ma:contentTypeDescription="Luo uusi asiakirja." ma:contentTypeScope="" ma:versionID="99f2a1a8406b088bb18f6421a19c889d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8201-342C-44B4-BD6F-A35BA240C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EB90A-F21E-4465-86BF-21AFBCF1F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C6F49-E6B7-4F0B-9347-90761AEC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B0AE0-2468-4465-AC15-94540C4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11</Pages>
  <Words>1044</Words>
  <Characters>8458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Ohjelmasuunnitelma</vt:lpstr>
    </vt:vector>
  </TitlesOfParts>
  <Company>VM</Company>
  <LinksUpToDate>false</LinksUpToDate>
  <CharactersWithSpaces>9484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Ohjelmasuunnitelma</dc:title>
  <dc:creator>TO</dc:creator>
  <cp:lastModifiedBy>Kivistö Eeva-Kaisa</cp:lastModifiedBy>
  <cp:revision>2</cp:revision>
  <cp:lastPrinted>2011-08-10T09:43:00Z</cp:lastPrinted>
  <dcterms:created xsi:type="dcterms:W3CDTF">2019-08-19T07:31:00Z</dcterms:created>
  <dcterms:modified xsi:type="dcterms:W3CDTF">2019-08-19T07:31:00Z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ContentTypeId">
    <vt:lpwstr>0x01010035FDA6386DE44740ADD88A2AA5ECC8CA</vt:lpwstr>
  </property>
</Properties>
</file>