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A663" w14:textId="79A84D67" w:rsidR="00AB6920" w:rsidRPr="00703E20" w:rsidRDefault="00121F56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/>
          <w:b/>
        </w:rPr>
        <w:t>ANSÖKAN OM UNDERSTÖD</w:t>
      </w:r>
    </w:p>
    <w:bookmarkEnd w:id="0"/>
    <w:p w14:paraId="0B331D81" w14:textId="55F670DD" w:rsidR="003E6E0C" w:rsidRPr="00703E20" w:rsidRDefault="003D1329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Regional samordning av digitalt stöd</w:t>
      </w:r>
    </w:p>
    <w:p w14:paraId="5F4FA11B" w14:textId="636C05C9" w:rsidR="003D1329" w:rsidRPr="00703E20" w:rsidRDefault="00BA40B1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  <w:szCs w:val="20"/>
        </w:rPr>
        <w:t>VM/910/02.02.03.09/2019</w:t>
      </w:r>
    </w:p>
    <w:p w14:paraId="4226EC67" w14:textId="77777777" w:rsidR="00BA40B1" w:rsidRPr="00AB6920" w:rsidRDefault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0CE47A2E" w14:textId="77777777" w:rsidR="00387988" w:rsidRPr="00AB6920" w:rsidRDefault="00C04E8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F0329">
        <w:rPr>
          <w:rFonts w:ascii="Tahoma" w:hAnsi="Tahoma" w:cs="Tahoma"/>
          <w:b/>
          <w:sz w:val="22"/>
          <w:szCs w:val="22"/>
        </w:rPr>
      </w:r>
      <w:r w:rsidR="000F0329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>
        <w:rPr>
          <w:rFonts w:ascii="Tahoma" w:hAnsi="Tahoma"/>
          <w:b/>
          <w:sz w:val="22"/>
          <w:szCs w:val="22"/>
        </w:rPr>
        <w:t xml:space="preserve"> Ny ansökan</w:t>
      </w:r>
    </w:p>
    <w:p w14:paraId="342FE35F" w14:textId="77777777" w:rsidR="003E6E0C" w:rsidRPr="00AB6920" w:rsidRDefault="00C04E86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F0329">
        <w:rPr>
          <w:rFonts w:ascii="Tahoma" w:hAnsi="Tahoma" w:cs="Tahoma"/>
          <w:b/>
          <w:sz w:val="22"/>
          <w:szCs w:val="22"/>
        </w:rPr>
      </w:r>
      <w:r w:rsidR="000F0329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  <w:r>
        <w:rPr>
          <w:rFonts w:ascii="Tahoma" w:hAnsi="Tahoma"/>
          <w:b/>
          <w:sz w:val="22"/>
          <w:szCs w:val="22"/>
        </w:rPr>
        <w:t xml:space="preserve"> Ändring av beslut. </w:t>
      </w:r>
      <w:r>
        <w:rPr>
          <w:b/>
        </w:rPr>
        <w:t>Datum och dnr för beslut som ändras</w:t>
      </w:r>
      <w:r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t>     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3"/>
    </w:p>
    <w:p w14:paraId="2C3270E1" w14:textId="77777777"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26213883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Ansökan skickas till: </w:t>
      </w:r>
    </w:p>
    <w:p w14:paraId="6381CC16" w14:textId="77777777" w:rsidR="003D1329" w:rsidRDefault="003D132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valtiovarainministerio</w:t>
      </w:r>
      <w:proofErr w:type="spellEnd"/>
      <w:r>
        <w:rPr>
          <w:rFonts w:ascii="Tahoma" w:hAnsi="Tahoma"/>
          <w:sz w:val="22"/>
          <w:szCs w:val="22"/>
        </w:rPr>
        <w:t>(at)vm.fi</w:t>
      </w:r>
    </w:p>
    <w:p w14:paraId="057F4150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Finansministeriet, avdelningen </w:t>
      </w:r>
      <w:proofErr w:type="spellStart"/>
      <w:r>
        <w:rPr>
          <w:rFonts w:ascii="Tahoma" w:hAnsi="Tahoma"/>
          <w:sz w:val="22"/>
          <w:szCs w:val="22"/>
        </w:rPr>
        <w:t>OffICT</w:t>
      </w:r>
      <w:proofErr w:type="spellEnd"/>
    </w:p>
    <w:p w14:paraId="7DF93AF4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PB 28, 00023 STATSRÅDET</w:t>
      </w:r>
    </w:p>
    <w:p w14:paraId="5D5798E0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490BB7F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Myndighet som ansökan riktas till: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336DE55F" w14:textId="77777777" w:rsidTr="00977EDD">
        <w:tc>
          <w:tcPr>
            <w:tcW w:w="10345" w:type="dxa"/>
            <w:shd w:val="clear" w:color="auto" w:fill="C6D9F1" w:themeFill="text2" w:themeFillTint="33"/>
          </w:tcPr>
          <w:p w14:paraId="3F759CC0" w14:textId="77777777"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Finansministeriet, avdelningen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OffICT</w:t>
            </w:r>
            <w:proofErr w:type="spellEnd"/>
          </w:p>
          <w:p w14:paraId="1E0B52A2" w14:textId="77777777"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054328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6EE209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Uppgifter om sökanden: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2487"/>
        <w:gridCol w:w="2349"/>
      </w:tblGrid>
      <w:tr w:rsidR="00387988" w:rsidRPr="00AB6920" w14:paraId="46826501" w14:textId="77777777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0865DAAA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Namn</w:t>
            </w:r>
          </w:p>
        </w:tc>
      </w:tr>
      <w:tr w:rsidR="00AB6920" w:rsidRPr="00AB6920" w14:paraId="5D881762" w14:textId="77777777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1369A883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727890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2BBC8469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8F5FA18" w14:textId="77777777"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Adress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1F884F5A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Postnummer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B58E0FF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Postanstalt</w:t>
            </w:r>
          </w:p>
        </w:tc>
      </w:tr>
      <w:tr w:rsidR="00AB6920" w:rsidRPr="00AB6920" w14:paraId="52DD9CF4" w14:textId="77777777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7A306797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E02F595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429413F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45CFE053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041EE6DD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1ADB1D73" w14:textId="77777777"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FO-nummer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3059254" w14:textId="77777777"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7CB7A47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E-post</w:t>
            </w:r>
          </w:p>
        </w:tc>
      </w:tr>
      <w:tr w:rsidR="00AB6920" w:rsidRPr="00AB6920" w14:paraId="3C53EAB8" w14:textId="77777777" w:rsidTr="00AB6920">
        <w:tc>
          <w:tcPr>
            <w:tcW w:w="5445" w:type="dxa"/>
            <w:tcBorders>
              <w:top w:val="nil"/>
            </w:tcBorders>
          </w:tcPr>
          <w:p w14:paraId="308B636F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E72672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5ECF89F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5F0ACC7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611E3A43" w14:textId="77777777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7A6072BA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Kontaktperson:</w:t>
            </w:r>
          </w:p>
        </w:tc>
      </w:tr>
      <w:tr w:rsidR="00387988" w:rsidRPr="00AB6920" w14:paraId="696F0DF6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FADFD5F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30DE07F8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50E4827E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E-post</w:t>
            </w:r>
          </w:p>
        </w:tc>
      </w:tr>
      <w:tr w:rsidR="00AB6920" w:rsidRPr="00AB6920" w14:paraId="2CFD93F2" w14:textId="77777777" w:rsidTr="00AB6920">
        <w:tc>
          <w:tcPr>
            <w:tcW w:w="5445" w:type="dxa"/>
            <w:tcBorders>
              <w:top w:val="nil"/>
            </w:tcBorders>
          </w:tcPr>
          <w:p w14:paraId="64778FAD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9CFBC9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1838192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7D0E69CB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2186D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7C3F2E29" w14:textId="77777777" w:rsidR="00387988" w:rsidRPr="00AB6920" w:rsidRDefault="00AB692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Understödets syfte: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4CF7611F" w14:textId="77777777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1EDADA5A" w14:textId="77777777"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Användningsområde och tidsplan för understödet</w:t>
            </w:r>
          </w:p>
        </w:tc>
      </w:tr>
      <w:tr w:rsidR="00AB6920" w:rsidRPr="00AB6920" w14:paraId="6205B029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955C577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A8552F3" w14:textId="52A0787E" w:rsidR="00AB6920" w:rsidRPr="00AB6920" w:rsidRDefault="00D201DB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Stödobjekt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: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67CC239E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D7F619B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Tidpunkt för genomförande (uppskattad tidpunkt för när resultaten uppnåtts och uppgifterna genomförts):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3AD03ECA" w14:textId="77777777" w:rsidR="00211D22" w:rsidRPr="00AB6920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3DEDBFAA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F43FA80" w14:textId="0351ABA9" w:rsidR="00387988" w:rsidRPr="00AB6920" w:rsidRDefault="00D201DB" w:rsidP="00BA40B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Beskrivning av projektet:</w:t>
            </w:r>
          </w:p>
        </w:tc>
      </w:tr>
      <w:tr w:rsidR="00AB6920" w:rsidRPr="00AB6920" w14:paraId="20E9ED1D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64DEBB51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FC4F51B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1FBEF1D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911115D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ED3F0DB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CBD3C2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D8776E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5AB2A755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493A3FE9" w14:textId="77777777" w:rsidR="009B6978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Resultat som uppnås med hjälp av understödet:</w:t>
            </w:r>
          </w:p>
        </w:tc>
      </w:tr>
      <w:tr w:rsidR="00AB6920" w:rsidRPr="00AB6920" w14:paraId="49414CBB" w14:textId="77777777" w:rsidTr="00211D22">
        <w:tc>
          <w:tcPr>
            <w:tcW w:w="10345" w:type="dxa"/>
            <w:tcBorders>
              <w:top w:val="nil"/>
            </w:tcBorders>
          </w:tcPr>
          <w:p w14:paraId="12CA51FB" w14:textId="77777777"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6B7C573" w14:textId="77777777"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31EC09F" w14:textId="77777777"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DD04058" w14:textId="77777777"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298DD4" w14:textId="77777777" w:rsidR="00340A91" w:rsidRDefault="00340A91" w:rsidP="00340A91">
      <w:pPr>
        <w:rPr>
          <w:rFonts w:ascii="Tahoma" w:hAnsi="Tahoma" w:cs="Tahoma"/>
          <w:b/>
          <w:sz w:val="22"/>
          <w:szCs w:val="22"/>
        </w:rPr>
      </w:pPr>
    </w:p>
    <w:p w14:paraId="7A32ED6E" w14:textId="77777777" w:rsidR="00FC66F0" w:rsidRPr="00AB6920" w:rsidRDefault="00AB5753" w:rsidP="00FC66F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Närmare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C66F0" w:rsidRPr="00AB6920" w14:paraId="33B8D77C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ECB98FD" w14:textId="687AE589" w:rsidR="00FC66F0" w:rsidRPr="00AB6920" w:rsidRDefault="00BA40B1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Övriga aktörer som deltar i projektet:</w:t>
            </w:r>
          </w:p>
        </w:tc>
      </w:tr>
      <w:tr w:rsidR="00FC66F0" w:rsidRPr="00AB6920" w14:paraId="642A255F" w14:textId="77777777" w:rsidTr="00167E10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552F8504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B0EC38C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0708437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78CE7DB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A7870A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F4533E" w14:textId="77777777" w:rsidR="00FC66F0" w:rsidRPr="00AB692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F0" w:rsidRPr="00AB6920" w14:paraId="5A9CAB53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3FE8A207" w14:textId="5D01C8F9" w:rsidR="00FC66F0" w:rsidRPr="009A3AEC" w:rsidRDefault="009A3AEC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t>Utredning om annat offentligt stöd till understödsobjektet:</w:t>
            </w:r>
          </w:p>
        </w:tc>
      </w:tr>
      <w:tr w:rsidR="00FC66F0" w:rsidRPr="00AB6920" w14:paraId="2F0C34DE" w14:textId="77777777" w:rsidTr="00167E10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765859D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C3B88C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B8B848A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686604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A1E9706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94866A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6F5640E" w14:textId="77777777" w:rsidR="00FC66F0" w:rsidRPr="00AB692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F0" w:rsidRPr="00AB6920" w14:paraId="125E864F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25502F1" w14:textId="77777777" w:rsidR="00FC66F0" w:rsidRPr="00AB6920" w:rsidRDefault="00AB5753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Annat att beakta:</w:t>
            </w:r>
          </w:p>
        </w:tc>
      </w:tr>
      <w:tr w:rsidR="00FC66F0" w:rsidRPr="00AB6920" w14:paraId="361785A1" w14:textId="77777777" w:rsidTr="00167E10">
        <w:tc>
          <w:tcPr>
            <w:tcW w:w="10345" w:type="dxa"/>
            <w:tcBorders>
              <w:top w:val="nil"/>
            </w:tcBorders>
          </w:tcPr>
          <w:p w14:paraId="4F53455D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98E843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D132643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AF9C99" w14:textId="77777777" w:rsidR="00FC66F0" w:rsidRPr="00AB692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166C89" w14:textId="4A3D3A6B" w:rsidR="00FC66F0" w:rsidRDefault="00FC66F0" w:rsidP="00340A91">
      <w:pPr>
        <w:rPr>
          <w:rFonts w:ascii="Tahoma" w:hAnsi="Tahoma" w:cs="Tahoma"/>
          <w:b/>
          <w:sz w:val="22"/>
          <w:szCs w:val="22"/>
        </w:rPr>
      </w:pPr>
    </w:p>
    <w:p w14:paraId="424EA241" w14:textId="77777777" w:rsidR="00FC66F0" w:rsidRDefault="00FC66F0" w:rsidP="00340A91">
      <w:pPr>
        <w:rPr>
          <w:rFonts w:ascii="Tahoma" w:hAnsi="Tahoma" w:cs="Tahoma"/>
          <w:b/>
          <w:sz w:val="22"/>
          <w:szCs w:val="22"/>
        </w:rPr>
      </w:pPr>
    </w:p>
    <w:p w14:paraId="5DB37353" w14:textId="06C08286" w:rsidR="00340A91" w:rsidRPr="00AB6920" w:rsidRDefault="00BA40B1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Kostnadskalkyl och finansieringsplan för genomförande av projektet: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217"/>
        <w:gridCol w:w="2682"/>
        <w:gridCol w:w="2595"/>
      </w:tblGrid>
      <w:tr w:rsidR="00FC66F0" w:rsidRPr="00AB6920" w14:paraId="06A1B60F" w14:textId="77777777" w:rsidTr="00FC66F0">
        <w:tc>
          <w:tcPr>
            <w:tcW w:w="2762" w:type="dxa"/>
            <w:tcBorders>
              <w:bottom w:val="nil"/>
            </w:tcBorders>
            <w:shd w:val="clear" w:color="auto" w:fill="C6D9F1" w:themeFill="text2" w:themeFillTint="33"/>
          </w:tcPr>
          <w:p w14:paraId="485C1D94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Kostnadskalkyl för genomförandet</w:t>
            </w:r>
          </w:p>
        </w:tc>
        <w:tc>
          <w:tcPr>
            <w:tcW w:w="2262" w:type="dxa"/>
            <w:tcBorders>
              <w:bottom w:val="nil"/>
            </w:tcBorders>
            <w:shd w:val="clear" w:color="auto" w:fill="C6D9F1" w:themeFill="text2" w:themeFillTint="33"/>
          </w:tcPr>
          <w:p w14:paraId="10E79C39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Sökandens finansieringsandel (€)</w:t>
            </w:r>
          </w:p>
        </w:tc>
        <w:tc>
          <w:tcPr>
            <w:tcW w:w="2741" w:type="dxa"/>
            <w:tcBorders>
              <w:bottom w:val="nil"/>
            </w:tcBorders>
            <w:shd w:val="clear" w:color="auto" w:fill="C6D9F1" w:themeFill="text2" w:themeFillTint="33"/>
          </w:tcPr>
          <w:p w14:paraId="2060E7F0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Sökandens finansieringsandel (%)</w:t>
            </w:r>
          </w:p>
        </w:tc>
        <w:tc>
          <w:tcPr>
            <w:tcW w:w="2656" w:type="dxa"/>
            <w:tcBorders>
              <w:bottom w:val="nil"/>
            </w:tcBorders>
            <w:shd w:val="clear" w:color="auto" w:fill="C6D9F1" w:themeFill="text2" w:themeFillTint="33"/>
          </w:tcPr>
          <w:p w14:paraId="40AEA2A0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Understödets belopp</w:t>
            </w:r>
          </w:p>
        </w:tc>
      </w:tr>
      <w:tr w:rsidR="00FC66F0" w:rsidRPr="00AB6920" w14:paraId="5109C60C" w14:textId="77777777" w:rsidTr="00FC66F0">
        <w:tc>
          <w:tcPr>
            <w:tcW w:w="2762" w:type="dxa"/>
            <w:tcBorders>
              <w:top w:val="nil"/>
            </w:tcBorders>
          </w:tcPr>
          <w:p w14:paraId="04D22070" w14:textId="77777777" w:rsidR="00FC66F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C332B01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14:paraId="22056F53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nil"/>
            </w:tcBorders>
          </w:tcPr>
          <w:p w14:paraId="458C9234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14:paraId="3CD1A092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FF9F5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06F306C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Kontonummer: </w:t>
      </w:r>
      <w:r w:rsidRPr="00AB6920">
        <w:rPr>
          <w:rFonts w:ascii="Tahoma" w:hAnsi="Tahoma" w:cs="Tahoma"/>
          <w:b/>
          <w:sz w:val="22"/>
          <w:szCs w:val="22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r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t>     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44A1521C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BD7E2D2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Referens: </w:t>
      </w:r>
      <w:r w:rsidRPr="00AB6920">
        <w:rPr>
          <w:rFonts w:ascii="Tahoma" w:hAnsi="Tahoma" w:cs="Tahoma"/>
          <w:b/>
          <w:sz w:val="22"/>
          <w:szCs w:val="22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r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t>     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2F9186EE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CF231B2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26986AD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Ort och datum: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5560955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54E9D4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3F55342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Sökandens underskrift: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____________________________________________________</w:t>
      </w:r>
    </w:p>
    <w:p w14:paraId="5588057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E473F36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E50DA4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b/>
        </w:rPr>
        <w:t>Namnförtydligande och tjänsteställning</w:t>
      </w:r>
      <w:r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ab/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r w:rsidR="00C138EE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C138EE" w:rsidRPr="00AB6920">
        <w:rPr>
          <w:rFonts w:ascii="Tahoma" w:hAnsi="Tahoma" w:cs="Tahoma"/>
          <w:b/>
          <w:sz w:val="22"/>
          <w:szCs w:val="22"/>
        </w:rPr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t>                                                                                           </w:t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2ED39417" w14:textId="77777777"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5E50136" w14:textId="77777777"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3D6C39B4" w14:textId="0B0AB28B" w:rsidR="00143FE9" w:rsidRDefault="00143FE9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Bilagor</w:t>
      </w:r>
      <w:r>
        <w:rPr>
          <w:rFonts w:ascii="Tahoma" w:hAnsi="Tahoma"/>
          <w:sz w:val="22"/>
          <w:szCs w:val="22"/>
        </w:rPr>
        <w:tab/>
        <w:t>Bilaga 1: Projektplan</w:t>
      </w:r>
    </w:p>
    <w:p w14:paraId="7BEE73FF" w14:textId="77777777" w:rsidR="00305CED" w:rsidRPr="00AB6920" w:rsidRDefault="00305CED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Bilaga 2: Kostnadskalkyl</w:t>
      </w:r>
    </w:p>
    <w:p w14:paraId="05E4F407" w14:textId="77777777"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14:paraId="3B7263B8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2E68660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761E1E3C" w14:textId="4A3FA75E" w:rsidR="00305CED" w:rsidRPr="00AB6920" w:rsidRDefault="00305CED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FM ____ / ____ . 2019</w:t>
      </w:r>
    </w:p>
    <w:p w14:paraId="7C7AD6E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0F929C4F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0"/>
      <w:headerReference w:type="first" r:id="rId11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43A6" w14:textId="77777777" w:rsidR="000F0329" w:rsidRDefault="000F0329">
      <w:r>
        <w:separator/>
      </w:r>
    </w:p>
  </w:endnote>
  <w:endnote w:type="continuationSeparator" w:id="0">
    <w:p w14:paraId="27827981" w14:textId="77777777" w:rsidR="000F0329" w:rsidRDefault="000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5374" w14:textId="77777777" w:rsidR="000F0329" w:rsidRDefault="000F0329">
      <w:r>
        <w:separator/>
      </w:r>
    </w:p>
  </w:footnote>
  <w:footnote w:type="continuationSeparator" w:id="0">
    <w:p w14:paraId="1BEDD037" w14:textId="77777777" w:rsidR="000F0329" w:rsidRDefault="000F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BBFC" w14:textId="2F77CD3B"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C04E86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C04E86">
      <w:rPr>
        <w:rStyle w:val="Sivunumero"/>
      </w:rPr>
      <w:fldChar w:fldCharType="separate"/>
    </w:r>
    <w:r w:rsidR="004A5DCD">
      <w:rPr>
        <w:rStyle w:val="Sivunumero"/>
        <w:noProof/>
      </w:rPr>
      <w:t>2</w:t>
    </w:r>
    <w:r w:rsidR="00C04E86">
      <w:rPr>
        <w:rStyle w:val="Sivunumero"/>
      </w:rPr>
      <w:fldChar w:fldCharType="end"/>
    </w:r>
  </w:p>
  <w:p w14:paraId="18B7A304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" w:type="dxa"/>
      <w:tblInd w:w="42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"/>
    </w:tblGrid>
    <w:tr w:rsidR="00FC66F0" w14:paraId="05515196" w14:textId="77777777" w:rsidTr="00FC66F0">
      <w:trPr>
        <w:cantSplit/>
        <w:trHeight w:val="1134"/>
      </w:trPr>
      <w:tc>
        <w:tcPr>
          <w:tcW w:w="28" w:type="dxa"/>
        </w:tcPr>
        <w:tbl>
          <w:tblPr>
            <w:tblW w:w="1519" w:type="dxa"/>
            <w:tblInd w:w="46" w:type="dxa"/>
            <w:tblLayout w:type="fixed"/>
            <w:tblLook w:val="0000" w:firstRow="0" w:lastRow="0" w:firstColumn="0" w:lastColumn="0" w:noHBand="0" w:noVBand="0"/>
          </w:tblPr>
          <w:tblGrid>
            <w:gridCol w:w="654"/>
            <w:gridCol w:w="424"/>
            <w:gridCol w:w="441"/>
          </w:tblGrid>
          <w:tr w:rsidR="00FC66F0" w14:paraId="19641474" w14:textId="77777777" w:rsidTr="00FC66F0">
            <w:trPr>
              <w:cantSplit/>
              <w:trHeight w:val="286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7A876" w14:textId="77777777" w:rsidR="00FC66F0" w:rsidRDefault="00FC66F0" w:rsidP="00FC66F0">
                <w:pPr>
                  <w:keepLines/>
                  <w:ind w:right="-250"/>
                  <w:rPr>
                    <w:b/>
                    <w:bCs/>
                  </w:rPr>
                </w:pPr>
                <w:r>
                  <w:rPr>
                    <w:noProof/>
                    <w:lang w:val="fi-FI"/>
                  </w:rPr>
                  <w:drawing>
                    <wp:anchor distT="0" distB="0" distL="114300" distR="114300" simplePos="0" relativeHeight="251661824" behindDoc="1" locked="1" layoutInCell="1" allowOverlap="1" wp14:anchorId="41BCE626" wp14:editId="06D623D6">
                      <wp:simplePos x="0" y="0"/>
                      <wp:positionH relativeFrom="column">
                        <wp:posOffset>-2797810</wp:posOffset>
                      </wp:positionH>
                      <wp:positionV relativeFrom="page">
                        <wp:posOffset>14605</wp:posOffset>
                      </wp:positionV>
                      <wp:extent cx="3028950" cy="662305"/>
                      <wp:effectExtent l="0" t="0" r="0" b="4445"/>
                      <wp:wrapNone/>
                      <wp:docPr id="4" name="Kuv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662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w: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658A8" w14:textId="77777777" w:rsidR="00FC66F0" w:rsidRDefault="00FC66F0" w:rsidP="00FC66F0">
                <w:pPr>
                  <w:keepLines/>
                </w:pPr>
                <w:r>
                  <w:t xml:space="preserve">  </w:t>
                </w:r>
              </w:p>
              <w:p w14:paraId="0294222A" w14:textId="77777777" w:rsidR="00FC66F0" w:rsidRPr="00723104" w:rsidRDefault="00FC66F0" w:rsidP="00FC66F0">
                <w:pPr>
                  <w:keepLines/>
                </w:pPr>
                <w:r>
                  <w:t xml:space="preserve">  </w:t>
                </w: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EF65C6" w14:textId="77777777" w:rsidR="00FC66F0" w:rsidRPr="00194CC7" w:rsidRDefault="00FC66F0" w:rsidP="00FC66F0">
                <w:pPr>
                  <w:keepLines/>
                </w:pPr>
              </w:p>
              <w:p w14:paraId="06201F79" w14:textId="77777777" w:rsidR="00FC66F0" w:rsidRPr="002937D1" w:rsidRDefault="00FC66F0" w:rsidP="00FC66F0">
                <w:pPr>
                  <w:keepLines/>
                  <w:jc w:val="right"/>
                </w:pPr>
              </w:p>
            </w:tc>
          </w:tr>
          <w:tr w:rsidR="00FC66F0" w14:paraId="1BE90614" w14:textId="77777777" w:rsidTr="00FC66F0">
            <w:trPr>
              <w:cantSplit/>
              <w:trHeight w:val="138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7176DE" w14:textId="77777777" w:rsidR="00FC66F0" w:rsidRPr="00194CC7" w:rsidRDefault="00FC66F0" w:rsidP="00FC66F0">
                <w:pPr>
                  <w:keepLines/>
                </w:pP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9F598" w14:textId="77777777" w:rsidR="00FC66F0" w:rsidRPr="00194CC7" w:rsidRDefault="00FC66F0" w:rsidP="00FC66F0">
                <w:pPr>
                  <w:keepLines/>
                </w:pP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7FA4FA" w14:textId="77777777" w:rsidR="00FC66F0" w:rsidRDefault="00FC66F0" w:rsidP="00FC66F0">
                <w:pPr>
                  <w:keepLines/>
                  <w:jc w:val="right"/>
                </w:pPr>
              </w:p>
            </w:tc>
          </w:tr>
          <w:tr w:rsidR="00FC66F0" w14:paraId="6B4E323D" w14:textId="77777777" w:rsidTr="00FC66F0">
            <w:trPr>
              <w:cantSplit/>
              <w:trHeight w:val="146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AFF63" w14:textId="77777777" w:rsidR="00FC66F0" w:rsidRDefault="00FC66F0" w:rsidP="00FC66F0">
                <w:pPr>
                  <w:keepLines/>
                </w:pP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455CD" w14:textId="77777777" w:rsidR="00FC66F0" w:rsidRDefault="00FC66F0" w:rsidP="00FC66F0">
                <w:pPr>
                  <w:keepLines/>
                </w:pP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C7555" w14:textId="77777777" w:rsidR="00FC66F0" w:rsidRDefault="00FC66F0" w:rsidP="00FC66F0">
                <w:pPr>
                  <w:keepLines/>
                </w:pPr>
              </w:p>
            </w:tc>
          </w:tr>
        </w:tbl>
        <w:p w14:paraId="31EA51CF" w14:textId="77777777" w:rsidR="00FC66F0" w:rsidRPr="00A63CA3" w:rsidRDefault="00FC66F0" w:rsidP="00FC66F0">
          <w:pPr>
            <w:pStyle w:val="VMYltunniste"/>
            <w:rPr>
              <w:rFonts w:ascii="Arial Narrow" w:hAnsi="Arial Narrow"/>
            </w:rPr>
          </w:pPr>
        </w:p>
      </w:tc>
    </w:tr>
  </w:tbl>
  <w:p w14:paraId="1BB3A3BD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60A40"/>
    <w:rsid w:val="00082D7B"/>
    <w:rsid w:val="0009262D"/>
    <w:rsid w:val="00096F37"/>
    <w:rsid w:val="000A4F33"/>
    <w:rsid w:val="000A77EA"/>
    <w:rsid w:val="000B4BCE"/>
    <w:rsid w:val="000C584A"/>
    <w:rsid w:val="000F0329"/>
    <w:rsid w:val="001136B9"/>
    <w:rsid w:val="00120835"/>
    <w:rsid w:val="00121F56"/>
    <w:rsid w:val="00126416"/>
    <w:rsid w:val="00143FE9"/>
    <w:rsid w:val="001630F2"/>
    <w:rsid w:val="00180654"/>
    <w:rsid w:val="0019276A"/>
    <w:rsid w:val="00192BE1"/>
    <w:rsid w:val="001D4FE7"/>
    <w:rsid w:val="001E337C"/>
    <w:rsid w:val="001E5A65"/>
    <w:rsid w:val="001E6E6D"/>
    <w:rsid w:val="00211D22"/>
    <w:rsid w:val="00214287"/>
    <w:rsid w:val="00252790"/>
    <w:rsid w:val="002631BC"/>
    <w:rsid w:val="002C5F28"/>
    <w:rsid w:val="00305CED"/>
    <w:rsid w:val="0031328F"/>
    <w:rsid w:val="003203D7"/>
    <w:rsid w:val="003353DB"/>
    <w:rsid w:val="00340A91"/>
    <w:rsid w:val="003756BB"/>
    <w:rsid w:val="00387988"/>
    <w:rsid w:val="003A613D"/>
    <w:rsid w:val="003B2A95"/>
    <w:rsid w:val="003D1329"/>
    <w:rsid w:val="003E6E0C"/>
    <w:rsid w:val="00452AB4"/>
    <w:rsid w:val="00457865"/>
    <w:rsid w:val="004667A7"/>
    <w:rsid w:val="00485463"/>
    <w:rsid w:val="004A5DCD"/>
    <w:rsid w:val="004B22D7"/>
    <w:rsid w:val="004E2BF4"/>
    <w:rsid w:val="00521ADE"/>
    <w:rsid w:val="005315F1"/>
    <w:rsid w:val="005B6F7C"/>
    <w:rsid w:val="005D4658"/>
    <w:rsid w:val="005D5AB0"/>
    <w:rsid w:val="006078CC"/>
    <w:rsid w:val="00624C45"/>
    <w:rsid w:val="0068785C"/>
    <w:rsid w:val="006B3254"/>
    <w:rsid w:val="006B4EE4"/>
    <w:rsid w:val="007012CA"/>
    <w:rsid w:val="0070185C"/>
    <w:rsid w:val="00703404"/>
    <w:rsid w:val="00703E20"/>
    <w:rsid w:val="007113CC"/>
    <w:rsid w:val="007316EC"/>
    <w:rsid w:val="00746C0A"/>
    <w:rsid w:val="00767050"/>
    <w:rsid w:val="007C7A87"/>
    <w:rsid w:val="007F522A"/>
    <w:rsid w:val="0080525F"/>
    <w:rsid w:val="00863A73"/>
    <w:rsid w:val="008743F4"/>
    <w:rsid w:val="008E65EA"/>
    <w:rsid w:val="008F7826"/>
    <w:rsid w:val="00902327"/>
    <w:rsid w:val="009347E9"/>
    <w:rsid w:val="00947EEE"/>
    <w:rsid w:val="009643D5"/>
    <w:rsid w:val="00977EDD"/>
    <w:rsid w:val="0099632F"/>
    <w:rsid w:val="009A3AEC"/>
    <w:rsid w:val="009B02F0"/>
    <w:rsid w:val="009B6978"/>
    <w:rsid w:val="009D130A"/>
    <w:rsid w:val="00A04670"/>
    <w:rsid w:val="00A43E97"/>
    <w:rsid w:val="00A525D3"/>
    <w:rsid w:val="00A90F47"/>
    <w:rsid w:val="00AA351E"/>
    <w:rsid w:val="00AB5753"/>
    <w:rsid w:val="00AB6920"/>
    <w:rsid w:val="00AD3A06"/>
    <w:rsid w:val="00AD5F32"/>
    <w:rsid w:val="00AE0365"/>
    <w:rsid w:val="00AE67B1"/>
    <w:rsid w:val="00B27161"/>
    <w:rsid w:val="00B64A0C"/>
    <w:rsid w:val="00B71A79"/>
    <w:rsid w:val="00BA40B1"/>
    <w:rsid w:val="00BC319A"/>
    <w:rsid w:val="00BD1BF3"/>
    <w:rsid w:val="00BD54E2"/>
    <w:rsid w:val="00BE366C"/>
    <w:rsid w:val="00BF03B2"/>
    <w:rsid w:val="00C04E86"/>
    <w:rsid w:val="00C138EE"/>
    <w:rsid w:val="00C33FC2"/>
    <w:rsid w:val="00C71610"/>
    <w:rsid w:val="00C8406A"/>
    <w:rsid w:val="00C97F56"/>
    <w:rsid w:val="00CA7388"/>
    <w:rsid w:val="00CA7A07"/>
    <w:rsid w:val="00CD4DEA"/>
    <w:rsid w:val="00D201DB"/>
    <w:rsid w:val="00D226E3"/>
    <w:rsid w:val="00D37FE4"/>
    <w:rsid w:val="00D42369"/>
    <w:rsid w:val="00D86A08"/>
    <w:rsid w:val="00DA7F35"/>
    <w:rsid w:val="00E143B2"/>
    <w:rsid w:val="00E35B69"/>
    <w:rsid w:val="00E72BF4"/>
    <w:rsid w:val="00EE2521"/>
    <w:rsid w:val="00EE78E9"/>
    <w:rsid w:val="00EF3BA7"/>
    <w:rsid w:val="00EF4F8E"/>
    <w:rsid w:val="00F212F3"/>
    <w:rsid w:val="00F34915"/>
    <w:rsid w:val="00F3709B"/>
    <w:rsid w:val="00F65F25"/>
    <w:rsid w:val="00F83E81"/>
    <w:rsid w:val="00FA1271"/>
    <w:rsid w:val="00FA71FA"/>
    <w:rsid w:val="00FC442E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BB96F"/>
  <w15:docId w15:val="{DBDD1A16-487E-4B1E-843B-7F4183FD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paragraph" w:customStyle="1" w:styleId="VMYltunniste">
    <w:name w:val="VM_Ylätunniste"/>
    <w:rsid w:val="00FC66F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AE67B1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AE67B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AE67B1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AE67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AE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FDA6386DE44740ADD88A2AA5ECC8CA" ma:contentTypeVersion="" ma:contentTypeDescription="Luo uusi asiakirja." ma:contentTypeScope="" ma:versionID="99f2a1a8406b088bb18f6421a19c889d">
  <xsd:schema xmlns:xsd="http://www.w3.org/2001/XMLSchema" xmlns:xs="http://www.w3.org/2001/XMLSchema" xmlns:p="http://schemas.microsoft.com/office/2006/metadata/properties" xmlns:ns2="33946af7-1774-4a23-8651-ca91db1c7fd9" targetNamespace="http://schemas.microsoft.com/office/2006/metadata/properties" ma:root="true" ma:fieldsID="5be82c67d2d66b7a3d5223431ff66bcf" ns2:_="">
    <xsd:import namespace="33946af7-1774-4a23-8651-ca91db1c7f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6af7-1774-4a23-8651-ca91db1c7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531E9-C787-40B3-8633-5B54C5D9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617E-80CB-423E-B8B2-504DE9432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F3523-D342-487B-A5DD-F0F33752A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0</TotalTime>
  <Pages>2</Pages>
  <Words>177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Juutinen Sanna</cp:lastModifiedBy>
  <cp:revision>2</cp:revision>
  <cp:lastPrinted>2006-06-06T12:11:00Z</cp:lastPrinted>
  <dcterms:created xsi:type="dcterms:W3CDTF">2019-08-22T12:51:00Z</dcterms:created>
  <dcterms:modified xsi:type="dcterms:W3CDTF">2019-08-22T12:51:00Z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0x01010035FDA6386DE44740ADD88A2AA5ECC8CA</vt:lpwstr>
  </property>
  <property fmtid="{D5CDD505-2E9C-101B-9397-08002B2CF9AE}" pid="4" name="IsMyDocuments">
    <vt:bool>true</vt:bool>
  </property>
</Properties>
</file>