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FB" w:rsidRPr="00F7135E" w:rsidRDefault="00E027FB" w:rsidP="00E027FB">
      <w:pPr>
        <w:rPr>
          <w:rFonts w:asciiTheme="minorHAnsi" w:hAnsiTheme="minorHAnsi" w:cstheme="minorHAnsi"/>
        </w:rPr>
      </w:pPr>
      <w:bookmarkStart w:id="0" w:name="_Toc71127144"/>
    </w:p>
    <w:p w:rsidR="00E027FB" w:rsidRPr="00F7135E" w:rsidRDefault="00E027FB" w:rsidP="00E027FB">
      <w:pPr>
        <w:rPr>
          <w:rFonts w:asciiTheme="minorHAnsi" w:hAnsiTheme="minorHAnsi" w:cstheme="minorHAnsi"/>
        </w:rPr>
      </w:pPr>
    </w:p>
    <w:p w:rsidR="00E027FB" w:rsidRPr="00F7135E" w:rsidRDefault="00E027FB" w:rsidP="00E027FB">
      <w:pPr>
        <w:pStyle w:val="Sisllys"/>
        <w:rPr>
          <w:rFonts w:asciiTheme="minorHAnsi" w:hAnsiTheme="minorHAnsi" w:cstheme="minorHAnsi"/>
        </w:rPr>
      </w:pPr>
    </w:p>
    <w:p w:rsidR="00E027FB" w:rsidRPr="00F7135E" w:rsidRDefault="00E027FB" w:rsidP="00E027FB">
      <w:pPr>
        <w:pStyle w:val="Sisllys"/>
        <w:rPr>
          <w:rFonts w:asciiTheme="minorHAnsi" w:hAnsiTheme="minorHAnsi" w:cstheme="minorHAnsi"/>
        </w:rPr>
      </w:pPr>
    </w:p>
    <w:p w:rsidR="00E027FB" w:rsidRPr="00F7135E" w:rsidRDefault="00E027FB" w:rsidP="00E027FB">
      <w:pPr>
        <w:pStyle w:val="Leipteksti"/>
        <w:rPr>
          <w:rFonts w:asciiTheme="minorHAnsi" w:hAnsiTheme="minorHAnsi" w:cstheme="minorHAnsi"/>
        </w:rPr>
      </w:pPr>
    </w:p>
    <w:p w:rsidR="00E027FB" w:rsidRPr="00F7135E" w:rsidRDefault="00E027FB" w:rsidP="00E027FB">
      <w:pPr>
        <w:pStyle w:val="Leipteksti"/>
        <w:rPr>
          <w:rFonts w:asciiTheme="minorHAnsi" w:hAnsiTheme="minorHAnsi" w:cstheme="minorHAnsi"/>
        </w:rPr>
      </w:pPr>
    </w:p>
    <w:p w:rsidR="00E027FB" w:rsidRPr="00F7135E" w:rsidRDefault="00E027FB" w:rsidP="00E027FB">
      <w:pPr>
        <w:pStyle w:val="Leipteksti"/>
        <w:rPr>
          <w:rFonts w:asciiTheme="minorHAnsi" w:hAnsiTheme="minorHAnsi" w:cstheme="minorHAnsi"/>
        </w:rPr>
      </w:pPr>
    </w:p>
    <w:p w:rsidR="00E027FB" w:rsidRPr="00F7135E" w:rsidRDefault="00E027FB" w:rsidP="00E027FB">
      <w:pPr>
        <w:pStyle w:val="Leipteksti"/>
        <w:rPr>
          <w:rFonts w:asciiTheme="minorHAnsi" w:hAnsiTheme="minorHAnsi" w:cstheme="minorHAnsi"/>
        </w:rPr>
      </w:pPr>
    </w:p>
    <w:p w:rsidR="00E027FB" w:rsidRPr="00F7135E" w:rsidRDefault="00E027FB" w:rsidP="00E027FB">
      <w:pPr>
        <w:pStyle w:val="Leipteksti"/>
        <w:rPr>
          <w:rFonts w:asciiTheme="minorHAnsi" w:hAnsiTheme="minorHAnsi" w:cstheme="minorHAnsi"/>
        </w:rPr>
      </w:pPr>
    </w:p>
    <w:p w:rsidR="00E027FB" w:rsidRPr="00F7135E" w:rsidRDefault="00E027FB" w:rsidP="00E027FB">
      <w:pPr>
        <w:pStyle w:val="Leipteksti"/>
        <w:rPr>
          <w:rFonts w:asciiTheme="minorHAnsi" w:hAnsiTheme="minorHAnsi" w:cstheme="minorHAnsi"/>
          <w:b/>
          <w:sz w:val="44"/>
          <w:szCs w:val="44"/>
        </w:rPr>
      </w:pPr>
      <w:r>
        <w:rPr>
          <w:rFonts w:asciiTheme="minorHAnsi" w:hAnsiTheme="minorHAnsi"/>
          <w:b/>
          <w:sz w:val="44"/>
          <w:szCs w:val="44"/>
        </w:rPr>
        <w:t>&lt;Projektets namn&gt;</w:t>
      </w:r>
    </w:p>
    <w:p w:rsidR="00E027FB" w:rsidRPr="00F7135E" w:rsidRDefault="00E027FB" w:rsidP="00E027FB">
      <w:pPr>
        <w:pStyle w:val="Leipteksti"/>
        <w:rPr>
          <w:rFonts w:asciiTheme="minorHAnsi" w:hAnsiTheme="minorHAnsi" w:cstheme="minorHAnsi"/>
          <w:b/>
          <w:sz w:val="36"/>
          <w:szCs w:val="36"/>
        </w:rPr>
      </w:pPr>
    </w:p>
    <w:p w:rsidR="00E027FB" w:rsidRPr="00F7135E" w:rsidRDefault="00E027FB" w:rsidP="00E027FB">
      <w:pPr>
        <w:pStyle w:val="Leipteksti"/>
        <w:rPr>
          <w:rFonts w:asciiTheme="minorHAnsi" w:hAnsiTheme="minorHAnsi" w:cstheme="minorHAnsi"/>
          <w:b/>
          <w:sz w:val="44"/>
          <w:szCs w:val="44"/>
        </w:rPr>
      </w:pPr>
      <w:bookmarkStart w:id="1" w:name="_GoBack"/>
      <w:r>
        <w:rPr>
          <w:rFonts w:asciiTheme="minorHAnsi" w:hAnsiTheme="minorHAnsi"/>
          <w:b/>
          <w:sz w:val="44"/>
          <w:szCs w:val="44"/>
        </w:rPr>
        <w:t>Projektplan</w:t>
      </w:r>
    </w:p>
    <w:bookmarkEnd w:id="1"/>
    <w:p w:rsidR="00E027FB" w:rsidRPr="00F7135E" w:rsidRDefault="00E027FB" w:rsidP="00E027FB">
      <w:pPr>
        <w:pStyle w:val="Leipteksti"/>
        <w:rPr>
          <w:rFonts w:asciiTheme="minorHAnsi" w:hAnsiTheme="minorHAnsi" w:cstheme="minorHAnsi"/>
          <w:b/>
          <w:sz w:val="44"/>
          <w:szCs w:val="44"/>
        </w:rPr>
      </w:pPr>
    </w:p>
    <w:p w:rsidR="00E027FB" w:rsidRPr="00F7135E" w:rsidRDefault="00E027FB" w:rsidP="00E027FB">
      <w:pPr>
        <w:pStyle w:val="Leipteksti"/>
        <w:rPr>
          <w:rFonts w:asciiTheme="minorHAnsi" w:hAnsiTheme="minorHAnsi" w:cstheme="minorHAnsi"/>
          <w:b/>
          <w:sz w:val="44"/>
          <w:szCs w:val="44"/>
        </w:rPr>
      </w:pPr>
      <w:r>
        <w:rPr>
          <w:rFonts w:asciiTheme="minorHAnsi" w:hAnsiTheme="minorHAnsi"/>
          <w:b/>
          <w:sz w:val="44"/>
          <w:szCs w:val="44"/>
        </w:rPr>
        <w:t>Version 0.1</w:t>
      </w:r>
    </w:p>
    <w:p w:rsidR="00E027FB" w:rsidRPr="00F7135E" w:rsidRDefault="00E027FB" w:rsidP="00E027FB">
      <w:pPr>
        <w:pStyle w:val="Leipteksti"/>
        <w:rPr>
          <w:rFonts w:asciiTheme="minorHAnsi" w:hAnsiTheme="minorHAnsi" w:cstheme="minorHAnsi"/>
          <w:b/>
          <w:sz w:val="44"/>
          <w:szCs w:val="44"/>
        </w:rPr>
      </w:pPr>
      <w:r>
        <w:rPr>
          <w:rFonts w:asciiTheme="minorHAnsi" w:hAnsiTheme="minorHAnsi"/>
          <w:b/>
          <w:sz w:val="44"/>
          <w:szCs w:val="44"/>
        </w:rPr>
        <w:t>dd.mm.åååå</w:t>
      </w:r>
    </w:p>
    <w:p w:rsidR="00E027FB" w:rsidRPr="00F7135E" w:rsidRDefault="00E027FB" w:rsidP="00E027FB">
      <w:pPr>
        <w:pStyle w:val="Leipteksti"/>
        <w:rPr>
          <w:rFonts w:asciiTheme="minorHAnsi" w:hAnsiTheme="minorHAnsi" w:cstheme="minorHAnsi"/>
          <w:b/>
          <w:sz w:val="44"/>
          <w:szCs w:val="44"/>
        </w:rPr>
      </w:pPr>
    </w:p>
    <w:p w:rsidR="00E027FB" w:rsidRPr="00F7135E" w:rsidRDefault="00E027FB" w:rsidP="00E027FB">
      <w:pPr>
        <w:pStyle w:val="Sisllys"/>
        <w:rPr>
          <w:rFonts w:asciiTheme="minorHAnsi" w:hAnsiTheme="minorHAnsi" w:cstheme="minorHAnsi"/>
        </w:rPr>
      </w:pPr>
    </w:p>
    <w:p w:rsidR="00E027FB" w:rsidRPr="00F7135E" w:rsidRDefault="00E027FB" w:rsidP="00E027FB">
      <w:pPr>
        <w:pStyle w:val="Sisllys"/>
        <w:rPr>
          <w:rFonts w:asciiTheme="minorHAnsi" w:hAnsiTheme="minorHAnsi" w:cstheme="minorHAnsi"/>
        </w:rPr>
      </w:pPr>
    </w:p>
    <w:p w:rsidR="00E027FB" w:rsidRPr="00F7135E" w:rsidRDefault="00E027FB" w:rsidP="00E027FB">
      <w:pPr>
        <w:pStyle w:val="Sisllys"/>
        <w:rPr>
          <w:rFonts w:asciiTheme="minorHAnsi" w:hAnsiTheme="minorHAnsi" w:cstheme="minorHAnsi"/>
        </w:rPr>
      </w:pPr>
    </w:p>
    <w:p w:rsidR="00E027FB" w:rsidRPr="00F7135E" w:rsidRDefault="00E027FB" w:rsidP="00E027FB">
      <w:pPr>
        <w:pStyle w:val="Sisllys"/>
        <w:rPr>
          <w:rFonts w:asciiTheme="minorHAnsi" w:hAnsiTheme="minorHAnsi" w:cstheme="minorHAnsi"/>
        </w:rPr>
      </w:pPr>
      <w:r>
        <w:br w:type="page"/>
      </w:r>
      <w:bookmarkStart w:id="2" w:name="_Toc300672717"/>
      <w:bookmarkStart w:id="3" w:name="_Toc17375465"/>
      <w:r>
        <w:rPr>
          <w:rFonts w:asciiTheme="minorHAnsi" w:hAnsiTheme="minorHAnsi"/>
        </w:rPr>
        <w:lastRenderedPageBreak/>
        <w:t>Innehåll</w:t>
      </w:r>
      <w:bookmarkEnd w:id="0"/>
      <w:bookmarkEnd w:id="2"/>
      <w:bookmarkEnd w:id="3"/>
    </w:p>
    <w:p w:rsidR="00505F7F" w:rsidRDefault="00AE72C6">
      <w:pPr>
        <w:pStyle w:val="Sisluet1"/>
        <w:rPr>
          <w:rFonts w:asciiTheme="minorHAnsi" w:eastAsiaTheme="minorEastAsia" w:hAnsiTheme="minorHAnsi" w:cs="Mangal"/>
          <w:b w:val="0"/>
          <w:bCs w:val="0"/>
          <w:szCs w:val="20"/>
          <w:lang w:val="sv-FI" w:eastAsia="sv-FI" w:bidi="sa-IN"/>
        </w:rPr>
      </w:pPr>
      <w:r w:rsidRPr="00F7135E">
        <w:rPr>
          <w:rFonts w:asciiTheme="minorHAnsi" w:hAnsiTheme="minorHAnsi" w:cstheme="minorHAnsi"/>
        </w:rPr>
        <w:fldChar w:fldCharType="begin"/>
      </w:r>
      <w:r w:rsidR="00E027FB" w:rsidRPr="00F7135E">
        <w:rPr>
          <w:rFonts w:asciiTheme="minorHAnsi" w:hAnsiTheme="minorHAnsi" w:cstheme="minorHAnsi"/>
        </w:rPr>
        <w:instrText xml:space="preserve"> TOC \o "1-2" \h \z \u </w:instrText>
      </w:r>
      <w:r w:rsidRPr="00F7135E">
        <w:rPr>
          <w:rFonts w:asciiTheme="minorHAnsi" w:hAnsiTheme="minorHAnsi" w:cstheme="minorHAnsi"/>
        </w:rPr>
        <w:fldChar w:fldCharType="separate"/>
      </w:r>
      <w:hyperlink w:anchor="_Toc17375465" w:history="1">
        <w:r w:rsidR="00505F7F" w:rsidRPr="00451C4B">
          <w:rPr>
            <w:rStyle w:val="Hyperlinkki"/>
          </w:rPr>
          <w:t>Innehåll</w:t>
        </w:r>
        <w:r w:rsidR="00505F7F">
          <w:rPr>
            <w:webHidden/>
          </w:rPr>
          <w:tab/>
        </w:r>
        <w:r w:rsidR="00505F7F">
          <w:rPr>
            <w:webHidden/>
          </w:rPr>
          <w:fldChar w:fldCharType="begin"/>
        </w:r>
        <w:r w:rsidR="00505F7F">
          <w:rPr>
            <w:webHidden/>
          </w:rPr>
          <w:instrText xml:space="preserve"> PAGEREF _Toc17375465 \h </w:instrText>
        </w:r>
        <w:r w:rsidR="00505F7F">
          <w:rPr>
            <w:webHidden/>
          </w:rPr>
        </w:r>
        <w:r w:rsidR="00505F7F">
          <w:rPr>
            <w:webHidden/>
          </w:rPr>
          <w:fldChar w:fldCharType="separate"/>
        </w:r>
        <w:r w:rsidR="00505F7F">
          <w:rPr>
            <w:webHidden/>
          </w:rPr>
          <w:t>2</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66" w:history="1">
        <w:r w:rsidR="00505F7F" w:rsidRPr="00451C4B">
          <w:rPr>
            <w:rStyle w:val="Hyperlinkki"/>
          </w:rPr>
          <w:t>Dokumentets versionshistorik</w:t>
        </w:r>
        <w:r w:rsidR="00505F7F">
          <w:rPr>
            <w:webHidden/>
          </w:rPr>
          <w:tab/>
        </w:r>
        <w:r w:rsidR="00505F7F">
          <w:rPr>
            <w:webHidden/>
          </w:rPr>
          <w:fldChar w:fldCharType="begin"/>
        </w:r>
        <w:r w:rsidR="00505F7F">
          <w:rPr>
            <w:webHidden/>
          </w:rPr>
          <w:instrText xml:space="preserve"> PAGEREF _Toc17375466 \h </w:instrText>
        </w:r>
        <w:r w:rsidR="00505F7F">
          <w:rPr>
            <w:webHidden/>
          </w:rPr>
        </w:r>
        <w:r w:rsidR="00505F7F">
          <w:rPr>
            <w:webHidden/>
          </w:rPr>
          <w:fldChar w:fldCharType="separate"/>
        </w:r>
        <w:r w:rsidR="00505F7F">
          <w:rPr>
            <w:webHidden/>
          </w:rPr>
          <w:t>3</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67" w:history="1">
        <w:r w:rsidR="00505F7F" w:rsidRPr="00451C4B">
          <w:rPr>
            <w:rStyle w:val="Hyperlinkki"/>
            <w:rFonts w:cstheme="minorHAnsi"/>
          </w:rPr>
          <w:t>1.</w:t>
        </w:r>
        <w:r w:rsidR="00505F7F">
          <w:rPr>
            <w:rFonts w:asciiTheme="minorHAnsi" w:eastAsiaTheme="minorEastAsia" w:hAnsiTheme="minorHAnsi" w:cs="Mangal"/>
            <w:b w:val="0"/>
            <w:bCs w:val="0"/>
            <w:szCs w:val="20"/>
            <w:lang w:val="sv-FI" w:eastAsia="sv-FI" w:bidi="sa-IN"/>
          </w:rPr>
          <w:tab/>
        </w:r>
        <w:r w:rsidR="00505F7F" w:rsidRPr="00451C4B">
          <w:rPr>
            <w:rStyle w:val="Hyperlinkki"/>
          </w:rPr>
          <w:t>Projektets innehåll och nytta</w:t>
        </w:r>
        <w:r w:rsidR="00505F7F">
          <w:rPr>
            <w:webHidden/>
          </w:rPr>
          <w:tab/>
        </w:r>
        <w:r w:rsidR="00505F7F">
          <w:rPr>
            <w:webHidden/>
          </w:rPr>
          <w:fldChar w:fldCharType="begin"/>
        </w:r>
        <w:r w:rsidR="00505F7F">
          <w:rPr>
            <w:webHidden/>
          </w:rPr>
          <w:instrText xml:space="preserve"> PAGEREF _Toc17375467 \h </w:instrText>
        </w:r>
        <w:r w:rsidR="00505F7F">
          <w:rPr>
            <w:webHidden/>
          </w:rPr>
        </w:r>
        <w:r w:rsidR="00505F7F">
          <w:rPr>
            <w:webHidden/>
          </w:rPr>
          <w:fldChar w:fldCharType="separate"/>
        </w:r>
        <w:r w:rsidR="00505F7F">
          <w:rPr>
            <w:webHidden/>
          </w:rPr>
          <w:t>4</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68" w:history="1">
        <w:r w:rsidR="00505F7F" w:rsidRPr="00451C4B">
          <w:rPr>
            <w:rStyle w:val="Hyperlinkki"/>
            <w:rFonts w:cstheme="minorHAnsi"/>
          </w:rPr>
          <w:t>1.1.</w:t>
        </w:r>
        <w:r w:rsidR="00505F7F">
          <w:rPr>
            <w:rFonts w:asciiTheme="minorHAnsi" w:eastAsiaTheme="minorEastAsia" w:hAnsiTheme="minorHAnsi" w:cs="Mangal"/>
            <w:bCs w:val="0"/>
            <w:lang w:val="sv-FI" w:eastAsia="sv-FI" w:bidi="sa-IN"/>
          </w:rPr>
          <w:tab/>
        </w:r>
        <w:r w:rsidR="00505F7F" w:rsidRPr="00451C4B">
          <w:rPr>
            <w:rStyle w:val="Hyperlinkki"/>
          </w:rPr>
          <w:t>Beskrivning av projektet, objekt och sammandrag av resultat och nytta</w:t>
        </w:r>
        <w:r w:rsidR="00505F7F">
          <w:rPr>
            <w:webHidden/>
          </w:rPr>
          <w:tab/>
        </w:r>
        <w:r w:rsidR="00505F7F">
          <w:rPr>
            <w:webHidden/>
          </w:rPr>
          <w:fldChar w:fldCharType="begin"/>
        </w:r>
        <w:r w:rsidR="00505F7F">
          <w:rPr>
            <w:webHidden/>
          </w:rPr>
          <w:instrText xml:space="preserve"> PAGEREF _Toc17375468 \h </w:instrText>
        </w:r>
        <w:r w:rsidR="00505F7F">
          <w:rPr>
            <w:webHidden/>
          </w:rPr>
        </w:r>
        <w:r w:rsidR="00505F7F">
          <w:rPr>
            <w:webHidden/>
          </w:rPr>
          <w:fldChar w:fldCharType="separate"/>
        </w:r>
        <w:r w:rsidR="00505F7F">
          <w:rPr>
            <w:webHidden/>
          </w:rPr>
          <w:t>4</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69" w:history="1">
        <w:r w:rsidR="00505F7F" w:rsidRPr="00451C4B">
          <w:rPr>
            <w:rStyle w:val="Hyperlinkki"/>
            <w:rFonts w:cstheme="minorHAnsi"/>
          </w:rPr>
          <w:t>1.2.</w:t>
        </w:r>
        <w:r w:rsidR="00505F7F">
          <w:rPr>
            <w:rFonts w:asciiTheme="minorHAnsi" w:eastAsiaTheme="minorEastAsia" w:hAnsiTheme="minorHAnsi" w:cs="Mangal"/>
            <w:bCs w:val="0"/>
            <w:lang w:val="sv-FI" w:eastAsia="sv-FI" w:bidi="sa-IN"/>
          </w:rPr>
          <w:tab/>
        </w:r>
        <w:r w:rsidR="00505F7F" w:rsidRPr="00451C4B">
          <w:rPr>
            <w:rStyle w:val="Hyperlinkki"/>
          </w:rPr>
          <w:t>Projektets mål, resultat och indikatorer</w:t>
        </w:r>
        <w:r w:rsidR="00505F7F">
          <w:rPr>
            <w:webHidden/>
          </w:rPr>
          <w:tab/>
        </w:r>
        <w:r w:rsidR="00505F7F">
          <w:rPr>
            <w:webHidden/>
          </w:rPr>
          <w:fldChar w:fldCharType="begin"/>
        </w:r>
        <w:r w:rsidR="00505F7F">
          <w:rPr>
            <w:webHidden/>
          </w:rPr>
          <w:instrText xml:space="preserve"> PAGEREF _Toc17375469 \h </w:instrText>
        </w:r>
        <w:r w:rsidR="00505F7F">
          <w:rPr>
            <w:webHidden/>
          </w:rPr>
        </w:r>
        <w:r w:rsidR="00505F7F">
          <w:rPr>
            <w:webHidden/>
          </w:rPr>
          <w:fldChar w:fldCharType="separate"/>
        </w:r>
        <w:r w:rsidR="00505F7F">
          <w:rPr>
            <w:webHidden/>
          </w:rPr>
          <w:t>4</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70" w:history="1">
        <w:r w:rsidR="00505F7F" w:rsidRPr="00451C4B">
          <w:rPr>
            <w:rStyle w:val="Hyperlinkki"/>
            <w:rFonts w:cstheme="minorHAnsi"/>
          </w:rPr>
          <w:t>2.</w:t>
        </w:r>
        <w:r w:rsidR="00505F7F">
          <w:rPr>
            <w:rFonts w:asciiTheme="minorHAnsi" w:eastAsiaTheme="minorEastAsia" w:hAnsiTheme="minorHAnsi" w:cs="Mangal"/>
            <w:b w:val="0"/>
            <w:bCs w:val="0"/>
            <w:szCs w:val="20"/>
            <w:lang w:val="sv-FI" w:eastAsia="sv-FI" w:bidi="sa-IN"/>
          </w:rPr>
          <w:tab/>
        </w:r>
        <w:r w:rsidR="00505F7F" w:rsidRPr="00451C4B">
          <w:rPr>
            <w:rStyle w:val="Hyperlinkki"/>
          </w:rPr>
          <w:t>Regionalt nätverk för digitalt stöd</w:t>
        </w:r>
        <w:r w:rsidR="00505F7F">
          <w:rPr>
            <w:webHidden/>
          </w:rPr>
          <w:tab/>
        </w:r>
        <w:r w:rsidR="00505F7F">
          <w:rPr>
            <w:webHidden/>
          </w:rPr>
          <w:fldChar w:fldCharType="begin"/>
        </w:r>
        <w:r w:rsidR="00505F7F">
          <w:rPr>
            <w:webHidden/>
          </w:rPr>
          <w:instrText xml:space="preserve"> PAGEREF _Toc17375470 \h </w:instrText>
        </w:r>
        <w:r w:rsidR="00505F7F">
          <w:rPr>
            <w:webHidden/>
          </w:rPr>
        </w:r>
        <w:r w:rsidR="00505F7F">
          <w:rPr>
            <w:webHidden/>
          </w:rPr>
          <w:fldChar w:fldCharType="separate"/>
        </w:r>
        <w:r w:rsidR="00505F7F">
          <w:rPr>
            <w:webHidden/>
          </w:rPr>
          <w:t>6</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71" w:history="1">
        <w:r w:rsidR="00505F7F" w:rsidRPr="00451C4B">
          <w:rPr>
            <w:rStyle w:val="Hyperlinkki"/>
            <w:rFonts w:cstheme="minorHAnsi"/>
          </w:rPr>
          <w:t>2.1.</w:t>
        </w:r>
        <w:r w:rsidR="00505F7F">
          <w:rPr>
            <w:rFonts w:asciiTheme="minorHAnsi" w:eastAsiaTheme="minorEastAsia" w:hAnsiTheme="minorHAnsi" w:cs="Mangal"/>
            <w:bCs w:val="0"/>
            <w:lang w:val="sv-FI" w:eastAsia="sv-FI" w:bidi="sa-IN"/>
          </w:rPr>
          <w:tab/>
        </w:r>
        <w:r w:rsidR="00505F7F" w:rsidRPr="00451C4B">
          <w:rPr>
            <w:rStyle w:val="Hyperlinkki"/>
          </w:rPr>
          <w:t>Projektets kopplingar och relaterade projekt</w:t>
        </w:r>
        <w:r w:rsidR="00505F7F">
          <w:rPr>
            <w:webHidden/>
          </w:rPr>
          <w:tab/>
        </w:r>
        <w:r w:rsidR="00505F7F">
          <w:rPr>
            <w:webHidden/>
          </w:rPr>
          <w:fldChar w:fldCharType="begin"/>
        </w:r>
        <w:r w:rsidR="00505F7F">
          <w:rPr>
            <w:webHidden/>
          </w:rPr>
          <w:instrText xml:space="preserve"> PAGEREF _Toc17375471 \h </w:instrText>
        </w:r>
        <w:r w:rsidR="00505F7F">
          <w:rPr>
            <w:webHidden/>
          </w:rPr>
        </w:r>
        <w:r w:rsidR="00505F7F">
          <w:rPr>
            <w:webHidden/>
          </w:rPr>
          <w:fldChar w:fldCharType="separate"/>
        </w:r>
        <w:r w:rsidR="00505F7F">
          <w:rPr>
            <w:webHidden/>
          </w:rPr>
          <w:t>6</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72" w:history="1">
        <w:r w:rsidR="00505F7F" w:rsidRPr="00451C4B">
          <w:rPr>
            <w:rStyle w:val="Hyperlinkki"/>
            <w:rFonts w:cstheme="minorHAnsi"/>
          </w:rPr>
          <w:t>3.</w:t>
        </w:r>
        <w:r w:rsidR="00505F7F">
          <w:rPr>
            <w:rFonts w:asciiTheme="minorHAnsi" w:eastAsiaTheme="minorEastAsia" w:hAnsiTheme="minorHAnsi" w:cs="Mangal"/>
            <w:b w:val="0"/>
            <w:bCs w:val="0"/>
            <w:szCs w:val="20"/>
            <w:lang w:val="sv-FI" w:eastAsia="sv-FI" w:bidi="sa-IN"/>
          </w:rPr>
          <w:tab/>
        </w:r>
        <w:r w:rsidR="00505F7F" w:rsidRPr="00451C4B">
          <w:rPr>
            <w:rStyle w:val="Hyperlinkki"/>
          </w:rPr>
          <w:t>Kommunikation</w:t>
        </w:r>
        <w:r w:rsidR="00505F7F">
          <w:rPr>
            <w:webHidden/>
          </w:rPr>
          <w:tab/>
        </w:r>
        <w:r w:rsidR="00505F7F">
          <w:rPr>
            <w:webHidden/>
          </w:rPr>
          <w:fldChar w:fldCharType="begin"/>
        </w:r>
        <w:r w:rsidR="00505F7F">
          <w:rPr>
            <w:webHidden/>
          </w:rPr>
          <w:instrText xml:space="preserve"> PAGEREF _Toc17375472 \h </w:instrText>
        </w:r>
        <w:r w:rsidR="00505F7F">
          <w:rPr>
            <w:webHidden/>
          </w:rPr>
        </w:r>
        <w:r w:rsidR="00505F7F">
          <w:rPr>
            <w:webHidden/>
          </w:rPr>
          <w:fldChar w:fldCharType="separate"/>
        </w:r>
        <w:r w:rsidR="00505F7F">
          <w:rPr>
            <w:webHidden/>
          </w:rPr>
          <w:t>7</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73" w:history="1">
        <w:r w:rsidR="00505F7F" w:rsidRPr="00451C4B">
          <w:rPr>
            <w:rStyle w:val="Hyperlinkki"/>
            <w:rFonts w:cstheme="minorHAnsi"/>
          </w:rPr>
          <w:t>4.</w:t>
        </w:r>
        <w:r w:rsidR="00505F7F">
          <w:rPr>
            <w:rFonts w:asciiTheme="minorHAnsi" w:eastAsiaTheme="minorEastAsia" w:hAnsiTheme="minorHAnsi" w:cs="Mangal"/>
            <w:b w:val="0"/>
            <w:bCs w:val="0"/>
            <w:szCs w:val="20"/>
            <w:lang w:val="sv-FI" w:eastAsia="sv-FI" w:bidi="sa-IN"/>
          </w:rPr>
          <w:tab/>
        </w:r>
        <w:r w:rsidR="00505F7F" w:rsidRPr="00451C4B">
          <w:rPr>
            <w:rStyle w:val="Hyperlinkki"/>
          </w:rPr>
          <w:t>Genomförande av projektet</w:t>
        </w:r>
        <w:r w:rsidR="00505F7F">
          <w:rPr>
            <w:webHidden/>
          </w:rPr>
          <w:tab/>
        </w:r>
        <w:r w:rsidR="00505F7F">
          <w:rPr>
            <w:webHidden/>
          </w:rPr>
          <w:fldChar w:fldCharType="begin"/>
        </w:r>
        <w:r w:rsidR="00505F7F">
          <w:rPr>
            <w:webHidden/>
          </w:rPr>
          <w:instrText xml:space="preserve"> PAGEREF _Toc17375473 \h </w:instrText>
        </w:r>
        <w:r w:rsidR="00505F7F">
          <w:rPr>
            <w:webHidden/>
          </w:rPr>
        </w:r>
        <w:r w:rsidR="00505F7F">
          <w:rPr>
            <w:webHidden/>
          </w:rPr>
          <w:fldChar w:fldCharType="separate"/>
        </w:r>
        <w:r w:rsidR="00505F7F">
          <w:rPr>
            <w:webHidden/>
          </w:rPr>
          <w:t>7</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74" w:history="1">
        <w:r w:rsidR="00505F7F" w:rsidRPr="00451C4B">
          <w:rPr>
            <w:rStyle w:val="Hyperlinkki"/>
            <w:rFonts w:cstheme="minorHAnsi"/>
          </w:rPr>
          <w:t>4.1.</w:t>
        </w:r>
        <w:r w:rsidR="00505F7F">
          <w:rPr>
            <w:rFonts w:asciiTheme="minorHAnsi" w:eastAsiaTheme="minorEastAsia" w:hAnsiTheme="minorHAnsi" w:cs="Mangal"/>
            <w:bCs w:val="0"/>
            <w:lang w:val="sv-FI" w:eastAsia="sv-FI" w:bidi="sa-IN"/>
          </w:rPr>
          <w:tab/>
        </w:r>
        <w:r w:rsidR="00505F7F" w:rsidRPr="00451C4B">
          <w:rPr>
            <w:rStyle w:val="Hyperlinkki"/>
          </w:rPr>
          <w:t>Projektets faser och tidsplan</w:t>
        </w:r>
        <w:r w:rsidR="00505F7F">
          <w:rPr>
            <w:webHidden/>
          </w:rPr>
          <w:tab/>
        </w:r>
        <w:r w:rsidR="00505F7F">
          <w:rPr>
            <w:webHidden/>
          </w:rPr>
          <w:fldChar w:fldCharType="begin"/>
        </w:r>
        <w:r w:rsidR="00505F7F">
          <w:rPr>
            <w:webHidden/>
          </w:rPr>
          <w:instrText xml:space="preserve"> PAGEREF _Toc17375474 \h </w:instrText>
        </w:r>
        <w:r w:rsidR="00505F7F">
          <w:rPr>
            <w:webHidden/>
          </w:rPr>
        </w:r>
        <w:r w:rsidR="00505F7F">
          <w:rPr>
            <w:webHidden/>
          </w:rPr>
          <w:fldChar w:fldCharType="separate"/>
        </w:r>
        <w:r w:rsidR="00505F7F">
          <w:rPr>
            <w:webHidden/>
          </w:rPr>
          <w:t>7</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75" w:history="1">
        <w:r w:rsidR="00505F7F" w:rsidRPr="00451C4B">
          <w:rPr>
            <w:rStyle w:val="Hyperlinkki"/>
            <w:rFonts w:cstheme="minorHAnsi"/>
          </w:rPr>
          <w:t>4.2.</w:t>
        </w:r>
        <w:r w:rsidR="00505F7F">
          <w:rPr>
            <w:rFonts w:asciiTheme="minorHAnsi" w:eastAsiaTheme="minorEastAsia" w:hAnsiTheme="minorHAnsi" w:cs="Mangal"/>
            <w:bCs w:val="0"/>
            <w:lang w:val="sv-FI" w:eastAsia="sv-FI" w:bidi="sa-IN"/>
          </w:rPr>
          <w:tab/>
        </w:r>
        <w:r w:rsidR="00505F7F" w:rsidRPr="00451C4B">
          <w:rPr>
            <w:rStyle w:val="Hyperlinkki"/>
          </w:rPr>
          <w:t>Projektets risker och riskhantering</w:t>
        </w:r>
        <w:r w:rsidR="00505F7F">
          <w:rPr>
            <w:webHidden/>
          </w:rPr>
          <w:tab/>
        </w:r>
        <w:r w:rsidR="00505F7F">
          <w:rPr>
            <w:webHidden/>
          </w:rPr>
          <w:fldChar w:fldCharType="begin"/>
        </w:r>
        <w:r w:rsidR="00505F7F">
          <w:rPr>
            <w:webHidden/>
          </w:rPr>
          <w:instrText xml:space="preserve"> PAGEREF _Toc17375475 \h </w:instrText>
        </w:r>
        <w:r w:rsidR="00505F7F">
          <w:rPr>
            <w:webHidden/>
          </w:rPr>
        </w:r>
        <w:r w:rsidR="00505F7F">
          <w:rPr>
            <w:webHidden/>
          </w:rPr>
          <w:fldChar w:fldCharType="separate"/>
        </w:r>
        <w:r w:rsidR="00505F7F">
          <w:rPr>
            <w:webHidden/>
          </w:rPr>
          <w:t>8</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76" w:history="1">
        <w:r w:rsidR="00505F7F" w:rsidRPr="00451C4B">
          <w:rPr>
            <w:rStyle w:val="Hyperlinkki"/>
            <w:rFonts w:cstheme="minorHAnsi"/>
          </w:rPr>
          <w:t>5.</w:t>
        </w:r>
        <w:r w:rsidR="00505F7F">
          <w:rPr>
            <w:rFonts w:asciiTheme="minorHAnsi" w:eastAsiaTheme="minorEastAsia" w:hAnsiTheme="minorHAnsi" w:cs="Mangal"/>
            <w:b w:val="0"/>
            <w:bCs w:val="0"/>
            <w:szCs w:val="20"/>
            <w:lang w:val="sv-FI" w:eastAsia="sv-FI" w:bidi="sa-IN"/>
          </w:rPr>
          <w:tab/>
        </w:r>
        <w:r w:rsidR="00505F7F" w:rsidRPr="00451C4B">
          <w:rPr>
            <w:rStyle w:val="Hyperlinkki"/>
          </w:rPr>
          <w:t>Projektets organisering</w:t>
        </w:r>
        <w:r w:rsidR="00505F7F">
          <w:rPr>
            <w:webHidden/>
          </w:rPr>
          <w:tab/>
        </w:r>
        <w:r w:rsidR="00505F7F">
          <w:rPr>
            <w:webHidden/>
          </w:rPr>
          <w:fldChar w:fldCharType="begin"/>
        </w:r>
        <w:r w:rsidR="00505F7F">
          <w:rPr>
            <w:webHidden/>
          </w:rPr>
          <w:instrText xml:space="preserve"> PAGEREF _Toc17375476 \h </w:instrText>
        </w:r>
        <w:r w:rsidR="00505F7F">
          <w:rPr>
            <w:webHidden/>
          </w:rPr>
        </w:r>
        <w:r w:rsidR="00505F7F">
          <w:rPr>
            <w:webHidden/>
          </w:rPr>
          <w:fldChar w:fldCharType="separate"/>
        </w:r>
        <w:r w:rsidR="00505F7F">
          <w:rPr>
            <w:webHidden/>
          </w:rPr>
          <w:t>8</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77" w:history="1">
        <w:r w:rsidR="00505F7F" w:rsidRPr="00451C4B">
          <w:rPr>
            <w:rStyle w:val="Hyperlinkki"/>
            <w:rFonts w:cstheme="minorHAnsi"/>
          </w:rPr>
          <w:t>5.1.</w:t>
        </w:r>
        <w:r w:rsidR="00505F7F">
          <w:rPr>
            <w:rFonts w:asciiTheme="minorHAnsi" w:eastAsiaTheme="minorEastAsia" w:hAnsiTheme="minorHAnsi" w:cs="Mangal"/>
            <w:bCs w:val="0"/>
            <w:lang w:val="sv-FI" w:eastAsia="sv-FI" w:bidi="sa-IN"/>
          </w:rPr>
          <w:tab/>
        </w:r>
        <w:r w:rsidR="00505F7F" w:rsidRPr="00451C4B">
          <w:rPr>
            <w:rStyle w:val="Hyperlinkki"/>
          </w:rPr>
          <w:t>Projektets ägare</w:t>
        </w:r>
        <w:r w:rsidR="00505F7F">
          <w:rPr>
            <w:webHidden/>
          </w:rPr>
          <w:tab/>
        </w:r>
        <w:r w:rsidR="00505F7F">
          <w:rPr>
            <w:webHidden/>
          </w:rPr>
          <w:fldChar w:fldCharType="begin"/>
        </w:r>
        <w:r w:rsidR="00505F7F">
          <w:rPr>
            <w:webHidden/>
          </w:rPr>
          <w:instrText xml:space="preserve"> PAGEREF _Toc17375477 \h </w:instrText>
        </w:r>
        <w:r w:rsidR="00505F7F">
          <w:rPr>
            <w:webHidden/>
          </w:rPr>
        </w:r>
        <w:r w:rsidR="00505F7F">
          <w:rPr>
            <w:webHidden/>
          </w:rPr>
          <w:fldChar w:fldCharType="separate"/>
        </w:r>
        <w:r w:rsidR="00505F7F">
          <w:rPr>
            <w:webHidden/>
          </w:rPr>
          <w:t>8</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78" w:history="1">
        <w:r w:rsidR="00505F7F" w:rsidRPr="00451C4B">
          <w:rPr>
            <w:rStyle w:val="Hyperlinkki"/>
            <w:rFonts w:cstheme="minorHAnsi"/>
          </w:rPr>
          <w:t>5.2.</w:t>
        </w:r>
        <w:r w:rsidR="00505F7F">
          <w:rPr>
            <w:rFonts w:asciiTheme="minorHAnsi" w:eastAsiaTheme="minorEastAsia" w:hAnsiTheme="minorHAnsi" w:cs="Mangal"/>
            <w:bCs w:val="0"/>
            <w:lang w:val="sv-FI" w:eastAsia="sv-FI" w:bidi="sa-IN"/>
          </w:rPr>
          <w:tab/>
        </w:r>
        <w:r w:rsidR="00505F7F" w:rsidRPr="00451C4B">
          <w:rPr>
            <w:rStyle w:val="Hyperlinkki"/>
          </w:rPr>
          <w:t>Projektets administrativa organisering</w:t>
        </w:r>
        <w:r w:rsidR="00505F7F">
          <w:rPr>
            <w:webHidden/>
          </w:rPr>
          <w:tab/>
        </w:r>
        <w:r w:rsidR="00505F7F">
          <w:rPr>
            <w:webHidden/>
          </w:rPr>
          <w:fldChar w:fldCharType="begin"/>
        </w:r>
        <w:r w:rsidR="00505F7F">
          <w:rPr>
            <w:webHidden/>
          </w:rPr>
          <w:instrText xml:space="preserve"> PAGEREF _Toc17375478 \h </w:instrText>
        </w:r>
        <w:r w:rsidR="00505F7F">
          <w:rPr>
            <w:webHidden/>
          </w:rPr>
        </w:r>
        <w:r w:rsidR="00505F7F">
          <w:rPr>
            <w:webHidden/>
          </w:rPr>
          <w:fldChar w:fldCharType="separate"/>
        </w:r>
        <w:r w:rsidR="00505F7F">
          <w:rPr>
            <w:webHidden/>
          </w:rPr>
          <w:t>9</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79" w:history="1">
        <w:r w:rsidR="00505F7F" w:rsidRPr="00451C4B">
          <w:rPr>
            <w:rStyle w:val="Hyperlinkki"/>
          </w:rPr>
          <w:t>5.3.</w:t>
        </w:r>
        <w:r w:rsidR="00505F7F">
          <w:rPr>
            <w:rFonts w:asciiTheme="minorHAnsi" w:eastAsiaTheme="minorEastAsia" w:hAnsiTheme="minorHAnsi" w:cs="Mangal"/>
            <w:bCs w:val="0"/>
            <w:lang w:val="sv-FI" w:eastAsia="sv-FI" w:bidi="sa-IN"/>
          </w:rPr>
          <w:tab/>
        </w:r>
        <w:r w:rsidR="00505F7F" w:rsidRPr="00451C4B">
          <w:rPr>
            <w:rStyle w:val="Hyperlinkki"/>
          </w:rPr>
          <w:t>Roller, ansvar och skyldigheter</w:t>
        </w:r>
        <w:r w:rsidR="00505F7F">
          <w:rPr>
            <w:webHidden/>
          </w:rPr>
          <w:tab/>
        </w:r>
        <w:r w:rsidR="00505F7F">
          <w:rPr>
            <w:webHidden/>
          </w:rPr>
          <w:fldChar w:fldCharType="begin"/>
        </w:r>
        <w:r w:rsidR="00505F7F">
          <w:rPr>
            <w:webHidden/>
          </w:rPr>
          <w:instrText xml:space="preserve"> PAGEREF _Toc17375479 \h </w:instrText>
        </w:r>
        <w:r w:rsidR="00505F7F">
          <w:rPr>
            <w:webHidden/>
          </w:rPr>
        </w:r>
        <w:r w:rsidR="00505F7F">
          <w:rPr>
            <w:webHidden/>
          </w:rPr>
          <w:fldChar w:fldCharType="separate"/>
        </w:r>
        <w:r w:rsidR="00505F7F">
          <w:rPr>
            <w:webHidden/>
          </w:rPr>
          <w:t>9</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80" w:history="1">
        <w:r w:rsidR="00505F7F" w:rsidRPr="00451C4B">
          <w:rPr>
            <w:rStyle w:val="Hyperlinkki"/>
            <w:rFonts w:cstheme="minorHAnsi"/>
          </w:rPr>
          <w:t>6.</w:t>
        </w:r>
        <w:r w:rsidR="00505F7F">
          <w:rPr>
            <w:rFonts w:asciiTheme="minorHAnsi" w:eastAsiaTheme="minorEastAsia" w:hAnsiTheme="minorHAnsi" w:cs="Mangal"/>
            <w:b w:val="0"/>
            <w:bCs w:val="0"/>
            <w:szCs w:val="20"/>
            <w:lang w:val="sv-FI" w:eastAsia="sv-FI" w:bidi="sa-IN"/>
          </w:rPr>
          <w:tab/>
        </w:r>
        <w:r w:rsidR="00505F7F" w:rsidRPr="00451C4B">
          <w:rPr>
            <w:rStyle w:val="Hyperlinkki"/>
          </w:rPr>
          <w:t>Projektets kostnader</w:t>
        </w:r>
        <w:r w:rsidR="00505F7F">
          <w:rPr>
            <w:webHidden/>
          </w:rPr>
          <w:tab/>
        </w:r>
        <w:r w:rsidR="00505F7F">
          <w:rPr>
            <w:webHidden/>
          </w:rPr>
          <w:fldChar w:fldCharType="begin"/>
        </w:r>
        <w:r w:rsidR="00505F7F">
          <w:rPr>
            <w:webHidden/>
          </w:rPr>
          <w:instrText xml:space="preserve"> PAGEREF _Toc17375480 \h </w:instrText>
        </w:r>
        <w:r w:rsidR="00505F7F">
          <w:rPr>
            <w:webHidden/>
          </w:rPr>
        </w:r>
        <w:r w:rsidR="00505F7F">
          <w:rPr>
            <w:webHidden/>
          </w:rPr>
          <w:fldChar w:fldCharType="separate"/>
        </w:r>
        <w:r w:rsidR="00505F7F">
          <w:rPr>
            <w:webHidden/>
          </w:rPr>
          <w:t>10</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81" w:history="1">
        <w:r w:rsidR="00505F7F" w:rsidRPr="00451C4B">
          <w:rPr>
            <w:rStyle w:val="Hyperlinkki"/>
            <w:rFonts w:cstheme="minorHAnsi"/>
          </w:rPr>
          <w:t>6.1.</w:t>
        </w:r>
        <w:r w:rsidR="00505F7F">
          <w:rPr>
            <w:rFonts w:asciiTheme="minorHAnsi" w:eastAsiaTheme="minorEastAsia" w:hAnsiTheme="minorHAnsi" w:cs="Mangal"/>
            <w:bCs w:val="0"/>
            <w:lang w:val="sv-FI" w:eastAsia="sv-FI" w:bidi="sa-IN"/>
          </w:rPr>
          <w:tab/>
        </w:r>
        <w:r w:rsidR="00505F7F" w:rsidRPr="00451C4B">
          <w:rPr>
            <w:rStyle w:val="Hyperlinkki"/>
          </w:rPr>
          <w:t>Projektets ekonomi</w:t>
        </w:r>
        <w:r w:rsidR="00505F7F">
          <w:rPr>
            <w:webHidden/>
          </w:rPr>
          <w:tab/>
        </w:r>
        <w:r w:rsidR="00505F7F">
          <w:rPr>
            <w:webHidden/>
          </w:rPr>
          <w:fldChar w:fldCharType="begin"/>
        </w:r>
        <w:r w:rsidR="00505F7F">
          <w:rPr>
            <w:webHidden/>
          </w:rPr>
          <w:instrText xml:space="preserve"> PAGEREF _Toc17375481 \h </w:instrText>
        </w:r>
        <w:r w:rsidR="00505F7F">
          <w:rPr>
            <w:webHidden/>
          </w:rPr>
        </w:r>
        <w:r w:rsidR="00505F7F">
          <w:rPr>
            <w:webHidden/>
          </w:rPr>
          <w:fldChar w:fldCharType="separate"/>
        </w:r>
        <w:r w:rsidR="00505F7F">
          <w:rPr>
            <w:webHidden/>
          </w:rPr>
          <w:t>10</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82" w:history="1">
        <w:r w:rsidR="00505F7F" w:rsidRPr="00451C4B">
          <w:rPr>
            <w:rStyle w:val="Hyperlinkki"/>
            <w:rFonts w:cstheme="minorHAnsi"/>
          </w:rPr>
          <w:t>6.2.</w:t>
        </w:r>
        <w:r w:rsidR="00505F7F">
          <w:rPr>
            <w:rFonts w:asciiTheme="minorHAnsi" w:eastAsiaTheme="minorEastAsia" w:hAnsiTheme="minorHAnsi" w:cs="Mangal"/>
            <w:bCs w:val="0"/>
            <w:lang w:val="sv-FI" w:eastAsia="sv-FI" w:bidi="sa-IN"/>
          </w:rPr>
          <w:tab/>
        </w:r>
        <w:r w:rsidR="00505F7F" w:rsidRPr="00451C4B">
          <w:rPr>
            <w:rStyle w:val="Hyperlinkki"/>
          </w:rPr>
          <w:t>Specifikation av projektets kostnader</w:t>
        </w:r>
        <w:r w:rsidR="00505F7F">
          <w:rPr>
            <w:webHidden/>
          </w:rPr>
          <w:tab/>
        </w:r>
        <w:r w:rsidR="00505F7F">
          <w:rPr>
            <w:webHidden/>
          </w:rPr>
          <w:fldChar w:fldCharType="begin"/>
        </w:r>
        <w:r w:rsidR="00505F7F">
          <w:rPr>
            <w:webHidden/>
          </w:rPr>
          <w:instrText xml:space="preserve"> PAGEREF _Toc17375482 \h </w:instrText>
        </w:r>
        <w:r w:rsidR="00505F7F">
          <w:rPr>
            <w:webHidden/>
          </w:rPr>
        </w:r>
        <w:r w:rsidR="00505F7F">
          <w:rPr>
            <w:webHidden/>
          </w:rPr>
          <w:fldChar w:fldCharType="separate"/>
        </w:r>
        <w:r w:rsidR="00505F7F">
          <w:rPr>
            <w:webHidden/>
          </w:rPr>
          <w:t>10</w:t>
        </w:r>
        <w:r w:rsidR="00505F7F">
          <w:rPr>
            <w:webHidden/>
          </w:rPr>
          <w:fldChar w:fldCharType="end"/>
        </w:r>
      </w:hyperlink>
    </w:p>
    <w:p w:rsidR="00505F7F" w:rsidRDefault="002149C5">
      <w:pPr>
        <w:pStyle w:val="Sisluet2"/>
        <w:rPr>
          <w:rFonts w:asciiTheme="minorHAnsi" w:eastAsiaTheme="minorEastAsia" w:hAnsiTheme="minorHAnsi" w:cs="Mangal"/>
          <w:bCs w:val="0"/>
          <w:lang w:val="sv-FI" w:eastAsia="sv-FI" w:bidi="sa-IN"/>
        </w:rPr>
      </w:pPr>
      <w:hyperlink w:anchor="_Toc17375483" w:history="1">
        <w:r w:rsidR="00505F7F" w:rsidRPr="00451C4B">
          <w:rPr>
            <w:rStyle w:val="Hyperlinkki"/>
            <w:rFonts w:cstheme="minorHAnsi"/>
          </w:rPr>
          <w:t>6.3.</w:t>
        </w:r>
        <w:r w:rsidR="00505F7F">
          <w:rPr>
            <w:rFonts w:asciiTheme="minorHAnsi" w:eastAsiaTheme="minorEastAsia" w:hAnsiTheme="minorHAnsi" w:cs="Mangal"/>
            <w:bCs w:val="0"/>
            <w:lang w:val="sv-FI" w:eastAsia="sv-FI" w:bidi="sa-IN"/>
          </w:rPr>
          <w:tab/>
        </w:r>
        <w:r w:rsidR="00505F7F" w:rsidRPr="00451C4B">
          <w:rPr>
            <w:rStyle w:val="Hyperlinkki"/>
          </w:rPr>
          <w:t>Sammandrag av projektets kostnader</w:t>
        </w:r>
        <w:r w:rsidR="00505F7F">
          <w:rPr>
            <w:webHidden/>
          </w:rPr>
          <w:tab/>
        </w:r>
        <w:r w:rsidR="00505F7F">
          <w:rPr>
            <w:webHidden/>
          </w:rPr>
          <w:fldChar w:fldCharType="begin"/>
        </w:r>
        <w:r w:rsidR="00505F7F">
          <w:rPr>
            <w:webHidden/>
          </w:rPr>
          <w:instrText xml:space="preserve"> PAGEREF _Toc17375483 \h </w:instrText>
        </w:r>
        <w:r w:rsidR="00505F7F">
          <w:rPr>
            <w:webHidden/>
          </w:rPr>
        </w:r>
        <w:r w:rsidR="00505F7F">
          <w:rPr>
            <w:webHidden/>
          </w:rPr>
          <w:fldChar w:fldCharType="separate"/>
        </w:r>
        <w:r w:rsidR="00505F7F">
          <w:rPr>
            <w:webHidden/>
          </w:rPr>
          <w:t>10</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84" w:history="1">
        <w:r w:rsidR="00505F7F" w:rsidRPr="00451C4B">
          <w:rPr>
            <w:rStyle w:val="Hyperlinkki"/>
            <w:rFonts w:cstheme="minorHAnsi"/>
          </w:rPr>
          <w:t>7.</w:t>
        </w:r>
        <w:r w:rsidR="00505F7F">
          <w:rPr>
            <w:rFonts w:asciiTheme="minorHAnsi" w:eastAsiaTheme="minorEastAsia" w:hAnsiTheme="minorHAnsi" w:cs="Mangal"/>
            <w:b w:val="0"/>
            <w:bCs w:val="0"/>
            <w:szCs w:val="20"/>
            <w:lang w:val="sv-FI" w:eastAsia="sv-FI" w:bidi="sa-IN"/>
          </w:rPr>
          <w:tab/>
        </w:r>
        <w:r w:rsidR="00505F7F" w:rsidRPr="00451C4B">
          <w:rPr>
            <w:rStyle w:val="Hyperlinkki"/>
          </w:rPr>
          <w:t>Övrigt</w:t>
        </w:r>
        <w:r w:rsidR="00505F7F">
          <w:rPr>
            <w:webHidden/>
          </w:rPr>
          <w:tab/>
        </w:r>
        <w:r w:rsidR="00505F7F">
          <w:rPr>
            <w:webHidden/>
          </w:rPr>
          <w:fldChar w:fldCharType="begin"/>
        </w:r>
        <w:r w:rsidR="00505F7F">
          <w:rPr>
            <w:webHidden/>
          </w:rPr>
          <w:instrText xml:space="preserve"> PAGEREF _Toc17375484 \h </w:instrText>
        </w:r>
        <w:r w:rsidR="00505F7F">
          <w:rPr>
            <w:webHidden/>
          </w:rPr>
        </w:r>
        <w:r w:rsidR="00505F7F">
          <w:rPr>
            <w:webHidden/>
          </w:rPr>
          <w:fldChar w:fldCharType="separate"/>
        </w:r>
        <w:r w:rsidR="00505F7F">
          <w:rPr>
            <w:webHidden/>
          </w:rPr>
          <w:t>10</w:t>
        </w:r>
        <w:r w:rsidR="00505F7F">
          <w:rPr>
            <w:webHidden/>
          </w:rPr>
          <w:fldChar w:fldCharType="end"/>
        </w:r>
      </w:hyperlink>
    </w:p>
    <w:p w:rsidR="00505F7F" w:rsidRDefault="002149C5">
      <w:pPr>
        <w:pStyle w:val="Sisluet1"/>
        <w:rPr>
          <w:rFonts w:asciiTheme="minorHAnsi" w:eastAsiaTheme="minorEastAsia" w:hAnsiTheme="minorHAnsi" w:cs="Mangal"/>
          <w:b w:val="0"/>
          <w:bCs w:val="0"/>
          <w:szCs w:val="20"/>
          <w:lang w:val="sv-FI" w:eastAsia="sv-FI" w:bidi="sa-IN"/>
        </w:rPr>
      </w:pPr>
      <w:hyperlink w:anchor="_Toc17375485" w:history="1">
        <w:r w:rsidR="00505F7F" w:rsidRPr="00451C4B">
          <w:rPr>
            <w:rStyle w:val="Hyperlinkki"/>
            <w:rFonts w:cstheme="minorHAnsi"/>
          </w:rPr>
          <w:t>8.</w:t>
        </w:r>
        <w:r w:rsidR="00505F7F">
          <w:rPr>
            <w:rFonts w:asciiTheme="minorHAnsi" w:eastAsiaTheme="minorEastAsia" w:hAnsiTheme="minorHAnsi" w:cs="Mangal"/>
            <w:b w:val="0"/>
            <w:bCs w:val="0"/>
            <w:szCs w:val="20"/>
            <w:lang w:val="sv-FI" w:eastAsia="sv-FI" w:bidi="sa-IN"/>
          </w:rPr>
          <w:tab/>
        </w:r>
        <w:r w:rsidR="00505F7F" w:rsidRPr="00451C4B">
          <w:rPr>
            <w:rStyle w:val="Hyperlinkki"/>
          </w:rPr>
          <w:t>Förteckning över bilagor</w:t>
        </w:r>
        <w:r w:rsidR="00505F7F">
          <w:rPr>
            <w:webHidden/>
          </w:rPr>
          <w:tab/>
        </w:r>
        <w:r w:rsidR="00505F7F">
          <w:rPr>
            <w:webHidden/>
          </w:rPr>
          <w:fldChar w:fldCharType="begin"/>
        </w:r>
        <w:r w:rsidR="00505F7F">
          <w:rPr>
            <w:webHidden/>
          </w:rPr>
          <w:instrText xml:space="preserve"> PAGEREF _Toc17375485 \h </w:instrText>
        </w:r>
        <w:r w:rsidR="00505F7F">
          <w:rPr>
            <w:webHidden/>
          </w:rPr>
        </w:r>
        <w:r w:rsidR="00505F7F">
          <w:rPr>
            <w:webHidden/>
          </w:rPr>
          <w:fldChar w:fldCharType="separate"/>
        </w:r>
        <w:r w:rsidR="00505F7F">
          <w:rPr>
            <w:webHidden/>
          </w:rPr>
          <w:t>10</w:t>
        </w:r>
        <w:r w:rsidR="00505F7F">
          <w:rPr>
            <w:webHidden/>
          </w:rPr>
          <w:fldChar w:fldCharType="end"/>
        </w:r>
      </w:hyperlink>
    </w:p>
    <w:p w:rsidR="00E027FB" w:rsidRPr="00F7135E" w:rsidRDefault="00AE72C6" w:rsidP="00E027FB">
      <w:pPr>
        <w:pStyle w:val="Leipteksti"/>
        <w:rPr>
          <w:rFonts w:asciiTheme="minorHAnsi" w:hAnsiTheme="minorHAnsi" w:cstheme="minorHAnsi"/>
        </w:rPr>
      </w:pPr>
      <w:r w:rsidRPr="00F7135E">
        <w:rPr>
          <w:rFonts w:asciiTheme="minorHAnsi" w:hAnsiTheme="minorHAnsi" w:cstheme="minorHAnsi"/>
        </w:rPr>
        <w:fldChar w:fldCharType="end"/>
      </w:r>
    </w:p>
    <w:p w:rsidR="00E027FB" w:rsidRPr="00F7135E" w:rsidRDefault="00E027FB" w:rsidP="00E027FB">
      <w:pPr>
        <w:pStyle w:val="Leipteksti"/>
        <w:rPr>
          <w:rFonts w:asciiTheme="minorHAnsi" w:hAnsiTheme="minorHAnsi" w:cstheme="minorHAnsi"/>
        </w:rPr>
      </w:pPr>
    </w:p>
    <w:p w:rsidR="00E027FB" w:rsidRPr="00F7135E" w:rsidRDefault="00E027FB" w:rsidP="00E027FB">
      <w:pPr>
        <w:rPr>
          <w:rFonts w:asciiTheme="minorHAnsi" w:hAnsiTheme="minorHAnsi" w:cstheme="minorHAnsi"/>
        </w:rPr>
      </w:pPr>
      <w:r>
        <w:br w:type="page"/>
      </w:r>
    </w:p>
    <w:p w:rsidR="00E027FB" w:rsidRPr="00F7135E" w:rsidRDefault="00E027FB" w:rsidP="00E027FB">
      <w:pPr>
        <w:pStyle w:val="Leipteksti"/>
        <w:rPr>
          <w:rFonts w:asciiTheme="minorHAnsi" w:hAnsiTheme="minorHAnsi" w:cstheme="minorHAnsi"/>
        </w:rPr>
      </w:pPr>
    </w:p>
    <w:p w:rsidR="00E027FB" w:rsidRPr="00F7135E" w:rsidRDefault="00E027FB" w:rsidP="00E027FB">
      <w:pPr>
        <w:pStyle w:val="Subheading"/>
        <w:ind w:left="567"/>
        <w:rPr>
          <w:rFonts w:asciiTheme="minorHAnsi" w:hAnsiTheme="minorHAnsi" w:cstheme="minorHAnsi"/>
        </w:rPr>
      </w:pPr>
      <w:bookmarkStart w:id="4" w:name="_Toc300672718"/>
      <w:bookmarkStart w:id="5" w:name="_Toc17375466"/>
      <w:r>
        <w:rPr>
          <w:rFonts w:asciiTheme="minorHAnsi" w:hAnsiTheme="minorHAnsi"/>
        </w:rPr>
        <w:t>Dokumentets versionshistorik</w:t>
      </w:r>
      <w:bookmarkEnd w:id="4"/>
      <w:bookmarkEnd w:id="5"/>
    </w:p>
    <w:tbl>
      <w:tblPr>
        <w:tblW w:w="0" w:type="auto"/>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877"/>
        <w:gridCol w:w="1433"/>
        <w:gridCol w:w="866"/>
        <w:gridCol w:w="5192"/>
      </w:tblGrid>
      <w:tr w:rsidR="00E027FB" w:rsidRPr="00F7135E" w:rsidTr="001C069A">
        <w:tc>
          <w:tcPr>
            <w:tcW w:w="900" w:type="dxa"/>
            <w:shd w:val="clear" w:color="auto" w:fill="F2F2F2"/>
          </w:tcPr>
          <w:p w:rsidR="00E027FB" w:rsidRPr="00F7135E" w:rsidRDefault="00E027FB" w:rsidP="001C069A">
            <w:pPr>
              <w:rPr>
                <w:rFonts w:asciiTheme="minorHAnsi" w:hAnsiTheme="minorHAnsi" w:cstheme="minorHAnsi"/>
                <w:i/>
              </w:rPr>
            </w:pPr>
            <w:r>
              <w:rPr>
                <w:rFonts w:asciiTheme="minorHAnsi" w:hAnsiTheme="minorHAnsi"/>
                <w:i/>
              </w:rPr>
              <w:t>Version</w:t>
            </w:r>
          </w:p>
        </w:tc>
        <w:tc>
          <w:tcPr>
            <w:tcW w:w="963" w:type="dxa"/>
            <w:shd w:val="clear" w:color="auto" w:fill="F2F2F2"/>
          </w:tcPr>
          <w:p w:rsidR="00E027FB" w:rsidRPr="00F7135E" w:rsidRDefault="00E027FB" w:rsidP="001C069A">
            <w:pPr>
              <w:rPr>
                <w:rFonts w:asciiTheme="minorHAnsi" w:hAnsiTheme="minorHAnsi" w:cstheme="minorHAnsi"/>
                <w:i/>
              </w:rPr>
            </w:pPr>
            <w:r>
              <w:rPr>
                <w:rFonts w:asciiTheme="minorHAnsi" w:hAnsiTheme="minorHAnsi"/>
                <w:i/>
              </w:rPr>
              <w:t>Datum</w:t>
            </w:r>
          </w:p>
        </w:tc>
        <w:tc>
          <w:tcPr>
            <w:tcW w:w="883" w:type="dxa"/>
            <w:shd w:val="clear" w:color="auto" w:fill="F2F2F2"/>
          </w:tcPr>
          <w:p w:rsidR="00E027FB" w:rsidRPr="00F7135E" w:rsidRDefault="00E027FB" w:rsidP="001C069A">
            <w:pPr>
              <w:rPr>
                <w:rFonts w:asciiTheme="minorHAnsi" w:hAnsiTheme="minorHAnsi" w:cstheme="minorHAnsi"/>
                <w:i/>
              </w:rPr>
            </w:pPr>
            <w:r>
              <w:rPr>
                <w:rFonts w:asciiTheme="minorHAnsi" w:hAnsiTheme="minorHAnsi"/>
                <w:i/>
              </w:rPr>
              <w:t>Gjord av</w:t>
            </w:r>
          </w:p>
        </w:tc>
        <w:tc>
          <w:tcPr>
            <w:tcW w:w="5848" w:type="dxa"/>
            <w:shd w:val="clear" w:color="auto" w:fill="F2F2F2"/>
          </w:tcPr>
          <w:p w:rsidR="00E027FB" w:rsidRPr="00F7135E" w:rsidRDefault="00E027FB" w:rsidP="001C069A">
            <w:pPr>
              <w:rPr>
                <w:rFonts w:asciiTheme="minorHAnsi" w:hAnsiTheme="minorHAnsi" w:cstheme="minorHAnsi"/>
                <w:i/>
              </w:rPr>
            </w:pPr>
            <w:r>
              <w:rPr>
                <w:rFonts w:asciiTheme="minorHAnsi" w:hAnsiTheme="minorHAnsi"/>
                <w:i/>
              </w:rPr>
              <w:t>Ändringsbeskrivning</w:t>
            </w:r>
          </w:p>
        </w:tc>
      </w:tr>
      <w:tr w:rsidR="00E027FB" w:rsidRPr="00F7135E" w:rsidTr="001C069A">
        <w:tc>
          <w:tcPr>
            <w:tcW w:w="900" w:type="dxa"/>
          </w:tcPr>
          <w:p w:rsidR="00E027FB" w:rsidRPr="00F7135E" w:rsidRDefault="00E027FB" w:rsidP="001C069A">
            <w:pPr>
              <w:rPr>
                <w:rFonts w:asciiTheme="minorHAnsi" w:hAnsiTheme="minorHAnsi" w:cstheme="minorHAnsi"/>
              </w:rPr>
            </w:pPr>
            <w:r>
              <w:rPr>
                <w:rFonts w:asciiTheme="minorHAnsi" w:hAnsiTheme="minorHAnsi"/>
              </w:rPr>
              <w:t>V0.X</w:t>
            </w:r>
          </w:p>
        </w:tc>
        <w:tc>
          <w:tcPr>
            <w:tcW w:w="963" w:type="dxa"/>
          </w:tcPr>
          <w:p w:rsidR="00E027FB" w:rsidRPr="00F7135E" w:rsidRDefault="00E027FB" w:rsidP="001C069A">
            <w:pPr>
              <w:rPr>
                <w:rFonts w:asciiTheme="minorHAnsi" w:hAnsiTheme="minorHAnsi" w:cstheme="minorHAnsi"/>
              </w:rPr>
            </w:pPr>
            <w:r>
              <w:rPr>
                <w:rFonts w:asciiTheme="minorHAnsi" w:hAnsiTheme="minorHAnsi"/>
              </w:rPr>
              <w:t>dd.mm.åååå</w:t>
            </w:r>
          </w:p>
        </w:tc>
        <w:tc>
          <w:tcPr>
            <w:tcW w:w="883" w:type="dxa"/>
          </w:tcPr>
          <w:p w:rsidR="00E027FB" w:rsidRPr="00F7135E" w:rsidRDefault="00E027FB" w:rsidP="001C069A">
            <w:pPr>
              <w:rPr>
                <w:rFonts w:asciiTheme="minorHAnsi" w:hAnsiTheme="minorHAnsi" w:cstheme="minorHAnsi"/>
              </w:rPr>
            </w:pPr>
            <w:r>
              <w:rPr>
                <w:rFonts w:asciiTheme="minorHAnsi" w:hAnsiTheme="minorHAnsi"/>
              </w:rPr>
              <w:t>N.N</w:t>
            </w:r>
          </w:p>
        </w:tc>
        <w:tc>
          <w:tcPr>
            <w:tcW w:w="5848" w:type="dxa"/>
          </w:tcPr>
          <w:p w:rsidR="00E027FB" w:rsidRPr="00F7135E" w:rsidRDefault="00E027FB" w:rsidP="001C069A">
            <w:pPr>
              <w:rPr>
                <w:rFonts w:asciiTheme="minorHAnsi" w:hAnsiTheme="minorHAnsi" w:cstheme="minorHAnsi"/>
              </w:rPr>
            </w:pPr>
          </w:p>
        </w:tc>
      </w:tr>
      <w:tr w:rsidR="00E027FB" w:rsidRPr="00F7135E" w:rsidTr="001C069A">
        <w:tc>
          <w:tcPr>
            <w:tcW w:w="900" w:type="dxa"/>
          </w:tcPr>
          <w:p w:rsidR="00E027FB" w:rsidRPr="00F7135E" w:rsidRDefault="00E027FB" w:rsidP="001C069A">
            <w:pPr>
              <w:rPr>
                <w:rFonts w:asciiTheme="minorHAnsi" w:hAnsiTheme="minorHAnsi" w:cstheme="minorHAnsi"/>
              </w:rPr>
            </w:pPr>
          </w:p>
        </w:tc>
        <w:tc>
          <w:tcPr>
            <w:tcW w:w="963" w:type="dxa"/>
          </w:tcPr>
          <w:p w:rsidR="00E027FB" w:rsidRPr="00F7135E" w:rsidRDefault="00E027FB" w:rsidP="001C069A">
            <w:pPr>
              <w:rPr>
                <w:rFonts w:asciiTheme="minorHAnsi" w:hAnsiTheme="minorHAnsi" w:cstheme="minorHAnsi"/>
              </w:rPr>
            </w:pPr>
          </w:p>
        </w:tc>
        <w:tc>
          <w:tcPr>
            <w:tcW w:w="883" w:type="dxa"/>
          </w:tcPr>
          <w:p w:rsidR="00E027FB" w:rsidRPr="00F7135E" w:rsidRDefault="00E027FB" w:rsidP="001C069A">
            <w:pPr>
              <w:rPr>
                <w:rFonts w:asciiTheme="minorHAnsi" w:hAnsiTheme="minorHAnsi" w:cstheme="minorHAnsi"/>
              </w:rPr>
            </w:pPr>
          </w:p>
        </w:tc>
        <w:tc>
          <w:tcPr>
            <w:tcW w:w="5848" w:type="dxa"/>
          </w:tcPr>
          <w:p w:rsidR="00E027FB" w:rsidRPr="00F7135E" w:rsidRDefault="00E027FB" w:rsidP="001C069A">
            <w:pPr>
              <w:rPr>
                <w:rFonts w:asciiTheme="minorHAnsi" w:hAnsiTheme="minorHAnsi" w:cstheme="minorHAnsi"/>
              </w:rPr>
            </w:pPr>
          </w:p>
        </w:tc>
      </w:tr>
      <w:tr w:rsidR="00E027FB" w:rsidRPr="00F7135E" w:rsidTr="001C069A">
        <w:tc>
          <w:tcPr>
            <w:tcW w:w="900" w:type="dxa"/>
          </w:tcPr>
          <w:p w:rsidR="00E027FB" w:rsidRPr="00F7135E" w:rsidRDefault="00E027FB" w:rsidP="001C069A">
            <w:pPr>
              <w:rPr>
                <w:rFonts w:asciiTheme="minorHAnsi" w:hAnsiTheme="minorHAnsi" w:cstheme="minorHAnsi"/>
              </w:rPr>
            </w:pPr>
          </w:p>
        </w:tc>
        <w:tc>
          <w:tcPr>
            <w:tcW w:w="963" w:type="dxa"/>
          </w:tcPr>
          <w:p w:rsidR="00E027FB" w:rsidRPr="00F7135E" w:rsidRDefault="00E027FB" w:rsidP="001C069A">
            <w:pPr>
              <w:rPr>
                <w:rFonts w:asciiTheme="minorHAnsi" w:hAnsiTheme="minorHAnsi" w:cstheme="minorHAnsi"/>
              </w:rPr>
            </w:pPr>
          </w:p>
        </w:tc>
        <w:tc>
          <w:tcPr>
            <w:tcW w:w="883" w:type="dxa"/>
          </w:tcPr>
          <w:p w:rsidR="00E027FB" w:rsidRPr="00F7135E" w:rsidRDefault="00E027FB" w:rsidP="001C069A">
            <w:pPr>
              <w:rPr>
                <w:rFonts w:asciiTheme="minorHAnsi" w:hAnsiTheme="minorHAnsi" w:cstheme="minorHAnsi"/>
              </w:rPr>
            </w:pPr>
          </w:p>
        </w:tc>
        <w:tc>
          <w:tcPr>
            <w:tcW w:w="5848" w:type="dxa"/>
          </w:tcPr>
          <w:p w:rsidR="00E027FB" w:rsidRPr="00F7135E" w:rsidRDefault="00E027FB" w:rsidP="001C069A">
            <w:pPr>
              <w:rPr>
                <w:rFonts w:asciiTheme="minorHAnsi" w:hAnsiTheme="minorHAnsi" w:cstheme="minorHAnsi"/>
              </w:rPr>
            </w:pPr>
          </w:p>
        </w:tc>
      </w:tr>
      <w:tr w:rsidR="00E027FB" w:rsidRPr="00F7135E" w:rsidTr="001C069A">
        <w:tc>
          <w:tcPr>
            <w:tcW w:w="900" w:type="dxa"/>
          </w:tcPr>
          <w:p w:rsidR="00E027FB" w:rsidRPr="00F7135E" w:rsidRDefault="00E027FB" w:rsidP="001C069A">
            <w:pPr>
              <w:rPr>
                <w:rFonts w:asciiTheme="minorHAnsi" w:hAnsiTheme="minorHAnsi" w:cstheme="minorHAnsi"/>
              </w:rPr>
            </w:pPr>
          </w:p>
        </w:tc>
        <w:tc>
          <w:tcPr>
            <w:tcW w:w="963" w:type="dxa"/>
          </w:tcPr>
          <w:p w:rsidR="00E027FB" w:rsidRPr="00F7135E" w:rsidRDefault="00E027FB" w:rsidP="001C069A">
            <w:pPr>
              <w:rPr>
                <w:rFonts w:asciiTheme="minorHAnsi" w:hAnsiTheme="minorHAnsi" w:cstheme="minorHAnsi"/>
              </w:rPr>
            </w:pPr>
          </w:p>
        </w:tc>
        <w:tc>
          <w:tcPr>
            <w:tcW w:w="883" w:type="dxa"/>
          </w:tcPr>
          <w:p w:rsidR="00E027FB" w:rsidRPr="00F7135E" w:rsidRDefault="00E027FB" w:rsidP="001C069A">
            <w:pPr>
              <w:rPr>
                <w:rFonts w:asciiTheme="minorHAnsi" w:hAnsiTheme="minorHAnsi" w:cstheme="minorHAnsi"/>
              </w:rPr>
            </w:pPr>
          </w:p>
        </w:tc>
        <w:tc>
          <w:tcPr>
            <w:tcW w:w="5848" w:type="dxa"/>
          </w:tcPr>
          <w:p w:rsidR="00E027FB" w:rsidRPr="00F7135E" w:rsidRDefault="00E027FB" w:rsidP="001C069A">
            <w:pPr>
              <w:rPr>
                <w:rFonts w:asciiTheme="minorHAnsi" w:hAnsiTheme="minorHAnsi" w:cstheme="minorHAnsi"/>
              </w:rPr>
            </w:pPr>
          </w:p>
        </w:tc>
      </w:tr>
    </w:tbl>
    <w:p w:rsidR="00F7135E" w:rsidRDefault="00F7135E" w:rsidP="00F7135E">
      <w:pPr>
        <w:rPr>
          <w:rFonts w:asciiTheme="minorHAnsi" w:hAnsiTheme="minorHAnsi" w:cstheme="minorHAnsi"/>
          <w:i/>
          <w:color w:val="1F497D" w:themeColor="text2"/>
        </w:rPr>
      </w:pPr>
    </w:p>
    <w:p w:rsidR="00E027FB" w:rsidRPr="00F7135E" w:rsidRDefault="00F7135E" w:rsidP="005E10D8">
      <w:pPr>
        <w:ind w:firstLine="720"/>
        <w:rPr>
          <w:rFonts w:asciiTheme="minorHAnsi" w:hAnsiTheme="minorHAnsi" w:cstheme="minorHAnsi"/>
          <w:i/>
        </w:rPr>
      </w:pPr>
      <w:r>
        <w:rPr>
          <w:rFonts w:asciiTheme="minorHAnsi" w:hAnsiTheme="minorHAnsi"/>
          <w:i/>
          <w:color w:val="1F497D" w:themeColor="text2"/>
        </w:rPr>
        <w:t xml:space="preserve">Ta bort den kursiverade anvisningstexten i blått från den färdiga planen. </w:t>
      </w:r>
      <w:r>
        <w:rPr>
          <w:rFonts w:asciiTheme="minorHAnsi" w:hAnsiTheme="minorHAnsi"/>
          <w:i/>
        </w:rPr>
        <w:br w:type="page"/>
      </w:r>
      <w:bookmarkStart w:id="6" w:name="_Toc300672719"/>
    </w:p>
    <w:p w:rsidR="00E027FB" w:rsidRPr="00F7135E" w:rsidRDefault="00E027FB" w:rsidP="00E027FB">
      <w:pPr>
        <w:pStyle w:val="Otsikko1"/>
        <w:numPr>
          <w:ilvl w:val="0"/>
          <w:numId w:val="19"/>
        </w:numPr>
        <w:rPr>
          <w:rFonts w:asciiTheme="minorHAnsi" w:hAnsiTheme="minorHAnsi" w:cstheme="minorHAnsi"/>
        </w:rPr>
      </w:pPr>
      <w:bookmarkStart w:id="7" w:name="_Toc300672723"/>
      <w:bookmarkStart w:id="8" w:name="_Toc17375467"/>
      <w:bookmarkEnd w:id="6"/>
      <w:r>
        <w:lastRenderedPageBreak/>
        <w:t xml:space="preserve">Projektets innehåll </w:t>
      </w:r>
      <w:r>
        <w:rPr>
          <w:rFonts w:asciiTheme="minorHAnsi" w:hAnsiTheme="minorHAnsi"/>
        </w:rPr>
        <w:t>och nytta</w:t>
      </w:r>
      <w:bookmarkEnd w:id="7"/>
      <w:bookmarkEnd w:id="8"/>
    </w:p>
    <w:p w:rsidR="00E027FB" w:rsidRPr="00F7135E" w:rsidRDefault="00E027FB" w:rsidP="00E027FB">
      <w:pPr>
        <w:pStyle w:val="Otsikko2"/>
        <w:rPr>
          <w:rFonts w:asciiTheme="minorHAnsi" w:hAnsiTheme="minorHAnsi" w:cstheme="minorHAnsi"/>
        </w:rPr>
      </w:pPr>
      <w:bookmarkStart w:id="9" w:name="_Toc300672724"/>
      <w:bookmarkStart w:id="10" w:name="_Toc17375468"/>
      <w:r>
        <w:rPr>
          <w:rFonts w:asciiTheme="minorHAnsi" w:hAnsiTheme="minorHAnsi"/>
        </w:rPr>
        <w:t>Beskrivning av projektet, objekt</w:t>
      </w:r>
      <w:bookmarkEnd w:id="9"/>
      <w:r>
        <w:rPr>
          <w:rFonts w:asciiTheme="minorHAnsi" w:hAnsiTheme="minorHAnsi"/>
        </w:rPr>
        <w:t xml:space="preserve"> och </w:t>
      </w:r>
      <w:bookmarkStart w:id="11" w:name="_Toc300672751"/>
      <w:r>
        <w:rPr>
          <w:rFonts w:asciiTheme="minorHAnsi" w:hAnsiTheme="minorHAnsi"/>
        </w:rPr>
        <w:t>sammandrag av resultat och nytta</w:t>
      </w:r>
      <w:bookmarkEnd w:id="10"/>
      <w:bookmarkEnd w:id="11"/>
    </w:p>
    <w:p w:rsidR="00B7368E" w:rsidRDefault="009D1398" w:rsidP="00C24710">
      <w:pPr>
        <w:pStyle w:val="Leipteksti"/>
        <w:ind w:left="1440"/>
        <w:rPr>
          <w:rFonts w:asciiTheme="minorHAnsi" w:hAnsiTheme="minorHAnsi" w:cstheme="minorHAnsi"/>
          <w:i/>
          <w:color w:val="1F497D" w:themeColor="text2"/>
        </w:rPr>
      </w:pPr>
      <w:r>
        <w:rPr>
          <w:rFonts w:asciiTheme="minorHAnsi" w:hAnsiTheme="minorHAnsi"/>
          <w:i/>
          <w:color w:val="1F497D" w:themeColor="text2"/>
        </w:rPr>
        <w:t>Beskriv projektet, dess utvecklingsobjekt, resultat, nytta, målgrupper och nyttotagare samt de centrala aktörerna i projektet. Vilka effekter kommer projektet att ge?   Bedöm såväl den kvalitativa som, i den mån det är möjligt, ekonomiska nyttan.</w:t>
      </w:r>
      <w:bookmarkStart w:id="12" w:name="_Toc300672725"/>
    </w:p>
    <w:p w:rsidR="00B7368E" w:rsidRDefault="00F8704D" w:rsidP="00C24710">
      <w:pPr>
        <w:pStyle w:val="Leipteksti"/>
        <w:ind w:left="1440"/>
        <w:rPr>
          <w:rFonts w:asciiTheme="minorHAnsi" w:hAnsiTheme="minorHAnsi" w:cstheme="minorHAnsi"/>
          <w:b/>
        </w:rPr>
      </w:pPr>
      <w:r>
        <w:rPr>
          <w:rFonts w:asciiTheme="minorHAnsi" w:hAnsiTheme="minorHAnsi"/>
          <w:b/>
        </w:rPr>
        <w:t>Resultatet av projektet blir:</w:t>
      </w:r>
    </w:p>
    <w:p w:rsidR="00C24710" w:rsidRPr="00B7368E" w:rsidRDefault="00C24710" w:rsidP="00C24710">
      <w:pPr>
        <w:pStyle w:val="Leipteksti"/>
        <w:ind w:left="1440"/>
        <w:rPr>
          <w:rFonts w:asciiTheme="minorHAnsi" w:hAnsiTheme="minorHAnsi" w:cstheme="minorHAnsi"/>
          <w:b/>
        </w:rPr>
      </w:pPr>
    </w:p>
    <w:p w:rsidR="00E027FB" w:rsidRPr="00F7135E" w:rsidRDefault="00E027FB" w:rsidP="00E027FB">
      <w:pPr>
        <w:pStyle w:val="Otsikko2"/>
        <w:rPr>
          <w:rFonts w:asciiTheme="minorHAnsi" w:hAnsiTheme="minorHAnsi" w:cstheme="minorHAnsi"/>
        </w:rPr>
      </w:pPr>
      <w:bookmarkStart w:id="13" w:name="_Toc17375469"/>
      <w:r>
        <w:rPr>
          <w:rFonts w:asciiTheme="minorHAnsi" w:hAnsiTheme="minorHAnsi"/>
        </w:rPr>
        <w:t>Projektets mål</w:t>
      </w:r>
      <w:bookmarkEnd w:id="12"/>
      <w:r>
        <w:rPr>
          <w:rFonts w:asciiTheme="minorHAnsi" w:hAnsiTheme="minorHAnsi"/>
        </w:rPr>
        <w:t>, resultat och indikatorer</w:t>
      </w:r>
      <w:bookmarkEnd w:id="13"/>
    </w:p>
    <w:p w:rsidR="00504CE9" w:rsidRDefault="00504CE9" w:rsidP="00F43936">
      <w:pPr>
        <w:pStyle w:val="Leipteksti"/>
        <w:rPr>
          <w:rFonts w:asciiTheme="minorHAnsi" w:hAnsiTheme="minorHAnsi" w:cstheme="minorHAnsi"/>
          <w:i/>
          <w:color w:val="1F497D" w:themeColor="text2"/>
        </w:rPr>
      </w:pPr>
      <w:r>
        <w:rPr>
          <w:rFonts w:asciiTheme="minorHAnsi" w:hAnsiTheme="minorHAnsi"/>
          <w:i/>
          <w:color w:val="1F497D" w:themeColor="text2"/>
        </w:rPr>
        <w:t xml:space="preserve">Ange i tabellerna nedan de konkreta resultaten av projektet och indikatorer för varje resultat. Du kan redigera tabellerna vid behov. Projektets utfall utvärderas utifrån de resultat och indikatorer som angetts för projektet.  </w:t>
      </w:r>
    </w:p>
    <w:p w:rsidR="00504CE9" w:rsidRPr="00F7135E" w:rsidRDefault="00504CE9" w:rsidP="00F43936">
      <w:pPr>
        <w:pStyle w:val="Leipteksti"/>
        <w:rPr>
          <w:rFonts w:asciiTheme="minorHAnsi" w:hAnsiTheme="minorHAnsi" w:cstheme="minorHAnsi"/>
          <w:i/>
          <w:color w:val="1F497D" w:themeColor="text2"/>
        </w:rPr>
      </w:pPr>
    </w:p>
    <w:p w:rsidR="00381E71" w:rsidRPr="00F7135E" w:rsidRDefault="00E027FB" w:rsidP="00F43936">
      <w:pPr>
        <w:pStyle w:val="Leipteksti"/>
        <w:ind w:left="0"/>
        <w:rPr>
          <w:rFonts w:asciiTheme="minorHAnsi" w:hAnsiTheme="minorHAnsi" w:cstheme="minorHAnsi"/>
          <w:b/>
        </w:rPr>
      </w:pPr>
      <w:r>
        <w:rPr>
          <w:rFonts w:asciiTheme="minorHAnsi" w:hAnsiTheme="minorHAnsi"/>
          <w:b/>
        </w:rPr>
        <w:t>Mål 1: Kartlägga behovet och utbudet av digitalt stöd</w:t>
      </w:r>
    </w:p>
    <w:p w:rsidR="00DD220D" w:rsidRDefault="00AD122A" w:rsidP="00F43936">
      <w:pPr>
        <w:pStyle w:val="Leipteksti"/>
        <w:ind w:left="0"/>
        <w:rPr>
          <w:rFonts w:asciiTheme="minorHAnsi" w:hAnsiTheme="minorHAnsi" w:cstheme="minorHAnsi"/>
        </w:rPr>
      </w:pPr>
      <w:r>
        <w:rPr>
          <w:rFonts w:asciiTheme="minorHAnsi" w:hAnsiTheme="minorHAnsi"/>
        </w:rPr>
        <w:t>Beskrivning av genomförandet:</w:t>
      </w:r>
    </w:p>
    <w:p w:rsidR="00107D00" w:rsidRPr="00F7135E" w:rsidRDefault="00107D00" w:rsidP="00F43936">
      <w:pPr>
        <w:pStyle w:val="Leipteksti"/>
        <w:ind w:left="0"/>
        <w:rPr>
          <w:rFonts w:asciiTheme="minorHAnsi" w:hAnsiTheme="minorHAnsi" w:cstheme="minorHAnsi"/>
        </w:rPr>
      </w:pPr>
      <w:r>
        <w:rPr>
          <w:rFonts w:asciiTheme="minorHAnsi" w:hAnsiTheme="minorHAnsi"/>
        </w:rPr>
        <w:t>Konkreta resultat och indikatorer</w:t>
      </w:r>
    </w:p>
    <w:tbl>
      <w:tblPr>
        <w:tblStyle w:val="TaulukkoRuudukko"/>
        <w:tblW w:w="9052" w:type="dxa"/>
        <w:tblLook w:val="04A0" w:firstRow="1" w:lastRow="0" w:firstColumn="1" w:lastColumn="0" w:noHBand="0" w:noVBand="1"/>
      </w:tblPr>
      <w:tblGrid>
        <w:gridCol w:w="2278"/>
        <w:gridCol w:w="3107"/>
        <w:gridCol w:w="3667"/>
      </w:tblGrid>
      <w:tr w:rsidR="009F61DD" w:rsidRPr="00F7135E" w:rsidTr="009F61DD">
        <w:trPr>
          <w:trHeight w:val="517"/>
        </w:trPr>
        <w:tc>
          <w:tcPr>
            <w:tcW w:w="2278" w:type="dxa"/>
          </w:tcPr>
          <w:p w:rsidR="009F61DD" w:rsidRPr="00F7135E" w:rsidRDefault="009F61DD" w:rsidP="006F0C9E">
            <w:pPr>
              <w:pStyle w:val="Leipteksti"/>
              <w:ind w:left="0"/>
              <w:rPr>
                <w:rFonts w:asciiTheme="minorHAnsi" w:hAnsiTheme="minorHAnsi" w:cstheme="minorHAnsi"/>
              </w:rPr>
            </w:pPr>
            <w:r>
              <w:rPr>
                <w:rFonts w:asciiTheme="minorHAnsi" w:hAnsiTheme="minorHAnsi"/>
              </w:rPr>
              <w:t>Mål</w:t>
            </w:r>
          </w:p>
        </w:tc>
        <w:tc>
          <w:tcPr>
            <w:tcW w:w="3107" w:type="dxa"/>
          </w:tcPr>
          <w:p w:rsidR="009F61DD" w:rsidRPr="00F7135E" w:rsidRDefault="009F61DD" w:rsidP="006F0C9E">
            <w:pPr>
              <w:pStyle w:val="Leipteksti"/>
              <w:ind w:left="0"/>
              <w:rPr>
                <w:rFonts w:asciiTheme="minorHAnsi" w:hAnsiTheme="minorHAnsi" w:cstheme="minorHAnsi"/>
              </w:rPr>
            </w:pPr>
            <w:r>
              <w:rPr>
                <w:rFonts w:asciiTheme="minorHAnsi" w:hAnsiTheme="minorHAnsi"/>
              </w:rPr>
              <w:t>Resultat</w:t>
            </w:r>
          </w:p>
        </w:tc>
        <w:tc>
          <w:tcPr>
            <w:tcW w:w="3667" w:type="dxa"/>
          </w:tcPr>
          <w:p w:rsidR="009F61DD" w:rsidRPr="00F7135E" w:rsidRDefault="009F61DD" w:rsidP="006F0C9E">
            <w:pPr>
              <w:pStyle w:val="Leipteksti"/>
              <w:ind w:left="0"/>
              <w:rPr>
                <w:rFonts w:asciiTheme="minorHAnsi" w:hAnsiTheme="minorHAnsi" w:cstheme="minorHAnsi"/>
              </w:rPr>
            </w:pPr>
            <w:r>
              <w:rPr>
                <w:rFonts w:asciiTheme="minorHAnsi" w:hAnsiTheme="minorHAnsi"/>
              </w:rPr>
              <w:t>Indikator</w:t>
            </w:r>
          </w:p>
        </w:tc>
      </w:tr>
      <w:tr w:rsidR="009F61DD" w:rsidRPr="00F7135E" w:rsidTr="009F61DD">
        <w:trPr>
          <w:trHeight w:val="528"/>
        </w:trPr>
        <w:tc>
          <w:tcPr>
            <w:tcW w:w="2278" w:type="dxa"/>
            <w:vMerge w:val="restart"/>
          </w:tcPr>
          <w:p w:rsidR="009F61DD" w:rsidRPr="007D213D" w:rsidRDefault="009F61DD" w:rsidP="006F0C9E">
            <w:pPr>
              <w:pStyle w:val="Leipteksti"/>
              <w:ind w:left="0"/>
              <w:rPr>
                <w:rFonts w:asciiTheme="minorHAnsi" w:hAnsiTheme="minorHAnsi" w:cstheme="minorHAnsi"/>
              </w:rPr>
            </w:pPr>
            <w:r>
              <w:rPr>
                <w:rFonts w:asciiTheme="minorHAnsi" w:hAnsiTheme="minorHAnsi"/>
              </w:rPr>
              <w:t>Mål 1: Kartlägga behovet och utbudet av digitalt stöd</w:t>
            </w:r>
          </w:p>
          <w:p w:rsidR="009F61DD" w:rsidRPr="00F7135E" w:rsidRDefault="009F61DD" w:rsidP="006F0C9E">
            <w:pPr>
              <w:pStyle w:val="Leipteksti"/>
              <w:ind w:left="0"/>
              <w:rPr>
                <w:rFonts w:asciiTheme="minorHAnsi" w:hAnsiTheme="minorHAnsi" w:cstheme="minorHAnsi"/>
              </w:rPr>
            </w:pPr>
          </w:p>
        </w:tc>
        <w:tc>
          <w:tcPr>
            <w:tcW w:w="3107" w:type="dxa"/>
          </w:tcPr>
          <w:p w:rsidR="009F61DD" w:rsidRPr="00F7135E" w:rsidRDefault="009F61DD" w:rsidP="006F0C9E">
            <w:pPr>
              <w:pStyle w:val="Leipteksti"/>
              <w:ind w:left="0"/>
              <w:rPr>
                <w:rFonts w:asciiTheme="minorHAnsi" w:hAnsiTheme="minorHAnsi" w:cstheme="minorHAnsi"/>
              </w:rPr>
            </w:pPr>
          </w:p>
        </w:tc>
        <w:tc>
          <w:tcPr>
            <w:tcW w:w="3667" w:type="dxa"/>
          </w:tcPr>
          <w:p w:rsidR="009F61DD" w:rsidRPr="00F7135E" w:rsidRDefault="009F61DD" w:rsidP="006F0C9E">
            <w:pPr>
              <w:pStyle w:val="Leipteksti"/>
              <w:ind w:left="0"/>
              <w:rPr>
                <w:rFonts w:asciiTheme="minorHAnsi" w:hAnsiTheme="minorHAnsi" w:cstheme="minorHAnsi"/>
              </w:rPr>
            </w:pPr>
          </w:p>
        </w:tc>
      </w:tr>
      <w:tr w:rsidR="009F61DD" w:rsidRPr="00F7135E" w:rsidTr="009F61DD">
        <w:trPr>
          <w:trHeight w:val="528"/>
        </w:trPr>
        <w:tc>
          <w:tcPr>
            <w:tcW w:w="2278" w:type="dxa"/>
            <w:vMerge/>
          </w:tcPr>
          <w:p w:rsidR="009F61DD" w:rsidRPr="00F7135E" w:rsidRDefault="009F61DD" w:rsidP="006F0C9E">
            <w:pPr>
              <w:pStyle w:val="Leipteksti"/>
              <w:ind w:left="0"/>
              <w:rPr>
                <w:rFonts w:asciiTheme="minorHAnsi" w:hAnsiTheme="minorHAnsi" w:cstheme="minorHAnsi"/>
              </w:rPr>
            </w:pPr>
          </w:p>
        </w:tc>
        <w:tc>
          <w:tcPr>
            <w:tcW w:w="3107" w:type="dxa"/>
          </w:tcPr>
          <w:p w:rsidR="009F61DD" w:rsidRPr="00F7135E" w:rsidRDefault="009F61DD" w:rsidP="006F0C9E">
            <w:pPr>
              <w:pStyle w:val="Leipteksti"/>
              <w:ind w:left="0"/>
              <w:rPr>
                <w:rFonts w:asciiTheme="minorHAnsi" w:hAnsiTheme="minorHAnsi" w:cstheme="minorHAnsi"/>
              </w:rPr>
            </w:pPr>
          </w:p>
        </w:tc>
        <w:tc>
          <w:tcPr>
            <w:tcW w:w="3667" w:type="dxa"/>
          </w:tcPr>
          <w:p w:rsidR="009F61DD" w:rsidRPr="00F7135E" w:rsidRDefault="009F61DD" w:rsidP="006F0C9E">
            <w:pPr>
              <w:pStyle w:val="Leipteksti"/>
              <w:ind w:left="0"/>
              <w:rPr>
                <w:rFonts w:asciiTheme="minorHAnsi" w:hAnsiTheme="minorHAnsi" w:cstheme="minorHAnsi"/>
              </w:rPr>
            </w:pPr>
          </w:p>
        </w:tc>
      </w:tr>
      <w:tr w:rsidR="009F61DD" w:rsidRPr="00F7135E" w:rsidTr="009F61DD">
        <w:trPr>
          <w:trHeight w:val="528"/>
        </w:trPr>
        <w:tc>
          <w:tcPr>
            <w:tcW w:w="2278" w:type="dxa"/>
            <w:vMerge/>
          </w:tcPr>
          <w:p w:rsidR="009F61DD" w:rsidRPr="00F7135E" w:rsidRDefault="009F61DD" w:rsidP="006F0C9E">
            <w:pPr>
              <w:pStyle w:val="Leipteksti"/>
              <w:ind w:left="0"/>
              <w:rPr>
                <w:rFonts w:asciiTheme="minorHAnsi" w:hAnsiTheme="minorHAnsi" w:cstheme="minorHAnsi"/>
              </w:rPr>
            </w:pPr>
          </w:p>
        </w:tc>
        <w:tc>
          <w:tcPr>
            <w:tcW w:w="3107" w:type="dxa"/>
          </w:tcPr>
          <w:p w:rsidR="009F61DD" w:rsidRPr="00F7135E" w:rsidRDefault="009F61DD" w:rsidP="006F0C9E">
            <w:pPr>
              <w:pStyle w:val="Leipteksti"/>
              <w:ind w:left="0"/>
              <w:rPr>
                <w:rFonts w:asciiTheme="minorHAnsi" w:hAnsiTheme="minorHAnsi" w:cstheme="minorHAnsi"/>
              </w:rPr>
            </w:pPr>
          </w:p>
        </w:tc>
        <w:tc>
          <w:tcPr>
            <w:tcW w:w="3667" w:type="dxa"/>
          </w:tcPr>
          <w:p w:rsidR="009F61DD" w:rsidRPr="00F7135E" w:rsidRDefault="009F61DD" w:rsidP="006F0C9E">
            <w:pPr>
              <w:pStyle w:val="Leipteksti"/>
              <w:ind w:left="0"/>
              <w:rPr>
                <w:rFonts w:asciiTheme="minorHAnsi" w:hAnsiTheme="minorHAnsi" w:cstheme="minorHAnsi"/>
              </w:rPr>
            </w:pPr>
          </w:p>
        </w:tc>
      </w:tr>
      <w:tr w:rsidR="009F61DD" w:rsidRPr="00F7135E" w:rsidTr="009F61DD">
        <w:trPr>
          <w:trHeight w:val="683"/>
        </w:trPr>
        <w:tc>
          <w:tcPr>
            <w:tcW w:w="2278" w:type="dxa"/>
            <w:vMerge/>
          </w:tcPr>
          <w:p w:rsidR="009F61DD" w:rsidRPr="00F7135E" w:rsidRDefault="009F61DD" w:rsidP="006F0C9E">
            <w:pPr>
              <w:pStyle w:val="Leipteksti"/>
              <w:ind w:left="0"/>
              <w:rPr>
                <w:rFonts w:asciiTheme="minorHAnsi" w:hAnsiTheme="minorHAnsi" w:cstheme="minorHAnsi"/>
              </w:rPr>
            </w:pPr>
          </w:p>
        </w:tc>
        <w:tc>
          <w:tcPr>
            <w:tcW w:w="3107" w:type="dxa"/>
          </w:tcPr>
          <w:p w:rsidR="009F61DD" w:rsidRPr="00F7135E" w:rsidRDefault="009F61DD" w:rsidP="006F0C9E">
            <w:pPr>
              <w:pStyle w:val="Leipteksti"/>
              <w:ind w:left="0"/>
              <w:rPr>
                <w:rFonts w:asciiTheme="minorHAnsi" w:hAnsiTheme="minorHAnsi" w:cstheme="minorHAnsi"/>
              </w:rPr>
            </w:pPr>
          </w:p>
        </w:tc>
        <w:tc>
          <w:tcPr>
            <w:tcW w:w="3667" w:type="dxa"/>
          </w:tcPr>
          <w:p w:rsidR="009F61DD" w:rsidRPr="00F7135E" w:rsidRDefault="009F61DD" w:rsidP="006F0C9E">
            <w:pPr>
              <w:pStyle w:val="Leipteksti"/>
              <w:ind w:left="0"/>
              <w:rPr>
                <w:rFonts w:asciiTheme="minorHAnsi" w:hAnsiTheme="minorHAnsi" w:cstheme="minorHAnsi"/>
              </w:rPr>
            </w:pPr>
          </w:p>
        </w:tc>
      </w:tr>
    </w:tbl>
    <w:p w:rsidR="00381E71" w:rsidRPr="00F43936" w:rsidRDefault="00381E71" w:rsidP="00DD220D">
      <w:pPr>
        <w:pStyle w:val="Leipteksti"/>
        <w:ind w:left="0"/>
        <w:rPr>
          <w:rFonts w:asciiTheme="minorHAnsi" w:hAnsiTheme="minorHAnsi" w:cstheme="minorHAnsi"/>
        </w:rPr>
      </w:pPr>
    </w:p>
    <w:p w:rsidR="00E027FB" w:rsidRPr="00F7135E" w:rsidRDefault="00381E71" w:rsidP="00F43936">
      <w:pPr>
        <w:pStyle w:val="Leipteksti"/>
        <w:ind w:left="0"/>
        <w:rPr>
          <w:rFonts w:asciiTheme="minorHAnsi" w:hAnsiTheme="minorHAnsi" w:cstheme="minorHAnsi"/>
          <w:b/>
        </w:rPr>
      </w:pPr>
      <w:r>
        <w:rPr>
          <w:rFonts w:asciiTheme="minorHAnsi" w:hAnsiTheme="minorHAnsi"/>
          <w:b/>
        </w:rPr>
        <w:t>Mål 2: Skapa ett regionalt nätverk för digitalt stöd och utveckla samarbetet</w:t>
      </w:r>
    </w:p>
    <w:p w:rsidR="00AD122A" w:rsidRPr="00F7135E" w:rsidRDefault="00AD122A" w:rsidP="00F43936">
      <w:pPr>
        <w:pStyle w:val="Leipteksti"/>
        <w:ind w:left="0"/>
        <w:rPr>
          <w:rFonts w:asciiTheme="minorHAnsi" w:hAnsiTheme="minorHAnsi" w:cstheme="minorHAnsi"/>
        </w:rPr>
      </w:pPr>
      <w:r>
        <w:rPr>
          <w:rFonts w:asciiTheme="minorHAnsi" w:hAnsiTheme="minorHAnsi"/>
        </w:rPr>
        <w:t>Beskrivning av genomförandet:</w:t>
      </w:r>
    </w:p>
    <w:p w:rsidR="00AD122A" w:rsidRPr="00F7135E" w:rsidRDefault="00107D00" w:rsidP="00F43936">
      <w:pPr>
        <w:pStyle w:val="Leipteksti"/>
        <w:ind w:left="0"/>
        <w:rPr>
          <w:rFonts w:asciiTheme="minorHAnsi" w:hAnsiTheme="minorHAnsi" w:cstheme="minorHAnsi"/>
        </w:rPr>
      </w:pPr>
      <w:r>
        <w:rPr>
          <w:rFonts w:asciiTheme="minorHAnsi" w:hAnsiTheme="minorHAnsi"/>
        </w:rPr>
        <w:t>Konkreta resultat och indikatorer</w:t>
      </w:r>
    </w:p>
    <w:tbl>
      <w:tblPr>
        <w:tblStyle w:val="TaulukkoRuudukko"/>
        <w:tblW w:w="0" w:type="auto"/>
        <w:tblLook w:val="04A0" w:firstRow="1" w:lastRow="0" w:firstColumn="1" w:lastColumn="0" w:noHBand="0" w:noVBand="1"/>
      </w:tblPr>
      <w:tblGrid>
        <w:gridCol w:w="2405"/>
        <w:gridCol w:w="2977"/>
        <w:gridCol w:w="3634"/>
      </w:tblGrid>
      <w:tr w:rsidR="00107D00" w:rsidRPr="00F7135E" w:rsidTr="006F0C9E">
        <w:tc>
          <w:tcPr>
            <w:tcW w:w="2405"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Mål</w:t>
            </w:r>
          </w:p>
        </w:tc>
        <w:tc>
          <w:tcPr>
            <w:tcW w:w="2977"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Resultat</w:t>
            </w:r>
          </w:p>
        </w:tc>
        <w:tc>
          <w:tcPr>
            <w:tcW w:w="3634"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Indikator</w:t>
            </w:r>
          </w:p>
        </w:tc>
      </w:tr>
      <w:tr w:rsidR="00107D00" w:rsidRPr="00F7135E" w:rsidTr="006F0C9E">
        <w:tc>
          <w:tcPr>
            <w:tcW w:w="2405" w:type="dxa"/>
            <w:vMerge w:val="restart"/>
          </w:tcPr>
          <w:p w:rsidR="00107D00" w:rsidRPr="00F7135E" w:rsidRDefault="00107D00" w:rsidP="006F0C9E">
            <w:pPr>
              <w:pStyle w:val="Leipteksti"/>
              <w:ind w:left="0"/>
              <w:rPr>
                <w:rFonts w:asciiTheme="minorHAnsi" w:hAnsiTheme="minorHAnsi" w:cstheme="minorHAnsi"/>
              </w:rPr>
            </w:pPr>
            <w:r>
              <w:rPr>
                <w:rFonts w:asciiTheme="minorHAnsi" w:hAnsiTheme="minorHAnsi"/>
              </w:rPr>
              <w:t>Mål 2: Skapa ett regionalt nätverk för digitalt stöd och utveckla samarbetet</w:t>
            </w: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bl>
    <w:p w:rsidR="00E027FB" w:rsidRPr="00F7135E" w:rsidRDefault="00E027FB" w:rsidP="00E027FB">
      <w:pPr>
        <w:pStyle w:val="Leipteksti"/>
        <w:rPr>
          <w:rFonts w:asciiTheme="minorHAnsi" w:hAnsiTheme="minorHAnsi" w:cstheme="minorHAnsi"/>
          <w:b/>
        </w:rPr>
      </w:pPr>
    </w:p>
    <w:p w:rsidR="00E027FB" w:rsidRPr="00F7135E" w:rsidRDefault="00E027FB" w:rsidP="00F43936">
      <w:pPr>
        <w:pStyle w:val="Leipteksti"/>
        <w:ind w:left="0"/>
        <w:rPr>
          <w:rFonts w:asciiTheme="minorHAnsi" w:hAnsiTheme="minorHAnsi" w:cstheme="minorHAnsi"/>
          <w:b/>
        </w:rPr>
      </w:pPr>
      <w:r>
        <w:rPr>
          <w:rFonts w:asciiTheme="minorHAnsi" w:hAnsiTheme="minorHAnsi"/>
          <w:b/>
        </w:rPr>
        <w:t xml:space="preserve">Mål 3: Utveckla tillgången på och utbudet av digitalt stöd  </w:t>
      </w:r>
    </w:p>
    <w:p w:rsidR="00AD122A" w:rsidRPr="00F7135E" w:rsidRDefault="00AD122A" w:rsidP="00F43936">
      <w:pPr>
        <w:pStyle w:val="Leipteksti"/>
        <w:ind w:left="0"/>
        <w:rPr>
          <w:rFonts w:asciiTheme="minorHAnsi" w:hAnsiTheme="minorHAnsi" w:cstheme="minorHAnsi"/>
        </w:rPr>
      </w:pPr>
      <w:r>
        <w:rPr>
          <w:rFonts w:asciiTheme="minorHAnsi" w:hAnsiTheme="minorHAnsi"/>
        </w:rPr>
        <w:lastRenderedPageBreak/>
        <w:t>Beskrivning av genomförandet:</w:t>
      </w:r>
    </w:p>
    <w:p w:rsidR="00107D00" w:rsidRDefault="00107D00" w:rsidP="00F43936">
      <w:pPr>
        <w:pStyle w:val="Leipteksti"/>
        <w:ind w:left="0"/>
        <w:rPr>
          <w:rFonts w:asciiTheme="minorHAnsi" w:hAnsiTheme="minorHAnsi" w:cstheme="minorHAnsi"/>
        </w:rPr>
      </w:pPr>
      <w:r>
        <w:rPr>
          <w:rFonts w:asciiTheme="minorHAnsi" w:hAnsiTheme="minorHAnsi"/>
        </w:rPr>
        <w:t>Konkreta resultat och indikatorer</w:t>
      </w:r>
    </w:p>
    <w:p w:rsidR="00AD122A" w:rsidRPr="00F7135E" w:rsidRDefault="00AD122A" w:rsidP="00AD122A">
      <w:pPr>
        <w:pStyle w:val="Leipteksti"/>
        <w:rPr>
          <w:rFonts w:asciiTheme="minorHAnsi" w:hAnsiTheme="minorHAnsi" w:cstheme="minorHAnsi"/>
        </w:rPr>
      </w:pPr>
    </w:p>
    <w:tbl>
      <w:tblPr>
        <w:tblStyle w:val="TaulukkoRuudukko"/>
        <w:tblW w:w="0" w:type="auto"/>
        <w:tblLook w:val="04A0" w:firstRow="1" w:lastRow="0" w:firstColumn="1" w:lastColumn="0" w:noHBand="0" w:noVBand="1"/>
      </w:tblPr>
      <w:tblGrid>
        <w:gridCol w:w="2405"/>
        <w:gridCol w:w="2977"/>
        <w:gridCol w:w="3634"/>
      </w:tblGrid>
      <w:tr w:rsidR="00107D00" w:rsidRPr="00F7135E" w:rsidTr="006F0C9E">
        <w:tc>
          <w:tcPr>
            <w:tcW w:w="2405"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Mål</w:t>
            </w:r>
          </w:p>
        </w:tc>
        <w:tc>
          <w:tcPr>
            <w:tcW w:w="2977"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Resultat</w:t>
            </w:r>
          </w:p>
        </w:tc>
        <w:tc>
          <w:tcPr>
            <w:tcW w:w="3634"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Indikator</w:t>
            </w:r>
          </w:p>
        </w:tc>
      </w:tr>
      <w:tr w:rsidR="00107D00" w:rsidRPr="00F7135E" w:rsidTr="006F0C9E">
        <w:tc>
          <w:tcPr>
            <w:tcW w:w="2405" w:type="dxa"/>
            <w:vMerge w:val="restart"/>
          </w:tcPr>
          <w:p w:rsidR="00107D00" w:rsidRPr="007D213D" w:rsidRDefault="00107D00" w:rsidP="006F0C9E">
            <w:pPr>
              <w:pStyle w:val="Leipteksti"/>
              <w:ind w:left="0"/>
              <w:rPr>
                <w:rFonts w:asciiTheme="minorHAnsi" w:hAnsiTheme="minorHAnsi" w:cstheme="minorHAnsi"/>
              </w:rPr>
            </w:pPr>
            <w:r>
              <w:rPr>
                <w:rFonts w:asciiTheme="minorHAnsi" w:hAnsiTheme="minorHAnsi"/>
              </w:rPr>
              <w:t xml:space="preserve">Mål 3: Utveckla tillgången på och utbudet av digitalt stöd  </w:t>
            </w: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bl>
    <w:p w:rsidR="00E027FB" w:rsidRPr="00F7135E" w:rsidRDefault="00E027FB" w:rsidP="00E027FB">
      <w:pPr>
        <w:pStyle w:val="Leipteksti"/>
        <w:rPr>
          <w:rFonts w:asciiTheme="minorHAnsi" w:hAnsiTheme="minorHAnsi" w:cstheme="minorHAnsi"/>
          <w:b/>
        </w:rPr>
      </w:pPr>
    </w:p>
    <w:p w:rsidR="00E027FB" w:rsidRPr="00F7135E" w:rsidRDefault="00E027FB" w:rsidP="00F43936">
      <w:pPr>
        <w:pStyle w:val="Leipteksti"/>
        <w:ind w:left="0"/>
        <w:rPr>
          <w:rFonts w:asciiTheme="minorHAnsi" w:hAnsiTheme="minorHAnsi" w:cstheme="minorHAnsi"/>
          <w:b/>
        </w:rPr>
      </w:pPr>
      <w:r>
        <w:rPr>
          <w:rFonts w:asciiTheme="minorHAnsi" w:hAnsiTheme="minorHAnsi"/>
          <w:b/>
        </w:rPr>
        <w:t>Mål 4: Utveckla det digitala stödets synlighet och välkändhet (kommunikation)</w:t>
      </w:r>
    </w:p>
    <w:p w:rsidR="00AD122A" w:rsidRPr="00F7135E" w:rsidRDefault="00AD122A" w:rsidP="00F43936">
      <w:pPr>
        <w:pStyle w:val="Leipteksti"/>
        <w:ind w:left="0"/>
        <w:rPr>
          <w:rFonts w:asciiTheme="minorHAnsi" w:hAnsiTheme="minorHAnsi" w:cstheme="minorHAnsi"/>
        </w:rPr>
      </w:pPr>
      <w:r>
        <w:rPr>
          <w:rFonts w:asciiTheme="minorHAnsi" w:hAnsiTheme="minorHAnsi"/>
        </w:rPr>
        <w:t>Beskrivning av genomförandet:</w:t>
      </w:r>
    </w:p>
    <w:p w:rsidR="00AD122A" w:rsidRDefault="00107D00" w:rsidP="00F43936">
      <w:pPr>
        <w:pStyle w:val="Leipteksti"/>
        <w:ind w:left="0"/>
        <w:rPr>
          <w:rFonts w:asciiTheme="minorHAnsi" w:hAnsiTheme="minorHAnsi" w:cstheme="minorHAnsi"/>
        </w:rPr>
      </w:pPr>
      <w:r>
        <w:rPr>
          <w:rFonts w:asciiTheme="minorHAnsi" w:hAnsiTheme="minorHAnsi"/>
        </w:rPr>
        <w:t>Konkreta resultat och indikatorer</w:t>
      </w:r>
    </w:p>
    <w:tbl>
      <w:tblPr>
        <w:tblStyle w:val="TaulukkoRuudukko"/>
        <w:tblW w:w="0" w:type="auto"/>
        <w:tblLook w:val="04A0" w:firstRow="1" w:lastRow="0" w:firstColumn="1" w:lastColumn="0" w:noHBand="0" w:noVBand="1"/>
      </w:tblPr>
      <w:tblGrid>
        <w:gridCol w:w="2405"/>
        <w:gridCol w:w="2977"/>
        <w:gridCol w:w="3634"/>
      </w:tblGrid>
      <w:tr w:rsidR="00107D00" w:rsidRPr="00F7135E" w:rsidTr="006F0C9E">
        <w:tc>
          <w:tcPr>
            <w:tcW w:w="2405"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Mål</w:t>
            </w:r>
          </w:p>
        </w:tc>
        <w:tc>
          <w:tcPr>
            <w:tcW w:w="2977"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Resultat</w:t>
            </w:r>
          </w:p>
        </w:tc>
        <w:tc>
          <w:tcPr>
            <w:tcW w:w="3634"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Indikator</w:t>
            </w:r>
          </w:p>
        </w:tc>
      </w:tr>
      <w:tr w:rsidR="00107D00" w:rsidRPr="00F7135E" w:rsidTr="006F0C9E">
        <w:tc>
          <w:tcPr>
            <w:tcW w:w="2405" w:type="dxa"/>
            <w:vMerge w:val="restart"/>
          </w:tcPr>
          <w:p w:rsidR="00107D00" w:rsidRPr="00F7135E" w:rsidRDefault="00107D00" w:rsidP="006F0C9E">
            <w:pPr>
              <w:pStyle w:val="Leipteksti"/>
              <w:ind w:left="0"/>
              <w:rPr>
                <w:rFonts w:asciiTheme="minorHAnsi" w:hAnsiTheme="minorHAnsi" w:cstheme="minorHAnsi"/>
              </w:rPr>
            </w:pPr>
            <w:r>
              <w:rPr>
                <w:rFonts w:asciiTheme="minorHAnsi" w:hAnsiTheme="minorHAnsi"/>
              </w:rPr>
              <w:t>Mål 4: Utveckla det digitala stödets synlighet och välkändhet (kommunikation)</w:t>
            </w: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bl>
    <w:p w:rsidR="00C74C23" w:rsidRPr="00C74C23" w:rsidRDefault="00C74C23" w:rsidP="00C74C23">
      <w:pPr>
        <w:pStyle w:val="Leipteksti"/>
        <w:rPr>
          <w:rFonts w:asciiTheme="minorHAnsi" w:hAnsiTheme="minorHAnsi" w:cstheme="minorHAnsi"/>
        </w:rPr>
      </w:pPr>
    </w:p>
    <w:p w:rsidR="00AD122A" w:rsidRPr="00F7135E" w:rsidRDefault="00AD122A" w:rsidP="00F43936">
      <w:pPr>
        <w:pStyle w:val="Leipteksti"/>
        <w:ind w:left="0"/>
        <w:rPr>
          <w:rFonts w:asciiTheme="minorHAnsi" w:hAnsiTheme="minorHAnsi" w:cstheme="minorHAnsi"/>
          <w:b/>
        </w:rPr>
      </w:pPr>
      <w:r>
        <w:rPr>
          <w:rFonts w:asciiTheme="minorHAnsi" w:hAnsiTheme="minorHAnsi"/>
          <w:b/>
        </w:rPr>
        <w:t>Mål 5: Utveckla kontinuiteten och varaktigheten i samordningen av digitalt stöd</w:t>
      </w:r>
    </w:p>
    <w:p w:rsidR="00AD122A" w:rsidRPr="00F7135E" w:rsidRDefault="00AD122A" w:rsidP="00F43936">
      <w:pPr>
        <w:pStyle w:val="Leipteksti"/>
        <w:ind w:left="0"/>
        <w:rPr>
          <w:rFonts w:asciiTheme="minorHAnsi" w:hAnsiTheme="minorHAnsi" w:cstheme="minorHAnsi"/>
        </w:rPr>
      </w:pPr>
      <w:bookmarkStart w:id="14" w:name="_Toc300672727"/>
      <w:r>
        <w:rPr>
          <w:rFonts w:asciiTheme="minorHAnsi" w:hAnsiTheme="minorHAnsi"/>
        </w:rPr>
        <w:t>Beskrivning av genomförandet:</w:t>
      </w:r>
    </w:p>
    <w:p w:rsidR="00E027FB" w:rsidRDefault="00AD122A" w:rsidP="00F43936">
      <w:pPr>
        <w:pStyle w:val="Leipteksti"/>
        <w:ind w:left="0"/>
        <w:rPr>
          <w:rFonts w:asciiTheme="minorHAnsi" w:hAnsiTheme="minorHAnsi" w:cstheme="minorHAnsi"/>
        </w:rPr>
      </w:pPr>
      <w:r>
        <w:rPr>
          <w:rFonts w:asciiTheme="minorHAnsi" w:hAnsiTheme="minorHAnsi"/>
        </w:rPr>
        <w:t>Konkreta resultat och indikatorer</w:t>
      </w:r>
    </w:p>
    <w:tbl>
      <w:tblPr>
        <w:tblStyle w:val="TaulukkoRuudukko"/>
        <w:tblW w:w="0" w:type="auto"/>
        <w:tblLook w:val="04A0" w:firstRow="1" w:lastRow="0" w:firstColumn="1" w:lastColumn="0" w:noHBand="0" w:noVBand="1"/>
      </w:tblPr>
      <w:tblGrid>
        <w:gridCol w:w="2405"/>
        <w:gridCol w:w="2977"/>
        <w:gridCol w:w="3634"/>
      </w:tblGrid>
      <w:tr w:rsidR="00107D00" w:rsidRPr="00F7135E" w:rsidTr="006F0C9E">
        <w:tc>
          <w:tcPr>
            <w:tcW w:w="2405"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Mål</w:t>
            </w:r>
          </w:p>
        </w:tc>
        <w:tc>
          <w:tcPr>
            <w:tcW w:w="2977"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Resultat</w:t>
            </w:r>
          </w:p>
        </w:tc>
        <w:tc>
          <w:tcPr>
            <w:tcW w:w="3634" w:type="dxa"/>
          </w:tcPr>
          <w:p w:rsidR="00107D00" w:rsidRPr="00F7135E" w:rsidRDefault="00107D00" w:rsidP="006F0C9E">
            <w:pPr>
              <w:pStyle w:val="Leipteksti"/>
              <w:ind w:left="0"/>
              <w:rPr>
                <w:rFonts w:asciiTheme="minorHAnsi" w:hAnsiTheme="minorHAnsi" w:cstheme="minorHAnsi"/>
              </w:rPr>
            </w:pPr>
            <w:r>
              <w:rPr>
                <w:rFonts w:asciiTheme="minorHAnsi" w:hAnsiTheme="minorHAnsi"/>
              </w:rPr>
              <w:t>Indikator</w:t>
            </w:r>
          </w:p>
        </w:tc>
      </w:tr>
      <w:tr w:rsidR="00107D00" w:rsidRPr="00F7135E" w:rsidTr="006F0C9E">
        <w:tc>
          <w:tcPr>
            <w:tcW w:w="2405" w:type="dxa"/>
            <w:vMerge w:val="restart"/>
          </w:tcPr>
          <w:p w:rsidR="00107D00" w:rsidRPr="00F7135E" w:rsidRDefault="00107D00" w:rsidP="006F0C9E">
            <w:pPr>
              <w:pStyle w:val="Leipteksti"/>
              <w:ind w:left="0"/>
              <w:rPr>
                <w:rFonts w:asciiTheme="minorHAnsi" w:hAnsiTheme="minorHAnsi" w:cstheme="minorHAnsi"/>
              </w:rPr>
            </w:pPr>
            <w:r>
              <w:rPr>
                <w:rFonts w:asciiTheme="minorHAnsi" w:hAnsiTheme="minorHAnsi"/>
              </w:rPr>
              <w:t>Mål 5: Utveckla kontinuiteten och varaktigheten i samordningen av digitalt stöd</w:t>
            </w: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r w:rsidR="00107D00" w:rsidRPr="00F7135E" w:rsidTr="006F0C9E">
        <w:tc>
          <w:tcPr>
            <w:tcW w:w="2405" w:type="dxa"/>
            <w:vMerge/>
          </w:tcPr>
          <w:p w:rsidR="00107D00" w:rsidRPr="00F7135E" w:rsidRDefault="00107D00" w:rsidP="006F0C9E">
            <w:pPr>
              <w:pStyle w:val="Leipteksti"/>
              <w:ind w:left="0"/>
              <w:rPr>
                <w:rFonts w:asciiTheme="minorHAnsi" w:hAnsiTheme="minorHAnsi" w:cstheme="minorHAnsi"/>
              </w:rPr>
            </w:pPr>
          </w:p>
        </w:tc>
        <w:tc>
          <w:tcPr>
            <w:tcW w:w="2977" w:type="dxa"/>
          </w:tcPr>
          <w:p w:rsidR="00107D00" w:rsidRPr="00F7135E" w:rsidRDefault="00107D00" w:rsidP="006F0C9E">
            <w:pPr>
              <w:pStyle w:val="Leipteksti"/>
              <w:ind w:left="0"/>
              <w:rPr>
                <w:rFonts w:asciiTheme="minorHAnsi" w:hAnsiTheme="minorHAnsi" w:cstheme="minorHAnsi"/>
              </w:rPr>
            </w:pPr>
          </w:p>
        </w:tc>
        <w:tc>
          <w:tcPr>
            <w:tcW w:w="3634" w:type="dxa"/>
          </w:tcPr>
          <w:p w:rsidR="00107D00" w:rsidRPr="00F7135E" w:rsidRDefault="00107D00" w:rsidP="006F0C9E">
            <w:pPr>
              <w:pStyle w:val="Leipteksti"/>
              <w:ind w:left="0"/>
              <w:rPr>
                <w:rFonts w:asciiTheme="minorHAnsi" w:hAnsiTheme="minorHAnsi" w:cstheme="minorHAnsi"/>
              </w:rPr>
            </w:pPr>
          </w:p>
        </w:tc>
      </w:tr>
    </w:tbl>
    <w:p w:rsidR="00107D00" w:rsidRDefault="00107D00" w:rsidP="00AD122A">
      <w:pPr>
        <w:pStyle w:val="Leipteksti"/>
        <w:rPr>
          <w:rFonts w:asciiTheme="minorHAnsi" w:hAnsiTheme="minorHAnsi" w:cstheme="minorHAnsi"/>
        </w:rPr>
      </w:pPr>
    </w:p>
    <w:p w:rsidR="00A474F9" w:rsidRDefault="00A474F9" w:rsidP="00F43936">
      <w:pPr>
        <w:pStyle w:val="Leipteksti"/>
        <w:ind w:left="0"/>
        <w:rPr>
          <w:rFonts w:asciiTheme="minorHAnsi" w:hAnsiTheme="minorHAnsi" w:cstheme="minorHAnsi"/>
          <w:b/>
        </w:rPr>
      </w:pPr>
      <w:r>
        <w:rPr>
          <w:rFonts w:asciiTheme="minorHAnsi" w:hAnsiTheme="minorHAnsi"/>
          <w:b/>
        </w:rPr>
        <w:t xml:space="preserve">Övriga anmärkningar: </w:t>
      </w:r>
    </w:p>
    <w:p w:rsidR="00107D00" w:rsidRDefault="00504CE9" w:rsidP="00AD122A">
      <w:pPr>
        <w:pStyle w:val="Leipteksti"/>
        <w:rPr>
          <w:rFonts w:asciiTheme="minorHAnsi" w:hAnsiTheme="minorHAnsi" w:cstheme="minorHAnsi"/>
          <w:i/>
          <w:color w:val="1F497D" w:themeColor="text2"/>
        </w:rPr>
      </w:pPr>
      <w:r>
        <w:rPr>
          <w:rFonts w:asciiTheme="minorHAnsi" w:hAnsiTheme="minorHAnsi"/>
          <w:i/>
          <w:color w:val="1F497D" w:themeColor="text2"/>
        </w:rPr>
        <w:t>Skriv här övriga anmärkningar om målen, resultaten och indikatorerna. Beskriv också på vilka sätt projektet ska genomföras. Vilka andra mål finns det för projektet och vilka andra resultat ger projektet upphov till?</w:t>
      </w:r>
    </w:p>
    <w:p w:rsidR="00D602DE" w:rsidRPr="00F7135E" w:rsidRDefault="00D602DE" w:rsidP="00D602DE">
      <w:pPr>
        <w:pStyle w:val="Leipteksti"/>
        <w:rPr>
          <w:rFonts w:asciiTheme="minorHAnsi" w:hAnsiTheme="minorHAnsi" w:cstheme="minorHAnsi"/>
          <w:i/>
          <w:color w:val="1F497D" w:themeColor="text2"/>
        </w:rPr>
      </w:pPr>
      <w:r>
        <w:rPr>
          <w:rFonts w:asciiTheme="minorHAnsi" w:hAnsiTheme="minorHAnsi"/>
          <w:i/>
          <w:color w:val="1F497D" w:themeColor="text2"/>
        </w:rPr>
        <w:lastRenderedPageBreak/>
        <w:t>Hur mäts, följs och utvärderas uppnåendet av de eftersträvade resultaten och deras effekter?</w:t>
      </w:r>
    </w:p>
    <w:p w:rsidR="00D602DE" w:rsidRPr="00F43936" w:rsidRDefault="00D602DE" w:rsidP="00F43936">
      <w:pPr>
        <w:pStyle w:val="Leipteksti"/>
        <w:rPr>
          <w:rFonts w:asciiTheme="minorHAnsi" w:hAnsiTheme="minorHAnsi" w:cstheme="minorHAnsi"/>
          <w:i/>
          <w:color w:val="1F497D" w:themeColor="text2"/>
        </w:rPr>
      </w:pPr>
      <w:r>
        <w:rPr>
          <w:rFonts w:asciiTheme="minorHAnsi" w:hAnsiTheme="minorHAnsi"/>
          <w:i/>
          <w:color w:val="1F497D" w:themeColor="text2"/>
        </w:rPr>
        <w:t>Vilka datainsamlingsmetoder/indikatorer kommer att användas för att påvisa verksamhetens resultat?</w:t>
      </w:r>
    </w:p>
    <w:p w:rsidR="00654C27" w:rsidRPr="00F7135E" w:rsidRDefault="00AF0230" w:rsidP="00654C27">
      <w:pPr>
        <w:pStyle w:val="Otsikko1"/>
        <w:rPr>
          <w:rFonts w:asciiTheme="minorHAnsi" w:hAnsiTheme="minorHAnsi" w:cstheme="minorHAnsi"/>
        </w:rPr>
      </w:pPr>
      <w:bookmarkStart w:id="15" w:name="_Toc17375470"/>
      <w:bookmarkStart w:id="16" w:name="_Toc300672729"/>
      <w:bookmarkEnd w:id="14"/>
      <w:r>
        <w:rPr>
          <w:rFonts w:asciiTheme="minorHAnsi" w:hAnsiTheme="minorHAnsi"/>
        </w:rPr>
        <w:t>Regionalt nätverk för digitalt stöd</w:t>
      </w:r>
      <w:bookmarkEnd w:id="15"/>
    </w:p>
    <w:p w:rsidR="00AF0230" w:rsidRDefault="00AF0230" w:rsidP="00654C27">
      <w:pPr>
        <w:pStyle w:val="Kommentinteksti"/>
        <w:rPr>
          <w:rFonts w:asciiTheme="minorHAnsi" w:hAnsiTheme="minorHAnsi" w:cstheme="minorHAnsi"/>
        </w:rPr>
      </w:pPr>
    </w:p>
    <w:p w:rsidR="00F43936" w:rsidRDefault="00F8704D" w:rsidP="00F43936">
      <w:pPr>
        <w:pStyle w:val="Kommentinteksti"/>
        <w:ind w:left="1440"/>
        <w:rPr>
          <w:rFonts w:asciiTheme="minorHAnsi" w:hAnsiTheme="minorHAnsi" w:cstheme="minorHAnsi"/>
          <w:i/>
          <w:color w:val="1F497D" w:themeColor="text2"/>
          <w:sz w:val="24"/>
        </w:rPr>
      </w:pPr>
      <w:r>
        <w:rPr>
          <w:rFonts w:asciiTheme="minorHAnsi" w:hAnsiTheme="minorHAnsi"/>
          <w:i/>
          <w:color w:val="1F497D" w:themeColor="text2"/>
          <w:sz w:val="24"/>
        </w:rPr>
        <w:t xml:space="preserve">Med regionalt nätverk för digitalt stöd avses de aktörer inom regionen som tillhandahåller eller utvecklar digitalt stöd.  Beskriv hur byggandet av nätverket inleds, vilka arbetsmetoder det finns för detta, hur nätverket kommunicerar tillsammans, hur nätverket samarbetar och hur målen för nätverket ställs upp. </w:t>
      </w:r>
    </w:p>
    <w:p w:rsidR="00F43936" w:rsidRDefault="00F43936" w:rsidP="00F43936">
      <w:pPr>
        <w:pStyle w:val="Kommentinteksti"/>
        <w:ind w:left="1440"/>
        <w:rPr>
          <w:rFonts w:asciiTheme="minorHAnsi" w:hAnsiTheme="minorHAnsi" w:cstheme="minorHAnsi"/>
          <w:i/>
          <w:color w:val="1F497D" w:themeColor="text2"/>
          <w:sz w:val="24"/>
        </w:rPr>
      </w:pPr>
    </w:p>
    <w:p w:rsidR="00AF0230" w:rsidRPr="00F43936" w:rsidRDefault="00F43936" w:rsidP="00F43936">
      <w:pPr>
        <w:pStyle w:val="Kommentinteksti"/>
        <w:ind w:left="1440"/>
        <w:rPr>
          <w:rFonts w:asciiTheme="minorHAnsi" w:hAnsiTheme="minorHAnsi" w:cstheme="minorHAnsi"/>
          <w:i/>
          <w:color w:val="1F497D" w:themeColor="text2"/>
          <w:sz w:val="24"/>
        </w:rPr>
      </w:pPr>
      <w:r>
        <w:rPr>
          <w:rFonts w:asciiTheme="minorHAnsi" w:hAnsiTheme="minorHAnsi"/>
          <w:i/>
          <w:color w:val="1F497D" w:themeColor="text2"/>
          <w:sz w:val="24"/>
        </w:rPr>
        <w:t>Fyll dessutom i nedanstående tabell över redan identifierade viktiga aktörer inom det regionala nätverket och lägg till eventuella kontaktpersoner.</w:t>
      </w:r>
    </w:p>
    <w:p w:rsidR="00AF0230" w:rsidRDefault="00AF0230" w:rsidP="00654C27">
      <w:pPr>
        <w:pStyle w:val="Kommentinteksti"/>
        <w:rPr>
          <w:rFonts w:asciiTheme="minorHAnsi" w:hAnsiTheme="minorHAnsi" w:cstheme="minorHAnsi"/>
          <w:i/>
          <w:color w:val="1F497D" w:themeColor="text2"/>
          <w:sz w:val="22"/>
        </w:rPr>
      </w:pPr>
    </w:p>
    <w:p w:rsidR="00AF0230" w:rsidRDefault="00103037" w:rsidP="00103037">
      <w:pPr>
        <w:pStyle w:val="Kommentinteksti"/>
        <w:rPr>
          <w:rFonts w:asciiTheme="minorHAnsi" w:hAnsiTheme="minorHAnsi" w:cstheme="minorHAnsi"/>
          <w:b/>
          <w:sz w:val="22"/>
        </w:rPr>
      </w:pPr>
      <w:r>
        <w:rPr>
          <w:rFonts w:asciiTheme="minorHAnsi" w:hAnsiTheme="minorHAnsi"/>
          <w:b/>
          <w:sz w:val="22"/>
        </w:rPr>
        <w:t>De viktigaste aktörerna i det regionala nätverket för digitalt stöd</w:t>
      </w:r>
    </w:p>
    <w:p w:rsidR="00F43936" w:rsidRPr="0083198F" w:rsidRDefault="00F43936" w:rsidP="00103037">
      <w:pPr>
        <w:pStyle w:val="Kommentinteksti"/>
        <w:rPr>
          <w:rFonts w:asciiTheme="minorHAnsi" w:hAnsiTheme="minorHAnsi" w:cstheme="minorHAnsi"/>
          <w:b/>
          <w:color w:val="1F497D" w:themeColor="text2"/>
          <w:sz w:val="22"/>
        </w:rPr>
      </w:pPr>
    </w:p>
    <w:tbl>
      <w:tblPr>
        <w:tblW w:w="946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395"/>
        <w:gridCol w:w="2551"/>
        <w:gridCol w:w="2523"/>
      </w:tblGrid>
      <w:tr w:rsidR="00103037" w:rsidRPr="00103037" w:rsidTr="00221581">
        <w:tc>
          <w:tcPr>
            <w:tcW w:w="4395" w:type="dxa"/>
            <w:shd w:val="clear" w:color="auto" w:fill="D9D9D9"/>
          </w:tcPr>
          <w:p w:rsidR="00103037" w:rsidRPr="00103037" w:rsidRDefault="00103037" w:rsidP="00103037">
            <w:pPr>
              <w:pStyle w:val="Kommentinteksti"/>
              <w:rPr>
                <w:rFonts w:asciiTheme="minorHAnsi" w:hAnsiTheme="minorHAnsi" w:cstheme="minorHAnsi"/>
                <w:b/>
                <w:sz w:val="22"/>
              </w:rPr>
            </w:pPr>
            <w:r>
              <w:rPr>
                <w:rFonts w:asciiTheme="minorHAnsi" w:hAnsiTheme="minorHAnsi"/>
                <w:b/>
                <w:sz w:val="22"/>
              </w:rPr>
              <w:t>Organisation/enhet/kommun/aktör/företag</w:t>
            </w:r>
          </w:p>
        </w:tc>
        <w:tc>
          <w:tcPr>
            <w:tcW w:w="2551" w:type="dxa"/>
            <w:shd w:val="clear" w:color="auto" w:fill="D9D9D9"/>
          </w:tcPr>
          <w:p w:rsidR="00103037" w:rsidRPr="00103037" w:rsidRDefault="00DD2955" w:rsidP="00103037">
            <w:pPr>
              <w:pStyle w:val="Kommentinteksti"/>
              <w:rPr>
                <w:rFonts w:asciiTheme="minorHAnsi" w:hAnsiTheme="minorHAnsi" w:cstheme="minorHAnsi"/>
                <w:b/>
                <w:sz w:val="22"/>
              </w:rPr>
            </w:pPr>
            <w:r>
              <w:rPr>
                <w:rFonts w:asciiTheme="minorHAnsi" w:hAnsiTheme="minorHAnsi"/>
                <w:b/>
                <w:sz w:val="22"/>
              </w:rPr>
              <w:t>Nätverksmedlemmarnas roll</w:t>
            </w:r>
          </w:p>
        </w:tc>
        <w:tc>
          <w:tcPr>
            <w:tcW w:w="2523" w:type="dxa"/>
            <w:shd w:val="clear" w:color="auto" w:fill="D9D9D9"/>
          </w:tcPr>
          <w:p w:rsidR="00103037" w:rsidRPr="00103037" w:rsidRDefault="00DD2955" w:rsidP="00103037">
            <w:pPr>
              <w:pStyle w:val="Kommentinteksti"/>
              <w:rPr>
                <w:rFonts w:asciiTheme="minorHAnsi" w:hAnsiTheme="minorHAnsi" w:cstheme="minorHAnsi"/>
                <w:b/>
                <w:sz w:val="22"/>
              </w:rPr>
            </w:pPr>
            <w:r>
              <w:rPr>
                <w:rFonts w:asciiTheme="minorHAnsi" w:hAnsiTheme="minorHAnsi"/>
                <w:b/>
                <w:sz w:val="22"/>
              </w:rPr>
              <w:t>Kontaktperson</w:t>
            </w:r>
          </w:p>
        </w:tc>
      </w:tr>
      <w:tr w:rsidR="00103037" w:rsidRPr="00103037" w:rsidTr="00221581">
        <w:tc>
          <w:tcPr>
            <w:tcW w:w="4395"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51"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23" w:type="dxa"/>
          </w:tcPr>
          <w:p w:rsidR="00103037" w:rsidRPr="00103037" w:rsidRDefault="00103037" w:rsidP="00103037">
            <w:pPr>
              <w:pStyle w:val="Kommentinteksti"/>
              <w:rPr>
                <w:rFonts w:asciiTheme="minorHAnsi" w:hAnsiTheme="minorHAnsi" w:cstheme="minorHAnsi"/>
                <w:i/>
                <w:color w:val="1F497D" w:themeColor="text2"/>
                <w:sz w:val="22"/>
              </w:rPr>
            </w:pPr>
          </w:p>
        </w:tc>
      </w:tr>
      <w:tr w:rsidR="00103037" w:rsidRPr="00103037" w:rsidTr="00221581">
        <w:tc>
          <w:tcPr>
            <w:tcW w:w="4395"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51"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23" w:type="dxa"/>
          </w:tcPr>
          <w:p w:rsidR="00103037" w:rsidRPr="00103037" w:rsidRDefault="00103037" w:rsidP="00103037">
            <w:pPr>
              <w:pStyle w:val="Kommentinteksti"/>
              <w:rPr>
                <w:rFonts w:asciiTheme="minorHAnsi" w:hAnsiTheme="minorHAnsi" w:cstheme="minorHAnsi"/>
                <w:i/>
                <w:color w:val="1F497D" w:themeColor="text2"/>
                <w:sz w:val="22"/>
              </w:rPr>
            </w:pPr>
          </w:p>
        </w:tc>
      </w:tr>
      <w:tr w:rsidR="00103037" w:rsidRPr="00103037" w:rsidTr="00221581">
        <w:tc>
          <w:tcPr>
            <w:tcW w:w="4395"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51"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23" w:type="dxa"/>
          </w:tcPr>
          <w:p w:rsidR="00103037" w:rsidRPr="00103037" w:rsidRDefault="00103037" w:rsidP="00103037">
            <w:pPr>
              <w:pStyle w:val="Kommentinteksti"/>
              <w:rPr>
                <w:rFonts w:asciiTheme="minorHAnsi" w:hAnsiTheme="minorHAnsi" w:cstheme="minorHAnsi"/>
                <w:i/>
                <w:color w:val="1F497D" w:themeColor="text2"/>
                <w:sz w:val="22"/>
              </w:rPr>
            </w:pPr>
          </w:p>
        </w:tc>
      </w:tr>
      <w:tr w:rsidR="00103037" w:rsidRPr="00103037" w:rsidTr="00221581">
        <w:tc>
          <w:tcPr>
            <w:tcW w:w="4395"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51" w:type="dxa"/>
          </w:tcPr>
          <w:p w:rsidR="00103037" w:rsidRPr="00103037" w:rsidRDefault="00103037" w:rsidP="00103037">
            <w:pPr>
              <w:pStyle w:val="Kommentinteksti"/>
              <w:rPr>
                <w:rFonts w:asciiTheme="minorHAnsi" w:hAnsiTheme="minorHAnsi" w:cstheme="minorHAnsi"/>
                <w:i/>
                <w:color w:val="1F497D" w:themeColor="text2"/>
                <w:sz w:val="22"/>
              </w:rPr>
            </w:pPr>
          </w:p>
        </w:tc>
        <w:tc>
          <w:tcPr>
            <w:tcW w:w="2523" w:type="dxa"/>
          </w:tcPr>
          <w:p w:rsidR="00103037" w:rsidRPr="00103037" w:rsidRDefault="00103037" w:rsidP="00103037">
            <w:pPr>
              <w:pStyle w:val="Kommentinteksti"/>
              <w:rPr>
                <w:rFonts w:asciiTheme="minorHAnsi" w:hAnsiTheme="minorHAnsi" w:cstheme="minorHAnsi"/>
                <w:i/>
                <w:color w:val="1F497D" w:themeColor="text2"/>
                <w:sz w:val="22"/>
              </w:rPr>
            </w:pPr>
          </w:p>
        </w:tc>
      </w:tr>
      <w:tr w:rsidR="0079081B" w:rsidRPr="00103037" w:rsidTr="00221581">
        <w:tc>
          <w:tcPr>
            <w:tcW w:w="4395" w:type="dxa"/>
          </w:tcPr>
          <w:p w:rsidR="0079081B" w:rsidRPr="00103037" w:rsidRDefault="0079081B" w:rsidP="00103037">
            <w:pPr>
              <w:pStyle w:val="Kommentinteksti"/>
              <w:rPr>
                <w:rFonts w:asciiTheme="minorHAnsi" w:hAnsiTheme="minorHAnsi" w:cstheme="minorHAnsi"/>
                <w:i/>
                <w:color w:val="1F497D" w:themeColor="text2"/>
                <w:sz w:val="22"/>
              </w:rPr>
            </w:pPr>
          </w:p>
        </w:tc>
        <w:tc>
          <w:tcPr>
            <w:tcW w:w="2551" w:type="dxa"/>
          </w:tcPr>
          <w:p w:rsidR="0079081B" w:rsidRPr="00103037" w:rsidRDefault="0079081B" w:rsidP="00103037">
            <w:pPr>
              <w:pStyle w:val="Kommentinteksti"/>
              <w:rPr>
                <w:rFonts w:asciiTheme="minorHAnsi" w:hAnsiTheme="minorHAnsi" w:cstheme="minorHAnsi"/>
                <w:i/>
                <w:color w:val="1F497D" w:themeColor="text2"/>
                <w:sz w:val="22"/>
              </w:rPr>
            </w:pPr>
          </w:p>
        </w:tc>
        <w:tc>
          <w:tcPr>
            <w:tcW w:w="2523" w:type="dxa"/>
          </w:tcPr>
          <w:p w:rsidR="0079081B" w:rsidRPr="00103037" w:rsidRDefault="0079081B" w:rsidP="00103037">
            <w:pPr>
              <w:pStyle w:val="Kommentinteksti"/>
              <w:rPr>
                <w:rFonts w:asciiTheme="minorHAnsi" w:hAnsiTheme="minorHAnsi" w:cstheme="minorHAnsi"/>
                <w:i/>
                <w:color w:val="1F497D" w:themeColor="text2"/>
                <w:sz w:val="22"/>
              </w:rPr>
            </w:pPr>
          </w:p>
        </w:tc>
      </w:tr>
      <w:tr w:rsidR="0079081B" w:rsidRPr="00103037" w:rsidTr="00221581">
        <w:tc>
          <w:tcPr>
            <w:tcW w:w="4395" w:type="dxa"/>
          </w:tcPr>
          <w:p w:rsidR="0079081B" w:rsidRPr="00103037" w:rsidRDefault="0079081B" w:rsidP="00103037">
            <w:pPr>
              <w:pStyle w:val="Kommentinteksti"/>
              <w:rPr>
                <w:rFonts w:asciiTheme="minorHAnsi" w:hAnsiTheme="minorHAnsi" w:cstheme="minorHAnsi"/>
                <w:i/>
                <w:color w:val="1F497D" w:themeColor="text2"/>
                <w:sz w:val="22"/>
              </w:rPr>
            </w:pPr>
          </w:p>
        </w:tc>
        <w:tc>
          <w:tcPr>
            <w:tcW w:w="2551" w:type="dxa"/>
          </w:tcPr>
          <w:p w:rsidR="0079081B" w:rsidRPr="00103037" w:rsidRDefault="0079081B" w:rsidP="00103037">
            <w:pPr>
              <w:pStyle w:val="Kommentinteksti"/>
              <w:rPr>
                <w:rFonts w:asciiTheme="minorHAnsi" w:hAnsiTheme="minorHAnsi" w:cstheme="minorHAnsi"/>
                <w:i/>
                <w:color w:val="1F497D" w:themeColor="text2"/>
                <w:sz w:val="22"/>
              </w:rPr>
            </w:pPr>
          </w:p>
        </w:tc>
        <w:tc>
          <w:tcPr>
            <w:tcW w:w="2523" w:type="dxa"/>
          </w:tcPr>
          <w:p w:rsidR="0079081B" w:rsidRPr="00103037" w:rsidRDefault="0079081B" w:rsidP="00103037">
            <w:pPr>
              <w:pStyle w:val="Kommentinteksti"/>
              <w:rPr>
                <w:rFonts w:asciiTheme="minorHAnsi" w:hAnsiTheme="minorHAnsi" w:cstheme="minorHAnsi"/>
                <w:i/>
                <w:color w:val="1F497D" w:themeColor="text2"/>
                <w:sz w:val="22"/>
              </w:rPr>
            </w:pPr>
          </w:p>
        </w:tc>
      </w:tr>
      <w:tr w:rsidR="0079081B" w:rsidRPr="00103037" w:rsidTr="00221581">
        <w:tc>
          <w:tcPr>
            <w:tcW w:w="4395" w:type="dxa"/>
          </w:tcPr>
          <w:p w:rsidR="0079081B" w:rsidRPr="00103037" w:rsidRDefault="0079081B" w:rsidP="00103037">
            <w:pPr>
              <w:pStyle w:val="Kommentinteksti"/>
              <w:rPr>
                <w:rFonts w:asciiTheme="minorHAnsi" w:hAnsiTheme="minorHAnsi" w:cstheme="minorHAnsi"/>
                <w:i/>
                <w:color w:val="1F497D" w:themeColor="text2"/>
                <w:sz w:val="22"/>
              </w:rPr>
            </w:pPr>
          </w:p>
        </w:tc>
        <w:tc>
          <w:tcPr>
            <w:tcW w:w="2551" w:type="dxa"/>
          </w:tcPr>
          <w:p w:rsidR="0079081B" w:rsidRPr="00103037" w:rsidRDefault="0079081B" w:rsidP="00103037">
            <w:pPr>
              <w:pStyle w:val="Kommentinteksti"/>
              <w:rPr>
                <w:rFonts w:asciiTheme="minorHAnsi" w:hAnsiTheme="minorHAnsi" w:cstheme="minorHAnsi"/>
                <w:i/>
                <w:color w:val="1F497D" w:themeColor="text2"/>
                <w:sz w:val="22"/>
              </w:rPr>
            </w:pPr>
          </w:p>
        </w:tc>
        <w:tc>
          <w:tcPr>
            <w:tcW w:w="2523" w:type="dxa"/>
          </w:tcPr>
          <w:p w:rsidR="0079081B" w:rsidRPr="00103037" w:rsidRDefault="0079081B" w:rsidP="00103037">
            <w:pPr>
              <w:pStyle w:val="Kommentinteksti"/>
              <w:rPr>
                <w:rFonts w:asciiTheme="minorHAnsi" w:hAnsiTheme="minorHAnsi" w:cstheme="minorHAnsi"/>
                <w:i/>
                <w:color w:val="1F497D" w:themeColor="text2"/>
                <w:sz w:val="22"/>
              </w:rPr>
            </w:pPr>
          </w:p>
        </w:tc>
      </w:tr>
      <w:tr w:rsidR="0079081B" w:rsidRPr="00103037" w:rsidTr="00221581">
        <w:tc>
          <w:tcPr>
            <w:tcW w:w="4395" w:type="dxa"/>
            <w:tcBorders>
              <w:bottom w:val="single" w:sz="4" w:space="0" w:color="7F7F7F"/>
            </w:tcBorders>
          </w:tcPr>
          <w:p w:rsidR="0079081B" w:rsidRPr="00103037" w:rsidRDefault="0079081B" w:rsidP="00103037">
            <w:pPr>
              <w:pStyle w:val="Kommentinteksti"/>
              <w:rPr>
                <w:rFonts w:asciiTheme="minorHAnsi" w:hAnsiTheme="minorHAnsi" w:cstheme="minorHAnsi"/>
                <w:i/>
                <w:color w:val="1F497D" w:themeColor="text2"/>
                <w:sz w:val="22"/>
              </w:rPr>
            </w:pPr>
          </w:p>
        </w:tc>
        <w:tc>
          <w:tcPr>
            <w:tcW w:w="2551" w:type="dxa"/>
            <w:tcBorders>
              <w:bottom w:val="single" w:sz="4" w:space="0" w:color="7F7F7F"/>
            </w:tcBorders>
          </w:tcPr>
          <w:p w:rsidR="0079081B" w:rsidRPr="00103037" w:rsidRDefault="0079081B" w:rsidP="00103037">
            <w:pPr>
              <w:pStyle w:val="Kommentinteksti"/>
              <w:rPr>
                <w:rFonts w:asciiTheme="minorHAnsi" w:hAnsiTheme="minorHAnsi" w:cstheme="minorHAnsi"/>
                <w:i/>
                <w:color w:val="1F497D" w:themeColor="text2"/>
                <w:sz w:val="22"/>
              </w:rPr>
            </w:pPr>
          </w:p>
        </w:tc>
        <w:tc>
          <w:tcPr>
            <w:tcW w:w="2523" w:type="dxa"/>
            <w:tcBorders>
              <w:bottom w:val="single" w:sz="4" w:space="0" w:color="7F7F7F"/>
            </w:tcBorders>
          </w:tcPr>
          <w:p w:rsidR="0079081B" w:rsidRPr="00103037" w:rsidRDefault="0079081B" w:rsidP="00103037">
            <w:pPr>
              <w:pStyle w:val="Kommentinteksti"/>
              <w:rPr>
                <w:rFonts w:asciiTheme="minorHAnsi" w:hAnsiTheme="minorHAnsi" w:cstheme="minorHAnsi"/>
                <w:i/>
                <w:color w:val="1F497D" w:themeColor="text2"/>
                <w:sz w:val="22"/>
              </w:rPr>
            </w:pPr>
          </w:p>
        </w:tc>
      </w:tr>
    </w:tbl>
    <w:p w:rsidR="009F2840" w:rsidRDefault="009F2840" w:rsidP="00654C27">
      <w:pPr>
        <w:pStyle w:val="Kommentinteksti"/>
        <w:rPr>
          <w:rFonts w:asciiTheme="minorHAnsi" w:hAnsiTheme="minorHAnsi" w:cstheme="minorHAnsi"/>
          <w:i/>
          <w:color w:val="1F497D" w:themeColor="text2"/>
          <w:sz w:val="22"/>
        </w:rPr>
      </w:pPr>
    </w:p>
    <w:p w:rsidR="009F2840" w:rsidRPr="00F7135E" w:rsidRDefault="00EC6B61" w:rsidP="009F2840">
      <w:pPr>
        <w:pStyle w:val="Otsikko2"/>
        <w:rPr>
          <w:rFonts w:asciiTheme="minorHAnsi" w:hAnsiTheme="minorHAnsi" w:cstheme="minorHAnsi"/>
        </w:rPr>
      </w:pPr>
      <w:bookmarkStart w:id="17" w:name="_Toc17375471"/>
      <w:r>
        <w:rPr>
          <w:rFonts w:asciiTheme="minorHAnsi" w:hAnsiTheme="minorHAnsi"/>
        </w:rPr>
        <w:t>Projektets kopplingar och relaterade projekt</w:t>
      </w:r>
      <w:bookmarkEnd w:id="17"/>
    </w:p>
    <w:p w:rsidR="00EC6B61" w:rsidRPr="00504CE9" w:rsidRDefault="00EC6B61" w:rsidP="00EC6B61">
      <w:pPr>
        <w:pStyle w:val="Leipteksti"/>
        <w:rPr>
          <w:rFonts w:asciiTheme="minorHAnsi" w:hAnsiTheme="minorHAnsi" w:cstheme="minorHAnsi"/>
          <w:i/>
          <w:color w:val="1F497D" w:themeColor="text2"/>
        </w:rPr>
      </w:pPr>
      <w:r>
        <w:rPr>
          <w:rFonts w:asciiTheme="minorHAnsi" w:hAnsiTheme="minorHAnsi"/>
          <w:i/>
          <w:color w:val="1F497D" w:themeColor="text2"/>
        </w:rPr>
        <w:t xml:space="preserve">Beskriv kort andra relaterade projekt som kan påverka det aktuella projektets resultat eller vice versa.  </w:t>
      </w:r>
    </w:p>
    <w:p w:rsidR="00F418A3" w:rsidRDefault="00EC6B61" w:rsidP="00EC6B61">
      <w:pPr>
        <w:pStyle w:val="Leipteksti"/>
        <w:rPr>
          <w:rFonts w:asciiTheme="minorHAnsi" w:hAnsiTheme="minorHAnsi" w:cstheme="minorHAnsi"/>
          <w:i/>
          <w:color w:val="1F497D" w:themeColor="text2"/>
        </w:rPr>
      </w:pPr>
      <w:r>
        <w:rPr>
          <w:rFonts w:asciiTheme="minorHAnsi" w:hAnsiTheme="minorHAnsi"/>
          <w:i/>
          <w:color w:val="1F497D" w:themeColor="text2"/>
        </w:rPr>
        <w:t>Beskriv också kopplingar till andra verksamheter, omständigheter och system osv.</w:t>
      </w:r>
    </w:p>
    <w:p w:rsidR="009F2840" w:rsidRPr="00504CE9" w:rsidRDefault="00504CE9" w:rsidP="00EC6B61">
      <w:pPr>
        <w:pStyle w:val="Leipteksti"/>
        <w:rPr>
          <w:rFonts w:asciiTheme="minorHAnsi" w:hAnsiTheme="minorHAnsi" w:cstheme="minorHAnsi"/>
          <w:i/>
          <w:color w:val="1F497D" w:themeColor="text2"/>
        </w:rPr>
      </w:pPr>
      <w:r>
        <w:rPr>
          <w:rFonts w:asciiTheme="minorHAnsi" w:hAnsiTheme="minorHAnsi"/>
          <w:i/>
          <w:color w:val="1F497D" w:themeColor="text2"/>
        </w:rPr>
        <w:t>Redigera tabellen vid behov.</w:t>
      </w:r>
    </w:p>
    <w:tbl>
      <w:tblPr>
        <w:tblW w:w="9185" w:type="dxa"/>
        <w:tblInd w:w="2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373"/>
        <w:gridCol w:w="2410"/>
        <w:gridCol w:w="3402"/>
      </w:tblGrid>
      <w:tr w:rsidR="00EC6B61" w:rsidRPr="00F7135E" w:rsidTr="00EC6B61">
        <w:tc>
          <w:tcPr>
            <w:tcW w:w="3373" w:type="dxa"/>
            <w:shd w:val="clear" w:color="auto" w:fill="D9D9D9"/>
          </w:tcPr>
          <w:p w:rsidR="00EC6B61" w:rsidRPr="00F7135E" w:rsidRDefault="00EC6B61" w:rsidP="006F0C9E">
            <w:pPr>
              <w:pStyle w:val="Leipteksti"/>
              <w:ind w:left="0"/>
              <w:rPr>
                <w:rFonts w:asciiTheme="minorHAnsi" w:hAnsiTheme="minorHAnsi" w:cstheme="minorHAnsi"/>
              </w:rPr>
            </w:pPr>
            <w:r>
              <w:rPr>
                <w:rFonts w:asciiTheme="minorHAnsi" w:hAnsiTheme="minorHAnsi"/>
              </w:rPr>
              <w:t>Projekt</w:t>
            </w:r>
          </w:p>
        </w:tc>
        <w:tc>
          <w:tcPr>
            <w:tcW w:w="2410" w:type="dxa"/>
            <w:shd w:val="clear" w:color="auto" w:fill="D9D9D9"/>
          </w:tcPr>
          <w:p w:rsidR="00EC6B61" w:rsidRPr="00F7135E" w:rsidRDefault="00EF379A" w:rsidP="00EF379A">
            <w:pPr>
              <w:pStyle w:val="Leipteksti"/>
              <w:ind w:left="0"/>
              <w:rPr>
                <w:rFonts w:asciiTheme="minorHAnsi" w:hAnsiTheme="minorHAnsi" w:cstheme="minorHAnsi"/>
              </w:rPr>
            </w:pPr>
            <w:r>
              <w:rPr>
                <w:rFonts w:asciiTheme="minorHAnsi" w:hAnsiTheme="minorHAnsi"/>
              </w:rPr>
              <w:t>Kontaktperson</w:t>
            </w:r>
          </w:p>
        </w:tc>
        <w:tc>
          <w:tcPr>
            <w:tcW w:w="3402" w:type="dxa"/>
            <w:shd w:val="clear" w:color="auto" w:fill="D9D9D9"/>
          </w:tcPr>
          <w:p w:rsidR="00EC6B61" w:rsidRPr="00F7135E" w:rsidRDefault="00EC6B61" w:rsidP="006F0C9E">
            <w:pPr>
              <w:pStyle w:val="Leipteksti"/>
              <w:ind w:left="0"/>
              <w:rPr>
                <w:rFonts w:asciiTheme="minorHAnsi" w:hAnsiTheme="minorHAnsi" w:cstheme="minorHAnsi"/>
              </w:rPr>
            </w:pPr>
            <w:r>
              <w:rPr>
                <w:rFonts w:asciiTheme="minorHAnsi" w:hAnsiTheme="minorHAnsi"/>
              </w:rPr>
              <w:t>Hur beaktas</w:t>
            </w:r>
          </w:p>
        </w:tc>
      </w:tr>
      <w:tr w:rsidR="00EC6B61" w:rsidRPr="00F7135E" w:rsidTr="00EC6B61">
        <w:tc>
          <w:tcPr>
            <w:tcW w:w="3373" w:type="dxa"/>
          </w:tcPr>
          <w:p w:rsidR="00EC6B61" w:rsidRPr="00F7135E" w:rsidRDefault="00EC6B61" w:rsidP="006F0C9E">
            <w:pPr>
              <w:pStyle w:val="Leipteksti"/>
              <w:ind w:left="0"/>
              <w:rPr>
                <w:rFonts w:asciiTheme="minorHAnsi" w:hAnsiTheme="minorHAnsi" w:cstheme="minorHAnsi"/>
              </w:rPr>
            </w:pPr>
          </w:p>
        </w:tc>
        <w:tc>
          <w:tcPr>
            <w:tcW w:w="2410" w:type="dxa"/>
          </w:tcPr>
          <w:p w:rsidR="00EC6B61" w:rsidRPr="00F7135E" w:rsidRDefault="00EC6B61" w:rsidP="006F0C9E">
            <w:pPr>
              <w:pStyle w:val="Leipteksti"/>
              <w:ind w:left="0"/>
              <w:rPr>
                <w:rFonts w:asciiTheme="minorHAnsi" w:hAnsiTheme="minorHAnsi" w:cstheme="minorHAnsi"/>
                <w:sz w:val="20"/>
              </w:rPr>
            </w:pPr>
          </w:p>
        </w:tc>
        <w:tc>
          <w:tcPr>
            <w:tcW w:w="3402" w:type="dxa"/>
          </w:tcPr>
          <w:p w:rsidR="00EC6B61" w:rsidRPr="00F7135E" w:rsidRDefault="00EC6B61" w:rsidP="006F0C9E">
            <w:pPr>
              <w:pStyle w:val="Leipteksti"/>
              <w:ind w:left="0"/>
              <w:rPr>
                <w:rFonts w:asciiTheme="minorHAnsi" w:hAnsiTheme="minorHAnsi" w:cstheme="minorHAnsi"/>
                <w:sz w:val="20"/>
              </w:rPr>
            </w:pPr>
          </w:p>
        </w:tc>
      </w:tr>
      <w:tr w:rsidR="00EC6B61" w:rsidRPr="00F7135E" w:rsidTr="00EC6B61">
        <w:tc>
          <w:tcPr>
            <w:tcW w:w="3373" w:type="dxa"/>
          </w:tcPr>
          <w:p w:rsidR="00EC6B61" w:rsidRPr="00F7135E" w:rsidRDefault="00EC6B61" w:rsidP="006F0C9E">
            <w:pPr>
              <w:pStyle w:val="Leipteksti"/>
              <w:ind w:left="0"/>
              <w:rPr>
                <w:rFonts w:asciiTheme="minorHAnsi" w:hAnsiTheme="minorHAnsi" w:cstheme="minorHAnsi"/>
              </w:rPr>
            </w:pPr>
          </w:p>
        </w:tc>
        <w:tc>
          <w:tcPr>
            <w:tcW w:w="2410" w:type="dxa"/>
          </w:tcPr>
          <w:p w:rsidR="00EC6B61" w:rsidRPr="00F7135E" w:rsidRDefault="00EC6B61" w:rsidP="006F0C9E">
            <w:pPr>
              <w:pStyle w:val="Leipteksti"/>
              <w:ind w:left="0"/>
              <w:rPr>
                <w:rFonts w:asciiTheme="minorHAnsi" w:hAnsiTheme="minorHAnsi" w:cstheme="minorHAnsi"/>
                <w:sz w:val="20"/>
              </w:rPr>
            </w:pPr>
          </w:p>
        </w:tc>
        <w:tc>
          <w:tcPr>
            <w:tcW w:w="3402" w:type="dxa"/>
          </w:tcPr>
          <w:p w:rsidR="00EC6B61" w:rsidRPr="00F7135E" w:rsidRDefault="00EC6B61" w:rsidP="006F0C9E">
            <w:pPr>
              <w:pStyle w:val="Leipteksti"/>
              <w:ind w:left="0"/>
              <w:rPr>
                <w:rFonts w:asciiTheme="minorHAnsi" w:hAnsiTheme="minorHAnsi" w:cstheme="minorHAnsi"/>
                <w:sz w:val="20"/>
              </w:rPr>
            </w:pPr>
          </w:p>
        </w:tc>
      </w:tr>
      <w:tr w:rsidR="00EC6B61" w:rsidRPr="00F7135E" w:rsidTr="00EC6B61">
        <w:tc>
          <w:tcPr>
            <w:tcW w:w="3373" w:type="dxa"/>
          </w:tcPr>
          <w:p w:rsidR="00EC6B61" w:rsidRPr="00F7135E" w:rsidRDefault="00EC6B61" w:rsidP="006F0C9E">
            <w:pPr>
              <w:pStyle w:val="Leipteksti"/>
              <w:ind w:left="0"/>
              <w:rPr>
                <w:rFonts w:asciiTheme="minorHAnsi" w:hAnsiTheme="minorHAnsi" w:cstheme="minorHAnsi"/>
              </w:rPr>
            </w:pPr>
          </w:p>
        </w:tc>
        <w:tc>
          <w:tcPr>
            <w:tcW w:w="2410" w:type="dxa"/>
          </w:tcPr>
          <w:p w:rsidR="00EC6B61" w:rsidRPr="00F7135E" w:rsidRDefault="00EC6B61" w:rsidP="006F0C9E">
            <w:pPr>
              <w:pStyle w:val="Leipteksti"/>
              <w:ind w:left="0"/>
              <w:rPr>
                <w:rFonts w:asciiTheme="minorHAnsi" w:hAnsiTheme="minorHAnsi" w:cstheme="minorHAnsi"/>
                <w:sz w:val="20"/>
              </w:rPr>
            </w:pPr>
          </w:p>
        </w:tc>
        <w:tc>
          <w:tcPr>
            <w:tcW w:w="3402" w:type="dxa"/>
          </w:tcPr>
          <w:p w:rsidR="00EC6B61" w:rsidRPr="00F7135E" w:rsidRDefault="00EC6B61" w:rsidP="006F0C9E">
            <w:pPr>
              <w:pStyle w:val="Leipteksti"/>
              <w:ind w:left="0"/>
              <w:rPr>
                <w:rFonts w:asciiTheme="minorHAnsi" w:hAnsiTheme="minorHAnsi" w:cstheme="minorHAnsi"/>
                <w:sz w:val="20"/>
              </w:rPr>
            </w:pPr>
          </w:p>
        </w:tc>
      </w:tr>
      <w:tr w:rsidR="00EC6B61" w:rsidRPr="00F7135E" w:rsidTr="00EC6B61">
        <w:tc>
          <w:tcPr>
            <w:tcW w:w="3373" w:type="dxa"/>
            <w:tcBorders>
              <w:bottom w:val="single" w:sz="4" w:space="0" w:color="7F7F7F"/>
            </w:tcBorders>
          </w:tcPr>
          <w:p w:rsidR="00EC6B61" w:rsidRPr="00F7135E" w:rsidRDefault="00EC6B61" w:rsidP="006F0C9E">
            <w:pPr>
              <w:pStyle w:val="Leipteksti"/>
              <w:ind w:left="0"/>
              <w:rPr>
                <w:rFonts w:asciiTheme="minorHAnsi" w:hAnsiTheme="minorHAnsi" w:cstheme="minorHAnsi"/>
              </w:rPr>
            </w:pPr>
          </w:p>
        </w:tc>
        <w:tc>
          <w:tcPr>
            <w:tcW w:w="2410" w:type="dxa"/>
            <w:tcBorders>
              <w:bottom w:val="single" w:sz="4" w:space="0" w:color="7F7F7F"/>
            </w:tcBorders>
          </w:tcPr>
          <w:p w:rsidR="00EC6B61" w:rsidRPr="00F7135E" w:rsidRDefault="00EC6B61" w:rsidP="006F0C9E">
            <w:pPr>
              <w:pStyle w:val="Leipteksti"/>
              <w:ind w:left="0"/>
              <w:rPr>
                <w:rFonts w:asciiTheme="minorHAnsi" w:hAnsiTheme="minorHAnsi" w:cstheme="minorHAnsi"/>
                <w:sz w:val="20"/>
              </w:rPr>
            </w:pPr>
          </w:p>
        </w:tc>
        <w:tc>
          <w:tcPr>
            <w:tcW w:w="3402" w:type="dxa"/>
            <w:tcBorders>
              <w:bottom w:val="single" w:sz="4" w:space="0" w:color="7F7F7F"/>
            </w:tcBorders>
          </w:tcPr>
          <w:p w:rsidR="00EC6B61" w:rsidRPr="00F7135E" w:rsidRDefault="00EC6B61" w:rsidP="006F0C9E">
            <w:pPr>
              <w:pStyle w:val="Leipteksti"/>
              <w:ind w:left="0"/>
              <w:rPr>
                <w:rFonts w:asciiTheme="minorHAnsi" w:hAnsiTheme="minorHAnsi" w:cstheme="minorHAnsi"/>
                <w:sz w:val="20"/>
              </w:rPr>
            </w:pPr>
          </w:p>
        </w:tc>
      </w:tr>
    </w:tbl>
    <w:p w:rsidR="009F2840" w:rsidRPr="00AF0230" w:rsidRDefault="009F2840" w:rsidP="00654C27">
      <w:pPr>
        <w:pStyle w:val="Kommentinteksti"/>
        <w:rPr>
          <w:rFonts w:asciiTheme="minorHAnsi" w:hAnsiTheme="minorHAnsi" w:cstheme="minorHAnsi"/>
          <w:i/>
          <w:color w:val="1F497D" w:themeColor="text2"/>
          <w:sz w:val="22"/>
        </w:rPr>
      </w:pPr>
    </w:p>
    <w:p w:rsidR="00654C27" w:rsidRPr="00F7135E" w:rsidRDefault="00654C27" w:rsidP="00E027FB">
      <w:pPr>
        <w:pStyle w:val="Otsikko1"/>
        <w:rPr>
          <w:rFonts w:asciiTheme="minorHAnsi" w:hAnsiTheme="minorHAnsi" w:cstheme="minorHAnsi"/>
        </w:rPr>
      </w:pPr>
      <w:bookmarkStart w:id="18" w:name="_Toc17375472"/>
      <w:r>
        <w:rPr>
          <w:rFonts w:asciiTheme="minorHAnsi" w:hAnsiTheme="minorHAnsi"/>
        </w:rPr>
        <w:lastRenderedPageBreak/>
        <w:t>Kommunikation</w:t>
      </w:r>
      <w:bookmarkEnd w:id="18"/>
    </w:p>
    <w:p w:rsidR="00654C27" w:rsidRPr="00F7135E" w:rsidRDefault="0083198F" w:rsidP="005E2598">
      <w:pPr>
        <w:pStyle w:val="Leipteksti"/>
        <w:ind w:left="1440"/>
        <w:rPr>
          <w:rFonts w:asciiTheme="minorHAnsi" w:hAnsiTheme="minorHAnsi" w:cstheme="minorHAnsi"/>
        </w:rPr>
      </w:pPr>
      <w:r>
        <w:rPr>
          <w:rFonts w:asciiTheme="minorHAnsi" w:hAnsiTheme="minorHAnsi"/>
          <w:i/>
          <w:color w:val="1F497D" w:themeColor="text2"/>
        </w:rPr>
        <w:t>Hur kommunicerar man för att främja de mål som ställts upp för projektet: att göra det digitala stödet mer känt och tillgängligt samt öka nätverkandet mellan tillhandahållarna?</w:t>
      </w:r>
    </w:p>
    <w:p w:rsidR="0083198F" w:rsidRDefault="00443873" w:rsidP="005E2598">
      <w:pPr>
        <w:pStyle w:val="Leipteksti"/>
        <w:ind w:left="1440"/>
        <w:rPr>
          <w:rFonts w:asciiTheme="minorHAnsi" w:hAnsiTheme="minorHAnsi" w:cstheme="minorHAnsi"/>
          <w:i/>
          <w:color w:val="1F497D" w:themeColor="text2"/>
        </w:rPr>
      </w:pPr>
      <w:r>
        <w:rPr>
          <w:rFonts w:asciiTheme="minorHAnsi" w:hAnsiTheme="minorHAnsi"/>
          <w:i/>
          <w:color w:val="1F497D" w:themeColor="text2"/>
        </w:rPr>
        <w:t>Ange i tabellen dessutom de viktigaste målgrupperna och kanalerna för kommunikation om projektet och de metoder genom vilka målgrupperna nås. I första hand ska kommunikationen utnyttja befintliga kanaler.</w:t>
      </w:r>
    </w:p>
    <w:p w:rsidR="00654C27" w:rsidRPr="001C069A" w:rsidRDefault="006552D1" w:rsidP="005E2598">
      <w:pPr>
        <w:pStyle w:val="Leipteksti"/>
        <w:ind w:left="1440"/>
        <w:rPr>
          <w:rFonts w:asciiTheme="minorHAnsi" w:hAnsiTheme="minorHAnsi" w:cstheme="minorHAnsi"/>
          <w:i/>
          <w:color w:val="1F497D" w:themeColor="text2"/>
        </w:rPr>
      </w:pPr>
      <w:r>
        <w:rPr>
          <w:rFonts w:asciiTheme="minorHAnsi" w:hAnsiTheme="minorHAnsi"/>
          <w:i/>
          <w:color w:val="1F497D" w:themeColor="text2"/>
        </w:rPr>
        <w:t>När projektet inleds i regionen bör också en mer specifik kommunikationsplan göras upp för hela projektperioden.</w:t>
      </w:r>
    </w:p>
    <w:p w:rsidR="00654C27" w:rsidRPr="00F7135E" w:rsidRDefault="00654C27" w:rsidP="00654C27">
      <w:pPr>
        <w:pStyle w:val="Leipteksti"/>
        <w:rPr>
          <w:rFonts w:asciiTheme="minorHAnsi" w:hAnsiTheme="minorHAnsi" w:cstheme="minorHAnsi"/>
        </w:rPr>
      </w:pPr>
    </w:p>
    <w:tbl>
      <w:tblPr>
        <w:tblStyle w:val="TaulukkoRuudukko"/>
        <w:tblW w:w="9214" w:type="dxa"/>
        <w:tblInd w:w="279" w:type="dxa"/>
        <w:tblLook w:val="04A0" w:firstRow="1" w:lastRow="0" w:firstColumn="1" w:lastColumn="0" w:noHBand="0" w:noVBand="1"/>
      </w:tblPr>
      <w:tblGrid>
        <w:gridCol w:w="2839"/>
        <w:gridCol w:w="2588"/>
        <w:gridCol w:w="3787"/>
      </w:tblGrid>
      <w:tr w:rsidR="00654C27" w:rsidRPr="00F7135E" w:rsidTr="001C069A">
        <w:tc>
          <w:tcPr>
            <w:tcW w:w="2977" w:type="dxa"/>
            <w:shd w:val="clear" w:color="auto" w:fill="D9D9D9" w:themeFill="background1" w:themeFillShade="D9"/>
          </w:tcPr>
          <w:p w:rsidR="00654C27" w:rsidRPr="00F7135E" w:rsidRDefault="00654C27" w:rsidP="001C069A">
            <w:pPr>
              <w:pStyle w:val="Leipteksti"/>
              <w:ind w:left="0"/>
              <w:rPr>
                <w:rFonts w:asciiTheme="minorHAnsi" w:hAnsiTheme="minorHAnsi" w:cstheme="minorHAnsi"/>
              </w:rPr>
            </w:pPr>
            <w:r>
              <w:rPr>
                <w:rFonts w:asciiTheme="minorHAnsi" w:hAnsiTheme="minorHAnsi"/>
              </w:rPr>
              <w:t>Målgrupp</w:t>
            </w:r>
          </w:p>
        </w:tc>
        <w:tc>
          <w:tcPr>
            <w:tcW w:w="2274" w:type="dxa"/>
            <w:shd w:val="clear" w:color="auto" w:fill="D9D9D9" w:themeFill="background1" w:themeFillShade="D9"/>
          </w:tcPr>
          <w:p w:rsidR="00654C27" w:rsidRPr="00F7135E" w:rsidRDefault="0083198F" w:rsidP="001C069A">
            <w:pPr>
              <w:pStyle w:val="Leipteksti"/>
              <w:ind w:left="0"/>
              <w:rPr>
                <w:rFonts w:asciiTheme="minorHAnsi" w:hAnsiTheme="minorHAnsi" w:cstheme="minorHAnsi"/>
              </w:rPr>
            </w:pPr>
            <w:r>
              <w:rPr>
                <w:rFonts w:asciiTheme="minorHAnsi" w:hAnsiTheme="minorHAnsi"/>
              </w:rPr>
              <w:t>Kommunikationskanaler</w:t>
            </w:r>
          </w:p>
        </w:tc>
        <w:tc>
          <w:tcPr>
            <w:tcW w:w="3963" w:type="dxa"/>
            <w:shd w:val="clear" w:color="auto" w:fill="D9D9D9" w:themeFill="background1" w:themeFillShade="D9"/>
          </w:tcPr>
          <w:p w:rsidR="00654C27" w:rsidRPr="00F7135E" w:rsidRDefault="00654C27" w:rsidP="001C069A">
            <w:pPr>
              <w:pStyle w:val="Leipteksti"/>
              <w:ind w:left="0"/>
              <w:rPr>
                <w:rFonts w:asciiTheme="minorHAnsi" w:hAnsiTheme="minorHAnsi" w:cstheme="minorHAnsi"/>
              </w:rPr>
            </w:pPr>
            <w:r>
              <w:rPr>
                <w:rFonts w:asciiTheme="minorHAnsi" w:hAnsiTheme="minorHAnsi"/>
              </w:rPr>
              <w:t>Syfte och mål (vad är det man kommunicerar och varför?)</w:t>
            </w:r>
          </w:p>
        </w:tc>
      </w:tr>
      <w:tr w:rsidR="00654C27" w:rsidRPr="00F7135E" w:rsidTr="001C069A">
        <w:tc>
          <w:tcPr>
            <w:tcW w:w="2977" w:type="dxa"/>
          </w:tcPr>
          <w:p w:rsidR="00654C27" w:rsidRPr="00F7135E" w:rsidRDefault="00654C27" w:rsidP="001C069A">
            <w:pPr>
              <w:pStyle w:val="Leipteksti"/>
              <w:ind w:left="0"/>
              <w:rPr>
                <w:rFonts w:asciiTheme="minorHAnsi" w:hAnsiTheme="minorHAnsi" w:cstheme="minorHAnsi"/>
              </w:rPr>
            </w:pPr>
          </w:p>
        </w:tc>
        <w:tc>
          <w:tcPr>
            <w:tcW w:w="2274" w:type="dxa"/>
          </w:tcPr>
          <w:p w:rsidR="00654C27" w:rsidRPr="00F7135E" w:rsidRDefault="00654C27" w:rsidP="001C069A">
            <w:pPr>
              <w:pStyle w:val="Leipteksti"/>
              <w:ind w:left="0"/>
              <w:rPr>
                <w:rFonts w:asciiTheme="minorHAnsi" w:hAnsiTheme="minorHAnsi" w:cstheme="minorHAnsi"/>
              </w:rPr>
            </w:pPr>
          </w:p>
        </w:tc>
        <w:tc>
          <w:tcPr>
            <w:tcW w:w="3963" w:type="dxa"/>
          </w:tcPr>
          <w:p w:rsidR="00654C27" w:rsidRPr="00F7135E" w:rsidRDefault="00654C27" w:rsidP="001C069A">
            <w:pPr>
              <w:pStyle w:val="Leipteksti"/>
              <w:ind w:left="0"/>
              <w:rPr>
                <w:rFonts w:asciiTheme="minorHAnsi" w:hAnsiTheme="minorHAnsi" w:cstheme="minorHAnsi"/>
              </w:rPr>
            </w:pPr>
          </w:p>
        </w:tc>
      </w:tr>
      <w:tr w:rsidR="00654C27" w:rsidRPr="00F7135E" w:rsidTr="001C069A">
        <w:tc>
          <w:tcPr>
            <w:tcW w:w="2977" w:type="dxa"/>
          </w:tcPr>
          <w:p w:rsidR="00654C27" w:rsidRPr="00F7135E" w:rsidRDefault="00654C27" w:rsidP="001C069A">
            <w:pPr>
              <w:pStyle w:val="Leipteksti"/>
              <w:ind w:left="0"/>
              <w:rPr>
                <w:rFonts w:asciiTheme="minorHAnsi" w:hAnsiTheme="minorHAnsi" w:cstheme="minorHAnsi"/>
              </w:rPr>
            </w:pPr>
          </w:p>
        </w:tc>
        <w:tc>
          <w:tcPr>
            <w:tcW w:w="2274" w:type="dxa"/>
          </w:tcPr>
          <w:p w:rsidR="00654C27" w:rsidRPr="00F7135E" w:rsidRDefault="00654C27" w:rsidP="001C069A">
            <w:pPr>
              <w:pStyle w:val="Leipteksti"/>
              <w:ind w:left="0"/>
              <w:rPr>
                <w:rFonts w:asciiTheme="minorHAnsi" w:hAnsiTheme="minorHAnsi" w:cstheme="minorHAnsi"/>
              </w:rPr>
            </w:pPr>
          </w:p>
        </w:tc>
        <w:tc>
          <w:tcPr>
            <w:tcW w:w="3963" w:type="dxa"/>
          </w:tcPr>
          <w:p w:rsidR="00654C27" w:rsidRPr="00F7135E" w:rsidRDefault="00654C27" w:rsidP="001C069A">
            <w:pPr>
              <w:pStyle w:val="Leipteksti"/>
              <w:ind w:left="0"/>
              <w:rPr>
                <w:rFonts w:asciiTheme="minorHAnsi" w:hAnsiTheme="minorHAnsi" w:cstheme="minorHAnsi"/>
              </w:rPr>
            </w:pPr>
          </w:p>
        </w:tc>
      </w:tr>
      <w:tr w:rsidR="00654C27" w:rsidRPr="00F7135E" w:rsidTr="001C069A">
        <w:tc>
          <w:tcPr>
            <w:tcW w:w="2977" w:type="dxa"/>
          </w:tcPr>
          <w:p w:rsidR="00654C27" w:rsidRPr="00F7135E" w:rsidRDefault="00654C27" w:rsidP="001C069A">
            <w:pPr>
              <w:pStyle w:val="Leipteksti"/>
              <w:ind w:left="0"/>
              <w:rPr>
                <w:rFonts w:asciiTheme="minorHAnsi" w:hAnsiTheme="minorHAnsi" w:cstheme="minorHAnsi"/>
              </w:rPr>
            </w:pPr>
          </w:p>
        </w:tc>
        <w:tc>
          <w:tcPr>
            <w:tcW w:w="2274" w:type="dxa"/>
          </w:tcPr>
          <w:p w:rsidR="00654C27" w:rsidRPr="00F7135E" w:rsidRDefault="00654C27" w:rsidP="001C069A">
            <w:pPr>
              <w:pStyle w:val="Leipteksti"/>
              <w:ind w:left="0"/>
              <w:rPr>
                <w:rFonts w:asciiTheme="minorHAnsi" w:hAnsiTheme="minorHAnsi" w:cstheme="minorHAnsi"/>
              </w:rPr>
            </w:pPr>
          </w:p>
        </w:tc>
        <w:tc>
          <w:tcPr>
            <w:tcW w:w="3963" w:type="dxa"/>
          </w:tcPr>
          <w:p w:rsidR="00654C27" w:rsidRPr="00F7135E" w:rsidRDefault="00654C27" w:rsidP="001C069A">
            <w:pPr>
              <w:pStyle w:val="Leipteksti"/>
              <w:ind w:left="0"/>
              <w:rPr>
                <w:rFonts w:asciiTheme="minorHAnsi" w:hAnsiTheme="minorHAnsi" w:cstheme="minorHAnsi"/>
              </w:rPr>
            </w:pPr>
          </w:p>
        </w:tc>
      </w:tr>
      <w:tr w:rsidR="00654C27" w:rsidRPr="00F7135E" w:rsidTr="001C069A">
        <w:tc>
          <w:tcPr>
            <w:tcW w:w="2977" w:type="dxa"/>
          </w:tcPr>
          <w:p w:rsidR="00654C27" w:rsidRPr="00F7135E" w:rsidRDefault="00654C27" w:rsidP="001C069A">
            <w:pPr>
              <w:pStyle w:val="Leipteksti"/>
              <w:ind w:left="0"/>
              <w:rPr>
                <w:rFonts w:asciiTheme="minorHAnsi" w:hAnsiTheme="minorHAnsi" w:cstheme="minorHAnsi"/>
              </w:rPr>
            </w:pPr>
          </w:p>
        </w:tc>
        <w:tc>
          <w:tcPr>
            <w:tcW w:w="2274" w:type="dxa"/>
          </w:tcPr>
          <w:p w:rsidR="00654C27" w:rsidRPr="00F7135E" w:rsidRDefault="00654C27" w:rsidP="001C069A">
            <w:pPr>
              <w:pStyle w:val="Leipteksti"/>
              <w:ind w:left="0"/>
              <w:rPr>
                <w:rFonts w:asciiTheme="minorHAnsi" w:hAnsiTheme="minorHAnsi" w:cstheme="minorHAnsi"/>
              </w:rPr>
            </w:pPr>
          </w:p>
        </w:tc>
        <w:tc>
          <w:tcPr>
            <w:tcW w:w="3963" w:type="dxa"/>
          </w:tcPr>
          <w:p w:rsidR="00654C27" w:rsidRPr="00F7135E" w:rsidRDefault="00654C27" w:rsidP="001C069A">
            <w:pPr>
              <w:pStyle w:val="Leipteksti"/>
              <w:ind w:left="0"/>
              <w:rPr>
                <w:rFonts w:asciiTheme="minorHAnsi" w:hAnsiTheme="minorHAnsi" w:cstheme="minorHAnsi"/>
              </w:rPr>
            </w:pPr>
          </w:p>
        </w:tc>
      </w:tr>
      <w:tr w:rsidR="00654C27" w:rsidRPr="00F7135E" w:rsidTr="001C069A">
        <w:tc>
          <w:tcPr>
            <w:tcW w:w="2977" w:type="dxa"/>
          </w:tcPr>
          <w:p w:rsidR="00654C27" w:rsidRPr="00F7135E" w:rsidRDefault="00654C27" w:rsidP="001C069A">
            <w:pPr>
              <w:pStyle w:val="Leipteksti"/>
              <w:ind w:left="0"/>
              <w:rPr>
                <w:rFonts w:asciiTheme="minorHAnsi" w:hAnsiTheme="minorHAnsi" w:cstheme="minorHAnsi"/>
              </w:rPr>
            </w:pPr>
          </w:p>
        </w:tc>
        <w:tc>
          <w:tcPr>
            <w:tcW w:w="2274" w:type="dxa"/>
          </w:tcPr>
          <w:p w:rsidR="00654C27" w:rsidRPr="00F7135E" w:rsidRDefault="00654C27" w:rsidP="001C069A">
            <w:pPr>
              <w:pStyle w:val="Leipteksti"/>
              <w:ind w:left="0"/>
              <w:rPr>
                <w:rFonts w:asciiTheme="minorHAnsi" w:hAnsiTheme="minorHAnsi" w:cstheme="minorHAnsi"/>
              </w:rPr>
            </w:pPr>
          </w:p>
        </w:tc>
        <w:tc>
          <w:tcPr>
            <w:tcW w:w="3963" w:type="dxa"/>
          </w:tcPr>
          <w:p w:rsidR="00654C27" w:rsidRPr="00F7135E" w:rsidRDefault="00654C27" w:rsidP="001C069A">
            <w:pPr>
              <w:pStyle w:val="Leipteksti"/>
              <w:ind w:left="0"/>
              <w:rPr>
                <w:rFonts w:asciiTheme="minorHAnsi" w:hAnsiTheme="minorHAnsi" w:cstheme="minorHAnsi"/>
              </w:rPr>
            </w:pPr>
          </w:p>
        </w:tc>
      </w:tr>
      <w:tr w:rsidR="00654C27" w:rsidRPr="00F7135E" w:rsidTr="001C069A">
        <w:tc>
          <w:tcPr>
            <w:tcW w:w="2977" w:type="dxa"/>
          </w:tcPr>
          <w:p w:rsidR="00654C27" w:rsidRPr="00F7135E" w:rsidRDefault="00654C27" w:rsidP="001C069A">
            <w:pPr>
              <w:pStyle w:val="Leipteksti"/>
              <w:ind w:left="0"/>
              <w:rPr>
                <w:rFonts w:asciiTheme="minorHAnsi" w:hAnsiTheme="minorHAnsi" w:cstheme="minorHAnsi"/>
              </w:rPr>
            </w:pPr>
          </w:p>
        </w:tc>
        <w:tc>
          <w:tcPr>
            <w:tcW w:w="2274" w:type="dxa"/>
          </w:tcPr>
          <w:p w:rsidR="00654C27" w:rsidRPr="00F7135E" w:rsidRDefault="00654C27" w:rsidP="001C069A">
            <w:pPr>
              <w:pStyle w:val="Leipteksti"/>
              <w:ind w:left="0"/>
              <w:rPr>
                <w:rFonts w:asciiTheme="minorHAnsi" w:hAnsiTheme="minorHAnsi" w:cstheme="minorHAnsi"/>
              </w:rPr>
            </w:pPr>
          </w:p>
        </w:tc>
        <w:tc>
          <w:tcPr>
            <w:tcW w:w="3963" w:type="dxa"/>
          </w:tcPr>
          <w:p w:rsidR="00654C27" w:rsidRPr="00F7135E" w:rsidRDefault="00654C27" w:rsidP="001C069A">
            <w:pPr>
              <w:pStyle w:val="Leipteksti"/>
              <w:ind w:left="0"/>
              <w:rPr>
                <w:rFonts w:asciiTheme="minorHAnsi" w:hAnsiTheme="minorHAnsi" w:cstheme="minorHAnsi"/>
              </w:rPr>
            </w:pPr>
          </w:p>
        </w:tc>
      </w:tr>
    </w:tbl>
    <w:p w:rsidR="00654C27" w:rsidRDefault="00654C27" w:rsidP="00654C27">
      <w:pPr>
        <w:pStyle w:val="Leipteksti"/>
        <w:ind w:left="0"/>
        <w:rPr>
          <w:rFonts w:asciiTheme="minorHAnsi" w:hAnsiTheme="minorHAnsi" w:cstheme="minorHAnsi"/>
        </w:rPr>
      </w:pPr>
    </w:p>
    <w:p w:rsidR="0083198F" w:rsidRPr="0083198F" w:rsidRDefault="0083198F" w:rsidP="00654C27">
      <w:pPr>
        <w:pStyle w:val="Leipteksti"/>
        <w:ind w:left="0"/>
        <w:rPr>
          <w:rFonts w:asciiTheme="minorHAnsi" w:hAnsiTheme="minorHAnsi" w:cstheme="minorHAnsi"/>
          <w:b/>
        </w:rPr>
      </w:pPr>
      <w:r>
        <w:rPr>
          <w:rFonts w:asciiTheme="minorHAnsi" w:hAnsiTheme="minorHAnsi"/>
          <w:b/>
        </w:rPr>
        <w:t>Övriga anmärkningar om kommunikationen:</w:t>
      </w:r>
    </w:p>
    <w:p w:rsidR="00E027FB" w:rsidRPr="00F7135E" w:rsidRDefault="00E027FB" w:rsidP="00E027FB">
      <w:pPr>
        <w:pStyle w:val="Otsikko1"/>
        <w:rPr>
          <w:rFonts w:asciiTheme="minorHAnsi" w:hAnsiTheme="minorHAnsi" w:cstheme="minorHAnsi"/>
        </w:rPr>
      </w:pPr>
      <w:bookmarkStart w:id="19" w:name="_Toc17375473"/>
      <w:r>
        <w:rPr>
          <w:rFonts w:asciiTheme="minorHAnsi" w:hAnsiTheme="minorHAnsi"/>
        </w:rPr>
        <w:t>Genomförande av projektet</w:t>
      </w:r>
      <w:bookmarkEnd w:id="16"/>
      <w:bookmarkEnd w:id="19"/>
    </w:p>
    <w:p w:rsidR="00352F09" w:rsidRPr="00434061" w:rsidRDefault="00AD122A" w:rsidP="00434061">
      <w:pPr>
        <w:pStyle w:val="Otsikko2"/>
        <w:rPr>
          <w:rFonts w:asciiTheme="minorHAnsi" w:hAnsiTheme="minorHAnsi" w:cstheme="minorHAnsi"/>
        </w:rPr>
      </w:pPr>
      <w:bookmarkStart w:id="20" w:name="_Toc300672731"/>
      <w:bookmarkStart w:id="21" w:name="_Toc17375474"/>
      <w:r>
        <w:rPr>
          <w:rFonts w:asciiTheme="minorHAnsi" w:hAnsiTheme="minorHAnsi"/>
        </w:rPr>
        <w:t>Projektets faser och tidsplan</w:t>
      </w:r>
      <w:bookmarkEnd w:id="20"/>
      <w:bookmarkEnd w:id="21"/>
    </w:p>
    <w:p w:rsidR="00E027FB" w:rsidRPr="00F7135E" w:rsidRDefault="00E027FB" w:rsidP="00E027FB">
      <w:pPr>
        <w:ind w:left="1440"/>
        <w:rPr>
          <w:rFonts w:asciiTheme="minorHAnsi" w:hAnsiTheme="minorHAnsi" w:cstheme="minorHAnsi"/>
        </w:rPr>
      </w:pPr>
      <w:r>
        <w:rPr>
          <w:rFonts w:asciiTheme="minorHAnsi" w:hAnsiTheme="minorHAnsi"/>
        </w:rPr>
        <w:t xml:space="preserve">Projektet genomförs under tiden: </w:t>
      </w:r>
      <w:r>
        <w:rPr>
          <w:rFonts w:asciiTheme="minorHAnsi" w:hAnsiTheme="minorHAnsi"/>
          <w:shd w:val="clear" w:color="auto" w:fill="D9D9D9" w:themeFill="background1" w:themeFillShade="D9"/>
        </w:rPr>
        <w:t>dd.mm.åååå</w:t>
      </w:r>
      <w:r>
        <w:rPr>
          <w:rFonts w:asciiTheme="minorHAnsi" w:hAnsiTheme="minorHAnsi"/>
        </w:rPr>
        <w:t xml:space="preserve"> – </w:t>
      </w:r>
      <w:r>
        <w:rPr>
          <w:rFonts w:asciiTheme="minorHAnsi" w:hAnsiTheme="minorHAnsi"/>
          <w:shd w:val="clear" w:color="auto" w:fill="D9D9D9" w:themeFill="background1" w:themeFillShade="D9"/>
        </w:rPr>
        <w:t>dd.mm.åååå</w:t>
      </w:r>
    </w:p>
    <w:p w:rsidR="00E027FB" w:rsidRDefault="00E027FB" w:rsidP="00E027FB">
      <w:pPr>
        <w:ind w:left="1440"/>
        <w:rPr>
          <w:rFonts w:asciiTheme="minorHAnsi" w:hAnsiTheme="minorHAnsi" w:cstheme="minorHAnsi"/>
        </w:rPr>
      </w:pPr>
    </w:p>
    <w:p w:rsidR="00A656CE" w:rsidRPr="00443873" w:rsidRDefault="00443873" w:rsidP="00E027FB">
      <w:pPr>
        <w:ind w:left="1440"/>
        <w:rPr>
          <w:rFonts w:asciiTheme="minorHAnsi" w:hAnsiTheme="minorHAnsi" w:cstheme="minorHAnsi"/>
          <w:i/>
          <w:color w:val="1F497D" w:themeColor="text2"/>
        </w:rPr>
      </w:pPr>
      <w:r>
        <w:rPr>
          <w:rFonts w:asciiTheme="minorHAnsi" w:hAnsiTheme="minorHAnsi"/>
          <w:i/>
          <w:color w:val="1F497D" w:themeColor="text2"/>
        </w:rPr>
        <w:t>Ange projektets huvudfaser och när de infaller.</w:t>
      </w:r>
    </w:p>
    <w:p w:rsidR="00A656CE" w:rsidRPr="00F7135E" w:rsidRDefault="00A656CE" w:rsidP="00E027FB">
      <w:pPr>
        <w:ind w:left="1440"/>
        <w:rPr>
          <w:rFonts w:asciiTheme="minorHAnsi" w:hAnsiTheme="minorHAnsi" w:cstheme="minorHAnsi"/>
        </w:rPr>
      </w:pPr>
    </w:p>
    <w:p w:rsidR="00E027FB" w:rsidRPr="001C069A" w:rsidRDefault="00443873" w:rsidP="00DD220D">
      <w:pPr>
        <w:ind w:left="1440"/>
        <w:rPr>
          <w:rFonts w:asciiTheme="minorHAnsi" w:hAnsiTheme="minorHAnsi" w:cstheme="minorHAnsi"/>
          <w:i/>
          <w:color w:val="1F497D" w:themeColor="text2"/>
        </w:rPr>
      </w:pPr>
      <w:r>
        <w:rPr>
          <w:rFonts w:asciiTheme="minorHAnsi" w:hAnsiTheme="minorHAnsi"/>
          <w:i/>
          <w:color w:val="1F497D" w:themeColor="text2"/>
        </w:rPr>
        <w:t>Specificera dessutom resultaten i mellanetapper och fyll i resultat, etapper, tidsplaner och ansvariga parter för resultaten i nedanstående tabell. Beakta också jul-/sommarpauser och den tid som krävs för projektstarten, utarbetandet av slutrapporten m.m. Lägg till rader och redigera tabellen vid behov.</w:t>
      </w:r>
    </w:p>
    <w:p w:rsidR="00E027FB" w:rsidRPr="001C069A" w:rsidRDefault="00E027FB" w:rsidP="00E027FB">
      <w:pPr>
        <w:ind w:left="1440"/>
        <w:rPr>
          <w:rFonts w:asciiTheme="minorHAnsi" w:hAnsiTheme="minorHAnsi" w:cstheme="minorHAnsi"/>
          <w:i/>
          <w:color w:val="1F497D" w:themeColor="text2"/>
        </w:rPr>
      </w:pPr>
    </w:p>
    <w:p w:rsidR="00E027FB" w:rsidRPr="001C069A" w:rsidRDefault="00E027FB" w:rsidP="00E027FB">
      <w:pPr>
        <w:ind w:left="1440"/>
        <w:rPr>
          <w:rFonts w:asciiTheme="minorHAnsi" w:hAnsiTheme="minorHAnsi" w:cstheme="minorHAnsi"/>
          <w:i/>
          <w:color w:val="1F497D" w:themeColor="text2"/>
        </w:rPr>
      </w:pPr>
      <w:r>
        <w:rPr>
          <w:rFonts w:asciiTheme="minorHAnsi" w:hAnsiTheme="minorHAnsi"/>
          <w:i/>
          <w:color w:val="1F497D" w:themeColor="text2"/>
        </w:rPr>
        <w:t xml:space="preserve">Tabellen ska kompletteras i samband med projektstarten. </w:t>
      </w:r>
    </w:p>
    <w:p w:rsidR="00E027FB" w:rsidRPr="00F7135E" w:rsidRDefault="00E027FB" w:rsidP="00E027FB">
      <w:pPr>
        <w:ind w:left="1440"/>
        <w:rPr>
          <w:rFonts w:asciiTheme="minorHAnsi" w:hAnsiTheme="minorHAnsi" w:cstheme="minorHAnsi"/>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02"/>
        <w:gridCol w:w="1276"/>
        <w:gridCol w:w="1418"/>
      </w:tblGrid>
      <w:tr w:rsidR="0096758A" w:rsidRPr="00F7135E" w:rsidTr="0096758A">
        <w:tc>
          <w:tcPr>
            <w:tcW w:w="2551" w:type="dxa"/>
            <w:shd w:val="clear" w:color="auto" w:fill="F2F2F2" w:themeFill="background1" w:themeFillShade="F2"/>
          </w:tcPr>
          <w:p w:rsidR="0096758A" w:rsidRPr="005E2598" w:rsidRDefault="0096758A" w:rsidP="001C069A">
            <w:pPr>
              <w:rPr>
                <w:rFonts w:asciiTheme="minorHAnsi" w:hAnsiTheme="minorHAnsi" w:cstheme="minorHAnsi"/>
                <w:b/>
                <w:color w:val="000000"/>
              </w:rPr>
            </w:pPr>
            <w:r>
              <w:rPr>
                <w:rFonts w:asciiTheme="minorHAnsi" w:hAnsiTheme="minorHAnsi"/>
                <w:b/>
                <w:color w:val="000000"/>
              </w:rPr>
              <w:t>Resultat</w:t>
            </w:r>
          </w:p>
        </w:tc>
        <w:tc>
          <w:tcPr>
            <w:tcW w:w="3402" w:type="dxa"/>
            <w:shd w:val="clear" w:color="auto" w:fill="F2F2F2" w:themeFill="background1" w:themeFillShade="F2"/>
          </w:tcPr>
          <w:p w:rsidR="0096758A" w:rsidRPr="005E2598" w:rsidRDefault="0096758A" w:rsidP="001C069A">
            <w:pPr>
              <w:rPr>
                <w:rFonts w:asciiTheme="minorHAnsi" w:hAnsiTheme="minorHAnsi" w:cstheme="minorHAnsi"/>
                <w:b/>
                <w:color w:val="000000"/>
              </w:rPr>
            </w:pPr>
            <w:r>
              <w:rPr>
                <w:rFonts w:asciiTheme="minorHAnsi" w:hAnsiTheme="minorHAnsi"/>
                <w:b/>
                <w:color w:val="000000"/>
              </w:rPr>
              <w:t>Mellanetapper</w:t>
            </w:r>
          </w:p>
        </w:tc>
        <w:tc>
          <w:tcPr>
            <w:tcW w:w="1276" w:type="dxa"/>
            <w:shd w:val="clear" w:color="auto" w:fill="F2F2F2" w:themeFill="background1" w:themeFillShade="F2"/>
          </w:tcPr>
          <w:p w:rsidR="0096758A" w:rsidRPr="005E2598" w:rsidRDefault="0096758A" w:rsidP="001C069A">
            <w:pPr>
              <w:rPr>
                <w:rFonts w:asciiTheme="minorHAnsi" w:hAnsiTheme="minorHAnsi" w:cstheme="minorHAnsi"/>
                <w:b/>
                <w:color w:val="000000"/>
              </w:rPr>
            </w:pPr>
            <w:r>
              <w:rPr>
                <w:rFonts w:asciiTheme="minorHAnsi" w:hAnsiTheme="minorHAnsi"/>
                <w:b/>
                <w:color w:val="000000"/>
              </w:rPr>
              <w:t>Tidsplan</w:t>
            </w:r>
          </w:p>
        </w:tc>
        <w:tc>
          <w:tcPr>
            <w:tcW w:w="1418" w:type="dxa"/>
            <w:shd w:val="clear" w:color="auto" w:fill="F2F2F2" w:themeFill="background1" w:themeFillShade="F2"/>
          </w:tcPr>
          <w:p w:rsidR="0096758A" w:rsidRPr="005E2598" w:rsidRDefault="0096758A" w:rsidP="001C069A">
            <w:pPr>
              <w:rPr>
                <w:rFonts w:asciiTheme="minorHAnsi" w:hAnsiTheme="minorHAnsi" w:cstheme="minorHAnsi"/>
                <w:b/>
                <w:color w:val="000000"/>
              </w:rPr>
            </w:pPr>
            <w:r>
              <w:rPr>
                <w:rFonts w:asciiTheme="minorHAnsi" w:hAnsiTheme="minorHAnsi"/>
                <w:b/>
                <w:color w:val="000000"/>
              </w:rPr>
              <w:t>Ansvarig part</w:t>
            </w:r>
          </w:p>
        </w:tc>
      </w:tr>
      <w:tr w:rsidR="0096758A" w:rsidRPr="00F7135E" w:rsidTr="0096758A">
        <w:trPr>
          <w:trHeight w:val="270"/>
        </w:trPr>
        <w:tc>
          <w:tcPr>
            <w:tcW w:w="2551" w:type="dxa"/>
            <w:vMerge w:val="restart"/>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rPr>
          <w:trHeight w:val="180"/>
        </w:trPr>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rPr>
          <w:trHeight w:val="165"/>
        </w:trPr>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rPr>
          <w:trHeight w:val="240"/>
        </w:trPr>
        <w:tc>
          <w:tcPr>
            <w:tcW w:w="2551" w:type="dxa"/>
            <w:vMerge w:val="restart"/>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rPr>
          <w:trHeight w:val="210"/>
        </w:trPr>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rPr>
          <w:trHeight w:val="210"/>
        </w:trPr>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rPr>
          <w:trHeight w:val="210"/>
        </w:trPr>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rPr>
          <w:trHeight w:val="210"/>
        </w:trPr>
        <w:tc>
          <w:tcPr>
            <w:tcW w:w="2551" w:type="dxa"/>
            <w:vMerge w:val="restart"/>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val="restart"/>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val="restart"/>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val="restart"/>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val="restart"/>
          </w:tcPr>
          <w:p w:rsidR="0096758A" w:rsidRDefault="0096758A" w:rsidP="001C069A">
            <w:pPr>
              <w:rPr>
                <w:rFonts w:asciiTheme="minorHAnsi" w:hAnsiTheme="minorHAnsi" w:cstheme="minorHAnsi"/>
                <w:color w:val="000000"/>
                <w:sz w:val="20"/>
              </w:rPr>
            </w:pPr>
          </w:p>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Default="0096758A" w:rsidP="001C069A">
            <w:pPr>
              <w:rPr>
                <w:rFonts w:asciiTheme="minorHAnsi" w:hAnsiTheme="minorHAnsi" w:cstheme="minorHAnsi"/>
                <w:color w:val="000000"/>
                <w:sz w:val="20"/>
              </w:rPr>
            </w:pPr>
          </w:p>
        </w:tc>
        <w:tc>
          <w:tcPr>
            <w:tcW w:w="1418" w:type="dxa"/>
          </w:tcPr>
          <w:p w:rsidR="0096758A"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r w:rsidR="0096758A" w:rsidRPr="00F7135E" w:rsidTr="0096758A">
        <w:tc>
          <w:tcPr>
            <w:tcW w:w="2551" w:type="dxa"/>
            <w:vMerge/>
          </w:tcPr>
          <w:p w:rsidR="0096758A" w:rsidRPr="00F7135E" w:rsidRDefault="0096758A" w:rsidP="001C069A">
            <w:pPr>
              <w:rPr>
                <w:rFonts w:asciiTheme="minorHAnsi" w:hAnsiTheme="minorHAnsi" w:cstheme="minorHAnsi"/>
                <w:color w:val="000000"/>
                <w:sz w:val="20"/>
              </w:rPr>
            </w:pPr>
          </w:p>
        </w:tc>
        <w:tc>
          <w:tcPr>
            <w:tcW w:w="3402" w:type="dxa"/>
          </w:tcPr>
          <w:p w:rsidR="0096758A" w:rsidRPr="00F7135E" w:rsidRDefault="0096758A" w:rsidP="001C069A">
            <w:pPr>
              <w:rPr>
                <w:rFonts w:asciiTheme="minorHAnsi" w:hAnsiTheme="minorHAnsi" w:cstheme="minorHAnsi"/>
                <w:color w:val="000000"/>
                <w:sz w:val="20"/>
              </w:rPr>
            </w:pPr>
          </w:p>
        </w:tc>
        <w:tc>
          <w:tcPr>
            <w:tcW w:w="1276" w:type="dxa"/>
          </w:tcPr>
          <w:p w:rsidR="0096758A" w:rsidRPr="00F7135E" w:rsidRDefault="0096758A" w:rsidP="001C069A">
            <w:pPr>
              <w:rPr>
                <w:rFonts w:asciiTheme="minorHAnsi" w:hAnsiTheme="minorHAnsi" w:cstheme="minorHAnsi"/>
                <w:color w:val="000000"/>
                <w:sz w:val="20"/>
              </w:rPr>
            </w:pPr>
          </w:p>
        </w:tc>
        <w:tc>
          <w:tcPr>
            <w:tcW w:w="1418" w:type="dxa"/>
          </w:tcPr>
          <w:p w:rsidR="0096758A" w:rsidRPr="00F7135E" w:rsidRDefault="0096758A" w:rsidP="001C069A">
            <w:pPr>
              <w:rPr>
                <w:rFonts w:asciiTheme="minorHAnsi" w:hAnsiTheme="minorHAnsi" w:cstheme="minorHAnsi"/>
                <w:color w:val="000000"/>
                <w:sz w:val="20"/>
              </w:rPr>
            </w:pPr>
          </w:p>
        </w:tc>
      </w:tr>
    </w:tbl>
    <w:p w:rsidR="00E027FB" w:rsidRPr="00F7135E" w:rsidRDefault="00E027FB" w:rsidP="00E027FB">
      <w:pPr>
        <w:pStyle w:val="Leipteksti"/>
        <w:ind w:left="0"/>
        <w:rPr>
          <w:rFonts w:asciiTheme="minorHAnsi" w:hAnsiTheme="minorHAnsi" w:cstheme="minorHAnsi"/>
        </w:rPr>
      </w:pPr>
    </w:p>
    <w:p w:rsidR="00E027FB" w:rsidRPr="00F7135E" w:rsidRDefault="00E027FB" w:rsidP="00E027FB">
      <w:pPr>
        <w:pStyle w:val="Otsikko2"/>
        <w:rPr>
          <w:rFonts w:asciiTheme="minorHAnsi" w:hAnsiTheme="minorHAnsi" w:cstheme="minorHAnsi"/>
        </w:rPr>
      </w:pPr>
      <w:bookmarkStart w:id="22" w:name="_Toc300672755"/>
      <w:bookmarkStart w:id="23" w:name="_Toc17375475"/>
      <w:bookmarkStart w:id="24" w:name="_Ref10210048"/>
      <w:bookmarkStart w:id="25" w:name="_Toc56846802"/>
      <w:r>
        <w:t>Projektets risker</w:t>
      </w:r>
      <w:r>
        <w:rPr>
          <w:rFonts w:asciiTheme="minorHAnsi" w:hAnsiTheme="minorHAnsi"/>
        </w:rPr>
        <w:t xml:space="preserve"> och riskhantering</w:t>
      </w:r>
      <w:bookmarkEnd w:id="22"/>
      <w:bookmarkEnd w:id="23"/>
      <w:r>
        <w:rPr>
          <w:rFonts w:asciiTheme="minorHAnsi" w:hAnsiTheme="minorHAnsi"/>
        </w:rPr>
        <w:t xml:space="preserve"> </w:t>
      </w:r>
    </w:p>
    <w:p w:rsidR="00E027FB" w:rsidRPr="00352F09" w:rsidRDefault="00DB71C4" w:rsidP="00E027FB">
      <w:pPr>
        <w:pStyle w:val="Leipteksti"/>
        <w:rPr>
          <w:rFonts w:asciiTheme="minorHAnsi" w:hAnsiTheme="minorHAnsi" w:cstheme="minorHAnsi"/>
          <w:i/>
          <w:color w:val="1F497D" w:themeColor="text2"/>
        </w:rPr>
      </w:pPr>
      <w:r>
        <w:rPr>
          <w:rFonts w:asciiTheme="minorHAnsi" w:hAnsiTheme="minorHAnsi"/>
          <w:i/>
          <w:color w:val="1F497D" w:themeColor="text2"/>
        </w:rPr>
        <w:t>Ange i nedanstående tabell de viktigaste identifierade riskerna i projektet (minst tre risker). Bedöm sannolikheten för risken och graden av allvar på skalan 1–5 (1=låg risk, 5=hög risk).</w:t>
      </w:r>
    </w:p>
    <w:p w:rsidR="00E027FB" w:rsidRPr="00F7135E" w:rsidRDefault="00E027FB" w:rsidP="00E027FB">
      <w:pPr>
        <w:pStyle w:val="Leipteksti"/>
        <w:rPr>
          <w:rFonts w:asciiTheme="minorHAnsi" w:hAnsiTheme="minorHAnsi" w:cstheme="minorHAnsi"/>
          <w:b/>
          <w:bCs/>
        </w:rPr>
      </w:pPr>
    </w:p>
    <w:tbl>
      <w:tblPr>
        <w:tblStyle w:val="TaulukkoRuudukko"/>
        <w:tblW w:w="9214" w:type="dxa"/>
        <w:tblInd w:w="279" w:type="dxa"/>
        <w:tblLook w:val="04A0" w:firstRow="1" w:lastRow="0" w:firstColumn="1" w:lastColumn="0" w:noHBand="0" w:noVBand="1"/>
      </w:tblPr>
      <w:tblGrid>
        <w:gridCol w:w="1261"/>
        <w:gridCol w:w="1416"/>
        <w:gridCol w:w="1302"/>
        <w:gridCol w:w="858"/>
        <w:gridCol w:w="1487"/>
        <w:gridCol w:w="1851"/>
        <w:gridCol w:w="1039"/>
      </w:tblGrid>
      <w:tr w:rsidR="00E027FB" w:rsidRPr="00F7135E" w:rsidTr="0076483A">
        <w:trPr>
          <w:trHeight w:val="1001"/>
        </w:trPr>
        <w:tc>
          <w:tcPr>
            <w:tcW w:w="1701" w:type="dxa"/>
            <w:shd w:val="clear" w:color="auto" w:fill="F2F2F2" w:themeFill="background1" w:themeFillShade="F2"/>
          </w:tcPr>
          <w:p w:rsidR="00E027FB" w:rsidRPr="0076483A" w:rsidRDefault="00E027FB" w:rsidP="001C069A">
            <w:pPr>
              <w:pStyle w:val="Leipteksti"/>
              <w:ind w:left="0"/>
              <w:rPr>
                <w:rFonts w:asciiTheme="minorHAnsi" w:hAnsiTheme="minorHAnsi" w:cstheme="minorHAnsi"/>
                <w:b/>
                <w:bCs/>
                <w:sz w:val="22"/>
                <w:szCs w:val="20"/>
              </w:rPr>
            </w:pPr>
            <w:r>
              <w:rPr>
                <w:rFonts w:asciiTheme="minorHAnsi" w:hAnsiTheme="minorHAnsi"/>
                <w:b/>
                <w:bCs/>
                <w:sz w:val="22"/>
                <w:szCs w:val="20"/>
              </w:rPr>
              <w:t>Riskens namn</w:t>
            </w:r>
          </w:p>
        </w:tc>
        <w:tc>
          <w:tcPr>
            <w:tcW w:w="1589" w:type="dxa"/>
            <w:shd w:val="clear" w:color="auto" w:fill="F2F2F2" w:themeFill="background1" w:themeFillShade="F2"/>
          </w:tcPr>
          <w:p w:rsidR="00E027FB" w:rsidRPr="0076483A" w:rsidRDefault="00E027FB" w:rsidP="001C069A">
            <w:pPr>
              <w:pStyle w:val="Leipteksti"/>
              <w:ind w:left="0"/>
              <w:rPr>
                <w:rFonts w:asciiTheme="minorHAnsi" w:hAnsiTheme="minorHAnsi" w:cstheme="minorHAnsi"/>
                <w:b/>
                <w:bCs/>
                <w:sz w:val="22"/>
                <w:szCs w:val="20"/>
              </w:rPr>
            </w:pPr>
            <w:r>
              <w:rPr>
                <w:rFonts w:asciiTheme="minorHAnsi" w:hAnsiTheme="minorHAnsi"/>
                <w:b/>
                <w:bCs/>
                <w:sz w:val="22"/>
                <w:szCs w:val="20"/>
              </w:rPr>
              <w:t>Beskrivning</w:t>
            </w:r>
          </w:p>
        </w:tc>
        <w:tc>
          <w:tcPr>
            <w:tcW w:w="962" w:type="dxa"/>
            <w:shd w:val="clear" w:color="auto" w:fill="F2F2F2" w:themeFill="background1" w:themeFillShade="F2"/>
          </w:tcPr>
          <w:p w:rsidR="00E027FB" w:rsidRPr="0076483A" w:rsidRDefault="00E027FB" w:rsidP="001C069A">
            <w:pPr>
              <w:pStyle w:val="Leipteksti"/>
              <w:ind w:left="0"/>
              <w:rPr>
                <w:rFonts w:asciiTheme="minorHAnsi" w:hAnsiTheme="minorHAnsi" w:cstheme="minorHAnsi"/>
                <w:b/>
                <w:bCs/>
                <w:sz w:val="22"/>
                <w:szCs w:val="20"/>
              </w:rPr>
            </w:pPr>
            <w:r>
              <w:rPr>
                <w:rFonts w:asciiTheme="minorHAnsi" w:hAnsiTheme="minorHAnsi"/>
                <w:b/>
                <w:bCs/>
                <w:sz w:val="22"/>
                <w:szCs w:val="20"/>
              </w:rPr>
              <w:t>Sannolikhet (1–5)</w:t>
            </w:r>
          </w:p>
        </w:tc>
        <w:tc>
          <w:tcPr>
            <w:tcW w:w="993" w:type="dxa"/>
            <w:shd w:val="clear" w:color="auto" w:fill="F2F2F2" w:themeFill="background1" w:themeFillShade="F2"/>
          </w:tcPr>
          <w:p w:rsidR="00E027FB" w:rsidRPr="0076483A" w:rsidRDefault="00E027FB" w:rsidP="001C069A">
            <w:pPr>
              <w:pStyle w:val="Leipteksti"/>
              <w:ind w:left="0"/>
              <w:rPr>
                <w:rFonts w:asciiTheme="minorHAnsi" w:hAnsiTheme="minorHAnsi" w:cstheme="minorHAnsi"/>
                <w:b/>
                <w:bCs/>
                <w:sz w:val="22"/>
                <w:szCs w:val="20"/>
              </w:rPr>
            </w:pPr>
            <w:r>
              <w:rPr>
                <w:rFonts w:asciiTheme="minorHAnsi" w:hAnsiTheme="minorHAnsi"/>
                <w:b/>
                <w:bCs/>
                <w:sz w:val="22"/>
                <w:szCs w:val="20"/>
              </w:rPr>
              <w:t>Allvar (1–5)</w:t>
            </w:r>
          </w:p>
        </w:tc>
        <w:tc>
          <w:tcPr>
            <w:tcW w:w="1309" w:type="dxa"/>
            <w:shd w:val="clear" w:color="auto" w:fill="F2F2F2" w:themeFill="background1" w:themeFillShade="F2"/>
          </w:tcPr>
          <w:p w:rsidR="00E027FB" w:rsidRPr="0076483A" w:rsidRDefault="00E027FB" w:rsidP="00DB71C4">
            <w:pPr>
              <w:pStyle w:val="Leipteksti"/>
              <w:ind w:left="0"/>
              <w:rPr>
                <w:rFonts w:asciiTheme="minorHAnsi" w:hAnsiTheme="minorHAnsi" w:cstheme="minorHAnsi"/>
                <w:b/>
                <w:bCs/>
                <w:sz w:val="22"/>
                <w:szCs w:val="20"/>
              </w:rPr>
            </w:pPr>
            <w:r>
              <w:rPr>
                <w:rFonts w:asciiTheme="minorHAnsi" w:hAnsiTheme="minorHAnsi"/>
                <w:b/>
                <w:sz w:val="22"/>
                <w:szCs w:val="20"/>
              </w:rPr>
              <w:t>Konsekvenser av realiserade risker</w:t>
            </w:r>
          </w:p>
        </w:tc>
        <w:tc>
          <w:tcPr>
            <w:tcW w:w="1384" w:type="dxa"/>
            <w:shd w:val="clear" w:color="auto" w:fill="F2F2F2" w:themeFill="background1" w:themeFillShade="F2"/>
          </w:tcPr>
          <w:p w:rsidR="00E027FB" w:rsidRPr="0076483A" w:rsidRDefault="00E027FB" w:rsidP="001C069A">
            <w:pPr>
              <w:pStyle w:val="Leipteksti"/>
              <w:ind w:left="0"/>
              <w:rPr>
                <w:rFonts w:asciiTheme="minorHAnsi" w:hAnsiTheme="minorHAnsi" w:cstheme="minorHAnsi"/>
                <w:b/>
                <w:bCs/>
                <w:sz w:val="22"/>
                <w:szCs w:val="20"/>
              </w:rPr>
            </w:pPr>
            <w:r>
              <w:rPr>
                <w:rFonts w:asciiTheme="minorHAnsi" w:hAnsiTheme="minorHAnsi"/>
                <w:b/>
                <w:sz w:val="22"/>
                <w:szCs w:val="20"/>
              </w:rPr>
              <w:t>Riskförebyggande åtgärder</w:t>
            </w:r>
          </w:p>
        </w:tc>
        <w:tc>
          <w:tcPr>
            <w:tcW w:w="1276" w:type="dxa"/>
            <w:shd w:val="clear" w:color="auto" w:fill="F2F2F2" w:themeFill="background1" w:themeFillShade="F2"/>
          </w:tcPr>
          <w:p w:rsidR="00E027FB" w:rsidRPr="0076483A" w:rsidRDefault="00E027FB" w:rsidP="001C069A">
            <w:pPr>
              <w:pStyle w:val="Leipteksti"/>
              <w:ind w:left="0"/>
              <w:rPr>
                <w:rFonts w:asciiTheme="minorHAnsi" w:hAnsiTheme="minorHAnsi" w:cstheme="minorHAnsi"/>
                <w:b/>
                <w:bCs/>
                <w:sz w:val="22"/>
                <w:szCs w:val="20"/>
              </w:rPr>
            </w:pPr>
            <w:r>
              <w:rPr>
                <w:rFonts w:asciiTheme="minorHAnsi" w:hAnsiTheme="minorHAnsi"/>
                <w:b/>
                <w:bCs/>
                <w:sz w:val="22"/>
                <w:szCs w:val="20"/>
              </w:rPr>
              <w:t>Ansvar</w:t>
            </w:r>
          </w:p>
        </w:tc>
      </w:tr>
      <w:tr w:rsidR="00E027FB" w:rsidRPr="00F7135E" w:rsidTr="001C069A">
        <w:tc>
          <w:tcPr>
            <w:tcW w:w="1701" w:type="dxa"/>
          </w:tcPr>
          <w:p w:rsidR="00E027FB" w:rsidRPr="00F7135E" w:rsidRDefault="00E027FB" w:rsidP="001C069A">
            <w:pPr>
              <w:pStyle w:val="Leipteksti"/>
              <w:ind w:left="0"/>
              <w:rPr>
                <w:rFonts w:asciiTheme="minorHAnsi" w:hAnsiTheme="minorHAnsi" w:cstheme="minorHAnsi"/>
                <w:b/>
                <w:bCs/>
              </w:rPr>
            </w:pPr>
          </w:p>
        </w:tc>
        <w:tc>
          <w:tcPr>
            <w:tcW w:w="1589" w:type="dxa"/>
          </w:tcPr>
          <w:p w:rsidR="00E027FB" w:rsidRPr="00F7135E" w:rsidRDefault="00E027FB" w:rsidP="001C069A">
            <w:pPr>
              <w:pStyle w:val="Leipteksti"/>
              <w:ind w:left="0"/>
              <w:rPr>
                <w:rFonts w:asciiTheme="minorHAnsi" w:hAnsiTheme="minorHAnsi" w:cstheme="minorHAnsi"/>
                <w:b/>
                <w:bCs/>
              </w:rPr>
            </w:pPr>
          </w:p>
        </w:tc>
        <w:tc>
          <w:tcPr>
            <w:tcW w:w="962" w:type="dxa"/>
          </w:tcPr>
          <w:p w:rsidR="00E027FB" w:rsidRPr="00F7135E" w:rsidRDefault="00E027FB" w:rsidP="001C069A">
            <w:pPr>
              <w:pStyle w:val="Leipteksti"/>
              <w:ind w:left="0"/>
              <w:rPr>
                <w:rFonts w:asciiTheme="minorHAnsi" w:hAnsiTheme="minorHAnsi" w:cstheme="minorHAnsi"/>
                <w:b/>
                <w:bCs/>
              </w:rPr>
            </w:pPr>
          </w:p>
        </w:tc>
        <w:tc>
          <w:tcPr>
            <w:tcW w:w="993" w:type="dxa"/>
          </w:tcPr>
          <w:p w:rsidR="00E027FB" w:rsidRPr="00F7135E" w:rsidRDefault="00E027FB" w:rsidP="001C069A">
            <w:pPr>
              <w:pStyle w:val="Leipteksti"/>
              <w:ind w:left="0"/>
              <w:rPr>
                <w:rFonts w:asciiTheme="minorHAnsi" w:hAnsiTheme="minorHAnsi" w:cstheme="minorHAnsi"/>
                <w:b/>
                <w:bCs/>
              </w:rPr>
            </w:pPr>
          </w:p>
        </w:tc>
        <w:tc>
          <w:tcPr>
            <w:tcW w:w="1309" w:type="dxa"/>
          </w:tcPr>
          <w:p w:rsidR="00E027FB" w:rsidRPr="00F7135E" w:rsidRDefault="00E027FB" w:rsidP="001C069A">
            <w:pPr>
              <w:pStyle w:val="Leipteksti"/>
              <w:ind w:left="0"/>
              <w:rPr>
                <w:rFonts w:asciiTheme="minorHAnsi" w:hAnsiTheme="minorHAnsi" w:cstheme="minorHAnsi"/>
                <w:b/>
                <w:bCs/>
              </w:rPr>
            </w:pPr>
          </w:p>
        </w:tc>
        <w:tc>
          <w:tcPr>
            <w:tcW w:w="1384" w:type="dxa"/>
          </w:tcPr>
          <w:p w:rsidR="00E027FB" w:rsidRPr="00F7135E" w:rsidRDefault="00E027FB" w:rsidP="001C069A">
            <w:pPr>
              <w:pStyle w:val="Leipteksti"/>
              <w:ind w:left="0"/>
              <w:rPr>
                <w:rFonts w:asciiTheme="minorHAnsi" w:hAnsiTheme="minorHAnsi" w:cstheme="minorHAnsi"/>
                <w:b/>
                <w:bCs/>
              </w:rPr>
            </w:pPr>
          </w:p>
        </w:tc>
        <w:tc>
          <w:tcPr>
            <w:tcW w:w="1276" w:type="dxa"/>
          </w:tcPr>
          <w:p w:rsidR="00E027FB" w:rsidRPr="00F7135E" w:rsidRDefault="00E027FB" w:rsidP="001C069A">
            <w:pPr>
              <w:pStyle w:val="Leipteksti"/>
              <w:ind w:left="0"/>
              <w:rPr>
                <w:rFonts w:asciiTheme="minorHAnsi" w:hAnsiTheme="minorHAnsi" w:cstheme="minorHAnsi"/>
                <w:b/>
                <w:bCs/>
              </w:rPr>
            </w:pPr>
          </w:p>
        </w:tc>
      </w:tr>
      <w:tr w:rsidR="00E027FB" w:rsidRPr="00F7135E" w:rsidTr="001C069A">
        <w:tc>
          <w:tcPr>
            <w:tcW w:w="1701" w:type="dxa"/>
          </w:tcPr>
          <w:p w:rsidR="00E027FB" w:rsidRPr="00F7135E" w:rsidRDefault="00E027FB" w:rsidP="001C069A">
            <w:pPr>
              <w:pStyle w:val="Leipteksti"/>
              <w:ind w:left="0"/>
              <w:rPr>
                <w:rFonts w:asciiTheme="minorHAnsi" w:hAnsiTheme="minorHAnsi" w:cstheme="minorHAnsi"/>
                <w:b/>
                <w:bCs/>
              </w:rPr>
            </w:pPr>
          </w:p>
        </w:tc>
        <w:tc>
          <w:tcPr>
            <w:tcW w:w="1589" w:type="dxa"/>
          </w:tcPr>
          <w:p w:rsidR="00E027FB" w:rsidRPr="00F7135E" w:rsidRDefault="00E027FB" w:rsidP="001C069A">
            <w:pPr>
              <w:pStyle w:val="Leipteksti"/>
              <w:ind w:left="0"/>
              <w:rPr>
                <w:rFonts w:asciiTheme="minorHAnsi" w:hAnsiTheme="minorHAnsi" w:cstheme="minorHAnsi"/>
                <w:b/>
                <w:bCs/>
              </w:rPr>
            </w:pPr>
          </w:p>
        </w:tc>
        <w:tc>
          <w:tcPr>
            <w:tcW w:w="962" w:type="dxa"/>
          </w:tcPr>
          <w:p w:rsidR="00E027FB" w:rsidRPr="00F7135E" w:rsidRDefault="00E027FB" w:rsidP="001C069A">
            <w:pPr>
              <w:pStyle w:val="Leipteksti"/>
              <w:ind w:left="0"/>
              <w:rPr>
                <w:rFonts w:asciiTheme="minorHAnsi" w:hAnsiTheme="minorHAnsi" w:cstheme="minorHAnsi"/>
                <w:b/>
                <w:bCs/>
              </w:rPr>
            </w:pPr>
          </w:p>
        </w:tc>
        <w:tc>
          <w:tcPr>
            <w:tcW w:w="993" w:type="dxa"/>
          </w:tcPr>
          <w:p w:rsidR="00E027FB" w:rsidRPr="00F7135E" w:rsidRDefault="00E027FB" w:rsidP="001C069A">
            <w:pPr>
              <w:pStyle w:val="Leipteksti"/>
              <w:ind w:left="0"/>
              <w:rPr>
                <w:rFonts w:asciiTheme="minorHAnsi" w:hAnsiTheme="minorHAnsi" w:cstheme="minorHAnsi"/>
                <w:b/>
                <w:bCs/>
              </w:rPr>
            </w:pPr>
          </w:p>
        </w:tc>
        <w:tc>
          <w:tcPr>
            <w:tcW w:w="1309" w:type="dxa"/>
          </w:tcPr>
          <w:p w:rsidR="00E027FB" w:rsidRPr="00F7135E" w:rsidRDefault="00E027FB" w:rsidP="001C069A">
            <w:pPr>
              <w:pStyle w:val="Leipteksti"/>
              <w:ind w:left="0"/>
              <w:rPr>
                <w:rFonts w:asciiTheme="minorHAnsi" w:hAnsiTheme="minorHAnsi" w:cstheme="minorHAnsi"/>
                <w:b/>
                <w:bCs/>
              </w:rPr>
            </w:pPr>
          </w:p>
        </w:tc>
        <w:tc>
          <w:tcPr>
            <w:tcW w:w="1384" w:type="dxa"/>
          </w:tcPr>
          <w:p w:rsidR="00E027FB" w:rsidRPr="00F7135E" w:rsidRDefault="00E027FB" w:rsidP="001C069A">
            <w:pPr>
              <w:pStyle w:val="Leipteksti"/>
              <w:ind w:left="0"/>
              <w:rPr>
                <w:rFonts w:asciiTheme="minorHAnsi" w:hAnsiTheme="minorHAnsi" w:cstheme="minorHAnsi"/>
                <w:b/>
                <w:bCs/>
              </w:rPr>
            </w:pPr>
          </w:p>
        </w:tc>
        <w:tc>
          <w:tcPr>
            <w:tcW w:w="1276" w:type="dxa"/>
          </w:tcPr>
          <w:p w:rsidR="00E027FB" w:rsidRPr="00F7135E" w:rsidRDefault="00E027FB" w:rsidP="001C069A">
            <w:pPr>
              <w:pStyle w:val="Leipteksti"/>
              <w:ind w:left="0"/>
              <w:rPr>
                <w:rFonts w:asciiTheme="minorHAnsi" w:hAnsiTheme="minorHAnsi" w:cstheme="minorHAnsi"/>
                <w:b/>
                <w:bCs/>
              </w:rPr>
            </w:pPr>
          </w:p>
        </w:tc>
      </w:tr>
      <w:tr w:rsidR="00E027FB" w:rsidRPr="00F7135E" w:rsidTr="001C069A">
        <w:tc>
          <w:tcPr>
            <w:tcW w:w="1701" w:type="dxa"/>
          </w:tcPr>
          <w:p w:rsidR="00E027FB" w:rsidRPr="00F7135E" w:rsidRDefault="00E027FB" w:rsidP="001C069A">
            <w:pPr>
              <w:pStyle w:val="Leipteksti"/>
              <w:ind w:left="0"/>
              <w:rPr>
                <w:rFonts w:asciiTheme="minorHAnsi" w:hAnsiTheme="minorHAnsi" w:cstheme="minorHAnsi"/>
                <w:b/>
                <w:bCs/>
              </w:rPr>
            </w:pPr>
          </w:p>
        </w:tc>
        <w:tc>
          <w:tcPr>
            <w:tcW w:w="1589" w:type="dxa"/>
          </w:tcPr>
          <w:p w:rsidR="00E027FB" w:rsidRPr="00F7135E" w:rsidRDefault="00E027FB" w:rsidP="001C069A">
            <w:pPr>
              <w:pStyle w:val="Leipteksti"/>
              <w:ind w:left="0"/>
              <w:rPr>
                <w:rFonts w:asciiTheme="minorHAnsi" w:hAnsiTheme="minorHAnsi" w:cstheme="minorHAnsi"/>
                <w:b/>
                <w:bCs/>
              </w:rPr>
            </w:pPr>
          </w:p>
        </w:tc>
        <w:tc>
          <w:tcPr>
            <w:tcW w:w="962" w:type="dxa"/>
          </w:tcPr>
          <w:p w:rsidR="00E027FB" w:rsidRPr="00F7135E" w:rsidRDefault="00E027FB" w:rsidP="001C069A">
            <w:pPr>
              <w:pStyle w:val="Leipteksti"/>
              <w:ind w:left="0"/>
              <w:rPr>
                <w:rFonts w:asciiTheme="minorHAnsi" w:hAnsiTheme="minorHAnsi" w:cstheme="minorHAnsi"/>
                <w:b/>
                <w:bCs/>
              </w:rPr>
            </w:pPr>
          </w:p>
        </w:tc>
        <w:tc>
          <w:tcPr>
            <w:tcW w:w="993" w:type="dxa"/>
          </w:tcPr>
          <w:p w:rsidR="00E027FB" w:rsidRPr="00F7135E" w:rsidRDefault="00E027FB" w:rsidP="001C069A">
            <w:pPr>
              <w:pStyle w:val="Leipteksti"/>
              <w:ind w:left="0"/>
              <w:rPr>
                <w:rFonts w:asciiTheme="minorHAnsi" w:hAnsiTheme="minorHAnsi" w:cstheme="minorHAnsi"/>
                <w:b/>
                <w:bCs/>
              </w:rPr>
            </w:pPr>
          </w:p>
        </w:tc>
        <w:tc>
          <w:tcPr>
            <w:tcW w:w="1309" w:type="dxa"/>
          </w:tcPr>
          <w:p w:rsidR="00E027FB" w:rsidRPr="00F7135E" w:rsidRDefault="00E027FB" w:rsidP="001C069A">
            <w:pPr>
              <w:pStyle w:val="Leipteksti"/>
              <w:ind w:left="0"/>
              <w:rPr>
                <w:rFonts w:asciiTheme="minorHAnsi" w:hAnsiTheme="minorHAnsi" w:cstheme="minorHAnsi"/>
                <w:b/>
                <w:bCs/>
              </w:rPr>
            </w:pPr>
          </w:p>
        </w:tc>
        <w:tc>
          <w:tcPr>
            <w:tcW w:w="1384" w:type="dxa"/>
          </w:tcPr>
          <w:p w:rsidR="00E027FB" w:rsidRPr="00F7135E" w:rsidRDefault="00E027FB" w:rsidP="001C069A">
            <w:pPr>
              <w:pStyle w:val="Leipteksti"/>
              <w:ind w:left="0"/>
              <w:rPr>
                <w:rFonts w:asciiTheme="minorHAnsi" w:hAnsiTheme="minorHAnsi" w:cstheme="minorHAnsi"/>
                <w:b/>
                <w:bCs/>
              </w:rPr>
            </w:pPr>
          </w:p>
        </w:tc>
        <w:tc>
          <w:tcPr>
            <w:tcW w:w="1276" w:type="dxa"/>
          </w:tcPr>
          <w:p w:rsidR="00E027FB" w:rsidRPr="00F7135E" w:rsidRDefault="00E027FB" w:rsidP="001C069A">
            <w:pPr>
              <w:pStyle w:val="Leipteksti"/>
              <w:ind w:left="0"/>
              <w:rPr>
                <w:rFonts w:asciiTheme="minorHAnsi" w:hAnsiTheme="minorHAnsi" w:cstheme="minorHAnsi"/>
                <w:b/>
                <w:bCs/>
              </w:rPr>
            </w:pPr>
          </w:p>
        </w:tc>
      </w:tr>
      <w:tr w:rsidR="00E027FB" w:rsidRPr="00F7135E" w:rsidTr="001C069A">
        <w:tc>
          <w:tcPr>
            <w:tcW w:w="1701" w:type="dxa"/>
          </w:tcPr>
          <w:p w:rsidR="00E027FB" w:rsidRPr="00F7135E" w:rsidRDefault="00E027FB" w:rsidP="001C069A">
            <w:pPr>
              <w:pStyle w:val="Leipteksti"/>
              <w:ind w:left="0"/>
              <w:rPr>
                <w:rFonts w:asciiTheme="minorHAnsi" w:hAnsiTheme="minorHAnsi" w:cstheme="minorHAnsi"/>
                <w:b/>
                <w:bCs/>
              </w:rPr>
            </w:pPr>
          </w:p>
        </w:tc>
        <w:tc>
          <w:tcPr>
            <w:tcW w:w="1589" w:type="dxa"/>
          </w:tcPr>
          <w:p w:rsidR="00E027FB" w:rsidRPr="00F7135E" w:rsidRDefault="00E027FB" w:rsidP="001C069A">
            <w:pPr>
              <w:pStyle w:val="Leipteksti"/>
              <w:ind w:left="0"/>
              <w:rPr>
                <w:rFonts w:asciiTheme="minorHAnsi" w:hAnsiTheme="minorHAnsi" w:cstheme="minorHAnsi"/>
                <w:b/>
                <w:bCs/>
              </w:rPr>
            </w:pPr>
          </w:p>
        </w:tc>
        <w:tc>
          <w:tcPr>
            <w:tcW w:w="962" w:type="dxa"/>
          </w:tcPr>
          <w:p w:rsidR="00E027FB" w:rsidRPr="00F7135E" w:rsidRDefault="00E027FB" w:rsidP="001C069A">
            <w:pPr>
              <w:pStyle w:val="Leipteksti"/>
              <w:ind w:left="0"/>
              <w:rPr>
                <w:rFonts w:asciiTheme="minorHAnsi" w:hAnsiTheme="minorHAnsi" w:cstheme="minorHAnsi"/>
                <w:b/>
                <w:bCs/>
              </w:rPr>
            </w:pPr>
          </w:p>
        </w:tc>
        <w:tc>
          <w:tcPr>
            <w:tcW w:w="993" w:type="dxa"/>
          </w:tcPr>
          <w:p w:rsidR="00E027FB" w:rsidRPr="00F7135E" w:rsidRDefault="00E027FB" w:rsidP="001C069A">
            <w:pPr>
              <w:pStyle w:val="Leipteksti"/>
              <w:ind w:left="0"/>
              <w:rPr>
                <w:rFonts w:asciiTheme="minorHAnsi" w:hAnsiTheme="minorHAnsi" w:cstheme="minorHAnsi"/>
                <w:b/>
                <w:bCs/>
              </w:rPr>
            </w:pPr>
          </w:p>
        </w:tc>
        <w:tc>
          <w:tcPr>
            <w:tcW w:w="1309" w:type="dxa"/>
          </w:tcPr>
          <w:p w:rsidR="00E027FB" w:rsidRPr="00F7135E" w:rsidRDefault="00E027FB" w:rsidP="001C069A">
            <w:pPr>
              <w:pStyle w:val="Leipteksti"/>
              <w:ind w:left="0"/>
              <w:rPr>
                <w:rFonts w:asciiTheme="minorHAnsi" w:hAnsiTheme="minorHAnsi" w:cstheme="minorHAnsi"/>
                <w:b/>
                <w:bCs/>
              </w:rPr>
            </w:pPr>
          </w:p>
        </w:tc>
        <w:tc>
          <w:tcPr>
            <w:tcW w:w="1384" w:type="dxa"/>
          </w:tcPr>
          <w:p w:rsidR="00E027FB" w:rsidRPr="00F7135E" w:rsidRDefault="00E027FB" w:rsidP="001C069A">
            <w:pPr>
              <w:pStyle w:val="Leipteksti"/>
              <w:ind w:left="0"/>
              <w:rPr>
                <w:rFonts w:asciiTheme="minorHAnsi" w:hAnsiTheme="minorHAnsi" w:cstheme="minorHAnsi"/>
                <w:b/>
                <w:bCs/>
              </w:rPr>
            </w:pPr>
          </w:p>
        </w:tc>
        <w:tc>
          <w:tcPr>
            <w:tcW w:w="1276" w:type="dxa"/>
          </w:tcPr>
          <w:p w:rsidR="00E027FB" w:rsidRPr="00F7135E" w:rsidRDefault="00E027FB" w:rsidP="001C069A">
            <w:pPr>
              <w:pStyle w:val="Leipteksti"/>
              <w:ind w:left="0"/>
              <w:rPr>
                <w:rFonts w:asciiTheme="minorHAnsi" w:hAnsiTheme="minorHAnsi" w:cstheme="minorHAnsi"/>
                <w:b/>
                <w:bCs/>
              </w:rPr>
            </w:pPr>
          </w:p>
        </w:tc>
      </w:tr>
      <w:bookmarkEnd w:id="24"/>
      <w:bookmarkEnd w:id="25"/>
    </w:tbl>
    <w:p w:rsidR="00E027FB" w:rsidRPr="00F7135E" w:rsidRDefault="00E027FB" w:rsidP="00E027FB">
      <w:pPr>
        <w:pStyle w:val="Leipteksti"/>
        <w:ind w:left="0"/>
        <w:rPr>
          <w:rFonts w:asciiTheme="minorHAnsi" w:hAnsiTheme="minorHAnsi" w:cstheme="minorHAnsi"/>
        </w:rPr>
      </w:pPr>
    </w:p>
    <w:p w:rsidR="00E027FB" w:rsidRPr="00F7135E" w:rsidRDefault="00E027FB" w:rsidP="00E027FB">
      <w:pPr>
        <w:pStyle w:val="Otsikko1"/>
        <w:rPr>
          <w:rFonts w:asciiTheme="minorHAnsi" w:hAnsiTheme="minorHAnsi" w:cstheme="minorHAnsi"/>
        </w:rPr>
      </w:pPr>
      <w:bookmarkStart w:id="26" w:name="_Toc300672743"/>
      <w:bookmarkStart w:id="27" w:name="_Toc17375476"/>
      <w:r>
        <w:rPr>
          <w:rFonts w:asciiTheme="minorHAnsi" w:hAnsiTheme="minorHAnsi"/>
        </w:rPr>
        <w:t>Projektets organisering</w:t>
      </w:r>
      <w:bookmarkEnd w:id="26"/>
      <w:bookmarkEnd w:id="27"/>
    </w:p>
    <w:p w:rsidR="00E027FB" w:rsidRPr="00F7135E" w:rsidRDefault="00E027FB" w:rsidP="00E027FB">
      <w:pPr>
        <w:pStyle w:val="Otsikko2"/>
        <w:rPr>
          <w:rFonts w:asciiTheme="minorHAnsi" w:hAnsiTheme="minorHAnsi" w:cstheme="minorHAnsi"/>
        </w:rPr>
      </w:pPr>
      <w:bookmarkStart w:id="28" w:name="_Toc17375477"/>
      <w:r>
        <w:rPr>
          <w:rFonts w:asciiTheme="minorHAnsi" w:hAnsiTheme="minorHAnsi"/>
        </w:rPr>
        <w:t>Projektets ägare</w:t>
      </w:r>
      <w:bookmarkEnd w:id="28"/>
    </w:p>
    <w:p w:rsidR="00E027FB" w:rsidRPr="001C069A" w:rsidRDefault="00E027FB" w:rsidP="00654C27">
      <w:pPr>
        <w:pStyle w:val="Leipteksti"/>
        <w:rPr>
          <w:rFonts w:asciiTheme="minorHAnsi" w:hAnsiTheme="minorHAnsi" w:cstheme="minorHAnsi"/>
          <w:i/>
          <w:color w:val="1F497D" w:themeColor="text2"/>
        </w:rPr>
      </w:pPr>
      <w:r>
        <w:rPr>
          <w:rFonts w:asciiTheme="minorHAnsi" w:hAnsiTheme="minorHAnsi"/>
          <w:i/>
          <w:color w:val="1F497D" w:themeColor="text2"/>
        </w:rPr>
        <w:t xml:space="preserve">Ange projektets ägare (ägaren ansvarar för projektets genomförande). </w:t>
      </w:r>
    </w:p>
    <w:p w:rsidR="00E027FB" w:rsidRPr="00F7135E" w:rsidRDefault="00E027FB" w:rsidP="00E027FB">
      <w:pPr>
        <w:pStyle w:val="Otsikko2"/>
        <w:rPr>
          <w:rFonts w:asciiTheme="minorHAnsi" w:hAnsiTheme="minorHAnsi" w:cstheme="minorHAnsi"/>
        </w:rPr>
      </w:pPr>
      <w:bookmarkStart w:id="29" w:name="_Toc17375478"/>
      <w:bookmarkStart w:id="30" w:name="_Toc300672745"/>
      <w:r>
        <w:rPr>
          <w:rFonts w:asciiTheme="minorHAnsi" w:hAnsiTheme="minorHAnsi"/>
        </w:rPr>
        <w:lastRenderedPageBreak/>
        <w:t>Projektets administrativa organisering</w:t>
      </w:r>
      <w:bookmarkEnd w:id="29"/>
      <w:r>
        <w:rPr>
          <w:rFonts w:asciiTheme="minorHAnsi" w:hAnsiTheme="minorHAnsi"/>
        </w:rPr>
        <w:t xml:space="preserve"> </w:t>
      </w:r>
      <w:bookmarkEnd w:id="30"/>
    </w:p>
    <w:p w:rsidR="00E027FB" w:rsidRPr="001C069A" w:rsidRDefault="008836E3" w:rsidP="00E027FB">
      <w:pPr>
        <w:pStyle w:val="Leipteksti"/>
        <w:ind w:left="1440"/>
        <w:rPr>
          <w:rFonts w:asciiTheme="minorHAnsi" w:hAnsiTheme="minorHAnsi" w:cstheme="minorHAnsi"/>
          <w:i/>
          <w:color w:val="1F497D" w:themeColor="text2"/>
        </w:rPr>
      </w:pPr>
      <w:r>
        <w:rPr>
          <w:rFonts w:asciiTheme="minorHAnsi" w:hAnsiTheme="minorHAnsi"/>
          <w:i/>
          <w:color w:val="1F497D" w:themeColor="text2"/>
        </w:rPr>
        <w:t>Beskriv projektets administrativa organisering i tabellen nedan. Redigera tabellen eller lägg till rader vid behov. Om deltidsanställda personer arbetar inom projektet, ange i tabellen deras procentuella andel i projektet.</w:t>
      </w:r>
    </w:p>
    <w:p w:rsidR="00E027FB" w:rsidRPr="00F7135E" w:rsidRDefault="00E027FB" w:rsidP="00E027FB">
      <w:pPr>
        <w:pStyle w:val="Leipteksti"/>
        <w:rPr>
          <w:rFonts w:asciiTheme="minorHAnsi" w:hAnsiTheme="minorHAnsi" w:cstheme="minorHAnsi"/>
        </w:rPr>
      </w:pPr>
    </w:p>
    <w:tbl>
      <w:tblPr>
        <w:tblW w:w="9214" w:type="dxa"/>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49"/>
        <w:gridCol w:w="2465"/>
      </w:tblGrid>
      <w:tr w:rsidR="00E027FB" w:rsidRPr="00F7135E" w:rsidTr="001C069A">
        <w:trPr>
          <w:cantSplit/>
        </w:trPr>
        <w:tc>
          <w:tcPr>
            <w:tcW w:w="9214" w:type="dxa"/>
            <w:gridSpan w:val="2"/>
            <w:shd w:val="clear" w:color="auto" w:fill="D9D9D9"/>
            <w:tcMar>
              <w:top w:w="57" w:type="dxa"/>
              <w:bottom w:w="57" w:type="dxa"/>
            </w:tcMar>
          </w:tcPr>
          <w:p w:rsidR="00E027FB" w:rsidRPr="00F7135E" w:rsidRDefault="00654C27" w:rsidP="001C069A">
            <w:pPr>
              <w:rPr>
                <w:rFonts w:asciiTheme="minorHAnsi" w:hAnsiTheme="minorHAnsi" w:cstheme="minorHAnsi"/>
                <w:b/>
              </w:rPr>
            </w:pPr>
            <w:r>
              <w:rPr>
                <w:rFonts w:asciiTheme="minorHAnsi" w:hAnsiTheme="minorHAnsi"/>
                <w:b/>
              </w:rPr>
              <w:t>Projektteam</w:t>
            </w:r>
          </w:p>
        </w:tc>
      </w:tr>
      <w:tr w:rsidR="001D5A19" w:rsidRPr="00F7135E" w:rsidTr="001C069A">
        <w:trPr>
          <w:cantSplit/>
        </w:trPr>
        <w:tc>
          <w:tcPr>
            <w:tcW w:w="6749" w:type="dxa"/>
            <w:tcMar>
              <w:top w:w="57" w:type="dxa"/>
              <w:bottom w:w="57" w:type="dxa"/>
            </w:tcMar>
          </w:tcPr>
          <w:p w:rsidR="001D5A19" w:rsidRPr="00F7135E" w:rsidRDefault="001D5A19"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projektchef</w:t>
            </w:r>
          </w:p>
        </w:tc>
        <w:tc>
          <w:tcPr>
            <w:tcW w:w="2465" w:type="dxa"/>
            <w:tcMar>
              <w:top w:w="57" w:type="dxa"/>
              <w:bottom w:w="57" w:type="dxa"/>
            </w:tcMar>
          </w:tcPr>
          <w:p w:rsidR="001D5A19" w:rsidRPr="00F7135E" w:rsidRDefault="001D5A19"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Beskriv projektchefens uppgifter och ansvar, %-andel.</w:t>
            </w:r>
          </w:p>
        </w:tc>
      </w:tr>
      <w:tr w:rsidR="001D5A19" w:rsidRPr="00F7135E" w:rsidTr="001C069A">
        <w:trPr>
          <w:cantSplit/>
        </w:trPr>
        <w:tc>
          <w:tcPr>
            <w:tcW w:w="6749" w:type="dxa"/>
            <w:tcMar>
              <w:top w:w="57" w:type="dxa"/>
              <w:bottom w:w="57" w:type="dxa"/>
            </w:tcMar>
          </w:tcPr>
          <w:p w:rsidR="001D5A19" w:rsidRPr="00F7135E" w:rsidRDefault="001D5A19"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titel</w:t>
            </w:r>
          </w:p>
        </w:tc>
        <w:tc>
          <w:tcPr>
            <w:tcW w:w="2465" w:type="dxa"/>
            <w:tcMar>
              <w:top w:w="57" w:type="dxa"/>
              <w:bottom w:w="57" w:type="dxa"/>
            </w:tcMar>
          </w:tcPr>
          <w:p w:rsidR="001D5A19" w:rsidRPr="00F7135E" w:rsidRDefault="001D5A19"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Beskriv uppgifter och ansvar, %-andel</w:t>
            </w:r>
          </w:p>
        </w:tc>
      </w:tr>
      <w:tr w:rsidR="001D5A19" w:rsidRPr="00F7135E" w:rsidTr="001C069A">
        <w:trPr>
          <w:cantSplit/>
        </w:trPr>
        <w:tc>
          <w:tcPr>
            <w:tcW w:w="6749" w:type="dxa"/>
            <w:tcMar>
              <w:top w:w="57" w:type="dxa"/>
              <w:bottom w:w="57" w:type="dxa"/>
            </w:tcMar>
          </w:tcPr>
          <w:p w:rsidR="001D5A19" w:rsidRPr="00F7135E" w:rsidRDefault="001D5A19"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titel</w:t>
            </w:r>
          </w:p>
        </w:tc>
        <w:tc>
          <w:tcPr>
            <w:tcW w:w="2465" w:type="dxa"/>
            <w:tcMar>
              <w:top w:w="57" w:type="dxa"/>
              <w:bottom w:w="57" w:type="dxa"/>
            </w:tcMar>
          </w:tcPr>
          <w:p w:rsidR="001D5A19" w:rsidRPr="00F7135E" w:rsidRDefault="001D5A19"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Beskriv uppgifter och ansvar, %-andel</w:t>
            </w:r>
          </w:p>
        </w:tc>
      </w:tr>
      <w:tr w:rsidR="00E027FB" w:rsidRPr="00F7135E" w:rsidTr="001C069A">
        <w:trPr>
          <w:cantSplit/>
          <w:trHeight w:val="404"/>
        </w:trPr>
        <w:tc>
          <w:tcPr>
            <w:tcW w:w="9214" w:type="dxa"/>
            <w:gridSpan w:val="2"/>
            <w:shd w:val="clear" w:color="auto" w:fill="D9D9D9"/>
            <w:tcMar>
              <w:top w:w="57" w:type="dxa"/>
              <w:bottom w:w="57" w:type="dxa"/>
            </w:tcMar>
          </w:tcPr>
          <w:p w:rsidR="00E027FB" w:rsidRPr="00F7135E" w:rsidRDefault="00654C27" w:rsidP="001C069A">
            <w:pPr>
              <w:rPr>
                <w:rFonts w:asciiTheme="minorHAnsi" w:hAnsiTheme="minorHAnsi" w:cstheme="minorHAnsi"/>
                <w:b/>
              </w:rPr>
            </w:pPr>
            <w:r>
              <w:rPr>
                <w:rFonts w:asciiTheme="minorHAnsi" w:hAnsiTheme="minorHAnsi"/>
                <w:b/>
              </w:rPr>
              <w:t>Andra aktörer som deltar i projektet</w:t>
            </w:r>
          </w:p>
        </w:tc>
      </w:tr>
      <w:tr w:rsidR="00E027FB" w:rsidRPr="00F7135E" w:rsidTr="001C069A">
        <w:trPr>
          <w:cantSplit/>
        </w:trPr>
        <w:tc>
          <w:tcPr>
            <w:tcW w:w="6749" w:type="dxa"/>
            <w:tcMar>
              <w:top w:w="57" w:type="dxa"/>
              <w:bottom w:w="57" w:type="dxa"/>
            </w:tcMar>
          </w:tcPr>
          <w:p w:rsidR="00E027FB" w:rsidRPr="00F7135E" w:rsidRDefault="001D5A19"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organisation</w:t>
            </w:r>
          </w:p>
        </w:tc>
        <w:tc>
          <w:tcPr>
            <w:tcW w:w="2465" w:type="dxa"/>
            <w:tcMar>
              <w:top w:w="57" w:type="dxa"/>
              <w:bottom w:w="57" w:type="dxa"/>
            </w:tcMar>
          </w:tcPr>
          <w:p w:rsidR="00E027FB" w:rsidRPr="00F7135E" w:rsidRDefault="008502B1" w:rsidP="001C069A">
            <w:pPr>
              <w:pStyle w:val="TableText0"/>
              <w:rPr>
                <w:rFonts w:asciiTheme="minorHAnsi" w:hAnsiTheme="minorHAnsi" w:cstheme="minorHAnsi"/>
              </w:rPr>
            </w:pPr>
            <w:r>
              <w:rPr>
                <w:rFonts w:asciiTheme="minorHAnsi" w:hAnsiTheme="minorHAnsi"/>
                <w:color w:val="808080" w:themeColor="background1" w:themeShade="80"/>
              </w:rPr>
              <w:t>Beskriv uppgifter och ansvar, %-andel</w:t>
            </w:r>
          </w:p>
        </w:tc>
      </w:tr>
      <w:tr w:rsidR="00E027FB" w:rsidRPr="00F7135E" w:rsidTr="001C069A">
        <w:trPr>
          <w:cantSplit/>
        </w:trPr>
        <w:tc>
          <w:tcPr>
            <w:tcW w:w="6749" w:type="dxa"/>
            <w:tcMar>
              <w:top w:w="57" w:type="dxa"/>
              <w:bottom w:w="57" w:type="dxa"/>
            </w:tcMar>
          </w:tcPr>
          <w:p w:rsidR="00E027FB" w:rsidRPr="00F7135E" w:rsidRDefault="00E027FB"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organisation</w:t>
            </w:r>
          </w:p>
        </w:tc>
        <w:tc>
          <w:tcPr>
            <w:tcW w:w="2465" w:type="dxa"/>
            <w:tcMar>
              <w:top w:w="57" w:type="dxa"/>
              <w:bottom w:w="57" w:type="dxa"/>
            </w:tcMar>
          </w:tcPr>
          <w:p w:rsidR="00E027FB" w:rsidRPr="00F7135E" w:rsidRDefault="008502B1" w:rsidP="001C069A">
            <w:pPr>
              <w:pStyle w:val="TableText0"/>
              <w:rPr>
                <w:rFonts w:asciiTheme="minorHAnsi" w:hAnsiTheme="minorHAnsi" w:cstheme="minorHAnsi"/>
              </w:rPr>
            </w:pPr>
            <w:r>
              <w:rPr>
                <w:rFonts w:asciiTheme="minorHAnsi" w:hAnsiTheme="minorHAnsi"/>
                <w:color w:val="808080" w:themeColor="background1" w:themeShade="80"/>
              </w:rPr>
              <w:t>Beskriv uppgifter och ansvar, %-andel</w:t>
            </w:r>
          </w:p>
        </w:tc>
      </w:tr>
      <w:tr w:rsidR="00E027FB" w:rsidRPr="00F7135E" w:rsidTr="001C069A">
        <w:trPr>
          <w:cantSplit/>
          <w:trHeight w:val="228"/>
        </w:trPr>
        <w:tc>
          <w:tcPr>
            <w:tcW w:w="6749" w:type="dxa"/>
            <w:tcMar>
              <w:top w:w="57" w:type="dxa"/>
              <w:bottom w:w="57" w:type="dxa"/>
            </w:tcMar>
          </w:tcPr>
          <w:p w:rsidR="00E027FB" w:rsidRPr="00F7135E" w:rsidRDefault="00E027FB" w:rsidP="001D5A19">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organisation</w:t>
            </w:r>
          </w:p>
        </w:tc>
        <w:tc>
          <w:tcPr>
            <w:tcW w:w="2465" w:type="dxa"/>
            <w:tcMar>
              <w:top w:w="57" w:type="dxa"/>
              <w:bottom w:w="57" w:type="dxa"/>
            </w:tcMar>
          </w:tcPr>
          <w:p w:rsidR="00E027FB" w:rsidRPr="00F7135E" w:rsidRDefault="008502B1" w:rsidP="001C069A">
            <w:pPr>
              <w:pStyle w:val="TableText0"/>
              <w:rPr>
                <w:rFonts w:asciiTheme="minorHAnsi" w:hAnsiTheme="minorHAnsi" w:cstheme="minorHAnsi"/>
              </w:rPr>
            </w:pPr>
            <w:r>
              <w:rPr>
                <w:rFonts w:asciiTheme="minorHAnsi" w:hAnsiTheme="minorHAnsi"/>
                <w:color w:val="808080" w:themeColor="background1" w:themeShade="80"/>
              </w:rPr>
              <w:t>Beskriv uppgifter och ansvar, %-andel</w:t>
            </w:r>
          </w:p>
        </w:tc>
      </w:tr>
      <w:tr w:rsidR="00654C27" w:rsidRPr="00F7135E" w:rsidTr="001C069A">
        <w:trPr>
          <w:cantSplit/>
          <w:trHeight w:val="228"/>
        </w:trPr>
        <w:tc>
          <w:tcPr>
            <w:tcW w:w="9214" w:type="dxa"/>
            <w:gridSpan w:val="2"/>
            <w:tcMar>
              <w:top w:w="57" w:type="dxa"/>
              <w:bottom w:w="57" w:type="dxa"/>
            </w:tcMar>
          </w:tcPr>
          <w:p w:rsidR="00654C27" w:rsidRPr="00F7135E" w:rsidRDefault="00654C27" w:rsidP="001C069A">
            <w:pPr>
              <w:pStyle w:val="TableText0"/>
              <w:rPr>
                <w:rFonts w:asciiTheme="minorHAnsi" w:hAnsiTheme="minorHAnsi" w:cstheme="minorHAnsi"/>
                <w:b/>
              </w:rPr>
            </w:pPr>
            <w:r>
              <w:rPr>
                <w:rFonts w:asciiTheme="minorHAnsi" w:hAnsiTheme="minorHAnsi"/>
                <w:b/>
              </w:rPr>
              <w:t>Styrgrupp</w:t>
            </w:r>
          </w:p>
        </w:tc>
      </w:tr>
      <w:tr w:rsidR="001D5A19" w:rsidRPr="00F7135E" w:rsidTr="001C069A">
        <w:trPr>
          <w:cantSplit/>
          <w:trHeight w:val="228"/>
        </w:trPr>
        <w:tc>
          <w:tcPr>
            <w:tcW w:w="6749" w:type="dxa"/>
            <w:tcMar>
              <w:top w:w="57" w:type="dxa"/>
              <w:bottom w:w="57" w:type="dxa"/>
            </w:tcMar>
          </w:tcPr>
          <w:p w:rsidR="001D5A19" w:rsidRPr="00F7135E" w:rsidRDefault="001D5A19" w:rsidP="001C069A">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ordförande, organisation</w:t>
            </w:r>
          </w:p>
        </w:tc>
        <w:tc>
          <w:tcPr>
            <w:tcW w:w="2465" w:type="dxa"/>
            <w:vMerge w:val="restart"/>
            <w:tcMar>
              <w:top w:w="57" w:type="dxa"/>
              <w:bottom w:w="57" w:type="dxa"/>
            </w:tcMar>
          </w:tcPr>
          <w:p w:rsidR="001D5A19" w:rsidRPr="00F7135E" w:rsidRDefault="001D5A19" w:rsidP="001C069A">
            <w:pPr>
              <w:pStyle w:val="TableText0"/>
              <w:rPr>
                <w:rFonts w:asciiTheme="minorHAnsi" w:hAnsiTheme="minorHAnsi" w:cstheme="minorHAnsi"/>
              </w:rPr>
            </w:pPr>
            <w:r>
              <w:rPr>
                <w:rFonts w:asciiTheme="minorHAnsi" w:hAnsiTheme="minorHAnsi"/>
                <w:color w:val="808080" w:themeColor="background1" w:themeShade="80"/>
              </w:rPr>
              <w:t>Beskriv styrgruppens uppgifter</w:t>
            </w:r>
          </w:p>
        </w:tc>
      </w:tr>
      <w:tr w:rsidR="001D5A19" w:rsidRPr="00F7135E" w:rsidTr="001C069A">
        <w:trPr>
          <w:cantSplit/>
          <w:trHeight w:val="228"/>
        </w:trPr>
        <w:tc>
          <w:tcPr>
            <w:tcW w:w="6749" w:type="dxa"/>
            <w:tcMar>
              <w:top w:w="57" w:type="dxa"/>
              <w:bottom w:w="57" w:type="dxa"/>
            </w:tcMar>
          </w:tcPr>
          <w:p w:rsidR="001D5A19" w:rsidRPr="00F7135E" w:rsidRDefault="001D5A19" w:rsidP="001C069A">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medlem, organisation</w:t>
            </w:r>
          </w:p>
        </w:tc>
        <w:tc>
          <w:tcPr>
            <w:tcW w:w="2465" w:type="dxa"/>
            <w:vMerge/>
            <w:tcMar>
              <w:top w:w="57" w:type="dxa"/>
              <w:bottom w:w="57" w:type="dxa"/>
            </w:tcMar>
          </w:tcPr>
          <w:p w:rsidR="001D5A19" w:rsidRPr="00F7135E" w:rsidRDefault="001D5A19" w:rsidP="001C069A">
            <w:pPr>
              <w:pStyle w:val="TableText0"/>
              <w:rPr>
                <w:rFonts w:asciiTheme="minorHAnsi" w:hAnsiTheme="minorHAnsi" w:cstheme="minorHAnsi"/>
              </w:rPr>
            </w:pPr>
          </w:p>
        </w:tc>
      </w:tr>
      <w:tr w:rsidR="001D5A19" w:rsidRPr="00F7135E" w:rsidTr="001C069A">
        <w:trPr>
          <w:cantSplit/>
          <w:trHeight w:val="228"/>
        </w:trPr>
        <w:tc>
          <w:tcPr>
            <w:tcW w:w="6749" w:type="dxa"/>
            <w:tcMar>
              <w:top w:w="57" w:type="dxa"/>
              <w:bottom w:w="57" w:type="dxa"/>
            </w:tcMar>
          </w:tcPr>
          <w:p w:rsidR="001D5A19" w:rsidRPr="00F7135E" w:rsidRDefault="001D5A19" w:rsidP="001C069A">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medlem, organisation</w:t>
            </w:r>
          </w:p>
        </w:tc>
        <w:tc>
          <w:tcPr>
            <w:tcW w:w="2465" w:type="dxa"/>
            <w:vMerge/>
            <w:tcMar>
              <w:top w:w="57" w:type="dxa"/>
              <w:bottom w:w="57" w:type="dxa"/>
            </w:tcMar>
          </w:tcPr>
          <w:p w:rsidR="001D5A19" w:rsidRPr="00F7135E" w:rsidRDefault="001D5A19" w:rsidP="001C069A">
            <w:pPr>
              <w:pStyle w:val="TableText0"/>
              <w:rPr>
                <w:rFonts w:asciiTheme="minorHAnsi" w:hAnsiTheme="minorHAnsi" w:cstheme="minorHAnsi"/>
              </w:rPr>
            </w:pPr>
          </w:p>
        </w:tc>
      </w:tr>
      <w:tr w:rsidR="001D5A19" w:rsidRPr="00F7135E" w:rsidTr="001C069A">
        <w:trPr>
          <w:cantSplit/>
          <w:trHeight w:val="228"/>
        </w:trPr>
        <w:tc>
          <w:tcPr>
            <w:tcW w:w="6749" w:type="dxa"/>
            <w:tcMar>
              <w:top w:w="57" w:type="dxa"/>
              <w:bottom w:w="57" w:type="dxa"/>
            </w:tcMar>
          </w:tcPr>
          <w:p w:rsidR="001D5A19" w:rsidRPr="00F7135E" w:rsidRDefault="001D5A19" w:rsidP="001C069A">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N.N medlem, organisation</w:t>
            </w:r>
          </w:p>
        </w:tc>
        <w:tc>
          <w:tcPr>
            <w:tcW w:w="2465" w:type="dxa"/>
            <w:vMerge/>
            <w:tcMar>
              <w:top w:w="57" w:type="dxa"/>
              <w:bottom w:w="57" w:type="dxa"/>
            </w:tcMar>
          </w:tcPr>
          <w:p w:rsidR="001D5A19" w:rsidRPr="00F7135E" w:rsidRDefault="001D5A19" w:rsidP="001C069A">
            <w:pPr>
              <w:pStyle w:val="TableText0"/>
              <w:rPr>
                <w:rFonts w:asciiTheme="minorHAnsi" w:hAnsiTheme="minorHAnsi" w:cstheme="minorHAnsi"/>
              </w:rPr>
            </w:pPr>
          </w:p>
        </w:tc>
      </w:tr>
      <w:tr w:rsidR="00DD2955" w:rsidRPr="00F7135E" w:rsidTr="00DD2955">
        <w:trPr>
          <w:cantSplit/>
          <w:trHeight w:val="432"/>
        </w:trPr>
        <w:tc>
          <w:tcPr>
            <w:tcW w:w="9214" w:type="dxa"/>
            <w:gridSpan w:val="2"/>
            <w:tcMar>
              <w:top w:w="57" w:type="dxa"/>
              <w:bottom w:w="57" w:type="dxa"/>
            </w:tcMar>
          </w:tcPr>
          <w:p w:rsidR="00DD2955" w:rsidRPr="00DD2955" w:rsidRDefault="00DD2955" w:rsidP="00DD2955">
            <w:pPr>
              <w:rPr>
                <w:rFonts w:asciiTheme="minorHAnsi" w:hAnsiTheme="minorHAnsi" w:cstheme="minorHAnsi"/>
                <w:b/>
                <w:sz w:val="20"/>
                <w:szCs w:val="20"/>
              </w:rPr>
            </w:pPr>
            <w:r>
              <w:rPr>
                <w:rFonts w:asciiTheme="minorHAnsi" w:hAnsiTheme="minorHAnsi"/>
                <w:b/>
                <w:sz w:val="20"/>
                <w:szCs w:val="20"/>
              </w:rPr>
              <w:t>Andra aktörer som deltar i projektet/centrala samarbetspartner</w:t>
            </w:r>
          </w:p>
        </w:tc>
      </w:tr>
      <w:tr w:rsidR="00DD2955" w:rsidRPr="00F7135E" w:rsidTr="001C069A">
        <w:trPr>
          <w:cantSplit/>
          <w:trHeight w:val="228"/>
        </w:trPr>
        <w:tc>
          <w:tcPr>
            <w:tcW w:w="6749" w:type="dxa"/>
            <w:tcMar>
              <w:top w:w="57" w:type="dxa"/>
              <w:bottom w:w="57" w:type="dxa"/>
            </w:tcMar>
          </w:tcPr>
          <w:p w:rsidR="00DD2955" w:rsidRPr="00DD2955" w:rsidRDefault="00DD2955" w:rsidP="001C069A">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Organisation</w:t>
            </w:r>
          </w:p>
        </w:tc>
        <w:tc>
          <w:tcPr>
            <w:tcW w:w="2465" w:type="dxa"/>
            <w:tcMar>
              <w:top w:w="57" w:type="dxa"/>
              <w:bottom w:w="57" w:type="dxa"/>
            </w:tcMar>
          </w:tcPr>
          <w:p w:rsidR="00DD2955" w:rsidRPr="00DD2955" w:rsidRDefault="00DD2955" w:rsidP="001C069A">
            <w:pPr>
              <w:pStyle w:val="TableText0"/>
              <w:rPr>
                <w:rFonts w:asciiTheme="minorHAnsi" w:hAnsiTheme="minorHAnsi" w:cstheme="minorHAnsi"/>
                <w:color w:val="808080" w:themeColor="background1" w:themeShade="80"/>
              </w:rPr>
            </w:pPr>
            <w:r>
              <w:rPr>
                <w:rFonts w:asciiTheme="minorHAnsi" w:hAnsiTheme="minorHAnsi"/>
                <w:color w:val="808080" w:themeColor="background1" w:themeShade="80"/>
              </w:rPr>
              <w:t>Uppgift/roll</w:t>
            </w:r>
          </w:p>
        </w:tc>
      </w:tr>
      <w:tr w:rsidR="00DD2955" w:rsidRPr="00F7135E" w:rsidTr="001C069A">
        <w:trPr>
          <w:cantSplit/>
          <w:trHeight w:val="228"/>
        </w:trPr>
        <w:tc>
          <w:tcPr>
            <w:tcW w:w="6749" w:type="dxa"/>
            <w:tcMar>
              <w:top w:w="57" w:type="dxa"/>
              <w:bottom w:w="57" w:type="dxa"/>
            </w:tcMar>
          </w:tcPr>
          <w:p w:rsidR="00DD2955" w:rsidRPr="00DD2955" w:rsidRDefault="00DD2955" w:rsidP="00DD2955">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Organisation</w:t>
            </w:r>
          </w:p>
        </w:tc>
        <w:tc>
          <w:tcPr>
            <w:tcW w:w="2465" w:type="dxa"/>
            <w:tcMar>
              <w:top w:w="57" w:type="dxa"/>
              <w:bottom w:w="57" w:type="dxa"/>
            </w:tcMar>
          </w:tcPr>
          <w:p w:rsidR="00DD2955" w:rsidRPr="00DD2955" w:rsidRDefault="00DD2955" w:rsidP="00DD2955">
            <w:pPr>
              <w:pStyle w:val="TableText0"/>
              <w:rPr>
                <w:rFonts w:asciiTheme="minorHAnsi" w:hAnsiTheme="minorHAnsi" w:cstheme="minorHAnsi"/>
                <w:color w:val="808080" w:themeColor="background1" w:themeShade="80"/>
              </w:rPr>
            </w:pPr>
            <w:r>
              <w:rPr>
                <w:rFonts w:asciiTheme="minorHAnsi" w:hAnsiTheme="minorHAnsi"/>
                <w:color w:val="808080" w:themeColor="background1" w:themeShade="80"/>
              </w:rPr>
              <w:t>Uppgift/roll</w:t>
            </w:r>
          </w:p>
        </w:tc>
      </w:tr>
      <w:tr w:rsidR="00DD2955" w:rsidRPr="00F7135E" w:rsidTr="001C069A">
        <w:trPr>
          <w:cantSplit/>
          <w:trHeight w:val="228"/>
        </w:trPr>
        <w:tc>
          <w:tcPr>
            <w:tcW w:w="6749" w:type="dxa"/>
            <w:tcMar>
              <w:top w:w="57" w:type="dxa"/>
              <w:bottom w:w="57" w:type="dxa"/>
            </w:tcMar>
          </w:tcPr>
          <w:p w:rsidR="00DD2955" w:rsidRDefault="00DD2955" w:rsidP="00DD2955">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Organisation</w:t>
            </w:r>
          </w:p>
        </w:tc>
        <w:tc>
          <w:tcPr>
            <w:tcW w:w="2465" w:type="dxa"/>
            <w:tcMar>
              <w:top w:w="57" w:type="dxa"/>
              <w:bottom w:w="57" w:type="dxa"/>
            </w:tcMar>
          </w:tcPr>
          <w:p w:rsidR="00DD2955" w:rsidRDefault="00DD2955" w:rsidP="00DD2955">
            <w:pPr>
              <w:pStyle w:val="TableText0"/>
              <w:rPr>
                <w:rFonts w:asciiTheme="minorHAnsi" w:hAnsiTheme="minorHAnsi" w:cstheme="minorHAnsi"/>
                <w:color w:val="808080" w:themeColor="background1" w:themeShade="80"/>
              </w:rPr>
            </w:pPr>
            <w:r>
              <w:rPr>
                <w:rFonts w:asciiTheme="minorHAnsi" w:hAnsiTheme="minorHAnsi"/>
                <w:color w:val="808080" w:themeColor="background1" w:themeShade="80"/>
              </w:rPr>
              <w:t>Uppgift/roll</w:t>
            </w:r>
          </w:p>
        </w:tc>
      </w:tr>
      <w:tr w:rsidR="00DD2955" w:rsidRPr="00F7135E" w:rsidTr="001C069A">
        <w:trPr>
          <w:cantSplit/>
          <w:trHeight w:val="228"/>
        </w:trPr>
        <w:tc>
          <w:tcPr>
            <w:tcW w:w="6749" w:type="dxa"/>
            <w:tcMar>
              <w:top w:w="57" w:type="dxa"/>
              <w:bottom w:w="57" w:type="dxa"/>
            </w:tcMar>
          </w:tcPr>
          <w:p w:rsidR="00DD2955" w:rsidRDefault="00DD2955" w:rsidP="00DD2955">
            <w:pPr>
              <w:rPr>
                <w:rFonts w:asciiTheme="minorHAnsi" w:hAnsiTheme="minorHAnsi" w:cstheme="minorHAnsi"/>
                <w:color w:val="808080" w:themeColor="background1" w:themeShade="80"/>
                <w:sz w:val="20"/>
                <w:szCs w:val="20"/>
              </w:rPr>
            </w:pPr>
            <w:r>
              <w:rPr>
                <w:rFonts w:asciiTheme="minorHAnsi" w:hAnsiTheme="minorHAnsi"/>
                <w:color w:val="808080" w:themeColor="background1" w:themeShade="80"/>
                <w:sz w:val="20"/>
                <w:szCs w:val="20"/>
              </w:rPr>
              <w:t>Organisation</w:t>
            </w:r>
          </w:p>
        </w:tc>
        <w:tc>
          <w:tcPr>
            <w:tcW w:w="2465" w:type="dxa"/>
            <w:tcMar>
              <w:top w:w="57" w:type="dxa"/>
              <w:bottom w:w="57" w:type="dxa"/>
            </w:tcMar>
          </w:tcPr>
          <w:p w:rsidR="00DD2955" w:rsidRDefault="00DD2955" w:rsidP="00DD2955">
            <w:pPr>
              <w:pStyle w:val="TableText0"/>
              <w:rPr>
                <w:rFonts w:asciiTheme="minorHAnsi" w:hAnsiTheme="minorHAnsi" w:cstheme="minorHAnsi"/>
                <w:color w:val="808080" w:themeColor="background1" w:themeShade="80"/>
              </w:rPr>
            </w:pPr>
            <w:r>
              <w:rPr>
                <w:rFonts w:asciiTheme="minorHAnsi" w:hAnsiTheme="minorHAnsi"/>
                <w:color w:val="808080" w:themeColor="background1" w:themeShade="80"/>
              </w:rPr>
              <w:t>Uppgift/roll</w:t>
            </w:r>
          </w:p>
        </w:tc>
      </w:tr>
    </w:tbl>
    <w:p w:rsidR="00DD2955" w:rsidRDefault="00DD2955" w:rsidP="00103037">
      <w:pPr>
        <w:pStyle w:val="Leipteksti"/>
        <w:ind w:left="0"/>
        <w:rPr>
          <w:rFonts w:asciiTheme="minorHAnsi" w:hAnsiTheme="minorHAnsi" w:cstheme="minorHAnsi"/>
        </w:rPr>
      </w:pPr>
    </w:p>
    <w:p w:rsidR="00103037" w:rsidRPr="00103037" w:rsidRDefault="00103037" w:rsidP="00103037">
      <w:pPr>
        <w:pStyle w:val="Otsikko2"/>
      </w:pPr>
      <w:bookmarkStart w:id="31" w:name="_Toc17375479"/>
      <w:r>
        <w:t>Roller, ansvar och skyldigheter</w:t>
      </w:r>
      <w:bookmarkEnd w:id="31"/>
    </w:p>
    <w:p w:rsidR="00E027FB" w:rsidRPr="002E02DC" w:rsidRDefault="008836E3" w:rsidP="002E02DC">
      <w:pPr>
        <w:pStyle w:val="Leipteksti"/>
        <w:ind w:left="1440"/>
        <w:rPr>
          <w:rFonts w:asciiTheme="minorHAnsi" w:hAnsiTheme="minorHAnsi" w:cstheme="minorHAnsi"/>
          <w:i/>
          <w:color w:val="1F497D" w:themeColor="text2"/>
        </w:rPr>
      </w:pPr>
      <w:r>
        <w:rPr>
          <w:rFonts w:asciiTheme="minorHAnsi" w:hAnsiTheme="minorHAnsi"/>
          <w:i/>
          <w:color w:val="1F497D" w:themeColor="text2"/>
        </w:rPr>
        <w:t>Ge en närmare beskrivning av styrgruppens, projektteamets och andra medverkande projektaktörers roller, uppgifter ansvarsfördelning.</w:t>
      </w:r>
    </w:p>
    <w:p w:rsidR="00E027FB" w:rsidRPr="00F7135E" w:rsidRDefault="00E027FB" w:rsidP="00E027FB">
      <w:pPr>
        <w:pStyle w:val="Otsikko1"/>
        <w:rPr>
          <w:rFonts w:asciiTheme="minorHAnsi" w:hAnsiTheme="minorHAnsi" w:cstheme="minorHAnsi"/>
        </w:rPr>
      </w:pPr>
      <w:bookmarkStart w:id="32" w:name="_Toc17375480"/>
      <w:bookmarkStart w:id="33" w:name="_Toc300672749"/>
      <w:r>
        <w:rPr>
          <w:rFonts w:asciiTheme="minorHAnsi" w:hAnsiTheme="minorHAnsi"/>
        </w:rPr>
        <w:lastRenderedPageBreak/>
        <w:t>Projektets kostnader</w:t>
      </w:r>
      <w:bookmarkEnd w:id="32"/>
      <w:r>
        <w:rPr>
          <w:rFonts w:asciiTheme="minorHAnsi" w:hAnsiTheme="minorHAnsi"/>
        </w:rPr>
        <w:t xml:space="preserve"> </w:t>
      </w:r>
      <w:bookmarkEnd w:id="33"/>
    </w:p>
    <w:p w:rsidR="00E027FB" w:rsidRPr="00F7135E" w:rsidRDefault="00E027FB" w:rsidP="00E027FB">
      <w:pPr>
        <w:pStyle w:val="Otsikko2"/>
        <w:rPr>
          <w:rFonts w:asciiTheme="minorHAnsi" w:hAnsiTheme="minorHAnsi" w:cstheme="minorHAnsi"/>
        </w:rPr>
      </w:pPr>
      <w:bookmarkStart w:id="34" w:name="_Toc17375481"/>
      <w:bookmarkStart w:id="35" w:name="_Toc300672750"/>
      <w:r>
        <w:rPr>
          <w:rFonts w:asciiTheme="minorHAnsi" w:hAnsiTheme="minorHAnsi"/>
        </w:rPr>
        <w:t>Projektets ekonomi</w:t>
      </w:r>
      <w:bookmarkEnd w:id="34"/>
    </w:p>
    <w:p w:rsidR="00E027FB" w:rsidRPr="00F7135E" w:rsidRDefault="00E027FB" w:rsidP="00E027FB">
      <w:pPr>
        <w:ind w:left="720" w:firstLine="720"/>
        <w:rPr>
          <w:rFonts w:asciiTheme="minorHAnsi" w:hAnsiTheme="minorHAnsi" w:cstheme="minorHAnsi"/>
        </w:rPr>
      </w:pPr>
      <w:r>
        <w:rPr>
          <w:rFonts w:asciiTheme="minorHAnsi" w:hAnsiTheme="minorHAnsi"/>
        </w:rPr>
        <w:t xml:space="preserve">Projektets totala kostnader: </w:t>
      </w:r>
      <w:r>
        <w:rPr>
          <w:rFonts w:asciiTheme="minorHAnsi" w:hAnsiTheme="minorHAnsi"/>
          <w:shd w:val="clear" w:color="auto" w:fill="D9D9D9" w:themeFill="background1" w:themeFillShade="D9"/>
        </w:rPr>
        <w:tab/>
      </w:r>
      <w:r>
        <w:rPr>
          <w:rFonts w:asciiTheme="minorHAnsi" w:hAnsiTheme="minorHAnsi"/>
        </w:rPr>
        <w:t>€</w:t>
      </w:r>
    </w:p>
    <w:p w:rsidR="00E027FB" w:rsidRPr="00F7135E" w:rsidRDefault="00E027FB" w:rsidP="005D4D1A">
      <w:pPr>
        <w:rPr>
          <w:rFonts w:asciiTheme="minorHAnsi" w:hAnsiTheme="minorHAnsi" w:cstheme="minorHAnsi"/>
        </w:rPr>
      </w:pPr>
    </w:p>
    <w:p w:rsidR="00E027FB" w:rsidRPr="00F7135E" w:rsidRDefault="00E027FB" w:rsidP="00E027FB">
      <w:pPr>
        <w:ind w:left="720" w:firstLine="720"/>
        <w:rPr>
          <w:rFonts w:asciiTheme="minorHAnsi" w:hAnsiTheme="minorHAnsi" w:cstheme="minorHAnsi"/>
        </w:rPr>
      </w:pPr>
      <w:r>
        <w:rPr>
          <w:rFonts w:asciiTheme="minorHAnsi" w:hAnsiTheme="minorHAnsi"/>
        </w:rPr>
        <w:t>Projektets kostnadskalkyl (bilaga 3) ska bifogas planen.</w:t>
      </w:r>
    </w:p>
    <w:p w:rsidR="00E027FB" w:rsidRPr="00F7135E" w:rsidRDefault="00E027FB" w:rsidP="00E027FB">
      <w:pPr>
        <w:pStyle w:val="Leipteksti"/>
        <w:ind w:left="0"/>
        <w:rPr>
          <w:rFonts w:asciiTheme="minorHAnsi" w:hAnsiTheme="minorHAnsi" w:cstheme="minorHAnsi"/>
        </w:rPr>
      </w:pPr>
    </w:p>
    <w:p w:rsidR="00E027FB" w:rsidRPr="00F7135E" w:rsidRDefault="002E02DC" w:rsidP="00E027FB">
      <w:pPr>
        <w:pStyle w:val="Otsikko2"/>
        <w:rPr>
          <w:rFonts w:asciiTheme="minorHAnsi" w:hAnsiTheme="minorHAnsi" w:cstheme="minorHAnsi"/>
        </w:rPr>
      </w:pPr>
      <w:bookmarkStart w:id="36" w:name="_Toc17375482"/>
      <w:r>
        <w:rPr>
          <w:rFonts w:asciiTheme="minorHAnsi" w:hAnsiTheme="minorHAnsi"/>
        </w:rPr>
        <w:t>Specifikation av projektets kostnader</w:t>
      </w:r>
      <w:bookmarkEnd w:id="35"/>
      <w:bookmarkEnd w:id="36"/>
    </w:p>
    <w:p w:rsidR="004364B4" w:rsidRPr="004364B4" w:rsidRDefault="00E027FB" w:rsidP="004364B4">
      <w:pPr>
        <w:pStyle w:val="Leipteksti"/>
        <w:ind w:firstLine="22"/>
        <w:rPr>
          <w:rFonts w:asciiTheme="minorHAnsi" w:hAnsiTheme="minorHAnsi" w:cstheme="minorHAnsi"/>
          <w:i/>
          <w:color w:val="1F497D" w:themeColor="text2"/>
        </w:rPr>
      </w:pPr>
      <w:r>
        <w:rPr>
          <w:rFonts w:asciiTheme="minorHAnsi" w:hAnsiTheme="minorHAnsi"/>
          <w:i/>
          <w:color w:val="1F497D" w:themeColor="text2"/>
        </w:rPr>
        <w:t xml:space="preserve">Ange i tabellen kostnaderna för genomförande av projektet, specificerade enligt kostnadsslag. Beskriv närmare vad kostnaderna består av i tabellen. </w:t>
      </w:r>
    </w:p>
    <w:p w:rsidR="00E027FB" w:rsidRPr="00F7135E" w:rsidRDefault="008836E3" w:rsidP="008836E3">
      <w:pPr>
        <w:pStyle w:val="Leipteksti"/>
        <w:tabs>
          <w:tab w:val="left" w:pos="4045"/>
        </w:tabs>
        <w:ind w:left="0"/>
        <w:rPr>
          <w:rFonts w:asciiTheme="minorHAnsi" w:hAnsiTheme="minorHAnsi" w:cstheme="minorHAnsi"/>
        </w:rPr>
      </w:pPr>
      <w:r>
        <w:rPr>
          <w:rFonts w:asciiTheme="minorHAnsi" w:hAnsiTheme="minorHAnsi"/>
        </w:rPr>
        <w:tab/>
      </w:r>
    </w:p>
    <w:tbl>
      <w:tblPr>
        <w:tblStyle w:val="TaulukkoRuudukko"/>
        <w:tblW w:w="8737" w:type="dxa"/>
        <w:tblInd w:w="279" w:type="dxa"/>
        <w:tblLook w:val="04A0" w:firstRow="1" w:lastRow="0" w:firstColumn="1" w:lastColumn="0" w:noHBand="0" w:noVBand="1"/>
      </w:tblPr>
      <w:tblGrid>
        <w:gridCol w:w="3261"/>
        <w:gridCol w:w="2551"/>
        <w:gridCol w:w="2925"/>
      </w:tblGrid>
      <w:tr w:rsidR="004364B4" w:rsidRPr="00F7135E" w:rsidTr="00DD2955">
        <w:trPr>
          <w:trHeight w:val="263"/>
        </w:trPr>
        <w:tc>
          <w:tcPr>
            <w:tcW w:w="3261" w:type="dxa"/>
            <w:shd w:val="clear" w:color="auto" w:fill="F2F2F2" w:themeFill="background1" w:themeFillShade="F2"/>
          </w:tcPr>
          <w:p w:rsidR="004364B4" w:rsidRPr="00103037" w:rsidRDefault="004364B4" w:rsidP="001C069A">
            <w:pPr>
              <w:pStyle w:val="Leipteksti"/>
              <w:ind w:left="0"/>
              <w:rPr>
                <w:rFonts w:asciiTheme="minorHAnsi" w:hAnsiTheme="minorHAnsi" w:cstheme="minorHAnsi"/>
                <w:b/>
              </w:rPr>
            </w:pPr>
            <w:r>
              <w:rPr>
                <w:rFonts w:asciiTheme="minorHAnsi" w:hAnsiTheme="minorHAnsi"/>
                <w:b/>
              </w:rPr>
              <w:t>A) Kostnader (€) / kostnadsslag</w:t>
            </w:r>
          </w:p>
        </w:tc>
        <w:tc>
          <w:tcPr>
            <w:tcW w:w="2551" w:type="dxa"/>
            <w:shd w:val="clear" w:color="auto" w:fill="F2F2F2" w:themeFill="background1" w:themeFillShade="F2"/>
          </w:tcPr>
          <w:p w:rsidR="004364B4" w:rsidRPr="00103037" w:rsidRDefault="004364B4" w:rsidP="001C069A">
            <w:pPr>
              <w:pStyle w:val="Leipteksti"/>
              <w:ind w:left="0"/>
              <w:rPr>
                <w:rFonts w:asciiTheme="minorHAnsi" w:hAnsiTheme="minorHAnsi" w:cstheme="minorHAnsi"/>
                <w:b/>
              </w:rPr>
            </w:pPr>
            <w:r>
              <w:rPr>
                <w:rFonts w:asciiTheme="minorHAnsi" w:hAnsiTheme="minorHAnsi"/>
                <w:b/>
              </w:rPr>
              <w:t>€</w:t>
            </w:r>
          </w:p>
        </w:tc>
        <w:tc>
          <w:tcPr>
            <w:tcW w:w="2925" w:type="dxa"/>
            <w:shd w:val="clear" w:color="auto" w:fill="F2F2F2" w:themeFill="background1" w:themeFillShade="F2"/>
          </w:tcPr>
          <w:p w:rsidR="004364B4" w:rsidRPr="00103037" w:rsidRDefault="004364B4" w:rsidP="001C069A">
            <w:pPr>
              <w:pStyle w:val="Leipteksti"/>
              <w:ind w:left="0"/>
              <w:rPr>
                <w:rFonts w:asciiTheme="minorHAnsi" w:hAnsiTheme="minorHAnsi" w:cstheme="minorHAnsi"/>
                <w:b/>
              </w:rPr>
            </w:pPr>
            <w:r>
              <w:rPr>
                <w:rFonts w:asciiTheme="minorHAnsi" w:hAnsiTheme="minorHAnsi"/>
                <w:b/>
              </w:rPr>
              <w:t>Närmare specifikation av kostnaderna</w:t>
            </w:r>
          </w:p>
        </w:tc>
      </w:tr>
      <w:tr w:rsidR="004364B4" w:rsidRPr="00F7135E" w:rsidTr="00DD2955">
        <w:trPr>
          <w:trHeight w:val="263"/>
        </w:trPr>
        <w:tc>
          <w:tcPr>
            <w:tcW w:w="3261" w:type="dxa"/>
          </w:tcPr>
          <w:p w:rsidR="004364B4" w:rsidRPr="00F7135E" w:rsidRDefault="004364B4" w:rsidP="001C069A">
            <w:pPr>
              <w:pStyle w:val="Leipteksti"/>
              <w:ind w:left="0"/>
              <w:rPr>
                <w:rFonts w:asciiTheme="minorHAnsi" w:hAnsiTheme="minorHAnsi" w:cstheme="minorHAnsi"/>
              </w:rPr>
            </w:pPr>
            <w:r>
              <w:rPr>
                <w:rFonts w:asciiTheme="minorHAnsi" w:hAnsiTheme="minorHAnsi"/>
              </w:rPr>
              <w:t>Externt arbete/Köp av tjänster</w:t>
            </w:r>
          </w:p>
        </w:tc>
        <w:tc>
          <w:tcPr>
            <w:tcW w:w="2551" w:type="dxa"/>
          </w:tcPr>
          <w:p w:rsidR="004364B4" w:rsidRPr="00F7135E" w:rsidRDefault="004364B4" w:rsidP="001C069A">
            <w:pPr>
              <w:pStyle w:val="Leipteksti"/>
              <w:ind w:left="0"/>
              <w:rPr>
                <w:rFonts w:asciiTheme="minorHAnsi" w:hAnsiTheme="minorHAnsi" w:cstheme="minorHAnsi"/>
              </w:rPr>
            </w:pPr>
          </w:p>
        </w:tc>
        <w:tc>
          <w:tcPr>
            <w:tcW w:w="2925" w:type="dxa"/>
          </w:tcPr>
          <w:p w:rsidR="004364B4" w:rsidRPr="00F7135E" w:rsidRDefault="004364B4" w:rsidP="001C069A">
            <w:pPr>
              <w:pStyle w:val="Leipteksti"/>
              <w:ind w:left="0"/>
              <w:rPr>
                <w:rFonts w:asciiTheme="minorHAnsi" w:hAnsiTheme="minorHAnsi" w:cstheme="minorHAnsi"/>
              </w:rPr>
            </w:pPr>
          </w:p>
        </w:tc>
      </w:tr>
      <w:tr w:rsidR="004364B4" w:rsidRPr="00F7135E" w:rsidTr="00DD2955">
        <w:trPr>
          <w:trHeight w:val="263"/>
        </w:trPr>
        <w:tc>
          <w:tcPr>
            <w:tcW w:w="3261" w:type="dxa"/>
          </w:tcPr>
          <w:p w:rsidR="004364B4" w:rsidRPr="00F7135E" w:rsidRDefault="004364B4" w:rsidP="001C069A">
            <w:pPr>
              <w:pStyle w:val="Leipteksti"/>
              <w:ind w:left="0"/>
              <w:rPr>
                <w:rFonts w:asciiTheme="minorHAnsi" w:hAnsiTheme="minorHAnsi" w:cstheme="minorHAnsi"/>
              </w:rPr>
            </w:pPr>
            <w:r>
              <w:rPr>
                <w:rFonts w:asciiTheme="minorHAnsi" w:hAnsiTheme="minorHAnsi"/>
              </w:rPr>
              <w:t>Interna dagsverken</w:t>
            </w:r>
          </w:p>
        </w:tc>
        <w:tc>
          <w:tcPr>
            <w:tcW w:w="2551" w:type="dxa"/>
          </w:tcPr>
          <w:p w:rsidR="004364B4" w:rsidRPr="00F7135E" w:rsidRDefault="004364B4" w:rsidP="001C069A">
            <w:pPr>
              <w:pStyle w:val="Leipteksti"/>
              <w:ind w:left="0"/>
              <w:rPr>
                <w:rFonts w:asciiTheme="minorHAnsi" w:hAnsiTheme="minorHAnsi" w:cstheme="minorHAnsi"/>
              </w:rPr>
            </w:pPr>
          </w:p>
        </w:tc>
        <w:tc>
          <w:tcPr>
            <w:tcW w:w="2925" w:type="dxa"/>
          </w:tcPr>
          <w:p w:rsidR="004364B4" w:rsidRPr="00F7135E" w:rsidRDefault="004364B4" w:rsidP="001C069A">
            <w:pPr>
              <w:pStyle w:val="Leipteksti"/>
              <w:ind w:left="0"/>
              <w:rPr>
                <w:rFonts w:asciiTheme="minorHAnsi" w:hAnsiTheme="minorHAnsi" w:cstheme="minorHAnsi"/>
              </w:rPr>
            </w:pPr>
          </w:p>
        </w:tc>
      </w:tr>
      <w:tr w:rsidR="004364B4" w:rsidRPr="00F7135E" w:rsidTr="00DD2955">
        <w:trPr>
          <w:trHeight w:val="263"/>
        </w:trPr>
        <w:tc>
          <w:tcPr>
            <w:tcW w:w="3261" w:type="dxa"/>
          </w:tcPr>
          <w:p w:rsidR="004364B4" w:rsidRPr="00F7135E" w:rsidRDefault="004364B4" w:rsidP="001C069A">
            <w:pPr>
              <w:pStyle w:val="Leipteksti"/>
              <w:ind w:left="0"/>
              <w:rPr>
                <w:rFonts w:asciiTheme="minorHAnsi" w:hAnsiTheme="minorHAnsi" w:cstheme="minorHAnsi"/>
              </w:rPr>
            </w:pPr>
            <w:r>
              <w:rPr>
                <w:rFonts w:asciiTheme="minorHAnsi" w:hAnsiTheme="minorHAnsi"/>
              </w:rPr>
              <w:t>Övriga kostnader:</w:t>
            </w:r>
          </w:p>
        </w:tc>
        <w:tc>
          <w:tcPr>
            <w:tcW w:w="2551" w:type="dxa"/>
          </w:tcPr>
          <w:p w:rsidR="004364B4" w:rsidRPr="00F7135E" w:rsidRDefault="004364B4" w:rsidP="001C069A">
            <w:pPr>
              <w:pStyle w:val="Leipteksti"/>
              <w:ind w:left="0"/>
              <w:rPr>
                <w:rFonts w:asciiTheme="minorHAnsi" w:hAnsiTheme="minorHAnsi" w:cstheme="minorHAnsi"/>
              </w:rPr>
            </w:pPr>
          </w:p>
        </w:tc>
        <w:tc>
          <w:tcPr>
            <w:tcW w:w="2925" w:type="dxa"/>
          </w:tcPr>
          <w:p w:rsidR="004364B4" w:rsidRPr="00F7135E" w:rsidRDefault="004364B4" w:rsidP="001C069A">
            <w:pPr>
              <w:pStyle w:val="Leipteksti"/>
              <w:ind w:left="0"/>
              <w:rPr>
                <w:rFonts w:asciiTheme="minorHAnsi" w:hAnsiTheme="minorHAnsi" w:cstheme="minorHAnsi"/>
              </w:rPr>
            </w:pPr>
          </w:p>
        </w:tc>
      </w:tr>
      <w:tr w:rsidR="004364B4" w:rsidRPr="00F7135E" w:rsidTr="00DD2955">
        <w:trPr>
          <w:trHeight w:val="263"/>
        </w:trPr>
        <w:tc>
          <w:tcPr>
            <w:tcW w:w="3261" w:type="dxa"/>
            <w:vAlign w:val="bottom"/>
          </w:tcPr>
          <w:p w:rsidR="004364B4" w:rsidRPr="00F7135E" w:rsidRDefault="004364B4" w:rsidP="001C069A">
            <w:pPr>
              <w:pStyle w:val="Leipteksti"/>
              <w:ind w:left="0"/>
              <w:rPr>
                <w:rFonts w:asciiTheme="minorHAnsi" w:hAnsiTheme="minorHAnsi" w:cstheme="minorHAnsi"/>
              </w:rPr>
            </w:pPr>
            <w:r>
              <w:rPr>
                <w:rFonts w:asciiTheme="minorHAnsi" w:hAnsiTheme="minorHAnsi"/>
              </w:rPr>
              <w:t>Indirekta kostnader</w:t>
            </w:r>
          </w:p>
        </w:tc>
        <w:tc>
          <w:tcPr>
            <w:tcW w:w="2551" w:type="dxa"/>
          </w:tcPr>
          <w:p w:rsidR="004364B4" w:rsidRPr="00F7135E" w:rsidRDefault="004364B4" w:rsidP="001C069A">
            <w:pPr>
              <w:pStyle w:val="Leipteksti"/>
              <w:ind w:left="0"/>
              <w:rPr>
                <w:rFonts w:asciiTheme="minorHAnsi" w:hAnsiTheme="minorHAnsi" w:cstheme="minorHAnsi"/>
              </w:rPr>
            </w:pPr>
          </w:p>
        </w:tc>
        <w:tc>
          <w:tcPr>
            <w:tcW w:w="2925" w:type="dxa"/>
          </w:tcPr>
          <w:p w:rsidR="004364B4" w:rsidRPr="00F7135E" w:rsidRDefault="004364B4" w:rsidP="001C069A">
            <w:pPr>
              <w:pStyle w:val="Leipteksti"/>
              <w:ind w:left="0"/>
              <w:rPr>
                <w:rFonts w:asciiTheme="minorHAnsi" w:hAnsiTheme="minorHAnsi" w:cstheme="minorHAnsi"/>
              </w:rPr>
            </w:pPr>
          </w:p>
        </w:tc>
      </w:tr>
      <w:tr w:rsidR="004364B4" w:rsidRPr="00F7135E" w:rsidTr="00DD2955">
        <w:trPr>
          <w:trHeight w:val="263"/>
        </w:trPr>
        <w:tc>
          <w:tcPr>
            <w:tcW w:w="3261" w:type="dxa"/>
            <w:shd w:val="clear" w:color="auto" w:fill="F2F2F2" w:themeFill="background1" w:themeFillShade="F2"/>
          </w:tcPr>
          <w:p w:rsidR="004364B4" w:rsidRPr="00103037" w:rsidRDefault="004364B4" w:rsidP="001C069A">
            <w:pPr>
              <w:pStyle w:val="Leipteksti"/>
              <w:ind w:left="0"/>
              <w:rPr>
                <w:rFonts w:asciiTheme="minorHAnsi" w:hAnsiTheme="minorHAnsi" w:cstheme="minorHAnsi"/>
                <w:b/>
              </w:rPr>
            </w:pPr>
            <w:r>
              <w:rPr>
                <w:rFonts w:asciiTheme="minorHAnsi" w:hAnsiTheme="minorHAnsi"/>
                <w:b/>
              </w:rPr>
              <w:t>Totalt</w:t>
            </w:r>
          </w:p>
        </w:tc>
        <w:tc>
          <w:tcPr>
            <w:tcW w:w="2551" w:type="dxa"/>
            <w:shd w:val="clear" w:color="auto" w:fill="F2F2F2" w:themeFill="background1" w:themeFillShade="F2"/>
          </w:tcPr>
          <w:p w:rsidR="004364B4" w:rsidRPr="00F7135E" w:rsidRDefault="004364B4" w:rsidP="001C069A">
            <w:pPr>
              <w:pStyle w:val="Leipteksti"/>
              <w:ind w:left="0"/>
              <w:rPr>
                <w:rFonts w:asciiTheme="minorHAnsi" w:hAnsiTheme="minorHAnsi" w:cstheme="minorHAnsi"/>
              </w:rPr>
            </w:pPr>
          </w:p>
        </w:tc>
        <w:tc>
          <w:tcPr>
            <w:tcW w:w="2925" w:type="dxa"/>
            <w:shd w:val="clear" w:color="auto" w:fill="F2F2F2" w:themeFill="background1" w:themeFillShade="F2"/>
          </w:tcPr>
          <w:p w:rsidR="004364B4" w:rsidRPr="00F7135E" w:rsidRDefault="004364B4" w:rsidP="001C069A">
            <w:pPr>
              <w:pStyle w:val="Leipteksti"/>
              <w:ind w:left="0"/>
              <w:rPr>
                <w:rFonts w:asciiTheme="minorHAnsi" w:hAnsiTheme="minorHAnsi" w:cstheme="minorHAnsi"/>
              </w:rPr>
            </w:pPr>
          </w:p>
        </w:tc>
      </w:tr>
      <w:tr w:rsidR="00DD2955" w:rsidRPr="00F7135E" w:rsidTr="006F0C9E">
        <w:trPr>
          <w:trHeight w:val="263"/>
        </w:trPr>
        <w:tc>
          <w:tcPr>
            <w:tcW w:w="8737" w:type="dxa"/>
            <w:gridSpan w:val="3"/>
            <w:shd w:val="clear" w:color="auto" w:fill="F2F2F2" w:themeFill="background1" w:themeFillShade="F2"/>
          </w:tcPr>
          <w:p w:rsidR="00DD2955" w:rsidRPr="00103037" w:rsidRDefault="00DD2955" w:rsidP="00DD2955">
            <w:pPr>
              <w:pStyle w:val="Leipteksti"/>
              <w:ind w:left="0"/>
              <w:rPr>
                <w:rFonts w:asciiTheme="minorHAnsi" w:hAnsiTheme="minorHAnsi" w:cstheme="minorHAnsi"/>
                <w:b/>
              </w:rPr>
            </w:pPr>
            <w:r>
              <w:rPr>
                <w:rFonts w:asciiTheme="minorHAnsi" w:hAnsiTheme="minorHAnsi"/>
                <w:b/>
              </w:rPr>
              <w:t>Finansieringsandelar</w:t>
            </w:r>
          </w:p>
        </w:tc>
      </w:tr>
      <w:tr w:rsidR="00DD2955" w:rsidRPr="00F7135E" w:rsidTr="00DD2955">
        <w:trPr>
          <w:trHeight w:val="263"/>
        </w:trPr>
        <w:tc>
          <w:tcPr>
            <w:tcW w:w="3261" w:type="dxa"/>
          </w:tcPr>
          <w:p w:rsidR="00DD2955" w:rsidRPr="00DD2955" w:rsidRDefault="00DD2955" w:rsidP="00DD2955">
            <w:pPr>
              <w:pStyle w:val="Leipteksti"/>
              <w:ind w:left="0"/>
              <w:rPr>
                <w:rFonts w:asciiTheme="minorHAnsi" w:hAnsiTheme="minorHAnsi" w:cstheme="minorHAnsi"/>
                <w:b/>
              </w:rPr>
            </w:pPr>
            <w:r>
              <w:rPr>
                <w:rFonts w:asciiTheme="minorHAnsi" w:hAnsiTheme="minorHAnsi"/>
                <w:b/>
              </w:rPr>
              <w:t>FM</w:t>
            </w:r>
          </w:p>
        </w:tc>
        <w:tc>
          <w:tcPr>
            <w:tcW w:w="2551" w:type="dxa"/>
          </w:tcPr>
          <w:p w:rsidR="00DD2955" w:rsidRPr="00DD2955" w:rsidRDefault="00DD2955" w:rsidP="006F0C9E">
            <w:pPr>
              <w:pStyle w:val="Leipteksti"/>
              <w:ind w:left="0"/>
              <w:rPr>
                <w:rFonts w:asciiTheme="minorHAnsi" w:hAnsiTheme="minorHAnsi" w:cstheme="minorHAnsi"/>
                <w:b/>
              </w:rPr>
            </w:pPr>
            <w:r>
              <w:rPr>
                <w:rFonts w:asciiTheme="minorHAnsi" w:hAnsiTheme="minorHAnsi"/>
                <w:b/>
              </w:rPr>
              <w:t>Egen</w:t>
            </w:r>
          </w:p>
        </w:tc>
        <w:tc>
          <w:tcPr>
            <w:tcW w:w="2925" w:type="dxa"/>
          </w:tcPr>
          <w:p w:rsidR="00DD2955" w:rsidRPr="00DD2955" w:rsidRDefault="00DD2955" w:rsidP="006F0C9E">
            <w:pPr>
              <w:pStyle w:val="Leipteksti"/>
              <w:ind w:left="0"/>
              <w:rPr>
                <w:rFonts w:asciiTheme="minorHAnsi" w:hAnsiTheme="minorHAnsi" w:cstheme="minorHAnsi"/>
                <w:b/>
              </w:rPr>
            </w:pPr>
            <w:r>
              <w:rPr>
                <w:rFonts w:asciiTheme="minorHAnsi" w:hAnsiTheme="minorHAnsi"/>
                <w:b/>
              </w:rPr>
              <w:t>Totalt</w:t>
            </w:r>
          </w:p>
        </w:tc>
      </w:tr>
      <w:tr w:rsidR="00DD2955" w:rsidRPr="00F7135E" w:rsidTr="00DD2955">
        <w:trPr>
          <w:trHeight w:val="263"/>
        </w:trPr>
        <w:tc>
          <w:tcPr>
            <w:tcW w:w="3261" w:type="dxa"/>
          </w:tcPr>
          <w:p w:rsidR="00DD2955" w:rsidRPr="00F7135E" w:rsidRDefault="00DD2955" w:rsidP="006F0C9E">
            <w:pPr>
              <w:pStyle w:val="Leipteksti"/>
              <w:ind w:left="0"/>
              <w:rPr>
                <w:rFonts w:asciiTheme="minorHAnsi" w:hAnsiTheme="minorHAnsi" w:cstheme="minorHAnsi"/>
              </w:rPr>
            </w:pPr>
          </w:p>
        </w:tc>
        <w:tc>
          <w:tcPr>
            <w:tcW w:w="2551" w:type="dxa"/>
          </w:tcPr>
          <w:p w:rsidR="00DD2955" w:rsidRPr="00F7135E" w:rsidRDefault="00DD2955" w:rsidP="006F0C9E">
            <w:pPr>
              <w:pStyle w:val="Leipteksti"/>
              <w:ind w:left="0"/>
              <w:rPr>
                <w:rFonts w:asciiTheme="minorHAnsi" w:hAnsiTheme="minorHAnsi" w:cstheme="minorHAnsi"/>
              </w:rPr>
            </w:pPr>
          </w:p>
        </w:tc>
        <w:tc>
          <w:tcPr>
            <w:tcW w:w="2925" w:type="dxa"/>
          </w:tcPr>
          <w:p w:rsidR="00DD2955" w:rsidRPr="00F7135E" w:rsidRDefault="00DD2955" w:rsidP="006F0C9E">
            <w:pPr>
              <w:pStyle w:val="Leipteksti"/>
              <w:ind w:left="0"/>
              <w:rPr>
                <w:rFonts w:asciiTheme="minorHAnsi" w:hAnsiTheme="minorHAnsi" w:cstheme="minorHAnsi"/>
              </w:rPr>
            </w:pPr>
          </w:p>
        </w:tc>
      </w:tr>
    </w:tbl>
    <w:p w:rsidR="00DD2955" w:rsidRDefault="00DD2955" w:rsidP="00103037">
      <w:pPr>
        <w:pStyle w:val="Leipteksti"/>
        <w:ind w:left="0"/>
        <w:rPr>
          <w:rFonts w:asciiTheme="minorHAnsi" w:hAnsiTheme="minorHAnsi" w:cstheme="minorHAnsi"/>
          <w:highlight w:val="yellow"/>
        </w:rPr>
      </w:pPr>
    </w:p>
    <w:p w:rsidR="00103037" w:rsidRPr="002E02DC" w:rsidRDefault="00103037" w:rsidP="002E02DC">
      <w:pPr>
        <w:pStyle w:val="Otsikko2"/>
        <w:rPr>
          <w:rFonts w:asciiTheme="minorHAnsi" w:hAnsiTheme="minorHAnsi" w:cstheme="minorHAnsi"/>
        </w:rPr>
      </w:pPr>
      <w:bookmarkStart w:id="37" w:name="_Toc17375483"/>
      <w:r>
        <w:rPr>
          <w:rFonts w:asciiTheme="minorHAnsi" w:hAnsiTheme="minorHAnsi"/>
        </w:rPr>
        <w:t>Sammandrag av projektets kostnader</w:t>
      </w:r>
      <w:bookmarkEnd w:id="37"/>
    </w:p>
    <w:p w:rsidR="00103037" w:rsidRPr="002E02DC" w:rsidRDefault="002E02DC" w:rsidP="00A656CE">
      <w:pPr>
        <w:pStyle w:val="Leipteksti"/>
        <w:ind w:left="720"/>
        <w:rPr>
          <w:rFonts w:asciiTheme="minorHAnsi" w:hAnsiTheme="minorHAnsi" w:cstheme="minorHAnsi"/>
          <w:i/>
          <w:color w:val="1F497D" w:themeColor="text2"/>
        </w:rPr>
      </w:pPr>
      <w:r>
        <w:rPr>
          <w:rFonts w:asciiTheme="minorHAnsi" w:hAnsiTheme="minorHAnsi"/>
          <w:i/>
          <w:color w:val="1F497D" w:themeColor="text2"/>
        </w:rPr>
        <w:t>Beskriv kostnaderna för genomförande av projektet. Redovisa på ett omfattande sätt hur projektets resurser inriktas och vilka kostnader som uppstår för projektet. Specificera vad självriskandelen består av i projektet.</w:t>
      </w:r>
    </w:p>
    <w:p w:rsidR="00352F09" w:rsidRPr="00352F09" w:rsidRDefault="00352F09" w:rsidP="00352F09">
      <w:pPr>
        <w:pStyle w:val="Otsikko1"/>
        <w:rPr>
          <w:rFonts w:asciiTheme="minorHAnsi" w:hAnsiTheme="minorHAnsi" w:cstheme="minorHAnsi"/>
        </w:rPr>
      </w:pPr>
      <w:bookmarkStart w:id="38" w:name="_Toc17375484"/>
      <w:bookmarkStart w:id="39" w:name="_Toc459729300"/>
      <w:bookmarkStart w:id="40" w:name="_Toc300672756"/>
      <w:r>
        <w:rPr>
          <w:rFonts w:asciiTheme="minorHAnsi" w:hAnsiTheme="minorHAnsi"/>
        </w:rPr>
        <w:t>Övrigt</w:t>
      </w:r>
      <w:bookmarkEnd w:id="38"/>
    </w:p>
    <w:p w:rsidR="00E027FB" w:rsidRPr="00F7135E" w:rsidRDefault="00E027FB" w:rsidP="00E027FB">
      <w:pPr>
        <w:pStyle w:val="Otsikko1"/>
        <w:rPr>
          <w:rFonts w:asciiTheme="minorHAnsi" w:hAnsiTheme="minorHAnsi" w:cstheme="minorHAnsi"/>
        </w:rPr>
      </w:pPr>
      <w:bookmarkStart w:id="41" w:name="_Toc17375485"/>
      <w:r>
        <w:rPr>
          <w:rFonts w:asciiTheme="minorHAnsi" w:hAnsiTheme="minorHAnsi"/>
        </w:rPr>
        <w:t>Förteckning över bilagor</w:t>
      </w:r>
      <w:bookmarkEnd w:id="39"/>
      <w:bookmarkEnd w:id="41"/>
    </w:p>
    <w:p w:rsidR="00E027FB" w:rsidRPr="00F7135E" w:rsidRDefault="00E027FB" w:rsidP="00E027FB">
      <w:pPr>
        <w:rPr>
          <w:rFonts w:asciiTheme="minorHAnsi" w:hAnsiTheme="minorHAnsi" w:cstheme="minorHAnsi"/>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4374"/>
        <w:gridCol w:w="4394"/>
      </w:tblGrid>
      <w:tr w:rsidR="00E027FB" w:rsidRPr="00F7135E" w:rsidTr="001C069A">
        <w:tc>
          <w:tcPr>
            <w:tcW w:w="729" w:type="dxa"/>
            <w:shd w:val="clear" w:color="auto" w:fill="E6E6E6"/>
          </w:tcPr>
          <w:p w:rsidR="00E027FB" w:rsidRPr="00F7135E" w:rsidRDefault="00E027FB" w:rsidP="001C069A">
            <w:pPr>
              <w:rPr>
                <w:rFonts w:asciiTheme="minorHAnsi" w:hAnsiTheme="minorHAnsi" w:cstheme="minorHAnsi"/>
                <w:sz w:val="20"/>
                <w:szCs w:val="20"/>
              </w:rPr>
            </w:pPr>
            <w:r>
              <w:rPr>
                <w:rFonts w:asciiTheme="minorHAnsi" w:hAnsiTheme="minorHAnsi"/>
                <w:sz w:val="20"/>
                <w:szCs w:val="20"/>
              </w:rPr>
              <w:t>Nr</w:t>
            </w:r>
          </w:p>
        </w:tc>
        <w:tc>
          <w:tcPr>
            <w:tcW w:w="4374" w:type="dxa"/>
            <w:shd w:val="clear" w:color="auto" w:fill="E6E6E6"/>
          </w:tcPr>
          <w:p w:rsidR="00E027FB" w:rsidRPr="00F7135E" w:rsidRDefault="00E027FB" w:rsidP="001C069A">
            <w:pPr>
              <w:rPr>
                <w:rFonts w:asciiTheme="minorHAnsi" w:hAnsiTheme="minorHAnsi" w:cstheme="minorHAnsi"/>
                <w:sz w:val="20"/>
                <w:szCs w:val="20"/>
              </w:rPr>
            </w:pPr>
            <w:r>
              <w:rPr>
                <w:rFonts w:asciiTheme="minorHAnsi" w:hAnsiTheme="minorHAnsi"/>
                <w:sz w:val="20"/>
                <w:szCs w:val="20"/>
              </w:rPr>
              <w:t>Bilagans namn</w:t>
            </w:r>
          </w:p>
        </w:tc>
        <w:tc>
          <w:tcPr>
            <w:tcW w:w="4394" w:type="dxa"/>
            <w:shd w:val="clear" w:color="auto" w:fill="E6E6E6"/>
          </w:tcPr>
          <w:p w:rsidR="00E027FB" w:rsidRPr="00F7135E" w:rsidRDefault="00E027FB" w:rsidP="001C069A">
            <w:pPr>
              <w:rPr>
                <w:rFonts w:asciiTheme="minorHAnsi" w:hAnsiTheme="minorHAnsi" w:cstheme="minorHAnsi"/>
                <w:sz w:val="20"/>
                <w:szCs w:val="20"/>
              </w:rPr>
            </w:pPr>
            <w:r>
              <w:rPr>
                <w:rFonts w:asciiTheme="minorHAnsi" w:hAnsiTheme="minorHAnsi"/>
                <w:sz w:val="20"/>
                <w:szCs w:val="20"/>
              </w:rPr>
              <w:t>Innehåll</w:t>
            </w: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t>1</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rPr>
                <w:rFonts w:asciiTheme="minorHAnsi" w:hAnsiTheme="minorHAnsi" w:cstheme="minorHAnsi"/>
                <w:sz w:val="20"/>
                <w:szCs w:val="20"/>
              </w:rPr>
            </w:pP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t>2</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rPr>
                <w:rFonts w:asciiTheme="minorHAnsi" w:hAnsiTheme="minorHAnsi" w:cstheme="minorHAnsi"/>
                <w:sz w:val="20"/>
                <w:szCs w:val="20"/>
              </w:rPr>
            </w:pP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t>3</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rPr>
                <w:rFonts w:asciiTheme="minorHAnsi" w:hAnsiTheme="minorHAnsi" w:cstheme="minorHAnsi"/>
                <w:sz w:val="20"/>
                <w:szCs w:val="20"/>
              </w:rPr>
            </w:pP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t>4</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rPr>
                <w:rFonts w:asciiTheme="minorHAnsi" w:hAnsiTheme="minorHAnsi" w:cstheme="minorHAnsi"/>
                <w:sz w:val="20"/>
                <w:szCs w:val="20"/>
              </w:rPr>
            </w:pP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lastRenderedPageBreak/>
              <w:t>5</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autoSpaceDE w:val="0"/>
              <w:autoSpaceDN w:val="0"/>
              <w:adjustRightInd w:val="0"/>
              <w:rPr>
                <w:rFonts w:asciiTheme="minorHAnsi" w:hAnsiTheme="minorHAnsi" w:cstheme="minorHAnsi"/>
                <w:sz w:val="20"/>
                <w:szCs w:val="20"/>
              </w:rPr>
            </w:pP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t>6</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autoSpaceDE w:val="0"/>
              <w:autoSpaceDN w:val="0"/>
              <w:adjustRightInd w:val="0"/>
              <w:rPr>
                <w:rFonts w:asciiTheme="minorHAnsi" w:hAnsiTheme="minorHAnsi" w:cstheme="minorHAnsi"/>
                <w:sz w:val="20"/>
                <w:szCs w:val="20"/>
              </w:rPr>
            </w:pP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t>7</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autoSpaceDE w:val="0"/>
              <w:autoSpaceDN w:val="0"/>
              <w:adjustRightInd w:val="0"/>
              <w:rPr>
                <w:rFonts w:asciiTheme="minorHAnsi" w:hAnsiTheme="minorHAnsi" w:cstheme="minorHAnsi"/>
                <w:sz w:val="20"/>
                <w:szCs w:val="20"/>
              </w:rPr>
            </w:pPr>
          </w:p>
        </w:tc>
      </w:tr>
      <w:tr w:rsidR="00E027FB" w:rsidRPr="00F7135E" w:rsidTr="001C069A">
        <w:tc>
          <w:tcPr>
            <w:tcW w:w="729" w:type="dxa"/>
          </w:tcPr>
          <w:p w:rsidR="00E027FB" w:rsidRPr="00F7135E" w:rsidRDefault="00E027FB" w:rsidP="001C069A">
            <w:pPr>
              <w:jc w:val="center"/>
              <w:rPr>
                <w:rFonts w:asciiTheme="minorHAnsi" w:hAnsiTheme="minorHAnsi" w:cstheme="minorHAnsi"/>
                <w:sz w:val="20"/>
                <w:szCs w:val="20"/>
              </w:rPr>
            </w:pPr>
            <w:r>
              <w:rPr>
                <w:rFonts w:asciiTheme="minorHAnsi" w:hAnsiTheme="minorHAnsi"/>
                <w:sz w:val="20"/>
                <w:szCs w:val="20"/>
              </w:rPr>
              <w:t>8</w:t>
            </w:r>
          </w:p>
        </w:tc>
        <w:tc>
          <w:tcPr>
            <w:tcW w:w="4374" w:type="dxa"/>
          </w:tcPr>
          <w:p w:rsidR="00E027FB" w:rsidRPr="00F7135E" w:rsidRDefault="00E027FB" w:rsidP="001C069A">
            <w:pPr>
              <w:rPr>
                <w:rFonts w:asciiTheme="minorHAnsi" w:hAnsiTheme="minorHAnsi" w:cstheme="minorHAnsi"/>
                <w:sz w:val="20"/>
                <w:szCs w:val="20"/>
              </w:rPr>
            </w:pPr>
          </w:p>
        </w:tc>
        <w:tc>
          <w:tcPr>
            <w:tcW w:w="4394" w:type="dxa"/>
          </w:tcPr>
          <w:p w:rsidR="00E027FB" w:rsidRPr="00F7135E" w:rsidRDefault="00E027FB" w:rsidP="001C069A">
            <w:pPr>
              <w:autoSpaceDE w:val="0"/>
              <w:autoSpaceDN w:val="0"/>
              <w:adjustRightInd w:val="0"/>
              <w:rPr>
                <w:rFonts w:asciiTheme="minorHAnsi" w:hAnsiTheme="minorHAnsi" w:cstheme="minorHAnsi"/>
                <w:sz w:val="20"/>
                <w:szCs w:val="20"/>
              </w:rPr>
            </w:pPr>
          </w:p>
        </w:tc>
      </w:tr>
      <w:bookmarkEnd w:id="40"/>
    </w:tbl>
    <w:p w:rsidR="00E027FB" w:rsidRPr="00F7135E" w:rsidRDefault="00E027FB" w:rsidP="00E027FB">
      <w:pPr>
        <w:pStyle w:val="Leipteksti"/>
        <w:ind w:left="1440"/>
        <w:rPr>
          <w:rFonts w:asciiTheme="minorHAnsi" w:hAnsiTheme="minorHAnsi" w:cstheme="minorHAnsi"/>
        </w:rPr>
      </w:pPr>
    </w:p>
    <w:p w:rsidR="001F560F" w:rsidRPr="00F7135E" w:rsidRDefault="001F560F" w:rsidP="00E027FB">
      <w:pPr>
        <w:rPr>
          <w:rFonts w:asciiTheme="minorHAnsi" w:hAnsiTheme="minorHAnsi" w:cstheme="minorHAnsi"/>
        </w:rPr>
      </w:pPr>
    </w:p>
    <w:sectPr w:rsidR="001F560F" w:rsidRPr="00F7135E" w:rsidSect="002F6898">
      <w:headerReference w:type="default" r:id="rId11"/>
      <w:footerReference w:type="default" r:id="rId12"/>
      <w:headerReference w:type="first" r:id="rId13"/>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C5" w:rsidRDefault="002149C5">
      <w:r>
        <w:separator/>
      </w:r>
    </w:p>
  </w:endnote>
  <w:endnote w:type="continuationSeparator" w:id="0">
    <w:p w:rsidR="002149C5" w:rsidRDefault="0021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55 Roman">
    <w:altName w:val="Agency FB"/>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9E" w:rsidRPr="00426F3A" w:rsidRDefault="006F0C9E" w:rsidP="00DA2030">
    <w:pPr>
      <w:pStyle w:val="Alatunniste"/>
      <w:pBdr>
        <w:top w:val="single" w:sz="4" w:space="1" w:color="auto"/>
      </w:pBdr>
      <w:tabs>
        <w:tab w:val="clear" w:pos="4153"/>
        <w:tab w:val="clear" w:pos="8306"/>
        <w:tab w:val="center" w:pos="4500"/>
        <w:tab w:val="right" w:pos="9000"/>
      </w:tabs>
      <w:rPr>
        <w:rFonts w:ascii="Arial Narrow" w:hAnsi="Arial Narrow"/>
      </w:rPr>
    </w:pPr>
    <w:r>
      <w:tab/>
    </w:r>
    <w:r>
      <w:tab/>
    </w:r>
    <w:r>
      <w:rPr>
        <w:rFonts w:ascii="Arial Narrow" w:hAnsi="Arial Narrow"/>
      </w:rPr>
      <w:t>Status: Preliminär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C5" w:rsidRDefault="002149C5">
      <w:r>
        <w:separator/>
      </w:r>
    </w:p>
  </w:footnote>
  <w:footnote w:type="continuationSeparator" w:id="0">
    <w:p w:rsidR="002149C5" w:rsidRDefault="0021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991"/>
      <w:gridCol w:w="2980"/>
      <w:gridCol w:w="3045"/>
    </w:tblGrid>
    <w:tr w:rsidR="006F0C9E" w:rsidTr="002F6898">
      <w:tc>
        <w:tcPr>
          <w:tcW w:w="3208" w:type="dxa"/>
          <w:shd w:val="clear" w:color="auto" w:fill="auto"/>
        </w:tcPr>
        <w:p w:rsidR="006F0C9E" w:rsidRDefault="006F0C9E" w:rsidP="00426F3A">
          <w:pPr>
            <w:pStyle w:val="Yltunniste"/>
          </w:pPr>
          <w:r>
            <w:t>Finansministeriet</w:t>
          </w:r>
        </w:p>
      </w:tc>
      <w:tc>
        <w:tcPr>
          <w:tcW w:w="3208" w:type="dxa"/>
          <w:shd w:val="clear" w:color="auto" w:fill="auto"/>
        </w:tcPr>
        <w:p w:rsidR="006F0C9E" w:rsidRDefault="006F0C9E" w:rsidP="00426F3A">
          <w:pPr>
            <w:pStyle w:val="Yltunniste"/>
          </w:pPr>
        </w:p>
      </w:tc>
      <w:tc>
        <w:tcPr>
          <w:tcW w:w="3209" w:type="dxa"/>
          <w:shd w:val="clear" w:color="auto" w:fill="auto"/>
        </w:tcPr>
        <w:p w:rsidR="006F0C9E" w:rsidRDefault="00AE72C6" w:rsidP="00426F3A">
          <w:pPr>
            <w:pStyle w:val="Yltunniste"/>
            <w:jc w:val="right"/>
          </w:pPr>
          <w:r>
            <w:rPr>
              <w:rStyle w:val="Sivunumero"/>
            </w:rPr>
            <w:fldChar w:fldCharType="begin"/>
          </w:r>
          <w:r w:rsidR="006F0C9E">
            <w:rPr>
              <w:rStyle w:val="Sivunumero"/>
            </w:rPr>
            <w:instrText xml:space="preserve"> PAGE </w:instrText>
          </w:r>
          <w:r>
            <w:rPr>
              <w:rStyle w:val="Sivunumero"/>
            </w:rPr>
            <w:fldChar w:fldCharType="separate"/>
          </w:r>
          <w:r w:rsidR="00FE5903">
            <w:rPr>
              <w:rStyle w:val="Sivunumero"/>
              <w:noProof/>
            </w:rPr>
            <w:t>2</w:t>
          </w:r>
          <w:r>
            <w:rPr>
              <w:rStyle w:val="Sivunumero"/>
            </w:rPr>
            <w:fldChar w:fldCharType="end"/>
          </w:r>
          <w:r w:rsidR="006F0C9E">
            <w:rPr>
              <w:rStyle w:val="Sivunumero"/>
            </w:rPr>
            <w:t xml:space="preserve"> (</w:t>
          </w:r>
          <w:r>
            <w:rPr>
              <w:rStyle w:val="Sivunumero"/>
            </w:rPr>
            <w:fldChar w:fldCharType="begin"/>
          </w:r>
          <w:r w:rsidR="006F0C9E">
            <w:rPr>
              <w:rStyle w:val="Sivunumero"/>
            </w:rPr>
            <w:instrText xml:space="preserve"> NUMPAGES </w:instrText>
          </w:r>
          <w:r>
            <w:rPr>
              <w:rStyle w:val="Sivunumero"/>
            </w:rPr>
            <w:fldChar w:fldCharType="separate"/>
          </w:r>
          <w:r w:rsidR="00FE5903">
            <w:rPr>
              <w:rStyle w:val="Sivunumero"/>
              <w:noProof/>
            </w:rPr>
            <w:t>11</w:t>
          </w:r>
          <w:r>
            <w:rPr>
              <w:rStyle w:val="Sivunumero"/>
            </w:rPr>
            <w:fldChar w:fldCharType="end"/>
          </w:r>
          <w:r w:rsidR="006F0C9E">
            <w:rPr>
              <w:rStyle w:val="Sivunumero"/>
            </w:rPr>
            <w:t>)</w:t>
          </w:r>
        </w:p>
      </w:tc>
    </w:tr>
    <w:tr w:rsidR="006F0C9E" w:rsidTr="002F6898">
      <w:tc>
        <w:tcPr>
          <w:tcW w:w="3208" w:type="dxa"/>
          <w:shd w:val="clear" w:color="auto" w:fill="auto"/>
        </w:tcPr>
        <w:p w:rsidR="006F0C9E" w:rsidRDefault="006F0C9E" w:rsidP="00F7135E">
          <w:pPr>
            <w:pStyle w:val="Yltunniste"/>
          </w:pPr>
          <w:r>
            <w:t>&lt; Understödstagare &gt;</w:t>
          </w:r>
        </w:p>
      </w:tc>
      <w:tc>
        <w:tcPr>
          <w:tcW w:w="3208" w:type="dxa"/>
          <w:shd w:val="clear" w:color="auto" w:fill="auto"/>
        </w:tcPr>
        <w:p w:rsidR="006F0C9E" w:rsidRDefault="006F0C9E" w:rsidP="00426F3A">
          <w:pPr>
            <w:pStyle w:val="Yltunniste"/>
            <w:jc w:val="center"/>
          </w:pPr>
          <w:r>
            <w:t>Projektplan</w:t>
          </w:r>
        </w:p>
      </w:tc>
      <w:tc>
        <w:tcPr>
          <w:tcW w:w="3209" w:type="dxa"/>
          <w:shd w:val="clear" w:color="auto" w:fill="auto"/>
        </w:tcPr>
        <w:p w:rsidR="006F0C9E" w:rsidRDefault="006F0C9E" w:rsidP="00426F3A">
          <w:pPr>
            <w:pStyle w:val="Yltunniste"/>
            <w:jc w:val="right"/>
          </w:pPr>
          <w:r>
            <w:t>dd.mm.åååå</w:t>
          </w:r>
        </w:p>
      </w:tc>
    </w:tr>
  </w:tbl>
  <w:p w:rsidR="006F0C9E" w:rsidRDefault="006F0C9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4" w:type="dxa"/>
      <w:tblLayout w:type="fixed"/>
      <w:tblCellMar>
        <w:left w:w="0" w:type="dxa"/>
        <w:right w:w="0" w:type="dxa"/>
      </w:tblCellMar>
      <w:tblLook w:val="01E0" w:firstRow="1" w:lastRow="1" w:firstColumn="1" w:lastColumn="1" w:noHBand="0" w:noVBand="0"/>
    </w:tblPr>
    <w:tblGrid>
      <w:gridCol w:w="2049"/>
      <w:gridCol w:w="2049"/>
      <w:gridCol w:w="1118"/>
      <w:gridCol w:w="2049"/>
      <w:gridCol w:w="2049"/>
    </w:tblGrid>
    <w:tr w:rsidR="006F0C9E" w:rsidTr="0026552C">
      <w:trPr>
        <w:trHeight w:val="340"/>
      </w:trPr>
      <w:tc>
        <w:tcPr>
          <w:tcW w:w="5216" w:type="dxa"/>
          <w:gridSpan w:val="3"/>
          <w:vMerge w:val="restart"/>
        </w:tcPr>
        <w:p w:rsidR="006F0C9E" w:rsidRPr="00AE5A84" w:rsidRDefault="006F0C9E" w:rsidP="00426F3A">
          <w:pPr>
            <w:pStyle w:val="VMYltunniste"/>
          </w:pPr>
          <w:r>
            <w:rPr>
              <w:noProof/>
              <w:lang w:val="fi-FI"/>
            </w:rPr>
            <w:drawing>
              <wp:anchor distT="0" distB="0" distL="114300" distR="114300" simplePos="0" relativeHeight="251657728" behindDoc="1" locked="1" layoutInCell="1" allowOverlap="1">
                <wp:simplePos x="0" y="0"/>
                <wp:positionH relativeFrom="column">
                  <wp:posOffset>-635</wp:posOffset>
                </wp:positionH>
                <wp:positionV relativeFrom="page">
                  <wp:posOffset>1905</wp:posOffset>
                </wp:positionV>
                <wp:extent cx="2612390" cy="661670"/>
                <wp:effectExtent l="19050" t="0" r="0" b="0"/>
                <wp:wrapNone/>
                <wp:docPr id="2"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anchor>
            </w:drawing>
          </w:r>
        </w:p>
      </w:tc>
      <w:tc>
        <w:tcPr>
          <w:tcW w:w="2049" w:type="dxa"/>
        </w:tcPr>
        <w:p w:rsidR="006F0C9E" w:rsidRDefault="006F0C9E" w:rsidP="00426F3A">
          <w:pPr>
            <w:pStyle w:val="VMYltunniste"/>
          </w:pPr>
        </w:p>
      </w:tc>
      <w:tc>
        <w:tcPr>
          <w:tcW w:w="2049" w:type="dxa"/>
        </w:tcPr>
        <w:p w:rsidR="006F0C9E" w:rsidRDefault="006F0C9E" w:rsidP="00426F3A">
          <w:pPr>
            <w:pStyle w:val="VMYltunniste"/>
          </w:pPr>
        </w:p>
      </w:tc>
    </w:tr>
    <w:tr w:rsidR="006F0C9E" w:rsidTr="0026552C">
      <w:trPr>
        <w:trHeight w:val="340"/>
      </w:trPr>
      <w:tc>
        <w:tcPr>
          <w:tcW w:w="5216" w:type="dxa"/>
          <w:gridSpan w:val="3"/>
          <w:vMerge/>
        </w:tcPr>
        <w:p w:rsidR="006F0C9E" w:rsidRDefault="006F0C9E" w:rsidP="00426F3A">
          <w:pPr>
            <w:pStyle w:val="VMYltunniste"/>
          </w:pPr>
        </w:p>
      </w:tc>
      <w:tc>
        <w:tcPr>
          <w:tcW w:w="2049" w:type="dxa"/>
        </w:tcPr>
        <w:p w:rsidR="006F0C9E" w:rsidRPr="007C67C8" w:rsidRDefault="006F0C9E" w:rsidP="00426F3A">
          <w:pPr>
            <w:pStyle w:val="VMYltunniste"/>
            <w:rPr>
              <w:b/>
            </w:rPr>
          </w:pPr>
        </w:p>
      </w:tc>
      <w:tc>
        <w:tcPr>
          <w:tcW w:w="2049" w:type="dxa"/>
        </w:tcPr>
        <w:p w:rsidR="006F0C9E" w:rsidRPr="007C67C8" w:rsidRDefault="006F0C9E" w:rsidP="00426F3A">
          <w:pPr>
            <w:pStyle w:val="VMYltunniste"/>
            <w:rPr>
              <w:b/>
            </w:rPr>
          </w:pPr>
        </w:p>
      </w:tc>
    </w:tr>
    <w:tr w:rsidR="006F0C9E" w:rsidTr="0026552C">
      <w:trPr>
        <w:trHeight w:val="340"/>
      </w:trPr>
      <w:tc>
        <w:tcPr>
          <w:tcW w:w="5216" w:type="dxa"/>
          <w:gridSpan w:val="3"/>
          <w:vMerge/>
        </w:tcPr>
        <w:p w:rsidR="006F0C9E" w:rsidRDefault="006F0C9E" w:rsidP="00426F3A">
          <w:pPr>
            <w:pStyle w:val="VMYltunniste"/>
          </w:pPr>
        </w:p>
      </w:tc>
      <w:tc>
        <w:tcPr>
          <w:tcW w:w="2049" w:type="dxa"/>
        </w:tcPr>
        <w:p w:rsidR="006F0C9E" w:rsidRDefault="006F0C9E" w:rsidP="00426F3A">
          <w:pPr>
            <w:pStyle w:val="VMYltunniste"/>
          </w:pPr>
        </w:p>
      </w:tc>
      <w:tc>
        <w:tcPr>
          <w:tcW w:w="2049" w:type="dxa"/>
        </w:tcPr>
        <w:p w:rsidR="006F0C9E" w:rsidRDefault="006F0C9E" w:rsidP="00F8483A">
          <w:pPr>
            <w:pStyle w:val="VMYltunniste"/>
          </w:pPr>
          <w:r>
            <w:t>dd.mm.åååå</w:t>
          </w:r>
        </w:p>
      </w:tc>
    </w:tr>
    <w:tr w:rsidR="006F0C9E" w:rsidTr="0026552C">
      <w:trPr>
        <w:gridAfter w:val="3"/>
        <w:wAfter w:w="5216" w:type="dxa"/>
        <w:trHeight w:val="340"/>
      </w:trPr>
      <w:tc>
        <w:tcPr>
          <w:tcW w:w="2049" w:type="dxa"/>
        </w:tcPr>
        <w:p w:rsidR="006F0C9E" w:rsidRDefault="006F0C9E" w:rsidP="00426F3A">
          <w:pPr>
            <w:pStyle w:val="VMYltunniste"/>
          </w:pPr>
        </w:p>
      </w:tc>
      <w:tc>
        <w:tcPr>
          <w:tcW w:w="2049" w:type="dxa"/>
        </w:tcPr>
        <w:p w:rsidR="006F0C9E" w:rsidRDefault="006F0C9E" w:rsidP="00426F3A">
          <w:pPr>
            <w:pStyle w:val="VMYltunniste"/>
          </w:pPr>
        </w:p>
      </w:tc>
    </w:tr>
    <w:tr w:rsidR="006F0C9E" w:rsidTr="0026552C">
      <w:trPr>
        <w:gridAfter w:val="3"/>
        <w:wAfter w:w="5216" w:type="dxa"/>
        <w:trHeight w:val="340"/>
      </w:trPr>
      <w:tc>
        <w:tcPr>
          <w:tcW w:w="2049" w:type="dxa"/>
        </w:tcPr>
        <w:p w:rsidR="006F0C9E" w:rsidRDefault="006F0C9E" w:rsidP="00426F3A">
          <w:pPr>
            <w:pStyle w:val="VMYltunniste"/>
          </w:pPr>
        </w:p>
      </w:tc>
      <w:tc>
        <w:tcPr>
          <w:tcW w:w="2049" w:type="dxa"/>
        </w:tcPr>
        <w:p w:rsidR="006F0C9E" w:rsidRDefault="006F0C9E" w:rsidP="00426F3A">
          <w:pPr>
            <w:pStyle w:val="VMYltunniste"/>
          </w:pPr>
        </w:p>
      </w:tc>
    </w:tr>
    <w:tr w:rsidR="006F0C9E" w:rsidTr="0026552C">
      <w:trPr>
        <w:trHeight w:val="340"/>
      </w:trPr>
      <w:tc>
        <w:tcPr>
          <w:tcW w:w="5216" w:type="dxa"/>
          <w:gridSpan w:val="3"/>
        </w:tcPr>
        <w:p w:rsidR="006F0C9E" w:rsidRPr="0067150D" w:rsidRDefault="006F0C9E" w:rsidP="00426F3A">
          <w:pPr>
            <w:pStyle w:val="VMYltunniste"/>
            <w:tabs>
              <w:tab w:val="left" w:pos="900"/>
            </w:tabs>
            <w:ind w:left="900"/>
            <w:rPr>
              <w:b/>
              <w:i/>
              <w:color w:val="FF0000"/>
            </w:rPr>
          </w:pPr>
        </w:p>
      </w:tc>
      <w:tc>
        <w:tcPr>
          <w:tcW w:w="2049" w:type="dxa"/>
        </w:tcPr>
        <w:p w:rsidR="006F0C9E" w:rsidRDefault="006F0C9E" w:rsidP="00426F3A">
          <w:pPr>
            <w:pStyle w:val="VMYltunniste"/>
          </w:pPr>
        </w:p>
      </w:tc>
      <w:tc>
        <w:tcPr>
          <w:tcW w:w="2049" w:type="dxa"/>
        </w:tcPr>
        <w:p w:rsidR="006F0C9E" w:rsidRDefault="006F0C9E" w:rsidP="00426F3A">
          <w:pPr>
            <w:pStyle w:val="VMYltunniste"/>
          </w:pPr>
        </w:p>
      </w:tc>
    </w:tr>
  </w:tbl>
  <w:p w:rsidR="006F0C9E" w:rsidRDefault="006F0C9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E11"/>
    <w:multiLevelType w:val="hybridMultilevel"/>
    <w:tmpl w:val="2CA63C1C"/>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 w15:restartNumberingAfterBreak="0">
    <w:nsid w:val="04D87AD1"/>
    <w:multiLevelType w:val="hybridMultilevel"/>
    <w:tmpl w:val="001CA37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 w15:restartNumberingAfterBreak="0">
    <w:nsid w:val="102B7087"/>
    <w:multiLevelType w:val="hybridMultilevel"/>
    <w:tmpl w:val="7A2665C2"/>
    <w:lvl w:ilvl="0" w:tplc="FBEC418E">
      <w:numFmt w:val="bullet"/>
      <w:lvlText w:val="-"/>
      <w:lvlJc w:val="left"/>
      <w:pPr>
        <w:ind w:left="1800" w:hanging="360"/>
      </w:pPr>
      <w:rPr>
        <w:rFonts w:ascii="Calibri" w:eastAsia="Times New Roman"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2AA2DC7"/>
    <w:multiLevelType w:val="hybridMultilevel"/>
    <w:tmpl w:val="CCC656CC"/>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206B70F5"/>
    <w:multiLevelType w:val="hybridMultilevel"/>
    <w:tmpl w:val="596C02BA"/>
    <w:lvl w:ilvl="0" w:tplc="040B000F">
      <w:start w:val="1"/>
      <w:numFmt w:val="decimal"/>
      <w:lvlText w:val="%1."/>
      <w:lvlJc w:val="left"/>
      <w:pPr>
        <w:tabs>
          <w:tab w:val="num" w:pos="2138"/>
        </w:tabs>
        <w:ind w:left="2138" w:hanging="360"/>
      </w:pPr>
    </w:lvl>
    <w:lvl w:ilvl="1" w:tplc="040B0019">
      <w:start w:val="1"/>
      <w:numFmt w:val="lowerLetter"/>
      <w:lvlText w:val="%2."/>
      <w:lvlJc w:val="left"/>
      <w:pPr>
        <w:tabs>
          <w:tab w:val="num" w:pos="2858"/>
        </w:tabs>
        <w:ind w:left="2858" w:hanging="360"/>
      </w:pPr>
    </w:lvl>
    <w:lvl w:ilvl="2" w:tplc="040B001B" w:tentative="1">
      <w:start w:val="1"/>
      <w:numFmt w:val="lowerRoman"/>
      <w:lvlText w:val="%3."/>
      <w:lvlJc w:val="right"/>
      <w:pPr>
        <w:tabs>
          <w:tab w:val="num" w:pos="3578"/>
        </w:tabs>
        <w:ind w:left="3578" w:hanging="180"/>
      </w:pPr>
    </w:lvl>
    <w:lvl w:ilvl="3" w:tplc="040B000F" w:tentative="1">
      <w:start w:val="1"/>
      <w:numFmt w:val="decimal"/>
      <w:lvlText w:val="%4."/>
      <w:lvlJc w:val="left"/>
      <w:pPr>
        <w:tabs>
          <w:tab w:val="num" w:pos="4298"/>
        </w:tabs>
        <w:ind w:left="4298" w:hanging="360"/>
      </w:pPr>
    </w:lvl>
    <w:lvl w:ilvl="4" w:tplc="040B0019" w:tentative="1">
      <w:start w:val="1"/>
      <w:numFmt w:val="lowerLetter"/>
      <w:lvlText w:val="%5."/>
      <w:lvlJc w:val="left"/>
      <w:pPr>
        <w:tabs>
          <w:tab w:val="num" w:pos="5018"/>
        </w:tabs>
        <w:ind w:left="5018" w:hanging="360"/>
      </w:pPr>
    </w:lvl>
    <w:lvl w:ilvl="5" w:tplc="040B001B" w:tentative="1">
      <w:start w:val="1"/>
      <w:numFmt w:val="lowerRoman"/>
      <w:lvlText w:val="%6."/>
      <w:lvlJc w:val="right"/>
      <w:pPr>
        <w:tabs>
          <w:tab w:val="num" w:pos="5738"/>
        </w:tabs>
        <w:ind w:left="5738" w:hanging="180"/>
      </w:pPr>
    </w:lvl>
    <w:lvl w:ilvl="6" w:tplc="040B000F" w:tentative="1">
      <w:start w:val="1"/>
      <w:numFmt w:val="decimal"/>
      <w:lvlText w:val="%7."/>
      <w:lvlJc w:val="left"/>
      <w:pPr>
        <w:tabs>
          <w:tab w:val="num" w:pos="6458"/>
        </w:tabs>
        <w:ind w:left="6458" w:hanging="360"/>
      </w:pPr>
    </w:lvl>
    <w:lvl w:ilvl="7" w:tplc="040B0019" w:tentative="1">
      <w:start w:val="1"/>
      <w:numFmt w:val="lowerLetter"/>
      <w:lvlText w:val="%8."/>
      <w:lvlJc w:val="left"/>
      <w:pPr>
        <w:tabs>
          <w:tab w:val="num" w:pos="7178"/>
        </w:tabs>
        <w:ind w:left="7178" w:hanging="360"/>
      </w:pPr>
    </w:lvl>
    <w:lvl w:ilvl="8" w:tplc="040B001B" w:tentative="1">
      <w:start w:val="1"/>
      <w:numFmt w:val="lowerRoman"/>
      <w:lvlText w:val="%9."/>
      <w:lvlJc w:val="right"/>
      <w:pPr>
        <w:tabs>
          <w:tab w:val="num" w:pos="7898"/>
        </w:tabs>
        <w:ind w:left="7898" w:hanging="180"/>
      </w:pPr>
    </w:lvl>
  </w:abstractNum>
  <w:abstractNum w:abstractNumId="5" w15:restartNumberingAfterBreak="0">
    <w:nsid w:val="23290B6D"/>
    <w:multiLevelType w:val="hybridMultilevel"/>
    <w:tmpl w:val="059A666E"/>
    <w:lvl w:ilvl="0" w:tplc="2A8A4ABE">
      <w:start w:val="1"/>
      <w:numFmt w:val="bullet"/>
      <w:lvlText w:val=""/>
      <w:lvlJc w:val="left"/>
      <w:pPr>
        <w:tabs>
          <w:tab w:val="num" w:pos="1702"/>
        </w:tabs>
        <w:ind w:left="1702" w:hanging="227"/>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5B079BF"/>
    <w:multiLevelType w:val="multilevel"/>
    <w:tmpl w:val="AFB89C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1E5D51"/>
    <w:multiLevelType w:val="multilevel"/>
    <w:tmpl w:val="8EEA15A8"/>
    <w:lvl w:ilvl="0">
      <w:start w:val="1"/>
      <w:numFmt w:val="decimal"/>
      <w:pStyle w:val="Otsikko1"/>
      <w:lvlText w:val="%1. "/>
      <w:lvlJc w:val="left"/>
      <w:pPr>
        <w:tabs>
          <w:tab w:val="num" w:pos="0"/>
        </w:tabs>
        <w:ind w:left="0" w:firstLine="0"/>
      </w:pPr>
      <w:rPr>
        <w:rFonts w:hint="default"/>
      </w:rPr>
    </w:lvl>
    <w:lvl w:ilvl="1">
      <w:start w:val="1"/>
      <w:numFmt w:val="decimal"/>
      <w:pStyle w:val="Otsikko2"/>
      <w:lvlText w:val="%1.%2."/>
      <w:lvlJc w:val="left"/>
      <w:pPr>
        <w:tabs>
          <w:tab w:val="num" w:pos="0"/>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Otsikk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0EB72A6"/>
    <w:multiLevelType w:val="hybridMultilevel"/>
    <w:tmpl w:val="1E88BDE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9" w15:restartNumberingAfterBreak="0">
    <w:nsid w:val="37F44604"/>
    <w:multiLevelType w:val="hybridMultilevel"/>
    <w:tmpl w:val="7ABABFB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0" w15:restartNumberingAfterBreak="0">
    <w:nsid w:val="44D15B88"/>
    <w:multiLevelType w:val="hybridMultilevel"/>
    <w:tmpl w:val="FF1A1756"/>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584F0464"/>
    <w:multiLevelType w:val="hybridMultilevel"/>
    <w:tmpl w:val="4624569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2" w15:restartNumberingAfterBreak="0">
    <w:nsid w:val="58B144D3"/>
    <w:multiLevelType w:val="hybridMultilevel"/>
    <w:tmpl w:val="0B38E13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59891B3A"/>
    <w:multiLevelType w:val="hybridMultilevel"/>
    <w:tmpl w:val="69E4B820"/>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6C9E3154"/>
    <w:multiLevelType w:val="hybridMultilevel"/>
    <w:tmpl w:val="BDA8644E"/>
    <w:lvl w:ilvl="0" w:tplc="040B000F">
      <w:start w:val="1"/>
      <w:numFmt w:val="decimal"/>
      <w:lvlText w:val="%1."/>
      <w:lvlJc w:val="left"/>
      <w:pPr>
        <w:tabs>
          <w:tab w:val="num" w:pos="360"/>
        </w:tabs>
        <w:ind w:left="360" w:hanging="360"/>
      </w:pPr>
    </w:lvl>
    <w:lvl w:ilvl="1" w:tplc="040B0019">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5" w15:restartNumberingAfterBreak="0">
    <w:nsid w:val="6E6B573A"/>
    <w:multiLevelType w:val="hybridMultilevel"/>
    <w:tmpl w:val="4E42B9F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78FB0A1D"/>
    <w:multiLevelType w:val="hybridMultilevel"/>
    <w:tmpl w:val="87E4CDFA"/>
    <w:lvl w:ilvl="0" w:tplc="A5985918">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6C6E3AF0">
      <w:numFmt w:val="bullet"/>
      <w:lvlText w:val="-"/>
      <w:lvlJc w:val="left"/>
      <w:pPr>
        <w:tabs>
          <w:tab w:val="num" w:pos="4298"/>
        </w:tabs>
        <w:ind w:left="4298" w:hanging="360"/>
      </w:pPr>
      <w:rPr>
        <w:rFonts w:ascii="Times New Roman" w:eastAsia="Times New Roman" w:hAnsi="Times New Roman" w:cs="Times New Roman"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7CFC140A"/>
    <w:multiLevelType w:val="hybridMultilevel"/>
    <w:tmpl w:val="3ADEDB62"/>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num w:numId="1">
    <w:abstractNumId w:val="16"/>
  </w:num>
  <w:num w:numId="2">
    <w:abstractNumId w:val="7"/>
  </w:num>
  <w:num w:numId="3">
    <w:abstractNumId w:val="4"/>
  </w:num>
  <w:num w:numId="4">
    <w:abstractNumId w:val="13"/>
  </w:num>
  <w:num w:numId="5">
    <w:abstractNumId w:val="15"/>
  </w:num>
  <w:num w:numId="6">
    <w:abstractNumId w:val="1"/>
  </w:num>
  <w:num w:numId="7">
    <w:abstractNumId w:val="17"/>
  </w:num>
  <w:num w:numId="8">
    <w:abstractNumId w:val="5"/>
  </w:num>
  <w:num w:numId="9">
    <w:abstractNumId w:val="3"/>
  </w:num>
  <w:num w:numId="10">
    <w:abstractNumId w:val="8"/>
  </w:num>
  <w:num w:numId="11">
    <w:abstractNumId w:val="11"/>
  </w:num>
  <w:num w:numId="12">
    <w:abstractNumId w:val="10"/>
  </w:num>
  <w:num w:numId="13">
    <w:abstractNumId w:val="9"/>
  </w:num>
  <w:num w:numId="14">
    <w:abstractNumId w:val="0"/>
  </w:num>
  <w:num w:numId="15">
    <w:abstractNumId w:val="12"/>
  </w:num>
  <w:num w:numId="16">
    <w:abstractNumId w:val="14"/>
  </w:num>
  <w:num w:numId="17">
    <w:abstractNumId w:val="7"/>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2901" w:allStyles="1" w:customStyles="0" w:latentStyles="0" w:stylesInUse="0" w:headingStyles="0" w:numberingStyles="0" w:tableStyles="0" w:directFormattingOnRuns="1" w:directFormattingOnParagraphs="0" w:directFormattingOnNumbering="0" w:directFormattingOnTables="1" w:clearFormatting="0"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AA"/>
    <w:rsid w:val="00001D57"/>
    <w:rsid w:val="00003353"/>
    <w:rsid w:val="000060C0"/>
    <w:rsid w:val="0000655C"/>
    <w:rsid w:val="0000769D"/>
    <w:rsid w:val="00016C9C"/>
    <w:rsid w:val="00022ED0"/>
    <w:rsid w:val="000247CD"/>
    <w:rsid w:val="00034CC5"/>
    <w:rsid w:val="00037EB4"/>
    <w:rsid w:val="000437FD"/>
    <w:rsid w:val="00045546"/>
    <w:rsid w:val="00050E25"/>
    <w:rsid w:val="00051A6F"/>
    <w:rsid w:val="00056022"/>
    <w:rsid w:val="00070A9D"/>
    <w:rsid w:val="0007579C"/>
    <w:rsid w:val="0008097F"/>
    <w:rsid w:val="000961D0"/>
    <w:rsid w:val="000B2F8B"/>
    <w:rsid w:val="000B4B01"/>
    <w:rsid w:val="000B650B"/>
    <w:rsid w:val="000C3B6E"/>
    <w:rsid w:val="000C77A3"/>
    <w:rsid w:val="000D13C1"/>
    <w:rsid w:val="000D6C1A"/>
    <w:rsid w:val="000D7471"/>
    <w:rsid w:val="000F0E1B"/>
    <w:rsid w:val="000F69CA"/>
    <w:rsid w:val="00103037"/>
    <w:rsid w:val="00107472"/>
    <w:rsid w:val="00107D00"/>
    <w:rsid w:val="0012294D"/>
    <w:rsid w:val="0013236B"/>
    <w:rsid w:val="00140778"/>
    <w:rsid w:val="00140C2C"/>
    <w:rsid w:val="00140EC7"/>
    <w:rsid w:val="00145AB2"/>
    <w:rsid w:val="00154C11"/>
    <w:rsid w:val="001550D6"/>
    <w:rsid w:val="00155CEE"/>
    <w:rsid w:val="00166FF6"/>
    <w:rsid w:val="0017300F"/>
    <w:rsid w:val="00175767"/>
    <w:rsid w:val="00181865"/>
    <w:rsid w:val="00182D98"/>
    <w:rsid w:val="00184877"/>
    <w:rsid w:val="001865E5"/>
    <w:rsid w:val="001923A5"/>
    <w:rsid w:val="00192EEF"/>
    <w:rsid w:val="001A177F"/>
    <w:rsid w:val="001B032E"/>
    <w:rsid w:val="001B4A5B"/>
    <w:rsid w:val="001C069A"/>
    <w:rsid w:val="001C088F"/>
    <w:rsid w:val="001C760A"/>
    <w:rsid w:val="001D5A19"/>
    <w:rsid w:val="001E0146"/>
    <w:rsid w:val="001E113D"/>
    <w:rsid w:val="001E240A"/>
    <w:rsid w:val="001E411F"/>
    <w:rsid w:val="001F45E3"/>
    <w:rsid w:val="001F560F"/>
    <w:rsid w:val="00204ADE"/>
    <w:rsid w:val="002149C5"/>
    <w:rsid w:val="00220BE5"/>
    <w:rsid w:val="00221581"/>
    <w:rsid w:val="002247FA"/>
    <w:rsid w:val="002260B4"/>
    <w:rsid w:val="0022768B"/>
    <w:rsid w:val="00232598"/>
    <w:rsid w:val="0023457F"/>
    <w:rsid w:val="00234B15"/>
    <w:rsid w:val="00242CE6"/>
    <w:rsid w:val="0024316D"/>
    <w:rsid w:val="002434AF"/>
    <w:rsid w:val="002468DD"/>
    <w:rsid w:val="00246BDC"/>
    <w:rsid w:val="00250030"/>
    <w:rsid w:val="00252782"/>
    <w:rsid w:val="0026552C"/>
    <w:rsid w:val="00265A7A"/>
    <w:rsid w:val="00272920"/>
    <w:rsid w:val="00275D48"/>
    <w:rsid w:val="0027747C"/>
    <w:rsid w:val="00281D0B"/>
    <w:rsid w:val="002844F0"/>
    <w:rsid w:val="00290490"/>
    <w:rsid w:val="002A3635"/>
    <w:rsid w:val="002A5370"/>
    <w:rsid w:val="002A54D1"/>
    <w:rsid w:val="002A65CA"/>
    <w:rsid w:val="002B1935"/>
    <w:rsid w:val="002B1C28"/>
    <w:rsid w:val="002B2475"/>
    <w:rsid w:val="002C70D7"/>
    <w:rsid w:val="002E02DC"/>
    <w:rsid w:val="002E2433"/>
    <w:rsid w:val="002E2972"/>
    <w:rsid w:val="002E6195"/>
    <w:rsid w:val="002F3832"/>
    <w:rsid w:val="002F3A69"/>
    <w:rsid w:val="002F56AF"/>
    <w:rsid w:val="002F65E3"/>
    <w:rsid w:val="002F6869"/>
    <w:rsid w:val="002F6898"/>
    <w:rsid w:val="002F6C52"/>
    <w:rsid w:val="00320FC5"/>
    <w:rsid w:val="00322AFE"/>
    <w:rsid w:val="00323F8A"/>
    <w:rsid w:val="00352F09"/>
    <w:rsid w:val="00366EA0"/>
    <w:rsid w:val="00373F92"/>
    <w:rsid w:val="003764F1"/>
    <w:rsid w:val="00376CE4"/>
    <w:rsid w:val="00381E71"/>
    <w:rsid w:val="003824BB"/>
    <w:rsid w:val="00394207"/>
    <w:rsid w:val="003A5B4D"/>
    <w:rsid w:val="003B042A"/>
    <w:rsid w:val="003B1111"/>
    <w:rsid w:val="003C128F"/>
    <w:rsid w:val="003D4FF7"/>
    <w:rsid w:val="003E2213"/>
    <w:rsid w:val="003E392B"/>
    <w:rsid w:val="003E3B7B"/>
    <w:rsid w:val="003E7ACF"/>
    <w:rsid w:val="003E7EED"/>
    <w:rsid w:val="003F7991"/>
    <w:rsid w:val="0040024D"/>
    <w:rsid w:val="0040265F"/>
    <w:rsid w:val="00403241"/>
    <w:rsid w:val="00410257"/>
    <w:rsid w:val="00415FF6"/>
    <w:rsid w:val="004267B8"/>
    <w:rsid w:val="00426F3A"/>
    <w:rsid w:val="00432018"/>
    <w:rsid w:val="00434061"/>
    <w:rsid w:val="004364B4"/>
    <w:rsid w:val="00440377"/>
    <w:rsid w:val="00442341"/>
    <w:rsid w:val="00442DF2"/>
    <w:rsid w:val="00443873"/>
    <w:rsid w:val="00443BC0"/>
    <w:rsid w:val="00443EBF"/>
    <w:rsid w:val="00445D70"/>
    <w:rsid w:val="00454296"/>
    <w:rsid w:val="00461C8D"/>
    <w:rsid w:val="00464BBF"/>
    <w:rsid w:val="0046586D"/>
    <w:rsid w:val="0047453A"/>
    <w:rsid w:val="00475438"/>
    <w:rsid w:val="004759D2"/>
    <w:rsid w:val="00476383"/>
    <w:rsid w:val="004775F3"/>
    <w:rsid w:val="004B6E80"/>
    <w:rsid w:val="004C4929"/>
    <w:rsid w:val="004D1076"/>
    <w:rsid w:val="004D1ADB"/>
    <w:rsid w:val="004D582A"/>
    <w:rsid w:val="004F3E03"/>
    <w:rsid w:val="0050184E"/>
    <w:rsid w:val="00503D54"/>
    <w:rsid w:val="00504CE9"/>
    <w:rsid w:val="00505F7F"/>
    <w:rsid w:val="00510283"/>
    <w:rsid w:val="0051093C"/>
    <w:rsid w:val="0051743E"/>
    <w:rsid w:val="005177EB"/>
    <w:rsid w:val="00517927"/>
    <w:rsid w:val="00521612"/>
    <w:rsid w:val="00523450"/>
    <w:rsid w:val="0052396D"/>
    <w:rsid w:val="00540A63"/>
    <w:rsid w:val="00542572"/>
    <w:rsid w:val="00542EC3"/>
    <w:rsid w:val="00544926"/>
    <w:rsid w:val="005462C4"/>
    <w:rsid w:val="00546ADE"/>
    <w:rsid w:val="00552D22"/>
    <w:rsid w:val="00562B58"/>
    <w:rsid w:val="00570E5A"/>
    <w:rsid w:val="005812AF"/>
    <w:rsid w:val="005821CE"/>
    <w:rsid w:val="00584AE1"/>
    <w:rsid w:val="00585530"/>
    <w:rsid w:val="005B0874"/>
    <w:rsid w:val="005D2C24"/>
    <w:rsid w:val="005D4D1A"/>
    <w:rsid w:val="005D53C0"/>
    <w:rsid w:val="005D6203"/>
    <w:rsid w:val="005E10D8"/>
    <w:rsid w:val="005E1498"/>
    <w:rsid w:val="005E2598"/>
    <w:rsid w:val="005F0F2F"/>
    <w:rsid w:val="005F170E"/>
    <w:rsid w:val="00604000"/>
    <w:rsid w:val="00606889"/>
    <w:rsid w:val="00612EE9"/>
    <w:rsid w:val="00614DD9"/>
    <w:rsid w:val="0061500D"/>
    <w:rsid w:val="00615BC4"/>
    <w:rsid w:val="006178E0"/>
    <w:rsid w:val="0062247C"/>
    <w:rsid w:val="00636C39"/>
    <w:rsid w:val="00637B40"/>
    <w:rsid w:val="00644EEF"/>
    <w:rsid w:val="00654C27"/>
    <w:rsid w:val="006552D1"/>
    <w:rsid w:val="0066084E"/>
    <w:rsid w:val="0066113A"/>
    <w:rsid w:val="00662545"/>
    <w:rsid w:val="00663C0F"/>
    <w:rsid w:val="00664422"/>
    <w:rsid w:val="006658DD"/>
    <w:rsid w:val="006803B3"/>
    <w:rsid w:val="006841E1"/>
    <w:rsid w:val="006879DC"/>
    <w:rsid w:val="00693552"/>
    <w:rsid w:val="0069505A"/>
    <w:rsid w:val="006A315F"/>
    <w:rsid w:val="006B3E70"/>
    <w:rsid w:val="006B5ED1"/>
    <w:rsid w:val="006B663D"/>
    <w:rsid w:val="006C2A2A"/>
    <w:rsid w:val="006D0FE1"/>
    <w:rsid w:val="006E39FF"/>
    <w:rsid w:val="006E461A"/>
    <w:rsid w:val="006E6798"/>
    <w:rsid w:val="006F034C"/>
    <w:rsid w:val="006F0C9E"/>
    <w:rsid w:val="006F1E7B"/>
    <w:rsid w:val="006F7E38"/>
    <w:rsid w:val="00703B73"/>
    <w:rsid w:val="00705FB3"/>
    <w:rsid w:val="007078CE"/>
    <w:rsid w:val="0071476A"/>
    <w:rsid w:val="00716AA1"/>
    <w:rsid w:val="00733370"/>
    <w:rsid w:val="007370B3"/>
    <w:rsid w:val="007476D7"/>
    <w:rsid w:val="00753BF8"/>
    <w:rsid w:val="0075544A"/>
    <w:rsid w:val="007614AA"/>
    <w:rsid w:val="0076483A"/>
    <w:rsid w:val="00765B69"/>
    <w:rsid w:val="00770915"/>
    <w:rsid w:val="007742B1"/>
    <w:rsid w:val="00775FCA"/>
    <w:rsid w:val="00787A22"/>
    <w:rsid w:val="0079081B"/>
    <w:rsid w:val="00797777"/>
    <w:rsid w:val="007977A1"/>
    <w:rsid w:val="007A2022"/>
    <w:rsid w:val="007A532A"/>
    <w:rsid w:val="007B3207"/>
    <w:rsid w:val="007C5CDA"/>
    <w:rsid w:val="007C6247"/>
    <w:rsid w:val="007C6B7C"/>
    <w:rsid w:val="007D2011"/>
    <w:rsid w:val="007D213D"/>
    <w:rsid w:val="007E16CE"/>
    <w:rsid w:val="007F0257"/>
    <w:rsid w:val="007F3357"/>
    <w:rsid w:val="007F6B8F"/>
    <w:rsid w:val="007F735C"/>
    <w:rsid w:val="007F7BE2"/>
    <w:rsid w:val="0081091C"/>
    <w:rsid w:val="00812226"/>
    <w:rsid w:val="00816B12"/>
    <w:rsid w:val="00822489"/>
    <w:rsid w:val="00826C2B"/>
    <w:rsid w:val="0083198F"/>
    <w:rsid w:val="0083534B"/>
    <w:rsid w:val="00836D54"/>
    <w:rsid w:val="00842E7E"/>
    <w:rsid w:val="008475A0"/>
    <w:rsid w:val="008502B1"/>
    <w:rsid w:val="00850C7F"/>
    <w:rsid w:val="00852A2F"/>
    <w:rsid w:val="0085772D"/>
    <w:rsid w:val="00862DFA"/>
    <w:rsid w:val="008718E1"/>
    <w:rsid w:val="00875B14"/>
    <w:rsid w:val="00876477"/>
    <w:rsid w:val="0088013B"/>
    <w:rsid w:val="00881D72"/>
    <w:rsid w:val="008836E3"/>
    <w:rsid w:val="00885916"/>
    <w:rsid w:val="008876E8"/>
    <w:rsid w:val="00891FE4"/>
    <w:rsid w:val="008A1B29"/>
    <w:rsid w:val="008A2DBA"/>
    <w:rsid w:val="008C489E"/>
    <w:rsid w:val="008C6D49"/>
    <w:rsid w:val="008D65B8"/>
    <w:rsid w:val="008E5C32"/>
    <w:rsid w:val="008E5E4C"/>
    <w:rsid w:val="00902CB8"/>
    <w:rsid w:val="00904DE9"/>
    <w:rsid w:val="00905B0F"/>
    <w:rsid w:val="00915EE0"/>
    <w:rsid w:val="009232CD"/>
    <w:rsid w:val="009331E3"/>
    <w:rsid w:val="00937F69"/>
    <w:rsid w:val="00944A36"/>
    <w:rsid w:val="0096758A"/>
    <w:rsid w:val="00973946"/>
    <w:rsid w:val="009763EA"/>
    <w:rsid w:val="009765AE"/>
    <w:rsid w:val="00987045"/>
    <w:rsid w:val="0098713C"/>
    <w:rsid w:val="009A0699"/>
    <w:rsid w:val="009A0B0B"/>
    <w:rsid w:val="009A18D5"/>
    <w:rsid w:val="009A485C"/>
    <w:rsid w:val="009A5184"/>
    <w:rsid w:val="009A6A6E"/>
    <w:rsid w:val="009B11E3"/>
    <w:rsid w:val="009B3D25"/>
    <w:rsid w:val="009B7FE5"/>
    <w:rsid w:val="009C033D"/>
    <w:rsid w:val="009C4A52"/>
    <w:rsid w:val="009C53EB"/>
    <w:rsid w:val="009D1398"/>
    <w:rsid w:val="009D309B"/>
    <w:rsid w:val="009E1533"/>
    <w:rsid w:val="009E1D49"/>
    <w:rsid w:val="009E6A68"/>
    <w:rsid w:val="009F2840"/>
    <w:rsid w:val="009F2B8D"/>
    <w:rsid w:val="009F61DD"/>
    <w:rsid w:val="00A027B1"/>
    <w:rsid w:val="00A110C2"/>
    <w:rsid w:val="00A14A16"/>
    <w:rsid w:val="00A16885"/>
    <w:rsid w:val="00A23FFF"/>
    <w:rsid w:val="00A27749"/>
    <w:rsid w:val="00A35B48"/>
    <w:rsid w:val="00A44C02"/>
    <w:rsid w:val="00A46B09"/>
    <w:rsid w:val="00A474F9"/>
    <w:rsid w:val="00A51C1E"/>
    <w:rsid w:val="00A57DA2"/>
    <w:rsid w:val="00A628E3"/>
    <w:rsid w:val="00A64D3E"/>
    <w:rsid w:val="00A656CE"/>
    <w:rsid w:val="00A66A42"/>
    <w:rsid w:val="00A7592F"/>
    <w:rsid w:val="00A84503"/>
    <w:rsid w:val="00A9089D"/>
    <w:rsid w:val="00A9145E"/>
    <w:rsid w:val="00AA003C"/>
    <w:rsid w:val="00AA5C95"/>
    <w:rsid w:val="00AA65D2"/>
    <w:rsid w:val="00AB3F3A"/>
    <w:rsid w:val="00AC0DB9"/>
    <w:rsid w:val="00AC4109"/>
    <w:rsid w:val="00AC7496"/>
    <w:rsid w:val="00AC7C95"/>
    <w:rsid w:val="00AD122A"/>
    <w:rsid w:val="00AE0D11"/>
    <w:rsid w:val="00AE1ED7"/>
    <w:rsid w:val="00AE2344"/>
    <w:rsid w:val="00AE3CA2"/>
    <w:rsid w:val="00AE50EB"/>
    <w:rsid w:val="00AE72C6"/>
    <w:rsid w:val="00AE7CA7"/>
    <w:rsid w:val="00AF0230"/>
    <w:rsid w:val="00AF25C5"/>
    <w:rsid w:val="00B03C7D"/>
    <w:rsid w:val="00B03F3D"/>
    <w:rsid w:val="00B04FD0"/>
    <w:rsid w:val="00B201F4"/>
    <w:rsid w:val="00B223CE"/>
    <w:rsid w:val="00B324E0"/>
    <w:rsid w:val="00B34723"/>
    <w:rsid w:val="00B4349D"/>
    <w:rsid w:val="00B44ADA"/>
    <w:rsid w:val="00B6572A"/>
    <w:rsid w:val="00B66876"/>
    <w:rsid w:val="00B7368E"/>
    <w:rsid w:val="00B7757C"/>
    <w:rsid w:val="00B805ED"/>
    <w:rsid w:val="00B97E38"/>
    <w:rsid w:val="00BA16F1"/>
    <w:rsid w:val="00BA6F06"/>
    <w:rsid w:val="00BA7CBB"/>
    <w:rsid w:val="00BB2A82"/>
    <w:rsid w:val="00BB53C8"/>
    <w:rsid w:val="00BB6C56"/>
    <w:rsid w:val="00BC1EA7"/>
    <w:rsid w:val="00BD0382"/>
    <w:rsid w:val="00BE585A"/>
    <w:rsid w:val="00BE7DC9"/>
    <w:rsid w:val="00BF1656"/>
    <w:rsid w:val="00BF71B1"/>
    <w:rsid w:val="00BF7F8B"/>
    <w:rsid w:val="00C04229"/>
    <w:rsid w:val="00C110FA"/>
    <w:rsid w:val="00C24710"/>
    <w:rsid w:val="00C34755"/>
    <w:rsid w:val="00C42136"/>
    <w:rsid w:val="00C4241F"/>
    <w:rsid w:val="00C42D32"/>
    <w:rsid w:val="00C42EE7"/>
    <w:rsid w:val="00C46BAF"/>
    <w:rsid w:val="00C54F2C"/>
    <w:rsid w:val="00C63310"/>
    <w:rsid w:val="00C74C23"/>
    <w:rsid w:val="00CA0055"/>
    <w:rsid w:val="00CA7071"/>
    <w:rsid w:val="00CB17C8"/>
    <w:rsid w:val="00CB1988"/>
    <w:rsid w:val="00CB761F"/>
    <w:rsid w:val="00CC0A4D"/>
    <w:rsid w:val="00CD2B16"/>
    <w:rsid w:val="00CD3A02"/>
    <w:rsid w:val="00CD40CE"/>
    <w:rsid w:val="00CD4C2F"/>
    <w:rsid w:val="00CE00CE"/>
    <w:rsid w:val="00CF3DDC"/>
    <w:rsid w:val="00CF545B"/>
    <w:rsid w:val="00CF5F07"/>
    <w:rsid w:val="00D10BD8"/>
    <w:rsid w:val="00D16D6B"/>
    <w:rsid w:val="00D21566"/>
    <w:rsid w:val="00D2233F"/>
    <w:rsid w:val="00D2516F"/>
    <w:rsid w:val="00D31E00"/>
    <w:rsid w:val="00D358CF"/>
    <w:rsid w:val="00D42E15"/>
    <w:rsid w:val="00D42FFE"/>
    <w:rsid w:val="00D454E9"/>
    <w:rsid w:val="00D52E7D"/>
    <w:rsid w:val="00D5633E"/>
    <w:rsid w:val="00D602DE"/>
    <w:rsid w:val="00D607A6"/>
    <w:rsid w:val="00D63E19"/>
    <w:rsid w:val="00D6783F"/>
    <w:rsid w:val="00D755E3"/>
    <w:rsid w:val="00D85CC3"/>
    <w:rsid w:val="00D861EB"/>
    <w:rsid w:val="00D9715C"/>
    <w:rsid w:val="00DA02E6"/>
    <w:rsid w:val="00DA2030"/>
    <w:rsid w:val="00DA3D02"/>
    <w:rsid w:val="00DB5C24"/>
    <w:rsid w:val="00DB651A"/>
    <w:rsid w:val="00DB71C4"/>
    <w:rsid w:val="00DC07F2"/>
    <w:rsid w:val="00DC16BD"/>
    <w:rsid w:val="00DC5142"/>
    <w:rsid w:val="00DD220D"/>
    <w:rsid w:val="00DD27B6"/>
    <w:rsid w:val="00DD2955"/>
    <w:rsid w:val="00DD3C8B"/>
    <w:rsid w:val="00DD61B0"/>
    <w:rsid w:val="00DF1900"/>
    <w:rsid w:val="00DF7FC1"/>
    <w:rsid w:val="00E002CF"/>
    <w:rsid w:val="00E01B15"/>
    <w:rsid w:val="00E027FB"/>
    <w:rsid w:val="00E1192B"/>
    <w:rsid w:val="00E21F95"/>
    <w:rsid w:val="00E27718"/>
    <w:rsid w:val="00E33FFB"/>
    <w:rsid w:val="00E36D90"/>
    <w:rsid w:val="00E46CA0"/>
    <w:rsid w:val="00E5190D"/>
    <w:rsid w:val="00E606FC"/>
    <w:rsid w:val="00E741A7"/>
    <w:rsid w:val="00E8044F"/>
    <w:rsid w:val="00E869DF"/>
    <w:rsid w:val="00E87B6D"/>
    <w:rsid w:val="00E94A6D"/>
    <w:rsid w:val="00E97256"/>
    <w:rsid w:val="00EA159A"/>
    <w:rsid w:val="00EB01FC"/>
    <w:rsid w:val="00EB12C4"/>
    <w:rsid w:val="00EB4540"/>
    <w:rsid w:val="00EC2159"/>
    <w:rsid w:val="00EC4324"/>
    <w:rsid w:val="00EC64DE"/>
    <w:rsid w:val="00EC6B61"/>
    <w:rsid w:val="00ED0480"/>
    <w:rsid w:val="00ED0FB1"/>
    <w:rsid w:val="00ED6011"/>
    <w:rsid w:val="00EE1C3D"/>
    <w:rsid w:val="00EE67CE"/>
    <w:rsid w:val="00EF1493"/>
    <w:rsid w:val="00EF379A"/>
    <w:rsid w:val="00EF4BFF"/>
    <w:rsid w:val="00F05EE9"/>
    <w:rsid w:val="00F06F90"/>
    <w:rsid w:val="00F14910"/>
    <w:rsid w:val="00F17AB4"/>
    <w:rsid w:val="00F2087A"/>
    <w:rsid w:val="00F302B6"/>
    <w:rsid w:val="00F418A3"/>
    <w:rsid w:val="00F4326E"/>
    <w:rsid w:val="00F43936"/>
    <w:rsid w:val="00F4395D"/>
    <w:rsid w:val="00F43FFA"/>
    <w:rsid w:val="00F544AA"/>
    <w:rsid w:val="00F7135E"/>
    <w:rsid w:val="00F823F6"/>
    <w:rsid w:val="00F8483A"/>
    <w:rsid w:val="00F8704D"/>
    <w:rsid w:val="00F955AC"/>
    <w:rsid w:val="00F95E22"/>
    <w:rsid w:val="00FA19AF"/>
    <w:rsid w:val="00FA2C1B"/>
    <w:rsid w:val="00FA7127"/>
    <w:rsid w:val="00FB1ADB"/>
    <w:rsid w:val="00FB4E62"/>
    <w:rsid w:val="00FB5FC7"/>
    <w:rsid w:val="00FC1B97"/>
    <w:rsid w:val="00FC260F"/>
    <w:rsid w:val="00FC5C67"/>
    <w:rsid w:val="00FD22B3"/>
    <w:rsid w:val="00FE5903"/>
    <w:rsid w:val="00FE72E8"/>
    <w:rsid w:val="00FF0239"/>
    <w:rsid w:val="00FF16E3"/>
    <w:rsid w:val="00FF2C80"/>
    <w:rsid w:val="00FF3042"/>
    <w:rsid w:val="00FF3C17"/>
  </w:rsids>
  <m:mathPr>
    <m:mathFont m:val="Cambria Math"/>
    <m:brkBin m:val="before"/>
    <m:brkBinSub m:val="--"/>
    <m:smallFrac m:val="0"/>
    <m:dispDef/>
    <m:lMargin m:val="0"/>
    <m:rMargin m:val="0"/>
    <m:defJc m:val="centerGroup"/>
    <m:wrapIndent m:val="1440"/>
    <m:intLim m:val="subSup"/>
    <m:naryLim m:val="undOvr"/>
  </m:mathPr>
  <w:themeFontLang w:val="fi-F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96A77-3D9A-4781-90FD-4B6DE332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7D00"/>
    <w:rPr>
      <w:sz w:val="24"/>
      <w:szCs w:val="24"/>
      <w:lang w:eastAsia="en-US"/>
    </w:rPr>
  </w:style>
  <w:style w:type="paragraph" w:styleId="Otsikko1">
    <w:name w:val="heading 1"/>
    <w:basedOn w:val="Leipteksti"/>
    <w:next w:val="Leipteksti"/>
    <w:qFormat/>
    <w:rsid w:val="00AE0D11"/>
    <w:pPr>
      <w:keepNext/>
      <w:numPr>
        <w:numId w:val="2"/>
      </w:numPr>
      <w:spacing w:before="480"/>
      <w:outlineLvl w:val="0"/>
    </w:pPr>
    <w:rPr>
      <w:rFonts w:ascii="Arial" w:hAnsi="Arial" w:cs="Arial"/>
      <w:b/>
      <w:bCs/>
      <w:kern w:val="32"/>
      <w:sz w:val="32"/>
      <w:szCs w:val="32"/>
    </w:rPr>
  </w:style>
  <w:style w:type="paragraph" w:styleId="Otsikko2">
    <w:name w:val="heading 2"/>
    <w:basedOn w:val="Otsikko1"/>
    <w:next w:val="Leipteksti"/>
    <w:qFormat/>
    <w:rsid w:val="009B7FE5"/>
    <w:pPr>
      <w:numPr>
        <w:ilvl w:val="1"/>
      </w:numPr>
      <w:spacing w:before="240" w:after="60"/>
      <w:outlineLvl w:val="1"/>
    </w:pPr>
    <w:rPr>
      <w:b w:val="0"/>
      <w:bCs w:val="0"/>
      <w:iCs/>
      <w:sz w:val="28"/>
      <w:szCs w:val="28"/>
    </w:rPr>
  </w:style>
  <w:style w:type="paragraph" w:styleId="Otsikko3">
    <w:name w:val="heading 3"/>
    <w:basedOn w:val="Leipteksti"/>
    <w:next w:val="Leipteksti"/>
    <w:qFormat/>
    <w:rsid w:val="00AE0D11"/>
    <w:pPr>
      <w:keepNext/>
      <w:numPr>
        <w:ilvl w:val="2"/>
        <w:numId w:val="2"/>
      </w:numPr>
      <w:spacing w:before="240" w:after="60"/>
      <w:outlineLvl w:val="2"/>
    </w:pPr>
    <w:rPr>
      <w:rFonts w:ascii="Arial" w:hAnsi="Arial" w:cs="Arial"/>
      <w:b/>
      <w:bCs/>
      <w:i/>
      <w:szCs w:val="26"/>
    </w:rPr>
  </w:style>
  <w:style w:type="paragraph" w:styleId="Otsikko4">
    <w:name w:val="heading 4"/>
    <w:basedOn w:val="Leipteksti"/>
    <w:next w:val="Leipteksti"/>
    <w:qFormat/>
    <w:rsid w:val="00F544AA"/>
    <w:pPr>
      <w:keepNext/>
      <w:spacing w:before="120" w:after="60"/>
      <w:outlineLvl w:val="3"/>
    </w:pPr>
    <w:rPr>
      <w:b/>
      <w:bCs/>
      <w:szCs w:val="28"/>
    </w:rPr>
  </w:style>
  <w:style w:type="paragraph" w:styleId="Otsikko5">
    <w:name w:val="heading 5"/>
    <w:basedOn w:val="Normaali"/>
    <w:next w:val="Normaali"/>
    <w:qFormat/>
    <w:rsid w:val="00B03F3D"/>
    <w:pPr>
      <w:numPr>
        <w:ilvl w:val="4"/>
        <w:numId w:val="2"/>
      </w:num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B03F3D"/>
    <w:pPr>
      <w:spacing w:before="60" w:after="120"/>
      <w:ind w:left="1418"/>
    </w:pPr>
  </w:style>
  <w:style w:type="paragraph" w:customStyle="1" w:styleId="Subheading">
    <w:name w:val="Subheading"/>
    <w:basedOn w:val="Otsikko2"/>
    <w:next w:val="Leipteksti"/>
    <w:rsid w:val="00B03F3D"/>
    <w:pPr>
      <w:numPr>
        <w:ilvl w:val="0"/>
        <w:numId w:val="0"/>
      </w:numPr>
      <w:spacing w:after="120"/>
      <w:ind w:left="1440"/>
    </w:pPr>
    <w:rPr>
      <w:b/>
      <w:sz w:val="24"/>
    </w:rPr>
  </w:style>
  <w:style w:type="paragraph" w:customStyle="1" w:styleId="Subject">
    <w:name w:val="Subject"/>
    <w:basedOn w:val="Normaali"/>
    <w:next w:val="Leipteksti"/>
    <w:rsid w:val="00F544AA"/>
    <w:pPr>
      <w:spacing w:before="120" w:after="960"/>
      <w:jc w:val="right"/>
    </w:pPr>
    <w:rPr>
      <w:rFonts w:ascii="Frutiger 55 Roman" w:hAnsi="Frutiger 55 Roman"/>
      <w:sz w:val="32"/>
    </w:rPr>
  </w:style>
  <w:style w:type="paragraph" w:styleId="Yltunniste">
    <w:name w:val="header"/>
    <w:basedOn w:val="Normaali"/>
    <w:link w:val="YltunnisteChar"/>
    <w:rsid w:val="00F544AA"/>
    <w:pPr>
      <w:tabs>
        <w:tab w:val="center" w:pos="4153"/>
        <w:tab w:val="right" w:pos="8306"/>
      </w:tabs>
    </w:pPr>
  </w:style>
  <w:style w:type="paragraph" w:styleId="Alatunniste">
    <w:name w:val="footer"/>
    <w:basedOn w:val="Normaali"/>
    <w:rsid w:val="00F544AA"/>
    <w:pPr>
      <w:tabs>
        <w:tab w:val="center" w:pos="4153"/>
        <w:tab w:val="right" w:pos="8306"/>
      </w:tabs>
    </w:pPr>
    <w:rPr>
      <w:smallCaps/>
      <w:sz w:val="20"/>
    </w:rPr>
  </w:style>
  <w:style w:type="character" w:styleId="Sivunumero">
    <w:name w:val="page number"/>
    <w:basedOn w:val="Kappaleenoletusfontti"/>
    <w:rsid w:val="00F544AA"/>
  </w:style>
  <w:style w:type="paragraph" w:customStyle="1" w:styleId="tabletext">
    <w:name w:val="table text"/>
    <w:basedOn w:val="Leipteksti"/>
    <w:semiHidden/>
    <w:rsid w:val="00F544AA"/>
    <w:pPr>
      <w:ind w:left="72"/>
    </w:pPr>
  </w:style>
  <w:style w:type="paragraph" w:customStyle="1" w:styleId="tableheading">
    <w:name w:val="table heading"/>
    <w:basedOn w:val="Leipteksti"/>
    <w:semiHidden/>
    <w:rsid w:val="00F544AA"/>
    <w:pPr>
      <w:ind w:left="0"/>
    </w:pPr>
    <w:rPr>
      <w:b/>
      <w:color w:val="FFFFFF"/>
    </w:rPr>
  </w:style>
  <w:style w:type="paragraph" w:customStyle="1" w:styleId="HeaderSmall">
    <w:name w:val="Header Small"/>
    <w:basedOn w:val="Yltunniste"/>
    <w:next w:val="Yltunniste"/>
    <w:rsid w:val="00F544AA"/>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22768B"/>
    <w:pPr>
      <w:tabs>
        <w:tab w:val="left" w:pos="1418"/>
      </w:tabs>
      <w:spacing w:before="60"/>
      <w:ind w:left="851"/>
    </w:pPr>
    <w:rPr>
      <w:b w:val="0"/>
      <w:szCs w:val="20"/>
    </w:rPr>
  </w:style>
  <w:style w:type="paragraph" w:customStyle="1" w:styleId="StyleExampleRightShadowedSinglesolidlineCustomColorRG">
    <w:name w:val="Style Example + Right: (Shadowed Single solid line Custom Color(RG..."/>
    <w:basedOn w:val="Normaali"/>
    <w:rsid w:val="00265A7A"/>
    <w:pPr>
      <w:numPr>
        <w:numId w:val="1"/>
      </w:numPr>
    </w:pPr>
  </w:style>
  <w:style w:type="paragraph" w:customStyle="1" w:styleId="Mainheading">
    <w:name w:val="Main heading"/>
    <w:basedOn w:val="Otsikko1"/>
    <w:next w:val="Leipteksti"/>
    <w:rsid w:val="00D31E00"/>
    <w:pPr>
      <w:numPr>
        <w:numId w:val="0"/>
      </w:numPr>
    </w:pPr>
  </w:style>
  <w:style w:type="paragraph" w:customStyle="1" w:styleId="Highlight">
    <w:name w:val="Highlight"/>
    <w:basedOn w:val="Leipteksti"/>
    <w:next w:val="Leipteksti"/>
    <w:semiHidden/>
    <w:rsid w:val="001E113D"/>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1E113D"/>
    <w:pPr>
      <w:pBdr>
        <w:top w:val="single" w:sz="4" w:space="1" w:color="C0C0C0" w:shadow="1"/>
        <w:left w:val="single" w:sz="4" w:space="4" w:color="C0C0C0" w:shadow="1"/>
        <w:bottom w:val="single" w:sz="4" w:space="1" w:color="C0C0C0" w:shadow="1"/>
        <w:right w:val="single" w:sz="4" w:space="4" w:color="C0C0C0" w:shadow="1"/>
      </w:pBdr>
      <w:shd w:val="clear" w:color="auto" w:fill="EDE3A9"/>
    </w:pPr>
  </w:style>
  <w:style w:type="paragraph" w:styleId="Sisluet1">
    <w:name w:val="toc 1"/>
    <w:basedOn w:val="Leipteksti"/>
    <w:next w:val="Leipteksti"/>
    <w:autoRedefine/>
    <w:uiPriority w:val="39"/>
    <w:rsid w:val="0022768B"/>
    <w:pPr>
      <w:tabs>
        <w:tab w:val="left" w:pos="1134"/>
        <w:tab w:val="right" w:leader="dot" w:pos="9072"/>
      </w:tabs>
      <w:spacing w:before="240" w:after="0"/>
      <w:ind w:left="567"/>
      <w:jc w:val="both"/>
    </w:pPr>
    <w:rPr>
      <w:rFonts w:ascii="Trebuchet MS" w:hAnsi="Trebuchet MS"/>
      <w:b/>
      <w:bCs/>
      <w:noProof/>
      <w:sz w:val="22"/>
      <w:szCs w:val="22"/>
    </w:rPr>
  </w:style>
  <w:style w:type="paragraph" w:styleId="Sisluet3">
    <w:name w:val="toc 3"/>
    <w:basedOn w:val="Sisluet2"/>
    <w:next w:val="Normaali"/>
    <w:autoRedefine/>
    <w:uiPriority w:val="39"/>
    <w:rsid w:val="00BE585A"/>
    <w:pPr>
      <w:spacing w:before="0"/>
      <w:ind w:left="1247"/>
    </w:pPr>
    <w:rPr>
      <w:i/>
      <w:iCs/>
      <w:sz w:val="20"/>
    </w:rPr>
  </w:style>
  <w:style w:type="paragraph" w:styleId="Sisluet4">
    <w:name w:val="toc 4"/>
    <w:basedOn w:val="Normaali"/>
    <w:next w:val="Normaali"/>
    <w:autoRedefine/>
    <w:semiHidden/>
    <w:rsid w:val="00AC0DB9"/>
    <w:pPr>
      <w:ind w:left="720"/>
    </w:pPr>
    <w:rPr>
      <w:sz w:val="18"/>
      <w:szCs w:val="18"/>
    </w:rPr>
  </w:style>
  <w:style w:type="paragraph" w:styleId="Sisluet5">
    <w:name w:val="toc 5"/>
    <w:basedOn w:val="Normaali"/>
    <w:next w:val="Normaali"/>
    <w:autoRedefine/>
    <w:semiHidden/>
    <w:rsid w:val="00AC0DB9"/>
    <w:pPr>
      <w:ind w:left="960"/>
    </w:pPr>
    <w:rPr>
      <w:sz w:val="18"/>
      <w:szCs w:val="18"/>
    </w:rPr>
  </w:style>
  <w:style w:type="paragraph" w:styleId="Sisluet6">
    <w:name w:val="toc 6"/>
    <w:basedOn w:val="Normaali"/>
    <w:next w:val="Normaali"/>
    <w:autoRedefine/>
    <w:semiHidden/>
    <w:rsid w:val="00AC0DB9"/>
    <w:pPr>
      <w:ind w:left="1200"/>
    </w:pPr>
    <w:rPr>
      <w:sz w:val="18"/>
      <w:szCs w:val="18"/>
    </w:rPr>
  </w:style>
  <w:style w:type="paragraph" w:styleId="Sisluet7">
    <w:name w:val="toc 7"/>
    <w:basedOn w:val="Normaali"/>
    <w:next w:val="Normaali"/>
    <w:autoRedefine/>
    <w:semiHidden/>
    <w:rsid w:val="00AC0DB9"/>
    <w:pPr>
      <w:ind w:left="1440"/>
    </w:pPr>
    <w:rPr>
      <w:sz w:val="18"/>
      <w:szCs w:val="18"/>
    </w:rPr>
  </w:style>
  <w:style w:type="paragraph" w:styleId="Sisluet8">
    <w:name w:val="toc 8"/>
    <w:basedOn w:val="Normaali"/>
    <w:next w:val="Normaali"/>
    <w:autoRedefine/>
    <w:semiHidden/>
    <w:rsid w:val="00AC0DB9"/>
    <w:pPr>
      <w:ind w:left="1680"/>
    </w:pPr>
    <w:rPr>
      <w:sz w:val="18"/>
      <w:szCs w:val="18"/>
    </w:rPr>
  </w:style>
  <w:style w:type="paragraph" w:styleId="Sisluet9">
    <w:name w:val="toc 9"/>
    <w:basedOn w:val="Normaali"/>
    <w:next w:val="Normaali"/>
    <w:autoRedefine/>
    <w:semiHidden/>
    <w:rsid w:val="00AC0DB9"/>
    <w:pPr>
      <w:ind w:left="1920"/>
    </w:pPr>
    <w:rPr>
      <w:sz w:val="18"/>
      <w:szCs w:val="18"/>
    </w:rPr>
  </w:style>
  <w:style w:type="character" w:styleId="Hyperlinkki">
    <w:name w:val="Hyperlink"/>
    <w:basedOn w:val="Kappaleenoletusfontti"/>
    <w:uiPriority w:val="99"/>
    <w:rsid w:val="00AC0DB9"/>
    <w:rPr>
      <w:color w:val="0000FF"/>
      <w:u w:val="single"/>
    </w:rPr>
  </w:style>
  <w:style w:type="paragraph" w:customStyle="1" w:styleId="Sisllys">
    <w:name w:val="Sisällys"/>
    <w:basedOn w:val="Mainheading"/>
    <w:next w:val="Leipteksti"/>
    <w:rsid w:val="00AC0DB9"/>
  </w:style>
  <w:style w:type="table" w:styleId="TaulukkoRuudukko">
    <w:name w:val="Table Grid"/>
    <w:basedOn w:val="Normaalitaulukko"/>
    <w:rsid w:val="0015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ali"/>
    <w:semiHidden/>
    <w:rsid w:val="0062247C"/>
    <w:pPr>
      <w:keepLines/>
      <w:spacing w:before="40" w:after="40" w:line="280" w:lineRule="atLeast"/>
    </w:pPr>
    <w:rPr>
      <w:rFonts w:ascii="Arial" w:hAnsi="Arial"/>
      <w:sz w:val="20"/>
      <w:szCs w:val="20"/>
    </w:rPr>
  </w:style>
  <w:style w:type="character" w:styleId="Kommentinviite">
    <w:name w:val="annotation reference"/>
    <w:basedOn w:val="Kappaleenoletusfontti"/>
    <w:semiHidden/>
    <w:rsid w:val="00DC5142"/>
    <w:rPr>
      <w:sz w:val="16"/>
      <w:szCs w:val="16"/>
    </w:rPr>
  </w:style>
  <w:style w:type="paragraph" w:styleId="Kommentinteksti">
    <w:name w:val="annotation text"/>
    <w:basedOn w:val="Normaali"/>
    <w:semiHidden/>
    <w:rsid w:val="00DC5142"/>
    <w:rPr>
      <w:sz w:val="20"/>
      <w:szCs w:val="20"/>
    </w:rPr>
  </w:style>
  <w:style w:type="paragraph" w:styleId="Kommentinotsikko">
    <w:name w:val="annotation subject"/>
    <w:basedOn w:val="Kommentinteksti"/>
    <w:next w:val="Kommentinteksti"/>
    <w:semiHidden/>
    <w:rsid w:val="00DC5142"/>
    <w:rPr>
      <w:b/>
      <w:bCs/>
    </w:rPr>
  </w:style>
  <w:style w:type="paragraph" w:styleId="Seliteteksti">
    <w:name w:val="Balloon Text"/>
    <w:basedOn w:val="Normaali"/>
    <w:semiHidden/>
    <w:rsid w:val="00DC5142"/>
    <w:rPr>
      <w:rFonts w:ascii="Tahoma" w:hAnsi="Tahoma" w:cs="Tahoma"/>
      <w:sz w:val="16"/>
      <w:szCs w:val="16"/>
    </w:rPr>
  </w:style>
  <w:style w:type="paragraph" w:styleId="Alaviitteenteksti">
    <w:name w:val="footnote text"/>
    <w:basedOn w:val="Normaali"/>
    <w:semiHidden/>
    <w:rsid w:val="0083534B"/>
    <w:rPr>
      <w:sz w:val="20"/>
      <w:szCs w:val="20"/>
    </w:rPr>
  </w:style>
  <w:style w:type="character" w:styleId="Alaviitteenviite">
    <w:name w:val="footnote reference"/>
    <w:basedOn w:val="Kappaleenoletusfontti"/>
    <w:semiHidden/>
    <w:rsid w:val="0083534B"/>
    <w:rPr>
      <w:vertAlign w:val="superscript"/>
    </w:rPr>
  </w:style>
  <w:style w:type="character" w:customStyle="1" w:styleId="LeiptekstiChar">
    <w:name w:val="Leipäteksti Char"/>
    <w:basedOn w:val="Kappaleenoletusfontti"/>
    <w:link w:val="Leipteksti"/>
    <w:rsid w:val="00644EEF"/>
    <w:rPr>
      <w:sz w:val="24"/>
      <w:szCs w:val="24"/>
      <w:lang w:val="sv-SE" w:eastAsia="en-US" w:bidi="ar-SA"/>
    </w:rPr>
  </w:style>
  <w:style w:type="paragraph" w:customStyle="1" w:styleId="D5700E106C394E3EAE5B9854BA76248F">
    <w:name w:val="D5700E106C394E3EAE5B9854BA76248F"/>
    <w:rsid w:val="008876E8"/>
    <w:pPr>
      <w:spacing w:after="200" w:line="276" w:lineRule="auto"/>
    </w:pPr>
    <w:rPr>
      <w:rFonts w:ascii="Calibri" w:hAnsi="Calibri"/>
      <w:sz w:val="22"/>
      <w:szCs w:val="22"/>
      <w:lang w:eastAsia="en-US"/>
    </w:rPr>
  </w:style>
  <w:style w:type="paragraph" w:customStyle="1" w:styleId="Sisllysluettelonotsikko1">
    <w:name w:val="Sisällysluettelon otsikko1"/>
    <w:basedOn w:val="Otsikko1"/>
    <w:next w:val="Normaali"/>
    <w:uiPriority w:val="39"/>
    <w:semiHidden/>
    <w:unhideWhenUsed/>
    <w:qFormat/>
    <w:rsid w:val="008876E8"/>
    <w:pPr>
      <w:keepLines/>
      <w:numPr>
        <w:numId w:val="0"/>
      </w:numPr>
      <w:spacing w:after="0" w:line="276" w:lineRule="auto"/>
      <w:outlineLvl w:val="9"/>
    </w:pPr>
    <w:rPr>
      <w:rFonts w:ascii="Cambria" w:hAnsi="Cambria" w:cs="Times New Roman"/>
      <w:color w:val="365F91"/>
      <w:kern w:val="0"/>
      <w:sz w:val="28"/>
      <w:szCs w:val="28"/>
    </w:rPr>
  </w:style>
  <w:style w:type="paragraph" w:customStyle="1" w:styleId="VMYltunniste">
    <w:name w:val="VM_Ylätunniste"/>
    <w:rsid w:val="002F6898"/>
    <w:pPr>
      <w:tabs>
        <w:tab w:val="left" w:pos="1304"/>
        <w:tab w:val="left" w:pos="2608"/>
        <w:tab w:val="left" w:pos="3912"/>
        <w:tab w:val="left" w:pos="5216"/>
        <w:tab w:val="left" w:pos="6521"/>
        <w:tab w:val="left" w:pos="7825"/>
        <w:tab w:val="left" w:pos="9129"/>
      </w:tabs>
    </w:pPr>
    <w:rPr>
      <w:sz w:val="24"/>
      <w:szCs w:val="24"/>
    </w:rPr>
  </w:style>
  <w:style w:type="character" w:customStyle="1" w:styleId="YltunnisteChar">
    <w:name w:val="Ylätunniste Char"/>
    <w:basedOn w:val="Kappaleenoletusfontti"/>
    <w:link w:val="Yltunniste"/>
    <w:rsid w:val="002F6898"/>
    <w:rPr>
      <w:sz w:val="24"/>
      <w:szCs w:val="24"/>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7775">
      <w:bodyDiv w:val="1"/>
      <w:marLeft w:val="0"/>
      <w:marRight w:val="0"/>
      <w:marTop w:val="0"/>
      <w:marBottom w:val="0"/>
      <w:divBdr>
        <w:top w:val="none" w:sz="0" w:space="0" w:color="auto"/>
        <w:left w:val="none" w:sz="0" w:space="0" w:color="auto"/>
        <w:bottom w:val="none" w:sz="0" w:space="0" w:color="auto"/>
        <w:right w:val="none" w:sz="0" w:space="0" w:color="auto"/>
      </w:divBdr>
    </w:div>
    <w:div w:id="798840265">
      <w:bodyDiv w:val="1"/>
      <w:marLeft w:val="0"/>
      <w:marRight w:val="0"/>
      <w:marTop w:val="0"/>
      <w:marBottom w:val="0"/>
      <w:divBdr>
        <w:top w:val="none" w:sz="0" w:space="0" w:color="auto"/>
        <w:left w:val="none" w:sz="0" w:space="0" w:color="auto"/>
        <w:bottom w:val="none" w:sz="0" w:space="0" w:color="auto"/>
        <w:right w:val="none" w:sz="0" w:space="0" w:color="auto"/>
      </w:divBdr>
      <w:divsChild>
        <w:div w:id="1825077634">
          <w:marLeft w:val="0"/>
          <w:marRight w:val="0"/>
          <w:marTop w:val="0"/>
          <w:marBottom w:val="0"/>
          <w:divBdr>
            <w:top w:val="none" w:sz="0" w:space="0" w:color="auto"/>
            <w:left w:val="none" w:sz="0" w:space="0" w:color="auto"/>
            <w:bottom w:val="none" w:sz="0" w:space="0" w:color="auto"/>
            <w:right w:val="none" w:sz="0" w:space="0" w:color="auto"/>
          </w:divBdr>
          <w:divsChild>
            <w:div w:id="461198345">
              <w:marLeft w:val="0"/>
              <w:marRight w:val="0"/>
              <w:marTop w:val="0"/>
              <w:marBottom w:val="0"/>
              <w:divBdr>
                <w:top w:val="none" w:sz="0" w:space="0" w:color="auto"/>
                <w:left w:val="none" w:sz="0" w:space="0" w:color="auto"/>
                <w:bottom w:val="none" w:sz="0" w:space="0" w:color="auto"/>
                <w:right w:val="none" w:sz="0" w:space="0" w:color="auto"/>
              </w:divBdr>
            </w:div>
            <w:div w:id="719987017">
              <w:marLeft w:val="0"/>
              <w:marRight w:val="0"/>
              <w:marTop w:val="0"/>
              <w:marBottom w:val="0"/>
              <w:divBdr>
                <w:top w:val="none" w:sz="0" w:space="0" w:color="auto"/>
                <w:left w:val="none" w:sz="0" w:space="0" w:color="auto"/>
                <w:bottom w:val="none" w:sz="0" w:space="0" w:color="auto"/>
                <w:right w:val="none" w:sz="0" w:space="0" w:color="auto"/>
              </w:divBdr>
            </w:div>
            <w:div w:id="1291521763">
              <w:marLeft w:val="0"/>
              <w:marRight w:val="0"/>
              <w:marTop w:val="0"/>
              <w:marBottom w:val="0"/>
              <w:divBdr>
                <w:top w:val="none" w:sz="0" w:space="0" w:color="auto"/>
                <w:left w:val="none" w:sz="0" w:space="0" w:color="auto"/>
                <w:bottom w:val="none" w:sz="0" w:space="0" w:color="auto"/>
                <w:right w:val="none" w:sz="0" w:space="0" w:color="auto"/>
              </w:divBdr>
            </w:div>
            <w:div w:id="1698700729">
              <w:marLeft w:val="0"/>
              <w:marRight w:val="0"/>
              <w:marTop w:val="0"/>
              <w:marBottom w:val="0"/>
              <w:divBdr>
                <w:top w:val="none" w:sz="0" w:space="0" w:color="auto"/>
                <w:left w:val="none" w:sz="0" w:space="0" w:color="auto"/>
                <w:bottom w:val="none" w:sz="0" w:space="0" w:color="auto"/>
                <w:right w:val="none" w:sz="0" w:space="0" w:color="auto"/>
              </w:divBdr>
            </w:div>
            <w:div w:id="19122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069">
      <w:bodyDiv w:val="1"/>
      <w:marLeft w:val="0"/>
      <w:marRight w:val="0"/>
      <w:marTop w:val="0"/>
      <w:marBottom w:val="0"/>
      <w:divBdr>
        <w:top w:val="none" w:sz="0" w:space="0" w:color="auto"/>
        <w:left w:val="none" w:sz="0" w:space="0" w:color="auto"/>
        <w:bottom w:val="none" w:sz="0" w:space="0" w:color="auto"/>
        <w:right w:val="none" w:sz="0" w:space="0" w:color="auto"/>
      </w:divBdr>
    </w:div>
    <w:div w:id="1195312255">
      <w:bodyDiv w:val="1"/>
      <w:marLeft w:val="0"/>
      <w:marRight w:val="0"/>
      <w:marTop w:val="0"/>
      <w:marBottom w:val="0"/>
      <w:divBdr>
        <w:top w:val="none" w:sz="0" w:space="0" w:color="auto"/>
        <w:left w:val="none" w:sz="0" w:space="0" w:color="auto"/>
        <w:bottom w:val="none" w:sz="0" w:space="0" w:color="auto"/>
        <w:right w:val="none" w:sz="0" w:space="0" w:color="auto"/>
      </w:divBdr>
    </w:div>
    <w:div w:id="1543901428">
      <w:bodyDiv w:val="1"/>
      <w:marLeft w:val="0"/>
      <w:marRight w:val="0"/>
      <w:marTop w:val="0"/>
      <w:marBottom w:val="0"/>
      <w:divBdr>
        <w:top w:val="none" w:sz="0" w:space="0" w:color="auto"/>
        <w:left w:val="none" w:sz="0" w:space="0" w:color="auto"/>
        <w:bottom w:val="none" w:sz="0" w:space="0" w:color="auto"/>
        <w:right w:val="none" w:sz="0" w:space="0" w:color="auto"/>
      </w:divBdr>
    </w:div>
    <w:div w:id="17746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5FDA6386DE44740ADD88A2AA5ECC8CA" ma:contentTypeVersion="" ma:contentTypeDescription="Luo uusi asiakirja." ma:contentTypeScope="" ma:versionID="99f2a1a8406b088bb18f6421a19c889d">
  <xsd:schema xmlns:xsd="http://www.w3.org/2001/XMLSchema" xmlns:xs="http://www.w3.org/2001/XMLSchema" xmlns:p="http://schemas.microsoft.com/office/2006/metadata/properties" xmlns:ns2="33946af7-1774-4a23-8651-ca91db1c7fd9" targetNamespace="http://schemas.microsoft.com/office/2006/metadata/properties" ma:root="true" ma:fieldsID="5be82c67d2d66b7a3d5223431ff66bcf" ns2:_="">
    <xsd:import namespace="33946af7-1774-4a23-8651-ca91db1c7fd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6af7-1774-4a23-8651-ca91db1c7fd9"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8201-342C-44B4-BD6F-A35BA240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EB90A-F21E-4465-86BF-21AFBCF1F111}">
  <ds:schemaRefs>
    <ds:schemaRef ds:uri="http://schemas.microsoft.com/sharepoint/v3/contenttype/forms"/>
  </ds:schemaRefs>
</ds:datastoreItem>
</file>

<file path=customXml/itemProps3.xml><?xml version="1.0" encoding="utf-8"?>
<ds:datastoreItem xmlns:ds="http://schemas.openxmlformats.org/officeDocument/2006/customXml" ds:itemID="{EB0C6F49-E6B7-4F0B-9347-90761AEC4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6af7-1774-4a23-8651-ca91db1c7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93D3D-A087-47B0-95E5-9457D6F9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EigenCustomerSimple.dot</Template>
  <TotalTime>0</TotalTime>
  <Pages>11</Pages>
  <Words>1048</Words>
  <Characters>8494</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Ohjelmasuunnitelma</vt:lpstr>
    </vt:vector>
  </TitlesOfParts>
  <Company>VM</Company>
  <LinksUpToDate>false</LinksUpToDate>
  <CharactersWithSpaces>9523</CharactersWithSpaces>
  <SharedDoc>false</SharedDoc>
  <HLinks>
    <vt:vector size="210" baseType="variant">
      <vt:variant>
        <vt:i4>1966136</vt:i4>
      </vt:variant>
      <vt:variant>
        <vt:i4>206</vt:i4>
      </vt:variant>
      <vt:variant>
        <vt:i4>0</vt:i4>
      </vt:variant>
      <vt:variant>
        <vt:i4>5</vt:i4>
      </vt:variant>
      <vt:variant>
        <vt:lpwstr/>
      </vt:variant>
      <vt:variant>
        <vt:lpwstr>_Toc301190388</vt:lpwstr>
      </vt:variant>
      <vt:variant>
        <vt:i4>1966136</vt:i4>
      </vt:variant>
      <vt:variant>
        <vt:i4>200</vt:i4>
      </vt:variant>
      <vt:variant>
        <vt:i4>0</vt:i4>
      </vt:variant>
      <vt:variant>
        <vt:i4>5</vt:i4>
      </vt:variant>
      <vt:variant>
        <vt:lpwstr/>
      </vt:variant>
      <vt:variant>
        <vt:lpwstr>_Toc301190387</vt:lpwstr>
      </vt:variant>
      <vt:variant>
        <vt:i4>1966136</vt:i4>
      </vt:variant>
      <vt:variant>
        <vt:i4>194</vt:i4>
      </vt:variant>
      <vt:variant>
        <vt:i4>0</vt:i4>
      </vt:variant>
      <vt:variant>
        <vt:i4>5</vt:i4>
      </vt:variant>
      <vt:variant>
        <vt:lpwstr/>
      </vt:variant>
      <vt:variant>
        <vt:lpwstr>_Toc301190386</vt:lpwstr>
      </vt:variant>
      <vt:variant>
        <vt:i4>1966136</vt:i4>
      </vt:variant>
      <vt:variant>
        <vt:i4>188</vt:i4>
      </vt:variant>
      <vt:variant>
        <vt:i4>0</vt:i4>
      </vt:variant>
      <vt:variant>
        <vt:i4>5</vt:i4>
      </vt:variant>
      <vt:variant>
        <vt:lpwstr/>
      </vt:variant>
      <vt:variant>
        <vt:lpwstr>_Toc301190385</vt:lpwstr>
      </vt:variant>
      <vt:variant>
        <vt:i4>1966136</vt:i4>
      </vt:variant>
      <vt:variant>
        <vt:i4>182</vt:i4>
      </vt:variant>
      <vt:variant>
        <vt:i4>0</vt:i4>
      </vt:variant>
      <vt:variant>
        <vt:i4>5</vt:i4>
      </vt:variant>
      <vt:variant>
        <vt:lpwstr/>
      </vt:variant>
      <vt:variant>
        <vt:lpwstr>_Toc301190384</vt:lpwstr>
      </vt:variant>
      <vt:variant>
        <vt:i4>1966136</vt:i4>
      </vt:variant>
      <vt:variant>
        <vt:i4>176</vt:i4>
      </vt:variant>
      <vt:variant>
        <vt:i4>0</vt:i4>
      </vt:variant>
      <vt:variant>
        <vt:i4>5</vt:i4>
      </vt:variant>
      <vt:variant>
        <vt:lpwstr/>
      </vt:variant>
      <vt:variant>
        <vt:lpwstr>_Toc301190383</vt:lpwstr>
      </vt:variant>
      <vt:variant>
        <vt:i4>1966136</vt:i4>
      </vt:variant>
      <vt:variant>
        <vt:i4>170</vt:i4>
      </vt:variant>
      <vt:variant>
        <vt:i4>0</vt:i4>
      </vt:variant>
      <vt:variant>
        <vt:i4>5</vt:i4>
      </vt:variant>
      <vt:variant>
        <vt:lpwstr/>
      </vt:variant>
      <vt:variant>
        <vt:lpwstr>_Toc301190382</vt:lpwstr>
      </vt:variant>
      <vt:variant>
        <vt:i4>1966136</vt:i4>
      </vt:variant>
      <vt:variant>
        <vt:i4>164</vt:i4>
      </vt:variant>
      <vt:variant>
        <vt:i4>0</vt:i4>
      </vt:variant>
      <vt:variant>
        <vt:i4>5</vt:i4>
      </vt:variant>
      <vt:variant>
        <vt:lpwstr/>
      </vt:variant>
      <vt:variant>
        <vt:lpwstr>_Toc301190381</vt:lpwstr>
      </vt:variant>
      <vt:variant>
        <vt:i4>1966136</vt:i4>
      </vt:variant>
      <vt:variant>
        <vt:i4>158</vt:i4>
      </vt:variant>
      <vt:variant>
        <vt:i4>0</vt:i4>
      </vt:variant>
      <vt:variant>
        <vt:i4>5</vt:i4>
      </vt:variant>
      <vt:variant>
        <vt:lpwstr/>
      </vt:variant>
      <vt:variant>
        <vt:lpwstr>_Toc301190380</vt:lpwstr>
      </vt:variant>
      <vt:variant>
        <vt:i4>1114168</vt:i4>
      </vt:variant>
      <vt:variant>
        <vt:i4>152</vt:i4>
      </vt:variant>
      <vt:variant>
        <vt:i4>0</vt:i4>
      </vt:variant>
      <vt:variant>
        <vt:i4>5</vt:i4>
      </vt:variant>
      <vt:variant>
        <vt:lpwstr/>
      </vt:variant>
      <vt:variant>
        <vt:lpwstr>_Toc301190379</vt:lpwstr>
      </vt:variant>
      <vt:variant>
        <vt:i4>1114168</vt:i4>
      </vt:variant>
      <vt:variant>
        <vt:i4>146</vt:i4>
      </vt:variant>
      <vt:variant>
        <vt:i4>0</vt:i4>
      </vt:variant>
      <vt:variant>
        <vt:i4>5</vt:i4>
      </vt:variant>
      <vt:variant>
        <vt:lpwstr/>
      </vt:variant>
      <vt:variant>
        <vt:lpwstr>_Toc301190378</vt:lpwstr>
      </vt:variant>
      <vt:variant>
        <vt:i4>1114168</vt:i4>
      </vt:variant>
      <vt:variant>
        <vt:i4>140</vt:i4>
      </vt:variant>
      <vt:variant>
        <vt:i4>0</vt:i4>
      </vt:variant>
      <vt:variant>
        <vt:i4>5</vt:i4>
      </vt:variant>
      <vt:variant>
        <vt:lpwstr/>
      </vt:variant>
      <vt:variant>
        <vt:lpwstr>_Toc301190377</vt:lpwstr>
      </vt:variant>
      <vt:variant>
        <vt:i4>1114168</vt:i4>
      </vt:variant>
      <vt:variant>
        <vt:i4>134</vt:i4>
      </vt:variant>
      <vt:variant>
        <vt:i4>0</vt:i4>
      </vt:variant>
      <vt:variant>
        <vt:i4>5</vt:i4>
      </vt:variant>
      <vt:variant>
        <vt:lpwstr/>
      </vt:variant>
      <vt:variant>
        <vt:lpwstr>_Toc301190376</vt:lpwstr>
      </vt:variant>
      <vt:variant>
        <vt:i4>1114168</vt:i4>
      </vt:variant>
      <vt:variant>
        <vt:i4>128</vt:i4>
      </vt:variant>
      <vt:variant>
        <vt:i4>0</vt:i4>
      </vt:variant>
      <vt:variant>
        <vt:i4>5</vt:i4>
      </vt:variant>
      <vt:variant>
        <vt:lpwstr/>
      </vt:variant>
      <vt:variant>
        <vt:lpwstr>_Toc301190375</vt:lpwstr>
      </vt:variant>
      <vt:variant>
        <vt:i4>1114168</vt:i4>
      </vt:variant>
      <vt:variant>
        <vt:i4>122</vt:i4>
      </vt:variant>
      <vt:variant>
        <vt:i4>0</vt:i4>
      </vt:variant>
      <vt:variant>
        <vt:i4>5</vt:i4>
      </vt:variant>
      <vt:variant>
        <vt:lpwstr/>
      </vt:variant>
      <vt:variant>
        <vt:lpwstr>_Toc301190374</vt:lpwstr>
      </vt:variant>
      <vt:variant>
        <vt:i4>1114168</vt:i4>
      </vt:variant>
      <vt:variant>
        <vt:i4>116</vt:i4>
      </vt:variant>
      <vt:variant>
        <vt:i4>0</vt:i4>
      </vt:variant>
      <vt:variant>
        <vt:i4>5</vt:i4>
      </vt:variant>
      <vt:variant>
        <vt:lpwstr/>
      </vt:variant>
      <vt:variant>
        <vt:lpwstr>_Toc301190373</vt:lpwstr>
      </vt:variant>
      <vt:variant>
        <vt:i4>1114168</vt:i4>
      </vt:variant>
      <vt:variant>
        <vt:i4>110</vt:i4>
      </vt:variant>
      <vt:variant>
        <vt:i4>0</vt:i4>
      </vt:variant>
      <vt:variant>
        <vt:i4>5</vt:i4>
      </vt:variant>
      <vt:variant>
        <vt:lpwstr/>
      </vt:variant>
      <vt:variant>
        <vt:lpwstr>_Toc301190372</vt:lpwstr>
      </vt:variant>
      <vt:variant>
        <vt:i4>1114168</vt:i4>
      </vt:variant>
      <vt:variant>
        <vt:i4>104</vt:i4>
      </vt:variant>
      <vt:variant>
        <vt:i4>0</vt:i4>
      </vt:variant>
      <vt:variant>
        <vt:i4>5</vt:i4>
      </vt:variant>
      <vt:variant>
        <vt:lpwstr/>
      </vt:variant>
      <vt:variant>
        <vt:lpwstr>_Toc301190371</vt:lpwstr>
      </vt:variant>
      <vt:variant>
        <vt:i4>1114168</vt:i4>
      </vt:variant>
      <vt:variant>
        <vt:i4>98</vt:i4>
      </vt:variant>
      <vt:variant>
        <vt:i4>0</vt:i4>
      </vt:variant>
      <vt:variant>
        <vt:i4>5</vt:i4>
      </vt:variant>
      <vt:variant>
        <vt:lpwstr/>
      </vt:variant>
      <vt:variant>
        <vt:lpwstr>_Toc301190370</vt:lpwstr>
      </vt:variant>
      <vt:variant>
        <vt:i4>1048632</vt:i4>
      </vt:variant>
      <vt:variant>
        <vt:i4>92</vt:i4>
      </vt:variant>
      <vt:variant>
        <vt:i4>0</vt:i4>
      </vt:variant>
      <vt:variant>
        <vt:i4>5</vt:i4>
      </vt:variant>
      <vt:variant>
        <vt:lpwstr/>
      </vt:variant>
      <vt:variant>
        <vt:lpwstr>_Toc301190369</vt:lpwstr>
      </vt:variant>
      <vt:variant>
        <vt:i4>1048632</vt:i4>
      </vt:variant>
      <vt:variant>
        <vt:i4>86</vt:i4>
      </vt:variant>
      <vt:variant>
        <vt:i4>0</vt:i4>
      </vt:variant>
      <vt:variant>
        <vt:i4>5</vt:i4>
      </vt:variant>
      <vt:variant>
        <vt:lpwstr/>
      </vt:variant>
      <vt:variant>
        <vt:lpwstr>_Toc301190368</vt:lpwstr>
      </vt:variant>
      <vt:variant>
        <vt:i4>1048632</vt:i4>
      </vt:variant>
      <vt:variant>
        <vt:i4>80</vt:i4>
      </vt:variant>
      <vt:variant>
        <vt:i4>0</vt:i4>
      </vt:variant>
      <vt:variant>
        <vt:i4>5</vt:i4>
      </vt:variant>
      <vt:variant>
        <vt:lpwstr/>
      </vt:variant>
      <vt:variant>
        <vt:lpwstr>_Toc301190367</vt:lpwstr>
      </vt:variant>
      <vt:variant>
        <vt:i4>1048632</vt:i4>
      </vt:variant>
      <vt:variant>
        <vt:i4>74</vt:i4>
      </vt:variant>
      <vt:variant>
        <vt:i4>0</vt:i4>
      </vt:variant>
      <vt:variant>
        <vt:i4>5</vt:i4>
      </vt:variant>
      <vt:variant>
        <vt:lpwstr/>
      </vt:variant>
      <vt:variant>
        <vt:lpwstr>_Toc301190366</vt:lpwstr>
      </vt:variant>
      <vt:variant>
        <vt:i4>1048632</vt:i4>
      </vt:variant>
      <vt:variant>
        <vt:i4>68</vt:i4>
      </vt:variant>
      <vt:variant>
        <vt:i4>0</vt:i4>
      </vt:variant>
      <vt:variant>
        <vt:i4>5</vt:i4>
      </vt:variant>
      <vt:variant>
        <vt:lpwstr/>
      </vt:variant>
      <vt:variant>
        <vt:lpwstr>_Toc301190365</vt:lpwstr>
      </vt:variant>
      <vt:variant>
        <vt:i4>1048632</vt:i4>
      </vt:variant>
      <vt:variant>
        <vt:i4>62</vt:i4>
      </vt:variant>
      <vt:variant>
        <vt:i4>0</vt:i4>
      </vt:variant>
      <vt:variant>
        <vt:i4>5</vt:i4>
      </vt:variant>
      <vt:variant>
        <vt:lpwstr/>
      </vt:variant>
      <vt:variant>
        <vt:lpwstr>_Toc301190364</vt:lpwstr>
      </vt:variant>
      <vt:variant>
        <vt:i4>1048632</vt:i4>
      </vt:variant>
      <vt:variant>
        <vt:i4>56</vt:i4>
      </vt:variant>
      <vt:variant>
        <vt:i4>0</vt:i4>
      </vt:variant>
      <vt:variant>
        <vt:i4>5</vt:i4>
      </vt:variant>
      <vt:variant>
        <vt:lpwstr/>
      </vt:variant>
      <vt:variant>
        <vt:lpwstr>_Toc301190363</vt:lpwstr>
      </vt:variant>
      <vt:variant>
        <vt:i4>1048632</vt:i4>
      </vt:variant>
      <vt:variant>
        <vt:i4>50</vt:i4>
      </vt:variant>
      <vt:variant>
        <vt:i4>0</vt:i4>
      </vt:variant>
      <vt:variant>
        <vt:i4>5</vt:i4>
      </vt:variant>
      <vt:variant>
        <vt:lpwstr/>
      </vt:variant>
      <vt:variant>
        <vt:lpwstr>_Toc301190362</vt:lpwstr>
      </vt:variant>
      <vt:variant>
        <vt:i4>1048632</vt:i4>
      </vt:variant>
      <vt:variant>
        <vt:i4>44</vt:i4>
      </vt:variant>
      <vt:variant>
        <vt:i4>0</vt:i4>
      </vt:variant>
      <vt:variant>
        <vt:i4>5</vt:i4>
      </vt:variant>
      <vt:variant>
        <vt:lpwstr/>
      </vt:variant>
      <vt:variant>
        <vt:lpwstr>_Toc301190361</vt:lpwstr>
      </vt:variant>
      <vt:variant>
        <vt:i4>1048632</vt:i4>
      </vt:variant>
      <vt:variant>
        <vt:i4>38</vt:i4>
      </vt:variant>
      <vt:variant>
        <vt:i4>0</vt:i4>
      </vt:variant>
      <vt:variant>
        <vt:i4>5</vt:i4>
      </vt:variant>
      <vt:variant>
        <vt:lpwstr/>
      </vt:variant>
      <vt:variant>
        <vt:lpwstr>_Toc301190360</vt:lpwstr>
      </vt:variant>
      <vt:variant>
        <vt:i4>1245240</vt:i4>
      </vt:variant>
      <vt:variant>
        <vt:i4>32</vt:i4>
      </vt:variant>
      <vt:variant>
        <vt:i4>0</vt:i4>
      </vt:variant>
      <vt:variant>
        <vt:i4>5</vt:i4>
      </vt:variant>
      <vt:variant>
        <vt:lpwstr/>
      </vt:variant>
      <vt:variant>
        <vt:lpwstr>_Toc301190359</vt:lpwstr>
      </vt:variant>
      <vt:variant>
        <vt:i4>1245240</vt:i4>
      </vt:variant>
      <vt:variant>
        <vt:i4>26</vt:i4>
      </vt:variant>
      <vt:variant>
        <vt:i4>0</vt:i4>
      </vt:variant>
      <vt:variant>
        <vt:i4>5</vt:i4>
      </vt:variant>
      <vt:variant>
        <vt:lpwstr/>
      </vt:variant>
      <vt:variant>
        <vt:lpwstr>_Toc301190358</vt:lpwstr>
      </vt:variant>
      <vt:variant>
        <vt:i4>1245240</vt:i4>
      </vt:variant>
      <vt:variant>
        <vt:i4>20</vt:i4>
      </vt:variant>
      <vt:variant>
        <vt:i4>0</vt:i4>
      </vt:variant>
      <vt:variant>
        <vt:i4>5</vt:i4>
      </vt:variant>
      <vt:variant>
        <vt:lpwstr/>
      </vt:variant>
      <vt:variant>
        <vt:lpwstr>_Toc301190357</vt:lpwstr>
      </vt:variant>
      <vt:variant>
        <vt:i4>1245240</vt:i4>
      </vt:variant>
      <vt:variant>
        <vt:i4>14</vt:i4>
      </vt:variant>
      <vt:variant>
        <vt:i4>0</vt:i4>
      </vt:variant>
      <vt:variant>
        <vt:i4>5</vt:i4>
      </vt:variant>
      <vt:variant>
        <vt:lpwstr/>
      </vt:variant>
      <vt:variant>
        <vt:lpwstr>_Toc301190356</vt:lpwstr>
      </vt:variant>
      <vt:variant>
        <vt:i4>1245240</vt:i4>
      </vt:variant>
      <vt:variant>
        <vt:i4>8</vt:i4>
      </vt:variant>
      <vt:variant>
        <vt:i4>0</vt:i4>
      </vt:variant>
      <vt:variant>
        <vt:i4>5</vt:i4>
      </vt:variant>
      <vt:variant>
        <vt:lpwstr/>
      </vt:variant>
      <vt:variant>
        <vt:lpwstr>_Toc301190355</vt:lpwstr>
      </vt:variant>
      <vt:variant>
        <vt:i4>1245240</vt:i4>
      </vt:variant>
      <vt:variant>
        <vt:i4>2</vt:i4>
      </vt:variant>
      <vt:variant>
        <vt:i4>0</vt:i4>
      </vt:variant>
      <vt:variant>
        <vt:i4>5</vt:i4>
      </vt:variant>
      <vt:variant>
        <vt:lpwstr/>
      </vt:variant>
      <vt:variant>
        <vt:lpwstr>_Toc301190354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Ohjelmasuunnitelma</dc:title>
  <dc:creator>TO</dc:creator>
  <cp:lastModifiedBy>Juutinen Sanna</cp:lastModifiedBy>
  <cp:revision>2</cp:revision>
  <cp:lastPrinted>2011-08-10T09:43:00Z</cp:lastPrinted>
  <dcterms:created xsi:type="dcterms:W3CDTF">2019-08-22T12:52:00Z</dcterms:created>
  <dcterms:modified xsi:type="dcterms:W3CDTF">2019-08-22T12:52:00Z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ContentTypeId">
    <vt:lpwstr>0x01010035FDA6386DE44740ADD88A2AA5ECC8CA</vt:lpwstr>
  </property>
</Properties>
</file>