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8758B" w14:textId="77777777" w:rsidR="00BE585A" w:rsidRPr="002C6438" w:rsidRDefault="00BE585A" w:rsidP="00A14A16">
      <w:pPr>
        <w:rPr>
          <w:rFonts w:asciiTheme="minorHAnsi" w:hAnsiTheme="minorHAnsi"/>
        </w:rPr>
      </w:pPr>
      <w:bookmarkStart w:id="0" w:name="_Toc71127144"/>
    </w:p>
    <w:p w14:paraId="7E7240DD" w14:textId="77777777" w:rsidR="00A14A16" w:rsidRPr="002C6438" w:rsidRDefault="00A14A16" w:rsidP="00A14A16">
      <w:pPr>
        <w:rPr>
          <w:rFonts w:asciiTheme="minorHAnsi" w:hAnsiTheme="minorHAnsi"/>
        </w:rPr>
      </w:pPr>
    </w:p>
    <w:p w14:paraId="002F69BB" w14:textId="77777777"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14:paraId="35F7DFC2" w14:textId="77777777" w:rsidR="009A6A6E" w:rsidRPr="002C6438" w:rsidRDefault="009A6A6E" w:rsidP="00AC0DB9">
      <w:pPr>
        <w:pStyle w:val="Sisllys"/>
        <w:rPr>
          <w:rFonts w:asciiTheme="minorHAnsi" w:hAnsiTheme="minorHAnsi"/>
        </w:rPr>
      </w:pPr>
    </w:p>
    <w:p w14:paraId="014FF17E" w14:textId="77777777"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14:paraId="72F032BB" w14:textId="77777777" w:rsidR="005812AF" w:rsidRPr="002C6438" w:rsidRDefault="005812AF" w:rsidP="005812AF">
      <w:pPr>
        <w:pStyle w:val="Leipteksti"/>
        <w:rPr>
          <w:rFonts w:asciiTheme="minorHAnsi" w:hAnsiTheme="minorHAnsi"/>
        </w:rPr>
      </w:pPr>
    </w:p>
    <w:p w14:paraId="03D7267A" w14:textId="77777777"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14:paraId="6FEBBC9B" w14:textId="77777777"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14:paraId="41AF7F8B" w14:textId="77777777" w:rsidR="0022768B" w:rsidRPr="002C6438" w:rsidRDefault="0022768B" w:rsidP="005812AF">
      <w:pPr>
        <w:pStyle w:val="Leipteksti"/>
        <w:rPr>
          <w:rFonts w:asciiTheme="minorHAnsi" w:hAnsiTheme="minorHAnsi"/>
        </w:rPr>
      </w:pPr>
    </w:p>
    <w:p w14:paraId="04BCCD71" w14:textId="77777777" w:rsidR="00BB1088" w:rsidRPr="002C6438" w:rsidRDefault="00BB1088" w:rsidP="0014164F">
      <w:pPr>
        <w:pStyle w:val="Leipteksti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K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ansallisen palveluarkkitehtuurin</w:t>
      </w: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 xml:space="preserve"> 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toteu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</w:t>
      </w:r>
      <w:r w:rsidR="0096604F"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tamis</w:t>
      </w:r>
      <w:r w:rsidRPr="002C6438">
        <w:rPr>
          <w:rFonts w:asciiTheme="minorHAnsi" w:hAnsiTheme="minorHAnsi" w:cs="Arial"/>
          <w:b/>
          <w:color w:val="000000" w:themeColor="text1"/>
          <w:sz w:val="44"/>
          <w:szCs w:val="44"/>
        </w:rPr>
        <w:t>ohjelma</w:t>
      </w:r>
    </w:p>
    <w:p w14:paraId="5A2228A3" w14:textId="77777777" w:rsidR="00E01B15" w:rsidRPr="002C6438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14:paraId="6B7DE515" w14:textId="77777777" w:rsidR="0014164F" w:rsidRDefault="0012328D" w:rsidP="00E01B15">
      <w:pPr>
        <w:pStyle w:val="Leipteksti"/>
        <w:rPr>
          <w:rFonts w:asciiTheme="minorHAnsi" w:hAnsiTheme="minorHAnsi" w:cs="Arial"/>
          <w:b/>
          <w:color w:val="000000" w:themeColor="text1"/>
          <w:sz w:val="44"/>
          <w:szCs w:val="44"/>
        </w:rPr>
      </w:pPr>
      <w:r>
        <w:rPr>
          <w:rFonts w:asciiTheme="minorHAnsi" w:hAnsiTheme="minorHAnsi" w:cs="Arial"/>
          <w:b/>
          <w:color w:val="000000" w:themeColor="text1"/>
          <w:sz w:val="44"/>
          <w:szCs w:val="44"/>
        </w:rPr>
        <w:t>Loppuraportin malli</w:t>
      </w:r>
    </w:p>
    <w:p w14:paraId="57CA37BC" w14:textId="77777777" w:rsidR="003E2C6D" w:rsidRPr="003F6D77" w:rsidRDefault="004024A9" w:rsidP="001C4565">
      <w:pPr>
        <w:pStyle w:val="Leipteksti"/>
        <w:ind w:firstLine="22"/>
        <w:rPr>
          <w:rFonts w:asciiTheme="minorHAnsi" w:hAnsiTheme="minorHAnsi" w:cs="Arial"/>
          <w:b/>
          <w:color w:val="548DD4" w:themeColor="text2" w:themeTint="99"/>
          <w:sz w:val="44"/>
          <w:szCs w:val="44"/>
        </w:rPr>
      </w:pPr>
      <w:r w:rsidRPr="003F6D77">
        <w:rPr>
          <w:rFonts w:asciiTheme="minorHAnsi" w:hAnsiTheme="minorHAnsi"/>
          <w:i/>
          <w:color w:val="548DD4" w:themeColor="text2" w:themeTint="99"/>
        </w:rPr>
        <w:t xml:space="preserve">Hakijaorganisaation nimi, </w:t>
      </w:r>
      <w:r w:rsidR="003E2C6D" w:rsidRPr="003F6D77">
        <w:rPr>
          <w:rFonts w:asciiTheme="minorHAnsi" w:hAnsiTheme="minorHAnsi"/>
          <w:i/>
          <w:color w:val="548DD4" w:themeColor="text2" w:themeTint="99"/>
        </w:rPr>
        <w:t>lisä</w:t>
      </w:r>
      <w:r w:rsidRPr="003F6D77">
        <w:rPr>
          <w:rFonts w:asciiTheme="minorHAnsi" w:hAnsiTheme="minorHAnsi"/>
          <w:i/>
          <w:color w:val="548DD4" w:themeColor="text2" w:themeTint="99"/>
        </w:rPr>
        <w:t>ä tähän</w:t>
      </w:r>
      <w:r w:rsidR="003E2C6D" w:rsidRPr="003F6D77">
        <w:rPr>
          <w:rFonts w:asciiTheme="minorHAnsi" w:hAnsiTheme="minorHAnsi"/>
          <w:i/>
          <w:color w:val="548DD4" w:themeColor="text2" w:themeTint="99"/>
        </w:rPr>
        <w:t xml:space="preserve"> rahoituspäätöksen mukainen </w:t>
      </w:r>
      <w:proofErr w:type="spellStart"/>
      <w:r w:rsidR="003E2C6D" w:rsidRPr="003F6D77">
        <w:rPr>
          <w:rFonts w:asciiTheme="minorHAnsi" w:hAnsiTheme="minorHAnsi"/>
          <w:i/>
          <w:color w:val="548DD4" w:themeColor="text2" w:themeTint="99"/>
        </w:rPr>
        <w:t>VM:n</w:t>
      </w:r>
      <w:proofErr w:type="spellEnd"/>
      <w:r w:rsidR="003E2C6D" w:rsidRPr="003F6D77">
        <w:rPr>
          <w:rFonts w:asciiTheme="minorHAnsi" w:hAnsiTheme="minorHAnsi"/>
          <w:i/>
          <w:color w:val="548DD4" w:themeColor="text2" w:themeTint="99"/>
        </w:rPr>
        <w:t xml:space="preserve"> d</w:t>
      </w:r>
      <w:r w:rsidR="003E2C6D" w:rsidRPr="003F6D77">
        <w:rPr>
          <w:rFonts w:asciiTheme="minorHAnsi" w:hAnsiTheme="minorHAnsi"/>
          <w:i/>
          <w:color w:val="548DD4" w:themeColor="text2" w:themeTint="99"/>
        </w:rPr>
        <w:t>i</w:t>
      </w:r>
      <w:r w:rsidR="003E2C6D" w:rsidRPr="003F6D77">
        <w:rPr>
          <w:rFonts w:asciiTheme="minorHAnsi" w:hAnsiTheme="minorHAnsi"/>
          <w:i/>
          <w:color w:val="548DD4" w:themeColor="text2" w:themeTint="99"/>
        </w:rPr>
        <w:t>aarinumero</w:t>
      </w:r>
    </w:p>
    <w:p w14:paraId="03C910BA" w14:textId="77777777" w:rsidR="00E01B15" w:rsidRPr="002C6438" w:rsidRDefault="00E01B15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14:paraId="5393527C" w14:textId="31F0FEDF" w:rsidR="00E01B15" w:rsidRPr="00BE2CDB" w:rsidRDefault="00BB1088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 w:rsidRPr="00BE2CDB">
        <w:rPr>
          <w:rFonts w:asciiTheme="minorHAnsi" w:hAnsiTheme="minorHAnsi" w:cs="Arial"/>
          <w:b/>
          <w:sz w:val="44"/>
          <w:szCs w:val="44"/>
        </w:rPr>
        <w:t xml:space="preserve">Versio </w:t>
      </w:r>
      <w:r w:rsidR="0012328D" w:rsidRPr="00BE2CDB">
        <w:rPr>
          <w:rFonts w:asciiTheme="minorHAnsi" w:hAnsiTheme="minorHAnsi" w:cs="Arial"/>
          <w:b/>
          <w:sz w:val="44"/>
          <w:szCs w:val="44"/>
        </w:rPr>
        <w:t>0.</w:t>
      </w:r>
      <w:r w:rsidR="00EC0239">
        <w:rPr>
          <w:rFonts w:asciiTheme="minorHAnsi" w:hAnsiTheme="minorHAnsi" w:cs="Arial"/>
          <w:b/>
          <w:sz w:val="44"/>
          <w:szCs w:val="44"/>
        </w:rPr>
        <w:t>4</w:t>
      </w:r>
    </w:p>
    <w:p w14:paraId="55D0519C" w14:textId="0A8F0E89" w:rsidR="00E01B15" w:rsidRPr="00BE2CDB" w:rsidRDefault="00EC0239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 w:cs="Arial"/>
          <w:b/>
          <w:sz w:val="44"/>
          <w:szCs w:val="44"/>
        </w:rPr>
        <w:t>26.6</w:t>
      </w:r>
      <w:bookmarkStart w:id="1" w:name="_GoBack"/>
      <w:bookmarkEnd w:id="1"/>
      <w:r w:rsidR="00C21635" w:rsidRPr="00BE2CDB">
        <w:rPr>
          <w:rFonts w:asciiTheme="minorHAnsi" w:hAnsiTheme="minorHAnsi" w:cs="Arial"/>
          <w:b/>
          <w:sz w:val="44"/>
          <w:szCs w:val="44"/>
        </w:rPr>
        <w:t>.2017</w:t>
      </w:r>
    </w:p>
    <w:p w14:paraId="33D7C376" w14:textId="77777777" w:rsidR="0022768B" w:rsidRPr="002C6438" w:rsidRDefault="0022768B" w:rsidP="00E01B15">
      <w:pPr>
        <w:pStyle w:val="Leipteksti"/>
        <w:rPr>
          <w:rFonts w:asciiTheme="minorHAnsi" w:hAnsiTheme="minorHAnsi" w:cs="Arial"/>
          <w:b/>
          <w:sz w:val="44"/>
          <w:szCs w:val="44"/>
        </w:rPr>
      </w:pPr>
    </w:p>
    <w:p w14:paraId="77724E05" w14:textId="77777777" w:rsidR="0012328D" w:rsidRDefault="0012328D" w:rsidP="0012328D">
      <w:pPr>
        <w:pStyle w:val="Sisllys"/>
        <w:tabs>
          <w:tab w:val="left" w:pos="326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772812F2" w14:textId="4352D9D6" w:rsidR="000F0E1B" w:rsidRPr="002C6438" w:rsidRDefault="000F0E1B" w:rsidP="00DA2030">
      <w:pPr>
        <w:pStyle w:val="Sisllys"/>
        <w:rPr>
          <w:rFonts w:asciiTheme="minorHAnsi" w:hAnsiTheme="minorHAnsi"/>
        </w:rPr>
      </w:pPr>
      <w:r w:rsidRPr="0012328D">
        <w:br w:type="page"/>
      </w:r>
      <w:bookmarkStart w:id="2" w:name="_Toc300672717"/>
      <w:bookmarkStart w:id="3" w:name="_Toc482262047"/>
      <w:r w:rsidR="00AC0DB9" w:rsidRPr="002C6438">
        <w:rPr>
          <w:rFonts w:asciiTheme="minorHAnsi" w:hAnsiTheme="minorHAnsi"/>
        </w:rPr>
        <w:lastRenderedPageBreak/>
        <w:t>Sisällys</w:t>
      </w:r>
      <w:bookmarkEnd w:id="0"/>
      <w:bookmarkEnd w:id="2"/>
      <w:bookmarkEnd w:id="3"/>
    </w:p>
    <w:p w14:paraId="748CCF46" w14:textId="77777777" w:rsidR="00FE3AE9" w:rsidRDefault="003959F3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r w:rsidRPr="002C6438">
        <w:rPr>
          <w:rFonts w:asciiTheme="minorHAnsi" w:hAnsiTheme="minorHAnsi"/>
        </w:rPr>
        <w:fldChar w:fldCharType="begin"/>
      </w:r>
      <w:r w:rsidR="00510283" w:rsidRPr="002C6438">
        <w:rPr>
          <w:rFonts w:asciiTheme="minorHAnsi" w:hAnsiTheme="minorHAnsi"/>
        </w:rPr>
        <w:instrText xml:space="preserve"> TOC \o "1-2" \h \z \u </w:instrText>
      </w:r>
      <w:r w:rsidRPr="002C6438">
        <w:rPr>
          <w:rFonts w:asciiTheme="minorHAnsi" w:hAnsiTheme="minorHAnsi"/>
        </w:rPr>
        <w:fldChar w:fldCharType="separate"/>
      </w:r>
      <w:hyperlink w:anchor="_Toc482262047" w:history="1">
        <w:r w:rsidR="00FE3AE9" w:rsidRPr="004C0752">
          <w:rPr>
            <w:rStyle w:val="Hyperlinkki"/>
          </w:rPr>
          <w:t>Sisällys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_Toc482262047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2</w:t>
        </w:r>
        <w:r w:rsidR="00FE3AE9">
          <w:rPr>
            <w:webHidden/>
          </w:rPr>
          <w:fldChar w:fldCharType="end"/>
        </w:r>
      </w:hyperlink>
    </w:p>
    <w:p w14:paraId="58F8AEC2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48" w:history="1">
        <w:r w:rsidR="00FE3AE9" w:rsidRPr="004C0752">
          <w:rPr>
            <w:rStyle w:val="Hyperlinkki"/>
          </w:rPr>
          <w:t>Dokumentin versiohistoria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_Toc482262048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2</w:t>
        </w:r>
        <w:r w:rsidR="00FE3AE9">
          <w:rPr>
            <w:webHidden/>
          </w:rPr>
          <w:fldChar w:fldCharType="end"/>
        </w:r>
      </w:hyperlink>
    </w:p>
    <w:p w14:paraId="57552BC1" w14:textId="77777777" w:rsidR="00FE3AE9" w:rsidRDefault="001B553C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2262049" w:history="1">
        <w:r w:rsidR="00FE3AE9" w:rsidRPr="004C0752">
          <w:rPr>
            <w:rStyle w:val="Hyperlinkki"/>
          </w:rPr>
          <w:t>1.</w:t>
        </w:r>
        <w:r w:rsidR="00FE3AE9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FE3AE9" w:rsidRPr="004C0752">
          <w:rPr>
            <w:rStyle w:val="Hyperlinkki"/>
          </w:rPr>
          <w:t>Yhteenveto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_Toc482262049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3</w:t>
        </w:r>
        <w:r w:rsidR="00FE3AE9">
          <w:rPr>
            <w:webHidden/>
          </w:rPr>
          <w:fldChar w:fldCharType="end"/>
        </w:r>
      </w:hyperlink>
    </w:p>
    <w:p w14:paraId="797C7ECD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0" w:history="1">
        <w:r w:rsidR="00FE3AE9" w:rsidRPr="004C0752">
          <w:rPr>
            <w:rStyle w:val="Hyperlinkki"/>
          </w:rPr>
          <w:t>1.1.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Hankkeen tiedot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_Toc482262050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3</w:t>
        </w:r>
        <w:r w:rsidR="00FE3AE9">
          <w:rPr>
            <w:webHidden/>
          </w:rPr>
          <w:fldChar w:fldCharType="end"/>
        </w:r>
      </w:hyperlink>
    </w:p>
    <w:p w14:paraId="381969B2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1" w:history="1">
        <w:r w:rsidR="00FE3AE9" w:rsidRPr="004C0752">
          <w:rPr>
            <w:rStyle w:val="Hyperlinkki"/>
          </w:rPr>
          <w:t>1.2.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Käytetyt Suomi.fi –palvelut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_Toc482262051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3</w:t>
        </w:r>
        <w:r w:rsidR="00FE3AE9">
          <w:rPr>
            <w:webHidden/>
          </w:rPr>
          <w:fldChar w:fldCharType="end"/>
        </w:r>
      </w:hyperlink>
    </w:p>
    <w:p w14:paraId="41F8A8CE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2" w:history="1">
        <w:r w:rsidR="00FE3AE9" w:rsidRPr="004C0752">
          <w:rPr>
            <w:rStyle w:val="Hyperlinkki"/>
          </w:rPr>
          <w:t>1.3.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Yhteenveto hyödyistä ja opituista asioista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_Toc482262052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4</w:t>
        </w:r>
        <w:r w:rsidR="00FE3AE9">
          <w:rPr>
            <w:webHidden/>
          </w:rPr>
          <w:fldChar w:fldCharType="end"/>
        </w:r>
      </w:hyperlink>
    </w:p>
    <w:p w14:paraId="7B70CA30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3" w:history="1">
        <w:r w:rsidR="00FE3AE9" w:rsidRPr="004C0752">
          <w:rPr>
            <w:rStyle w:val="Hyperlinkki"/>
          </w:rPr>
          <w:t>1.4.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Suositukset jatkotoimenpiteistä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_Toc482262053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4</w:t>
        </w:r>
        <w:r w:rsidR="00FE3AE9">
          <w:rPr>
            <w:webHidden/>
          </w:rPr>
          <w:fldChar w:fldCharType="end"/>
        </w:r>
      </w:hyperlink>
    </w:p>
    <w:p w14:paraId="31098E19" w14:textId="77777777" w:rsidR="00FE3AE9" w:rsidRDefault="001B553C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2262054" w:history="1">
        <w:r w:rsidR="00FE3AE9" w:rsidRPr="004C0752">
          <w:rPr>
            <w:rStyle w:val="Hyperlinkki"/>
          </w:rPr>
          <w:t>2.</w:t>
        </w:r>
        <w:r w:rsidR="00FE3AE9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FE3AE9" w:rsidRPr="004C0752">
          <w:rPr>
            <w:rStyle w:val="Hyperlinkki"/>
          </w:rPr>
          <w:t>Hankkeen toteutuminen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_Toc482262054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4</w:t>
        </w:r>
        <w:r w:rsidR="00FE3AE9">
          <w:rPr>
            <w:webHidden/>
          </w:rPr>
          <w:fldChar w:fldCharType="end"/>
        </w:r>
      </w:hyperlink>
    </w:p>
    <w:p w14:paraId="569D15E5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5" w:history="1">
        <w:r w:rsidR="00FE3AE9" w:rsidRPr="004C0752">
          <w:rPr>
            <w:rStyle w:val="Hyperlinkki"/>
          </w:rPr>
          <w:t>2.1.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Tuotokset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_Toc482262055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4</w:t>
        </w:r>
        <w:r w:rsidR="00FE3AE9">
          <w:rPr>
            <w:webHidden/>
          </w:rPr>
          <w:fldChar w:fldCharType="end"/>
        </w:r>
      </w:hyperlink>
    </w:p>
    <w:p w14:paraId="635DD099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6" w:history="1">
        <w:r w:rsidR="00FE3AE9" w:rsidRPr="004C0752">
          <w:rPr>
            <w:rStyle w:val="Hyperlinkki"/>
          </w:rPr>
          <w:t>2.2.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Hankkeen rahoitus ja kustannukset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_Toc482262056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5</w:t>
        </w:r>
        <w:r w:rsidR="00FE3AE9">
          <w:rPr>
            <w:webHidden/>
          </w:rPr>
          <w:fldChar w:fldCharType="end"/>
        </w:r>
      </w:hyperlink>
    </w:p>
    <w:p w14:paraId="211878B1" w14:textId="77777777" w:rsidR="00FE3AE9" w:rsidRDefault="001B553C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2262057" w:history="1">
        <w:r w:rsidR="00FE3AE9" w:rsidRPr="004C0752">
          <w:rPr>
            <w:rStyle w:val="Hyperlinkki"/>
          </w:rPr>
          <w:t>3.</w:t>
        </w:r>
        <w:r w:rsidR="00FE3AE9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FE3AE9" w:rsidRPr="004C0752">
          <w:rPr>
            <w:rStyle w:val="Hyperlinkki"/>
          </w:rPr>
          <w:t>Hankkeen ohjauksen arviointi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_Toc482262057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6</w:t>
        </w:r>
        <w:r w:rsidR="00FE3AE9">
          <w:rPr>
            <w:webHidden/>
          </w:rPr>
          <w:fldChar w:fldCharType="end"/>
        </w:r>
      </w:hyperlink>
    </w:p>
    <w:p w14:paraId="42DAE27C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8" w:history="1">
        <w:r w:rsidR="00FE3AE9" w:rsidRPr="004C0752">
          <w:rPr>
            <w:rStyle w:val="Hyperlinkki"/>
          </w:rPr>
          <w:t>3.1.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Hanke- ja ohjelmanhallinta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_Toc482262058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6</w:t>
        </w:r>
        <w:r w:rsidR="00FE3AE9">
          <w:rPr>
            <w:webHidden/>
          </w:rPr>
          <w:fldChar w:fldCharType="end"/>
        </w:r>
      </w:hyperlink>
    </w:p>
    <w:p w14:paraId="622F9420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59" w:history="1">
        <w:r w:rsidR="00FE3AE9" w:rsidRPr="004C0752">
          <w:rPr>
            <w:rStyle w:val="Hyperlinkki"/>
          </w:rPr>
          <w:t>3.2.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Hankintakäytännöt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_Toc482262059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6</w:t>
        </w:r>
        <w:r w:rsidR="00FE3AE9">
          <w:rPr>
            <w:webHidden/>
          </w:rPr>
          <w:fldChar w:fldCharType="end"/>
        </w:r>
      </w:hyperlink>
    </w:p>
    <w:p w14:paraId="56526ABD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60" w:history="1">
        <w:r w:rsidR="00FE3AE9" w:rsidRPr="004C0752">
          <w:rPr>
            <w:rStyle w:val="Hyperlinkki"/>
          </w:rPr>
          <w:t>3.3.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Riskienhallinta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_Toc482262060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6</w:t>
        </w:r>
        <w:r w:rsidR="00FE3AE9">
          <w:rPr>
            <w:webHidden/>
          </w:rPr>
          <w:fldChar w:fldCharType="end"/>
        </w:r>
      </w:hyperlink>
    </w:p>
    <w:p w14:paraId="32D5A9B4" w14:textId="77777777" w:rsidR="00FE3AE9" w:rsidRDefault="001B553C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2262061" w:history="1">
        <w:r w:rsidR="00FE3AE9" w:rsidRPr="004C0752">
          <w:rPr>
            <w:rStyle w:val="Hyperlinkki"/>
          </w:rPr>
          <w:t>4.</w:t>
        </w:r>
        <w:r w:rsidR="00FE3AE9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FE3AE9" w:rsidRPr="004C0752">
          <w:rPr>
            <w:rStyle w:val="Hyperlinkki"/>
          </w:rPr>
          <w:t>Hankkeen päättäminen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_Toc482262061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6</w:t>
        </w:r>
        <w:r w:rsidR="00FE3AE9">
          <w:rPr>
            <w:webHidden/>
          </w:rPr>
          <w:fldChar w:fldCharType="end"/>
        </w:r>
      </w:hyperlink>
    </w:p>
    <w:p w14:paraId="49DC3E73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62" w:history="1">
        <w:r w:rsidR="00FE3AE9" w:rsidRPr="004C0752">
          <w:rPr>
            <w:rStyle w:val="Hyperlinkki"/>
          </w:rPr>
          <w:t>4.1.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Dokumenttien hallinta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_Toc482262062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6</w:t>
        </w:r>
        <w:r w:rsidR="00FE3AE9">
          <w:rPr>
            <w:webHidden/>
          </w:rPr>
          <w:fldChar w:fldCharType="end"/>
        </w:r>
      </w:hyperlink>
    </w:p>
    <w:p w14:paraId="21549660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63" w:history="1">
        <w:r w:rsidR="00FE3AE9" w:rsidRPr="004C0752">
          <w:rPr>
            <w:rStyle w:val="Hyperlinkki"/>
          </w:rPr>
          <w:t>4.2.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Ylläpitovaiheeseen siirtyminen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_Toc482262063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7</w:t>
        </w:r>
        <w:r w:rsidR="00FE3AE9">
          <w:rPr>
            <w:webHidden/>
          </w:rPr>
          <w:fldChar w:fldCharType="end"/>
        </w:r>
      </w:hyperlink>
    </w:p>
    <w:p w14:paraId="45199720" w14:textId="77777777" w:rsidR="00FE3AE9" w:rsidRDefault="001B553C">
      <w:pPr>
        <w:pStyle w:val="Sisluet1"/>
        <w:rPr>
          <w:rFonts w:asciiTheme="minorHAnsi" w:eastAsiaTheme="minorEastAsia" w:hAnsiTheme="minorHAnsi" w:cstheme="minorBidi"/>
          <w:b w:val="0"/>
          <w:bCs w:val="0"/>
          <w:lang w:eastAsia="fi-FI"/>
        </w:rPr>
      </w:pPr>
      <w:hyperlink w:anchor="_Toc482262064" w:history="1">
        <w:r w:rsidR="00FE3AE9" w:rsidRPr="004C0752">
          <w:rPr>
            <w:rStyle w:val="Hyperlinkki"/>
          </w:rPr>
          <w:t>5.</w:t>
        </w:r>
        <w:r w:rsidR="00FE3AE9">
          <w:rPr>
            <w:rFonts w:asciiTheme="minorHAnsi" w:eastAsiaTheme="minorEastAsia" w:hAnsiTheme="minorHAnsi" w:cstheme="minorBidi"/>
            <w:b w:val="0"/>
            <w:bCs w:val="0"/>
            <w:lang w:eastAsia="fi-FI"/>
          </w:rPr>
          <w:tab/>
        </w:r>
        <w:r w:rsidR="00FE3AE9" w:rsidRPr="004C0752">
          <w:rPr>
            <w:rStyle w:val="Hyperlinkki"/>
          </w:rPr>
          <w:t>Liitteet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_Toc482262064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7</w:t>
        </w:r>
        <w:r w:rsidR="00FE3AE9">
          <w:rPr>
            <w:webHidden/>
          </w:rPr>
          <w:fldChar w:fldCharType="end"/>
        </w:r>
      </w:hyperlink>
    </w:p>
    <w:p w14:paraId="01C76D96" w14:textId="77777777" w:rsidR="00FE3AE9" w:rsidRDefault="001B553C">
      <w:pPr>
        <w:pStyle w:val="Sisluet2"/>
        <w:rPr>
          <w:rFonts w:asciiTheme="minorHAnsi" w:eastAsiaTheme="minorEastAsia" w:hAnsiTheme="minorHAnsi" w:cstheme="minorBidi"/>
          <w:bCs w:val="0"/>
          <w:szCs w:val="22"/>
          <w:lang w:eastAsia="fi-FI"/>
        </w:rPr>
      </w:pPr>
      <w:hyperlink w:anchor="_Toc482262065" w:history="1">
        <w:r w:rsidR="00FE3AE9" w:rsidRPr="004C0752">
          <w:rPr>
            <w:rStyle w:val="Hyperlinkki"/>
          </w:rPr>
          <w:t>5.1.</w:t>
        </w:r>
        <w:r w:rsidR="00FE3AE9">
          <w:rPr>
            <w:rFonts w:asciiTheme="minorHAnsi" w:eastAsiaTheme="minorEastAsia" w:hAnsiTheme="minorHAnsi" w:cstheme="minorBidi"/>
            <w:bCs w:val="0"/>
            <w:szCs w:val="22"/>
            <w:lang w:eastAsia="fi-FI"/>
          </w:rPr>
          <w:tab/>
        </w:r>
        <w:r w:rsidR="00FE3AE9" w:rsidRPr="004C0752">
          <w:rPr>
            <w:rStyle w:val="Hyperlinkki"/>
          </w:rPr>
          <w:t>Kustannus-hyöty analyysin toteutumisen arvio</w:t>
        </w:r>
        <w:r w:rsidR="00FE3AE9">
          <w:rPr>
            <w:webHidden/>
          </w:rPr>
          <w:tab/>
        </w:r>
        <w:r w:rsidR="00FE3AE9">
          <w:rPr>
            <w:webHidden/>
          </w:rPr>
          <w:fldChar w:fldCharType="begin"/>
        </w:r>
        <w:r w:rsidR="00FE3AE9">
          <w:rPr>
            <w:webHidden/>
          </w:rPr>
          <w:instrText xml:space="preserve"> PAGEREF _Toc482262065 \h </w:instrText>
        </w:r>
        <w:r w:rsidR="00FE3AE9">
          <w:rPr>
            <w:webHidden/>
          </w:rPr>
        </w:r>
        <w:r w:rsidR="00FE3AE9">
          <w:rPr>
            <w:webHidden/>
          </w:rPr>
          <w:fldChar w:fldCharType="separate"/>
        </w:r>
        <w:r w:rsidR="00FE3AE9">
          <w:rPr>
            <w:webHidden/>
          </w:rPr>
          <w:t>7</w:t>
        </w:r>
        <w:r w:rsidR="00FE3AE9">
          <w:rPr>
            <w:webHidden/>
          </w:rPr>
          <w:fldChar w:fldCharType="end"/>
        </w:r>
      </w:hyperlink>
    </w:p>
    <w:p w14:paraId="33728664" w14:textId="77777777" w:rsidR="00426F3A" w:rsidRPr="002C6438" w:rsidRDefault="003959F3" w:rsidP="00510283">
      <w:pPr>
        <w:pStyle w:val="Leipteksti"/>
        <w:rPr>
          <w:rFonts w:asciiTheme="minorHAnsi" w:hAnsiTheme="minorHAnsi"/>
        </w:rPr>
      </w:pPr>
      <w:r w:rsidRPr="002C6438">
        <w:rPr>
          <w:rFonts w:asciiTheme="minorHAnsi" w:hAnsiTheme="minorHAnsi"/>
        </w:rPr>
        <w:fldChar w:fldCharType="end"/>
      </w:r>
    </w:p>
    <w:p w14:paraId="4B9A74F5" w14:textId="77777777" w:rsidR="00155CEE" w:rsidRPr="002C6438" w:rsidRDefault="00155CEE" w:rsidP="00155CEE">
      <w:pPr>
        <w:pStyle w:val="Leipteksti"/>
        <w:rPr>
          <w:rFonts w:asciiTheme="minorHAnsi" w:hAnsiTheme="minorHAnsi"/>
        </w:rPr>
      </w:pPr>
    </w:p>
    <w:p w14:paraId="7F85B18B" w14:textId="77777777" w:rsidR="00155CEE" w:rsidRPr="002C6438" w:rsidRDefault="00155CEE" w:rsidP="00155CEE">
      <w:pPr>
        <w:pStyle w:val="Subheading"/>
        <w:ind w:left="567"/>
        <w:rPr>
          <w:rFonts w:asciiTheme="minorHAnsi" w:hAnsiTheme="minorHAnsi"/>
        </w:rPr>
      </w:pPr>
      <w:bookmarkStart w:id="4" w:name="_Toc300672718"/>
      <w:bookmarkStart w:id="5" w:name="_Toc482262048"/>
      <w:r w:rsidRPr="002C6438">
        <w:rPr>
          <w:rFonts w:asciiTheme="minorHAnsi" w:hAnsiTheme="minorHAnsi"/>
        </w:rPr>
        <w:t xml:space="preserve">Dokumentin </w:t>
      </w:r>
      <w:r w:rsidR="006D0FE1" w:rsidRPr="002C6438">
        <w:rPr>
          <w:rFonts w:asciiTheme="minorHAnsi" w:hAnsiTheme="minorHAnsi"/>
        </w:rPr>
        <w:t>versiohistoria</w:t>
      </w:r>
      <w:bookmarkEnd w:id="4"/>
      <w:bookmarkEnd w:id="5"/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91"/>
        <w:gridCol w:w="1189"/>
        <w:gridCol w:w="1250"/>
        <w:gridCol w:w="5264"/>
      </w:tblGrid>
      <w:tr w:rsidR="00155CEE" w:rsidRPr="002C6438" w14:paraId="74C8217E" w14:textId="77777777" w:rsidTr="0041781E">
        <w:tc>
          <w:tcPr>
            <w:tcW w:w="891" w:type="dxa"/>
            <w:shd w:val="clear" w:color="auto" w:fill="F2F2F2"/>
          </w:tcPr>
          <w:p w14:paraId="46F919D5" w14:textId="77777777"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Versio</w:t>
            </w:r>
          </w:p>
        </w:tc>
        <w:tc>
          <w:tcPr>
            <w:tcW w:w="1189" w:type="dxa"/>
            <w:shd w:val="clear" w:color="auto" w:fill="F2F2F2"/>
          </w:tcPr>
          <w:p w14:paraId="5D60CF6D" w14:textId="77777777"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Päiväys</w:t>
            </w:r>
          </w:p>
        </w:tc>
        <w:tc>
          <w:tcPr>
            <w:tcW w:w="1250" w:type="dxa"/>
            <w:shd w:val="clear" w:color="auto" w:fill="F2F2F2"/>
          </w:tcPr>
          <w:p w14:paraId="66027AA3" w14:textId="77777777"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Laatija</w:t>
            </w:r>
          </w:p>
        </w:tc>
        <w:tc>
          <w:tcPr>
            <w:tcW w:w="5264" w:type="dxa"/>
            <w:shd w:val="clear" w:color="auto" w:fill="F2F2F2"/>
          </w:tcPr>
          <w:p w14:paraId="0827AA97" w14:textId="77777777" w:rsidR="00155CEE" w:rsidRPr="002C6438" w:rsidRDefault="00155CEE" w:rsidP="00155CEE">
            <w:pPr>
              <w:rPr>
                <w:rFonts w:asciiTheme="minorHAnsi" w:hAnsiTheme="minorHAnsi"/>
                <w:i/>
              </w:rPr>
            </w:pPr>
            <w:r w:rsidRPr="002C6438">
              <w:rPr>
                <w:rFonts w:asciiTheme="minorHAnsi" w:hAnsiTheme="minorHAnsi"/>
                <w:i/>
              </w:rPr>
              <w:t>Muutoksen kuvaus</w:t>
            </w:r>
          </w:p>
        </w:tc>
      </w:tr>
      <w:tr w:rsidR="00155CEE" w:rsidRPr="002C6438" w14:paraId="54964EF5" w14:textId="77777777" w:rsidTr="0041781E">
        <w:trPr>
          <w:trHeight w:val="454"/>
        </w:trPr>
        <w:tc>
          <w:tcPr>
            <w:tcW w:w="891" w:type="dxa"/>
          </w:tcPr>
          <w:p w14:paraId="3CB9D948" w14:textId="77777777" w:rsidR="00155CEE" w:rsidRPr="002C6438" w:rsidRDefault="00155CEE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40D17865" w14:textId="77777777"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3F04A158" w14:textId="77777777" w:rsidR="00155CEE" w:rsidRPr="002C6438" w:rsidRDefault="00155CEE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2FAE80F7" w14:textId="77777777" w:rsidR="00155CEE" w:rsidRPr="002C6438" w:rsidRDefault="00155CEE" w:rsidP="00037EB4">
            <w:pPr>
              <w:rPr>
                <w:rFonts w:asciiTheme="minorHAnsi" w:hAnsiTheme="minorHAnsi"/>
              </w:rPr>
            </w:pPr>
          </w:p>
        </w:tc>
      </w:tr>
      <w:tr w:rsidR="009A5B12" w:rsidRPr="002C6438" w14:paraId="1EA1B649" w14:textId="77777777" w:rsidTr="0041781E">
        <w:trPr>
          <w:trHeight w:val="454"/>
        </w:trPr>
        <w:tc>
          <w:tcPr>
            <w:tcW w:w="891" w:type="dxa"/>
          </w:tcPr>
          <w:p w14:paraId="255FF4EE" w14:textId="77777777" w:rsidR="009A5B12" w:rsidRPr="002C6438" w:rsidRDefault="009A5B12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6D4425D3" w14:textId="77777777"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6A6C07E9" w14:textId="77777777" w:rsidR="009A5B12" w:rsidRPr="002C6438" w:rsidRDefault="009A5B12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4D786403" w14:textId="77777777" w:rsidR="009A5B12" w:rsidRPr="002C6438" w:rsidRDefault="009A5B12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14:paraId="54C935AD" w14:textId="77777777" w:rsidTr="0041781E">
        <w:trPr>
          <w:trHeight w:val="454"/>
        </w:trPr>
        <w:tc>
          <w:tcPr>
            <w:tcW w:w="891" w:type="dxa"/>
          </w:tcPr>
          <w:p w14:paraId="3CDAD747" w14:textId="77777777"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32818095" w14:textId="77777777"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2D2E9A0A" w14:textId="77777777"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6FD8372A" w14:textId="77777777"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7B3B09" w:rsidRPr="002C6438" w14:paraId="32CB2493" w14:textId="77777777" w:rsidTr="0041781E">
        <w:trPr>
          <w:trHeight w:val="454"/>
        </w:trPr>
        <w:tc>
          <w:tcPr>
            <w:tcW w:w="891" w:type="dxa"/>
          </w:tcPr>
          <w:p w14:paraId="461D0B95" w14:textId="77777777" w:rsidR="007B3B09" w:rsidRPr="002C6438" w:rsidRDefault="007B3B09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635235E2" w14:textId="77777777"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63EA0860" w14:textId="77777777" w:rsidR="007B3B09" w:rsidRPr="002C6438" w:rsidRDefault="007B3B09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24502C95" w14:textId="77777777" w:rsidR="007B3B09" w:rsidRPr="002C6438" w:rsidRDefault="007B3B09" w:rsidP="00037EB4">
            <w:pPr>
              <w:rPr>
                <w:rFonts w:asciiTheme="minorHAnsi" w:hAnsiTheme="minorHAnsi"/>
              </w:rPr>
            </w:pPr>
          </w:p>
        </w:tc>
      </w:tr>
      <w:tr w:rsidR="004A2CE8" w:rsidRPr="002C6438" w14:paraId="38111E56" w14:textId="77777777" w:rsidTr="0041781E">
        <w:trPr>
          <w:trHeight w:val="454"/>
        </w:trPr>
        <w:tc>
          <w:tcPr>
            <w:tcW w:w="891" w:type="dxa"/>
          </w:tcPr>
          <w:p w14:paraId="3646EA14" w14:textId="77777777" w:rsidR="004A2CE8" w:rsidRPr="002C6438" w:rsidRDefault="004A2CE8" w:rsidP="006D0FE1">
            <w:pPr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14:paraId="598ED077" w14:textId="77777777"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1250" w:type="dxa"/>
          </w:tcPr>
          <w:p w14:paraId="56E03ED8" w14:textId="77777777" w:rsidR="004A2CE8" w:rsidRPr="002C6438" w:rsidRDefault="004A2CE8" w:rsidP="00155CEE">
            <w:pPr>
              <w:rPr>
                <w:rFonts w:asciiTheme="minorHAnsi" w:hAnsiTheme="minorHAnsi"/>
              </w:rPr>
            </w:pPr>
          </w:p>
        </w:tc>
        <w:tc>
          <w:tcPr>
            <w:tcW w:w="5264" w:type="dxa"/>
          </w:tcPr>
          <w:p w14:paraId="73D7C799" w14:textId="77777777" w:rsidR="004A2CE8" w:rsidRPr="002C6438" w:rsidRDefault="004A2CE8" w:rsidP="00037EB4">
            <w:pPr>
              <w:rPr>
                <w:rFonts w:asciiTheme="minorHAnsi" w:hAnsiTheme="minorHAnsi"/>
              </w:rPr>
            </w:pPr>
          </w:p>
        </w:tc>
      </w:tr>
    </w:tbl>
    <w:p w14:paraId="03C5967F" w14:textId="77777777" w:rsidR="0041781E" w:rsidRDefault="0041781E" w:rsidP="0041781E">
      <w:pPr>
        <w:pStyle w:val="Box"/>
      </w:pPr>
    </w:p>
    <w:p w14:paraId="4E2B4407" w14:textId="77777777" w:rsidR="009B7B90" w:rsidRDefault="009B7B90">
      <w:pPr>
        <w:rPr>
          <w:i/>
          <w:color w:val="548DD4" w:themeColor="text2" w:themeTint="99"/>
        </w:rPr>
      </w:pPr>
      <w:r>
        <w:br w:type="page"/>
      </w:r>
    </w:p>
    <w:p w14:paraId="6CDD9BBA" w14:textId="77777777" w:rsidR="009B7B90" w:rsidRPr="009B7B90" w:rsidRDefault="0041781E" w:rsidP="00F24061">
      <w:pPr>
        <w:pStyle w:val="Box"/>
        <w:rPr>
          <w:sz w:val="32"/>
        </w:rPr>
      </w:pPr>
      <w:r w:rsidRPr="009B7B90">
        <w:rPr>
          <w:sz w:val="32"/>
        </w:rPr>
        <w:lastRenderedPageBreak/>
        <w:t>Ohje mallipohjan käyttöön</w:t>
      </w:r>
      <w:r w:rsidR="009B7B90" w:rsidRPr="009B7B90">
        <w:rPr>
          <w:sz w:val="32"/>
        </w:rPr>
        <w:t>:</w:t>
      </w:r>
    </w:p>
    <w:p w14:paraId="0CAC30F3" w14:textId="77777777" w:rsidR="009B7B90" w:rsidRDefault="009B7B90" w:rsidP="00F24061">
      <w:pPr>
        <w:pStyle w:val="Box"/>
        <w:rPr>
          <w:b/>
        </w:rPr>
      </w:pPr>
    </w:p>
    <w:p w14:paraId="44DE8FDA" w14:textId="77777777" w:rsidR="0041781E" w:rsidRPr="00B81957" w:rsidRDefault="009B7B90" w:rsidP="00F24061">
      <w:pPr>
        <w:pStyle w:val="Box"/>
      </w:pPr>
      <w:r>
        <w:rPr>
          <w:b/>
        </w:rPr>
        <w:t>P</w:t>
      </w:r>
      <w:r w:rsidR="0041781E" w:rsidRPr="00F24061">
        <w:rPr>
          <w:b/>
        </w:rPr>
        <w:t xml:space="preserve">oista tämä </w:t>
      </w:r>
      <w:r>
        <w:rPr>
          <w:b/>
        </w:rPr>
        <w:t>sivu</w:t>
      </w:r>
      <w:r w:rsidR="0041781E" w:rsidRPr="00F24061">
        <w:rPr>
          <w:b/>
        </w:rPr>
        <w:t xml:space="preserve"> kokonaisuudessaan valmiista </w:t>
      </w:r>
      <w:r w:rsidR="009C70C3">
        <w:rPr>
          <w:b/>
        </w:rPr>
        <w:t>raportista</w:t>
      </w:r>
      <w:r>
        <w:rPr>
          <w:b/>
        </w:rPr>
        <w:t>.</w:t>
      </w:r>
    </w:p>
    <w:p w14:paraId="2941732A" w14:textId="77777777" w:rsidR="0041781E" w:rsidRDefault="0041781E" w:rsidP="0041781E">
      <w:pPr>
        <w:pStyle w:val="Box"/>
      </w:pPr>
      <w:r>
        <w:t>Mallipohja</w:t>
      </w:r>
      <w:r w:rsidR="00C36684">
        <w:t xml:space="preserve"> on tarkoitettu </w:t>
      </w:r>
      <w:proofErr w:type="spellStart"/>
      <w:r w:rsidR="00C36684">
        <w:t>KaPA</w:t>
      </w:r>
      <w:proofErr w:type="spellEnd"/>
      <w:r w:rsidR="00C36684">
        <w:t xml:space="preserve"> ohj</w:t>
      </w:r>
      <w:r w:rsidR="001C4565">
        <w:t xml:space="preserve">elman </w:t>
      </w:r>
      <w:proofErr w:type="spellStart"/>
      <w:r w:rsidR="001C4565">
        <w:t>VM:n</w:t>
      </w:r>
      <w:proofErr w:type="spellEnd"/>
      <w:r w:rsidR="001C4565">
        <w:t xml:space="preserve"> rahoitusta saaneille </w:t>
      </w:r>
      <w:r w:rsidR="00C36684">
        <w:t xml:space="preserve">hankkeille. </w:t>
      </w:r>
    </w:p>
    <w:p w14:paraId="4EEBEB59" w14:textId="77777777" w:rsidR="00402CF3" w:rsidRDefault="009C70C3" w:rsidP="00402CF3">
      <w:pPr>
        <w:pStyle w:val="Box"/>
      </w:pPr>
      <w:r>
        <w:t>Raportissa</w:t>
      </w:r>
      <w:r w:rsidR="00402CF3">
        <w:t xml:space="preserve"> käytetään termiä hanke. Se on ohjelman yleistermi kuvaamaan ty</w:t>
      </w:r>
      <w:r w:rsidR="00402CF3">
        <w:t>ö</w:t>
      </w:r>
      <w:r w:rsidR="00402CF3">
        <w:t xml:space="preserve">tä, jonka toteuttamiseen osana </w:t>
      </w:r>
      <w:proofErr w:type="spellStart"/>
      <w:r w:rsidR="00402CF3">
        <w:t>KaPA-ohjelmaa</w:t>
      </w:r>
      <w:proofErr w:type="spellEnd"/>
      <w:r w:rsidR="00402CF3">
        <w:t xml:space="preserve"> VM on myöntänyt rahoitusta. </w:t>
      </w:r>
      <w:r w:rsidR="00353755">
        <w:t>Älä vaihda termiä</w:t>
      </w:r>
      <w:r w:rsidR="00016523">
        <w:t>, vaikka tehtäväkokonaisuus olisi</w:t>
      </w:r>
      <w:r w:rsidR="00402CF3">
        <w:t xml:space="preserve"> </w:t>
      </w:r>
      <w:r w:rsidR="0012328D">
        <w:t xml:space="preserve">ollut </w:t>
      </w:r>
      <w:r w:rsidR="00402CF3">
        <w:t>projektihallinnan te</w:t>
      </w:r>
      <w:r w:rsidR="00402CF3">
        <w:t>r</w:t>
      </w:r>
      <w:r w:rsidR="00402CF3">
        <w:t>minologian mukai</w:t>
      </w:r>
      <w:r w:rsidR="00016523">
        <w:t>sesti</w:t>
      </w:r>
      <w:r w:rsidR="00402CF3">
        <w:t xml:space="preserve"> projekti (kuten suunnitteluprojektit yleensä ovat). </w:t>
      </w:r>
    </w:p>
    <w:p w14:paraId="4BB08E0C" w14:textId="77777777" w:rsidR="0041781E" w:rsidRDefault="0041781E" w:rsidP="00F24061">
      <w:pPr>
        <w:pStyle w:val="Box"/>
        <w:rPr>
          <w:b/>
        </w:rPr>
      </w:pPr>
      <w:r w:rsidRPr="00F24061">
        <w:rPr>
          <w:b/>
        </w:rPr>
        <w:t xml:space="preserve">Poista sinisellä kursiivilla kirjoitetut tekstit valmiista </w:t>
      </w:r>
      <w:r w:rsidR="00C36684">
        <w:rPr>
          <w:b/>
        </w:rPr>
        <w:t>raporti</w:t>
      </w:r>
      <w:r w:rsidR="00F0377A">
        <w:rPr>
          <w:b/>
        </w:rPr>
        <w:t>sta</w:t>
      </w:r>
      <w:r w:rsidRPr="00F24061">
        <w:rPr>
          <w:b/>
        </w:rPr>
        <w:t>.</w:t>
      </w:r>
    </w:p>
    <w:p w14:paraId="4F463E98" w14:textId="77777777" w:rsidR="003E2C6D" w:rsidRDefault="003E2C6D" w:rsidP="00F24061">
      <w:pPr>
        <w:pStyle w:val="Box"/>
        <w:rPr>
          <w:b/>
        </w:rPr>
      </w:pPr>
    </w:p>
    <w:p w14:paraId="54DC3E0F" w14:textId="77777777" w:rsidR="003E2C6D" w:rsidRDefault="003E2C6D" w:rsidP="00F24061">
      <w:pPr>
        <w:pStyle w:val="Box"/>
        <w:rPr>
          <w:b/>
        </w:rPr>
      </w:pPr>
      <w:r>
        <w:rPr>
          <w:b/>
        </w:rPr>
        <w:t>Loppuraportti ja rahoituspäätöksen mukaiset valmistuneet tuotokset palaut</w:t>
      </w:r>
      <w:r>
        <w:rPr>
          <w:b/>
        </w:rPr>
        <w:t>e</w:t>
      </w:r>
      <w:r>
        <w:rPr>
          <w:b/>
        </w:rPr>
        <w:t xml:space="preserve">taan: </w:t>
      </w:r>
      <w:hyperlink r:id="rId9" w:history="1">
        <w:r w:rsidRPr="006F75C0">
          <w:rPr>
            <w:rStyle w:val="Hyperlinkki"/>
            <w:b/>
          </w:rPr>
          <w:t>valtiovarainministerio@vm.fi</w:t>
        </w:r>
      </w:hyperlink>
      <w:r>
        <w:rPr>
          <w:b/>
        </w:rPr>
        <w:t xml:space="preserve">, </w:t>
      </w:r>
      <w:r w:rsidR="004024A9">
        <w:rPr>
          <w:b/>
        </w:rPr>
        <w:t xml:space="preserve">viestin </w:t>
      </w:r>
      <w:r>
        <w:rPr>
          <w:b/>
        </w:rPr>
        <w:t>otsikkoon mukaan rahoituspä</w:t>
      </w:r>
      <w:r>
        <w:rPr>
          <w:b/>
        </w:rPr>
        <w:t>ä</w:t>
      </w:r>
      <w:r>
        <w:rPr>
          <w:b/>
        </w:rPr>
        <w:t xml:space="preserve">töksessä oleva </w:t>
      </w:r>
      <w:proofErr w:type="spellStart"/>
      <w:r>
        <w:rPr>
          <w:b/>
        </w:rPr>
        <w:t>VM:n</w:t>
      </w:r>
      <w:proofErr w:type="spellEnd"/>
      <w:r>
        <w:rPr>
          <w:b/>
        </w:rPr>
        <w:t xml:space="preserve"> diaarinumero.</w:t>
      </w:r>
    </w:p>
    <w:p w14:paraId="2045B46C" w14:textId="77777777" w:rsidR="003E2C6D" w:rsidRPr="00F24061" w:rsidRDefault="003E2C6D" w:rsidP="00F24061">
      <w:pPr>
        <w:pStyle w:val="Box"/>
        <w:rPr>
          <w:b/>
        </w:rPr>
      </w:pPr>
    </w:p>
    <w:p w14:paraId="2D274716" w14:textId="77777777" w:rsidR="00EA2A8A" w:rsidRDefault="0041781E" w:rsidP="009C6602">
      <w:pPr>
        <w:pStyle w:val="VMleipteksti"/>
        <w:rPr>
          <w:rFonts w:ascii="Times New Roman" w:hAnsi="Times New Roman"/>
          <w:i/>
          <w:color w:val="548DD4" w:themeColor="text2" w:themeTint="99"/>
          <w:sz w:val="24"/>
          <w:lang w:eastAsia="en-US"/>
        </w:rPr>
      </w:pPr>
      <w:r>
        <w:t xml:space="preserve">Leipätekstillä 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kirjoitetut ovat valmiita tekstejä, </w:t>
      </w:r>
      <w:r w:rsidR="00FE3C1B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älä poista niitä </w:t>
      </w:r>
      <w:r w:rsidR="00C36684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raportista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.</w:t>
      </w:r>
    </w:p>
    <w:p w14:paraId="56DEE524" w14:textId="77777777" w:rsidR="000C0D6F" w:rsidRDefault="0012328D" w:rsidP="0050275A">
      <w:pPr>
        <w:pStyle w:val="Otsikko1"/>
      </w:pPr>
      <w:bookmarkStart w:id="6" w:name="_Toc482262049"/>
      <w:r>
        <w:t>Yhteenveto</w:t>
      </w:r>
      <w:bookmarkEnd w:id="6"/>
    </w:p>
    <w:p w14:paraId="4009813A" w14:textId="5E80E7C0" w:rsidR="0041781E" w:rsidRDefault="0041781E" w:rsidP="0041781E">
      <w:pPr>
        <w:pStyle w:val="VMleipteksti"/>
      </w:pPr>
      <w:r>
        <w:t xml:space="preserve">Tämä dokumentti </w:t>
      </w:r>
      <w:r w:rsidR="00A03068">
        <w:t>on</w:t>
      </w:r>
      <w:r>
        <w:t xml:space="preserve"> kansallisen palveluarkkitehtuuriohjelman</w:t>
      </w:r>
      <w:r w:rsidR="0012328D">
        <w:t xml:space="preserve"> (</w:t>
      </w:r>
      <w:proofErr w:type="spellStart"/>
      <w:r w:rsidR="0012328D">
        <w:t>KaPA</w:t>
      </w:r>
      <w:proofErr w:type="spellEnd"/>
      <w:r w:rsidR="0012328D">
        <w:t>)</w:t>
      </w:r>
      <w:r>
        <w:t xml:space="preserve"> </w:t>
      </w:r>
      <w:r w:rsidR="00F24061"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xxx</w:t>
      </w:r>
      <w:r w:rsidR="008A0592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</w:t>
      </w:r>
      <w:r w:rsidRPr="00F2406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hankkeen</w:t>
      </w:r>
      <w:r>
        <w:t xml:space="preserve"> </w:t>
      </w:r>
      <w:r w:rsidR="00A03068">
        <w:t>loppuraportti</w:t>
      </w:r>
      <w:r>
        <w:t>.</w:t>
      </w:r>
      <w:r w:rsidR="00C75987">
        <w:t xml:space="preserve"> </w:t>
      </w:r>
    </w:p>
    <w:p w14:paraId="47AF5E2B" w14:textId="77777777" w:rsidR="00821325" w:rsidRDefault="00821325" w:rsidP="0050275A">
      <w:pPr>
        <w:pStyle w:val="Otsikko2"/>
      </w:pPr>
      <w:bookmarkStart w:id="7" w:name="_Toc482262050"/>
      <w:r>
        <w:t xml:space="preserve">Hankkeen </w:t>
      </w:r>
      <w:r w:rsidR="0012328D">
        <w:t>tiedot</w:t>
      </w:r>
      <w:bookmarkEnd w:id="7"/>
    </w:p>
    <w:p w14:paraId="2DBC7821" w14:textId="1D8A4B9C" w:rsidR="0012328D" w:rsidRDefault="00B96D8C" w:rsidP="004C5E32">
      <w:pPr>
        <w:pStyle w:val="Box"/>
      </w:pPr>
      <w:r>
        <w:t>Kerro</w:t>
      </w:r>
      <w:r w:rsidR="0012328D">
        <w:t xml:space="preserve"> hankkeen </w:t>
      </w:r>
      <w:r w:rsidR="00C72D09">
        <w:t xml:space="preserve">tehtävä, tavoitellut </w:t>
      </w:r>
      <w:r w:rsidR="00E547F0">
        <w:t xml:space="preserve">ja toteutuneet </w:t>
      </w:r>
      <w:r w:rsidR="00C72D09">
        <w:t>hyödyt</w:t>
      </w:r>
      <w:r w:rsidR="00E547F0">
        <w:t>, sekä</w:t>
      </w:r>
      <w:r w:rsidR="0012328D">
        <w:t xml:space="preserve"> </w:t>
      </w:r>
      <w:r w:rsidR="00C72D09">
        <w:t xml:space="preserve">hankkeen kulku. </w:t>
      </w:r>
      <w:proofErr w:type="gramStart"/>
      <w:r w:rsidR="00C72D09">
        <w:t>H</w:t>
      </w:r>
      <w:r w:rsidR="00F0377A">
        <w:t xml:space="preserve">ankkeen </w:t>
      </w:r>
      <w:r w:rsidR="00C72D09">
        <w:t xml:space="preserve"> toteutuminen</w:t>
      </w:r>
      <w:proofErr w:type="gramEnd"/>
      <w:r w:rsidR="00C72D09">
        <w:t xml:space="preserve"> on kuvattu tarkemmin raportin kohdassa </w:t>
      </w:r>
      <w:r w:rsidR="00F0377A">
        <w:t>2.</w:t>
      </w:r>
    </w:p>
    <w:p w14:paraId="32596208" w14:textId="77777777" w:rsidR="001847DF" w:rsidRDefault="001847DF" w:rsidP="004C5E32">
      <w:pPr>
        <w:pStyle w:val="Box"/>
      </w:pPr>
      <w:r>
        <w:t>Kerro hankkeen vastuuhenkilöt.</w:t>
      </w:r>
      <w:r w:rsidR="00FB785B">
        <w:t xml:space="preserve"> Jos haluat, voit laittaa </w:t>
      </w:r>
      <w:r w:rsidR="00876C73">
        <w:t>hankeorganisaation k</w:t>
      </w:r>
      <w:r w:rsidR="00876C73">
        <w:t>u</w:t>
      </w:r>
      <w:r w:rsidR="00876C73">
        <w:t>vauksen tai kaavion</w:t>
      </w:r>
      <w:r w:rsidR="00FB785B">
        <w:t xml:space="preserve"> </w:t>
      </w:r>
      <w:r w:rsidR="00876C73">
        <w:t>raportin liitteeksi.</w:t>
      </w:r>
    </w:p>
    <w:p w14:paraId="2A1290CB" w14:textId="77777777" w:rsidR="001847DF" w:rsidRPr="004C5E32" w:rsidRDefault="001847DF" w:rsidP="004C5E32">
      <w:pPr>
        <w:pStyle w:val="Box"/>
      </w:pPr>
      <w:r>
        <w:t xml:space="preserve">Käytä tähän </w:t>
      </w:r>
      <w:r w:rsidR="009520A8">
        <w:t xml:space="preserve">osioon </w:t>
      </w:r>
      <w:r>
        <w:t>korkeintaan yksi sivu.</w:t>
      </w:r>
    </w:p>
    <w:p w14:paraId="254984F4" w14:textId="352C5619" w:rsidR="00D7192E" w:rsidRPr="008A0592" w:rsidRDefault="00D7192E" w:rsidP="00D7192E">
      <w:pPr>
        <w:pStyle w:val="VMleipteksti"/>
        <w:rPr>
          <w:rFonts w:ascii="Times New Roman" w:hAnsi="Times New Roman"/>
          <w:i/>
          <w:color w:val="548DD4" w:themeColor="text2" w:themeTint="99"/>
          <w:sz w:val="24"/>
          <w:lang w:eastAsia="en-US"/>
        </w:rPr>
      </w:pPr>
      <w:r w:rsidRPr="008A0592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Merkitse </w:t>
      </w:r>
      <w:r w:rsidR="00FE3AE9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lisäksi</w:t>
      </w:r>
      <w:r w:rsidRPr="008A0592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hankkeen tyyppi</w:t>
      </w:r>
      <w:r w:rsidR="009D60C1" w:rsidRPr="008A0592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; valitse </w:t>
      </w:r>
    </w:p>
    <w:p w14:paraId="107E49E1" w14:textId="77777777" w:rsidR="003C7479" w:rsidRPr="007C2D8D" w:rsidRDefault="003C7479" w:rsidP="00D7192E">
      <w:pPr>
        <w:pStyle w:val="VMleipteksti"/>
        <w:rPr>
          <w:rFonts w:cs="Arial"/>
          <w:szCs w:val="22"/>
          <w:lang w:eastAsia="en-US"/>
        </w:rPr>
      </w:pPr>
      <w:r w:rsidRPr="007C2D8D">
        <w:rPr>
          <w:rFonts w:cs="Arial"/>
          <w:szCs w:val="22"/>
          <w:lang w:eastAsia="en-US"/>
        </w:rPr>
        <w:t>Hankkeen tyyppi</w:t>
      </w: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2332"/>
        <w:gridCol w:w="1033"/>
      </w:tblGrid>
      <w:tr w:rsidR="00D7192E" w14:paraId="7ADC043D" w14:textId="77777777" w:rsidTr="003C7479">
        <w:trPr>
          <w:trHeight w:val="392"/>
        </w:trPr>
        <w:tc>
          <w:tcPr>
            <w:tcW w:w="2161" w:type="dxa"/>
            <w:shd w:val="clear" w:color="auto" w:fill="auto"/>
          </w:tcPr>
          <w:p w14:paraId="57E4E9EB" w14:textId="77777777" w:rsidR="00D7192E" w:rsidRPr="00D7192E" w:rsidRDefault="00D7192E" w:rsidP="004221CC">
            <w:pPr>
              <w:pStyle w:val="VMleipteksti"/>
              <w:ind w:left="0"/>
              <w:rPr>
                <w:lang w:eastAsia="en-US"/>
              </w:rPr>
            </w:pPr>
            <w:r>
              <w:rPr>
                <w:lang w:eastAsia="en-US"/>
              </w:rPr>
              <w:t>Suunnittelu/määrittely</w:t>
            </w:r>
          </w:p>
        </w:tc>
        <w:tc>
          <w:tcPr>
            <w:tcW w:w="1033" w:type="dxa"/>
            <w:shd w:val="clear" w:color="auto" w:fill="auto"/>
          </w:tcPr>
          <w:p w14:paraId="03EECA85" w14:textId="77777777" w:rsidR="00D7192E" w:rsidRPr="00D7192E" w:rsidRDefault="00D7192E" w:rsidP="004221CC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D7192E" w14:paraId="578AC7C8" w14:textId="77777777" w:rsidTr="003C7479">
        <w:trPr>
          <w:trHeight w:val="378"/>
        </w:trPr>
        <w:tc>
          <w:tcPr>
            <w:tcW w:w="2161" w:type="dxa"/>
          </w:tcPr>
          <w:p w14:paraId="659B93A4" w14:textId="77777777" w:rsidR="00D7192E" w:rsidRDefault="00D7192E" w:rsidP="004221CC">
            <w:pPr>
              <w:pStyle w:val="VMleipteksti"/>
              <w:ind w:left="0"/>
              <w:rPr>
                <w:lang w:eastAsia="en-US"/>
              </w:rPr>
            </w:pPr>
            <w:r>
              <w:rPr>
                <w:lang w:eastAsia="en-US"/>
              </w:rPr>
              <w:t>Toteutus</w:t>
            </w:r>
          </w:p>
        </w:tc>
        <w:tc>
          <w:tcPr>
            <w:tcW w:w="1033" w:type="dxa"/>
          </w:tcPr>
          <w:p w14:paraId="1C7BE19B" w14:textId="77777777" w:rsidR="00D7192E" w:rsidRDefault="00D7192E" w:rsidP="004221CC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D7192E" w14:paraId="0D57D801" w14:textId="77777777" w:rsidTr="003C7479">
        <w:trPr>
          <w:trHeight w:val="392"/>
        </w:trPr>
        <w:tc>
          <w:tcPr>
            <w:tcW w:w="2161" w:type="dxa"/>
          </w:tcPr>
          <w:p w14:paraId="021F20A5" w14:textId="09BA916B" w:rsidR="00D7192E" w:rsidRDefault="009D60C1" w:rsidP="000F1F4E">
            <w:pPr>
              <w:pStyle w:val="VMleipteksti"/>
              <w:ind w:left="0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D7192E">
              <w:rPr>
                <w:lang w:eastAsia="en-US"/>
              </w:rPr>
              <w:t>äyttöönotto</w:t>
            </w:r>
            <w:r w:rsidR="000F1F4E">
              <w:rPr>
                <w:lang w:eastAsia="en-US"/>
              </w:rPr>
              <w:t xml:space="preserve"> </w:t>
            </w:r>
          </w:p>
        </w:tc>
        <w:tc>
          <w:tcPr>
            <w:tcW w:w="1033" w:type="dxa"/>
          </w:tcPr>
          <w:p w14:paraId="7F341D60" w14:textId="77777777" w:rsidR="00D7192E" w:rsidRDefault="00D7192E" w:rsidP="004221CC">
            <w:pPr>
              <w:pStyle w:val="VMleipteksti"/>
              <w:ind w:left="0"/>
              <w:rPr>
                <w:lang w:eastAsia="en-US"/>
              </w:rPr>
            </w:pPr>
          </w:p>
        </w:tc>
      </w:tr>
    </w:tbl>
    <w:p w14:paraId="51CF4A2D" w14:textId="6F28899C" w:rsidR="00D7192E" w:rsidRDefault="00C3354C" w:rsidP="00C72D09">
      <w:pPr>
        <w:pStyle w:val="Otsikko2"/>
      </w:pPr>
      <w:bookmarkStart w:id="8" w:name="_Toc482262051"/>
      <w:proofErr w:type="gramStart"/>
      <w:r>
        <w:t xml:space="preserve">Käytetyt </w:t>
      </w:r>
      <w:proofErr w:type="spellStart"/>
      <w:r w:rsidR="00D7192E">
        <w:t>Suomi.</w:t>
      </w:r>
      <w:r>
        <w:t>fi-</w:t>
      </w:r>
      <w:r w:rsidR="00D7192E">
        <w:t>palvelut</w:t>
      </w:r>
      <w:bookmarkEnd w:id="8"/>
      <w:proofErr w:type="spellEnd"/>
      <w:proofErr w:type="gramEnd"/>
    </w:p>
    <w:p w14:paraId="3DA2745A" w14:textId="55DDB37A" w:rsidR="008A0592" w:rsidRPr="008A0592" w:rsidRDefault="008A0592" w:rsidP="008A0592">
      <w:pPr>
        <w:pStyle w:val="VMleipteksti"/>
        <w:rPr>
          <w:rFonts w:ascii="Times New Roman" w:hAnsi="Times New Roman"/>
          <w:i/>
          <w:color w:val="548DD4" w:themeColor="text2" w:themeTint="99"/>
          <w:lang w:eastAsia="en-US"/>
        </w:rPr>
      </w:pPr>
      <w:r w:rsidRPr="008A0592">
        <w:rPr>
          <w:rFonts w:ascii="Times New Roman" w:hAnsi="Times New Roman"/>
          <w:i/>
          <w:color w:val="548DD4" w:themeColor="text2" w:themeTint="99"/>
          <w:lang w:eastAsia="en-US"/>
        </w:rPr>
        <w:t>Merkitse mitä palveluita hankkeessa on käytetty. Suunnittelu</w:t>
      </w:r>
      <w:r>
        <w:rPr>
          <w:rFonts w:ascii="Times New Roman" w:hAnsi="Times New Roman"/>
          <w:i/>
          <w:color w:val="548DD4" w:themeColor="text2" w:themeTint="99"/>
          <w:lang w:eastAsia="en-US"/>
        </w:rPr>
        <w:t>vaiheen tai -</w:t>
      </w:r>
      <w:r w:rsidRPr="008A0592">
        <w:rPr>
          <w:rFonts w:ascii="Times New Roman" w:hAnsi="Times New Roman"/>
          <w:i/>
          <w:color w:val="548DD4" w:themeColor="text2" w:themeTint="99"/>
          <w:lang w:eastAsia="en-US"/>
        </w:rPr>
        <w:t>hankkeen o</w:t>
      </w:r>
      <w:r w:rsidR="00C3354C">
        <w:rPr>
          <w:rFonts w:ascii="Times New Roman" w:hAnsi="Times New Roman"/>
          <w:i/>
          <w:color w:val="548DD4" w:themeColor="text2" w:themeTint="99"/>
          <w:lang w:eastAsia="en-US"/>
        </w:rPr>
        <w:t xml:space="preserve">salta merkitse mitä palveluita </w:t>
      </w:r>
      <w:r w:rsidRPr="008A0592">
        <w:rPr>
          <w:rFonts w:ascii="Times New Roman" w:hAnsi="Times New Roman"/>
          <w:i/>
          <w:color w:val="548DD4" w:themeColor="text2" w:themeTint="99"/>
          <w:lang w:eastAsia="en-US"/>
        </w:rPr>
        <w:t>suunnitteluvaiheessa ajatelt</w:t>
      </w:r>
      <w:r>
        <w:rPr>
          <w:rFonts w:ascii="Times New Roman" w:hAnsi="Times New Roman"/>
          <w:i/>
          <w:color w:val="548DD4" w:themeColor="text2" w:themeTint="99"/>
          <w:lang w:eastAsia="en-US"/>
        </w:rPr>
        <w:t xml:space="preserve">iin </w:t>
      </w:r>
      <w:r w:rsidRPr="008A0592">
        <w:rPr>
          <w:rFonts w:ascii="Times New Roman" w:hAnsi="Times New Roman"/>
          <w:i/>
          <w:color w:val="548DD4" w:themeColor="text2" w:themeTint="99"/>
          <w:lang w:eastAsia="en-US"/>
        </w:rPr>
        <w:t>hyödynnettävän.</w:t>
      </w:r>
    </w:p>
    <w:tbl>
      <w:tblPr>
        <w:tblStyle w:val="TaulukkoRuudukko"/>
        <w:tblW w:w="0" w:type="auto"/>
        <w:tblInd w:w="1304" w:type="dxa"/>
        <w:tblLayout w:type="fixed"/>
        <w:tblLook w:val="04A0" w:firstRow="1" w:lastRow="0" w:firstColumn="1" w:lastColumn="0" w:noHBand="0" w:noVBand="1"/>
      </w:tblPr>
      <w:tblGrid>
        <w:gridCol w:w="2632"/>
        <w:gridCol w:w="1417"/>
        <w:gridCol w:w="1559"/>
        <w:gridCol w:w="1560"/>
      </w:tblGrid>
      <w:tr w:rsidR="008A0592" w14:paraId="78866914" w14:textId="5C00EC3D" w:rsidTr="00AC19C0">
        <w:trPr>
          <w:trHeight w:val="424"/>
        </w:trPr>
        <w:tc>
          <w:tcPr>
            <w:tcW w:w="2632" w:type="dxa"/>
            <w:shd w:val="pct15" w:color="auto" w:fill="auto"/>
          </w:tcPr>
          <w:p w14:paraId="185D7E16" w14:textId="77777777" w:rsidR="008A0592" w:rsidRPr="00AC19C0" w:rsidRDefault="008A0592" w:rsidP="00D7192E">
            <w:pPr>
              <w:pStyle w:val="VMleipteksti"/>
              <w:ind w:left="0"/>
              <w:rPr>
                <w:b/>
                <w:lang w:eastAsia="en-US"/>
              </w:rPr>
            </w:pPr>
            <w:r w:rsidRPr="00AC19C0">
              <w:rPr>
                <w:b/>
                <w:lang w:eastAsia="en-US"/>
              </w:rPr>
              <w:t>Suomi.fi -palvelu</w:t>
            </w:r>
          </w:p>
        </w:tc>
        <w:tc>
          <w:tcPr>
            <w:tcW w:w="1417" w:type="dxa"/>
            <w:shd w:val="pct15" w:color="auto" w:fill="auto"/>
          </w:tcPr>
          <w:p w14:paraId="55BACE62" w14:textId="21E003A0" w:rsidR="008A0592" w:rsidRPr="00AC19C0" w:rsidRDefault="00AC19C0" w:rsidP="00AC19C0">
            <w:pPr>
              <w:pStyle w:val="VMleipteksti"/>
              <w:ind w:left="0"/>
              <w:rPr>
                <w:b/>
                <w:lang w:eastAsia="en-US"/>
              </w:rPr>
            </w:pPr>
            <w:r w:rsidRPr="00AC19C0">
              <w:rPr>
                <w:b/>
                <w:lang w:eastAsia="en-US"/>
              </w:rPr>
              <w:t>On k</w:t>
            </w:r>
            <w:r w:rsidR="008A0592" w:rsidRPr="00AC19C0">
              <w:rPr>
                <w:b/>
                <w:lang w:eastAsia="en-US"/>
              </w:rPr>
              <w:t>äytetty</w:t>
            </w:r>
          </w:p>
        </w:tc>
        <w:tc>
          <w:tcPr>
            <w:tcW w:w="1559" w:type="dxa"/>
            <w:shd w:val="pct15" w:color="auto" w:fill="auto"/>
          </w:tcPr>
          <w:p w14:paraId="33A50CD2" w14:textId="77777777" w:rsidR="00AC19C0" w:rsidRPr="00AC19C0" w:rsidRDefault="008A0592" w:rsidP="00D7192E">
            <w:pPr>
              <w:pStyle w:val="VMleipteksti"/>
              <w:ind w:left="0"/>
              <w:rPr>
                <w:b/>
                <w:lang w:eastAsia="en-US"/>
              </w:rPr>
            </w:pPr>
            <w:r w:rsidRPr="00AC19C0">
              <w:rPr>
                <w:b/>
                <w:lang w:eastAsia="en-US"/>
              </w:rPr>
              <w:t xml:space="preserve">Ei </w:t>
            </w:r>
            <w:r w:rsidR="00AC19C0" w:rsidRPr="00AC19C0">
              <w:rPr>
                <w:b/>
                <w:lang w:eastAsia="en-US"/>
              </w:rPr>
              <w:t xml:space="preserve">ole </w:t>
            </w:r>
          </w:p>
          <w:p w14:paraId="7A8C6EDF" w14:textId="5DE9AF7A" w:rsidR="008A0592" w:rsidRPr="00AC19C0" w:rsidRDefault="008A0592" w:rsidP="00D7192E">
            <w:pPr>
              <w:pStyle w:val="VMleipteksti"/>
              <w:ind w:left="0"/>
              <w:rPr>
                <w:b/>
                <w:lang w:eastAsia="en-US"/>
              </w:rPr>
            </w:pPr>
            <w:r w:rsidRPr="00AC19C0">
              <w:rPr>
                <w:b/>
                <w:lang w:eastAsia="en-US"/>
              </w:rPr>
              <w:t>käytetty</w:t>
            </w:r>
          </w:p>
        </w:tc>
        <w:tc>
          <w:tcPr>
            <w:tcW w:w="1560" w:type="dxa"/>
            <w:shd w:val="pct15" w:color="auto" w:fill="auto"/>
          </w:tcPr>
          <w:p w14:paraId="2A73CDC8" w14:textId="76BC3903" w:rsidR="008A0592" w:rsidRPr="00AC19C0" w:rsidRDefault="00AC19C0" w:rsidP="008A0592">
            <w:pPr>
              <w:pStyle w:val="VMleipteksti"/>
              <w:ind w:left="0"/>
              <w:rPr>
                <w:b/>
                <w:lang w:eastAsia="en-US"/>
              </w:rPr>
            </w:pPr>
            <w:r w:rsidRPr="00AC19C0">
              <w:rPr>
                <w:b/>
                <w:lang w:eastAsia="en-US"/>
              </w:rPr>
              <w:t xml:space="preserve">Huomioitiin </w:t>
            </w:r>
            <w:r w:rsidR="008A0592" w:rsidRPr="00AC19C0">
              <w:rPr>
                <w:b/>
                <w:lang w:eastAsia="en-US"/>
              </w:rPr>
              <w:t>suunnittel</w:t>
            </w:r>
            <w:r w:rsidR="008A0592" w:rsidRPr="00AC19C0">
              <w:rPr>
                <w:b/>
                <w:lang w:eastAsia="en-US"/>
              </w:rPr>
              <w:t>u</w:t>
            </w:r>
            <w:r w:rsidR="008A0592" w:rsidRPr="00AC19C0">
              <w:rPr>
                <w:b/>
                <w:lang w:eastAsia="en-US"/>
              </w:rPr>
              <w:t xml:space="preserve">vaiheessa </w:t>
            </w:r>
          </w:p>
        </w:tc>
      </w:tr>
      <w:tr w:rsidR="008A0592" w14:paraId="27C58D3D" w14:textId="37AA4188" w:rsidTr="00AC19C0">
        <w:trPr>
          <w:trHeight w:val="424"/>
        </w:trPr>
        <w:tc>
          <w:tcPr>
            <w:tcW w:w="2632" w:type="dxa"/>
          </w:tcPr>
          <w:p w14:paraId="577A1F12" w14:textId="255A2A49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Suomi.fi-kartat</w:t>
            </w:r>
            <w:proofErr w:type="spellEnd"/>
          </w:p>
        </w:tc>
        <w:tc>
          <w:tcPr>
            <w:tcW w:w="1417" w:type="dxa"/>
          </w:tcPr>
          <w:p w14:paraId="0306EAA8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3B64DED6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19A0CA03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7F667F43" w14:textId="48729321" w:rsidTr="00AC19C0">
        <w:trPr>
          <w:trHeight w:val="424"/>
        </w:trPr>
        <w:tc>
          <w:tcPr>
            <w:tcW w:w="2632" w:type="dxa"/>
          </w:tcPr>
          <w:p w14:paraId="60C8314E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Suomi.fi-maksut</w:t>
            </w:r>
            <w:proofErr w:type="spellEnd"/>
          </w:p>
        </w:tc>
        <w:tc>
          <w:tcPr>
            <w:tcW w:w="1417" w:type="dxa"/>
          </w:tcPr>
          <w:p w14:paraId="7B18567F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6FBB4C2E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6E83421C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42E1EBB6" w14:textId="3C8C264E" w:rsidTr="00AC19C0">
        <w:trPr>
          <w:trHeight w:val="457"/>
        </w:trPr>
        <w:tc>
          <w:tcPr>
            <w:tcW w:w="2632" w:type="dxa"/>
          </w:tcPr>
          <w:p w14:paraId="1A2D259A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Suomi.fi-palvelutietovaranto</w:t>
            </w:r>
            <w:proofErr w:type="spellEnd"/>
          </w:p>
        </w:tc>
        <w:tc>
          <w:tcPr>
            <w:tcW w:w="1417" w:type="dxa"/>
          </w:tcPr>
          <w:p w14:paraId="51084CF3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467CF579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67A65B05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5FCCD4FC" w14:textId="73FEC31A" w:rsidTr="00AC19C0">
        <w:trPr>
          <w:trHeight w:val="457"/>
        </w:trPr>
        <w:tc>
          <w:tcPr>
            <w:tcW w:w="2632" w:type="dxa"/>
          </w:tcPr>
          <w:p w14:paraId="701C8D44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r>
              <w:rPr>
                <w:lang w:eastAsia="en-US"/>
              </w:rPr>
              <w:t>Suomi.fi -palveluväylä</w:t>
            </w:r>
          </w:p>
        </w:tc>
        <w:tc>
          <w:tcPr>
            <w:tcW w:w="1417" w:type="dxa"/>
          </w:tcPr>
          <w:p w14:paraId="126455FA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2E431D6E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0F8FB90E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580C79B9" w14:textId="17BB0443" w:rsidTr="00AC19C0">
        <w:trPr>
          <w:trHeight w:val="457"/>
        </w:trPr>
        <w:tc>
          <w:tcPr>
            <w:tcW w:w="2632" w:type="dxa"/>
          </w:tcPr>
          <w:p w14:paraId="5013A116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Suomi.fi-tunnistus</w:t>
            </w:r>
            <w:proofErr w:type="spellEnd"/>
          </w:p>
        </w:tc>
        <w:tc>
          <w:tcPr>
            <w:tcW w:w="1417" w:type="dxa"/>
          </w:tcPr>
          <w:p w14:paraId="1C17A528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5227B30A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7C9F3E53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5AA10393" w14:textId="0426FB01" w:rsidTr="00AC19C0">
        <w:trPr>
          <w:trHeight w:val="457"/>
        </w:trPr>
        <w:tc>
          <w:tcPr>
            <w:tcW w:w="2632" w:type="dxa"/>
          </w:tcPr>
          <w:p w14:paraId="71A6880B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Suomi.fi-valtuudet</w:t>
            </w:r>
            <w:proofErr w:type="spellEnd"/>
          </w:p>
        </w:tc>
        <w:tc>
          <w:tcPr>
            <w:tcW w:w="1417" w:type="dxa"/>
          </w:tcPr>
          <w:p w14:paraId="1CBE0609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40FA3A72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66780AC9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13619048" w14:textId="2642AE6B" w:rsidTr="00AC19C0">
        <w:trPr>
          <w:trHeight w:val="457"/>
        </w:trPr>
        <w:tc>
          <w:tcPr>
            <w:tcW w:w="2632" w:type="dxa"/>
          </w:tcPr>
          <w:p w14:paraId="6E130846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Suomi.fi-viestit</w:t>
            </w:r>
            <w:proofErr w:type="spellEnd"/>
          </w:p>
        </w:tc>
        <w:tc>
          <w:tcPr>
            <w:tcW w:w="1417" w:type="dxa"/>
          </w:tcPr>
          <w:p w14:paraId="6B315884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5F1DC027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6729F9D6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  <w:tr w:rsidR="008A0592" w14:paraId="0ED51169" w14:textId="50628512" w:rsidTr="00AC19C0">
        <w:trPr>
          <w:trHeight w:val="457"/>
        </w:trPr>
        <w:tc>
          <w:tcPr>
            <w:tcW w:w="2632" w:type="dxa"/>
          </w:tcPr>
          <w:p w14:paraId="20E8D427" w14:textId="77777777" w:rsidR="008A0592" w:rsidRDefault="008A0592" w:rsidP="00F81737">
            <w:pPr>
              <w:pStyle w:val="VMleipteksti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Suomi.fi-verkkopalvelu</w:t>
            </w:r>
            <w:proofErr w:type="spellEnd"/>
          </w:p>
        </w:tc>
        <w:tc>
          <w:tcPr>
            <w:tcW w:w="1417" w:type="dxa"/>
          </w:tcPr>
          <w:p w14:paraId="1F1FA646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59" w:type="dxa"/>
          </w:tcPr>
          <w:p w14:paraId="1C3A978F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  <w:tc>
          <w:tcPr>
            <w:tcW w:w="1560" w:type="dxa"/>
          </w:tcPr>
          <w:p w14:paraId="6E97E6D1" w14:textId="77777777" w:rsidR="008A0592" w:rsidRDefault="008A0592" w:rsidP="00D7192E">
            <w:pPr>
              <w:pStyle w:val="VMleipteksti"/>
              <w:ind w:left="0"/>
              <w:rPr>
                <w:lang w:eastAsia="en-US"/>
              </w:rPr>
            </w:pPr>
          </w:p>
        </w:tc>
      </w:tr>
    </w:tbl>
    <w:p w14:paraId="1F098F10" w14:textId="77777777" w:rsidR="00D7192E" w:rsidRPr="00D7192E" w:rsidRDefault="00D7192E" w:rsidP="00D7192E">
      <w:pPr>
        <w:pStyle w:val="VMleipteksti"/>
        <w:rPr>
          <w:lang w:eastAsia="en-US"/>
        </w:rPr>
      </w:pPr>
    </w:p>
    <w:p w14:paraId="4CC208D7" w14:textId="31481DED" w:rsidR="00C72D09" w:rsidRDefault="00E547F0" w:rsidP="00C72D09">
      <w:pPr>
        <w:pStyle w:val="Otsikko2"/>
      </w:pPr>
      <w:bookmarkStart w:id="9" w:name="_Toc482262052"/>
      <w:proofErr w:type="gramStart"/>
      <w:r>
        <w:t>Y</w:t>
      </w:r>
      <w:r w:rsidR="00C72D09">
        <w:t xml:space="preserve">hteenveto </w:t>
      </w:r>
      <w:r>
        <w:t xml:space="preserve">hyödyistä ja </w:t>
      </w:r>
      <w:r w:rsidR="00C72D09">
        <w:t>opituista asioista</w:t>
      </w:r>
      <w:bookmarkEnd w:id="9"/>
      <w:proofErr w:type="gramEnd"/>
    </w:p>
    <w:p w14:paraId="5AFF326F" w14:textId="77777777" w:rsidR="00E547F0" w:rsidRDefault="00E547F0" w:rsidP="00E547F0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</w:p>
    <w:p w14:paraId="499457F5" w14:textId="2DC43E80" w:rsidR="00E547F0" w:rsidRDefault="00E547F0" w:rsidP="00E547F0">
      <w:pPr>
        <w:pStyle w:val="Box"/>
      </w:pPr>
      <w:r w:rsidRPr="004C2F67">
        <w:rPr>
          <w:rFonts w:ascii="Arial" w:hAnsi="Arial" w:cs="Arial"/>
          <w:i w:val="0"/>
          <w:color w:val="auto"/>
          <w:sz w:val="22"/>
          <w:szCs w:val="22"/>
        </w:rPr>
        <w:t>Hankkeen tuottaman ratkaisun tärkei</w:t>
      </w:r>
      <w:r>
        <w:rPr>
          <w:rFonts w:ascii="Arial" w:hAnsi="Arial" w:cs="Arial"/>
          <w:i w:val="0"/>
          <w:color w:val="auto"/>
          <w:sz w:val="22"/>
          <w:szCs w:val="22"/>
        </w:rPr>
        <w:t>mmät</w:t>
      </w:r>
      <w:r w:rsidRPr="004C2F67">
        <w:rPr>
          <w:rFonts w:ascii="Arial" w:hAnsi="Arial" w:cs="Arial"/>
          <w:i w:val="0"/>
          <w:color w:val="auto"/>
          <w:sz w:val="22"/>
          <w:szCs w:val="22"/>
        </w:rPr>
        <w:t xml:space="preserve"> hyö</w:t>
      </w:r>
      <w:r>
        <w:rPr>
          <w:rFonts w:ascii="Arial" w:hAnsi="Arial" w:cs="Arial"/>
          <w:i w:val="0"/>
          <w:color w:val="auto"/>
          <w:sz w:val="22"/>
          <w:szCs w:val="22"/>
        </w:rPr>
        <w:t>dyt</w:t>
      </w:r>
      <w:r w:rsidRPr="004C2F67">
        <w:rPr>
          <w:rFonts w:ascii="Arial" w:hAnsi="Arial" w:cs="Arial"/>
          <w:i w:val="0"/>
          <w:color w:val="auto"/>
          <w:sz w:val="22"/>
          <w:szCs w:val="22"/>
        </w:rPr>
        <w:t xml:space="preserve"> o</w:t>
      </w:r>
      <w:r>
        <w:rPr>
          <w:rFonts w:ascii="Arial" w:hAnsi="Arial" w:cs="Arial"/>
          <w:i w:val="0"/>
          <w:color w:val="auto"/>
          <w:sz w:val="22"/>
          <w:szCs w:val="22"/>
        </w:rPr>
        <w:t>vat</w:t>
      </w:r>
      <w:r w:rsidRPr="004C2F67">
        <w:rPr>
          <w:i w:val="0"/>
          <w:color w:val="auto"/>
        </w:rPr>
        <w:t xml:space="preserve"> </w:t>
      </w:r>
      <w:r>
        <w:t xml:space="preserve">&lt;kuvaus kaikkien </w:t>
      </w:r>
      <w:proofErr w:type="gramStart"/>
      <w:r>
        <w:t>tä</w:t>
      </w:r>
      <w:r>
        <w:t>r</w:t>
      </w:r>
      <w:r>
        <w:t>keimmistä hyödystä</w:t>
      </w:r>
      <w:proofErr w:type="gramEnd"/>
      <w:r>
        <w:t xml:space="preserve">, </w:t>
      </w:r>
      <w:proofErr w:type="spellStart"/>
      <w:r>
        <w:t>esim</w:t>
      </w:r>
      <w:proofErr w:type="spellEnd"/>
      <w:r>
        <w:t xml:space="preserve"> taloudellinen tai muu keskeinen hyöty&gt;. </w:t>
      </w:r>
    </w:p>
    <w:p w14:paraId="4E7F6AC4" w14:textId="77777777" w:rsidR="00E547F0" w:rsidRDefault="00E547F0" w:rsidP="00154D58">
      <w:pPr>
        <w:pStyle w:val="Box"/>
      </w:pPr>
    </w:p>
    <w:p w14:paraId="4ADA0A81" w14:textId="77777777" w:rsidR="00154D58" w:rsidRDefault="00154D58" w:rsidP="00154D58">
      <w:pPr>
        <w:pStyle w:val="Box"/>
      </w:pPr>
      <w:r>
        <w:t xml:space="preserve">Kerro </w:t>
      </w:r>
      <w:r w:rsidR="00AC5430">
        <w:t xml:space="preserve">lyhyesti </w:t>
      </w:r>
      <w:r>
        <w:t>kolme tärkeintä op</w:t>
      </w:r>
      <w:r w:rsidR="00AC5430">
        <w:t>ittua asiaa</w:t>
      </w:r>
      <w:r>
        <w:t xml:space="preserve"> jotka hankkeen aikana tai sen l</w:t>
      </w:r>
      <w:r>
        <w:t>o</w:t>
      </w:r>
      <w:r>
        <w:t>puksi nostettiin esiin. Käytä tähän yhteensä enintään yksi sivu.</w:t>
      </w:r>
    </w:p>
    <w:p w14:paraId="29D1CE02" w14:textId="77777777" w:rsidR="00154D58" w:rsidRPr="001C4565" w:rsidRDefault="00154D58" w:rsidP="00154D58">
      <w:pPr>
        <w:pStyle w:val="Box"/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647"/>
        <w:gridCol w:w="7291"/>
      </w:tblGrid>
      <w:tr w:rsidR="00154D58" w:rsidRPr="001C4565" w14:paraId="781B5CE7" w14:textId="77777777" w:rsidTr="004221CC">
        <w:tc>
          <w:tcPr>
            <w:tcW w:w="647" w:type="dxa"/>
            <w:shd w:val="clear" w:color="auto" w:fill="D9D9D9" w:themeFill="background1" w:themeFillShade="D9"/>
          </w:tcPr>
          <w:p w14:paraId="70D8DFB7" w14:textId="77777777" w:rsidR="00154D58" w:rsidRPr="00154D58" w:rsidRDefault="00154D58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54D58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291" w:type="dxa"/>
          </w:tcPr>
          <w:p w14:paraId="4B0B6A23" w14:textId="4B0DB73C" w:rsidR="00154D58" w:rsidRPr="008A0592" w:rsidRDefault="00154D58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0FF3A7E5" w14:textId="77777777" w:rsidR="00154D58" w:rsidRPr="008A0592" w:rsidRDefault="00154D58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22FAC05D" w14:textId="77777777" w:rsidR="008A0592" w:rsidRPr="008A0592" w:rsidRDefault="008A0592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08B27C11" w14:textId="77777777" w:rsidR="008A0592" w:rsidRPr="008A0592" w:rsidRDefault="008A0592" w:rsidP="004221CC">
            <w:pPr>
              <w:pStyle w:val="Box"/>
              <w:ind w:left="0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117CB43E" w14:textId="77777777" w:rsidR="00154D58" w:rsidRPr="008A0592" w:rsidRDefault="00154D58" w:rsidP="004221CC">
            <w:pPr>
              <w:pStyle w:val="Box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154D58" w14:paraId="121C89DA" w14:textId="77777777" w:rsidTr="004221CC">
        <w:tc>
          <w:tcPr>
            <w:tcW w:w="647" w:type="dxa"/>
            <w:shd w:val="clear" w:color="auto" w:fill="D9D9D9" w:themeFill="background1" w:themeFillShade="D9"/>
          </w:tcPr>
          <w:p w14:paraId="4CC7F477" w14:textId="77777777" w:rsidR="00154D58" w:rsidRPr="00154D58" w:rsidRDefault="00154D58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54D58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291" w:type="dxa"/>
          </w:tcPr>
          <w:p w14:paraId="2DFA5E76" w14:textId="77777777" w:rsidR="00154D58" w:rsidRPr="008A0592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7906978D" w14:textId="77777777" w:rsidR="00154D58" w:rsidRPr="008A0592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424E4834" w14:textId="77777777" w:rsidR="008A0592" w:rsidRPr="008A0592" w:rsidRDefault="008A0592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5034DD4A" w14:textId="77777777" w:rsidR="008A0592" w:rsidRPr="008A0592" w:rsidRDefault="008A0592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0CF0EF64" w14:textId="77777777" w:rsidR="00154D58" w:rsidRPr="008A0592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</w:tr>
      <w:tr w:rsidR="00154D58" w14:paraId="4BA750D0" w14:textId="77777777" w:rsidTr="004221CC">
        <w:tc>
          <w:tcPr>
            <w:tcW w:w="647" w:type="dxa"/>
            <w:shd w:val="clear" w:color="auto" w:fill="D9D9D9" w:themeFill="background1" w:themeFillShade="D9"/>
          </w:tcPr>
          <w:p w14:paraId="6BE11E59" w14:textId="77777777" w:rsidR="00154D58" w:rsidRPr="00154D58" w:rsidRDefault="00154D58" w:rsidP="004221CC">
            <w:pPr>
              <w:pStyle w:val="Box"/>
              <w:ind w:left="0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154D58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7291" w:type="dxa"/>
          </w:tcPr>
          <w:p w14:paraId="36563857" w14:textId="77777777" w:rsidR="00154D58" w:rsidRPr="008A0592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171A3707" w14:textId="77777777" w:rsidR="008A0592" w:rsidRPr="008A0592" w:rsidRDefault="008A0592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63BDC488" w14:textId="77777777" w:rsidR="008A0592" w:rsidRPr="008A0592" w:rsidRDefault="008A0592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24BC2CC3" w14:textId="77777777" w:rsidR="00154D58" w:rsidRPr="008A0592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  <w:p w14:paraId="620DEF6F" w14:textId="77777777" w:rsidR="00154D58" w:rsidRPr="008A0592" w:rsidRDefault="00154D58" w:rsidP="004221CC">
            <w:pPr>
              <w:pStyle w:val="Box"/>
              <w:ind w:left="0"/>
              <w:rPr>
                <w:i w:val="0"/>
                <w:color w:val="auto"/>
              </w:rPr>
            </w:pPr>
          </w:p>
        </w:tc>
      </w:tr>
    </w:tbl>
    <w:p w14:paraId="6CD40D15" w14:textId="77777777" w:rsidR="00154D58" w:rsidRDefault="00154D58" w:rsidP="00C72D09">
      <w:pPr>
        <w:pStyle w:val="Box"/>
      </w:pPr>
    </w:p>
    <w:p w14:paraId="1E06D073" w14:textId="77777777" w:rsidR="00C72D09" w:rsidRDefault="00C72D09" w:rsidP="00C72D09">
      <w:pPr>
        <w:pStyle w:val="Otsikko2"/>
      </w:pPr>
      <w:bookmarkStart w:id="10" w:name="_Ref434242742"/>
      <w:bookmarkStart w:id="11" w:name="_Toc482262053"/>
      <w:r>
        <w:t>Suositukset jatkotoimenpiteistä</w:t>
      </w:r>
      <w:bookmarkEnd w:id="10"/>
      <w:bookmarkEnd w:id="11"/>
    </w:p>
    <w:p w14:paraId="06777BF6" w14:textId="77777777" w:rsidR="00C72D09" w:rsidRPr="004C5E32" w:rsidRDefault="00C72D09" w:rsidP="00C72D09">
      <w:pPr>
        <w:pStyle w:val="Box"/>
      </w:pPr>
      <w:r>
        <w:t xml:space="preserve">Kerro, mitä tapahtuu seuraavaksi. Voit kohdistaa toimenpidesuosituksia myös </w:t>
      </w:r>
      <w:proofErr w:type="spellStart"/>
      <w:r>
        <w:t>KaPA</w:t>
      </w:r>
      <w:proofErr w:type="spellEnd"/>
      <w:r>
        <w:t xml:space="preserve"> ohjelmalle.</w:t>
      </w:r>
    </w:p>
    <w:p w14:paraId="30DB37FA" w14:textId="77777777" w:rsidR="000C0D6F" w:rsidRDefault="000C0D6F" w:rsidP="0050275A">
      <w:pPr>
        <w:pStyle w:val="Otsikko1"/>
      </w:pPr>
      <w:bookmarkStart w:id="12" w:name="_Toc482262054"/>
      <w:r>
        <w:t xml:space="preserve">Hankkeen </w:t>
      </w:r>
      <w:r w:rsidR="00C72D09">
        <w:t>toteutuminen</w:t>
      </w:r>
      <w:bookmarkEnd w:id="12"/>
    </w:p>
    <w:p w14:paraId="64FF40B8" w14:textId="77777777" w:rsidR="000C0D6F" w:rsidRDefault="000C0D6F" w:rsidP="0050275A">
      <w:pPr>
        <w:pStyle w:val="Otsikko2"/>
      </w:pPr>
      <w:bookmarkStart w:id="13" w:name="_Ref430249723"/>
      <w:bookmarkStart w:id="14" w:name="_Toc482262055"/>
      <w:r w:rsidRPr="004B0E91">
        <w:t>Tuotokset</w:t>
      </w:r>
      <w:bookmarkEnd w:id="13"/>
      <w:bookmarkEnd w:id="14"/>
    </w:p>
    <w:p w14:paraId="2F62B6F3" w14:textId="04D1EC71" w:rsidR="006C24D6" w:rsidRPr="00B11F27" w:rsidRDefault="002860F6" w:rsidP="00C53397">
      <w:pPr>
        <w:pStyle w:val="Box"/>
      </w:pPr>
      <w:r w:rsidRPr="00B11F27">
        <w:t xml:space="preserve">Täytä alla olevaan taulukkoon suunnitellut ja toteutuneet hankkeen </w:t>
      </w:r>
      <w:r w:rsidR="003C7479" w:rsidRPr="00B11F27">
        <w:t xml:space="preserve">kaikki </w:t>
      </w:r>
      <w:r w:rsidRPr="00B11F27">
        <w:t>tu</w:t>
      </w:r>
      <w:r w:rsidRPr="00B11F27">
        <w:t>o</w:t>
      </w:r>
      <w:r w:rsidRPr="00B11F27">
        <w:t>tokset</w:t>
      </w:r>
      <w:r w:rsidR="004024A9" w:rsidRPr="00B11F27">
        <w:t>, palvelut joissa otettiin käyttöön tunnistamine</w:t>
      </w:r>
      <w:r w:rsidR="004949B7" w:rsidRPr="00B11F27">
        <w:t>n</w:t>
      </w:r>
      <w:r w:rsidR="00ED51D9" w:rsidRPr="00B11F27">
        <w:t>,</w:t>
      </w:r>
      <w:r w:rsidR="004949B7" w:rsidRPr="00B11F27">
        <w:t xml:space="preserve"> tai sovellus/palvelu johon </w:t>
      </w:r>
      <w:r w:rsidR="004949B7" w:rsidRPr="00B11F27">
        <w:lastRenderedPageBreak/>
        <w:t xml:space="preserve">liittyen muu Suomi.fi </w:t>
      </w:r>
      <w:proofErr w:type="gramStart"/>
      <w:r w:rsidR="004949B7" w:rsidRPr="00B11F27">
        <w:t>–palvelu</w:t>
      </w:r>
      <w:proofErr w:type="gramEnd"/>
      <w:r w:rsidR="004949B7" w:rsidRPr="00B11F27">
        <w:t xml:space="preserve"> otettiin käyttöön</w:t>
      </w:r>
      <w:r w:rsidR="004949B7" w:rsidRPr="00B11F27">
        <w:rPr>
          <w:b/>
        </w:rPr>
        <w:t xml:space="preserve">. </w:t>
      </w:r>
      <w:r w:rsidR="003920D9" w:rsidRPr="00B11F27">
        <w:t xml:space="preserve"> Kirjaa huomioita kohtaan </w:t>
      </w:r>
      <w:r w:rsidR="003E2C6D" w:rsidRPr="00B11F27">
        <w:t xml:space="preserve">(tai taulukon alle) </w:t>
      </w:r>
      <w:r w:rsidR="003920D9" w:rsidRPr="00B11F27">
        <w:t>esimerkiksi se, jos toteutunut tuotos ei sisällöltään ollut sama kuin suunniteltu tuotos.</w:t>
      </w:r>
      <w:r w:rsidR="006077E2" w:rsidRPr="00B11F27">
        <w:t xml:space="preserve"> </w:t>
      </w:r>
      <w:r w:rsidR="00EC0239">
        <w:t xml:space="preserve">PTV:n osalta kirjoita montako lakisääteistä palvelua kuvattiin, montako muuta kuin lakisääteistä palvelua </w:t>
      </w:r>
      <w:proofErr w:type="gramStart"/>
      <w:r w:rsidR="00EC0239">
        <w:t>kuvattiin ,</w:t>
      </w:r>
      <w:proofErr w:type="gramEnd"/>
      <w:r w:rsidR="00EC0239">
        <w:t>ja  montako pa</w:t>
      </w:r>
      <w:r w:rsidR="00EC0239">
        <w:t>l</w:t>
      </w:r>
      <w:r w:rsidR="00EC0239">
        <w:t xml:space="preserve">veluihin liitettyä asiointikanavaa kuvattiin. </w:t>
      </w:r>
      <w:r w:rsidR="006077E2" w:rsidRPr="00B11F27">
        <w:t>Lisää rivejä tarvittaessa.</w:t>
      </w:r>
    </w:p>
    <w:p w14:paraId="79115586" w14:textId="77777777" w:rsidR="00C53397" w:rsidRDefault="00C53397" w:rsidP="00C53397">
      <w:pPr>
        <w:pStyle w:val="Box"/>
      </w:pPr>
    </w:p>
    <w:tbl>
      <w:tblPr>
        <w:tblStyle w:val="TableGridLight1"/>
        <w:tblW w:w="8319" w:type="dxa"/>
        <w:tblInd w:w="770" w:type="dxa"/>
        <w:tblLook w:val="04A0" w:firstRow="1" w:lastRow="0" w:firstColumn="1" w:lastColumn="0" w:noHBand="0" w:noVBand="1"/>
      </w:tblPr>
      <w:tblGrid>
        <w:gridCol w:w="2882"/>
        <w:gridCol w:w="1549"/>
        <w:gridCol w:w="1365"/>
        <w:gridCol w:w="2523"/>
      </w:tblGrid>
      <w:tr w:rsidR="003C7479" w14:paraId="08628AE8" w14:textId="77777777" w:rsidTr="003C7479">
        <w:trPr>
          <w:trHeight w:val="414"/>
        </w:trPr>
        <w:tc>
          <w:tcPr>
            <w:tcW w:w="2882" w:type="dxa"/>
            <w:shd w:val="clear" w:color="auto" w:fill="D9D9D9" w:themeFill="background1" w:themeFillShade="D9"/>
          </w:tcPr>
          <w:p w14:paraId="290B004C" w14:textId="77777777" w:rsidR="003C7479" w:rsidRPr="009D7CF9" w:rsidRDefault="003C7479" w:rsidP="00946874">
            <w:pPr>
              <w:pStyle w:val="VMleipteksti"/>
              <w:ind w:left="0"/>
              <w:rPr>
                <w:b/>
              </w:rPr>
            </w:pPr>
            <w:r w:rsidRPr="006C24D6">
              <w:rPr>
                <w:b/>
              </w:rPr>
              <w:t>Kuvaus tuotokse</w:t>
            </w:r>
            <w:r w:rsidRPr="006C24D6">
              <w:rPr>
                <w:b/>
              </w:rPr>
              <w:t>s</w:t>
            </w:r>
            <w:r w:rsidRPr="006C24D6">
              <w:rPr>
                <w:b/>
              </w:rPr>
              <w:t>ta</w:t>
            </w:r>
            <w:r>
              <w:rPr>
                <w:b/>
              </w:rPr>
              <w:t xml:space="preserve">/palvelusta 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6173EF3" w14:textId="77777777" w:rsidR="003C7479" w:rsidRDefault="003C7479" w:rsidP="00946874">
            <w:pPr>
              <w:pStyle w:val="VMleipteksti"/>
              <w:ind w:left="0"/>
              <w:rPr>
                <w:b/>
              </w:rPr>
            </w:pPr>
            <w:proofErr w:type="gramStart"/>
            <w:r>
              <w:rPr>
                <w:b/>
              </w:rPr>
              <w:t>Suunniteltu aikataulu</w:t>
            </w:r>
            <w:proofErr w:type="gramEnd"/>
          </w:p>
        </w:tc>
        <w:tc>
          <w:tcPr>
            <w:tcW w:w="1365" w:type="dxa"/>
            <w:shd w:val="clear" w:color="auto" w:fill="D9D9D9" w:themeFill="background1" w:themeFillShade="D9"/>
          </w:tcPr>
          <w:p w14:paraId="64D6B3DC" w14:textId="77777777" w:rsidR="003C7479" w:rsidRPr="006C24D6" w:rsidRDefault="003C7479" w:rsidP="00946874">
            <w:pPr>
              <w:pStyle w:val="VMleipteksti"/>
              <w:ind w:left="0"/>
              <w:rPr>
                <w:b/>
              </w:rPr>
            </w:pPr>
            <w:proofErr w:type="gramStart"/>
            <w:r>
              <w:rPr>
                <w:b/>
              </w:rPr>
              <w:t>Toteutunut aikataulu</w:t>
            </w:r>
            <w:proofErr w:type="gramEnd"/>
          </w:p>
        </w:tc>
        <w:tc>
          <w:tcPr>
            <w:tcW w:w="2523" w:type="dxa"/>
            <w:shd w:val="clear" w:color="auto" w:fill="D9D9D9" w:themeFill="background1" w:themeFillShade="D9"/>
          </w:tcPr>
          <w:p w14:paraId="1BBEF8FC" w14:textId="77777777" w:rsidR="003C7479" w:rsidRDefault="003C7479" w:rsidP="00946874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 xml:space="preserve">Huomioita </w:t>
            </w:r>
          </w:p>
        </w:tc>
      </w:tr>
      <w:tr w:rsidR="003C7479" w14:paraId="36509756" w14:textId="77777777" w:rsidTr="003C7479">
        <w:trPr>
          <w:trHeight w:val="426"/>
        </w:trPr>
        <w:tc>
          <w:tcPr>
            <w:tcW w:w="2882" w:type="dxa"/>
          </w:tcPr>
          <w:p w14:paraId="477791F7" w14:textId="77777777" w:rsidR="003C7479" w:rsidRDefault="003C7479" w:rsidP="00946874">
            <w:pPr>
              <w:pStyle w:val="VMleipteksti"/>
              <w:ind w:left="0"/>
            </w:pPr>
          </w:p>
          <w:p w14:paraId="51278699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74637B90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2788374E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2FBE65B5" w14:textId="77777777" w:rsidR="003C7479" w:rsidRDefault="003C7479" w:rsidP="00946874">
            <w:pPr>
              <w:pStyle w:val="VMleipteksti"/>
              <w:ind w:left="0"/>
            </w:pPr>
          </w:p>
        </w:tc>
      </w:tr>
      <w:tr w:rsidR="003C7479" w14:paraId="35724965" w14:textId="77777777" w:rsidTr="003C7479">
        <w:trPr>
          <w:trHeight w:val="414"/>
        </w:trPr>
        <w:tc>
          <w:tcPr>
            <w:tcW w:w="2882" w:type="dxa"/>
          </w:tcPr>
          <w:p w14:paraId="4CCA9C20" w14:textId="77777777" w:rsidR="003C7479" w:rsidRDefault="003C7479" w:rsidP="00946874">
            <w:pPr>
              <w:pStyle w:val="VMleipteksti"/>
              <w:ind w:left="0"/>
            </w:pPr>
          </w:p>
          <w:p w14:paraId="13D46852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56B2CC75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245A86F6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3FF858C5" w14:textId="77777777" w:rsidR="003C7479" w:rsidRDefault="003C7479" w:rsidP="00946874">
            <w:pPr>
              <w:pStyle w:val="VMleipteksti"/>
              <w:ind w:left="0"/>
            </w:pPr>
          </w:p>
        </w:tc>
      </w:tr>
      <w:tr w:rsidR="003C7479" w14:paraId="327A54ED" w14:textId="77777777" w:rsidTr="003C7479">
        <w:trPr>
          <w:trHeight w:val="414"/>
        </w:trPr>
        <w:tc>
          <w:tcPr>
            <w:tcW w:w="2882" w:type="dxa"/>
          </w:tcPr>
          <w:p w14:paraId="7C767AA2" w14:textId="77777777" w:rsidR="003C7479" w:rsidRDefault="003C7479" w:rsidP="00946874">
            <w:pPr>
              <w:pStyle w:val="VMleipteksti"/>
              <w:ind w:left="0"/>
            </w:pPr>
          </w:p>
          <w:p w14:paraId="684B9BF9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37AB9ADD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4D60F058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1AF13491" w14:textId="77777777" w:rsidR="003C7479" w:rsidRDefault="003C7479" w:rsidP="00946874">
            <w:pPr>
              <w:pStyle w:val="VMleipteksti"/>
              <w:ind w:left="0"/>
            </w:pPr>
          </w:p>
        </w:tc>
      </w:tr>
      <w:tr w:rsidR="003C7479" w14:paraId="08C783C6" w14:textId="77777777" w:rsidTr="003C7479">
        <w:trPr>
          <w:trHeight w:val="414"/>
        </w:trPr>
        <w:tc>
          <w:tcPr>
            <w:tcW w:w="2882" w:type="dxa"/>
          </w:tcPr>
          <w:p w14:paraId="1A18CF0F" w14:textId="77777777" w:rsidR="003C7479" w:rsidRDefault="003C7479" w:rsidP="00946874">
            <w:pPr>
              <w:pStyle w:val="VMleipteksti"/>
              <w:ind w:left="0"/>
            </w:pPr>
          </w:p>
          <w:p w14:paraId="44CC2673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66EBE5DD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02DE3232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213852A7" w14:textId="77777777" w:rsidR="003C7479" w:rsidRDefault="003C7479" w:rsidP="00946874">
            <w:pPr>
              <w:pStyle w:val="VMleipteksti"/>
              <w:ind w:left="0"/>
            </w:pPr>
          </w:p>
        </w:tc>
      </w:tr>
      <w:tr w:rsidR="003C7479" w14:paraId="31207B5D" w14:textId="77777777" w:rsidTr="003C7479">
        <w:trPr>
          <w:trHeight w:val="414"/>
        </w:trPr>
        <w:tc>
          <w:tcPr>
            <w:tcW w:w="2882" w:type="dxa"/>
          </w:tcPr>
          <w:p w14:paraId="691708C3" w14:textId="77777777" w:rsidR="003C7479" w:rsidRDefault="003C7479" w:rsidP="00946874">
            <w:pPr>
              <w:pStyle w:val="VMleipteksti"/>
              <w:ind w:left="0"/>
            </w:pPr>
          </w:p>
          <w:p w14:paraId="33B805C5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35C223BE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73E20D4E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42256F02" w14:textId="77777777" w:rsidR="003C7479" w:rsidRDefault="003C7479" w:rsidP="00946874">
            <w:pPr>
              <w:pStyle w:val="VMleipteksti"/>
              <w:ind w:left="0"/>
            </w:pPr>
          </w:p>
        </w:tc>
      </w:tr>
      <w:tr w:rsidR="003C7479" w14:paraId="190E9B10" w14:textId="77777777" w:rsidTr="003C7479">
        <w:trPr>
          <w:trHeight w:val="414"/>
        </w:trPr>
        <w:tc>
          <w:tcPr>
            <w:tcW w:w="2882" w:type="dxa"/>
          </w:tcPr>
          <w:p w14:paraId="46297E3E" w14:textId="77777777" w:rsidR="003C7479" w:rsidRDefault="003C7479" w:rsidP="00946874">
            <w:pPr>
              <w:pStyle w:val="VMleipteksti"/>
              <w:ind w:left="0"/>
            </w:pPr>
          </w:p>
          <w:p w14:paraId="40DCFA19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549" w:type="dxa"/>
          </w:tcPr>
          <w:p w14:paraId="7873684C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1365" w:type="dxa"/>
          </w:tcPr>
          <w:p w14:paraId="7E7515EE" w14:textId="77777777" w:rsidR="003C7479" w:rsidRDefault="003C7479" w:rsidP="00946874">
            <w:pPr>
              <w:pStyle w:val="VMleipteksti"/>
              <w:ind w:left="0"/>
            </w:pPr>
          </w:p>
        </w:tc>
        <w:tc>
          <w:tcPr>
            <w:tcW w:w="2523" w:type="dxa"/>
          </w:tcPr>
          <w:p w14:paraId="6CD74212" w14:textId="77777777" w:rsidR="003C7479" w:rsidRDefault="003C7479" w:rsidP="00946874">
            <w:pPr>
              <w:pStyle w:val="VMleipteksti"/>
              <w:ind w:left="0"/>
            </w:pPr>
          </w:p>
        </w:tc>
      </w:tr>
    </w:tbl>
    <w:p w14:paraId="605F654A" w14:textId="77777777" w:rsidR="009D7CF9" w:rsidRDefault="009D7CF9" w:rsidP="00911346">
      <w:pPr>
        <w:pStyle w:val="Box"/>
      </w:pPr>
    </w:p>
    <w:p w14:paraId="13855817" w14:textId="4F044EC9" w:rsidR="00B11F27" w:rsidRDefault="003E2C6D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  <w:r w:rsidRPr="003E2C6D">
        <w:rPr>
          <w:rFonts w:ascii="Tahoma" w:hAnsi="Tahoma" w:cs="Tahoma"/>
          <w:sz w:val="22"/>
          <w:szCs w:val="22"/>
        </w:rPr>
        <w:t>Hankkeen rahoituspäätöksen mukais</w:t>
      </w:r>
      <w:r w:rsidR="009025E2">
        <w:rPr>
          <w:rFonts w:ascii="Tahoma" w:hAnsi="Tahoma" w:cs="Tahoma"/>
          <w:sz w:val="22"/>
          <w:szCs w:val="22"/>
        </w:rPr>
        <w:t xml:space="preserve">et tulokset ovat valmistuneet, työn </w:t>
      </w:r>
      <w:r w:rsidR="00B11F27">
        <w:rPr>
          <w:rFonts w:ascii="Tahoma" w:hAnsi="Tahoma" w:cs="Tahoma"/>
          <w:sz w:val="22"/>
          <w:szCs w:val="22"/>
        </w:rPr>
        <w:t>tote</w:t>
      </w:r>
      <w:r w:rsidR="00B11F27">
        <w:rPr>
          <w:rFonts w:ascii="Tahoma" w:hAnsi="Tahoma" w:cs="Tahoma"/>
          <w:sz w:val="22"/>
          <w:szCs w:val="22"/>
        </w:rPr>
        <w:t>u</w:t>
      </w:r>
      <w:r w:rsidR="00B11F27">
        <w:rPr>
          <w:rFonts w:ascii="Tahoma" w:hAnsi="Tahoma" w:cs="Tahoma"/>
          <w:sz w:val="22"/>
          <w:szCs w:val="22"/>
        </w:rPr>
        <w:t xml:space="preserve">tuneet </w:t>
      </w:r>
      <w:r w:rsidR="009025E2">
        <w:rPr>
          <w:rFonts w:ascii="Tahoma" w:hAnsi="Tahoma" w:cs="Tahoma"/>
          <w:sz w:val="22"/>
          <w:szCs w:val="22"/>
        </w:rPr>
        <w:t>kustannukset on</w:t>
      </w:r>
      <w:r w:rsidRPr="003E2C6D">
        <w:rPr>
          <w:rFonts w:ascii="Tahoma" w:hAnsi="Tahoma" w:cs="Tahoma"/>
          <w:sz w:val="22"/>
          <w:szCs w:val="22"/>
        </w:rPr>
        <w:t xml:space="preserve"> raportoitu ja</w:t>
      </w:r>
      <w:r w:rsidR="009025E2">
        <w:rPr>
          <w:rFonts w:ascii="Tahoma" w:hAnsi="Tahoma" w:cs="Tahoma"/>
          <w:sz w:val="22"/>
          <w:szCs w:val="22"/>
        </w:rPr>
        <w:t xml:space="preserve"> </w:t>
      </w:r>
      <w:r w:rsidR="007819FF">
        <w:rPr>
          <w:rFonts w:ascii="Tahoma" w:hAnsi="Tahoma" w:cs="Tahoma"/>
          <w:sz w:val="22"/>
          <w:szCs w:val="22"/>
        </w:rPr>
        <w:t xml:space="preserve">kirjanpidon raportit on </w:t>
      </w:r>
      <w:r w:rsidRPr="003E2C6D">
        <w:rPr>
          <w:rFonts w:ascii="Tahoma" w:hAnsi="Tahoma" w:cs="Tahoma"/>
          <w:sz w:val="22"/>
          <w:szCs w:val="22"/>
        </w:rPr>
        <w:t xml:space="preserve">toimitettu </w:t>
      </w:r>
      <w:proofErr w:type="spellStart"/>
      <w:r w:rsidRPr="003E2C6D">
        <w:rPr>
          <w:rFonts w:ascii="Tahoma" w:hAnsi="Tahoma" w:cs="Tahoma"/>
          <w:sz w:val="22"/>
          <w:szCs w:val="22"/>
        </w:rPr>
        <w:t>VM:n</w:t>
      </w:r>
      <w:proofErr w:type="spellEnd"/>
      <w:r w:rsidRPr="003E2C6D">
        <w:rPr>
          <w:rFonts w:ascii="Tahoma" w:hAnsi="Tahoma" w:cs="Tahoma"/>
          <w:sz w:val="22"/>
          <w:szCs w:val="22"/>
        </w:rPr>
        <w:t xml:space="preserve"> kirjaamoon (valtionhallinnon organisaatioiden osalta myös kirjattu hankesal</w:t>
      </w:r>
      <w:r w:rsidRPr="003E2C6D">
        <w:rPr>
          <w:rFonts w:ascii="Tahoma" w:hAnsi="Tahoma" w:cs="Tahoma"/>
          <w:sz w:val="22"/>
          <w:szCs w:val="22"/>
        </w:rPr>
        <w:t>k</w:t>
      </w:r>
      <w:r w:rsidR="009025E2">
        <w:rPr>
          <w:rFonts w:ascii="Tahoma" w:hAnsi="Tahoma" w:cs="Tahoma"/>
          <w:sz w:val="22"/>
          <w:szCs w:val="22"/>
        </w:rPr>
        <w:t xml:space="preserve">kuun). </w:t>
      </w:r>
    </w:p>
    <w:p w14:paraId="229D2FC6" w14:textId="77777777" w:rsidR="00B11F27" w:rsidRDefault="00B11F27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</w:p>
    <w:p w14:paraId="46BDB5BA" w14:textId="734F4F28" w:rsidR="003E2C6D" w:rsidRPr="003E2C6D" w:rsidRDefault="009025E2" w:rsidP="007819FF">
      <w:pPr>
        <w:pStyle w:val="Yltunniste"/>
        <w:tabs>
          <w:tab w:val="clear" w:pos="4153"/>
          <w:tab w:val="clear" w:pos="8306"/>
          <w:tab w:val="left" w:pos="6090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Kyllä </w:t>
      </w:r>
      <w:r w:rsidRPr="003E2C6D">
        <w:rPr>
          <w:rFonts w:ascii="Tahoma" w:hAnsi="Tahoma" w:cs="Tahoma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3E2C6D">
        <w:rPr>
          <w:rFonts w:ascii="Tahoma" w:hAnsi="Tahoma" w:cs="Tahoma"/>
          <w:sz w:val="22"/>
          <w:szCs w:val="22"/>
        </w:rPr>
        <w:instrText xml:space="preserve"> FORMTEXT </w:instrText>
      </w:r>
      <w:r w:rsidRPr="003E2C6D">
        <w:rPr>
          <w:rFonts w:ascii="Tahoma" w:hAnsi="Tahoma" w:cs="Tahoma"/>
          <w:sz w:val="22"/>
          <w:szCs w:val="22"/>
        </w:rPr>
      </w:r>
      <w:r w:rsidRPr="003E2C6D">
        <w:rPr>
          <w:rFonts w:ascii="Tahoma" w:hAnsi="Tahoma" w:cs="Tahoma"/>
          <w:sz w:val="22"/>
          <w:szCs w:val="22"/>
        </w:rPr>
        <w:fldChar w:fldCharType="separate"/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proofErr w:type="gramStart"/>
      <w:r w:rsidRPr="003E2C6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 Ei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Pr="003E2C6D">
        <w:rPr>
          <w:rFonts w:ascii="Tahoma" w:hAnsi="Tahoma" w:cs="Tahoma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3E2C6D">
        <w:rPr>
          <w:rFonts w:ascii="Tahoma" w:hAnsi="Tahoma" w:cs="Tahoma"/>
          <w:sz w:val="22"/>
          <w:szCs w:val="22"/>
        </w:rPr>
        <w:instrText xml:space="preserve"> FORMTEXT </w:instrText>
      </w:r>
      <w:r w:rsidRPr="003E2C6D">
        <w:rPr>
          <w:rFonts w:ascii="Tahoma" w:hAnsi="Tahoma" w:cs="Tahoma"/>
          <w:sz w:val="22"/>
          <w:szCs w:val="22"/>
        </w:rPr>
      </w:r>
      <w:r w:rsidRPr="003E2C6D">
        <w:rPr>
          <w:rFonts w:ascii="Tahoma" w:hAnsi="Tahoma" w:cs="Tahoma"/>
          <w:sz w:val="22"/>
          <w:szCs w:val="22"/>
        </w:rPr>
        <w:fldChar w:fldCharType="separate"/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sz w:val="22"/>
          <w:szCs w:val="22"/>
        </w:rPr>
        <w:fldChar w:fldCharType="end"/>
      </w:r>
      <w:r w:rsidR="007819FF">
        <w:rPr>
          <w:rFonts w:ascii="Tahoma" w:hAnsi="Tahoma" w:cs="Tahoma"/>
          <w:sz w:val="22"/>
          <w:szCs w:val="22"/>
        </w:rPr>
        <w:tab/>
      </w:r>
    </w:p>
    <w:p w14:paraId="76F18559" w14:textId="77777777" w:rsidR="00ED51D9" w:rsidRPr="003E2C6D" w:rsidRDefault="00ED51D9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</w:p>
    <w:p w14:paraId="79BEBC0A" w14:textId="0E952780" w:rsidR="00B11F27" w:rsidRPr="00B11F27" w:rsidRDefault="00B11F27" w:rsidP="003E2C6D">
      <w:pPr>
        <w:pStyle w:val="Yltunniste"/>
        <w:ind w:left="1304"/>
        <w:rPr>
          <w:rFonts w:ascii="Tahoma" w:hAnsi="Tahoma" w:cs="Tahoma"/>
          <w:color w:val="000000" w:themeColor="text1"/>
          <w:sz w:val="22"/>
          <w:szCs w:val="22"/>
        </w:rPr>
      </w:pPr>
      <w:proofErr w:type="gramStart"/>
      <w:r>
        <w:rPr>
          <w:rFonts w:ascii="Tahoma" w:hAnsi="Tahoma" w:cs="Tahoma"/>
          <w:color w:val="000000" w:themeColor="text1"/>
          <w:sz w:val="22"/>
          <w:szCs w:val="22"/>
        </w:rPr>
        <w:t>L</w:t>
      </w:r>
      <w:r w:rsidR="003E2C6D" w:rsidRPr="00B11F27">
        <w:rPr>
          <w:rFonts w:ascii="Tahoma" w:hAnsi="Tahoma" w:cs="Tahoma"/>
          <w:color w:val="000000" w:themeColor="text1"/>
          <w:sz w:val="22"/>
          <w:szCs w:val="22"/>
        </w:rPr>
        <w:t>istaus toteutumatta jääneistä tuloksista:</w:t>
      </w:r>
      <w:proofErr w:type="gramEnd"/>
      <w:r w:rsidR="003E2C6D" w:rsidRPr="00B11F2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2A958CF0" w14:textId="2540BECD" w:rsidR="003E2C6D" w:rsidRPr="003E2C6D" w:rsidRDefault="003E2C6D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  <w:r w:rsidRPr="003E2C6D">
        <w:rPr>
          <w:rFonts w:ascii="Tahoma" w:hAnsi="Tahoma" w:cs="Tahoma"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3E2C6D">
        <w:rPr>
          <w:rFonts w:ascii="Tahoma" w:hAnsi="Tahoma" w:cs="Tahoma"/>
          <w:sz w:val="22"/>
          <w:szCs w:val="22"/>
        </w:rPr>
        <w:instrText xml:space="preserve"> FORMTEXT </w:instrText>
      </w:r>
      <w:r w:rsidRPr="003E2C6D">
        <w:rPr>
          <w:rFonts w:ascii="Tahoma" w:hAnsi="Tahoma" w:cs="Tahoma"/>
          <w:sz w:val="22"/>
          <w:szCs w:val="22"/>
        </w:rPr>
      </w:r>
      <w:r w:rsidRPr="003E2C6D">
        <w:rPr>
          <w:rFonts w:ascii="Tahoma" w:hAnsi="Tahoma" w:cs="Tahoma"/>
          <w:sz w:val="22"/>
          <w:szCs w:val="22"/>
        </w:rPr>
        <w:fldChar w:fldCharType="separate"/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="00B11F27">
        <w:rPr>
          <w:rFonts w:ascii="Tahoma" w:hAnsi="Tahoma" w:cs="Tahoma"/>
          <w:noProof/>
          <w:sz w:val="22"/>
          <w:szCs w:val="22"/>
        </w:rPr>
        <w:t xml:space="preserve">                                                                    </w:t>
      </w:r>
      <w:r w:rsidRPr="003E2C6D">
        <w:rPr>
          <w:rFonts w:ascii="Tahoma" w:hAnsi="Tahoma" w:cs="Tahoma"/>
          <w:noProof/>
          <w:sz w:val="22"/>
          <w:szCs w:val="22"/>
        </w:rPr>
        <w:t> </w:t>
      </w:r>
      <w:r w:rsidRPr="003E2C6D">
        <w:rPr>
          <w:rFonts w:ascii="Tahoma" w:hAnsi="Tahoma" w:cs="Tahoma"/>
          <w:sz w:val="22"/>
          <w:szCs w:val="22"/>
        </w:rPr>
        <w:fldChar w:fldCharType="end"/>
      </w:r>
      <w:r w:rsidR="00B11F27">
        <w:rPr>
          <w:rFonts w:ascii="Tahoma" w:hAnsi="Tahoma" w:cs="Tahoma"/>
          <w:sz w:val="22"/>
          <w:szCs w:val="22"/>
        </w:rPr>
        <w:t xml:space="preserve"> </w:t>
      </w:r>
    </w:p>
    <w:p w14:paraId="464C925A" w14:textId="77777777" w:rsidR="003E2C6D" w:rsidRDefault="003E2C6D" w:rsidP="00911346">
      <w:pPr>
        <w:pStyle w:val="Box"/>
      </w:pPr>
    </w:p>
    <w:p w14:paraId="0514514C" w14:textId="77777777" w:rsidR="00ED51D9" w:rsidRPr="00816F05" w:rsidRDefault="00ED51D9" w:rsidP="00911346">
      <w:pPr>
        <w:pStyle w:val="Box"/>
      </w:pPr>
    </w:p>
    <w:p w14:paraId="777F8C8D" w14:textId="4CFDD316" w:rsidR="000C0D6F" w:rsidRDefault="00C91CE3" w:rsidP="0050275A">
      <w:pPr>
        <w:pStyle w:val="Otsikko2"/>
      </w:pPr>
      <w:bookmarkStart w:id="15" w:name="_Ref434312275"/>
      <w:bookmarkStart w:id="16" w:name="_Toc482262056"/>
      <w:r>
        <w:t xml:space="preserve">Hankkeen </w:t>
      </w:r>
      <w:r w:rsidR="00C55CA1">
        <w:t xml:space="preserve">rahoitus ja </w:t>
      </w:r>
      <w:r>
        <w:t>k</w:t>
      </w:r>
      <w:r w:rsidR="000C0D6F">
        <w:t>ustannu</w:t>
      </w:r>
      <w:r>
        <w:t>kse</w:t>
      </w:r>
      <w:r w:rsidR="000C0D6F">
        <w:t>t</w:t>
      </w:r>
      <w:bookmarkEnd w:id="15"/>
      <w:bookmarkEnd w:id="16"/>
    </w:p>
    <w:p w14:paraId="7CF9E503" w14:textId="77777777" w:rsidR="00C55CA1" w:rsidRDefault="00C55CA1" w:rsidP="00C55CA1">
      <w:pPr>
        <w:pStyle w:val="Box"/>
      </w:pPr>
      <w:r>
        <w:t>Hanke sai rahoitusta myös muualta kuin ohjelmasta, kerro tähän koko rahoitus. Kuvaa rahoitus koko elinkaaren ajalta.</w:t>
      </w:r>
    </w:p>
    <w:p w14:paraId="38D921FE" w14:textId="77777777" w:rsidR="00C55CA1" w:rsidRDefault="00C55CA1" w:rsidP="00672434">
      <w:pPr>
        <w:pStyle w:val="Box"/>
      </w:pPr>
    </w:p>
    <w:p w14:paraId="733FFA0B" w14:textId="77777777" w:rsidR="009D7CF9" w:rsidRDefault="00441E96" w:rsidP="00672434">
      <w:pPr>
        <w:pStyle w:val="Box"/>
      </w:pPr>
      <w:r>
        <w:t>Esitä h</w:t>
      </w:r>
      <w:r w:rsidR="00672434">
        <w:t xml:space="preserve">ankkeen </w:t>
      </w:r>
      <w:r w:rsidR="00C91CE3">
        <w:t>toteutuneet kustannukset verrattuna a</w:t>
      </w:r>
      <w:r w:rsidR="00D853DD">
        <w:t>rvio</w:t>
      </w:r>
      <w:r w:rsidR="00C91CE3">
        <w:t>on</w:t>
      </w:r>
      <w:r w:rsidR="00D853DD">
        <w:t xml:space="preserve"> </w:t>
      </w:r>
      <w:r w:rsidR="008E19FD">
        <w:t xml:space="preserve">yhteenvetona </w:t>
      </w:r>
      <w:r w:rsidR="00D853DD">
        <w:t>va</w:t>
      </w:r>
      <w:r w:rsidR="00D853DD">
        <w:t>i</w:t>
      </w:r>
      <w:r w:rsidR="00D853DD">
        <w:t>heittain</w:t>
      </w:r>
      <w:r w:rsidR="00611E72">
        <w:t xml:space="preserve">. </w:t>
      </w:r>
      <w:r>
        <w:t xml:space="preserve">Erittele kustannuksista </w:t>
      </w:r>
      <w:proofErr w:type="spellStart"/>
      <w:r w:rsidR="00611E72">
        <w:t>KaPA</w:t>
      </w:r>
      <w:proofErr w:type="spellEnd"/>
      <w:r w:rsidR="00611E72">
        <w:t xml:space="preserve"> ohjelmalta </w:t>
      </w:r>
      <w:r w:rsidR="00C91CE3">
        <w:t>saatu</w:t>
      </w:r>
      <w:r w:rsidR="00611E72">
        <w:t xml:space="preserve"> </w:t>
      </w:r>
      <w:r w:rsidR="00294335">
        <w:t>rahoitus</w:t>
      </w:r>
      <w:r w:rsidR="00672434">
        <w:t>.</w:t>
      </w:r>
      <w:r w:rsidR="00D853DD">
        <w:t xml:space="preserve"> </w:t>
      </w:r>
      <w:r w:rsidR="00C91CE3">
        <w:t xml:space="preserve">Jos ohjelman maksama rahoitus oli vain yksi summa, niin voit laittaa sen vain </w:t>
      </w:r>
      <w:proofErr w:type="spellStart"/>
      <w:r w:rsidR="00C91CE3">
        <w:t>yhteensä-riville</w:t>
      </w:r>
      <w:proofErr w:type="spellEnd"/>
      <w:r w:rsidR="00C91CE3">
        <w:t>.</w:t>
      </w:r>
      <w:r w:rsidR="00F377C3">
        <w:t xml:space="preserve"> Kerro syyt siihen, jos toteutunut kustannus poikkeaa suunnitellusta.</w:t>
      </w:r>
    </w:p>
    <w:p w14:paraId="1B772F18" w14:textId="46567AB1" w:rsidR="00C55CA1" w:rsidRDefault="00C55CA1" w:rsidP="00B11F27">
      <w:pPr>
        <w:pStyle w:val="VMleipteksti"/>
      </w:pPr>
      <w:r>
        <w:t xml:space="preserve">Valtionvarainministeriö on myöntänyt hankkeelle rahoitusta </w:t>
      </w:r>
      <w:proofErr w:type="spellStart"/>
      <w:r>
        <w:t>KaPA</w:t>
      </w:r>
      <w:proofErr w:type="spellEnd"/>
      <w:r>
        <w:t xml:space="preserve"> ohjelmasta.</w:t>
      </w:r>
    </w:p>
    <w:p w14:paraId="565A4201" w14:textId="0255F7A1" w:rsidR="00645A0D" w:rsidRDefault="00F377C3" w:rsidP="00B11F27">
      <w:pPr>
        <w:pStyle w:val="VMleipteksti"/>
      </w:pPr>
      <w:r>
        <w:lastRenderedPageBreak/>
        <w:t xml:space="preserve">Hankkeen suunnitellut ja toteutuneet </w:t>
      </w:r>
      <w:r w:rsidR="0069298E">
        <w:t xml:space="preserve">vaiheet ja </w:t>
      </w:r>
      <w:r>
        <w:t xml:space="preserve">kustannukset </w:t>
      </w:r>
      <w:r w:rsidR="00B11F27">
        <w:t>eriteltynä ovat seuraavat.</w:t>
      </w:r>
    </w:p>
    <w:tbl>
      <w:tblPr>
        <w:tblStyle w:val="TableGridLight1"/>
        <w:tblW w:w="7802" w:type="dxa"/>
        <w:tblInd w:w="1440" w:type="dxa"/>
        <w:tblLook w:val="04A0" w:firstRow="1" w:lastRow="0" w:firstColumn="1" w:lastColumn="0" w:noHBand="0" w:noVBand="1"/>
      </w:tblPr>
      <w:tblGrid>
        <w:gridCol w:w="2030"/>
        <w:gridCol w:w="1741"/>
        <w:gridCol w:w="1978"/>
        <w:gridCol w:w="2053"/>
      </w:tblGrid>
      <w:tr w:rsidR="00611E72" w14:paraId="64CA11B7" w14:textId="77777777" w:rsidTr="00611E72">
        <w:trPr>
          <w:trHeight w:val="401"/>
        </w:trPr>
        <w:tc>
          <w:tcPr>
            <w:tcW w:w="2030" w:type="dxa"/>
            <w:shd w:val="clear" w:color="auto" w:fill="D9D9D9" w:themeFill="background1" w:themeFillShade="D9"/>
          </w:tcPr>
          <w:p w14:paraId="5FA2FF98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Vaihe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0B346541" w14:textId="77777777" w:rsidR="00611E72" w:rsidRPr="00611E72" w:rsidRDefault="00C91CE3" w:rsidP="009D7CF9">
            <w:pPr>
              <w:pStyle w:val="VMleipteksti"/>
              <w:ind w:left="0"/>
              <w:rPr>
                <w:b/>
              </w:rPr>
            </w:pPr>
            <w:proofErr w:type="gramStart"/>
            <w:r>
              <w:rPr>
                <w:b/>
              </w:rPr>
              <w:t>Suunniteltu €</w:t>
            </w:r>
            <w:proofErr w:type="gramEnd"/>
          </w:p>
        </w:tc>
        <w:tc>
          <w:tcPr>
            <w:tcW w:w="1978" w:type="dxa"/>
            <w:shd w:val="clear" w:color="auto" w:fill="D9D9D9" w:themeFill="background1" w:themeFillShade="D9"/>
          </w:tcPr>
          <w:p w14:paraId="741D2BD4" w14:textId="77777777" w:rsidR="00611E72" w:rsidRPr="00611E72" w:rsidRDefault="00C91CE3" w:rsidP="009D7CF9">
            <w:pPr>
              <w:pStyle w:val="VMleipteksti"/>
              <w:ind w:left="0"/>
              <w:rPr>
                <w:b/>
              </w:rPr>
            </w:pPr>
            <w:proofErr w:type="gramStart"/>
            <w:r>
              <w:rPr>
                <w:b/>
              </w:rPr>
              <w:t>Toteutunut</w:t>
            </w:r>
            <w:r w:rsidR="00611E72" w:rsidRPr="00611E72">
              <w:rPr>
                <w:b/>
              </w:rPr>
              <w:t xml:space="preserve"> €</w:t>
            </w:r>
            <w:proofErr w:type="gramEnd"/>
          </w:p>
        </w:tc>
        <w:tc>
          <w:tcPr>
            <w:tcW w:w="2053" w:type="dxa"/>
            <w:shd w:val="clear" w:color="auto" w:fill="D9D9D9" w:themeFill="background1" w:themeFillShade="D9"/>
          </w:tcPr>
          <w:p w14:paraId="1E274D38" w14:textId="77777777" w:rsidR="00611E72" w:rsidRPr="00611E72" w:rsidRDefault="00611E72" w:rsidP="008E19FD">
            <w:pPr>
              <w:pStyle w:val="VMleipteksti"/>
              <w:ind w:left="0"/>
              <w:rPr>
                <w:b/>
              </w:rPr>
            </w:pPr>
            <w:r w:rsidRPr="00611E72">
              <w:rPr>
                <w:b/>
              </w:rPr>
              <w:t xml:space="preserve">VM </w:t>
            </w:r>
            <w:r w:rsidR="008E19FD">
              <w:rPr>
                <w:b/>
              </w:rPr>
              <w:t>rahoitus</w:t>
            </w:r>
            <w:r w:rsidRPr="00611E72">
              <w:rPr>
                <w:b/>
              </w:rPr>
              <w:t xml:space="preserve"> €</w:t>
            </w:r>
          </w:p>
        </w:tc>
      </w:tr>
      <w:tr w:rsidR="00611E72" w14:paraId="364EE24C" w14:textId="77777777" w:rsidTr="00611E72">
        <w:trPr>
          <w:trHeight w:val="413"/>
        </w:trPr>
        <w:tc>
          <w:tcPr>
            <w:tcW w:w="2030" w:type="dxa"/>
          </w:tcPr>
          <w:p w14:paraId="37169869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14:paraId="78E1C271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14:paraId="07ED6223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14:paraId="38DAA092" w14:textId="77777777" w:rsidR="00611E72" w:rsidRDefault="00611E72" w:rsidP="009D7CF9">
            <w:pPr>
              <w:pStyle w:val="VMleipteksti"/>
              <w:ind w:left="0"/>
            </w:pPr>
          </w:p>
        </w:tc>
      </w:tr>
      <w:tr w:rsidR="00611E72" w14:paraId="7293B30A" w14:textId="77777777" w:rsidTr="00611E72">
        <w:trPr>
          <w:trHeight w:val="401"/>
        </w:trPr>
        <w:tc>
          <w:tcPr>
            <w:tcW w:w="2030" w:type="dxa"/>
          </w:tcPr>
          <w:p w14:paraId="0B4C4E9C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14:paraId="097077B7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14:paraId="3AAD4E12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14:paraId="2598D0EC" w14:textId="77777777" w:rsidR="00611E72" w:rsidRDefault="00611E72" w:rsidP="009D7CF9">
            <w:pPr>
              <w:pStyle w:val="VMleipteksti"/>
              <w:ind w:left="0"/>
            </w:pPr>
          </w:p>
        </w:tc>
      </w:tr>
      <w:tr w:rsidR="00611E72" w14:paraId="72320FBA" w14:textId="77777777" w:rsidTr="00611E72">
        <w:trPr>
          <w:trHeight w:val="401"/>
        </w:trPr>
        <w:tc>
          <w:tcPr>
            <w:tcW w:w="2030" w:type="dxa"/>
          </w:tcPr>
          <w:p w14:paraId="27488783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741" w:type="dxa"/>
          </w:tcPr>
          <w:p w14:paraId="24837041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1978" w:type="dxa"/>
          </w:tcPr>
          <w:p w14:paraId="617621E9" w14:textId="77777777" w:rsidR="00611E72" w:rsidRDefault="00611E72" w:rsidP="009D7CF9">
            <w:pPr>
              <w:pStyle w:val="VMleipteksti"/>
              <w:ind w:left="0"/>
            </w:pPr>
          </w:p>
        </w:tc>
        <w:tc>
          <w:tcPr>
            <w:tcW w:w="2053" w:type="dxa"/>
          </w:tcPr>
          <w:p w14:paraId="0BFFDF9C" w14:textId="77777777" w:rsidR="00611E72" w:rsidRDefault="00611E72" w:rsidP="009D7CF9">
            <w:pPr>
              <w:pStyle w:val="VMleipteksti"/>
              <w:ind w:left="0"/>
            </w:pPr>
          </w:p>
        </w:tc>
      </w:tr>
      <w:tr w:rsidR="00611E72" w14:paraId="444FBBA6" w14:textId="77777777" w:rsidTr="00611E72">
        <w:trPr>
          <w:trHeight w:val="413"/>
        </w:trPr>
        <w:tc>
          <w:tcPr>
            <w:tcW w:w="2030" w:type="dxa"/>
          </w:tcPr>
          <w:p w14:paraId="05924B49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  <w:r w:rsidRPr="009D7CF9">
              <w:rPr>
                <w:b/>
              </w:rPr>
              <w:t>Yhteensä</w:t>
            </w:r>
          </w:p>
        </w:tc>
        <w:tc>
          <w:tcPr>
            <w:tcW w:w="1741" w:type="dxa"/>
          </w:tcPr>
          <w:p w14:paraId="585ED49C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978" w:type="dxa"/>
          </w:tcPr>
          <w:p w14:paraId="490F3B24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2053" w:type="dxa"/>
          </w:tcPr>
          <w:p w14:paraId="685C9F14" w14:textId="77777777" w:rsidR="00611E72" w:rsidRPr="009D7CF9" w:rsidRDefault="00611E72" w:rsidP="009D7CF9">
            <w:pPr>
              <w:pStyle w:val="VMleipteksti"/>
              <w:ind w:left="0"/>
              <w:rPr>
                <w:b/>
              </w:rPr>
            </w:pPr>
          </w:p>
        </w:tc>
      </w:tr>
    </w:tbl>
    <w:p w14:paraId="49B4B318" w14:textId="77777777" w:rsidR="004C2F67" w:rsidRDefault="004C2F67" w:rsidP="004C2F67">
      <w:pPr>
        <w:pStyle w:val="VMleipteksti"/>
        <w:rPr>
          <w:lang w:eastAsia="en-US"/>
        </w:rPr>
      </w:pPr>
      <w:r>
        <w:rPr>
          <w:lang w:eastAsia="en-US"/>
        </w:rPr>
        <w:t>Hankkeen kustannusten ylitys/alitus johtuu pääosin seuraavista tekijöistä:</w:t>
      </w:r>
    </w:p>
    <w:p w14:paraId="34476BFF" w14:textId="3BFF1B7C" w:rsidR="004C2F67" w:rsidRPr="006E43D8" w:rsidRDefault="004C2F67" w:rsidP="004C2F67">
      <w:pPr>
        <w:pStyle w:val="VMleipteksti"/>
        <w:numPr>
          <w:ilvl w:val="0"/>
          <w:numId w:val="4"/>
        </w:numPr>
        <w:rPr>
          <w:color w:val="4F81BD" w:themeColor="accent1"/>
          <w:lang w:eastAsia="en-US"/>
        </w:rPr>
      </w:pPr>
      <w:r w:rsidRPr="006E43D8">
        <w:rPr>
          <w:color w:val="4F81BD" w:themeColor="accent1"/>
          <w:lang w:eastAsia="en-US"/>
        </w:rPr>
        <w:t>&lt;selitys</w:t>
      </w:r>
      <w:r w:rsidR="00E44C53">
        <w:rPr>
          <w:color w:val="4F81BD" w:themeColor="accent1"/>
          <w:lang w:eastAsia="en-US"/>
        </w:rPr>
        <w:t xml:space="preserve"> 1</w:t>
      </w:r>
      <w:r w:rsidRPr="006E43D8">
        <w:rPr>
          <w:color w:val="4F81BD" w:themeColor="accent1"/>
          <w:lang w:eastAsia="en-US"/>
        </w:rPr>
        <w:t>&gt;</w:t>
      </w:r>
    </w:p>
    <w:p w14:paraId="3306EC08" w14:textId="44CE406F" w:rsidR="004C2F67" w:rsidRPr="006E43D8" w:rsidRDefault="004C2F67" w:rsidP="004C2F67">
      <w:pPr>
        <w:pStyle w:val="VMleipteksti"/>
        <w:numPr>
          <w:ilvl w:val="0"/>
          <w:numId w:val="4"/>
        </w:numPr>
        <w:rPr>
          <w:color w:val="4F81BD" w:themeColor="accent1"/>
          <w:lang w:eastAsia="en-US"/>
        </w:rPr>
      </w:pPr>
      <w:r w:rsidRPr="006E43D8">
        <w:rPr>
          <w:color w:val="4F81BD" w:themeColor="accent1"/>
          <w:lang w:eastAsia="en-US"/>
        </w:rPr>
        <w:t>&lt;selitys</w:t>
      </w:r>
      <w:r w:rsidR="00E44C53">
        <w:rPr>
          <w:color w:val="4F81BD" w:themeColor="accent1"/>
          <w:lang w:eastAsia="en-US"/>
        </w:rPr>
        <w:t xml:space="preserve"> n&gt;</w:t>
      </w:r>
    </w:p>
    <w:p w14:paraId="0D9637FD" w14:textId="77777777" w:rsidR="00C75987" w:rsidRDefault="003F04E1" w:rsidP="00C75987">
      <w:pPr>
        <w:pStyle w:val="Otsikko1"/>
      </w:pPr>
      <w:bookmarkStart w:id="17" w:name="_Toc482262057"/>
      <w:r>
        <w:t>Hankkeen ohjauksen arviointi</w:t>
      </w:r>
      <w:bookmarkEnd w:id="17"/>
    </w:p>
    <w:p w14:paraId="56EE911E" w14:textId="77777777" w:rsidR="00101A16" w:rsidRDefault="00101A16" w:rsidP="00101A16">
      <w:pPr>
        <w:pStyle w:val="Otsikko2"/>
      </w:pPr>
      <w:bookmarkStart w:id="18" w:name="_Toc482262058"/>
      <w:bookmarkStart w:id="19" w:name="_Toc433807855"/>
      <w:r>
        <w:t>Hanke- ja ohjelmanhallinta</w:t>
      </w:r>
      <w:bookmarkEnd w:id="18"/>
    </w:p>
    <w:p w14:paraId="19420C2F" w14:textId="3A33A0DD" w:rsidR="00101A16" w:rsidRDefault="00101A16" w:rsidP="00101A16">
      <w:pPr>
        <w:pStyle w:val="Box"/>
      </w:pPr>
      <w:r>
        <w:t xml:space="preserve">Kerro hankkeen hallinnasta ja organisoinnista </w:t>
      </w:r>
      <w:r w:rsidR="003F04E1">
        <w:t xml:space="preserve">sekä niistä </w:t>
      </w:r>
      <w:r>
        <w:t>saadut opit ja kok</w:t>
      </w:r>
      <w:r>
        <w:t>e</w:t>
      </w:r>
      <w:r>
        <w:t>mukset.</w:t>
      </w:r>
    </w:p>
    <w:p w14:paraId="15DA2A36" w14:textId="7F9E16EC" w:rsidR="00AC5430" w:rsidRDefault="00C55CA1" w:rsidP="00AC5430">
      <w:pPr>
        <w:pStyle w:val="Otsikko2"/>
      </w:pPr>
      <w:bookmarkStart w:id="20" w:name="_Toc482262059"/>
      <w:bookmarkEnd w:id="19"/>
      <w:r>
        <w:t>Hankintakäytännöt</w:t>
      </w:r>
      <w:bookmarkEnd w:id="20"/>
      <w:r>
        <w:t xml:space="preserve"> </w:t>
      </w:r>
    </w:p>
    <w:p w14:paraId="6D9229DD" w14:textId="5302BE3B" w:rsidR="00AC5430" w:rsidRPr="00C55CA1" w:rsidRDefault="00C55CA1" w:rsidP="00AC5430">
      <w:pPr>
        <w:pStyle w:val="VMleipteksti"/>
        <w:rPr>
          <w:rFonts w:ascii="Times New Roman" w:hAnsi="Times New Roman"/>
          <w:i/>
          <w:color w:val="548DD4" w:themeColor="text2" w:themeTint="99"/>
          <w:sz w:val="24"/>
          <w:lang w:eastAsia="en-US"/>
        </w:rPr>
      </w:pPr>
      <w:r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Kuvaa lyhyesti hankintakäytännöt. 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Jos hankkee</w:t>
      </w:r>
      <w:r w:rsidR="00725372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n toteuttamiseen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osallistui yr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i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tyksiä suoraan tai alihankkijaroolissa, kerro niiden </w:t>
      </w:r>
      <w:r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nimet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. Voit halutessasi ke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r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toa myös </w:t>
      </w:r>
      <w:r w:rsidR="00725372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kunkin </w:t>
      </w:r>
      <w:r w:rsidR="00AC5430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yrityksen roolista lyhyesti.</w:t>
      </w:r>
      <w:r w:rsidR="00C53397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</w:t>
      </w:r>
      <w:r w:rsidR="00490904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Jos yritykset eivät osallistu</w:t>
      </w:r>
      <w:r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neet hankkeen toteutukseen,</w:t>
      </w:r>
      <w:r w:rsidR="00490904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</w:t>
      </w:r>
      <w:r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lisää kohtaan tieto</w:t>
      </w:r>
      <w:r w:rsidR="00490904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 xml:space="preserve"> ”hankkeeseen ei osallistunut yrity</w:t>
      </w:r>
      <w:r w:rsidR="00490904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k</w:t>
      </w:r>
      <w:r w:rsidR="00490904" w:rsidRPr="00C55CA1">
        <w:rPr>
          <w:rFonts w:ascii="Times New Roman" w:hAnsi="Times New Roman"/>
          <w:i/>
          <w:color w:val="548DD4" w:themeColor="text2" w:themeTint="99"/>
          <w:sz w:val="24"/>
          <w:lang w:eastAsia="en-US"/>
        </w:rPr>
        <w:t>siä”.</w:t>
      </w:r>
    </w:p>
    <w:p w14:paraId="1B5CF1BB" w14:textId="77777777" w:rsidR="0050275A" w:rsidRDefault="000C0D6F" w:rsidP="00583957">
      <w:pPr>
        <w:pStyle w:val="Otsikko2"/>
      </w:pPr>
      <w:bookmarkStart w:id="21" w:name="_Toc482262060"/>
      <w:r>
        <w:t>Riskienhallinta</w:t>
      </w:r>
      <w:bookmarkEnd w:id="21"/>
    </w:p>
    <w:p w14:paraId="57B262E2" w14:textId="77777777" w:rsidR="00F80B2F" w:rsidRDefault="000D5699" w:rsidP="002822CC">
      <w:pPr>
        <w:pStyle w:val="Box"/>
      </w:pPr>
      <w:r>
        <w:t xml:space="preserve">Kerro </w:t>
      </w:r>
      <w:r w:rsidR="00B47912">
        <w:t xml:space="preserve">hankkeen yleinen riskitaso. </w:t>
      </w:r>
    </w:p>
    <w:p w14:paraId="71884AAB" w14:textId="7F42AF7E" w:rsidR="00F06351" w:rsidRPr="002822CC" w:rsidRDefault="00583957" w:rsidP="002822CC">
      <w:pPr>
        <w:pStyle w:val="Box"/>
        <w:rPr>
          <w:color w:val="FF0000"/>
        </w:rPr>
      </w:pPr>
      <w:r>
        <w:t>Kerro riski</w:t>
      </w:r>
      <w:r w:rsidR="00325C0A">
        <w:t>e</w:t>
      </w:r>
      <w:r>
        <w:t>n ”lopullinen” tila: avoin, suljettu (ohi mennyt) tai toteutunut. Ke</w:t>
      </w:r>
      <w:r>
        <w:t>r</w:t>
      </w:r>
      <w:r>
        <w:t>ro, mitä</w:t>
      </w:r>
      <w:r w:rsidR="00563A0A">
        <w:t xml:space="preserve"> </w:t>
      </w:r>
      <w:r w:rsidR="00B47912">
        <w:t>toimenpitei</w:t>
      </w:r>
      <w:r>
        <w:t>tä tehtiin ja mikä oli toimenpiteiden vaikutus</w:t>
      </w:r>
      <w:r w:rsidR="00FB7E9D">
        <w:t>. Jos riskejä o</w:t>
      </w:r>
      <w:r>
        <w:t>li</w:t>
      </w:r>
      <w:r w:rsidR="00FB7E9D">
        <w:t xml:space="preserve"> paljon, niin </w:t>
      </w:r>
      <w:r w:rsidR="00563A0A">
        <w:t>nosta</w:t>
      </w:r>
      <w:r w:rsidR="00FB7E9D">
        <w:t xml:space="preserve"> </w:t>
      </w:r>
      <w:r w:rsidR="00AC5430">
        <w:t xml:space="preserve">esiin </w:t>
      </w:r>
      <w:r w:rsidR="00FB7E9D">
        <w:t xml:space="preserve">suunnitelmaan </w:t>
      </w:r>
      <w:r w:rsidR="00325C0A">
        <w:t>eniten hankkeeseen vaikuttaneet</w:t>
      </w:r>
      <w:r w:rsidR="00FB7E9D">
        <w:t xml:space="preserve"> riskit</w:t>
      </w:r>
      <w:r w:rsidR="009025E2">
        <w:t>.</w:t>
      </w:r>
      <w:r w:rsidR="00B47912">
        <w:t xml:space="preserve"> </w:t>
      </w:r>
      <w:r w:rsidR="006D6D65">
        <w:t>Hyödynnä hankesuunnitteluvaiheessa ”Palveluväyläintegraation toteuttamista tai kansallista palveluarkkitehtuuria toteuttava projektin” osalta tehtyä hakuli</w:t>
      </w:r>
      <w:r w:rsidR="006D6D65">
        <w:t>i</w:t>
      </w:r>
      <w:r w:rsidR="006D6D65">
        <w:t xml:space="preserve">tettä ”2.1. </w:t>
      </w:r>
      <w:proofErr w:type="gramStart"/>
      <w:r w:rsidR="006D6D65">
        <w:t>KAPA kustannus- ja hyötylaskelma” ja siinä esitettyä riskianalyys</w:t>
      </w:r>
      <w:r w:rsidR="006D6D65">
        <w:t>i</w:t>
      </w:r>
      <w:r w:rsidR="006D6D65">
        <w:t>taulukkoa.</w:t>
      </w:r>
      <w:proofErr w:type="gramEnd"/>
    </w:p>
    <w:p w14:paraId="14A588C5" w14:textId="77777777" w:rsidR="000C0D6F" w:rsidRDefault="000C0D6F" w:rsidP="0050275A">
      <w:pPr>
        <w:pStyle w:val="Otsikko1"/>
      </w:pPr>
      <w:bookmarkStart w:id="22" w:name="_Toc482262061"/>
      <w:r>
        <w:t>Hankkeen päättäminen</w:t>
      </w:r>
      <w:bookmarkEnd w:id="22"/>
      <w:r w:rsidR="005B3D7B">
        <w:t xml:space="preserve"> </w:t>
      </w:r>
    </w:p>
    <w:p w14:paraId="23969983" w14:textId="77777777" w:rsidR="004C25B7" w:rsidRDefault="004C25B7" w:rsidP="004C25B7">
      <w:pPr>
        <w:pStyle w:val="Otsikko2"/>
      </w:pPr>
      <w:bookmarkStart w:id="23" w:name="_Toc482262062"/>
      <w:r>
        <w:t>Dokumenttien hallinta</w:t>
      </w:r>
      <w:bookmarkEnd w:id="23"/>
    </w:p>
    <w:p w14:paraId="638BFA8C" w14:textId="77777777" w:rsidR="004C25B7" w:rsidRDefault="004C25B7" w:rsidP="004C25B7">
      <w:pPr>
        <w:pStyle w:val="Box"/>
      </w:pPr>
      <w:r>
        <w:t>Kerro, mihin dokumentaatio on tallennettu ja kuka vastaa jatkossa dokumentt</w:t>
      </w:r>
      <w:r>
        <w:t>i</w:t>
      </w:r>
      <w:r>
        <w:t>en hallinnasta.</w:t>
      </w:r>
    </w:p>
    <w:p w14:paraId="0C17C366" w14:textId="6CB824DD" w:rsidR="004C25B7" w:rsidRDefault="004C25B7" w:rsidP="004C25B7">
      <w:pPr>
        <w:pStyle w:val="VMleipteksti"/>
      </w:pPr>
      <w:r>
        <w:lastRenderedPageBreak/>
        <w:t>Hanke on tuottanut osana lopputuotosta dokumenttiluettelon, johon on eritelty hankkeen aikainen ja ylläpitoon siirrettävä dokumentaatio.</w:t>
      </w:r>
      <w:r w:rsidR="00427D30">
        <w:t xml:space="preserve"> Luettelo dokume</w:t>
      </w:r>
      <w:r w:rsidR="00427D30">
        <w:t>n</w:t>
      </w:r>
      <w:r w:rsidR="00427D30">
        <w:t>teista</w:t>
      </w:r>
    </w:p>
    <w:p w14:paraId="06AFE12C" w14:textId="77777777" w:rsidR="004C25B7" w:rsidRDefault="004C25B7" w:rsidP="004C25B7">
      <w:pPr>
        <w:pStyle w:val="Box"/>
      </w:pPr>
      <w:r>
        <w:t>Merkitse erikseen dokumenttiluettelossa</w:t>
      </w:r>
      <w:r w:rsidRPr="009C6602">
        <w:t xml:space="preserve"> ohjelmatason dokumentit.</w:t>
      </w:r>
    </w:p>
    <w:p w14:paraId="51786C43" w14:textId="77777777" w:rsidR="009D42D3" w:rsidRDefault="009D42D3" w:rsidP="004C25B7">
      <w:pPr>
        <w:pStyle w:val="Box"/>
      </w:pPr>
    </w:p>
    <w:p w14:paraId="13DE30F7" w14:textId="77777777" w:rsidR="009D42D3" w:rsidRPr="009C6602" w:rsidRDefault="009D42D3" w:rsidP="004C25B7">
      <w:pPr>
        <w:pStyle w:val="Box"/>
      </w:pPr>
    </w:p>
    <w:p w14:paraId="459452C1" w14:textId="77777777" w:rsidR="004C25B7" w:rsidRDefault="004C25B7" w:rsidP="004C25B7">
      <w:pPr>
        <w:pStyle w:val="Otsikko2"/>
      </w:pPr>
      <w:bookmarkStart w:id="24" w:name="_Toc482262063"/>
      <w:r>
        <w:t>Ylläpitovaiheeseen siirtyminen</w:t>
      </w:r>
      <w:bookmarkEnd w:id="24"/>
    </w:p>
    <w:p w14:paraId="6637A228" w14:textId="77777777" w:rsidR="003E2C6D" w:rsidRPr="003E2C6D" w:rsidRDefault="003E2C6D" w:rsidP="003E2C6D">
      <w:pPr>
        <w:pStyle w:val="Yltunniste"/>
        <w:ind w:left="1304"/>
        <w:rPr>
          <w:rFonts w:ascii="Tahoma" w:hAnsi="Tahoma" w:cs="Tahoma"/>
          <w:sz w:val="22"/>
          <w:szCs w:val="22"/>
        </w:rPr>
      </w:pPr>
    </w:p>
    <w:p w14:paraId="7F54D5E2" w14:textId="77777777" w:rsidR="004C25B7" w:rsidRDefault="004C25B7" w:rsidP="004C25B7">
      <w:pPr>
        <w:pStyle w:val="Box"/>
      </w:pPr>
      <w:r>
        <w:t xml:space="preserve">Kerro, onko hankkeen tuotokset otettu tuotantokäyttöön; milloin ja miten. Jos tuotokset odottavat </w:t>
      </w:r>
      <w:proofErr w:type="spellStart"/>
      <w:r>
        <w:t>tuotantokäyttöönottoa</w:t>
      </w:r>
      <w:proofErr w:type="spellEnd"/>
      <w:r>
        <w:t>,</w:t>
      </w:r>
      <w:r w:rsidR="00F751CB">
        <w:t xml:space="preserve"> niin kerro miksi ja kerro</w:t>
      </w:r>
      <w:r>
        <w:t xml:space="preserve"> milloin ja miten tuotantokäyttö on tarkoitus aloittaa.</w:t>
      </w:r>
      <w:r w:rsidR="00C53397">
        <w:t xml:space="preserve"> </w:t>
      </w:r>
    </w:p>
    <w:p w14:paraId="749E3AE1" w14:textId="77777777" w:rsidR="00C53397" w:rsidRDefault="00C53397" w:rsidP="004C25B7">
      <w:pPr>
        <w:pStyle w:val="Box"/>
      </w:pPr>
    </w:p>
    <w:p w14:paraId="7545CCA3" w14:textId="52EC6E80" w:rsidR="00F751CB" w:rsidRDefault="004C25B7" w:rsidP="00C53397">
      <w:pPr>
        <w:pStyle w:val="Box"/>
      </w:pPr>
      <w:r>
        <w:t>Kuvaa, miten, milloin ja kenelle hankkeen tuotokset on siirretty tai siirretään y</w:t>
      </w:r>
      <w:r>
        <w:t>l</w:t>
      </w:r>
      <w:r>
        <w:t xml:space="preserve">läpitoon tai kehittämisen jatkamiseen. </w:t>
      </w:r>
      <w:r w:rsidR="009D42D3">
        <w:t>Kerro kuka vastaa palvelun tai tietojen ylläpidosta.</w:t>
      </w:r>
    </w:p>
    <w:p w14:paraId="11C86FA5" w14:textId="77777777" w:rsidR="00F751CB" w:rsidRDefault="00F751CB" w:rsidP="00C53397">
      <w:pPr>
        <w:pStyle w:val="Box"/>
      </w:pPr>
    </w:p>
    <w:p w14:paraId="215F26D5" w14:textId="77777777" w:rsidR="00ED51D9" w:rsidRPr="009C6602" w:rsidRDefault="00ED51D9" w:rsidP="00ED51D9">
      <w:pPr>
        <w:pStyle w:val="Box"/>
      </w:pPr>
      <w:r>
        <w:t>Kerro</w:t>
      </w:r>
      <w:r w:rsidRPr="009C6602">
        <w:t>, kuka päätt</w:t>
      </w:r>
      <w:r>
        <w:t>i hankkeen, milloin ja miten.</w:t>
      </w:r>
    </w:p>
    <w:p w14:paraId="00EFBC67" w14:textId="77777777" w:rsidR="00FE3AE9" w:rsidRDefault="00FE3AE9" w:rsidP="00393851">
      <w:pPr>
        <w:pStyle w:val="Otsikko1"/>
      </w:pPr>
      <w:bookmarkStart w:id="25" w:name="_Toc482262064"/>
      <w:bookmarkStart w:id="26" w:name="_Toc434327174"/>
      <w:r>
        <w:t>Liitteet</w:t>
      </w:r>
      <w:bookmarkEnd w:id="25"/>
    </w:p>
    <w:p w14:paraId="284FDACB" w14:textId="5FC1F1EE" w:rsidR="00ED51D9" w:rsidRDefault="004221CC" w:rsidP="00FE3AE9">
      <w:pPr>
        <w:pStyle w:val="Otsikko2"/>
      </w:pPr>
      <w:bookmarkStart w:id="27" w:name="_Toc482262065"/>
      <w:r>
        <w:t>Kustannus-hyöty analyysin toteutumisen arvio</w:t>
      </w:r>
      <w:bookmarkEnd w:id="27"/>
      <w:r>
        <w:t xml:space="preserve"> </w:t>
      </w:r>
      <w:bookmarkEnd w:id="26"/>
    </w:p>
    <w:p w14:paraId="3E4B4902" w14:textId="77777777" w:rsidR="00FE3AE9" w:rsidRDefault="00FE3AE9" w:rsidP="00DC0A80">
      <w:pPr>
        <w:pStyle w:val="Box"/>
      </w:pPr>
    </w:p>
    <w:p w14:paraId="6F7DA77C" w14:textId="77777777" w:rsidR="00663870" w:rsidRDefault="003F6D77" w:rsidP="00DC0A80">
      <w:pPr>
        <w:pStyle w:val="Box"/>
      </w:pPr>
      <w:r>
        <w:t>Kohta 5</w:t>
      </w:r>
      <w:r w:rsidR="00D94DEE">
        <w:t>.1</w:t>
      </w:r>
      <w:r>
        <w:t xml:space="preserve"> ei ole pakollinen Suomi.fi </w:t>
      </w:r>
      <w:proofErr w:type="gramStart"/>
      <w:r>
        <w:t>–palvelutietovarannon</w:t>
      </w:r>
      <w:proofErr w:type="gramEnd"/>
      <w:r>
        <w:t xml:space="preserve"> tai –tunnistuksen </w:t>
      </w:r>
      <w:r w:rsidR="002D4206">
        <w:t>käyttöönoton projekteille, tai pelkille suunnitteluhankkeille. Poista näissä tap</w:t>
      </w:r>
      <w:r w:rsidR="002D4206">
        <w:t>a</w:t>
      </w:r>
      <w:r w:rsidR="002D4206">
        <w:t>uksis</w:t>
      </w:r>
      <w:r w:rsidR="00895C43">
        <w:t>sa kohta 5.1</w:t>
      </w:r>
      <w:r w:rsidR="002D4206">
        <w:t xml:space="preserve"> kokonaan.</w:t>
      </w:r>
      <w:r w:rsidR="00895C43">
        <w:t xml:space="preserve"> </w:t>
      </w:r>
    </w:p>
    <w:p w14:paraId="0C810A59" w14:textId="77777777" w:rsidR="00663870" w:rsidRDefault="00663870" w:rsidP="00DC0A80">
      <w:pPr>
        <w:pStyle w:val="Box"/>
      </w:pPr>
    </w:p>
    <w:p w14:paraId="4D0300C5" w14:textId="428F3F6D" w:rsidR="003F6D77" w:rsidRDefault="00895C43" w:rsidP="00DC0A80">
      <w:pPr>
        <w:pStyle w:val="Box"/>
      </w:pPr>
      <w:r>
        <w:t>Lisää tarvittaessa muut omat liitteesi dokumenttiin.</w:t>
      </w:r>
    </w:p>
    <w:p w14:paraId="07416E3F" w14:textId="77777777" w:rsidR="003F6D77" w:rsidRDefault="003F6D77" w:rsidP="00DC0A80">
      <w:pPr>
        <w:pStyle w:val="Box"/>
      </w:pPr>
    </w:p>
    <w:p w14:paraId="3C537247" w14:textId="4C336F0D" w:rsidR="006D6D65" w:rsidRDefault="003F6D77" w:rsidP="00DC0A80">
      <w:pPr>
        <w:pStyle w:val="Box"/>
      </w:pPr>
      <w:proofErr w:type="gramStart"/>
      <w:r>
        <w:t xml:space="preserve">Hyödynnä </w:t>
      </w:r>
      <w:r w:rsidR="00DC0A80">
        <w:t xml:space="preserve"> hankesuunnitteluvaiheessa</w:t>
      </w:r>
      <w:proofErr w:type="gramEnd"/>
      <w:r w:rsidR="00DC0A80">
        <w:t xml:space="preserve"> tehtyä hakuliitettä ”2.1. </w:t>
      </w:r>
      <w:proofErr w:type="gramStart"/>
      <w:r w:rsidR="00DC0A80">
        <w:t>KAPA kusta</w:t>
      </w:r>
      <w:r w:rsidR="00DC0A80">
        <w:t>n</w:t>
      </w:r>
      <w:r w:rsidR="00DC0A80">
        <w:t>nus- ja hyötylaskelma” ja sen muodostamaa yhteenvetoraporttia kuvaamaan a</w:t>
      </w:r>
      <w:r w:rsidR="00DC0A80">
        <w:t>l</w:t>
      </w:r>
      <w:r w:rsidR="00DC0A80">
        <w:t>la olevat tiedot.</w:t>
      </w:r>
      <w:proofErr w:type="gramEnd"/>
    </w:p>
    <w:p w14:paraId="7D763F93" w14:textId="60D519F4" w:rsidR="00E1379B" w:rsidRDefault="00E1379B" w:rsidP="00E1379B">
      <w:pPr>
        <w:pStyle w:val="Box"/>
        <w:rPr>
          <w:i w:val="0"/>
          <w:color w:val="auto"/>
        </w:rPr>
      </w:pPr>
    </w:p>
    <w:p w14:paraId="24E088EF" w14:textId="77777777" w:rsidR="006A2E8F" w:rsidRDefault="006A2E8F" w:rsidP="00E1379B">
      <w:pPr>
        <w:pStyle w:val="Box"/>
        <w:rPr>
          <w:i w:val="0"/>
          <w:color w:val="auto"/>
        </w:rPr>
      </w:pPr>
    </w:p>
    <w:p w14:paraId="54F20A92" w14:textId="77777777" w:rsidR="006A2E8F" w:rsidRPr="00E1379B" w:rsidRDefault="006A2E8F" w:rsidP="00E1379B">
      <w:pPr>
        <w:pStyle w:val="Box"/>
        <w:rPr>
          <w:i w:val="0"/>
          <w:color w:val="auto"/>
        </w:rPr>
      </w:pPr>
    </w:p>
    <w:tbl>
      <w:tblPr>
        <w:tblStyle w:val="TableGridLight1"/>
        <w:tblW w:w="7802" w:type="dxa"/>
        <w:tblInd w:w="1440" w:type="dxa"/>
        <w:tblLook w:val="04A0" w:firstRow="1" w:lastRow="0" w:firstColumn="1" w:lastColumn="0" w:noHBand="0" w:noVBand="1"/>
      </w:tblPr>
      <w:tblGrid>
        <w:gridCol w:w="4018"/>
        <w:gridCol w:w="1975"/>
        <w:gridCol w:w="1809"/>
      </w:tblGrid>
      <w:tr w:rsidR="00E1379B" w14:paraId="7CB519A1" w14:textId="77777777" w:rsidTr="00E1379B">
        <w:trPr>
          <w:trHeight w:val="401"/>
        </w:trPr>
        <w:tc>
          <w:tcPr>
            <w:tcW w:w="4018" w:type="dxa"/>
            <w:shd w:val="clear" w:color="auto" w:fill="D9D9D9" w:themeFill="background1" w:themeFillShade="D9"/>
          </w:tcPr>
          <w:p w14:paraId="43E38642" w14:textId="013336D1" w:rsidR="00E1379B" w:rsidRPr="00DC0A80" w:rsidRDefault="00E1379B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 xml:space="preserve">Hankkeen </w:t>
            </w:r>
            <w:r>
              <w:rPr>
                <w:b/>
              </w:rPr>
              <w:t>kustannukset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0AA268E6" w14:textId="77777777" w:rsidR="00E1379B" w:rsidRPr="00DC0A80" w:rsidRDefault="00E1379B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Ohjelman ajalla 2014 -</w:t>
            </w:r>
            <w:r>
              <w:rPr>
                <w:b/>
              </w:rPr>
              <w:t xml:space="preserve"> </w:t>
            </w:r>
            <w:r w:rsidRPr="00DC0A80">
              <w:rPr>
                <w:b/>
              </w:rPr>
              <w:t xml:space="preserve">2017 </w:t>
            </w:r>
          </w:p>
          <w:p w14:paraId="139EE7A5" w14:textId="77777777" w:rsidR="00E1379B" w:rsidRDefault="00E1379B" w:rsidP="00E1379B">
            <w:pPr>
              <w:pStyle w:val="VMleipteksti"/>
              <w:ind w:left="0"/>
              <w:rPr>
                <w:b/>
              </w:rPr>
            </w:pPr>
          </w:p>
          <w:p w14:paraId="52295F3C" w14:textId="77777777" w:rsidR="00E1379B" w:rsidRPr="00DC0A80" w:rsidRDefault="00E1379B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€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183766C7" w14:textId="7FF6D966" w:rsidR="00E1379B" w:rsidRDefault="00E44C53" w:rsidP="00E1379B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Arvio e</w:t>
            </w:r>
            <w:r w:rsidR="00E1379B" w:rsidRPr="00DC0A80">
              <w:rPr>
                <w:b/>
              </w:rPr>
              <w:t>linka</w:t>
            </w:r>
            <w:r w:rsidR="00E1379B" w:rsidRPr="00DC0A80">
              <w:rPr>
                <w:b/>
              </w:rPr>
              <w:t>a</w:t>
            </w:r>
            <w:r w:rsidR="00E1379B" w:rsidRPr="00DC0A80">
              <w:rPr>
                <w:b/>
              </w:rPr>
              <w:t>r</w:t>
            </w:r>
            <w:r w:rsidR="00E1379B">
              <w:rPr>
                <w:b/>
              </w:rPr>
              <w:t xml:space="preserve">en </w:t>
            </w:r>
            <w:r w:rsidR="00E1379B" w:rsidRPr="00DC0A80">
              <w:rPr>
                <w:b/>
              </w:rPr>
              <w:t xml:space="preserve">ajalla (9v) </w:t>
            </w:r>
          </w:p>
          <w:p w14:paraId="206E9BF0" w14:textId="77777777" w:rsidR="00E1379B" w:rsidRPr="00DC0A80" w:rsidRDefault="00E1379B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2014 – 2022</w:t>
            </w:r>
          </w:p>
          <w:p w14:paraId="4E611024" w14:textId="77777777" w:rsidR="00E1379B" w:rsidRPr="00DC0A80" w:rsidRDefault="00E1379B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€</w:t>
            </w:r>
          </w:p>
        </w:tc>
      </w:tr>
      <w:tr w:rsidR="00E1379B" w14:paraId="4624C136" w14:textId="77777777" w:rsidTr="00E1379B">
        <w:trPr>
          <w:trHeight w:val="413"/>
        </w:trPr>
        <w:tc>
          <w:tcPr>
            <w:tcW w:w="4018" w:type="dxa"/>
          </w:tcPr>
          <w:p w14:paraId="4AA52C8D" w14:textId="5EE44AD5" w:rsidR="00E1379B" w:rsidRDefault="004F51A2" w:rsidP="00E1379B">
            <w:pPr>
              <w:pStyle w:val="VMleipteksti"/>
              <w:ind w:left="0"/>
            </w:pPr>
            <w:proofErr w:type="gramStart"/>
            <w:r>
              <w:t>Ennustetut kustannukset</w:t>
            </w:r>
            <w:r w:rsidR="00E1379B">
              <w:t xml:space="preserve"> yhteensä</w:t>
            </w:r>
            <w:proofErr w:type="gramEnd"/>
          </w:p>
        </w:tc>
        <w:tc>
          <w:tcPr>
            <w:tcW w:w="1975" w:type="dxa"/>
          </w:tcPr>
          <w:p w14:paraId="3DAAE8D3" w14:textId="77777777" w:rsidR="00E1379B" w:rsidRDefault="00E1379B" w:rsidP="00E1379B">
            <w:pPr>
              <w:pStyle w:val="VMleipteksti"/>
              <w:ind w:left="0"/>
            </w:pPr>
          </w:p>
        </w:tc>
        <w:tc>
          <w:tcPr>
            <w:tcW w:w="1809" w:type="dxa"/>
          </w:tcPr>
          <w:p w14:paraId="60B2CB0E" w14:textId="77777777" w:rsidR="00E1379B" w:rsidRDefault="00E1379B" w:rsidP="00E1379B">
            <w:pPr>
              <w:pStyle w:val="VMleipteksti"/>
              <w:ind w:left="0"/>
            </w:pPr>
          </w:p>
        </w:tc>
      </w:tr>
      <w:tr w:rsidR="00E1379B" w14:paraId="5C2B8B76" w14:textId="77777777" w:rsidTr="00E1379B">
        <w:trPr>
          <w:trHeight w:val="401"/>
        </w:trPr>
        <w:tc>
          <w:tcPr>
            <w:tcW w:w="4018" w:type="dxa"/>
          </w:tcPr>
          <w:p w14:paraId="0B150864" w14:textId="47E70286" w:rsidR="00E1379B" w:rsidRDefault="00E1379B" w:rsidP="00E1379B">
            <w:pPr>
              <w:pStyle w:val="VMleipteksti"/>
              <w:ind w:left="0"/>
            </w:pPr>
            <w:proofErr w:type="gramStart"/>
            <w:r>
              <w:t>Toteutuneet kustannukset yhteensä</w:t>
            </w:r>
            <w:proofErr w:type="gramEnd"/>
          </w:p>
        </w:tc>
        <w:tc>
          <w:tcPr>
            <w:tcW w:w="1975" w:type="dxa"/>
          </w:tcPr>
          <w:p w14:paraId="40EF9AA7" w14:textId="77777777" w:rsidR="00E1379B" w:rsidRDefault="00E1379B" w:rsidP="00E1379B">
            <w:pPr>
              <w:pStyle w:val="VMleipteksti"/>
              <w:ind w:left="0"/>
            </w:pPr>
          </w:p>
        </w:tc>
        <w:tc>
          <w:tcPr>
            <w:tcW w:w="1809" w:type="dxa"/>
          </w:tcPr>
          <w:p w14:paraId="430CC698" w14:textId="77777777" w:rsidR="00E1379B" w:rsidRDefault="00E1379B" w:rsidP="00E1379B">
            <w:pPr>
              <w:pStyle w:val="VMleipteksti"/>
              <w:ind w:left="0"/>
            </w:pPr>
          </w:p>
        </w:tc>
      </w:tr>
      <w:tr w:rsidR="00E1379B" w14:paraId="79AAC13B" w14:textId="77777777" w:rsidTr="00E1379B">
        <w:trPr>
          <w:trHeight w:val="413"/>
        </w:trPr>
        <w:tc>
          <w:tcPr>
            <w:tcW w:w="4018" w:type="dxa"/>
          </w:tcPr>
          <w:p w14:paraId="0D920A55" w14:textId="577C910A" w:rsidR="00E1379B" w:rsidRPr="009D7CF9" w:rsidRDefault="00E1379B" w:rsidP="00E1379B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Erotus</w:t>
            </w:r>
          </w:p>
        </w:tc>
        <w:tc>
          <w:tcPr>
            <w:tcW w:w="1975" w:type="dxa"/>
          </w:tcPr>
          <w:p w14:paraId="36A317E6" w14:textId="77777777" w:rsidR="00E1379B" w:rsidRPr="009D7CF9" w:rsidRDefault="00E1379B" w:rsidP="00E1379B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809" w:type="dxa"/>
          </w:tcPr>
          <w:p w14:paraId="29D8B529" w14:textId="77777777" w:rsidR="00E1379B" w:rsidRPr="009D7CF9" w:rsidRDefault="00E1379B" w:rsidP="00E1379B">
            <w:pPr>
              <w:pStyle w:val="VMleipteksti"/>
              <w:ind w:left="0"/>
              <w:rPr>
                <w:b/>
              </w:rPr>
            </w:pPr>
          </w:p>
        </w:tc>
      </w:tr>
    </w:tbl>
    <w:p w14:paraId="3C71F89E" w14:textId="77777777" w:rsidR="00E1379B" w:rsidRDefault="00E1379B" w:rsidP="00E1379B">
      <w:pPr>
        <w:pStyle w:val="Box"/>
        <w:rPr>
          <w:i w:val="0"/>
          <w:color w:val="auto"/>
        </w:rPr>
      </w:pPr>
    </w:p>
    <w:p w14:paraId="73F3F573" w14:textId="02D4026D" w:rsidR="00E1379B" w:rsidRPr="00E1379B" w:rsidRDefault="00E1379B" w:rsidP="00DC0A80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  <w:r w:rsidRPr="00E1379B">
        <w:rPr>
          <w:rFonts w:ascii="Arial" w:hAnsi="Arial" w:cs="Arial"/>
          <w:i w:val="0"/>
          <w:color w:val="auto"/>
          <w:sz w:val="22"/>
          <w:szCs w:val="22"/>
        </w:rPr>
        <w:t>Hankkeen kustannusten ylitys/alitus johtuu pääosin seuraavista tekijöistä:</w:t>
      </w:r>
    </w:p>
    <w:p w14:paraId="02A158B0" w14:textId="23CD521C" w:rsidR="00E1379B" w:rsidRDefault="00E1379B" w:rsidP="00E1379B">
      <w:pPr>
        <w:pStyle w:val="Box"/>
        <w:numPr>
          <w:ilvl w:val="0"/>
          <w:numId w:val="7"/>
        </w:numPr>
      </w:pPr>
      <w:r>
        <w:lastRenderedPageBreak/>
        <w:t>selitys 1</w:t>
      </w:r>
    </w:p>
    <w:p w14:paraId="6D34F5F9" w14:textId="16D3D15E" w:rsidR="00E1379B" w:rsidRDefault="00E1379B" w:rsidP="00E1379B">
      <w:pPr>
        <w:pStyle w:val="Box"/>
        <w:numPr>
          <w:ilvl w:val="0"/>
          <w:numId w:val="7"/>
        </w:numPr>
      </w:pPr>
      <w:r>
        <w:t>selitys n</w:t>
      </w:r>
    </w:p>
    <w:p w14:paraId="693CB29B" w14:textId="77777777" w:rsidR="00FE3AE9" w:rsidRDefault="00FE3AE9" w:rsidP="00FE3AE9">
      <w:pPr>
        <w:pStyle w:val="Box"/>
      </w:pPr>
    </w:p>
    <w:p w14:paraId="59143293" w14:textId="77777777" w:rsidR="00E1379B" w:rsidRDefault="00E1379B" w:rsidP="00E1379B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</w:p>
    <w:tbl>
      <w:tblPr>
        <w:tblStyle w:val="TableGridLight1"/>
        <w:tblW w:w="7802" w:type="dxa"/>
        <w:tblInd w:w="1440" w:type="dxa"/>
        <w:tblLook w:val="04A0" w:firstRow="1" w:lastRow="0" w:firstColumn="1" w:lastColumn="0" w:noHBand="0" w:noVBand="1"/>
      </w:tblPr>
      <w:tblGrid>
        <w:gridCol w:w="4018"/>
        <w:gridCol w:w="1975"/>
        <w:gridCol w:w="1809"/>
      </w:tblGrid>
      <w:tr w:rsidR="00DC0A80" w14:paraId="238F0BCD" w14:textId="31E06492" w:rsidTr="00DC0A80">
        <w:trPr>
          <w:trHeight w:val="401"/>
        </w:trPr>
        <w:tc>
          <w:tcPr>
            <w:tcW w:w="4018" w:type="dxa"/>
            <w:shd w:val="clear" w:color="auto" w:fill="D9D9D9" w:themeFill="background1" w:themeFillShade="D9"/>
          </w:tcPr>
          <w:p w14:paraId="31D68CC1" w14:textId="643390FD" w:rsidR="00DC0A80" w:rsidRPr="00DC0A80" w:rsidRDefault="00DC0A80" w:rsidP="00FE3F25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Hankkeen tuottamat taloudelliset hyödyt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29C1EA2C" w14:textId="7A1A733D" w:rsidR="00DC0A80" w:rsidRPr="00DC0A80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Ohjelman ajalla 2014 -</w:t>
            </w:r>
            <w:r>
              <w:rPr>
                <w:b/>
              </w:rPr>
              <w:t xml:space="preserve"> </w:t>
            </w:r>
            <w:r w:rsidRPr="00DC0A80">
              <w:rPr>
                <w:b/>
              </w:rPr>
              <w:t xml:space="preserve">2017 </w:t>
            </w:r>
          </w:p>
          <w:p w14:paraId="2FCB3013" w14:textId="77777777" w:rsidR="00DC0A80" w:rsidRDefault="00DC0A80" w:rsidP="00E1379B">
            <w:pPr>
              <w:pStyle w:val="VMleipteksti"/>
              <w:ind w:left="0"/>
              <w:rPr>
                <w:b/>
              </w:rPr>
            </w:pPr>
          </w:p>
          <w:p w14:paraId="0EE2882E" w14:textId="77777777" w:rsidR="00DC0A80" w:rsidRPr="00DC0A80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€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5ED6525" w14:textId="7D940CB6" w:rsidR="00DC0A80" w:rsidRDefault="00E44C53" w:rsidP="00E1379B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Arvio e</w:t>
            </w:r>
            <w:r w:rsidR="00DC0A80" w:rsidRPr="00DC0A80">
              <w:rPr>
                <w:b/>
              </w:rPr>
              <w:t>linka</w:t>
            </w:r>
            <w:r w:rsidR="00DC0A80" w:rsidRPr="00DC0A80">
              <w:rPr>
                <w:b/>
              </w:rPr>
              <w:t>a</w:t>
            </w:r>
            <w:r w:rsidR="00DC0A80" w:rsidRPr="00DC0A80">
              <w:rPr>
                <w:b/>
              </w:rPr>
              <w:t>r</w:t>
            </w:r>
            <w:r w:rsidR="00DC0A80">
              <w:rPr>
                <w:b/>
              </w:rPr>
              <w:t xml:space="preserve">en </w:t>
            </w:r>
            <w:r w:rsidR="00DC0A80" w:rsidRPr="00DC0A80">
              <w:rPr>
                <w:b/>
              </w:rPr>
              <w:t xml:space="preserve">ajalla (9v) </w:t>
            </w:r>
          </w:p>
          <w:p w14:paraId="33D91F19" w14:textId="3F4E0965" w:rsidR="00DC0A80" w:rsidRPr="00DC0A80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2014 – 2022</w:t>
            </w:r>
          </w:p>
          <w:p w14:paraId="087F007F" w14:textId="68DDA73E" w:rsidR="00DC0A80" w:rsidRPr="00DC0A80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€</w:t>
            </w:r>
          </w:p>
        </w:tc>
      </w:tr>
      <w:tr w:rsidR="00DC0A80" w14:paraId="26E24BF8" w14:textId="0B42B83F" w:rsidTr="00DC0A80">
        <w:trPr>
          <w:trHeight w:val="413"/>
        </w:trPr>
        <w:tc>
          <w:tcPr>
            <w:tcW w:w="4018" w:type="dxa"/>
          </w:tcPr>
          <w:p w14:paraId="41C48F10" w14:textId="0F415136" w:rsidR="00DC0A80" w:rsidRDefault="00DC0A80" w:rsidP="00E1379B">
            <w:pPr>
              <w:pStyle w:val="VMleipteksti"/>
              <w:ind w:left="0"/>
            </w:pPr>
            <w:r>
              <w:t>Suorat taloudelliset hyödyt</w:t>
            </w:r>
          </w:p>
        </w:tc>
        <w:tc>
          <w:tcPr>
            <w:tcW w:w="1975" w:type="dxa"/>
          </w:tcPr>
          <w:p w14:paraId="2CB13F9E" w14:textId="77777777" w:rsidR="00DC0A80" w:rsidRDefault="00DC0A80" w:rsidP="00E1379B">
            <w:pPr>
              <w:pStyle w:val="VMleipteksti"/>
              <w:ind w:left="0"/>
            </w:pPr>
          </w:p>
        </w:tc>
        <w:tc>
          <w:tcPr>
            <w:tcW w:w="1809" w:type="dxa"/>
          </w:tcPr>
          <w:p w14:paraId="19A2ED88" w14:textId="77777777" w:rsidR="00DC0A80" w:rsidRDefault="00DC0A80" w:rsidP="00E1379B">
            <w:pPr>
              <w:pStyle w:val="VMleipteksti"/>
              <w:ind w:left="0"/>
            </w:pPr>
          </w:p>
        </w:tc>
      </w:tr>
      <w:tr w:rsidR="00DC0A80" w14:paraId="337164E0" w14:textId="1A7F2711" w:rsidTr="00DC0A80">
        <w:trPr>
          <w:trHeight w:val="401"/>
        </w:trPr>
        <w:tc>
          <w:tcPr>
            <w:tcW w:w="4018" w:type="dxa"/>
          </w:tcPr>
          <w:p w14:paraId="52892C14" w14:textId="1910A41B" w:rsidR="00DC0A80" w:rsidRDefault="00DC0A80" w:rsidP="00E1379B">
            <w:pPr>
              <w:pStyle w:val="VMleipteksti"/>
              <w:ind w:left="0"/>
            </w:pPr>
            <w:r>
              <w:t>Epäsuorat taloudelliset hyödyt</w:t>
            </w:r>
          </w:p>
        </w:tc>
        <w:tc>
          <w:tcPr>
            <w:tcW w:w="1975" w:type="dxa"/>
          </w:tcPr>
          <w:p w14:paraId="736CE3F0" w14:textId="77777777" w:rsidR="00DC0A80" w:rsidRDefault="00DC0A80" w:rsidP="00E1379B">
            <w:pPr>
              <w:pStyle w:val="VMleipteksti"/>
              <w:ind w:left="0"/>
            </w:pPr>
          </w:p>
        </w:tc>
        <w:tc>
          <w:tcPr>
            <w:tcW w:w="1809" w:type="dxa"/>
          </w:tcPr>
          <w:p w14:paraId="1B0A748B" w14:textId="77777777" w:rsidR="00DC0A80" w:rsidRDefault="00DC0A80" w:rsidP="00E1379B">
            <w:pPr>
              <w:pStyle w:val="VMleipteksti"/>
              <w:ind w:left="0"/>
            </w:pPr>
          </w:p>
        </w:tc>
      </w:tr>
      <w:tr w:rsidR="00DC0A80" w14:paraId="7F32B9CC" w14:textId="7B25C944" w:rsidTr="00DC0A80">
        <w:trPr>
          <w:trHeight w:val="413"/>
        </w:trPr>
        <w:tc>
          <w:tcPr>
            <w:tcW w:w="4018" w:type="dxa"/>
          </w:tcPr>
          <w:p w14:paraId="2037B46D" w14:textId="06E4088C" w:rsidR="00DC0A80" w:rsidRPr="009D7CF9" w:rsidRDefault="00DC0A80" w:rsidP="00E1379B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Taloudelliset hyödyt yhteensä</w:t>
            </w:r>
          </w:p>
        </w:tc>
        <w:tc>
          <w:tcPr>
            <w:tcW w:w="1975" w:type="dxa"/>
          </w:tcPr>
          <w:p w14:paraId="14118547" w14:textId="77777777" w:rsidR="00DC0A80" w:rsidRPr="009D7CF9" w:rsidRDefault="00DC0A80" w:rsidP="00E1379B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809" w:type="dxa"/>
          </w:tcPr>
          <w:p w14:paraId="73A72E8F" w14:textId="77777777" w:rsidR="00DC0A80" w:rsidRPr="009D7CF9" w:rsidRDefault="00DC0A80" w:rsidP="00E1379B">
            <w:pPr>
              <w:pStyle w:val="VMleipteksti"/>
              <w:ind w:left="0"/>
              <w:rPr>
                <w:b/>
              </w:rPr>
            </w:pPr>
          </w:p>
        </w:tc>
      </w:tr>
    </w:tbl>
    <w:p w14:paraId="5122DB6C" w14:textId="7DE007B9" w:rsidR="004C2F67" w:rsidRDefault="00E1379B" w:rsidP="004C2F67">
      <w:pPr>
        <w:pStyle w:val="Box"/>
      </w:pPr>
      <w:r>
        <w:t>Kirjoita</w:t>
      </w:r>
      <w:r w:rsidR="004C2F67">
        <w:t xml:space="preserve"> tähän sanallinen kuvaus hankkeen tuottamista keskeisimmistä taloude</w:t>
      </w:r>
      <w:r w:rsidR="004C2F67">
        <w:t>l</w:t>
      </w:r>
      <w:r w:rsidR="004C2F67">
        <w:t xml:space="preserve">lisista hyödyistä. </w:t>
      </w:r>
    </w:p>
    <w:p w14:paraId="680CCA08" w14:textId="77777777" w:rsidR="00FE3F25" w:rsidRDefault="00FE3F25" w:rsidP="00FE3F25">
      <w:pPr>
        <w:pStyle w:val="Box"/>
      </w:pPr>
    </w:p>
    <w:p w14:paraId="1791DCF0" w14:textId="77777777" w:rsidR="00DC0A80" w:rsidRDefault="00DC0A80" w:rsidP="00FE3F25">
      <w:pPr>
        <w:pStyle w:val="Box"/>
      </w:pPr>
    </w:p>
    <w:tbl>
      <w:tblPr>
        <w:tblStyle w:val="TableGridLight1"/>
        <w:tblW w:w="7938" w:type="dxa"/>
        <w:tblInd w:w="1384" w:type="dxa"/>
        <w:tblLook w:val="04A0" w:firstRow="1" w:lastRow="0" w:firstColumn="1" w:lastColumn="0" w:noHBand="0" w:noVBand="1"/>
      </w:tblPr>
      <w:tblGrid>
        <w:gridCol w:w="4111"/>
        <w:gridCol w:w="1984"/>
        <w:gridCol w:w="1843"/>
      </w:tblGrid>
      <w:tr w:rsidR="00DC0A80" w14:paraId="616ECD0E" w14:textId="77777777" w:rsidTr="00DC0A80">
        <w:trPr>
          <w:trHeight w:val="431"/>
        </w:trPr>
        <w:tc>
          <w:tcPr>
            <w:tcW w:w="4111" w:type="dxa"/>
            <w:shd w:val="clear" w:color="auto" w:fill="D9D9D9" w:themeFill="background1" w:themeFillShade="D9"/>
          </w:tcPr>
          <w:p w14:paraId="4DAF8AB1" w14:textId="5F5380F8" w:rsidR="00DC0A80" w:rsidRPr="009D7CF9" w:rsidRDefault="00DC0A80" w:rsidP="00FE3F25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Hankkeen kustannukset vs. hyödyt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94DF7B0" w14:textId="77777777" w:rsidR="00DC0A80" w:rsidRPr="00DC0A80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Ohjelman ajalla 2014 -</w:t>
            </w:r>
            <w:r>
              <w:rPr>
                <w:b/>
              </w:rPr>
              <w:t xml:space="preserve"> </w:t>
            </w:r>
            <w:r w:rsidRPr="00DC0A80">
              <w:rPr>
                <w:b/>
              </w:rPr>
              <w:t xml:space="preserve">2017 </w:t>
            </w:r>
          </w:p>
          <w:p w14:paraId="7F23EB2F" w14:textId="77777777" w:rsidR="00DC0A80" w:rsidRDefault="00DC0A80" w:rsidP="00E1379B">
            <w:pPr>
              <w:pStyle w:val="VMleipteksti"/>
              <w:ind w:left="0"/>
              <w:rPr>
                <w:b/>
              </w:rPr>
            </w:pPr>
          </w:p>
          <w:p w14:paraId="34134638" w14:textId="20025885" w:rsidR="00DC0A80" w:rsidRPr="00611E72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€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50AB61E" w14:textId="57C6B6B3" w:rsidR="00DC0A80" w:rsidRDefault="00E44C53" w:rsidP="00E1379B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>Arvio e</w:t>
            </w:r>
            <w:r w:rsidR="00DC0A80" w:rsidRPr="00DC0A80">
              <w:rPr>
                <w:b/>
              </w:rPr>
              <w:t>linka</w:t>
            </w:r>
            <w:r w:rsidR="00DC0A80" w:rsidRPr="00DC0A80">
              <w:rPr>
                <w:b/>
              </w:rPr>
              <w:t>a</w:t>
            </w:r>
            <w:r w:rsidR="00DC0A80" w:rsidRPr="00DC0A80">
              <w:rPr>
                <w:b/>
              </w:rPr>
              <w:t>r</w:t>
            </w:r>
            <w:r w:rsidR="00DC0A80">
              <w:rPr>
                <w:b/>
              </w:rPr>
              <w:t xml:space="preserve">en </w:t>
            </w:r>
            <w:r w:rsidR="00DC0A80" w:rsidRPr="00DC0A80">
              <w:rPr>
                <w:b/>
              </w:rPr>
              <w:t xml:space="preserve">ajalla (9v) </w:t>
            </w:r>
          </w:p>
          <w:p w14:paraId="56F96188" w14:textId="77777777" w:rsidR="00DC0A80" w:rsidRPr="00DC0A80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2014 – 2022</w:t>
            </w:r>
          </w:p>
          <w:p w14:paraId="6279AAFB" w14:textId="381F86EF" w:rsidR="00DC0A80" w:rsidRPr="00611E72" w:rsidRDefault="00DC0A80" w:rsidP="00E1379B">
            <w:pPr>
              <w:pStyle w:val="VMleipteksti"/>
              <w:ind w:left="0"/>
              <w:rPr>
                <w:b/>
              </w:rPr>
            </w:pPr>
            <w:r w:rsidRPr="00DC0A80">
              <w:rPr>
                <w:b/>
              </w:rPr>
              <w:t>€</w:t>
            </w:r>
          </w:p>
        </w:tc>
      </w:tr>
      <w:tr w:rsidR="00DC0A80" w14:paraId="5FEB3BEE" w14:textId="77777777" w:rsidTr="00DC0A80">
        <w:trPr>
          <w:trHeight w:val="445"/>
        </w:trPr>
        <w:tc>
          <w:tcPr>
            <w:tcW w:w="4111" w:type="dxa"/>
          </w:tcPr>
          <w:p w14:paraId="72BD78F6" w14:textId="4B925EB8" w:rsidR="00DC0A80" w:rsidRDefault="00DC0A80" w:rsidP="00E1379B">
            <w:pPr>
              <w:pStyle w:val="VMleipteksti"/>
              <w:ind w:left="0"/>
            </w:pPr>
            <w:r>
              <w:t>Taloudelliset hyödyt yhteensä</w:t>
            </w:r>
          </w:p>
        </w:tc>
        <w:tc>
          <w:tcPr>
            <w:tcW w:w="1984" w:type="dxa"/>
          </w:tcPr>
          <w:p w14:paraId="7925D286" w14:textId="77777777" w:rsidR="00DC0A80" w:rsidRDefault="00DC0A80" w:rsidP="00E1379B">
            <w:pPr>
              <w:pStyle w:val="VMleipteksti"/>
              <w:ind w:left="0"/>
            </w:pPr>
          </w:p>
        </w:tc>
        <w:tc>
          <w:tcPr>
            <w:tcW w:w="1843" w:type="dxa"/>
          </w:tcPr>
          <w:p w14:paraId="3B0A4D59" w14:textId="77777777" w:rsidR="00DC0A80" w:rsidRDefault="00DC0A80" w:rsidP="00E1379B">
            <w:pPr>
              <w:pStyle w:val="VMleipteksti"/>
              <w:ind w:left="0"/>
            </w:pPr>
          </w:p>
        </w:tc>
      </w:tr>
      <w:tr w:rsidR="00DC0A80" w14:paraId="6F926522" w14:textId="77777777" w:rsidTr="00DC0A80">
        <w:trPr>
          <w:trHeight w:val="431"/>
        </w:trPr>
        <w:tc>
          <w:tcPr>
            <w:tcW w:w="4111" w:type="dxa"/>
          </w:tcPr>
          <w:p w14:paraId="5E670282" w14:textId="3635DDFF" w:rsidR="00DC0A80" w:rsidRDefault="00DC0A80" w:rsidP="00E1379B">
            <w:pPr>
              <w:pStyle w:val="VMleipteksti"/>
              <w:ind w:left="0"/>
            </w:pPr>
            <w:proofErr w:type="gramStart"/>
            <w:r>
              <w:t>Toteutuneet kustannukset yhteensä</w:t>
            </w:r>
            <w:proofErr w:type="gramEnd"/>
          </w:p>
        </w:tc>
        <w:tc>
          <w:tcPr>
            <w:tcW w:w="1984" w:type="dxa"/>
          </w:tcPr>
          <w:p w14:paraId="4149FBC6" w14:textId="77777777" w:rsidR="00DC0A80" w:rsidRDefault="00DC0A80" w:rsidP="00E1379B">
            <w:pPr>
              <w:pStyle w:val="VMleipteksti"/>
              <w:ind w:left="0"/>
            </w:pPr>
          </w:p>
        </w:tc>
        <w:tc>
          <w:tcPr>
            <w:tcW w:w="1843" w:type="dxa"/>
          </w:tcPr>
          <w:p w14:paraId="4E4CC075" w14:textId="77777777" w:rsidR="00DC0A80" w:rsidRDefault="00DC0A80" w:rsidP="00E1379B">
            <w:pPr>
              <w:pStyle w:val="VMleipteksti"/>
              <w:ind w:left="0"/>
            </w:pPr>
          </w:p>
        </w:tc>
      </w:tr>
      <w:tr w:rsidR="00DC0A80" w14:paraId="31C7AD2B" w14:textId="77777777" w:rsidTr="00DC0A80">
        <w:trPr>
          <w:trHeight w:val="445"/>
        </w:trPr>
        <w:tc>
          <w:tcPr>
            <w:tcW w:w="4111" w:type="dxa"/>
          </w:tcPr>
          <w:p w14:paraId="5E3EBD44" w14:textId="2C22A8B9" w:rsidR="00DC0A80" w:rsidRPr="009D7CF9" w:rsidRDefault="00DC0A80" w:rsidP="00FE3F25">
            <w:pPr>
              <w:pStyle w:val="VMleipteksti"/>
              <w:ind w:left="0"/>
              <w:rPr>
                <w:b/>
              </w:rPr>
            </w:pPr>
            <w:r>
              <w:rPr>
                <w:b/>
              </w:rPr>
              <w:t xml:space="preserve">Hyödyt </w:t>
            </w:r>
            <w:r w:rsidR="00E1379B">
              <w:rPr>
                <w:b/>
              </w:rPr>
              <w:t>–</w:t>
            </w:r>
            <w:r>
              <w:rPr>
                <w:b/>
              </w:rPr>
              <w:t xml:space="preserve"> kustannukset</w:t>
            </w:r>
          </w:p>
        </w:tc>
        <w:tc>
          <w:tcPr>
            <w:tcW w:w="1984" w:type="dxa"/>
          </w:tcPr>
          <w:p w14:paraId="5C67737E" w14:textId="77777777" w:rsidR="00DC0A80" w:rsidRPr="009D7CF9" w:rsidRDefault="00DC0A80" w:rsidP="00E1379B">
            <w:pPr>
              <w:pStyle w:val="VMleipteksti"/>
              <w:ind w:left="0"/>
              <w:rPr>
                <w:b/>
              </w:rPr>
            </w:pPr>
          </w:p>
        </w:tc>
        <w:tc>
          <w:tcPr>
            <w:tcW w:w="1843" w:type="dxa"/>
          </w:tcPr>
          <w:p w14:paraId="07C68B28" w14:textId="77777777" w:rsidR="00DC0A80" w:rsidRPr="009D7CF9" w:rsidRDefault="00DC0A80" w:rsidP="00E1379B">
            <w:pPr>
              <w:pStyle w:val="VMleipteksti"/>
              <w:ind w:left="0"/>
              <w:rPr>
                <w:b/>
              </w:rPr>
            </w:pPr>
          </w:p>
        </w:tc>
      </w:tr>
    </w:tbl>
    <w:p w14:paraId="16E9DBFF" w14:textId="77777777" w:rsidR="00DC0A80" w:rsidRDefault="00DC0A80" w:rsidP="004C2F67">
      <w:pPr>
        <w:pStyle w:val="Box"/>
      </w:pPr>
    </w:p>
    <w:p w14:paraId="0D512F31" w14:textId="615AEE95" w:rsidR="004C2F67" w:rsidRDefault="004C2F67" w:rsidP="004C2F67">
      <w:pPr>
        <w:pStyle w:val="Box"/>
      </w:pPr>
      <w:r>
        <w:t>Lisää tähän sanallinen luonnehdinta hankkeen kannattavuudesta.</w:t>
      </w:r>
    </w:p>
    <w:p w14:paraId="4AF0CCFE" w14:textId="77777777" w:rsidR="004C2F67" w:rsidRDefault="004C2F67" w:rsidP="004C2F67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</w:p>
    <w:p w14:paraId="63A2B6BC" w14:textId="77777777" w:rsidR="004C2F67" w:rsidRPr="004C2F67" w:rsidRDefault="004C2F67" w:rsidP="004C2F67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  <w:r w:rsidRPr="004C2F67">
        <w:rPr>
          <w:rFonts w:ascii="Arial" w:hAnsi="Arial" w:cs="Arial"/>
          <w:i w:val="0"/>
          <w:color w:val="auto"/>
          <w:sz w:val="22"/>
          <w:szCs w:val="22"/>
        </w:rPr>
        <w:t>Hankkeen keskeisimpiä hyötyjä ovat:</w:t>
      </w:r>
    </w:p>
    <w:p w14:paraId="78B91974" w14:textId="77777777" w:rsidR="004C2F67" w:rsidRDefault="004C2F67" w:rsidP="004C2F67">
      <w:pPr>
        <w:pStyle w:val="Box"/>
        <w:numPr>
          <w:ilvl w:val="0"/>
          <w:numId w:val="6"/>
        </w:numPr>
      </w:pPr>
      <w:r>
        <w:t>keskeinen taloudellinen hyöty</w:t>
      </w:r>
    </w:p>
    <w:p w14:paraId="0FDAF852" w14:textId="77777777" w:rsidR="004C2F67" w:rsidRDefault="004C2F67" w:rsidP="004C2F67">
      <w:pPr>
        <w:pStyle w:val="Box"/>
        <w:numPr>
          <w:ilvl w:val="0"/>
          <w:numId w:val="6"/>
        </w:numPr>
      </w:pPr>
      <w:r>
        <w:t>keskeinen muu hyöty</w:t>
      </w:r>
    </w:p>
    <w:p w14:paraId="51D5AAAB" w14:textId="77777777" w:rsidR="00DC0A80" w:rsidRDefault="00DC0A80" w:rsidP="004C2F67">
      <w:pPr>
        <w:pStyle w:val="Box"/>
        <w:rPr>
          <w:rFonts w:ascii="Arial" w:hAnsi="Arial" w:cs="Arial"/>
          <w:i w:val="0"/>
          <w:color w:val="auto"/>
          <w:sz w:val="22"/>
          <w:szCs w:val="22"/>
        </w:rPr>
      </w:pPr>
    </w:p>
    <w:p w14:paraId="796C412F" w14:textId="4B6B1BDD" w:rsidR="004C2F67" w:rsidRDefault="004C2F67" w:rsidP="004C2F67">
      <w:pPr>
        <w:pStyle w:val="Box"/>
      </w:pPr>
      <w:r w:rsidRPr="004C2F67">
        <w:rPr>
          <w:rFonts w:ascii="Arial" w:hAnsi="Arial" w:cs="Arial"/>
          <w:i w:val="0"/>
          <w:color w:val="auto"/>
          <w:sz w:val="22"/>
          <w:szCs w:val="22"/>
        </w:rPr>
        <w:t>Hankkeen tuottaman ratkaisun tärkein hyöty on</w:t>
      </w:r>
      <w:r w:rsidRPr="004C2F67">
        <w:rPr>
          <w:i w:val="0"/>
          <w:color w:val="auto"/>
        </w:rPr>
        <w:t xml:space="preserve"> </w:t>
      </w:r>
      <w:r>
        <w:t xml:space="preserve">&lt;kuvaus kaikkien tärkeimmästä hyödystä&gt;. </w:t>
      </w:r>
    </w:p>
    <w:p w14:paraId="583B63B0" w14:textId="77777777" w:rsidR="004C2F67" w:rsidRDefault="004C2F67" w:rsidP="004C2F67">
      <w:pPr>
        <w:pStyle w:val="VMleipteksti"/>
      </w:pPr>
    </w:p>
    <w:p w14:paraId="2764647C" w14:textId="4733398F" w:rsidR="004C2F67" w:rsidRDefault="004C2F67" w:rsidP="00427D30">
      <w:pPr>
        <w:pStyle w:val="VMleipteksti"/>
        <w:ind w:left="0"/>
      </w:pPr>
    </w:p>
    <w:sectPr w:rsidR="004C2F67" w:rsidSect="002F6898">
      <w:headerReference w:type="default" r:id="rId10"/>
      <w:footerReference w:type="default" r:id="rId11"/>
      <w:headerReference w:type="first" r:id="rId12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826E" w14:textId="77777777" w:rsidR="001B553C" w:rsidRDefault="001B553C">
      <w:r>
        <w:separator/>
      </w:r>
    </w:p>
  </w:endnote>
  <w:endnote w:type="continuationSeparator" w:id="0">
    <w:p w14:paraId="57998031" w14:textId="77777777" w:rsidR="001B553C" w:rsidRDefault="001B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B0917" w14:textId="77777777" w:rsidR="00E1379B" w:rsidRPr="00426F3A" w:rsidRDefault="00E1379B" w:rsidP="00DA2030">
    <w:pPr>
      <w:pStyle w:val="Alatunniste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  <w:rPr>
        <w:rFonts w:ascii="Arial Narrow" w:hAnsi="Arial Narrow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2D4CF" w14:textId="77777777" w:rsidR="001B553C" w:rsidRDefault="001B553C">
      <w:r>
        <w:separator/>
      </w:r>
    </w:p>
  </w:footnote>
  <w:footnote w:type="continuationSeparator" w:id="0">
    <w:p w14:paraId="6EAEED9B" w14:textId="77777777" w:rsidR="001B553C" w:rsidRDefault="001B5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A0" w:firstRow="1" w:lastRow="0" w:firstColumn="1" w:lastColumn="0" w:noHBand="0" w:noVBand="0"/>
    </w:tblPr>
    <w:tblGrid>
      <w:gridCol w:w="3369"/>
      <w:gridCol w:w="2830"/>
      <w:gridCol w:w="3043"/>
    </w:tblGrid>
    <w:tr w:rsidR="00E1379B" w14:paraId="36C63486" w14:textId="77777777" w:rsidTr="000F5E1C">
      <w:tc>
        <w:tcPr>
          <w:tcW w:w="3369" w:type="dxa"/>
          <w:shd w:val="clear" w:color="auto" w:fill="auto"/>
        </w:tcPr>
        <w:p w14:paraId="44756A86" w14:textId="77777777" w:rsidR="00E1379B" w:rsidRPr="00931886" w:rsidRDefault="00E1379B" w:rsidP="00426F3A">
          <w:pPr>
            <w:pStyle w:val="Yltunniste"/>
            <w:rPr>
              <w:rFonts w:asciiTheme="minorHAnsi" w:hAnsiTheme="minorHAnsi"/>
              <w:lang w:val="sv-SE"/>
            </w:rPr>
          </w:pPr>
          <w:proofErr w:type="spellStart"/>
          <w:r w:rsidRPr="00931886">
            <w:rPr>
              <w:rFonts w:asciiTheme="minorHAnsi" w:hAnsiTheme="minorHAnsi"/>
              <w:lang w:val="sv-SE"/>
            </w:rPr>
            <w:t>Valtiovarainministeriö</w:t>
          </w:r>
          <w:proofErr w:type="spellEnd"/>
        </w:p>
      </w:tc>
      <w:tc>
        <w:tcPr>
          <w:tcW w:w="2830" w:type="dxa"/>
          <w:shd w:val="clear" w:color="auto" w:fill="auto"/>
        </w:tcPr>
        <w:p w14:paraId="46199AA7" w14:textId="77777777" w:rsidR="00E1379B" w:rsidRDefault="00E1379B" w:rsidP="00426F3A">
          <w:pPr>
            <w:pStyle w:val="Yltunniste"/>
            <w:rPr>
              <w:rFonts w:asciiTheme="minorHAnsi" w:hAnsiTheme="minorHAnsi"/>
              <w:i/>
              <w:color w:val="4F81BD" w:themeColor="accent1"/>
            </w:rPr>
          </w:pPr>
          <w:r w:rsidRPr="00A2209E">
            <w:rPr>
              <w:rFonts w:asciiTheme="minorHAnsi" w:hAnsiTheme="minorHAnsi"/>
              <w:i/>
              <w:color w:val="4F81BD" w:themeColor="accent1"/>
            </w:rPr>
            <w:t>lisää hankkeen nimi ja d</w:t>
          </w:r>
          <w:r w:rsidRPr="00A2209E">
            <w:rPr>
              <w:rFonts w:asciiTheme="minorHAnsi" w:hAnsiTheme="minorHAnsi"/>
              <w:i/>
              <w:color w:val="4F81BD" w:themeColor="accent1"/>
            </w:rPr>
            <w:t>i</w:t>
          </w:r>
          <w:r w:rsidRPr="00A2209E">
            <w:rPr>
              <w:rFonts w:asciiTheme="minorHAnsi" w:hAnsiTheme="minorHAnsi"/>
              <w:i/>
              <w:color w:val="4F81BD" w:themeColor="accent1"/>
            </w:rPr>
            <w:t>aarinumero tähän</w:t>
          </w:r>
        </w:p>
        <w:p w14:paraId="678479F5" w14:textId="77777777" w:rsidR="00427D30" w:rsidRPr="00A2209E" w:rsidRDefault="00427D30" w:rsidP="00426F3A">
          <w:pPr>
            <w:pStyle w:val="Yltunniste"/>
            <w:rPr>
              <w:rFonts w:asciiTheme="minorHAnsi" w:hAnsiTheme="minorHAnsi"/>
              <w:i/>
            </w:rPr>
          </w:pPr>
        </w:p>
      </w:tc>
      <w:tc>
        <w:tcPr>
          <w:tcW w:w="3043" w:type="dxa"/>
          <w:shd w:val="clear" w:color="auto" w:fill="auto"/>
        </w:tcPr>
        <w:p w14:paraId="60479FB1" w14:textId="77777777" w:rsidR="00E1379B" w:rsidRPr="00931886" w:rsidRDefault="00E1379B" w:rsidP="00426F3A">
          <w:pPr>
            <w:pStyle w:val="Yltunniste"/>
            <w:jc w:val="right"/>
            <w:rPr>
              <w:rFonts w:asciiTheme="minorHAnsi" w:hAnsiTheme="minorHAnsi"/>
              <w:lang w:val="sv-SE"/>
            </w:rPr>
          </w:pP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Pr="00931886">
            <w:rPr>
              <w:rStyle w:val="Sivunumero"/>
              <w:rFonts w:asciiTheme="minorHAnsi" w:hAnsiTheme="minorHAnsi"/>
            </w:rPr>
            <w:instrText xml:space="preserve"> PAGE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EC0239">
            <w:rPr>
              <w:rStyle w:val="Sivunumero"/>
              <w:rFonts w:asciiTheme="minorHAnsi" w:hAnsiTheme="minorHAnsi"/>
              <w:noProof/>
            </w:rPr>
            <w:t>2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Pr="00931886">
            <w:rPr>
              <w:rStyle w:val="Sivunumero"/>
              <w:rFonts w:asciiTheme="minorHAnsi" w:hAnsiTheme="minorHAnsi"/>
            </w:rPr>
            <w:t xml:space="preserve"> (</w:t>
          </w:r>
          <w:r w:rsidRPr="00931886">
            <w:rPr>
              <w:rStyle w:val="Sivunumero"/>
              <w:rFonts w:asciiTheme="minorHAnsi" w:hAnsiTheme="minorHAnsi"/>
            </w:rPr>
            <w:fldChar w:fldCharType="begin"/>
          </w:r>
          <w:r w:rsidRPr="00931886">
            <w:rPr>
              <w:rStyle w:val="Sivunumero"/>
              <w:rFonts w:asciiTheme="minorHAnsi" w:hAnsiTheme="minorHAnsi"/>
            </w:rPr>
            <w:instrText xml:space="preserve"> NUMPAGES </w:instrText>
          </w:r>
          <w:r w:rsidRPr="00931886">
            <w:rPr>
              <w:rStyle w:val="Sivunumero"/>
              <w:rFonts w:asciiTheme="minorHAnsi" w:hAnsiTheme="minorHAnsi"/>
            </w:rPr>
            <w:fldChar w:fldCharType="separate"/>
          </w:r>
          <w:r w:rsidR="00EC0239">
            <w:rPr>
              <w:rStyle w:val="Sivunumero"/>
              <w:rFonts w:asciiTheme="minorHAnsi" w:hAnsiTheme="minorHAnsi"/>
              <w:noProof/>
            </w:rPr>
            <w:t>8</w:t>
          </w:r>
          <w:r w:rsidRPr="00931886">
            <w:rPr>
              <w:rStyle w:val="Sivunumero"/>
              <w:rFonts w:asciiTheme="minorHAnsi" w:hAnsiTheme="minorHAnsi"/>
            </w:rPr>
            <w:fldChar w:fldCharType="end"/>
          </w:r>
          <w:r w:rsidRPr="00931886">
            <w:rPr>
              <w:rStyle w:val="Sivunumero"/>
              <w:rFonts w:asciiTheme="minorHAnsi" w:hAnsiTheme="minorHAnsi"/>
            </w:rPr>
            <w:t>)</w:t>
          </w:r>
        </w:p>
      </w:tc>
    </w:tr>
    <w:tr w:rsidR="00E1379B" w14:paraId="688088A4" w14:textId="77777777" w:rsidTr="000F5E1C">
      <w:tc>
        <w:tcPr>
          <w:tcW w:w="3369" w:type="dxa"/>
          <w:shd w:val="clear" w:color="auto" w:fill="auto"/>
        </w:tcPr>
        <w:p w14:paraId="6CD9CFBE" w14:textId="77777777" w:rsidR="00E1379B" w:rsidRPr="00931886" w:rsidRDefault="00E1379B" w:rsidP="0096604F">
          <w:pPr>
            <w:pStyle w:val="Yltunniste"/>
            <w:rPr>
              <w:rFonts w:asciiTheme="minorHAnsi" w:hAnsiTheme="minorHAnsi"/>
              <w:lang w:val="sv-SE"/>
            </w:rPr>
          </w:pPr>
          <w:proofErr w:type="spellStart"/>
          <w:r w:rsidRPr="00931886">
            <w:rPr>
              <w:rFonts w:asciiTheme="minorHAnsi" w:hAnsiTheme="minorHAnsi"/>
              <w:lang w:val="sv-SE"/>
            </w:rPr>
            <w:t>KaPA</w:t>
          </w:r>
          <w:proofErr w:type="spellEnd"/>
        </w:p>
      </w:tc>
      <w:tc>
        <w:tcPr>
          <w:tcW w:w="2830" w:type="dxa"/>
          <w:shd w:val="clear" w:color="auto" w:fill="auto"/>
        </w:tcPr>
        <w:p w14:paraId="7B03AEC5" w14:textId="77777777" w:rsidR="00E1379B" w:rsidRPr="00CB0E18" w:rsidRDefault="00E1379B" w:rsidP="00C53397">
          <w:pPr>
            <w:pStyle w:val="Yltunniste"/>
            <w:jc w:val="center"/>
            <w:rPr>
              <w:rFonts w:asciiTheme="minorHAnsi" w:hAnsiTheme="minorHAnsi"/>
            </w:rPr>
          </w:pPr>
          <w:r w:rsidRPr="00CB0E18">
            <w:rPr>
              <w:rFonts w:asciiTheme="minorHAnsi" w:hAnsiTheme="minorHAnsi"/>
            </w:rPr>
            <w:t xml:space="preserve">Hankkeen loppuraportti </w:t>
          </w:r>
        </w:p>
      </w:tc>
      <w:tc>
        <w:tcPr>
          <w:tcW w:w="3043" w:type="dxa"/>
          <w:shd w:val="clear" w:color="auto" w:fill="auto"/>
        </w:tcPr>
        <w:p w14:paraId="5754BA6B" w14:textId="3969864B" w:rsidR="00E1379B" w:rsidRPr="00931886" w:rsidRDefault="00345D1B" w:rsidP="00C53397">
          <w:pPr>
            <w:pStyle w:val="Yltunniste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11</w:t>
          </w:r>
          <w:r w:rsidR="00E1379B">
            <w:rPr>
              <w:rFonts w:asciiTheme="minorHAnsi" w:hAnsiTheme="minorHAnsi"/>
            </w:rPr>
            <w:t>.5.2017</w:t>
          </w:r>
        </w:p>
      </w:tc>
    </w:tr>
  </w:tbl>
  <w:p w14:paraId="2606D964" w14:textId="77777777" w:rsidR="00E1379B" w:rsidRDefault="00E1379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16"/>
      <w:gridCol w:w="2049"/>
      <w:gridCol w:w="2049"/>
    </w:tblGrid>
    <w:tr w:rsidR="00E1379B" w14:paraId="045C2FDA" w14:textId="77777777" w:rsidTr="00426F3A">
      <w:trPr>
        <w:trHeight w:val="340"/>
      </w:trPr>
      <w:tc>
        <w:tcPr>
          <w:tcW w:w="5216" w:type="dxa"/>
          <w:vMerge w:val="restart"/>
        </w:tcPr>
        <w:p w14:paraId="35F8EE5A" w14:textId="77777777" w:rsidR="00E1379B" w:rsidRPr="00AE5A84" w:rsidRDefault="00E1379B" w:rsidP="00426F3A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 wp14:anchorId="670C8B6F" wp14:editId="674E056D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1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49" w:type="dxa"/>
        </w:tcPr>
        <w:p w14:paraId="29DCCAE3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1660384A" w14:textId="77777777" w:rsidR="00E1379B" w:rsidRDefault="00E1379B" w:rsidP="00426F3A">
          <w:pPr>
            <w:pStyle w:val="VMYltunniste"/>
          </w:pPr>
        </w:p>
      </w:tc>
    </w:tr>
    <w:tr w:rsidR="00E1379B" w14:paraId="03F6CE3B" w14:textId="77777777" w:rsidTr="00426F3A">
      <w:trPr>
        <w:trHeight w:val="340"/>
      </w:trPr>
      <w:tc>
        <w:tcPr>
          <w:tcW w:w="5216" w:type="dxa"/>
          <w:vMerge/>
        </w:tcPr>
        <w:p w14:paraId="5FA45DD0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3FAFE76E" w14:textId="77777777" w:rsidR="00E1379B" w:rsidRPr="007C67C8" w:rsidRDefault="00E1379B" w:rsidP="00426F3A">
          <w:pPr>
            <w:pStyle w:val="VMYltunniste"/>
            <w:rPr>
              <w:b/>
            </w:rPr>
          </w:pPr>
        </w:p>
      </w:tc>
      <w:tc>
        <w:tcPr>
          <w:tcW w:w="2049" w:type="dxa"/>
        </w:tcPr>
        <w:p w14:paraId="5A4E2BE5" w14:textId="77777777" w:rsidR="00E1379B" w:rsidRPr="007C67C8" w:rsidRDefault="00E1379B" w:rsidP="00426F3A">
          <w:pPr>
            <w:pStyle w:val="VMYltunniste"/>
            <w:rPr>
              <w:b/>
            </w:rPr>
          </w:pPr>
        </w:p>
      </w:tc>
    </w:tr>
    <w:tr w:rsidR="00E1379B" w14:paraId="7501812B" w14:textId="77777777" w:rsidTr="00426F3A">
      <w:trPr>
        <w:trHeight w:val="340"/>
      </w:trPr>
      <w:tc>
        <w:tcPr>
          <w:tcW w:w="5216" w:type="dxa"/>
          <w:vMerge/>
        </w:tcPr>
        <w:p w14:paraId="2E525F56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9203F09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551EF91C" w14:textId="0FA9D3E3" w:rsidR="00E1379B" w:rsidRDefault="00B90E8C" w:rsidP="00357A6C">
          <w:pPr>
            <w:pStyle w:val="VMYltunniste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11</w:t>
          </w:r>
          <w:r w:rsidR="00E1379B">
            <w:rPr>
              <w:rFonts w:asciiTheme="minorHAnsi" w:hAnsiTheme="minorHAnsi"/>
            </w:rPr>
            <w:t>.5.2017</w:t>
          </w:r>
        </w:p>
        <w:p w14:paraId="204793E5" w14:textId="77777777" w:rsidR="00E1379B" w:rsidRPr="003E2C6D" w:rsidRDefault="00E1379B" w:rsidP="00357A6C">
          <w:pPr>
            <w:pStyle w:val="VMYltunniste"/>
            <w:rPr>
              <w:rFonts w:asciiTheme="minorHAnsi" w:hAnsiTheme="minorHAnsi"/>
              <w:i/>
            </w:rPr>
          </w:pPr>
        </w:p>
      </w:tc>
    </w:tr>
    <w:tr w:rsidR="00E1379B" w14:paraId="6846DF18" w14:textId="77777777" w:rsidTr="00426F3A">
      <w:trPr>
        <w:trHeight w:val="340"/>
      </w:trPr>
      <w:tc>
        <w:tcPr>
          <w:tcW w:w="5216" w:type="dxa"/>
        </w:tcPr>
        <w:p w14:paraId="55C54BAD" w14:textId="78B8C96A" w:rsidR="00E1379B" w:rsidRPr="00931886" w:rsidRDefault="003375D2" w:rsidP="00426F3A">
          <w:pPr>
            <w:pStyle w:val="VMYltunniste"/>
            <w:ind w:left="900"/>
            <w:rPr>
              <w:rFonts w:asciiTheme="minorHAnsi" w:hAnsiTheme="minorHAnsi"/>
            </w:rPr>
          </w:pPr>
          <w:proofErr w:type="spellStart"/>
          <w:r>
            <w:rPr>
              <w:rFonts w:asciiTheme="minorHAnsi" w:hAnsiTheme="minorHAnsi"/>
            </w:rPr>
            <w:t>JulkICT-osas</w:t>
          </w:r>
          <w:r w:rsidR="00E1379B" w:rsidRPr="00931886">
            <w:rPr>
              <w:rFonts w:asciiTheme="minorHAnsi" w:hAnsiTheme="minorHAnsi"/>
            </w:rPr>
            <w:t>to</w:t>
          </w:r>
          <w:proofErr w:type="spellEnd"/>
        </w:p>
      </w:tc>
      <w:tc>
        <w:tcPr>
          <w:tcW w:w="2049" w:type="dxa"/>
        </w:tcPr>
        <w:p w14:paraId="0CF50BD6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FD3B802" w14:textId="77777777" w:rsidR="00E1379B" w:rsidRDefault="00E1379B" w:rsidP="00426F3A">
          <w:pPr>
            <w:pStyle w:val="VMYltunniste"/>
          </w:pPr>
        </w:p>
      </w:tc>
    </w:tr>
    <w:tr w:rsidR="00E1379B" w14:paraId="25753A2E" w14:textId="77777777" w:rsidTr="00426F3A">
      <w:trPr>
        <w:trHeight w:val="340"/>
      </w:trPr>
      <w:tc>
        <w:tcPr>
          <w:tcW w:w="5216" w:type="dxa"/>
        </w:tcPr>
        <w:p w14:paraId="01E988AB" w14:textId="77777777" w:rsidR="00E1379B" w:rsidRPr="00931886" w:rsidRDefault="00E1379B" w:rsidP="00426F3A">
          <w:pPr>
            <w:pStyle w:val="VMYltunniste"/>
            <w:ind w:left="900"/>
            <w:rPr>
              <w:rFonts w:asciiTheme="minorHAnsi" w:hAnsiTheme="minorHAnsi"/>
            </w:rPr>
          </w:pPr>
          <w:r w:rsidRPr="00931886">
            <w:rPr>
              <w:rFonts w:asciiTheme="minorHAnsi" w:hAnsiTheme="minorHAnsi"/>
            </w:rPr>
            <w:t>Kansallisen palveluarkkitehtuurin toteutt</w:t>
          </w:r>
          <w:r w:rsidRPr="00931886">
            <w:rPr>
              <w:rFonts w:asciiTheme="minorHAnsi" w:hAnsiTheme="minorHAnsi"/>
            </w:rPr>
            <w:t>a</w:t>
          </w:r>
          <w:r w:rsidRPr="00931886">
            <w:rPr>
              <w:rFonts w:asciiTheme="minorHAnsi" w:hAnsiTheme="minorHAnsi"/>
            </w:rPr>
            <w:t>misohjelma</w:t>
          </w:r>
        </w:p>
      </w:tc>
      <w:tc>
        <w:tcPr>
          <w:tcW w:w="2049" w:type="dxa"/>
        </w:tcPr>
        <w:p w14:paraId="772CBFA4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0AC0E747" w14:textId="77777777" w:rsidR="00E1379B" w:rsidRDefault="00E1379B" w:rsidP="00426F3A">
          <w:pPr>
            <w:pStyle w:val="VMYltunniste"/>
          </w:pPr>
        </w:p>
      </w:tc>
    </w:tr>
    <w:tr w:rsidR="00E1379B" w14:paraId="79FE502D" w14:textId="77777777" w:rsidTr="00426F3A">
      <w:trPr>
        <w:trHeight w:val="340"/>
      </w:trPr>
      <w:tc>
        <w:tcPr>
          <w:tcW w:w="5216" w:type="dxa"/>
        </w:tcPr>
        <w:p w14:paraId="1D45B0B5" w14:textId="77777777" w:rsidR="00E1379B" w:rsidRPr="0067150D" w:rsidRDefault="00E1379B" w:rsidP="00426F3A">
          <w:pPr>
            <w:pStyle w:val="VMYltunniste"/>
            <w:tabs>
              <w:tab w:val="left" w:pos="900"/>
            </w:tabs>
            <w:ind w:left="900"/>
            <w:rPr>
              <w:b/>
              <w:i/>
              <w:color w:val="FF0000"/>
            </w:rPr>
          </w:pPr>
        </w:p>
      </w:tc>
      <w:tc>
        <w:tcPr>
          <w:tcW w:w="2049" w:type="dxa"/>
        </w:tcPr>
        <w:p w14:paraId="1598D9DC" w14:textId="77777777" w:rsidR="00E1379B" w:rsidRDefault="00E1379B" w:rsidP="00426F3A">
          <w:pPr>
            <w:pStyle w:val="VMYltunniste"/>
          </w:pPr>
        </w:p>
      </w:tc>
      <w:tc>
        <w:tcPr>
          <w:tcW w:w="2049" w:type="dxa"/>
        </w:tcPr>
        <w:p w14:paraId="23EA990D" w14:textId="77777777" w:rsidR="00E1379B" w:rsidRDefault="00E1379B" w:rsidP="00426F3A">
          <w:pPr>
            <w:pStyle w:val="VMYltunniste"/>
          </w:pPr>
        </w:p>
      </w:tc>
    </w:tr>
  </w:tbl>
  <w:p w14:paraId="2C56C0FD" w14:textId="77777777" w:rsidR="00E1379B" w:rsidRDefault="00E1379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8F4"/>
    <w:multiLevelType w:val="hybridMultilevel"/>
    <w:tmpl w:val="1368FDB0"/>
    <w:lvl w:ilvl="0" w:tplc="21BCAFB8">
      <w:start w:val="1"/>
      <w:numFmt w:val="bullet"/>
      <w:lvlText w:val="‒"/>
      <w:lvlJc w:val="left"/>
      <w:pPr>
        <w:ind w:left="2024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2F1E5D51"/>
    <w:multiLevelType w:val="multilevel"/>
    <w:tmpl w:val="8EEA15A8"/>
    <w:lvl w:ilvl="0">
      <w:start w:val="1"/>
      <w:numFmt w:val="decimal"/>
      <w:pStyle w:val="Otsikko1"/>
      <w:lvlText w:val="%1. 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47DC19BC"/>
    <w:multiLevelType w:val="hybridMultilevel"/>
    <w:tmpl w:val="C8CE430A"/>
    <w:lvl w:ilvl="0" w:tplc="21BCAFB8">
      <w:start w:val="1"/>
      <w:numFmt w:val="bullet"/>
      <w:lvlText w:val="‒"/>
      <w:lvlJc w:val="left"/>
      <w:pPr>
        <w:ind w:left="2024" w:hanging="360"/>
      </w:pPr>
      <w:rPr>
        <w:rFonts w:ascii="Arial"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58033A03"/>
    <w:multiLevelType w:val="hybridMultilevel"/>
    <w:tmpl w:val="9680421E"/>
    <w:lvl w:ilvl="0" w:tplc="874CF9EC">
      <w:start w:val="5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65466E70"/>
    <w:multiLevelType w:val="hybridMultilevel"/>
    <w:tmpl w:val="D64EFA38"/>
    <w:lvl w:ilvl="0" w:tplc="24680CC8">
      <w:start w:val="20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700121C2"/>
    <w:multiLevelType w:val="hybridMultilevel"/>
    <w:tmpl w:val="8EDE6CDE"/>
    <w:lvl w:ilvl="0" w:tplc="D28600AA">
      <w:start w:val="4"/>
      <w:numFmt w:val="bullet"/>
      <w:pStyle w:val="Luettelokappale"/>
      <w:lvlText w:val="-"/>
      <w:lvlJc w:val="left"/>
      <w:pPr>
        <w:ind w:left="2024" w:hanging="360"/>
      </w:pPr>
      <w:rPr>
        <w:rFonts w:ascii="Calibri" w:eastAsia="Times New Roman" w:hAnsi="Calibri" w:cs="Calibri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78FB0A1D"/>
    <w:multiLevelType w:val="hybridMultilevel"/>
    <w:tmpl w:val="87E4CDFA"/>
    <w:lvl w:ilvl="0" w:tplc="A5985918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6C6E3AF0"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2901" w:allStyles="1" w:customStyles="0" w:latentStyles="0" w:stylesInUse="0" w:headingStyles="0" w:numberingStyles="0" w:tableStyles="0" w:directFormattingOnRuns="1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AA"/>
    <w:rsid w:val="00001D68"/>
    <w:rsid w:val="000028F4"/>
    <w:rsid w:val="000060C0"/>
    <w:rsid w:val="00006A09"/>
    <w:rsid w:val="00006D93"/>
    <w:rsid w:val="00007569"/>
    <w:rsid w:val="0000769D"/>
    <w:rsid w:val="000106A6"/>
    <w:rsid w:val="00012C2B"/>
    <w:rsid w:val="00016523"/>
    <w:rsid w:val="00016C9C"/>
    <w:rsid w:val="000174EA"/>
    <w:rsid w:val="00022656"/>
    <w:rsid w:val="00022ED0"/>
    <w:rsid w:val="0002419C"/>
    <w:rsid w:val="00033C96"/>
    <w:rsid w:val="000361EE"/>
    <w:rsid w:val="00037EB4"/>
    <w:rsid w:val="00042067"/>
    <w:rsid w:val="00042DB5"/>
    <w:rsid w:val="00045546"/>
    <w:rsid w:val="00050E25"/>
    <w:rsid w:val="00051A6F"/>
    <w:rsid w:val="00053142"/>
    <w:rsid w:val="000537BF"/>
    <w:rsid w:val="00053AA2"/>
    <w:rsid w:val="00053E41"/>
    <w:rsid w:val="00055234"/>
    <w:rsid w:val="00055536"/>
    <w:rsid w:val="00056022"/>
    <w:rsid w:val="00062904"/>
    <w:rsid w:val="00064DD7"/>
    <w:rsid w:val="000702EA"/>
    <w:rsid w:val="00070A9D"/>
    <w:rsid w:val="00071B51"/>
    <w:rsid w:val="0007579C"/>
    <w:rsid w:val="0008097F"/>
    <w:rsid w:val="0008359D"/>
    <w:rsid w:val="00084F91"/>
    <w:rsid w:val="000879C7"/>
    <w:rsid w:val="00091F05"/>
    <w:rsid w:val="00092C2D"/>
    <w:rsid w:val="00094A4F"/>
    <w:rsid w:val="000961D0"/>
    <w:rsid w:val="000B2F8B"/>
    <w:rsid w:val="000B334B"/>
    <w:rsid w:val="000B3353"/>
    <w:rsid w:val="000B4B01"/>
    <w:rsid w:val="000B650B"/>
    <w:rsid w:val="000B7FA0"/>
    <w:rsid w:val="000C0D6F"/>
    <w:rsid w:val="000C0ECE"/>
    <w:rsid w:val="000C1877"/>
    <w:rsid w:val="000C18C9"/>
    <w:rsid w:val="000C2BB6"/>
    <w:rsid w:val="000C3B6E"/>
    <w:rsid w:val="000C6DEE"/>
    <w:rsid w:val="000C77A3"/>
    <w:rsid w:val="000C7AA9"/>
    <w:rsid w:val="000D0A5C"/>
    <w:rsid w:val="000D13C1"/>
    <w:rsid w:val="000D1503"/>
    <w:rsid w:val="000D39A3"/>
    <w:rsid w:val="000D5699"/>
    <w:rsid w:val="000D6C1A"/>
    <w:rsid w:val="000D73AA"/>
    <w:rsid w:val="000E44C1"/>
    <w:rsid w:val="000E4DDE"/>
    <w:rsid w:val="000E5067"/>
    <w:rsid w:val="000E5E15"/>
    <w:rsid w:val="000F0E1B"/>
    <w:rsid w:val="000F1F4E"/>
    <w:rsid w:val="000F244A"/>
    <w:rsid w:val="000F31E8"/>
    <w:rsid w:val="000F37C3"/>
    <w:rsid w:val="000F5E1C"/>
    <w:rsid w:val="000F69CA"/>
    <w:rsid w:val="000F6B0B"/>
    <w:rsid w:val="00101A16"/>
    <w:rsid w:val="00103E3B"/>
    <w:rsid w:val="00107472"/>
    <w:rsid w:val="00110184"/>
    <w:rsid w:val="00110F9E"/>
    <w:rsid w:val="00113E95"/>
    <w:rsid w:val="0012328D"/>
    <w:rsid w:val="00123AB8"/>
    <w:rsid w:val="00125E69"/>
    <w:rsid w:val="00126B70"/>
    <w:rsid w:val="00131650"/>
    <w:rsid w:val="001354A3"/>
    <w:rsid w:val="001368DE"/>
    <w:rsid w:val="00140778"/>
    <w:rsid w:val="00140EC7"/>
    <w:rsid w:val="0014164F"/>
    <w:rsid w:val="00143E65"/>
    <w:rsid w:val="0014423D"/>
    <w:rsid w:val="00147AE5"/>
    <w:rsid w:val="001528A3"/>
    <w:rsid w:val="001531D4"/>
    <w:rsid w:val="00154C11"/>
    <w:rsid w:val="00154D58"/>
    <w:rsid w:val="00155CEE"/>
    <w:rsid w:val="00156A2A"/>
    <w:rsid w:val="00161EA4"/>
    <w:rsid w:val="0016382C"/>
    <w:rsid w:val="00165325"/>
    <w:rsid w:val="00166FF6"/>
    <w:rsid w:val="001707EB"/>
    <w:rsid w:val="0017300F"/>
    <w:rsid w:val="00173CC5"/>
    <w:rsid w:val="00175767"/>
    <w:rsid w:val="001802DC"/>
    <w:rsid w:val="00182D98"/>
    <w:rsid w:val="001847DF"/>
    <w:rsid w:val="0018639A"/>
    <w:rsid w:val="0019049E"/>
    <w:rsid w:val="001923A5"/>
    <w:rsid w:val="00192EEF"/>
    <w:rsid w:val="0019379E"/>
    <w:rsid w:val="00194581"/>
    <w:rsid w:val="001A0836"/>
    <w:rsid w:val="001A177F"/>
    <w:rsid w:val="001A290A"/>
    <w:rsid w:val="001A5F5D"/>
    <w:rsid w:val="001B4A5B"/>
    <w:rsid w:val="001B553C"/>
    <w:rsid w:val="001C4565"/>
    <w:rsid w:val="001C760A"/>
    <w:rsid w:val="001C7E43"/>
    <w:rsid w:val="001D3500"/>
    <w:rsid w:val="001D7E3D"/>
    <w:rsid w:val="001D7F33"/>
    <w:rsid w:val="001E0146"/>
    <w:rsid w:val="001E024E"/>
    <w:rsid w:val="001E113D"/>
    <w:rsid w:val="001E240A"/>
    <w:rsid w:val="001E2A42"/>
    <w:rsid w:val="001E411F"/>
    <w:rsid w:val="001E46AB"/>
    <w:rsid w:val="001E6806"/>
    <w:rsid w:val="001F0124"/>
    <w:rsid w:val="001F45E3"/>
    <w:rsid w:val="001F46CB"/>
    <w:rsid w:val="001F560F"/>
    <w:rsid w:val="001F6AC6"/>
    <w:rsid w:val="00200005"/>
    <w:rsid w:val="00200B4D"/>
    <w:rsid w:val="00203DE7"/>
    <w:rsid w:val="00204ADE"/>
    <w:rsid w:val="002118B7"/>
    <w:rsid w:val="00214C48"/>
    <w:rsid w:val="00220BE5"/>
    <w:rsid w:val="002247FA"/>
    <w:rsid w:val="002260B4"/>
    <w:rsid w:val="00226763"/>
    <w:rsid w:val="0022768B"/>
    <w:rsid w:val="00230FA2"/>
    <w:rsid w:val="0023118A"/>
    <w:rsid w:val="00232598"/>
    <w:rsid w:val="0023457F"/>
    <w:rsid w:val="00234B15"/>
    <w:rsid w:val="00240083"/>
    <w:rsid w:val="002408B2"/>
    <w:rsid w:val="002415F7"/>
    <w:rsid w:val="00242CE6"/>
    <w:rsid w:val="0024316D"/>
    <w:rsid w:val="002434AF"/>
    <w:rsid w:val="002468DD"/>
    <w:rsid w:val="00246A69"/>
    <w:rsid w:val="00246BDC"/>
    <w:rsid w:val="00252782"/>
    <w:rsid w:val="002639AF"/>
    <w:rsid w:val="00265A7A"/>
    <w:rsid w:val="002672D3"/>
    <w:rsid w:val="002727C3"/>
    <w:rsid w:val="00272920"/>
    <w:rsid w:val="00272D62"/>
    <w:rsid w:val="002736F1"/>
    <w:rsid w:val="002744DD"/>
    <w:rsid w:val="0027487A"/>
    <w:rsid w:val="0027505E"/>
    <w:rsid w:val="0027700D"/>
    <w:rsid w:val="0027747C"/>
    <w:rsid w:val="00281565"/>
    <w:rsid w:val="00281D0B"/>
    <w:rsid w:val="002822CC"/>
    <w:rsid w:val="002860F6"/>
    <w:rsid w:val="0028659E"/>
    <w:rsid w:val="00286C3C"/>
    <w:rsid w:val="00290296"/>
    <w:rsid w:val="0029324C"/>
    <w:rsid w:val="00294335"/>
    <w:rsid w:val="00295063"/>
    <w:rsid w:val="00296610"/>
    <w:rsid w:val="002A17A2"/>
    <w:rsid w:val="002A29B4"/>
    <w:rsid w:val="002A3635"/>
    <w:rsid w:val="002A5370"/>
    <w:rsid w:val="002A54D1"/>
    <w:rsid w:val="002A65CA"/>
    <w:rsid w:val="002B1935"/>
    <w:rsid w:val="002C28FE"/>
    <w:rsid w:val="002C32EB"/>
    <w:rsid w:val="002C3E25"/>
    <w:rsid w:val="002C6438"/>
    <w:rsid w:val="002C70D7"/>
    <w:rsid w:val="002D4206"/>
    <w:rsid w:val="002E1128"/>
    <w:rsid w:val="002E2433"/>
    <w:rsid w:val="002E2972"/>
    <w:rsid w:val="002E642C"/>
    <w:rsid w:val="002E70BF"/>
    <w:rsid w:val="002F0683"/>
    <w:rsid w:val="002F07D8"/>
    <w:rsid w:val="002F1421"/>
    <w:rsid w:val="002F2145"/>
    <w:rsid w:val="002F2F94"/>
    <w:rsid w:val="002F3A69"/>
    <w:rsid w:val="002F56AF"/>
    <w:rsid w:val="002F5BCF"/>
    <w:rsid w:val="002F65E3"/>
    <w:rsid w:val="002F6869"/>
    <w:rsid w:val="002F6898"/>
    <w:rsid w:val="002F6C52"/>
    <w:rsid w:val="002F7548"/>
    <w:rsid w:val="00301CF9"/>
    <w:rsid w:val="003129BA"/>
    <w:rsid w:val="00320FC5"/>
    <w:rsid w:val="003249F2"/>
    <w:rsid w:val="00325C0A"/>
    <w:rsid w:val="00327B2A"/>
    <w:rsid w:val="00332FB9"/>
    <w:rsid w:val="00334ACB"/>
    <w:rsid w:val="003375D2"/>
    <w:rsid w:val="00337821"/>
    <w:rsid w:val="00337FDF"/>
    <w:rsid w:val="0034303A"/>
    <w:rsid w:val="003437FD"/>
    <w:rsid w:val="00345D1B"/>
    <w:rsid w:val="00353755"/>
    <w:rsid w:val="00357A6C"/>
    <w:rsid w:val="003614BE"/>
    <w:rsid w:val="00362A22"/>
    <w:rsid w:val="003635BD"/>
    <w:rsid w:val="003679DE"/>
    <w:rsid w:val="00371BAC"/>
    <w:rsid w:val="00371EF5"/>
    <w:rsid w:val="00372E95"/>
    <w:rsid w:val="00373F92"/>
    <w:rsid w:val="003764F1"/>
    <w:rsid w:val="003824BB"/>
    <w:rsid w:val="00385523"/>
    <w:rsid w:val="0038779C"/>
    <w:rsid w:val="003919D6"/>
    <w:rsid w:val="00391C2F"/>
    <w:rsid w:val="003920D9"/>
    <w:rsid w:val="00393851"/>
    <w:rsid w:val="00394207"/>
    <w:rsid w:val="00395657"/>
    <w:rsid w:val="003959F3"/>
    <w:rsid w:val="003A2B40"/>
    <w:rsid w:val="003B042A"/>
    <w:rsid w:val="003B1111"/>
    <w:rsid w:val="003B1DDD"/>
    <w:rsid w:val="003B4BB1"/>
    <w:rsid w:val="003B54FA"/>
    <w:rsid w:val="003C2E0E"/>
    <w:rsid w:val="003C4B4F"/>
    <w:rsid w:val="003C7479"/>
    <w:rsid w:val="003C7AEF"/>
    <w:rsid w:val="003D08E7"/>
    <w:rsid w:val="003D436D"/>
    <w:rsid w:val="003D51BD"/>
    <w:rsid w:val="003D71DC"/>
    <w:rsid w:val="003E2C6D"/>
    <w:rsid w:val="003E392B"/>
    <w:rsid w:val="003E3B7B"/>
    <w:rsid w:val="003E5C03"/>
    <w:rsid w:val="003E7ACF"/>
    <w:rsid w:val="003E7EED"/>
    <w:rsid w:val="003F04E1"/>
    <w:rsid w:val="003F04E7"/>
    <w:rsid w:val="003F16D4"/>
    <w:rsid w:val="003F4CA1"/>
    <w:rsid w:val="003F6D77"/>
    <w:rsid w:val="003F7991"/>
    <w:rsid w:val="0040024D"/>
    <w:rsid w:val="004011D2"/>
    <w:rsid w:val="0040197B"/>
    <w:rsid w:val="004024A9"/>
    <w:rsid w:val="00402CF3"/>
    <w:rsid w:val="00403241"/>
    <w:rsid w:val="00405426"/>
    <w:rsid w:val="00410257"/>
    <w:rsid w:val="00411736"/>
    <w:rsid w:val="00414E42"/>
    <w:rsid w:val="0041781E"/>
    <w:rsid w:val="004221CC"/>
    <w:rsid w:val="00425A5A"/>
    <w:rsid w:val="004267B8"/>
    <w:rsid w:val="00426E1F"/>
    <w:rsid w:val="00426F3A"/>
    <w:rsid w:val="00427D30"/>
    <w:rsid w:val="00430894"/>
    <w:rsid w:val="004310ED"/>
    <w:rsid w:val="00432018"/>
    <w:rsid w:val="00441E7F"/>
    <w:rsid w:val="00441E96"/>
    <w:rsid w:val="00442341"/>
    <w:rsid w:val="00442DF2"/>
    <w:rsid w:val="00443BC0"/>
    <w:rsid w:val="00443EBF"/>
    <w:rsid w:val="0045230D"/>
    <w:rsid w:val="00454296"/>
    <w:rsid w:val="004557E4"/>
    <w:rsid w:val="00461C8D"/>
    <w:rsid w:val="00464BBF"/>
    <w:rsid w:val="0046586D"/>
    <w:rsid w:val="00467D72"/>
    <w:rsid w:val="004728D8"/>
    <w:rsid w:val="0047453A"/>
    <w:rsid w:val="004759D2"/>
    <w:rsid w:val="00476383"/>
    <w:rsid w:val="00482791"/>
    <w:rsid w:val="00483E73"/>
    <w:rsid w:val="00485687"/>
    <w:rsid w:val="00486D22"/>
    <w:rsid w:val="00490904"/>
    <w:rsid w:val="00492E0C"/>
    <w:rsid w:val="004949B7"/>
    <w:rsid w:val="0049542B"/>
    <w:rsid w:val="00495BA3"/>
    <w:rsid w:val="0049643B"/>
    <w:rsid w:val="004A0B25"/>
    <w:rsid w:val="004A2CE8"/>
    <w:rsid w:val="004A2DB1"/>
    <w:rsid w:val="004B1E45"/>
    <w:rsid w:val="004B33A4"/>
    <w:rsid w:val="004B6E80"/>
    <w:rsid w:val="004B7276"/>
    <w:rsid w:val="004C0807"/>
    <w:rsid w:val="004C0E7A"/>
    <w:rsid w:val="004C25B7"/>
    <w:rsid w:val="004C2F67"/>
    <w:rsid w:val="004C386F"/>
    <w:rsid w:val="004C41A7"/>
    <w:rsid w:val="004C5E32"/>
    <w:rsid w:val="004C75F7"/>
    <w:rsid w:val="004D1076"/>
    <w:rsid w:val="004D1ADB"/>
    <w:rsid w:val="004D46EE"/>
    <w:rsid w:val="004D52BF"/>
    <w:rsid w:val="004D582A"/>
    <w:rsid w:val="004D6545"/>
    <w:rsid w:val="004D79F5"/>
    <w:rsid w:val="004E177B"/>
    <w:rsid w:val="004E2B08"/>
    <w:rsid w:val="004E4F37"/>
    <w:rsid w:val="004E5ED3"/>
    <w:rsid w:val="004E7499"/>
    <w:rsid w:val="004E7C3F"/>
    <w:rsid w:val="004F1FEF"/>
    <w:rsid w:val="004F3E03"/>
    <w:rsid w:val="004F5147"/>
    <w:rsid w:val="004F51A2"/>
    <w:rsid w:val="00500919"/>
    <w:rsid w:val="0050184E"/>
    <w:rsid w:val="0050275A"/>
    <w:rsid w:val="00503048"/>
    <w:rsid w:val="00503D54"/>
    <w:rsid w:val="005059AD"/>
    <w:rsid w:val="00507677"/>
    <w:rsid w:val="00510283"/>
    <w:rsid w:val="00510463"/>
    <w:rsid w:val="0051093C"/>
    <w:rsid w:val="00512675"/>
    <w:rsid w:val="00513423"/>
    <w:rsid w:val="00515454"/>
    <w:rsid w:val="005177EB"/>
    <w:rsid w:val="00517927"/>
    <w:rsid w:val="00521612"/>
    <w:rsid w:val="00523450"/>
    <w:rsid w:val="0052396D"/>
    <w:rsid w:val="00530A75"/>
    <w:rsid w:val="005314C6"/>
    <w:rsid w:val="00534FEB"/>
    <w:rsid w:val="00540087"/>
    <w:rsid w:val="00540A63"/>
    <w:rsid w:val="00541FC0"/>
    <w:rsid w:val="00542EC3"/>
    <w:rsid w:val="00543B8E"/>
    <w:rsid w:val="00544926"/>
    <w:rsid w:val="00552D22"/>
    <w:rsid w:val="00553FBA"/>
    <w:rsid w:val="00563269"/>
    <w:rsid w:val="005634E8"/>
    <w:rsid w:val="00563A0A"/>
    <w:rsid w:val="0056597C"/>
    <w:rsid w:val="00567191"/>
    <w:rsid w:val="00567D20"/>
    <w:rsid w:val="00570E5A"/>
    <w:rsid w:val="00571BF9"/>
    <w:rsid w:val="00577507"/>
    <w:rsid w:val="005803DA"/>
    <w:rsid w:val="0058054F"/>
    <w:rsid w:val="005811E4"/>
    <w:rsid w:val="005812AF"/>
    <w:rsid w:val="005821CE"/>
    <w:rsid w:val="00583957"/>
    <w:rsid w:val="00583C3E"/>
    <w:rsid w:val="00584B15"/>
    <w:rsid w:val="00585530"/>
    <w:rsid w:val="00594584"/>
    <w:rsid w:val="005946BA"/>
    <w:rsid w:val="005A0B88"/>
    <w:rsid w:val="005A2BAB"/>
    <w:rsid w:val="005A4496"/>
    <w:rsid w:val="005A5EC4"/>
    <w:rsid w:val="005A675A"/>
    <w:rsid w:val="005B0874"/>
    <w:rsid w:val="005B3D7B"/>
    <w:rsid w:val="005B598D"/>
    <w:rsid w:val="005C3DA3"/>
    <w:rsid w:val="005C42AD"/>
    <w:rsid w:val="005C5A1F"/>
    <w:rsid w:val="005C6339"/>
    <w:rsid w:val="005C7E9B"/>
    <w:rsid w:val="005D2C24"/>
    <w:rsid w:val="005D53C0"/>
    <w:rsid w:val="005D6203"/>
    <w:rsid w:val="005E0707"/>
    <w:rsid w:val="005E1498"/>
    <w:rsid w:val="005E3B29"/>
    <w:rsid w:val="005F14AF"/>
    <w:rsid w:val="005F170E"/>
    <w:rsid w:val="00604000"/>
    <w:rsid w:val="00606889"/>
    <w:rsid w:val="006077E2"/>
    <w:rsid w:val="006108D4"/>
    <w:rsid w:val="00611E1B"/>
    <w:rsid w:val="00611E72"/>
    <w:rsid w:val="00612EE9"/>
    <w:rsid w:val="0061500D"/>
    <w:rsid w:val="00615BC4"/>
    <w:rsid w:val="006178E0"/>
    <w:rsid w:val="0062247C"/>
    <w:rsid w:val="00623157"/>
    <w:rsid w:val="00624EE7"/>
    <w:rsid w:val="00631121"/>
    <w:rsid w:val="006318A3"/>
    <w:rsid w:val="00634871"/>
    <w:rsid w:val="00636C39"/>
    <w:rsid w:val="00637B40"/>
    <w:rsid w:val="00641323"/>
    <w:rsid w:val="006445C7"/>
    <w:rsid w:val="00644EEF"/>
    <w:rsid w:val="00645A0D"/>
    <w:rsid w:val="00647982"/>
    <w:rsid w:val="0065013A"/>
    <w:rsid w:val="00653593"/>
    <w:rsid w:val="0066084E"/>
    <w:rsid w:val="0066113A"/>
    <w:rsid w:val="00662545"/>
    <w:rsid w:val="006637A8"/>
    <w:rsid w:val="00663870"/>
    <w:rsid w:val="00663C0F"/>
    <w:rsid w:val="00664422"/>
    <w:rsid w:val="00665559"/>
    <w:rsid w:val="006658DD"/>
    <w:rsid w:val="00671ACB"/>
    <w:rsid w:val="00671EBD"/>
    <w:rsid w:val="00672434"/>
    <w:rsid w:val="006803B3"/>
    <w:rsid w:val="006841E1"/>
    <w:rsid w:val="006848B1"/>
    <w:rsid w:val="00686C5D"/>
    <w:rsid w:val="0069034F"/>
    <w:rsid w:val="0069298E"/>
    <w:rsid w:val="00693552"/>
    <w:rsid w:val="006A1948"/>
    <w:rsid w:val="006A2E8F"/>
    <w:rsid w:val="006A315F"/>
    <w:rsid w:val="006A4F5D"/>
    <w:rsid w:val="006A5A62"/>
    <w:rsid w:val="006A7948"/>
    <w:rsid w:val="006B1E17"/>
    <w:rsid w:val="006B3E70"/>
    <w:rsid w:val="006B5ED1"/>
    <w:rsid w:val="006B663D"/>
    <w:rsid w:val="006C24D6"/>
    <w:rsid w:val="006C2A2A"/>
    <w:rsid w:val="006C3384"/>
    <w:rsid w:val="006D0DF7"/>
    <w:rsid w:val="006D0FE1"/>
    <w:rsid w:val="006D6D65"/>
    <w:rsid w:val="006E43D8"/>
    <w:rsid w:val="006E51A5"/>
    <w:rsid w:val="006E643F"/>
    <w:rsid w:val="006E6798"/>
    <w:rsid w:val="006E71E8"/>
    <w:rsid w:val="006E7431"/>
    <w:rsid w:val="006F1E7B"/>
    <w:rsid w:val="006F4227"/>
    <w:rsid w:val="006F4CE8"/>
    <w:rsid w:val="006F7E38"/>
    <w:rsid w:val="0070027C"/>
    <w:rsid w:val="00703B73"/>
    <w:rsid w:val="007078CE"/>
    <w:rsid w:val="00710E11"/>
    <w:rsid w:val="00713973"/>
    <w:rsid w:val="0071476A"/>
    <w:rsid w:val="00716AA1"/>
    <w:rsid w:val="00717FAE"/>
    <w:rsid w:val="00725372"/>
    <w:rsid w:val="00733370"/>
    <w:rsid w:val="007370B3"/>
    <w:rsid w:val="0073728C"/>
    <w:rsid w:val="007427A1"/>
    <w:rsid w:val="00744C6E"/>
    <w:rsid w:val="007508D7"/>
    <w:rsid w:val="00753577"/>
    <w:rsid w:val="00753BF8"/>
    <w:rsid w:val="00754D14"/>
    <w:rsid w:val="0075544A"/>
    <w:rsid w:val="007614AA"/>
    <w:rsid w:val="00765B69"/>
    <w:rsid w:val="00770915"/>
    <w:rsid w:val="007742B1"/>
    <w:rsid w:val="00774AB5"/>
    <w:rsid w:val="007819FF"/>
    <w:rsid w:val="00783D9A"/>
    <w:rsid w:val="00784D0F"/>
    <w:rsid w:val="00784F1F"/>
    <w:rsid w:val="007864E0"/>
    <w:rsid w:val="00787705"/>
    <w:rsid w:val="00790C9F"/>
    <w:rsid w:val="0079264D"/>
    <w:rsid w:val="0079264E"/>
    <w:rsid w:val="00794B33"/>
    <w:rsid w:val="00795F09"/>
    <w:rsid w:val="007974EE"/>
    <w:rsid w:val="007977A1"/>
    <w:rsid w:val="007A21BB"/>
    <w:rsid w:val="007A532A"/>
    <w:rsid w:val="007A698E"/>
    <w:rsid w:val="007B3207"/>
    <w:rsid w:val="007B3B09"/>
    <w:rsid w:val="007B5406"/>
    <w:rsid w:val="007C0258"/>
    <w:rsid w:val="007C28DC"/>
    <w:rsid w:val="007C2D8D"/>
    <w:rsid w:val="007C3609"/>
    <w:rsid w:val="007C6B7C"/>
    <w:rsid w:val="007D2011"/>
    <w:rsid w:val="007D65CC"/>
    <w:rsid w:val="007D6A25"/>
    <w:rsid w:val="007D6F95"/>
    <w:rsid w:val="007E093C"/>
    <w:rsid w:val="007E16CE"/>
    <w:rsid w:val="007E2408"/>
    <w:rsid w:val="007E3474"/>
    <w:rsid w:val="007F0257"/>
    <w:rsid w:val="007F2A75"/>
    <w:rsid w:val="007F3357"/>
    <w:rsid w:val="007F61FC"/>
    <w:rsid w:val="007F6B8F"/>
    <w:rsid w:val="007F735C"/>
    <w:rsid w:val="00803AA7"/>
    <w:rsid w:val="008105F9"/>
    <w:rsid w:val="0081091C"/>
    <w:rsid w:val="00816B12"/>
    <w:rsid w:val="00816F05"/>
    <w:rsid w:val="00817574"/>
    <w:rsid w:val="008210CA"/>
    <w:rsid w:val="00821325"/>
    <w:rsid w:val="00822489"/>
    <w:rsid w:val="00822E5E"/>
    <w:rsid w:val="0082359C"/>
    <w:rsid w:val="00823ED0"/>
    <w:rsid w:val="00826C2B"/>
    <w:rsid w:val="00832EC5"/>
    <w:rsid w:val="00833285"/>
    <w:rsid w:val="0083534B"/>
    <w:rsid w:val="00835D6D"/>
    <w:rsid w:val="008416B6"/>
    <w:rsid w:val="00842E7E"/>
    <w:rsid w:val="00844AEA"/>
    <w:rsid w:val="00845D6C"/>
    <w:rsid w:val="008475A0"/>
    <w:rsid w:val="00850C7F"/>
    <w:rsid w:val="008512E1"/>
    <w:rsid w:val="00852923"/>
    <w:rsid w:val="00852A2F"/>
    <w:rsid w:val="0085772D"/>
    <w:rsid w:val="00857D06"/>
    <w:rsid w:val="00862DFA"/>
    <w:rsid w:val="00863021"/>
    <w:rsid w:val="00866784"/>
    <w:rsid w:val="00870563"/>
    <w:rsid w:val="008718E1"/>
    <w:rsid w:val="00875B14"/>
    <w:rsid w:val="00876477"/>
    <w:rsid w:val="00876C73"/>
    <w:rsid w:val="00881D72"/>
    <w:rsid w:val="00883155"/>
    <w:rsid w:val="00885916"/>
    <w:rsid w:val="00885C9B"/>
    <w:rsid w:val="008876E8"/>
    <w:rsid w:val="00891FE4"/>
    <w:rsid w:val="008935EE"/>
    <w:rsid w:val="00895C43"/>
    <w:rsid w:val="008A0592"/>
    <w:rsid w:val="008A1B29"/>
    <w:rsid w:val="008A2DBA"/>
    <w:rsid w:val="008A52B2"/>
    <w:rsid w:val="008B3344"/>
    <w:rsid w:val="008B451E"/>
    <w:rsid w:val="008B4A13"/>
    <w:rsid w:val="008B4DBE"/>
    <w:rsid w:val="008B6A01"/>
    <w:rsid w:val="008B74BB"/>
    <w:rsid w:val="008C0544"/>
    <w:rsid w:val="008C1D65"/>
    <w:rsid w:val="008C2CE5"/>
    <w:rsid w:val="008C5B88"/>
    <w:rsid w:val="008D65B8"/>
    <w:rsid w:val="008E19FD"/>
    <w:rsid w:val="008E5C32"/>
    <w:rsid w:val="008F185B"/>
    <w:rsid w:val="008F5101"/>
    <w:rsid w:val="008F5263"/>
    <w:rsid w:val="008F78BA"/>
    <w:rsid w:val="00900A72"/>
    <w:rsid w:val="0090125B"/>
    <w:rsid w:val="009012E0"/>
    <w:rsid w:val="00901885"/>
    <w:rsid w:val="00901B76"/>
    <w:rsid w:val="009025E2"/>
    <w:rsid w:val="00902CB8"/>
    <w:rsid w:val="00904EF8"/>
    <w:rsid w:val="00905D0D"/>
    <w:rsid w:val="00905D16"/>
    <w:rsid w:val="00911346"/>
    <w:rsid w:val="00914516"/>
    <w:rsid w:val="00915EE0"/>
    <w:rsid w:val="009171A6"/>
    <w:rsid w:val="00917EB0"/>
    <w:rsid w:val="009222B5"/>
    <w:rsid w:val="00930B9D"/>
    <w:rsid w:val="0093113C"/>
    <w:rsid w:val="00931886"/>
    <w:rsid w:val="00931CFF"/>
    <w:rsid w:val="009331E3"/>
    <w:rsid w:val="00937C7D"/>
    <w:rsid w:val="0094545D"/>
    <w:rsid w:val="0094644C"/>
    <w:rsid w:val="00946874"/>
    <w:rsid w:val="009520A8"/>
    <w:rsid w:val="0095212A"/>
    <w:rsid w:val="00963D73"/>
    <w:rsid w:val="00963DFE"/>
    <w:rsid w:val="00964DA8"/>
    <w:rsid w:val="0096604F"/>
    <w:rsid w:val="00973946"/>
    <w:rsid w:val="00975024"/>
    <w:rsid w:val="009755C9"/>
    <w:rsid w:val="009765AE"/>
    <w:rsid w:val="00976E83"/>
    <w:rsid w:val="00976FD5"/>
    <w:rsid w:val="00982F9E"/>
    <w:rsid w:val="00983999"/>
    <w:rsid w:val="009841C1"/>
    <w:rsid w:val="00985234"/>
    <w:rsid w:val="00986DC5"/>
    <w:rsid w:val="00987045"/>
    <w:rsid w:val="0098713C"/>
    <w:rsid w:val="00994E16"/>
    <w:rsid w:val="009A0699"/>
    <w:rsid w:val="009A0B0B"/>
    <w:rsid w:val="009A18D5"/>
    <w:rsid w:val="009A485C"/>
    <w:rsid w:val="009A48F4"/>
    <w:rsid w:val="009A5B12"/>
    <w:rsid w:val="009A6A6E"/>
    <w:rsid w:val="009B1855"/>
    <w:rsid w:val="009B360E"/>
    <w:rsid w:val="009B7766"/>
    <w:rsid w:val="009B7B90"/>
    <w:rsid w:val="009B7FE5"/>
    <w:rsid w:val="009C3920"/>
    <w:rsid w:val="009C4A52"/>
    <w:rsid w:val="009C53EB"/>
    <w:rsid w:val="009C6602"/>
    <w:rsid w:val="009C70C3"/>
    <w:rsid w:val="009D309B"/>
    <w:rsid w:val="009D42CB"/>
    <w:rsid w:val="009D42D3"/>
    <w:rsid w:val="009D44A1"/>
    <w:rsid w:val="009D60C1"/>
    <w:rsid w:val="009D644F"/>
    <w:rsid w:val="009D7CF9"/>
    <w:rsid w:val="009E1A34"/>
    <w:rsid w:val="009E1EA1"/>
    <w:rsid w:val="009E3D6B"/>
    <w:rsid w:val="009E6A68"/>
    <w:rsid w:val="009F0A64"/>
    <w:rsid w:val="009F2F36"/>
    <w:rsid w:val="009F397A"/>
    <w:rsid w:val="009F4193"/>
    <w:rsid w:val="009F4F33"/>
    <w:rsid w:val="009F6F69"/>
    <w:rsid w:val="00A000E2"/>
    <w:rsid w:val="00A01E5E"/>
    <w:rsid w:val="00A027B1"/>
    <w:rsid w:val="00A03068"/>
    <w:rsid w:val="00A03659"/>
    <w:rsid w:val="00A10C1D"/>
    <w:rsid w:val="00A110C2"/>
    <w:rsid w:val="00A14A16"/>
    <w:rsid w:val="00A1657C"/>
    <w:rsid w:val="00A16885"/>
    <w:rsid w:val="00A17C34"/>
    <w:rsid w:val="00A2209E"/>
    <w:rsid w:val="00A22CA2"/>
    <w:rsid w:val="00A23732"/>
    <w:rsid w:val="00A23FFF"/>
    <w:rsid w:val="00A251E8"/>
    <w:rsid w:val="00A254E3"/>
    <w:rsid w:val="00A27749"/>
    <w:rsid w:val="00A30086"/>
    <w:rsid w:val="00A32C9D"/>
    <w:rsid w:val="00A34DD0"/>
    <w:rsid w:val="00A35B48"/>
    <w:rsid w:val="00A44C02"/>
    <w:rsid w:val="00A46B09"/>
    <w:rsid w:val="00A51C1E"/>
    <w:rsid w:val="00A57DA2"/>
    <w:rsid w:val="00A628E3"/>
    <w:rsid w:val="00A62BC1"/>
    <w:rsid w:val="00A6606E"/>
    <w:rsid w:val="00A70183"/>
    <w:rsid w:val="00A72CFC"/>
    <w:rsid w:val="00A7592F"/>
    <w:rsid w:val="00A77963"/>
    <w:rsid w:val="00A82964"/>
    <w:rsid w:val="00A84503"/>
    <w:rsid w:val="00A9089D"/>
    <w:rsid w:val="00A90B9A"/>
    <w:rsid w:val="00A939FF"/>
    <w:rsid w:val="00A96593"/>
    <w:rsid w:val="00AA003C"/>
    <w:rsid w:val="00AA141B"/>
    <w:rsid w:val="00AA41EF"/>
    <w:rsid w:val="00AA5C95"/>
    <w:rsid w:val="00AA65D2"/>
    <w:rsid w:val="00AB1B04"/>
    <w:rsid w:val="00AB3F3A"/>
    <w:rsid w:val="00AB415E"/>
    <w:rsid w:val="00AB5514"/>
    <w:rsid w:val="00AB6CE5"/>
    <w:rsid w:val="00AC0DB9"/>
    <w:rsid w:val="00AC1307"/>
    <w:rsid w:val="00AC19C0"/>
    <w:rsid w:val="00AC35DC"/>
    <w:rsid w:val="00AC4109"/>
    <w:rsid w:val="00AC5430"/>
    <w:rsid w:val="00AC6DF5"/>
    <w:rsid w:val="00AC7C95"/>
    <w:rsid w:val="00AD1359"/>
    <w:rsid w:val="00AD2163"/>
    <w:rsid w:val="00AD27ED"/>
    <w:rsid w:val="00AD34C6"/>
    <w:rsid w:val="00AD72EE"/>
    <w:rsid w:val="00AE05B2"/>
    <w:rsid w:val="00AE0D11"/>
    <w:rsid w:val="00AE1ED7"/>
    <w:rsid w:val="00AE369C"/>
    <w:rsid w:val="00AE3CA2"/>
    <w:rsid w:val="00AE6CA2"/>
    <w:rsid w:val="00AE7CA7"/>
    <w:rsid w:val="00AF08ED"/>
    <w:rsid w:val="00AF25C5"/>
    <w:rsid w:val="00AF25F5"/>
    <w:rsid w:val="00AF7178"/>
    <w:rsid w:val="00B01B03"/>
    <w:rsid w:val="00B023E3"/>
    <w:rsid w:val="00B030DB"/>
    <w:rsid w:val="00B03C7D"/>
    <w:rsid w:val="00B03F3D"/>
    <w:rsid w:val="00B04FD0"/>
    <w:rsid w:val="00B05B5A"/>
    <w:rsid w:val="00B06624"/>
    <w:rsid w:val="00B10D3B"/>
    <w:rsid w:val="00B11F27"/>
    <w:rsid w:val="00B13B3F"/>
    <w:rsid w:val="00B20055"/>
    <w:rsid w:val="00B201F4"/>
    <w:rsid w:val="00B21101"/>
    <w:rsid w:val="00B23642"/>
    <w:rsid w:val="00B24B14"/>
    <w:rsid w:val="00B25B86"/>
    <w:rsid w:val="00B301FA"/>
    <w:rsid w:val="00B305A1"/>
    <w:rsid w:val="00B324E0"/>
    <w:rsid w:val="00B32D22"/>
    <w:rsid w:val="00B33DD0"/>
    <w:rsid w:val="00B34723"/>
    <w:rsid w:val="00B35783"/>
    <w:rsid w:val="00B35C8F"/>
    <w:rsid w:val="00B35D3D"/>
    <w:rsid w:val="00B3628D"/>
    <w:rsid w:val="00B40790"/>
    <w:rsid w:val="00B4146A"/>
    <w:rsid w:val="00B42560"/>
    <w:rsid w:val="00B4349D"/>
    <w:rsid w:val="00B47912"/>
    <w:rsid w:val="00B5074B"/>
    <w:rsid w:val="00B5143F"/>
    <w:rsid w:val="00B51AEF"/>
    <w:rsid w:val="00B53DE7"/>
    <w:rsid w:val="00B60F00"/>
    <w:rsid w:val="00B6477D"/>
    <w:rsid w:val="00B64E3C"/>
    <w:rsid w:val="00B6572A"/>
    <w:rsid w:val="00B665F9"/>
    <w:rsid w:val="00B66876"/>
    <w:rsid w:val="00B72C50"/>
    <w:rsid w:val="00B73518"/>
    <w:rsid w:val="00B73B84"/>
    <w:rsid w:val="00B74D0A"/>
    <w:rsid w:val="00B7757C"/>
    <w:rsid w:val="00B80859"/>
    <w:rsid w:val="00B81957"/>
    <w:rsid w:val="00B8532B"/>
    <w:rsid w:val="00B87E4B"/>
    <w:rsid w:val="00B90E8C"/>
    <w:rsid w:val="00B937DA"/>
    <w:rsid w:val="00B96D8C"/>
    <w:rsid w:val="00B97313"/>
    <w:rsid w:val="00B974DA"/>
    <w:rsid w:val="00BA0BC2"/>
    <w:rsid w:val="00BA14F8"/>
    <w:rsid w:val="00BA16F1"/>
    <w:rsid w:val="00BA34B7"/>
    <w:rsid w:val="00BA6DEE"/>
    <w:rsid w:val="00BA7CBB"/>
    <w:rsid w:val="00BB1088"/>
    <w:rsid w:val="00BB2A82"/>
    <w:rsid w:val="00BB2D89"/>
    <w:rsid w:val="00BB3A1E"/>
    <w:rsid w:val="00BB53C8"/>
    <w:rsid w:val="00BB5C8C"/>
    <w:rsid w:val="00BB7F38"/>
    <w:rsid w:val="00BC15DC"/>
    <w:rsid w:val="00BC1C8D"/>
    <w:rsid w:val="00BC1EA7"/>
    <w:rsid w:val="00BC211A"/>
    <w:rsid w:val="00BC2B2C"/>
    <w:rsid w:val="00BC46DE"/>
    <w:rsid w:val="00BD3C92"/>
    <w:rsid w:val="00BD57F2"/>
    <w:rsid w:val="00BD5CE6"/>
    <w:rsid w:val="00BD6E22"/>
    <w:rsid w:val="00BE2CDB"/>
    <w:rsid w:val="00BE585A"/>
    <w:rsid w:val="00BE7DC9"/>
    <w:rsid w:val="00BF1656"/>
    <w:rsid w:val="00BF4571"/>
    <w:rsid w:val="00BF470B"/>
    <w:rsid w:val="00BF5424"/>
    <w:rsid w:val="00BF6E21"/>
    <w:rsid w:val="00BF71B1"/>
    <w:rsid w:val="00BF795C"/>
    <w:rsid w:val="00BF7F8B"/>
    <w:rsid w:val="00C04229"/>
    <w:rsid w:val="00C04EB5"/>
    <w:rsid w:val="00C059E4"/>
    <w:rsid w:val="00C15E0F"/>
    <w:rsid w:val="00C21635"/>
    <w:rsid w:val="00C21991"/>
    <w:rsid w:val="00C22261"/>
    <w:rsid w:val="00C235FC"/>
    <w:rsid w:val="00C24EA0"/>
    <w:rsid w:val="00C31A04"/>
    <w:rsid w:val="00C3354C"/>
    <w:rsid w:val="00C33C1F"/>
    <w:rsid w:val="00C33E31"/>
    <w:rsid w:val="00C34755"/>
    <w:rsid w:val="00C36684"/>
    <w:rsid w:val="00C40ACD"/>
    <w:rsid w:val="00C42EE7"/>
    <w:rsid w:val="00C46BAF"/>
    <w:rsid w:val="00C53397"/>
    <w:rsid w:val="00C54F2C"/>
    <w:rsid w:val="00C55CA1"/>
    <w:rsid w:val="00C60F8F"/>
    <w:rsid w:val="00C61998"/>
    <w:rsid w:val="00C61D95"/>
    <w:rsid w:val="00C63310"/>
    <w:rsid w:val="00C703F3"/>
    <w:rsid w:val="00C70C2F"/>
    <w:rsid w:val="00C72D09"/>
    <w:rsid w:val="00C75431"/>
    <w:rsid w:val="00C75987"/>
    <w:rsid w:val="00C82A44"/>
    <w:rsid w:val="00C8336C"/>
    <w:rsid w:val="00C85CEB"/>
    <w:rsid w:val="00C91CE3"/>
    <w:rsid w:val="00C92AE3"/>
    <w:rsid w:val="00C93817"/>
    <w:rsid w:val="00C941DD"/>
    <w:rsid w:val="00C97510"/>
    <w:rsid w:val="00CA0055"/>
    <w:rsid w:val="00CA4609"/>
    <w:rsid w:val="00CA60BB"/>
    <w:rsid w:val="00CA7071"/>
    <w:rsid w:val="00CB0E18"/>
    <w:rsid w:val="00CB15DF"/>
    <w:rsid w:val="00CB17C8"/>
    <w:rsid w:val="00CB1988"/>
    <w:rsid w:val="00CB24BD"/>
    <w:rsid w:val="00CB2C94"/>
    <w:rsid w:val="00CB7945"/>
    <w:rsid w:val="00CC531A"/>
    <w:rsid w:val="00CC5B17"/>
    <w:rsid w:val="00CC65ED"/>
    <w:rsid w:val="00CC6E4F"/>
    <w:rsid w:val="00CD3A02"/>
    <w:rsid w:val="00CD4C2F"/>
    <w:rsid w:val="00CD786E"/>
    <w:rsid w:val="00CE00CE"/>
    <w:rsid w:val="00CE0886"/>
    <w:rsid w:val="00CE0C1D"/>
    <w:rsid w:val="00CE2DA5"/>
    <w:rsid w:val="00CE6F68"/>
    <w:rsid w:val="00CF14D9"/>
    <w:rsid w:val="00CF1E56"/>
    <w:rsid w:val="00CF3DDC"/>
    <w:rsid w:val="00CF5EF8"/>
    <w:rsid w:val="00CF5F07"/>
    <w:rsid w:val="00CF60E5"/>
    <w:rsid w:val="00CF764B"/>
    <w:rsid w:val="00CF7EBC"/>
    <w:rsid w:val="00D060B7"/>
    <w:rsid w:val="00D1150D"/>
    <w:rsid w:val="00D16D6A"/>
    <w:rsid w:val="00D16D6B"/>
    <w:rsid w:val="00D21566"/>
    <w:rsid w:val="00D2233F"/>
    <w:rsid w:val="00D23D4D"/>
    <w:rsid w:val="00D2516F"/>
    <w:rsid w:val="00D31E00"/>
    <w:rsid w:val="00D348F1"/>
    <w:rsid w:val="00D34F02"/>
    <w:rsid w:val="00D35FD4"/>
    <w:rsid w:val="00D36642"/>
    <w:rsid w:val="00D42E15"/>
    <w:rsid w:val="00D454E9"/>
    <w:rsid w:val="00D52444"/>
    <w:rsid w:val="00D52E7D"/>
    <w:rsid w:val="00D53765"/>
    <w:rsid w:val="00D562DB"/>
    <w:rsid w:val="00D5633E"/>
    <w:rsid w:val="00D60308"/>
    <w:rsid w:val="00D60A70"/>
    <w:rsid w:val="00D63E19"/>
    <w:rsid w:val="00D64B0F"/>
    <w:rsid w:val="00D7192E"/>
    <w:rsid w:val="00D74340"/>
    <w:rsid w:val="00D755E3"/>
    <w:rsid w:val="00D772E6"/>
    <w:rsid w:val="00D8100E"/>
    <w:rsid w:val="00D820EA"/>
    <w:rsid w:val="00D824D0"/>
    <w:rsid w:val="00D853DD"/>
    <w:rsid w:val="00D85CC3"/>
    <w:rsid w:val="00D861EB"/>
    <w:rsid w:val="00D86BE4"/>
    <w:rsid w:val="00D87F4F"/>
    <w:rsid w:val="00D9294A"/>
    <w:rsid w:val="00D94DEE"/>
    <w:rsid w:val="00D97A3B"/>
    <w:rsid w:val="00DA02E6"/>
    <w:rsid w:val="00DA2030"/>
    <w:rsid w:val="00DA3D02"/>
    <w:rsid w:val="00DB2170"/>
    <w:rsid w:val="00DB350B"/>
    <w:rsid w:val="00DB5C24"/>
    <w:rsid w:val="00DB651A"/>
    <w:rsid w:val="00DC07F2"/>
    <w:rsid w:val="00DC0A80"/>
    <w:rsid w:val="00DC5142"/>
    <w:rsid w:val="00DC56A7"/>
    <w:rsid w:val="00DD0E58"/>
    <w:rsid w:val="00DD17D0"/>
    <w:rsid w:val="00DD27B6"/>
    <w:rsid w:val="00DD61B0"/>
    <w:rsid w:val="00DE14E0"/>
    <w:rsid w:val="00DE1A9B"/>
    <w:rsid w:val="00DE2214"/>
    <w:rsid w:val="00DE6E6E"/>
    <w:rsid w:val="00DE7195"/>
    <w:rsid w:val="00DF1900"/>
    <w:rsid w:val="00DF2211"/>
    <w:rsid w:val="00DF46EF"/>
    <w:rsid w:val="00DF6EF0"/>
    <w:rsid w:val="00DF7FC1"/>
    <w:rsid w:val="00E002CF"/>
    <w:rsid w:val="00E004C2"/>
    <w:rsid w:val="00E01B15"/>
    <w:rsid w:val="00E04142"/>
    <w:rsid w:val="00E04302"/>
    <w:rsid w:val="00E07E4B"/>
    <w:rsid w:val="00E1192B"/>
    <w:rsid w:val="00E134D7"/>
    <w:rsid w:val="00E1379B"/>
    <w:rsid w:val="00E16242"/>
    <w:rsid w:val="00E1733A"/>
    <w:rsid w:val="00E21698"/>
    <w:rsid w:val="00E21F95"/>
    <w:rsid w:val="00E236F8"/>
    <w:rsid w:val="00E23DF4"/>
    <w:rsid w:val="00E24FE0"/>
    <w:rsid w:val="00E27718"/>
    <w:rsid w:val="00E32F63"/>
    <w:rsid w:val="00E32FC1"/>
    <w:rsid w:val="00E339B7"/>
    <w:rsid w:val="00E33FFB"/>
    <w:rsid w:val="00E34905"/>
    <w:rsid w:val="00E3586C"/>
    <w:rsid w:val="00E364AE"/>
    <w:rsid w:val="00E36D90"/>
    <w:rsid w:val="00E40FC9"/>
    <w:rsid w:val="00E44C53"/>
    <w:rsid w:val="00E45EEC"/>
    <w:rsid w:val="00E47CDD"/>
    <w:rsid w:val="00E5190D"/>
    <w:rsid w:val="00E544E8"/>
    <w:rsid w:val="00E547F0"/>
    <w:rsid w:val="00E55AD8"/>
    <w:rsid w:val="00E5624A"/>
    <w:rsid w:val="00E606FC"/>
    <w:rsid w:val="00E63093"/>
    <w:rsid w:val="00E63CE0"/>
    <w:rsid w:val="00E67F77"/>
    <w:rsid w:val="00E7054D"/>
    <w:rsid w:val="00E71A45"/>
    <w:rsid w:val="00E733FD"/>
    <w:rsid w:val="00E741A7"/>
    <w:rsid w:val="00E766AB"/>
    <w:rsid w:val="00E8044F"/>
    <w:rsid w:val="00E8062D"/>
    <w:rsid w:val="00E807DE"/>
    <w:rsid w:val="00E81108"/>
    <w:rsid w:val="00E82A70"/>
    <w:rsid w:val="00E87138"/>
    <w:rsid w:val="00E9301F"/>
    <w:rsid w:val="00E94A6D"/>
    <w:rsid w:val="00E963DD"/>
    <w:rsid w:val="00E97256"/>
    <w:rsid w:val="00E97C80"/>
    <w:rsid w:val="00EA159A"/>
    <w:rsid w:val="00EA2146"/>
    <w:rsid w:val="00EA2A8A"/>
    <w:rsid w:val="00EA3905"/>
    <w:rsid w:val="00EB01FC"/>
    <w:rsid w:val="00EB02B1"/>
    <w:rsid w:val="00EB12C4"/>
    <w:rsid w:val="00EB17E6"/>
    <w:rsid w:val="00EB3A3C"/>
    <w:rsid w:val="00EB4540"/>
    <w:rsid w:val="00EB5DC6"/>
    <w:rsid w:val="00EC0239"/>
    <w:rsid w:val="00EC1B59"/>
    <w:rsid w:val="00EC2159"/>
    <w:rsid w:val="00EC4324"/>
    <w:rsid w:val="00EC487B"/>
    <w:rsid w:val="00EC64DE"/>
    <w:rsid w:val="00ED0480"/>
    <w:rsid w:val="00ED0FB1"/>
    <w:rsid w:val="00ED51D9"/>
    <w:rsid w:val="00ED6011"/>
    <w:rsid w:val="00ED7320"/>
    <w:rsid w:val="00EE1C3D"/>
    <w:rsid w:val="00EE4B24"/>
    <w:rsid w:val="00EE67CE"/>
    <w:rsid w:val="00EF1493"/>
    <w:rsid w:val="00EF3298"/>
    <w:rsid w:val="00EF4BFF"/>
    <w:rsid w:val="00EF6B5F"/>
    <w:rsid w:val="00F021EB"/>
    <w:rsid w:val="00F0377A"/>
    <w:rsid w:val="00F037AD"/>
    <w:rsid w:val="00F05EE9"/>
    <w:rsid w:val="00F06351"/>
    <w:rsid w:val="00F06F90"/>
    <w:rsid w:val="00F1221D"/>
    <w:rsid w:val="00F1325D"/>
    <w:rsid w:val="00F14910"/>
    <w:rsid w:val="00F17AB4"/>
    <w:rsid w:val="00F20798"/>
    <w:rsid w:val="00F2087A"/>
    <w:rsid w:val="00F22B2A"/>
    <w:rsid w:val="00F24061"/>
    <w:rsid w:val="00F26837"/>
    <w:rsid w:val="00F302B6"/>
    <w:rsid w:val="00F35938"/>
    <w:rsid w:val="00F361F5"/>
    <w:rsid w:val="00F377C3"/>
    <w:rsid w:val="00F4326E"/>
    <w:rsid w:val="00F4395D"/>
    <w:rsid w:val="00F44D4C"/>
    <w:rsid w:val="00F51E5A"/>
    <w:rsid w:val="00F521D7"/>
    <w:rsid w:val="00F56E32"/>
    <w:rsid w:val="00F60339"/>
    <w:rsid w:val="00F61CE7"/>
    <w:rsid w:val="00F62E8E"/>
    <w:rsid w:val="00F63A66"/>
    <w:rsid w:val="00F64F93"/>
    <w:rsid w:val="00F751CB"/>
    <w:rsid w:val="00F76E01"/>
    <w:rsid w:val="00F77D76"/>
    <w:rsid w:val="00F808FE"/>
    <w:rsid w:val="00F80B2F"/>
    <w:rsid w:val="00F81737"/>
    <w:rsid w:val="00F823F6"/>
    <w:rsid w:val="00F84289"/>
    <w:rsid w:val="00F91A30"/>
    <w:rsid w:val="00F91C35"/>
    <w:rsid w:val="00F9304D"/>
    <w:rsid w:val="00F93A45"/>
    <w:rsid w:val="00F955AC"/>
    <w:rsid w:val="00F95E22"/>
    <w:rsid w:val="00FA0172"/>
    <w:rsid w:val="00FA19AF"/>
    <w:rsid w:val="00FA1B75"/>
    <w:rsid w:val="00FA22D5"/>
    <w:rsid w:val="00FA46EC"/>
    <w:rsid w:val="00FA6F7D"/>
    <w:rsid w:val="00FA7127"/>
    <w:rsid w:val="00FB1ADB"/>
    <w:rsid w:val="00FB2C61"/>
    <w:rsid w:val="00FB347D"/>
    <w:rsid w:val="00FB4651"/>
    <w:rsid w:val="00FB4B80"/>
    <w:rsid w:val="00FB4E62"/>
    <w:rsid w:val="00FB5FC7"/>
    <w:rsid w:val="00FB785B"/>
    <w:rsid w:val="00FB7E9D"/>
    <w:rsid w:val="00FC1B97"/>
    <w:rsid w:val="00FC260F"/>
    <w:rsid w:val="00FC2FDF"/>
    <w:rsid w:val="00FC33E7"/>
    <w:rsid w:val="00FC5C67"/>
    <w:rsid w:val="00FD22B3"/>
    <w:rsid w:val="00FD40D4"/>
    <w:rsid w:val="00FD617E"/>
    <w:rsid w:val="00FD7A39"/>
    <w:rsid w:val="00FE015B"/>
    <w:rsid w:val="00FE3AE9"/>
    <w:rsid w:val="00FE3C1B"/>
    <w:rsid w:val="00FE3F25"/>
    <w:rsid w:val="00FE72E8"/>
    <w:rsid w:val="00FF0239"/>
    <w:rsid w:val="00FF15DD"/>
    <w:rsid w:val="00FF2C80"/>
    <w:rsid w:val="00FF304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62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AE0D11"/>
    <w:pPr>
      <w:keepNext/>
      <w:numPr>
        <w:numId w:val="2"/>
      </w:numPr>
      <w:tabs>
        <w:tab w:val="clear" w:pos="709"/>
        <w:tab w:val="num" w:pos="0"/>
      </w:tabs>
      <w:spacing w:before="48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3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TableGridLight1">
    <w:name w:val="Table Grid Light1"/>
    <w:basedOn w:val="Normaalitaulukko"/>
    <w:uiPriority w:val="40"/>
    <w:rsid w:val="009D7C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060C0"/>
    <w:rPr>
      <w:sz w:val="24"/>
      <w:szCs w:val="24"/>
      <w:lang w:eastAsia="en-US"/>
    </w:rPr>
  </w:style>
  <w:style w:type="paragraph" w:styleId="Otsikko1">
    <w:name w:val="heading 1"/>
    <w:basedOn w:val="Leipteksti"/>
    <w:next w:val="VMleipteksti"/>
    <w:qFormat/>
    <w:rsid w:val="00AE0D11"/>
    <w:pPr>
      <w:keepNext/>
      <w:numPr>
        <w:numId w:val="2"/>
      </w:numPr>
      <w:tabs>
        <w:tab w:val="clear" w:pos="709"/>
        <w:tab w:val="num" w:pos="0"/>
      </w:tabs>
      <w:spacing w:before="480"/>
      <w:ind w:left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VMleipteksti"/>
    <w:qFormat/>
    <w:rsid w:val="009B7FE5"/>
    <w:pPr>
      <w:numPr>
        <w:ilvl w:val="1"/>
      </w:numPr>
      <w:spacing w:before="240" w:after="60"/>
      <w:outlineLvl w:val="1"/>
    </w:pPr>
    <w:rPr>
      <w:b w:val="0"/>
      <w:bCs w:val="0"/>
      <w:iCs/>
      <w:sz w:val="28"/>
      <w:szCs w:val="28"/>
    </w:rPr>
  </w:style>
  <w:style w:type="paragraph" w:styleId="Otsikko3">
    <w:name w:val="heading 3"/>
    <w:basedOn w:val="Leipteksti"/>
    <w:next w:val="VMleipteksti"/>
    <w:qFormat/>
    <w:rsid w:val="00AE0D1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Otsikko4">
    <w:name w:val="heading 4"/>
    <w:basedOn w:val="Leipteksti"/>
    <w:next w:val="Leipteksti"/>
    <w:qFormat/>
    <w:rsid w:val="00C703F3"/>
    <w:pPr>
      <w:keepNext/>
      <w:spacing w:before="120" w:after="60"/>
      <w:outlineLvl w:val="3"/>
    </w:pPr>
    <w:rPr>
      <w:b/>
      <w:bCs/>
      <w:szCs w:val="28"/>
    </w:rPr>
  </w:style>
  <w:style w:type="paragraph" w:styleId="Otsikko5">
    <w:name w:val="heading 5"/>
    <w:basedOn w:val="Normaali"/>
    <w:next w:val="Normaali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Otsikko2"/>
    <w:next w:val="Leipteksti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ali"/>
    <w:next w:val="Leipteksti"/>
    <w:rsid w:val="00C703F3"/>
    <w:pPr>
      <w:spacing w:before="120" w:after="960"/>
      <w:jc w:val="right"/>
    </w:pPr>
    <w:rPr>
      <w:rFonts w:ascii="Frutiger 55 Roman" w:hAnsi="Frutiger 55 Roman"/>
      <w:sz w:val="32"/>
    </w:rPr>
  </w:style>
  <w:style w:type="paragraph" w:styleId="Yltunniste">
    <w:name w:val="header"/>
    <w:basedOn w:val="Normaali"/>
    <w:link w:val="YltunnisteChar"/>
    <w:rsid w:val="00C703F3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C703F3"/>
    <w:pPr>
      <w:tabs>
        <w:tab w:val="center" w:pos="4153"/>
        <w:tab w:val="right" w:pos="8306"/>
      </w:tabs>
    </w:pPr>
    <w:rPr>
      <w:smallCaps/>
      <w:sz w:val="20"/>
    </w:rPr>
  </w:style>
  <w:style w:type="character" w:styleId="Sivunumero">
    <w:name w:val="page number"/>
    <w:basedOn w:val="Kappaleenoletusfontti"/>
    <w:rsid w:val="00C703F3"/>
  </w:style>
  <w:style w:type="paragraph" w:customStyle="1" w:styleId="tabletext">
    <w:name w:val="table text"/>
    <w:basedOn w:val="Leipteksti"/>
    <w:semiHidden/>
    <w:rsid w:val="00C703F3"/>
    <w:pPr>
      <w:ind w:left="72"/>
    </w:pPr>
  </w:style>
  <w:style w:type="paragraph" w:customStyle="1" w:styleId="tableheading">
    <w:name w:val="table heading"/>
    <w:basedOn w:val="Leipteksti"/>
    <w:semiHidden/>
    <w:rsid w:val="00C703F3"/>
    <w:pPr>
      <w:ind w:left="0"/>
    </w:pPr>
    <w:rPr>
      <w:b/>
      <w:color w:val="FFFFFF"/>
    </w:rPr>
  </w:style>
  <w:style w:type="paragraph" w:customStyle="1" w:styleId="HeaderSmall">
    <w:name w:val="Header Small"/>
    <w:basedOn w:val="Yltunniste"/>
    <w:next w:val="Yltunniste"/>
    <w:rsid w:val="00C703F3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Sisluet2">
    <w:name w:val="toc 2"/>
    <w:basedOn w:val="Sisluet1"/>
    <w:next w:val="Normaali"/>
    <w:autoRedefine/>
    <w:uiPriority w:val="39"/>
    <w:rsid w:val="0022768B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ali"/>
    <w:rsid w:val="00265A7A"/>
    <w:pPr>
      <w:numPr>
        <w:numId w:val="1"/>
      </w:numPr>
    </w:pPr>
  </w:style>
  <w:style w:type="paragraph" w:customStyle="1" w:styleId="Mainheading">
    <w:name w:val="Main heading"/>
    <w:basedOn w:val="Otsikko1"/>
    <w:next w:val="Leipteksti"/>
    <w:rsid w:val="00D31E00"/>
    <w:pPr>
      <w:numPr>
        <w:numId w:val="0"/>
      </w:numPr>
    </w:pPr>
  </w:style>
  <w:style w:type="paragraph" w:customStyle="1" w:styleId="Highlight">
    <w:name w:val="Highlight"/>
    <w:basedOn w:val="Leipteksti"/>
    <w:next w:val="Leipteksti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1E113D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</w:style>
  <w:style w:type="paragraph" w:styleId="Sisluet1">
    <w:name w:val="toc 1"/>
    <w:basedOn w:val="Leipteksti"/>
    <w:next w:val="Leipteksti"/>
    <w:autoRedefine/>
    <w:uiPriority w:val="39"/>
    <w:rsid w:val="0022768B"/>
    <w:pPr>
      <w:tabs>
        <w:tab w:val="left" w:pos="1134"/>
        <w:tab w:val="right" w:leader="dot" w:pos="9072"/>
      </w:tabs>
      <w:spacing w:before="240" w:after="0"/>
      <w:ind w:left="567"/>
      <w:jc w:val="both"/>
    </w:pPr>
    <w:rPr>
      <w:rFonts w:ascii="Trebuchet MS" w:hAnsi="Trebuchet MS"/>
      <w:b/>
      <w:bCs/>
      <w:noProof/>
      <w:sz w:val="22"/>
      <w:szCs w:val="22"/>
    </w:rPr>
  </w:style>
  <w:style w:type="paragraph" w:styleId="Sisluet3">
    <w:name w:val="toc 3"/>
    <w:basedOn w:val="Sisluet2"/>
    <w:next w:val="Normaali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Sisluet4">
    <w:name w:val="toc 4"/>
    <w:basedOn w:val="Normaali"/>
    <w:next w:val="Normaali"/>
    <w:autoRedefine/>
    <w:semiHidden/>
    <w:rsid w:val="00AC0DB9"/>
    <w:pPr>
      <w:ind w:left="72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semiHidden/>
    <w:rsid w:val="00AC0DB9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AC0DB9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AC0DB9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AC0DB9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AC0DB9"/>
    <w:pPr>
      <w:ind w:left="1920"/>
    </w:pPr>
    <w:rPr>
      <w:sz w:val="18"/>
      <w:szCs w:val="18"/>
    </w:rPr>
  </w:style>
  <w:style w:type="character" w:styleId="Hyperlinkki">
    <w:name w:val="Hyperlink"/>
    <w:basedOn w:val="Kappaleenoletusfontti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Leipteksti"/>
    <w:rsid w:val="00AC0DB9"/>
  </w:style>
  <w:style w:type="table" w:styleId="TaulukkoRuudukko">
    <w:name w:val="Table Grid"/>
    <w:basedOn w:val="Normaalitaulukko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ali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character" w:styleId="Kommentinviite">
    <w:name w:val="annotation reference"/>
    <w:basedOn w:val="Kappaleenoletusfontti"/>
    <w:semiHidden/>
    <w:rsid w:val="00DC5142"/>
    <w:rPr>
      <w:sz w:val="16"/>
      <w:szCs w:val="16"/>
    </w:rPr>
  </w:style>
  <w:style w:type="paragraph" w:styleId="Kommentinteksti">
    <w:name w:val="annotation text"/>
    <w:basedOn w:val="Normaali"/>
    <w:semiHidden/>
    <w:rsid w:val="00DC514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DC5142"/>
    <w:rPr>
      <w:b/>
      <w:bCs/>
    </w:rPr>
  </w:style>
  <w:style w:type="paragraph" w:styleId="Seliteteksti">
    <w:name w:val="Balloon Text"/>
    <w:basedOn w:val="Normaali"/>
    <w:semiHidden/>
    <w:rsid w:val="00DC5142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83534B"/>
    <w:rPr>
      <w:sz w:val="20"/>
      <w:szCs w:val="20"/>
    </w:rPr>
  </w:style>
  <w:style w:type="character" w:styleId="Alaviitteenviite">
    <w:name w:val="footnote reference"/>
    <w:basedOn w:val="Kappaleenoletusfontti"/>
    <w:semiHidden/>
    <w:rsid w:val="0083534B"/>
    <w:rPr>
      <w:vertAlign w:val="superscript"/>
    </w:rPr>
  </w:style>
  <w:style w:type="character" w:customStyle="1" w:styleId="LeiptekstiChar">
    <w:name w:val="Leipäteksti Char"/>
    <w:basedOn w:val="Kappaleenoletusfontti"/>
    <w:link w:val="Leipteksti"/>
    <w:rsid w:val="00644EEF"/>
    <w:rPr>
      <w:sz w:val="24"/>
      <w:szCs w:val="24"/>
      <w:lang w:val="fi-FI" w:eastAsia="en-US" w:bidi="ar-SA"/>
    </w:rPr>
  </w:style>
  <w:style w:type="paragraph" w:customStyle="1" w:styleId="D5700E106C394E3EAE5B9854BA76248F">
    <w:name w:val="D5700E106C394E3EAE5B9854BA76248F"/>
    <w:rsid w:val="008876E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isllysluettelonotsikko1">
    <w:name w:val="Sisällysluettelon otsikko1"/>
    <w:basedOn w:val="Otsikko1"/>
    <w:next w:val="Normaali"/>
    <w:uiPriority w:val="39"/>
    <w:semiHidden/>
    <w:unhideWhenUsed/>
    <w:qFormat/>
    <w:rsid w:val="008876E8"/>
    <w:pPr>
      <w:keepLines/>
      <w:numPr>
        <w:numId w:val="0"/>
      </w:numPr>
      <w:spacing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VMYltunniste">
    <w:name w:val="VM_Ylätunniste"/>
    <w:rsid w:val="002F689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customStyle="1" w:styleId="YltunnisteChar">
    <w:name w:val="Ylätunniste Char"/>
    <w:basedOn w:val="Kappaleenoletusfontti"/>
    <w:link w:val="Yltunniste"/>
    <w:rsid w:val="002F6898"/>
    <w:rPr>
      <w:sz w:val="24"/>
      <w:szCs w:val="24"/>
      <w:lang w:val="fi-FI" w:eastAsia="en-US" w:bidi="ar-SA"/>
    </w:rPr>
  </w:style>
  <w:style w:type="paragraph" w:styleId="Luettelokappale">
    <w:name w:val="List Paragraph"/>
    <w:basedOn w:val="Normaali"/>
    <w:uiPriority w:val="34"/>
    <w:qFormat/>
    <w:rsid w:val="007C28DC"/>
    <w:pPr>
      <w:numPr>
        <w:numId w:val="3"/>
      </w:numPr>
      <w:contextualSpacing/>
    </w:pPr>
    <w:rPr>
      <w:rFonts w:ascii="Arial" w:hAnsi="Arial"/>
      <w:sz w:val="22"/>
    </w:rPr>
  </w:style>
  <w:style w:type="paragraph" w:styleId="Otsikko">
    <w:name w:val="Title"/>
    <w:basedOn w:val="Normaali"/>
    <w:next w:val="Normaali"/>
    <w:link w:val="OtsikkoChar"/>
    <w:qFormat/>
    <w:rsid w:val="001F46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1F4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VMleiptekstiChar">
    <w:name w:val="VM_leipäteksti Char"/>
    <w:basedOn w:val="Kappaleenoletusfontti"/>
    <w:link w:val="VMleipteksti"/>
    <w:locked/>
    <w:rsid w:val="0041781E"/>
    <w:rPr>
      <w:rFonts w:ascii="Arial" w:hAnsi="Arial"/>
      <w:sz w:val="22"/>
      <w:szCs w:val="24"/>
    </w:rPr>
  </w:style>
  <w:style w:type="paragraph" w:customStyle="1" w:styleId="VMleipteksti">
    <w:name w:val="VM_leipäteksti"/>
    <w:basedOn w:val="Leipteksti"/>
    <w:link w:val="VMleiptekstiChar"/>
    <w:qFormat/>
    <w:rsid w:val="0041781E"/>
    <w:pPr>
      <w:ind w:left="1304"/>
    </w:pPr>
    <w:rPr>
      <w:rFonts w:ascii="Arial" w:hAnsi="Arial"/>
      <w:sz w:val="22"/>
      <w:lang w:eastAsia="fi-FI"/>
    </w:rPr>
  </w:style>
  <w:style w:type="paragraph" w:customStyle="1" w:styleId="VMmuistioleipteksti">
    <w:name w:val="VM_muistio_leipäteksti"/>
    <w:basedOn w:val="Normaali"/>
    <w:qFormat/>
    <w:rsid w:val="00C21991"/>
    <w:pPr>
      <w:ind w:left="1304"/>
    </w:pPr>
    <w:rPr>
      <w:szCs w:val="20"/>
      <w:lang w:eastAsia="fi-FI"/>
    </w:rPr>
  </w:style>
  <w:style w:type="table" w:styleId="TaulukkoRuudukko3">
    <w:name w:val="Table Grid 3"/>
    <w:basedOn w:val="Normaalitaulukko"/>
    <w:rsid w:val="00963D7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aliWWW">
    <w:name w:val="Normal (Web)"/>
    <w:basedOn w:val="Normaali"/>
    <w:uiPriority w:val="99"/>
    <w:semiHidden/>
    <w:unhideWhenUsed/>
    <w:rsid w:val="00584B15"/>
    <w:pPr>
      <w:spacing w:before="100" w:beforeAutospacing="1" w:after="100" w:afterAutospacing="1"/>
    </w:pPr>
    <w:rPr>
      <w:rFonts w:eastAsiaTheme="minorEastAsia"/>
      <w:lang w:eastAsia="fi-FI"/>
    </w:rPr>
  </w:style>
  <w:style w:type="paragraph" w:customStyle="1" w:styleId="Box">
    <w:name w:val="Box"/>
    <w:basedOn w:val="Normaali"/>
    <w:link w:val="BoxChar"/>
    <w:qFormat/>
    <w:rsid w:val="0041781E"/>
    <w:pPr>
      <w:ind w:left="1304"/>
    </w:pPr>
    <w:rPr>
      <w:i/>
      <w:color w:val="548DD4" w:themeColor="text2" w:themeTint="99"/>
    </w:rPr>
  </w:style>
  <w:style w:type="character" w:customStyle="1" w:styleId="BoxChar">
    <w:name w:val="Box Char"/>
    <w:basedOn w:val="Kappaleenoletusfontti"/>
    <w:link w:val="Box"/>
    <w:rsid w:val="0041781E"/>
    <w:rPr>
      <w:i/>
      <w:color w:val="548DD4" w:themeColor="text2" w:themeTint="99"/>
      <w:sz w:val="24"/>
      <w:szCs w:val="24"/>
      <w:lang w:eastAsia="en-US"/>
    </w:rPr>
  </w:style>
  <w:style w:type="table" w:customStyle="1" w:styleId="TableGridLight1">
    <w:name w:val="Table Grid Light1"/>
    <w:basedOn w:val="Normaalitaulukko"/>
    <w:uiPriority w:val="40"/>
    <w:rsid w:val="009D7C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6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2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589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8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86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929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4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79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13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40334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48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079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2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24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3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63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08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40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5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65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64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697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88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4908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81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49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4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95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27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649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8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82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32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3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211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70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133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5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450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167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925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876">
          <w:marLeft w:val="27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1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5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82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63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52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ltiovarainministerio@vm.f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9E71-7FA6-46A0-AB86-C1EF46BB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0</TotalTime>
  <Pages>8</Pages>
  <Words>1064</Words>
  <Characters>8624</Characters>
  <Application>Microsoft Office Word</Application>
  <DocSecurity>0</DocSecurity>
  <Lines>71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Ohjelmajohtamisen malli</vt:lpstr>
      <vt:lpstr>Ohjelmajohtamisen malli</vt:lpstr>
    </vt:vector>
  </TitlesOfParts>
  <Company>VM</Company>
  <LinksUpToDate>false</LinksUpToDate>
  <CharactersWithSpaces>9669</CharactersWithSpaces>
  <SharedDoc>false</SharedDoc>
  <HLinks>
    <vt:vector size="210" baseType="variant">
      <vt:variant>
        <vt:i4>1966136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_Toc301190388</vt:lpwstr>
      </vt:variant>
      <vt:variant>
        <vt:i4>1966136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_Toc301190387</vt:lpwstr>
      </vt:variant>
      <vt:variant>
        <vt:i4>1966136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_Toc301190386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_Toc301190385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_Toc301190384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_Toc301190383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_Toc301190382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_Toc301190381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_Toc301190380</vt:lpwstr>
      </vt:variant>
      <vt:variant>
        <vt:i4>1114168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_Toc301190379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_Toc301190378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_Toc301190377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_Toc301190376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_Toc301190375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_Toc301190374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_Toc301190373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_Toc301190372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_Toc301190371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_Toc301190370</vt:lpwstr>
      </vt:variant>
      <vt:variant>
        <vt:i4>1048632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_Toc301190369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_Toc301190368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_Toc301190367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_Toc301190366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_Toc301190365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_Toc301190364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_Toc301190363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_Toc301190362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_Toc301190361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_Toc301190360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_Toc301190359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_Toc301190358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_Toc301190357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_Toc301190356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_Toc301190355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_Toc301190354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Ohjelmajohtamisen malli</dc:title>
  <dc:creator>Saarinen, Heikki</dc:creator>
  <cp:lastModifiedBy>Pispa Kirsi VM</cp:lastModifiedBy>
  <cp:revision>2</cp:revision>
  <cp:lastPrinted>2012-05-03T08:00:00Z</cp:lastPrinted>
  <dcterms:created xsi:type="dcterms:W3CDTF">2017-06-26T13:09:00Z</dcterms:created>
  <dcterms:modified xsi:type="dcterms:W3CDTF">2017-06-26T13:09:00Z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</Properties>
</file>