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</w:p>
    <w:p w:rsidR="00A14A16" w:rsidRPr="002C6438" w:rsidRDefault="00A14A16" w:rsidP="00A14A16">
      <w:pPr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BB1088" w:rsidRPr="002C6438" w:rsidRDefault="00BB1088" w:rsidP="0014164F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K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ansallisen palveluarkkitehtuurin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toteu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tamis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ohjelma</w:t>
      </w:r>
    </w:p>
    <w:p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14164F" w:rsidRPr="002C6438" w:rsidRDefault="00D820EA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Hanke</w:t>
      </w:r>
      <w:r w:rsidR="00156A2A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suunnitelman </w:t>
      </w:r>
      <w:r w:rsidR="0027505E">
        <w:rPr>
          <w:rFonts w:asciiTheme="minorHAnsi" w:hAnsiTheme="minorHAnsi" w:cs="Arial"/>
          <w:b/>
          <w:color w:val="000000" w:themeColor="text1"/>
          <w:sz w:val="44"/>
          <w:szCs w:val="44"/>
        </w:rPr>
        <w:t>malli</w:t>
      </w:r>
    </w:p>
    <w:p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E01B15" w:rsidRPr="002C6438" w:rsidRDefault="00BB108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2C6438">
        <w:rPr>
          <w:rFonts w:asciiTheme="minorHAnsi" w:hAnsiTheme="minorHAnsi" w:cs="Arial"/>
          <w:b/>
          <w:sz w:val="44"/>
          <w:szCs w:val="44"/>
        </w:rPr>
        <w:t xml:space="preserve">Versio </w:t>
      </w:r>
      <w:r w:rsidR="003F04E7">
        <w:rPr>
          <w:rFonts w:asciiTheme="minorHAnsi" w:hAnsiTheme="minorHAnsi" w:cs="Arial"/>
          <w:b/>
          <w:sz w:val="44"/>
          <w:szCs w:val="44"/>
        </w:rPr>
        <w:t>0.</w:t>
      </w:r>
      <w:r w:rsidR="001368DE">
        <w:rPr>
          <w:rFonts w:asciiTheme="minorHAnsi" w:hAnsiTheme="minorHAnsi" w:cs="Arial"/>
          <w:b/>
          <w:sz w:val="44"/>
          <w:szCs w:val="44"/>
        </w:rPr>
        <w:t>9</w:t>
      </w:r>
    </w:p>
    <w:p w:rsidR="00E01B15" w:rsidRPr="002C6438" w:rsidRDefault="00653593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2</w:t>
      </w:r>
      <w:r w:rsidR="0058162E">
        <w:rPr>
          <w:rFonts w:asciiTheme="minorHAnsi" w:hAnsiTheme="minorHAnsi" w:cs="Arial"/>
          <w:b/>
          <w:sz w:val="44"/>
          <w:szCs w:val="44"/>
        </w:rPr>
        <w:t>8</w:t>
      </w:r>
      <w:r w:rsidR="0027505E">
        <w:rPr>
          <w:rFonts w:asciiTheme="minorHAnsi" w:hAnsiTheme="minorHAnsi" w:cs="Arial"/>
          <w:b/>
          <w:sz w:val="44"/>
          <w:szCs w:val="44"/>
        </w:rPr>
        <w:t>.</w:t>
      </w:r>
      <w:r w:rsidR="0058162E">
        <w:rPr>
          <w:rFonts w:asciiTheme="minorHAnsi" w:hAnsiTheme="minorHAnsi" w:cs="Arial"/>
          <w:b/>
          <w:sz w:val="44"/>
          <w:szCs w:val="44"/>
        </w:rPr>
        <w:t>10</w:t>
      </w:r>
      <w:r w:rsidR="0027505E">
        <w:rPr>
          <w:rFonts w:asciiTheme="minorHAnsi" w:hAnsiTheme="minorHAnsi" w:cs="Arial"/>
          <w:b/>
          <w:sz w:val="44"/>
          <w:szCs w:val="44"/>
        </w:rPr>
        <w:t>.2015</w:t>
      </w:r>
    </w:p>
    <w:p w:rsidR="0022768B" w:rsidRPr="002C6438" w:rsidRDefault="0022768B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0F0E1B" w:rsidRPr="002C6438" w:rsidRDefault="000F0E1B" w:rsidP="00DA2030">
      <w:pPr>
        <w:pStyle w:val="Sisllys"/>
        <w:rPr>
          <w:rFonts w:asciiTheme="minorHAnsi" w:hAnsiTheme="minorHAnsi"/>
        </w:rPr>
      </w:pPr>
      <w:r w:rsidRPr="002C6438">
        <w:rPr>
          <w:rFonts w:asciiTheme="minorHAnsi" w:hAnsiTheme="minorHAnsi"/>
        </w:rPr>
        <w:br w:type="page"/>
      </w:r>
      <w:bookmarkStart w:id="1" w:name="_Toc300672717"/>
      <w:bookmarkStart w:id="2" w:name="_Toc433807836"/>
      <w:r w:rsidR="00AC0DB9" w:rsidRPr="002C6438">
        <w:rPr>
          <w:rFonts w:asciiTheme="minorHAnsi" w:hAnsiTheme="minorHAnsi"/>
        </w:rPr>
        <w:lastRenderedPageBreak/>
        <w:t>Sisällys</w:t>
      </w:r>
      <w:bookmarkEnd w:id="0"/>
      <w:bookmarkEnd w:id="1"/>
      <w:bookmarkEnd w:id="2"/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r w:rsidRPr="00E872C2">
        <w:rPr>
          <w:rFonts w:asciiTheme="minorHAnsi" w:hAnsiTheme="minorHAnsi"/>
        </w:rPr>
        <w:fldChar w:fldCharType="begin"/>
      </w:r>
      <w:r w:rsidR="00510283" w:rsidRPr="002C6438">
        <w:rPr>
          <w:rFonts w:asciiTheme="minorHAnsi" w:hAnsiTheme="minorHAnsi"/>
        </w:rPr>
        <w:instrText xml:space="preserve"> TOC \o "1-2" \h \z \u </w:instrText>
      </w:r>
      <w:r w:rsidRPr="00E872C2">
        <w:rPr>
          <w:rFonts w:asciiTheme="minorHAnsi" w:hAnsiTheme="minorHAnsi"/>
        </w:rPr>
        <w:fldChar w:fldCharType="separate"/>
      </w:r>
      <w:hyperlink w:anchor="_Toc433807836" w:history="1">
        <w:r w:rsidR="00C50A9D" w:rsidRPr="00742D90">
          <w:rPr>
            <w:rStyle w:val="Hyperlinkki"/>
          </w:rPr>
          <w:t>Sisällys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37" w:history="1">
        <w:r w:rsidR="00C50A9D" w:rsidRPr="00742D90">
          <w:rPr>
            <w:rStyle w:val="Hyperlinkki"/>
          </w:rPr>
          <w:t>Dokumentin versiohistoria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38" w:history="1">
        <w:r w:rsidR="00C50A9D" w:rsidRPr="00742D90">
          <w:rPr>
            <w:rStyle w:val="Hyperlinkki"/>
            <w:i/>
          </w:rPr>
          <w:t>Mallipohjan versiohistoria: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39" w:history="1">
        <w:r w:rsidR="00C50A9D" w:rsidRPr="00742D90">
          <w:rPr>
            <w:rStyle w:val="Hyperlinkki"/>
          </w:rPr>
          <w:t>1.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Johdanto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0" w:history="1">
        <w:r w:rsidR="00C50A9D" w:rsidRPr="00742D90">
          <w:rPr>
            <w:rStyle w:val="Hyperlinkki"/>
          </w:rPr>
          <w:t>1.1.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Ohjelman esittely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1" w:history="1">
        <w:r w:rsidR="00C50A9D" w:rsidRPr="00742D90">
          <w:rPr>
            <w:rStyle w:val="Hyperlinkki"/>
          </w:rPr>
          <w:t>1.2.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Hankkeen esittely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42" w:history="1">
        <w:r w:rsidR="00C50A9D" w:rsidRPr="00742D90">
          <w:rPr>
            <w:rStyle w:val="Hyperlinkki"/>
          </w:rPr>
          <w:t>2.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Hankkeen tavoitteet ja laajuus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3" w:history="1">
        <w:r w:rsidR="00C50A9D" w:rsidRPr="00742D90">
          <w:rPr>
            <w:rStyle w:val="Hyperlinkki"/>
          </w:rPr>
          <w:t>2.1.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Tavoitteet ja mittarit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4" w:history="1">
        <w:r w:rsidR="00C50A9D" w:rsidRPr="00742D90">
          <w:rPr>
            <w:rStyle w:val="Hyperlinkki"/>
          </w:rPr>
          <w:t>2.2.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Tuotokset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5" w:history="1">
        <w:r w:rsidR="00C50A9D" w:rsidRPr="00742D90">
          <w:rPr>
            <w:rStyle w:val="Hyperlinkki"/>
          </w:rPr>
          <w:t>2.3.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Rajaukset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6" w:history="1">
        <w:r w:rsidR="00C50A9D" w:rsidRPr="00742D90">
          <w:rPr>
            <w:rStyle w:val="Hyperlinkki"/>
          </w:rPr>
          <w:t>2.4.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Riippuvuudet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47" w:history="1">
        <w:r w:rsidR="00C50A9D" w:rsidRPr="00742D90">
          <w:rPr>
            <w:rStyle w:val="Hyperlinkki"/>
          </w:rPr>
          <w:t>3.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Aikataulu ja resurssitarve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8" w:history="1">
        <w:r w:rsidR="00C50A9D" w:rsidRPr="00742D90">
          <w:rPr>
            <w:rStyle w:val="Hyperlinkki"/>
          </w:rPr>
          <w:t>3.1.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Hankkeen päävaiheet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9" w:history="1">
        <w:r w:rsidR="00C50A9D" w:rsidRPr="00742D90">
          <w:rPr>
            <w:rStyle w:val="Hyperlinkki"/>
          </w:rPr>
          <w:t>3.2.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Hankkeen ositus ja eteneminen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0" w:history="1">
        <w:r w:rsidR="00C50A9D" w:rsidRPr="00742D90">
          <w:rPr>
            <w:rStyle w:val="Hyperlinkki"/>
          </w:rPr>
          <w:t>3.3.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Tarvittavat resurssit ja osaaminen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51" w:history="1">
        <w:r w:rsidR="00C50A9D" w:rsidRPr="00742D90">
          <w:rPr>
            <w:rStyle w:val="Hyperlinkki"/>
          </w:rPr>
          <w:t>4.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Talous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2" w:history="1">
        <w:r w:rsidR="00C50A9D" w:rsidRPr="00742D90">
          <w:rPr>
            <w:rStyle w:val="Hyperlinkki"/>
          </w:rPr>
          <w:t>4.1.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Kustannusarvio ja työmäärät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3" w:history="1">
        <w:r w:rsidR="00C50A9D" w:rsidRPr="00742D90">
          <w:rPr>
            <w:rStyle w:val="Hyperlinkki"/>
          </w:rPr>
          <w:t>4.2.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Rahoitus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4" w:history="1">
        <w:r w:rsidR="00C50A9D" w:rsidRPr="00742D90">
          <w:rPr>
            <w:rStyle w:val="Hyperlinkki"/>
          </w:rPr>
          <w:t>4.3.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Hankintamenettelyt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55" w:history="1">
        <w:r w:rsidR="00C50A9D" w:rsidRPr="00742D90">
          <w:rPr>
            <w:rStyle w:val="Hyperlinkki"/>
          </w:rPr>
          <w:t>5.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Organisaatio ja ohjaus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6" w:history="1">
        <w:r w:rsidR="00C50A9D" w:rsidRPr="00742D90">
          <w:rPr>
            <w:rStyle w:val="Hyperlinkki"/>
          </w:rPr>
          <w:t>5.1.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Organisaatiorakenne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7" w:history="1">
        <w:r w:rsidR="00C50A9D" w:rsidRPr="00742D90">
          <w:rPr>
            <w:rStyle w:val="Hyperlinkki"/>
          </w:rPr>
          <w:t>5.2.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Tehtävät, vastuut ja valtuudet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8" w:history="1">
        <w:r w:rsidR="00C50A9D" w:rsidRPr="00742D90">
          <w:rPr>
            <w:rStyle w:val="Hyperlinkki"/>
          </w:rPr>
          <w:t>5.3.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Raportointi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9" w:history="1">
        <w:r w:rsidR="00C50A9D" w:rsidRPr="00742D90">
          <w:rPr>
            <w:rStyle w:val="Hyperlinkki"/>
          </w:rPr>
          <w:t>5.4.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Muutoshallinta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60" w:history="1">
        <w:r w:rsidR="00C50A9D" w:rsidRPr="00742D90">
          <w:rPr>
            <w:rStyle w:val="Hyperlinkki"/>
          </w:rPr>
          <w:t>5.5.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Sidosryhmät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1" w:history="1">
        <w:r w:rsidR="00C50A9D" w:rsidRPr="00742D90">
          <w:rPr>
            <w:rStyle w:val="Hyperlinkki"/>
          </w:rPr>
          <w:t>6.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Tietoturva ja tietosuoja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2" w:history="1">
        <w:r w:rsidR="00C50A9D" w:rsidRPr="00742D90">
          <w:rPr>
            <w:rStyle w:val="Hyperlinkki"/>
          </w:rPr>
          <w:t>7.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Menetelmät ja työkalut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63" w:history="1">
        <w:r w:rsidR="00C50A9D" w:rsidRPr="00742D90">
          <w:rPr>
            <w:rStyle w:val="Hyperlinkki"/>
          </w:rPr>
          <w:t>7.1.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Dokumenttien hallinta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64" w:history="1">
        <w:r w:rsidR="00C50A9D" w:rsidRPr="00742D90">
          <w:rPr>
            <w:rStyle w:val="Hyperlinkki"/>
          </w:rPr>
          <w:t>7.2.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Käytettävät työmenetelmät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5" w:history="1">
        <w:r w:rsidR="00C50A9D" w:rsidRPr="00742D90">
          <w:rPr>
            <w:rStyle w:val="Hyperlinkki"/>
          </w:rPr>
          <w:t>8.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Riskienhallinta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6" w:history="1">
        <w:r w:rsidR="00C50A9D" w:rsidRPr="00742D90">
          <w:rPr>
            <w:rStyle w:val="Hyperlinkki"/>
          </w:rPr>
          <w:t>9.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Laadunhallinta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7" w:history="1">
        <w:r w:rsidR="00C50A9D" w:rsidRPr="00742D90">
          <w:rPr>
            <w:rStyle w:val="Hyperlinkki"/>
          </w:rPr>
          <w:t>10.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Viestintä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8" w:history="1">
        <w:r w:rsidR="00C50A9D" w:rsidRPr="00742D90">
          <w:rPr>
            <w:rStyle w:val="Hyperlinkki"/>
          </w:rPr>
          <w:t>11.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Hankkeen hyväksymismenettelyt ja päättäminen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9" w:history="1">
        <w:r w:rsidR="00C50A9D" w:rsidRPr="00742D90">
          <w:rPr>
            <w:rStyle w:val="Hyperlinkki"/>
          </w:rPr>
          <w:t>12.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50A9D" w:rsidRPr="00742D90">
          <w:rPr>
            <w:rStyle w:val="Hyperlinkki"/>
          </w:rPr>
          <w:t>Liitteet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0" w:history="1">
        <w:r w:rsidR="00C50A9D" w:rsidRPr="00742D90">
          <w:rPr>
            <w:rStyle w:val="Hyperlinkki"/>
          </w:rPr>
          <w:t>12.1.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 xml:space="preserve">Kustannus-hyötyanalyysi </w:t>
        </w:r>
        <w:r w:rsidR="00C50A9D" w:rsidRPr="00742D90">
          <w:rPr>
            <w:rStyle w:val="Hyperlinkki"/>
            <w:rFonts w:ascii="Times New Roman" w:hAnsi="Times New Roman"/>
            <w:i/>
          </w:rPr>
          <w:t>(hankkeen tyypin mukainen excel mallipohja)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1" w:history="1">
        <w:r w:rsidR="00C50A9D" w:rsidRPr="00742D90">
          <w:rPr>
            <w:rStyle w:val="Hyperlinkki"/>
          </w:rPr>
          <w:t>12.2.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 xml:space="preserve">Riippuvuudet ja ulkoiset tuotokset </w:t>
        </w:r>
        <w:r w:rsidR="00C50A9D" w:rsidRPr="00742D90">
          <w:rPr>
            <w:rStyle w:val="Hyperlinkki"/>
            <w:rFonts w:ascii="Times New Roman" w:hAnsi="Times New Roman"/>
            <w:i/>
          </w:rPr>
          <w:t>(excel mallipohja)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2" w:history="1">
        <w:r w:rsidR="00C50A9D" w:rsidRPr="00742D90">
          <w:rPr>
            <w:rStyle w:val="Hyperlinkki"/>
          </w:rPr>
          <w:t>12.3.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Tehtävälista tai tuotteen kehityslista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3" w:history="1">
        <w:r w:rsidR="00C50A9D" w:rsidRPr="00742D90">
          <w:rPr>
            <w:rStyle w:val="Hyperlinkki"/>
          </w:rPr>
          <w:t>12.4.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 xml:space="preserve">Hankkeen organisaatio </w:t>
        </w:r>
        <w:r w:rsidR="00C50A9D" w:rsidRPr="00742D90">
          <w:rPr>
            <w:rStyle w:val="Hyperlinkki"/>
            <w:rFonts w:ascii="Times New Roman" w:hAnsi="Times New Roman"/>
            <w:i/>
          </w:rPr>
          <w:t>(excel mallipohja)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4" w:history="1">
        <w:r w:rsidR="00C50A9D" w:rsidRPr="00742D90">
          <w:rPr>
            <w:rStyle w:val="Hyperlinkki"/>
          </w:rPr>
          <w:t>12.5.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Riskiluettelo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E872C2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5" w:history="1">
        <w:r w:rsidR="00C50A9D" w:rsidRPr="00742D90">
          <w:rPr>
            <w:rStyle w:val="Hyperlinkki"/>
          </w:rPr>
          <w:t>12.6.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Viestintäsuunnitelma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0A9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26F3A" w:rsidRPr="002C6438" w:rsidRDefault="00E872C2" w:rsidP="00510283">
      <w:pPr>
        <w:pStyle w:val="Leipteksti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:rsidR="00155CEE" w:rsidRPr="002C6438" w:rsidRDefault="00155CEE" w:rsidP="00155CEE">
      <w:pPr>
        <w:pStyle w:val="Leipteksti"/>
        <w:rPr>
          <w:rFonts w:asciiTheme="minorHAnsi" w:hAnsiTheme="minorHAnsi"/>
        </w:rPr>
      </w:pPr>
    </w:p>
    <w:p w:rsidR="00155CEE" w:rsidRPr="002C6438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3" w:name="_Toc300672718"/>
      <w:bookmarkStart w:id="4" w:name="_Toc433807837"/>
      <w:r w:rsidRPr="002C6438">
        <w:rPr>
          <w:rFonts w:asciiTheme="minorHAnsi" w:hAnsiTheme="minorHAnsi"/>
        </w:rPr>
        <w:t xml:space="preserve">Dokumentin </w:t>
      </w:r>
      <w:r w:rsidR="006D0FE1" w:rsidRPr="002C6438">
        <w:rPr>
          <w:rFonts w:asciiTheme="minorHAnsi" w:hAnsiTheme="minorHAnsi"/>
        </w:rPr>
        <w:t>versiohistoria</w:t>
      </w:r>
      <w:bookmarkEnd w:id="3"/>
      <w:bookmarkEnd w:id="4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891"/>
        <w:gridCol w:w="1189"/>
        <w:gridCol w:w="1250"/>
        <w:gridCol w:w="5264"/>
      </w:tblGrid>
      <w:tr w:rsidR="00155CEE" w:rsidRPr="002C6438" w:rsidTr="0041781E">
        <w:tc>
          <w:tcPr>
            <w:tcW w:w="891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</w:p>
        </w:tc>
        <w:tc>
          <w:tcPr>
            <w:tcW w:w="1189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Päiväys</w:t>
            </w:r>
          </w:p>
        </w:tc>
        <w:tc>
          <w:tcPr>
            <w:tcW w:w="1250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Laatija</w:t>
            </w:r>
          </w:p>
        </w:tc>
        <w:tc>
          <w:tcPr>
            <w:tcW w:w="5264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Muutoksen kuvaus</w:t>
            </w:r>
          </w:p>
        </w:tc>
      </w:tr>
      <w:tr w:rsidR="00155CEE" w:rsidRPr="002C6438" w:rsidTr="0041781E">
        <w:trPr>
          <w:trHeight w:val="454"/>
        </w:trPr>
        <w:tc>
          <w:tcPr>
            <w:tcW w:w="891" w:type="dxa"/>
          </w:tcPr>
          <w:p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:rsidTr="0041781E">
        <w:trPr>
          <w:trHeight w:val="454"/>
        </w:trPr>
        <w:tc>
          <w:tcPr>
            <w:tcW w:w="891" w:type="dxa"/>
          </w:tcPr>
          <w:p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:rsidTr="0041781E">
        <w:trPr>
          <w:trHeight w:val="454"/>
        </w:trPr>
        <w:tc>
          <w:tcPr>
            <w:tcW w:w="891" w:type="dxa"/>
          </w:tcPr>
          <w:p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:rsidR="0041781E" w:rsidRDefault="0041781E" w:rsidP="0041781E">
      <w:pPr>
        <w:pStyle w:val="Box"/>
      </w:pPr>
    </w:p>
    <w:p w:rsidR="009B7B90" w:rsidRDefault="009B7B90">
      <w:pPr>
        <w:rPr>
          <w:i/>
          <w:color w:val="548DD4" w:themeColor="text2" w:themeTint="99"/>
        </w:rPr>
      </w:pPr>
      <w:r>
        <w:br w:type="page"/>
      </w:r>
    </w:p>
    <w:p w:rsidR="009B7B90" w:rsidRPr="009B7B90" w:rsidRDefault="0041781E" w:rsidP="00F24061">
      <w:pPr>
        <w:pStyle w:val="Box"/>
        <w:rPr>
          <w:sz w:val="32"/>
        </w:rPr>
      </w:pPr>
      <w:r w:rsidRPr="009B7B90">
        <w:rPr>
          <w:sz w:val="32"/>
        </w:rPr>
        <w:lastRenderedPageBreak/>
        <w:t>Ohje mallipohjan käyttöön</w:t>
      </w:r>
      <w:r w:rsidR="009B7B90" w:rsidRPr="009B7B90">
        <w:rPr>
          <w:sz w:val="32"/>
        </w:rPr>
        <w:t>:</w:t>
      </w:r>
    </w:p>
    <w:p w:rsidR="009B7B90" w:rsidRDefault="009B7B90" w:rsidP="00F24061">
      <w:pPr>
        <w:pStyle w:val="Box"/>
        <w:rPr>
          <w:b/>
        </w:rPr>
      </w:pPr>
    </w:p>
    <w:p w:rsidR="0041781E" w:rsidRPr="00B81957" w:rsidRDefault="009B7B90" w:rsidP="00F24061">
      <w:pPr>
        <w:pStyle w:val="Box"/>
      </w:pPr>
      <w:r>
        <w:rPr>
          <w:b/>
        </w:rPr>
        <w:t>P</w:t>
      </w:r>
      <w:r w:rsidR="0041781E" w:rsidRPr="00F24061">
        <w:rPr>
          <w:b/>
        </w:rPr>
        <w:t xml:space="preserve">oista tämä </w:t>
      </w:r>
      <w:r>
        <w:rPr>
          <w:b/>
        </w:rPr>
        <w:t>sivu</w:t>
      </w:r>
      <w:r w:rsidR="0041781E" w:rsidRPr="00F24061">
        <w:rPr>
          <w:b/>
        </w:rPr>
        <w:t xml:space="preserve"> kokonaisuudessaan valmiista suunnitelmasta</w:t>
      </w:r>
      <w:r>
        <w:rPr>
          <w:b/>
        </w:rPr>
        <w:t>.</w:t>
      </w:r>
    </w:p>
    <w:p w:rsidR="0041781E" w:rsidRDefault="0041781E" w:rsidP="0041781E">
      <w:pPr>
        <w:pStyle w:val="Box"/>
      </w:pPr>
      <w:r>
        <w:t>Mallipohjan sinisellä kursiivilla kirjoitetut tekstit ovat ohjeita, poista</w:t>
      </w:r>
      <w:r w:rsidR="00B96D8C">
        <w:t xml:space="preserve"> </w:t>
      </w:r>
      <w:r>
        <w:t>n</w:t>
      </w:r>
      <w:r w:rsidR="00B96D8C">
        <w:t>e</w:t>
      </w:r>
      <w:r>
        <w:t xml:space="preserve"> va</w:t>
      </w:r>
      <w:r>
        <w:t>l</w:t>
      </w:r>
      <w:r>
        <w:t>miista suunnitelmasta.</w:t>
      </w:r>
    </w:p>
    <w:p w:rsidR="00BF6E21" w:rsidRDefault="00BF6E21" w:rsidP="00BF6E21">
      <w:pPr>
        <w:pStyle w:val="Box"/>
      </w:pPr>
      <w:r>
        <w:t>Suomi.fi palvelu – hankkeissa kaikki otsikot ovat pakollisia VM:n rahoitush</w:t>
      </w:r>
      <w:r>
        <w:t>a</w:t>
      </w:r>
      <w:r>
        <w:t>kemusta varten. Muissa rahoitettavissa hankkeissa VM rahoitushakemusta va</w:t>
      </w:r>
      <w:r>
        <w:t>r</w:t>
      </w:r>
      <w:r>
        <w:t>ten eivät ole pakollisia osat: Menetelmät ja työkalut, Laadunhallinta,</w:t>
      </w:r>
    </w:p>
    <w:p w:rsidR="00BF6E21" w:rsidRDefault="00BF6E21" w:rsidP="00BF6E21">
      <w:pPr>
        <w:pStyle w:val="Box"/>
      </w:pPr>
      <w:r>
        <w:t>Viestintä.</w:t>
      </w:r>
      <w:r w:rsidR="00F84289">
        <w:t xml:space="preserve"> Liitteiden osalta katso kohta 12.</w:t>
      </w:r>
    </w:p>
    <w:p w:rsidR="0041781E" w:rsidRDefault="0041781E" w:rsidP="0041781E">
      <w:pPr>
        <w:pStyle w:val="Box"/>
      </w:pPr>
      <w:r>
        <w:t>Suunnitelmassa termi ohjelma viittaa KaPA-ohjelmaan. Jos hanke kuuluu us</w:t>
      </w:r>
      <w:r>
        <w:t>e</w:t>
      </w:r>
      <w:r>
        <w:t xml:space="preserve">ampaan ohjelmaan, niin </w:t>
      </w:r>
      <w:r w:rsidR="00B96D8C">
        <w:t xml:space="preserve">mainitse tekstissä </w:t>
      </w:r>
      <w:r>
        <w:t>aina eksplisiittisesti</w:t>
      </w:r>
      <w:r w:rsidR="00B96D8C">
        <w:t>,</w:t>
      </w:r>
      <w:r>
        <w:t xml:space="preserve"> mistä ohjelma</w:t>
      </w:r>
      <w:r>
        <w:t>s</w:t>
      </w:r>
      <w:r>
        <w:t>ta on kyse.</w:t>
      </w:r>
    </w:p>
    <w:p w:rsidR="00C50A9D" w:rsidRDefault="00C50A9D" w:rsidP="0041781E">
      <w:pPr>
        <w:pStyle w:val="Box"/>
      </w:pPr>
      <w:r>
        <w:t>Suunnitelmassa käytetään termiä hanke. Se on ohjelman yleistermi kuvaamaan työtä, jonka toteuttamiseen osana KaPA-ohjelmaa VM on myöntänyt rahoitusta. Älä vaihda termiä, vaikka tehtäväkokonaisuus olisi projektihallinnan termin</w:t>
      </w:r>
      <w:r>
        <w:t>o</w:t>
      </w:r>
      <w:r>
        <w:t xml:space="preserve">logian mukaisesti projekti. Toteutus voi </w:t>
      </w:r>
      <w:proofErr w:type="gramStart"/>
      <w:r>
        <w:t>olla  hanke</w:t>
      </w:r>
      <w:proofErr w:type="gramEnd"/>
      <w:r>
        <w:t>, joka sisältää projekteja.</w:t>
      </w:r>
    </w:p>
    <w:p w:rsidR="0041781E" w:rsidRPr="00F24061" w:rsidRDefault="0041781E" w:rsidP="00F24061">
      <w:pPr>
        <w:pStyle w:val="Box"/>
        <w:rPr>
          <w:b/>
        </w:rPr>
      </w:pPr>
      <w:r w:rsidRPr="00F24061">
        <w:rPr>
          <w:b/>
        </w:rPr>
        <w:t>Poista sinisellä kursiivilla kirjoitetut tekstit valmiista suunnitelmasta.</w:t>
      </w:r>
    </w:p>
    <w:p w:rsidR="00EA2A8A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t xml:space="preserve">Leipätekstillä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kirjoitetut ovat valmiita tekstejä, </w:t>
      </w:r>
      <w:r w:rsidR="00FE3C1B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älä poista niitä suunnitelmast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a.</w:t>
      </w:r>
    </w:p>
    <w:p w:rsidR="00EA2A8A" w:rsidRPr="00D071CA" w:rsidRDefault="00EA2A8A" w:rsidP="00EA2A8A">
      <w:pPr>
        <w:pStyle w:val="Subheading"/>
        <w:ind w:left="1304"/>
        <w:rPr>
          <w:rFonts w:asciiTheme="minorHAnsi" w:hAnsiTheme="minorHAnsi"/>
          <w:i/>
          <w:color w:val="548DD4" w:themeColor="text2" w:themeTint="99"/>
        </w:rPr>
      </w:pPr>
      <w:bookmarkStart w:id="5" w:name="_Toc433807838"/>
      <w:r w:rsidRPr="00D071CA">
        <w:rPr>
          <w:rFonts w:asciiTheme="minorHAnsi" w:hAnsiTheme="minorHAnsi"/>
          <w:i/>
          <w:color w:val="548DD4" w:themeColor="text2" w:themeTint="99"/>
        </w:rPr>
        <w:t>Mallipohjan versiohistoria</w:t>
      </w:r>
      <w:r>
        <w:rPr>
          <w:rFonts w:asciiTheme="minorHAnsi" w:hAnsiTheme="minorHAnsi"/>
          <w:i/>
          <w:color w:val="548DD4" w:themeColor="text2" w:themeTint="99"/>
        </w:rPr>
        <w:t>:</w:t>
      </w:r>
      <w:bookmarkEnd w:id="5"/>
    </w:p>
    <w:tbl>
      <w:tblPr>
        <w:tblW w:w="0" w:type="auto"/>
        <w:tblInd w:w="1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92"/>
        <w:gridCol w:w="1559"/>
        <w:gridCol w:w="1134"/>
        <w:gridCol w:w="4031"/>
      </w:tblGrid>
      <w:tr w:rsidR="00EA2A8A" w:rsidRPr="00D071CA" w:rsidTr="00907488">
        <w:tc>
          <w:tcPr>
            <w:tcW w:w="992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Versio</w:t>
            </w:r>
          </w:p>
        </w:tc>
        <w:tc>
          <w:tcPr>
            <w:tcW w:w="1559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Päiväys</w:t>
            </w:r>
          </w:p>
        </w:tc>
        <w:tc>
          <w:tcPr>
            <w:tcW w:w="1134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Laatija</w:t>
            </w:r>
          </w:p>
        </w:tc>
        <w:tc>
          <w:tcPr>
            <w:tcW w:w="4031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Muutoksen kuvaus</w:t>
            </w:r>
          </w:p>
        </w:tc>
      </w:tr>
      <w:tr w:rsidR="00EA2A8A" w:rsidRPr="00D071CA" w:rsidTr="00907488">
        <w:trPr>
          <w:trHeight w:val="454"/>
        </w:trPr>
        <w:tc>
          <w:tcPr>
            <w:tcW w:w="992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0.1</w:t>
            </w:r>
          </w:p>
        </w:tc>
        <w:tc>
          <w:tcPr>
            <w:tcW w:w="1559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25.6.2015</w:t>
            </w:r>
          </w:p>
        </w:tc>
        <w:tc>
          <w:tcPr>
            <w:tcW w:w="1134" w:type="dxa"/>
          </w:tcPr>
          <w:p w:rsidR="00EA2A8A" w:rsidRPr="00EA2A8A" w:rsidRDefault="00907488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AK</w:t>
            </w:r>
          </w:p>
        </w:tc>
        <w:tc>
          <w:tcPr>
            <w:tcW w:w="4031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Ensimmäinen versio</w:t>
            </w:r>
          </w:p>
        </w:tc>
      </w:tr>
      <w:tr w:rsidR="00EA2A8A" w:rsidRPr="00D071CA" w:rsidTr="00907488">
        <w:trPr>
          <w:trHeight w:val="454"/>
        </w:trPr>
        <w:tc>
          <w:tcPr>
            <w:tcW w:w="992" w:type="dxa"/>
          </w:tcPr>
          <w:p w:rsidR="00EA2A8A" w:rsidRPr="00EA2A8A" w:rsidRDefault="0058162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1.0</w:t>
            </w:r>
          </w:p>
        </w:tc>
        <w:tc>
          <w:tcPr>
            <w:tcW w:w="1559" w:type="dxa"/>
          </w:tcPr>
          <w:p w:rsidR="00EA2A8A" w:rsidRPr="00EA2A8A" w:rsidRDefault="0058162E" w:rsidP="0058162E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28</w:t>
            </w:r>
            <w:r w:rsidR="00EA2A8A" w:rsidRPr="00EA2A8A">
              <w:rPr>
                <w:rFonts w:asciiTheme="minorHAnsi" w:hAnsiTheme="minorHAnsi"/>
                <w:i/>
                <w:color w:val="548DD4" w:themeColor="text2" w:themeTint="99"/>
              </w:rPr>
              <w:t>.</w:t>
            </w:r>
            <w:r>
              <w:rPr>
                <w:rFonts w:asciiTheme="minorHAnsi" w:hAnsiTheme="minorHAnsi"/>
                <w:i/>
                <w:color w:val="548DD4" w:themeColor="text2" w:themeTint="99"/>
              </w:rPr>
              <w:t>10</w:t>
            </w:r>
            <w:r w:rsidR="00EA2A8A" w:rsidRPr="00EA2A8A">
              <w:rPr>
                <w:rFonts w:asciiTheme="minorHAnsi" w:hAnsiTheme="minorHAnsi"/>
                <w:i/>
                <w:color w:val="548DD4" w:themeColor="text2" w:themeTint="99"/>
              </w:rPr>
              <w:t>.2015</w:t>
            </w:r>
          </w:p>
        </w:tc>
        <w:tc>
          <w:tcPr>
            <w:tcW w:w="1134" w:type="dxa"/>
          </w:tcPr>
          <w:p w:rsidR="00EA2A8A" w:rsidRPr="00EA2A8A" w:rsidRDefault="00907488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SR</w:t>
            </w:r>
          </w:p>
        </w:tc>
        <w:tc>
          <w:tcPr>
            <w:tcW w:w="4031" w:type="dxa"/>
          </w:tcPr>
          <w:p w:rsidR="00EA2A8A" w:rsidRPr="00EA2A8A" w:rsidRDefault="0058162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Pilotointiversio</w:t>
            </w:r>
          </w:p>
        </w:tc>
      </w:tr>
    </w:tbl>
    <w:p w:rsidR="000C0D6F" w:rsidRPr="009C6602" w:rsidRDefault="000C0D6F" w:rsidP="009C6602">
      <w:pPr>
        <w:pStyle w:val="VMleipteksti"/>
      </w:pPr>
      <w:r>
        <w:br w:type="page"/>
      </w:r>
    </w:p>
    <w:p w:rsidR="000C0D6F" w:rsidRDefault="000C0D6F" w:rsidP="0050275A">
      <w:pPr>
        <w:pStyle w:val="Otsikko1"/>
      </w:pPr>
      <w:bookmarkStart w:id="6" w:name="_Toc433807839"/>
      <w:r>
        <w:lastRenderedPageBreak/>
        <w:t>Johdanto</w:t>
      </w:r>
      <w:bookmarkEnd w:id="6"/>
    </w:p>
    <w:p w:rsidR="0041781E" w:rsidRDefault="0041781E" w:rsidP="0041781E">
      <w:pPr>
        <w:pStyle w:val="VMleipteksti"/>
      </w:pPr>
      <w:r>
        <w:t xml:space="preserve">Tämä dokumentti sisältää kansallisen palveluarkkitehtuuriohjelman </w:t>
      </w:r>
      <w:proofErr w:type="spellStart"/>
      <w:r w:rsidR="00F24061"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xxx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han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k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keen</w:t>
      </w:r>
      <w:proofErr w:type="spellEnd"/>
      <w:r>
        <w:t xml:space="preserve"> hankesuunnitelman. Osa hankesuunnitelmasta löytyy dokumentin liittei</w:t>
      </w:r>
      <w:r>
        <w:t>s</w:t>
      </w:r>
      <w:r>
        <w:t>tä.</w:t>
      </w:r>
    </w:p>
    <w:p w:rsidR="00821325" w:rsidRDefault="00821325" w:rsidP="00821325">
      <w:pPr>
        <w:pStyle w:val="Otsikko2"/>
      </w:pPr>
      <w:bookmarkStart w:id="7" w:name="_Toc433807840"/>
      <w:r>
        <w:t>Ohjelman esittely</w:t>
      </w:r>
      <w:bookmarkEnd w:id="7"/>
    </w:p>
    <w:p w:rsidR="007C28DC" w:rsidRDefault="007C28DC" w:rsidP="007C28DC">
      <w:pPr>
        <w:pStyle w:val="VMleipteksti"/>
        <w:rPr>
          <w:lang w:eastAsia="en-US"/>
        </w:rPr>
      </w:pPr>
      <w:r>
        <w:rPr>
          <w:lang w:eastAsia="en-US"/>
        </w:rPr>
        <w:t>Työ- ja elinkeinoministeriön asettama ICT 2015 -työryhmä ehdotti raportissaan tammikuussa 2013 kansallisen palveluarkkitehtuurin rakentamista. Palveluar</w:t>
      </w:r>
      <w:r>
        <w:rPr>
          <w:lang w:eastAsia="en-US"/>
        </w:rPr>
        <w:t>k</w:t>
      </w:r>
      <w:r>
        <w:rPr>
          <w:lang w:eastAsia="en-US"/>
        </w:rPr>
        <w:t xml:space="preserve">kitehtuurin avulla voidaan luoda organisaatiorajoja ylittäviä palveluita nykyistä helpommin sekä välttää päällekkäistä työtä ja parantaa asiakaspalvelua. </w:t>
      </w:r>
    </w:p>
    <w:p w:rsidR="007C28DC" w:rsidRDefault="007C28DC" w:rsidP="007C28DC">
      <w:pPr>
        <w:pStyle w:val="VMleipteksti"/>
        <w:rPr>
          <w:lang w:eastAsia="en-US"/>
        </w:rPr>
      </w:pPr>
      <w:r>
        <w:rPr>
          <w:lang w:eastAsia="en-US"/>
        </w:rPr>
        <w:t>Valtiovarainministeriö asetti 18.6.2014 Kansallisen palveluarkkitehtuuriohje</w:t>
      </w:r>
      <w:r>
        <w:rPr>
          <w:lang w:eastAsia="en-US"/>
        </w:rPr>
        <w:t>l</w:t>
      </w:r>
      <w:r>
        <w:rPr>
          <w:lang w:eastAsia="en-US"/>
        </w:rPr>
        <w:t>man hallituksen rakennepoliittisen ohjelman (29.8.2013) tavoitteiden toteutt</w:t>
      </w:r>
      <w:r>
        <w:rPr>
          <w:lang w:eastAsia="en-US"/>
        </w:rPr>
        <w:t>a</w:t>
      </w:r>
      <w:r>
        <w:rPr>
          <w:lang w:eastAsia="en-US"/>
        </w:rPr>
        <w:t>miseksi. Ohjelman toimikausi on 9.6.2014 - 31.12.2017.</w:t>
      </w:r>
    </w:p>
    <w:p w:rsidR="007C28DC" w:rsidRDefault="007C28DC" w:rsidP="007C28DC">
      <w:pPr>
        <w:pStyle w:val="VMleipteksti"/>
        <w:rPr>
          <w:lang w:eastAsia="en-US"/>
        </w:rPr>
      </w:pPr>
      <w:r w:rsidRPr="007C28DC">
        <w:rPr>
          <w:lang w:eastAsia="en-US"/>
        </w:rPr>
        <w:t>Ohjelman tehtävänä on luoda kansallinen sähköisten palvelujen infrastruktuuri, johon sisältyvät seuraavat osat ja niiden toteutusperiaatteet: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 xml:space="preserve">Kansallinen palveluväylä, joka toteutetaan Viron </w:t>
      </w:r>
      <w:proofErr w:type="spellStart"/>
      <w:r w:rsidRPr="007C28DC">
        <w:rPr>
          <w:lang w:eastAsia="en-US"/>
        </w:rPr>
        <w:t>X-road</w:t>
      </w:r>
      <w:proofErr w:type="spellEnd"/>
      <w:r w:rsidRPr="007C28DC">
        <w:rPr>
          <w:lang w:eastAsia="en-US"/>
        </w:rPr>
        <w:t xml:space="preserve"> ratkaisua hyödy</w:t>
      </w:r>
      <w:r w:rsidRPr="007C28DC">
        <w:rPr>
          <w:lang w:eastAsia="en-US"/>
        </w:rPr>
        <w:t>n</w:t>
      </w:r>
      <w:r w:rsidRPr="007C28DC">
        <w:rPr>
          <w:lang w:eastAsia="en-US"/>
        </w:rPr>
        <w:t>täen avoimilla rajapinnoilla ja avoimella ohjelmakoodilla, ja jonka käyttöön julkinen hallinto velvoitetaan ja jota tuetaan suunniteltavan siirtymäaik</w:t>
      </w:r>
      <w:r w:rsidRPr="007C28DC">
        <w:rPr>
          <w:lang w:eastAsia="en-US"/>
        </w:rPr>
        <w:t>a</w:t>
      </w:r>
      <w:r w:rsidRPr="007C28DC">
        <w:rPr>
          <w:lang w:eastAsia="en-US"/>
        </w:rPr>
        <w:t>taulun puitteissa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 xml:space="preserve">Tietovarantojen kytkeminen osaksi palveluarkkitehtuuria ja niiden </w:t>
      </w:r>
      <w:r w:rsidR="008F5263" w:rsidRPr="007C28DC">
        <w:rPr>
          <w:lang w:eastAsia="en-US"/>
        </w:rPr>
        <w:t>yhteen toimivuuden</w:t>
      </w:r>
      <w:r w:rsidRPr="007C28DC">
        <w:rPr>
          <w:lang w:eastAsia="en-US"/>
        </w:rPr>
        <w:t xml:space="preserve"> varmistaminen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Kansallinen sähköinen tunnistusmalli, jossa sähköisesti todennettu henk</w:t>
      </w:r>
      <w:r w:rsidRPr="007C28DC">
        <w:rPr>
          <w:lang w:eastAsia="en-US"/>
        </w:rPr>
        <w:t>i</w:t>
      </w:r>
      <w:r w:rsidRPr="007C28DC">
        <w:rPr>
          <w:lang w:eastAsia="en-US"/>
        </w:rPr>
        <w:t>löllisyys tuotetaan valtion ja yksityisten toimijoiden yhteistyönä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Kansalliset ratkaisut yritysten, muiden organisaatioiden ja luonnollisten henkilöiden roolien ja valtuutusten hallintaan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Kansalaisten, yritysten ja viranomaisten tarvitsemat yhteiset palvelunäk</w:t>
      </w:r>
      <w:r w:rsidRPr="007C28DC">
        <w:rPr>
          <w:lang w:eastAsia="en-US"/>
        </w:rPr>
        <w:t>y</w:t>
      </w:r>
      <w:r w:rsidRPr="007C28DC">
        <w:rPr>
          <w:lang w:eastAsia="en-US"/>
        </w:rPr>
        <w:t>mät, jotka kokoavat tunnistautuneelle käyttäjälle häntä koskevat julkisen hallinnon palvelut ja tietoaineistot, mm. omat rekisteritiedot ja niihin liittyvät palvelut omien asiointi- ja tietotarpeiden mukaan.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Huolehtia tarvittavien lainsäädäntötoimien valmistelusta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proofErr w:type="gramStart"/>
      <w:r w:rsidRPr="007C28DC">
        <w:rPr>
          <w:lang w:eastAsia="en-US"/>
        </w:rPr>
        <w:t>Ohjelman toimeenpanon ja toteutettavien kokonaisuuksien jatkuvan yll</w:t>
      </w:r>
      <w:r w:rsidRPr="007C28DC">
        <w:rPr>
          <w:lang w:eastAsia="en-US"/>
        </w:rPr>
        <w:t>ä</w:t>
      </w:r>
      <w:r w:rsidRPr="007C28DC">
        <w:rPr>
          <w:lang w:eastAsia="en-US"/>
        </w:rPr>
        <w:t>pidon ja valvonnan e</w:t>
      </w:r>
      <w:r w:rsidR="008F5263">
        <w:rPr>
          <w:lang w:eastAsia="en-US"/>
        </w:rPr>
        <w:t>dellyttämät ohjaus- ja hallinta</w:t>
      </w:r>
      <w:r w:rsidR="003B1DDD">
        <w:rPr>
          <w:lang w:eastAsia="en-US"/>
        </w:rPr>
        <w:t>mallit</w:t>
      </w:r>
      <w:r w:rsidRPr="007C28DC">
        <w:rPr>
          <w:lang w:eastAsia="en-US"/>
        </w:rPr>
        <w:t>.</w:t>
      </w:r>
      <w:proofErr w:type="gramEnd"/>
    </w:p>
    <w:p w:rsidR="007C28DC" w:rsidRDefault="007C28DC" w:rsidP="007C28DC">
      <w:pPr>
        <w:pStyle w:val="VMleipteksti"/>
        <w:rPr>
          <w:lang w:eastAsia="en-US"/>
        </w:rPr>
      </w:pPr>
      <w:r w:rsidRPr="007C28DC">
        <w:rPr>
          <w:lang w:eastAsia="en-US"/>
        </w:rPr>
        <w:t xml:space="preserve">Ohjelman yleiset vaikuttavuustavoitteet ovat: </w:t>
      </w:r>
    </w:p>
    <w:p w:rsidR="007C28DC" w:rsidRDefault="007C28DC" w:rsidP="008F5263">
      <w:pPr>
        <w:pStyle w:val="Luettelokappale"/>
      </w:pPr>
      <w:r w:rsidRPr="007C28DC">
        <w:t>Yksinkertaistaa ja helpottaa julkisen hallinnon asiakkaiden</w:t>
      </w:r>
      <w:r>
        <w:t>,</w:t>
      </w:r>
      <w:r w:rsidRPr="007C28DC">
        <w:t xml:space="preserve"> kansalai</w:t>
      </w:r>
      <w:r w:rsidRPr="007C28DC">
        <w:t>s</w:t>
      </w:r>
      <w:r w:rsidRPr="007C28DC">
        <w:t>ten, yritysten ja yhteis</w:t>
      </w:r>
      <w:r w:rsidRPr="007C28DC">
        <w:rPr>
          <w:rFonts w:cs="Arial"/>
        </w:rPr>
        <w:t>ö</w:t>
      </w:r>
      <w:r w:rsidRPr="007C28DC">
        <w:t>jen asiointia viranomaisten kanssa ja muuttaa s</w:t>
      </w:r>
      <w:r w:rsidRPr="007C28DC">
        <w:t>i</w:t>
      </w:r>
      <w:r w:rsidRPr="007C28DC">
        <w:t>t</w:t>
      </w:r>
      <w:r w:rsidRPr="007C28DC">
        <w:rPr>
          <w:rFonts w:cs="Arial"/>
        </w:rPr>
        <w:t>ä</w:t>
      </w:r>
      <w:r w:rsidRPr="007C28DC">
        <w:t xml:space="preserve"> turvallisemmaksi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>Edistää julkisen hallinnon avoimuutta sekä parantaa julkisen hallinnon palvelujen laatua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>Mahdollistaa sähköisten palvelujen kustannustehokkuus niiden elinka</w:t>
      </w:r>
      <w:r w:rsidRPr="007C28DC">
        <w:t>a</w:t>
      </w:r>
      <w:r w:rsidRPr="007C28DC">
        <w:t>ren ajan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 xml:space="preserve">Parantaa tietojen yhteiskäyttöä ja tietojärjestelmien </w:t>
      </w:r>
      <w:r w:rsidR="003B1DDD" w:rsidRPr="007C28DC">
        <w:t>yhteen toimivuutta</w:t>
      </w:r>
      <w:r w:rsidRPr="007C28DC">
        <w:t xml:space="preserve"> koko julkisessa hallinnossa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>Edistää yritysten mahdollisuuksia hyödyntää julkisen hallinnon tietov</w:t>
      </w:r>
      <w:r w:rsidRPr="007C28DC">
        <w:t>a</w:t>
      </w:r>
      <w:r w:rsidRPr="007C28DC">
        <w:t>rantoja ja palveluja</w:t>
      </w:r>
    </w:p>
    <w:p w:rsidR="007C28DC" w:rsidRPr="007C28DC" w:rsidRDefault="007C28DC" w:rsidP="008F5263">
      <w:pPr>
        <w:pStyle w:val="Luettelokappale"/>
        <w:tabs>
          <w:tab w:val="num" w:pos="1644"/>
        </w:tabs>
      </w:pPr>
      <w:proofErr w:type="gramStart"/>
      <w:r w:rsidRPr="007C28DC">
        <w:t>Tukea kansantaloutta tehostamalla julkista hallintoa ja luomalla uusia liiketoimintamahdollisuuksia yksityiselle sektorille</w:t>
      </w:r>
      <w:r w:rsidR="003B1DDD">
        <w:t>.</w:t>
      </w:r>
      <w:proofErr w:type="gramEnd"/>
    </w:p>
    <w:p w:rsidR="00821325" w:rsidRDefault="00821325" w:rsidP="0050275A">
      <w:pPr>
        <w:pStyle w:val="Otsikko2"/>
      </w:pPr>
      <w:bookmarkStart w:id="8" w:name="_Toc433807841"/>
      <w:r>
        <w:lastRenderedPageBreak/>
        <w:t>Hankkeen esittely</w:t>
      </w:r>
      <w:bookmarkEnd w:id="8"/>
    </w:p>
    <w:p w:rsidR="000C0D6F" w:rsidRDefault="000C0D6F" w:rsidP="00821325">
      <w:pPr>
        <w:pStyle w:val="Otsikko3"/>
      </w:pPr>
      <w:r>
        <w:t xml:space="preserve">Hankkeen tausta ja liityntä </w:t>
      </w:r>
      <w:r w:rsidR="006A5A62">
        <w:t xml:space="preserve">ohjelman </w:t>
      </w:r>
      <w:r>
        <w:t>strategiaan</w:t>
      </w:r>
    </w:p>
    <w:p w:rsidR="004C5E32" w:rsidRDefault="00B96D8C" w:rsidP="004C5E32">
      <w:pPr>
        <w:pStyle w:val="Box"/>
      </w:pPr>
      <w:r>
        <w:t>Kerro</w:t>
      </w:r>
      <w:r w:rsidR="00BC211A">
        <w:t xml:space="preserve"> l</w:t>
      </w:r>
      <w:r w:rsidR="004C5E32">
        <w:t xml:space="preserve">yhyesti, miksi ja miten tämä hanke on asetettu. </w:t>
      </w:r>
      <w:r>
        <w:t>Kerro</w:t>
      </w:r>
      <w:r w:rsidR="004C5E32">
        <w:t>, miten hanke liittyy ohjelman strategiaan</w:t>
      </w:r>
      <w:r w:rsidR="00BC211A">
        <w:t xml:space="preserve"> ts. mitä ohjelman tehtäviä </w:t>
      </w:r>
      <w:r w:rsidR="00A30086">
        <w:t xml:space="preserve">ja tavoitteita </w:t>
      </w:r>
      <w:r w:rsidR="00BC211A">
        <w:t>tämä hanke edi</w:t>
      </w:r>
      <w:r w:rsidR="00BC211A">
        <w:t>s</w:t>
      </w:r>
      <w:r w:rsidR="00BC211A">
        <w:t>tää</w:t>
      </w:r>
      <w:r w:rsidR="004C5E32">
        <w:t>.</w:t>
      </w:r>
    </w:p>
    <w:p w:rsidR="0058162E" w:rsidRPr="004C5E32" w:rsidRDefault="0058162E" w:rsidP="004C5E32">
      <w:pPr>
        <w:pStyle w:val="Box"/>
      </w:pPr>
      <w:r>
        <w:t>Kerro hankkeen käynnistämispäätöksen tilanne.</w:t>
      </w:r>
    </w:p>
    <w:p w:rsidR="00BF4571" w:rsidRDefault="00BF4571" w:rsidP="00BF4571">
      <w:pPr>
        <w:pStyle w:val="Otsikko3"/>
      </w:pPr>
      <w:r>
        <w:t>Hanketyyppi</w:t>
      </w:r>
    </w:p>
    <w:p w:rsidR="00BF4571" w:rsidRDefault="00BF4571" w:rsidP="00BF4571">
      <w:pPr>
        <w:pStyle w:val="VMleipteksti"/>
      </w:pPr>
      <w:r>
        <w:t>Ohjelman hankkeet</w:t>
      </w:r>
      <w:r w:rsidR="00F62E8E">
        <w:t xml:space="preserve"> on jaettu kahteen </w:t>
      </w:r>
      <w:r>
        <w:t>luokit</w:t>
      </w:r>
      <w:r w:rsidR="00F62E8E">
        <w:t>t</w:t>
      </w:r>
      <w:r>
        <w:t>el</w:t>
      </w:r>
      <w:r w:rsidR="00F62E8E">
        <w:t>uu</w:t>
      </w:r>
      <w:r>
        <w:t>n</w:t>
      </w:r>
      <w:r w:rsidR="00F62E8E">
        <w:t>:</w:t>
      </w:r>
    </w:p>
    <w:p w:rsidR="00BF4571" w:rsidRDefault="00BF4571" w:rsidP="00BF4571">
      <w:pPr>
        <w:pStyle w:val="Luettelokappale"/>
      </w:pPr>
      <w:r>
        <w:t>Hankkeen elinkaariluokittelu: Suunnittelu/määrittely</w:t>
      </w:r>
      <w:r w:rsidR="000537BF">
        <w:t>, Toteutus</w:t>
      </w:r>
      <w:r>
        <w:t xml:space="preserve"> tai Käy</w:t>
      </w:r>
      <w:r>
        <w:t>t</w:t>
      </w:r>
      <w:r>
        <w:t xml:space="preserve">töönotto. </w:t>
      </w:r>
    </w:p>
    <w:p w:rsidR="00BF4571" w:rsidRDefault="00BF4571" w:rsidP="00BF4571">
      <w:pPr>
        <w:pStyle w:val="Luettelokappale"/>
      </w:pPr>
      <w:r>
        <w:t xml:space="preserve">Hankkeen tyyppi: </w:t>
      </w:r>
      <w:r w:rsidR="00143E65">
        <w:t>Suomi.fi palvelu</w:t>
      </w:r>
      <w:r w:rsidR="00007569">
        <w:t>t</w:t>
      </w:r>
      <w:r>
        <w:t>, Tiedon tarjoaja tai Tiedon hyödynt</w:t>
      </w:r>
      <w:r>
        <w:t>ä</w:t>
      </w:r>
      <w:r>
        <w:t>jä.</w:t>
      </w:r>
    </w:p>
    <w:p w:rsidR="009D644F" w:rsidRDefault="009D644F" w:rsidP="009D644F">
      <w:pPr>
        <w:pStyle w:val="VMleipteksti"/>
      </w:pPr>
      <w:r>
        <w:t xml:space="preserve">Hankkeen elinkaariluokittelu on </w:t>
      </w:r>
      <w:r w:rsidRPr="009D644F">
        <w:rPr>
          <w:i/>
          <w:color w:val="548DD4" w:themeColor="text2" w:themeTint="99"/>
        </w:rPr>
        <w:t>elinkaariluokittelu</w:t>
      </w:r>
      <w:r w:rsidRPr="009D644F">
        <w:rPr>
          <w:color w:val="548DD4" w:themeColor="text2" w:themeTint="99"/>
        </w:rPr>
        <w:t xml:space="preserve"> </w:t>
      </w:r>
      <w:r>
        <w:t xml:space="preserve">ja tyyppi on </w:t>
      </w:r>
      <w:r w:rsidRPr="009D644F">
        <w:rPr>
          <w:i/>
          <w:color w:val="548DD4" w:themeColor="text2" w:themeTint="99"/>
        </w:rPr>
        <w:t>tyyppi</w:t>
      </w:r>
      <w:r>
        <w:t>.</w:t>
      </w:r>
    </w:p>
    <w:p w:rsidR="000C0D6F" w:rsidRDefault="000C0D6F" w:rsidP="00821325">
      <w:pPr>
        <w:pStyle w:val="Otsikko3"/>
      </w:pPr>
      <w:r>
        <w:t>Hankkeen tehtävä</w:t>
      </w:r>
    </w:p>
    <w:p w:rsidR="00BC211A" w:rsidRPr="004C5E32" w:rsidRDefault="00B96D8C" w:rsidP="00BC211A">
      <w:pPr>
        <w:pStyle w:val="Box"/>
      </w:pPr>
      <w:r>
        <w:t>Kuv</w:t>
      </w:r>
      <w:r w:rsidR="00BC211A">
        <w:t>aa</w:t>
      </w:r>
      <w:r w:rsidR="00F521D7">
        <w:t xml:space="preserve"> hankkeen päätehtävä ja lopputuot</w:t>
      </w:r>
      <w:r w:rsidR="003D51BD">
        <w:t>okset</w:t>
      </w:r>
      <w:r w:rsidR="00E82A70">
        <w:t xml:space="preserve"> sanallisesti</w:t>
      </w:r>
      <w:r w:rsidR="00BC211A">
        <w:t>.</w:t>
      </w:r>
      <w:r w:rsidR="00E82A70">
        <w:t xml:space="preserve"> </w:t>
      </w:r>
      <w:r w:rsidR="00E97C80">
        <w:t>Kuvaa t</w:t>
      </w:r>
      <w:r w:rsidR="00E82A70">
        <w:t>uotokset ta</w:t>
      </w:r>
      <w:r w:rsidR="00E82A70">
        <w:t>r</w:t>
      </w:r>
      <w:r w:rsidR="00E82A70">
        <w:t xml:space="preserve">kemmin </w:t>
      </w:r>
      <w:r w:rsidR="00E97C80">
        <w:t>kohtaan</w:t>
      </w:r>
      <w:r w:rsidR="00E82A70">
        <w:t xml:space="preserve"> 2.2.</w:t>
      </w:r>
    </w:p>
    <w:p w:rsidR="000C0D6F" w:rsidRDefault="000C0D6F" w:rsidP="00821325">
      <w:pPr>
        <w:pStyle w:val="Otsikko3"/>
      </w:pPr>
      <w:r>
        <w:t>Hankkeen hyödyt</w:t>
      </w:r>
    </w:p>
    <w:p w:rsidR="00BC211A" w:rsidRDefault="00BC211A" w:rsidP="00B81957">
      <w:pPr>
        <w:pStyle w:val="VMleipteksti"/>
      </w:pPr>
      <w:r>
        <w:t>Hankkeen tavoittel</w:t>
      </w:r>
      <w:r w:rsidR="003D51BD">
        <w:t xml:space="preserve">emat hyödyt </w:t>
      </w:r>
      <w:r w:rsidR="00B81957">
        <w:t xml:space="preserve">on </w:t>
      </w:r>
      <w:r w:rsidR="003D51BD">
        <w:t>johdet</w:t>
      </w:r>
      <w:r w:rsidR="00B81957">
        <w:t>tu</w:t>
      </w:r>
      <w:r w:rsidR="003D51BD">
        <w:t xml:space="preserve"> ohjelman </w:t>
      </w:r>
      <w:r>
        <w:t>tavoitteista</w:t>
      </w:r>
      <w:r w:rsidR="003D51BD">
        <w:t>, jotka on k</w:t>
      </w:r>
      <w:r w:rsidR="003D51BD">
        <w:t>u</w:t>
      </w:r>
      <w:r w:rsidR="003D51BD">
        <w:t>vattu kohdassa 1.1</w:t>
      </w:r>
      <w:r>
        <w:t>.</w:t>
      </w:r>
      <w:r w:rsidR="00F521D7">
        <w:t xml:space="preserve"> </w:t>
      </w:r>
    </w:p>
    <w:p w:rsidR="00B81957" w:rsidRDefault="00B96D8C" w:rsidP="00BC211A">
      <w:pPr>
        <w:pStyle w:val="Box"/>
      </w:pPr>
      <w:r>
        <w:t>Nosta s</w:t>
      </w:r>
      <w:r w:rsidR="00B81957">
        <w:t>uunnitelmaan hankkeen tärkeimmät hyödyt ja kuvaa niiden suhde o</w:t>
      </w:r>
      <w:r w:rsidR="00B81957">
        <w:t>h</w:t>
      </w:r>
      <w:r w:rsidR="00B81957">
        <w:t>jelman tavoitteisiin.</w:t>
      </w:r>
    </w:p>
    <w:p w:rsidR="00F521D7" w:rsidRDefault="001F0124" w:rsidP="00B81957">
      <w:pPr>
        <w:pStyle w:val="VMleipteksti"/>
      </w:pPr>
      <w:r>
        <w:t>Hankkeen</w:t>
      </w:r>
      <w:r w:rsidR="003D51BD" w:rsidRPr="003D51BD">
        <w:t xml:space="preserve"> k</w:t>
      </w:r>
      <w:r w:rsidR="00F521D7" w:rsidRPr="003D51BD">
        <w:t>ustannus-hyötyanalyysi</w:t>
      </w:r>
      <w:r w:rsidR="004557E4" w:rsidRPr="003D51BD">
        <w:t xml:space="preserve"> </w:t>
      </w:r>
      <w:r w:rsidR="00B81957">
        <w:t>on</w:t>
      </w:r>
      <w:r w:rsidR="003D51BD" w:rsidRPr="003D51BD">
        <w:t xml:space="preserve"> </w:t>
      </w:r>
      <w:r w:rsidR="00F84289">
        <w:t>suunnitelman liitteenä 1</w:t>
      </w:r>
      <w:r w:rsidR="003D51BD" w:rsidRPr="003D51BD">
        <w:t>.</w:t>
      </w:r>
      <w:r w:rsidR="003D51BD">
        <w:t xml:space="preserve"> </w:t>
      </w:r>
    </w:p>
    <w:p w:rsidR="00BF4571" w:rsidRPr="003D51BD" w:rsidRDefault="00BF4571" w:rsidP="00BF4571">
      <w:pPr>
        <w:pStyle w:val="Box"/>
      </w:pPr>
      <w:r>
        <w:t>Kustannus-hyötyanalyysimalli</w:t>
      </w:r>
      <w:r w:rsidR="00126B70">
        <w:t>pohja</w:t>
      </w:r>
      <w:r>
        <w:t xml:space="preserve"> on erilainen riippuen hankkeen tyypistä.</w:t>
      </w:r>
    </w:p>
    <w:p w:rsidR="000C0D6F" w:rsidRDefault="000C0D6F" w:rsidP="0050275A">
      <w:pPr>
        <w:pStyle w:val="Otsikko1"/>
      </w:pPr>
      <w:bookmarkStart w:id="9" w:name="_Toc433807842"/>
      <w:r>
        <w:t>Hankkeen tavoitteet ja laajuus</w:t>
      </w:r>
      <w:bookmarkEnd w:id="9"/>
    </w:p>
    <w:p w:rsidR="000C0D6F" w:rsidRDefault="000C0D6F" w:rsidP="0050275A">
      <w:pPr>
        <w:pStyle w:val="Otsikko2"/>
      </w:pPr>
      <w:bookmarkStart w:id="10" w:name="_Toc433807843"/>
      <w:r w:rsidRPr="004B0E91">
        <w:t>Tavoitteet</w:t>
      </w:r>
      <w:r>
        <w:t xml:space="preserve"> </w:t>
      </w:r>
      <w:r w:rsidRPr="004B0E91">
        <w:t>ja mittarit</w:t>
      </w:r>
      <w:bookmarkEnd w:id="10"/>
    </w:p>
    <w:p w:rsidR="00B81957" w:rsidRDefault="00B25B86" w:rsidP="00B81957">
      <w:pPr>
        <w:pStyle w:val="VMleipteksti"/>
      </w:pPr>
      <w:r>
        <w:t xml:space="preserve">Hankkeen tavoitteet </w:t>
      </w:r>
      <w:r w:rsidR="00B81957">
        <w:t xml:space="preserve">on </w:t>
      </w:r>
      <w:r>
        <w:t>johdet</w:t>
      </w:r>
      <w:r w:rsidR="00B81957">
        <w:t>tu</w:t>
      </w:r>
      <w:r>
        <w:t xml:space="preserve"> ohjelman tavoitteista.</w:t>
      </w:r>
      <w:r w:rsidR="00492E0C">
        <w:t xml:space="preserve"> </w:t>
      </w:r>
    </w:p>
    <w:p w:rsidR="00B25B86" w:rsidRDefault="00B73518" w:rsidP="003B4BB1">
      <w:pPr>
        <w:pStyle w:val="Box"/>
      </w:pPr>
      <w:r w:rsidRPr="00B73518">
        <w:t xml:space="preserve">Tavoitteiden </w:t>
      </w:r>
      <w:r>
        <w:t>asettaminen</w:t>
      </w:r>
      <w:r w:rsidRPr="00B73518">
        <w:t xml:space="preserve"> on </w:t>
      </w:r>
      <w:r>
        <w:t xml:space="preserve">hankkeen </w:t>
      </w:r>
      <w:r w:rsidRPr="00B73518">
        <w:t xml:space="preserve">omistajan tehtävä. </w:t>
      </w:r>
      <w:r w:rsidR="00F521D7">
        <w:t>Tavoitteiden tulee o</w:t>
      </w:r>
      <w:r w:rsidR="00F521D7">
        <w:t>l</w:t>
      </w:r>
      <w:r w:rsidR="00F521D7">
        <w:t xml:space="preserve">la mitattavat. </w:t>
      </w:r>
      <w:r w:rsidR="00492E0C">
        <w:t>Tavoitteille laaditaan mittarit ja indikaattorit, joiden avulla t</w:t>
      </w:r>
      <w:r w:rsidR="00492E0C">
        <w:t>a</w:t>
      </w:r>
      <w:r w:rsidR="00492E0C">
        <w:t xml:space="preserve">voitteiden toteutumista voidaan seurata. </w:t>
      </w:r>
      <w:r w:rsidR="00BC211A">
        <w:t>Hankkeen mittarit voivat olla erilaiset kuin vastaavan ohjelman tavoitteen mittarit.</w:t>
      </w:r>
      <w:r w:rsidR="00F521D7">
        <w:t xml:space="preserve"> </w:t>
      </w:r>
      <w:r w:rsidR="001F0124">
        <w:t>Ohjelman tavoitteiden lisäksi hankkeen omistajaorganisaatiolla voi olla omia hankkeeseen kohdistuvia t</w:t>
      </w:r>
      <w:r w:rsidR="001F0124">
        <w:t>a</w:t>
      </w:r>
      <w:r w:rsidR="001F0124">
        <w:t>voitteita.</w:t>
      </w:r>
    </w:p>
    <w:p w:rsidR="00492E0C" w:rsidRDefault="00492E0C" w:rsidP="003B4BB1">
      <w:pPr>
        <w:pStyle w:val="Box"/>
      </w:pPr>
    </w:p>
    <w:p w:rsidR="00B25B86" w:rsidRDefault="00863021" w:rsidP="003B4BB1">
      <w:pPr>
        <w:pStyle w:val="Box"/>
      </w:pPr>
      <w:r>
        <w:rPr>
          <w:noProof/>
          <w:lang w:eastAsia="fi-FI"/>
        </w:rPr>
        <w:lastRenderedPageBreak/>
        <w:drawing>
          <wp:inline distT="0" distB="0" distL="0" distR="0">
            <wp:extent cx="4217134" cy="2374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61" cy="238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D0A" w:rsidRDefault="00B96D8C" w:rsidP="003B4BB1">
      <w:pPr>
        <w:pStyle w:val="Box"/>
      </w:pPr>
      <w:r>
        <w:t>Kuvaa</w:t>
      </w:r>
      <w:r w:rsidR="00BF4571">
        <w:t xml:space="preserve"> hankkeen mittarit: Päätavoite, </w:t>
      </w:r>
      <w:r w:rsidR="00B74D0A">
        <w:t xml:space="preserve">alitavoitteet, mittarit </w:t>
      </w:r>
      <w:r w:rsidR="00B84030">
        <w:t>tähän tai lisää lii</w:t>
      </w:r>
      <w:r w:rsidR="00B84030">
        <w:t>t</w:t>
      </w:r>
      <w:r w:rsidR="00B84030">
        <w:t>teeksi mallin mukainen excel-tiedosto.</w:t>
      </w:r>
    </w:p>
    <w:p w:rsidR="00B74D0A" w:rsidRPr="009C6602" w:rsidRDefault="00B74D0A" w:rsidP="003B4BB1">
      <w:pPr>
        <w:pStyle w:val="Box"/>
      </w:pPr>
      <w:r>
        <w:t xml:space="preserve">Kerro </w:t>
      </w:r>
      <w:r w:rsidR="00D86BE4">
        <w:t>kustakin mittarista</w:t>
      </w:r>
      <w:r>
        <w:t xml:space="preserve">, </w:t>
      </w:r>
      <w:r w:rsidR="00D86BE4">
        <w:t xml:space="preserve">mikä on tavoitearvo ja </w:t>
      </w:r>
      <w:r>
        <w:t>milloin</w:t>
      </w:r>
      <w:r w:rsidR="00091F05">
        <w:t xml:space="preserve"> mittaus tehdään (va</w:t>
      </w:r>
      <w:r w:rsidR="00091F05">
        <w:t>i</w:t>
      </w:r>
      <w:r w:rsidR="00091F05">
        <w:t xml:space="preserve">heen päättyessä, säännöllisesti </w:t>
      </w:r>
      <w:proofErr w:type="spellStart"/>
      <w:r w:rsidR="00091F05">
        <w:t>tms</w:t>
      </w:r>
      <w:proofErr w:type="spellEnd"/>
      <w:r w:rsidR="00091F05">
        <w:t>).</w:t>
      </w:r>
    </w:p>
    <w:p w:rsidR="000C0D6F" w:rsidRDefault="000C0D6F" w:rsidP="0050275A">
      <w:pPr>
        <w:pStyle w:val="Otsikko2"/>
      </w:pPr>
      <w:bookmarkStart w:id="11" w:name="_Toc433807844"/>
      <w:r w:rsidRPr="004B0E91">
        <w:t>Tuotokset</w:t>
      </w:r>
      <w:bookmarkEnd w:id="11"/>
    </w:p>
    <w:p w:rsidR="00492E0C" w:rsidRDefault="00492E0C" w:rsidP="00492E0C">
      <w:pPr>
        <w:pStyle w:val="Box"/>
      </w:pPr>
      <w:r>
        <w:t xml:space="preserve">Hankkeen tuotokset kytketään hankkeelle asetettuihin tavoitteisiin. </w:t>
      </w:r>
      <w:r w:rsidR="00C8336C">
        <w:t xml:space="preserve">Hankkeella on aina lopputuotos ja yleensä myös välituotoksia. </w:t>
      </w:r>
      <w:r>
        <w:t>Tuotokset ovat tyypillisesti sellaisia, että ne näkyvät joko loppukäyttäjälle tai jollekin toiselle hankkeelle hyödynnettävänä ominaisuutena.</w:t>
      </w:r>
      <w:r w:rsidR="000879C7">
        <w:t xml:space="preserve"> Tuotokset kytketään hankkeen eri vaiheisiin ja sen kautta aikatauluun.</w:t>
      </w:r>
      <w:r w:rsidR="00C8336C">
        <w:t xml:space="preserve"> </w:t>
      </w:r>
      <w:r w:rsidR="000E4DDE">
        <w:t xml:space="preserve">Yksi vaihe voi tuottaa useampia tuotoksia. </w:t>
      </w:r>
      <w:r w:rsidR="00C8336C">
        <w:t xml:space="preserve">Tuotokset voivat olla hankkeen sisäisiä tai niillä voi olla vaikutuksia muihin hankkeisiin. </w:t>
      </w:r>
      <w:r w:rsidR="00E82A70">
        <w:t xml:space="preserve">Tuotosten kytkentä aikatauluun on </w:t>
      </w:r>
      <w:r w:rsidR="00294335">
        <w:t xml:space="preserve">kuvattu </w:t>
      </w:r>
      <w:r w:rsidR="000E4DDE">
        <w:t xml:space="preserve">myös </w:t>
      </w:r>
      <w:r w:rsidR="00E82A70">
        <w:t>kohdassa 3.2.</w:t>
      </w:r>
      <w:r w:rsidR="000E4DDE">
        <w:t xml:space="preserve"> </w:t>
      </w:r>
    </w:p>
    <w:p w:rsidR="000E4DDE" w:rsidRDefault="002744DD" w:rsidP="00492E0C">
      <w:pPr>
        <w:pStyle w:val="Box"/>
      </w:pPr>
      <w:r>
        <w:t>Esisuunnitteluhankkeiden tuotokset toimivat määrittelyhankkeiden lähtöainei</w:t>
      </w:r>
      <w:r>
        <w:t>s</w:t>
      </w:r>
      <w:r>
        <w:t>toina. Vastaavasti määrittelyhankkeiden tuotokset toimivat toteutushankkeiden lähtöaineistoina.</w:t>
      </w:r>
      <w:r w:rsidR="00B96D8C">
        <w:t xml:space="preserve"> </w:t>
      </w:r>
    </w:p>
    <w:p w:rsidR="002744DD" w:rsidRDefault="00B96D8C" w:rsidP="00492E0C">
      <w:pPr>
        <w:pStyle w:val="Box"/>
      </w:pPr>
      <w:r>
        <w:t>Aikataulu on valmistumispäivä, jolloin valmis tuotos on hyväksytty hankkeen ohjausryhmässä.</w:t>
      </w:r>
    </w:p>
    <w:p w:rsidR="006C24D6" w:rsidRDefault="006C24D6" w:rsidP="006C24D6">
      <w:pPr>
        <w:pStyle w:val="VMleipteksti"/>
      </w:pPr>
    </w:p>
    <w:tbl>
      <w:tblPr>
        <w:tblStyle w:val="GridTableLight"/>
        <w:tblW w:w="7802" w:type="dxa"/>
        <w:tblInd w:w="1440" w:type="dxa"/>
        <w:tblLook w:val="04A0"/>
      </w:tblPr>
      <w:tblGrid>
        <w:gridCol w:w="1907"/>
        <w:gridCol w:w="3707"/>
        <w:gridCol w:w="2188"/>
      </w:tblGrid>
      <w:tr w:rsidR="00B96D8C" w:rsidTr="00B96D8C">
        <w:trPr>
          <w:trHeight w:val="401"/>
        </w:trPr>
        <w:tc>
          <w:tcPr>
            <w:tcW w:w="1907" w:type="dxa"/>
            <w:shd w:val="clear" w:color="auto" w:fill="D9D9D9" w:themeFill="background1" w:themeFillShade="D9"/>
          </w:tcPr>
          <w:p w:rsidR="00B96D8C" w:rsidRPr="009D7CF9" w:rsidRDefault="00B96D8C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B96D8C" w:rsidRPr="006C24D6" w:rsidRDefault="00B96D8C" w:rsidP="00946874">
            <w:pPr>
              <w:pStyle w:val="VMleipteksti"/>
              <w:ind w:left="0"/>
              <w:rPr>
                <w:b/>
              </w:rPr>
            </w:pPr>
            <w:r w:rsidRPr="006C24D6">
              <w:rPr>
                <w:b/>
              </w:rPr>
              <w:t>Kuvaus tuotoksesta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B96D8C" w:rsidRPr="006C24D6" w:rsidRDefault="00B96D8C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Aikataulu</w:t>
            </w:r>
          </w:p>
        </w:tc>
      </w:tr>
      <w:tr w:rsidR="00B96D8C" w:rsidTr="00B96D8C">
        <w:trPr>
          <w:trHeight w:val="413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  <w:tr w:rsidR="00B96D8C" w:rsidTr="00B96D8C">
        <w:trPr>
          <w:trHeight w:val="401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  <w:tr w:rsidR="00B96D8C" w:rsidTr="00B96D8C">
        <w:trPr>
          <w:trHeight w:val="401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</w:tbl>
    <w:p w:rsidR="000C0D6F" w:rsidRDefault="000C0D6F" w:rsidP="0050275A">
      <w:pPr>
        <w:pStyle w:val="Otsikko2"/>
      </w:pPr>
      <w:bookmarkStart w:id="12" w:name="_Toc433807845"/>
      <w:r w:rsidRPr="004B0E91">
        <w:t>Rajaukset</w:t>
      </w:r>
      <w:bookmarkEnd w:id="12"/>
    </w:p>
    <w:p w:rsidR="00492E0C" w:rsidRDefault="00492E0C" w:rsidP="00492E0C">
      <w:pPr>
        <w:pStyle w:val="Box"/>
      </w:pPr>
      <w:r>
        <w:t>Rajaa hankkeen toteutuksen ulkopuolelle ne osuudet, joita hankkeessa ei tulla toteuttamaan. Rajausten määrittelyssä on keskeistä huomioida erityisesti sella</w:t>
      </w:r>
      <w:r>
        <w:t>i</w:t>
      </w:r>
      <w:r>
        <w:t>set osuudet, joita joku toinen voisi olettaa hankkeen toteuttavan tai sille kuul</w:t>
      </w:r>
      <w:r>
        <w:t>u</w:t>
      </w:r>
      <w:r>
        <w:t xml:space="preserve">van. </w:t>
      </w:r>
    </w:p>
    <w:p w:rsidR="000C0D6F" w:rsidRDefault="000C0D6F" w:rsidP="0050275A">
      <w:pPr>
        <w:pStyle w:val="Otsikko2"/>
      </w:pPr>
      <w:bookmarkStart w:id="13" w:name="_Toc433807846"/>
      <w:r w:rsidRPr="004B0E91">
        <w:t>Riippuvuude</w:t>
      </w:r>
      <w:r>
        <w:t>t</w:t>
      </w:r>
      <w:bookmarkEnd w:id="13"/>
    </w:p>
    <w:p w:rsidR="00900A72" w:rsidRDefault="00900A72" w:rsidP="00900A72">
      <w:pPr>
        <w:pStyle w:val="VMleipteksti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Ohjelman muutos- ja riippuvuuksien hallinta on keskitetty ohjelmaryhmälle, </w:t>
      </w:r>
      <w:r w:rsidR="00F62E8E">
        <w:rPr>
          <w:rFonts w:asciiTheme="minorHAnsi" w:hAnsiTheme="minorHAnsi"/>
        </w:rPr>
        <w:t>joka</w:t>
      </w:r>
      <w:r>
        <w:rPr>
          <w:rFonts w:asciiTheme="minorHAnsi" w:hAnsiTheme="minorHAnsi"/>
        </w:rPr>
        <w:t xml:space="preserve"> </w:t>
      </w:r>
      <w:r w:rsidR="00F62E8E">
        <w:rPr>
          <w:rFonts w:asciiTheme="minorHAnsi" w:hAnsiTheme="minorHAnsi"/>
        </w:rPr>
        <w:t>k</w:t>
      </w:r>
      <w:r w:rsidR="00F62E8E">
        <w:rPr>
          <w:rFonts w:asciiTheme="minorHAnsi" w:hAnsiTheme="minorHAnsi"/>
        </w:rPr>
        <w:t>ä</w:t>
      </w:r>
      <w:r w:rsidR="00F62E8E">
        <w:rPr>
          <w:rFonts w:asciiTheme="minorHAnsi" w:hAnsiTheme="minorHAnsi"/>
        </w:rPr>
        <w:t>sittelee</w:t>
      </w:r>
      <w:r>
        <w:rPr>
          <w:rFonts w:asciiTheme="minorHAnsi" w:hAnsiTheme="minorHAnsi"/>
        </w:rPr>
        <w:t xml:space="preserve"> kaikkien hankkeiden hankesuunnitelmien päälinjat, aikataulu ja tavoitteet. </w:t>
      </w:r>
      <w:r>
        <w:rPr>
          <w:rFonts w:asciiTheme="minorHAnsi" w:hAnsiTheme="minorHAnsi"/>
        </w:rPr>
        <w:lastRenderedPageBreak/>
        <w:t>Näin varmistetaan, ettei hankkeiden ohjausryhmissä tehdä päätöksiä, jotka vaikutt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vat muiden hankkeiden aikatauluun tai tuloksiin niin, etteivät päätösten vaikutukset ole tiedossa päätöstä tehdessä.</w:t>
      </w:r>
    </w:p>
    <w:p w:rsidR="003F16D4" w:rsidRDefault="003F16D4" w:rsidP="003F16D4">
      <w:pPr>
        <w:pStyle w:val="Box"/>
      </w:pPr>
      <w:r>
        <w:t>Riippuvuudet ilmaisevat hankkeen riippuvuuden ohjelman sisäisistä tai ulkoisi</w:t>
      </w:r>
      <w:r>
        <w:t>s</w:t>
      </w:r>
      <w:r>
        <w:t>ta kohteista. Ohjelman sisäiset riippuvuudet ilmenevät riippuvuutena muihin hankkeisiin ja erityisesti niiden tuotoksiin. Ulkoiset riippuvuudet puolestaan ovat ohjelmasta erillisiä riippuvuuksia, kuten lainsäädäntö tai ohjelman ulk</w:t>
      </w:r>
      <w:r>
        <w:t>o</w:t>
      </w:r>
      <w:r>
        <w:t>puolinen muu hanke.</w:t>
      </w:r>
    </w:p>
    <w:p w:rsidR="00C8336C" w:rsidRDefault="00B96D8C" w:rsidP="003F16D4">
      <w:pPr>
        <w:pStyle w:val="Box"/>
      </w:pPr>
      <w:r>
        <w:t>Nosta s</w:t>
      </w:r>
      <w:r w:rsidR="00CF60E5">
        <w:t xml:space="preserve">uunnitelmaan tärkeimmät riippuvuudet lyhyesti kuvattuina. </w:t>
      </w:r>
      <w:r>
        <w:t>Huomioi r</w:t>
      </w:r>
      <w:r w:rsidR="00C8336C">
        <w:t xml:space="preserve">iippuvuudet </w:t>
      </w:r>
      <w:r w:rsidR="00CF60E5">
        <w:t xml:space="preserve">myös </w:t>
      </w:r>
      <w:r w:rsidR="00C8336C">
        <w:t>riskienhallinnassa</w:t>
      </w:r>
      <w:r w:rsidR="00C93817">
        <w:t xml:space="preserve"> ja aikataulutuksessa.</w:t>
      </w:r>
    </w:p>
    <w:p w:rsidR="0014423D" w:rsidRPr="0014423D" w:rsidRDefault="00B96D8C" w:rsidP="0014423D">
      <w:pPr>
        <w:pStyle w:val="Box"/>
      </w:pPr>
      <w:r>
        <w:t>Esitä h</w:t>
      </w:r>
      <w:r w:rsidR="002F2F94">
        <w:t>ankkeeseen vaikuttavat r</w:t>
      </w:r>
      <w:r w:rsidR="0014423D" w:rsidRPr="0014423D">
        <w:t xml:space="preserve">iippuvuudet </w:t>
      </w:r>
      <w:r w:rsidR="0014423D">
        <w:t>hankesuunnitelman liitteeksi</w:t>
      </w:r>
      <w:r w:rsidR="00F84289">
        <w:t xml:space="preserve"> 2</w:t>
      </w:r>
      <w:r w:rsidR="0014423D" w:rsidRPr="0014423D">
        <w:t xml:space="preserve"> ta</w:t>
      </w:r>
      <w:r w:rsidR="0014423D" w:rsidRPr="0014423D">
        <w:t>u</w:t>
      </w:r>
      <w:r w:rsidR="0014423D" w:rsidRPr="0014423D">
        <w:t>lukko</w:t>
      </w:r>
      <w:r>
        <w:t>o</w:t>
      </w:r>
      <w:r w:rsidR="0014423D" w:rsidRPr="0014423D">
        <w:t>n:</w:t>
      </w:r>
    </w:p>
    <w:p w:rsidR="0014423D" w:rsidRPr="0014423D" w:rsidRDefault="0014423D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 w:rsidRPr="0014423D">
        <w:t>Mikä</w:t>
      </w:r>
      <w:r w:rsidR="00563269">
        <w:t xml:space="preserve"> on riippuvainen:</w:t>
      </w:r>
      <w:r w:rsidRPr="0014423D">
        <w:t xml:space="preserve"> </w:t>
      </w:r>
      <w:r w:rsidR="00563269">
        <w:t>hankkeen vaihe, tehtävä tms. aikataulutettu kohde</w:t>
      </w:r>
    </w:p>
    <w:p w:rsidR="0014423D" w:rsidRPr="0014423D" w:rsidRDefault="00563269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>
        <w:t>Riippuvuus: toisen hank</w:t>
      </w:r>
      <w:r w:rsidR="003129BA">
        <w:t>k</w:t>
      </w:r>
      <w:r>
        <w:t xml:space="preserve">een tuotos, palvelu, lainsäädäntö </w:t>
      </w:r>
      <w:proofErr w:type="spellStart"/>
      <w:r>
        <w:t>jne</w:t>
      </w:r>
      <w:proofErr w:type="spellEnd"/>
    </w:p>
    <w:p w:rsidR="004A2DB1" w:rsidRDefault="0014423D" w:rsidP="004A2DB1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 w:rsidRPr="0014423D">
        <w:t>Tarkempi kuvaus riippuvuude</w:t>
      </w:r>
      <w:r w:rsidR="00563269">
        <w:t>sta</w:t>
      </w:r>
    </w:p>
    <w:p w:rsidR="004A2DB1" w:rsidRPr="0014423D" w:rsidRDefault="004A2DB1" w:rsidP="004A2DB1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>
        <w:t>Onko riippuvuus o</w:t>
      </w:r>
      <w:r w:rsidRPr="004A2DB1">
        <w:t xml:space="preserve">hjelman sisällä </w:t>
      </w:r>
      <w:r>
        <w:t>v</w:t>
      </w:r>
      <w:r w:rsidRPr="004A2DB1">
        <w:t>ai o</w:t>
      </w:r>
      <w:r>
        <w:t>hjelmasta erillään ts. ulkopuolinen riippuvuus</w:t>
      </w:r>
    </w:p>
    <w:p w:rsidR="0014423D" w:rsidRPr="0014423D" w:rsidRDefault="0014423D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 w:rsidRPr="0014423D">
        <w:t>Vaikutus</w:t>
      </w:r>
      <w:r>
        <w:t>:</w:t>
      </w:r>
      <w:r w:rsidRPr="0014423D">
        <w:t xml:space="preserve"> Miten riippuvuus vaikuttaa </w:t>
      </w:r>
      <w:r w:rsidR="00563269">
        <w:t>hankkeeseen</w:t>
      </w:r>
      <w:r w:rsidRPr="0014423D">
        <w:t>, onko riippuvuus kriitt</w:t>
      </w:r>
      <w:r w:rsidRPr="0014423D">
        <w:t>i</w:t>
      </w:r>
      <w:r w:rsidRPr="0014423D">
        <w:t xml:space="preserve">sellä polulla? </w:t>
      </w:r>
    </w:p>
    <w:p w:rsidR="0014423D" w:rsidRPr="0014423D" w:rsidRDefault="0014423D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 w:rsidRPr="0014423D">
        <w:t>Aikataulu</w:t>
      </w:r>
      <w:r>
        <w:t>:</w:t>
      </w:r>
      <w:r w:rsidRPr="0014423D">
        <w:t xml:space="preserve"> Milloin hank</w:t>
      </w:r>
      <w:r>
        <w:t>k</w:t>
      </w:r>
      <w:r w:rsidRPr="0014423D">
        <w:t>een tarvitsema tuotos pitää olla viimeistään kä</w:t>
      </w:r>
      <w:r>
        <w:t>yte</w:t>
      </w:r>
      <w:r>
        <w:t>t</w:t>
      </w:r>
      <w:r>
        <w:t>tävissä?</w:t>
      </w:r>
    </w:p>
    <w:p w:rsidR="0014423D" w:rsidRPr="0014423D" w:rsidRDefault="0014423D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 w:rsidRPr="0014423D">
        <w:t>Riski</w:t>
      </w:r>
      <w:r>
        <w:t>:</w:t>
      </w:r>
      <w:r w:rsidRPr="0014423D">
        <w:t xml:space="preserve"> Mitä ja kuinka merkittäviä riskejä tehtävän viivästymisestä on </w:t>
      </w:r>
      <w:r>
        <w:t>han</w:t>
      </w:r>
      <w:r>
        <w:t>k</w:t>
      </w:r>
      <w:r>
        <w:t>keelle?</w:t>
      </w:r>
      <w:r w:rsidR="00BF4571">
        <w:t xml:space="preserve"> Mihin riskiin riskitaulukossa tämä riippuvuus liittyy?</w:t>
      </w:r>
    </w:p>
    <w:p w:rsidR="0014423D" w:rsidRDefault="0014423D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</w:pPr>
      <w:r w:rsidRPr="0014423D">
        <w:t>Riippuvuuksien hallinta</w:t>
      </w:r>
      <w:r>
        <w:t xml:space="preserve">: </w:t>
      </w:r>
      <w:r w:rsidRPr="0014423D">
        <w:t>Miten tilanneseuranta on järjestetty, jotta mahdo</w:t>
      </w:r>
      <w:r w:rsidRPr="0014423D">
        <w:t>l</w:t>
      </w:r>
      <w:r w:rsidRPr="0014423D">
        <w:t>liset viiveet voidaan huomioida ajoissa? Onko suunniteltu vaihtoehtoisia ratkaisua merkittävän viivästymisen uhatessa? On</w:t>
      </w:r>
      <w:r w:rsidR="00946874">
        <w:t>ko</w:t>
      </w:r>
      <w:r w:rsidRPr="0014423D">
        <w:t xml:space="preserve"> epävarmoihin aikata</w:t>
      </w:r>
      <w:r w:rsidRPr="0014423D">
        <w:t>u</w:t>
      </w:r>
      <w:r w:rsidRPr="0014423D">
        <w:t>luihin varattu pelivaraa? Onko riippuvuuksista ja niiden merkityksestä vie</w:t>
      </w:r>
      <w:r w:rsidRPr="0014423D">
        <w:t>s</w:t>
      </w:r>
      <w:r w:rsidRPr="0014423D">
        <w:t>titty riittävästi ja oikeille tahoille?</w:t>
      </w:r>
    </w:p>
    <w:p w:rsidR="00D53765" w:rsidRDefault="00B96D8C" w:rsidP="00D53765">
      <w:pPr>
        <w:pStyle w:val="Box"/>
      </w:pPr>
      <w:r>
        <w:t>Kuvaa r</w:t>
      </w:r>
      <w:r w:rsidR="002F2F94">
        <w:t>iippuvuustaulukkoon omalle välilehdelleen hankkeen ulkoiset tuotokset, joista joku toinen hanke voi olla riippuvainen</w:t>
      </w:r>
      <w:r w:rsidR="00F62E8E">
        <w:t xml:space="preserve"> (tuotos, aikataulu)</w:t>
      </w:r>
      <w:r w:rsidR="002F2F94">
        <w:t>.</w:t>
      </w:r>
    </w:p>
    <w:p w:rsidR="00294335" w:rsidRPr="002F2F94" w:rsidRDefault="00B96D8C" w:rsidP="00D53765">
      <w:pPr>
        <w:pStyle w:val="Box"/>
      </w:pPr>
      <w:r>
        <w:t>Kuvaa kohdassa 3 Aikataulu h</w:t>
      </w:r>
      <w:r w:rsidR="00294335">
        <w:t>ankkeen sisäiset esim. eri vaiheiden tai hankkeen projektien väliset riippuvuudet. Niitä seurataan hankkeen ohjausryhmässä.</w:t>
      </w:r>
    </w:p>
    <w:p w:rsidR="000C0D6F" w:rsidRDefault="000C0D6F" w:rsidP="0050275A">
      <w:pPr>
        <w:pStyle w:val="Otsikko1"/>
      </w:pPr>
      <w:bookmarkStart w:id="14" w:name="_Toc433807847"/>
      <w:r>
        <w:t>Aikataulu ja resurssitarve</w:t>
      </w:r>
      <w:bookmarkEnd w:id="14"/>
    </w:p>
    <w:p w:rsidR="000C0D6F" w:rsidRDefault="000C0D6F" w:rsidP="0050275A">
      <w:pPr>
        <w:pStyle w:val="Otsikko2"/>
      </w:pPr>
      <w:bookmarkStart w:id="15" w:name="_Toc433807848"/>
      <w:r w:rsidRPr="004B0E91">
        <w:t>Hankkeen pä</w:t>
      </w:r>
      <w:r w:rsidR="003F16D4">
        <w:t>ävaiheet</w:t>
      </w:r>
      <w:bookmarkEnd w:id="15"/>
    </w:p>
    <w:p w:rsidR="003F16D4" w:rsidRDefault="000E4DDE" w:rsidP="003F16D4">
      <w:pPr>
        <w:pStyle w:val="Box"/>
      </w:pPr>
      <w:r>
        <w:t>Kuvaa sanallisesti</w:t>
      </w:r>
      <w:r w:rsidR="009D644F">
        <w:t xml:space="preserve"> hankkeen päävaiheet</w:t>
      </w:r>
      <w:r>
        <w:t xml:space="preserve"> ja niiden sisällöt</w:t>
      </w:r>
      <w:r w:rsidR="009D644F">
        <w:t xml:space="preserve">. </w:t>
      </w:r>
      <w:r w:rsidR="007C0258">
        <w:t>Hanke voi koostua yhdestä tai useammasta päävaiheesta, joista jokaisesta syntyy sisäi</w:t>
      </w:r>
      <w:r>
        <w:t>siä</w:t>
      </w:r>
      <w:r w:rsidR="007C0258">
        <w:t xml:space="preserve"> tai ulko</w:t>
      </w:r>
      <w:r w:rsidR="007C0258">
        <w:t>i</w:t>
      </w:r>
      <w:r>
        <w:t>sia</w:t>
      </w:r>
      <w:r w:rsidR="007C0258">
        <w:t xml:space="preserve"> tuoto</w:t>
      </w:r>
      <w:r>
        <w:t>ksia</w:t>
      </w:r>
      <w:r w:rsidR="007C0258">
        <w:t>. Päävaiheita voivat olla esimerkiksi palvelun toteutus ja käyttöö</w:t>
      </w:r>
      <w:r w:rsidR="007C0258">
        <w:t>n</w:t>
      </w:r>
      <w:r w:rsidR="007C0258">
        <w:t>otto tai palvelun eri versioiden tuottaminen omina päävaiheinaan.</w:t>
      </w:r>
    </w:p>
    <w:p w:rsidR="00B47912" w:rsidRPr="003F16D4" w:rsidRDefault="000E4DDE" w:rsidP="003F16D4">
      <w:pPr>
        <w:pStyle w:val="Box"/>
      </w:pPr>
      <w:r>
        <w:t>Pääv</w:t>
      </w:r>
      <w:r w:rsidR="00B47912">
        <w:t xml:space="preserve">aiheet voidaan toteuttaa </w:t>
      </w:r>
      <w:r w:rsidR="00F521D7">
        <w:t>projekteina</w:t>
      </w:r>
      <w:r w:rsidR="00B47912">
        <w:t xml:space="preserve"> tai suoraan osana hanketta.</w:t>
      </w:r>
    </w:p>
    <w:p w:rsidR="000C0D6F" w:rsidRDefault="000C0D6F" w:rsidP="0050275A">
      <w:pPr>
        <w:pStyle w:val="Otsikko2"/>
      </w:pPr>
      <w:bookmarkStart w:id="16" w:name="_Toc433807849"/>
      <w:r w:rsidRPr="004B0E91">
        <w:t>Hankkeen ositus ja eteneminen</w:t>
      </w:r>
      <w:bookmarkEnd w:id="16"/>
    </w:p>
    <w:p w:rsidR="007C0258" w:rsidRDefault="00B96D8C" w:rsidP="007C0258">
      <w:pPr>
        <w:pStyle w:val="Box"/>
      </w:pPr>
      <w:r>
        <w:t xml:space="preserve">Jaa </w:t>
      </w:r>
      <w:r w:rsidR="00672434">
        <w:t xml:space="preserve">tuotokset </w:t>
      </w:r>
      <w:r>
        <w:t>hankke</w:t>
      </w:r>
      <w:r w:rsidR="00672434">
        <w:t>en eri vaiheiden toteutettavaksi. V</w:t>
      </w:r>
      <w:r w:rsidR="000879C7">
        <w:t xml:space="preserve">aiheisiin </w:t>
      </w:r>
      <w:r w:rsidR="00672434">
        <w:t>kiinnitetyt tu</w:t>
      </w:r>
      <w:r w:rsidR="00672434">
        <w:t>o</w:t>
      </w:r>
      <w:r w:rsidR="00672434">
        <w:t xml:space="preserve">tokset ovat muiden osapuolten käytettävissä vaiheen </w:t>
      </w:r>
      <w:r w:rsidR="007C0258">
        <w:t>jälkeen</w:t>
      </w:r>
      <w:r w:rsidR="00672434">
        <w:t xml:space="preserve"> niiden valmistum</w:t>
      </w:r>
      <w:r w:rsidR="00672434">
        <w:t>i</w:t>
      </w:r>
      <w:r w:rsidR="00672434">
        <w:t xml:space="preserve">sen myötä. </w:t>
      </w:r>
      <w:r w:rsidR="007C0258">
        <w:t>Mikäli hanke edellyttää jotain tuotosta ohjelmalta tai toiselta han</w:t>
      </w:r>
      <w:r w:rsidR="007C0258">
        <w:t>k</w:t>
      </w:r>
      <w:r w:rsidR="007C0258">
        <w:t xml:space="preserve">keelta, niin riippuvuus muodostaa ao. vaiheen aloitusedellytyksen. </w:t>
      </w:r>
    </w:p>
    <w:p w:rsidR="007C0258" w:rsidRDefault="009D644F" w:rsidP="007C0258">
      <w:pPr>
        <w:pStyle w:val="Box"/>
      </w:pPr>
      <w:r>
        <w:t>J</w:t>
      </w:r>
      <w:r w:rsidR="00B96D8C">
        <w:t xml:space="preserve">aa </w:t>
      </w:r>
      <w:r>
        <w:t>pitkä hanke (</w:t>
      </w:r>
      <w:r w:rsidRPr="009C6602">
        <w:t>esim. yli 6kk</w:t>
      </w:r>
      <w:r>
        <w:t xml:space="preserve">) </w:t>
      </w:r>
      <w:r w:rsidR="007C0258">
        <w:t xml:space="preserve">useampaan vaiheeseen, </w:t>
      </w:r>
      <w:r>
        <w:t>vaikka se ei sisältäisi u</w:t>
      </w:r>
      <w:r>
        <w:t>l</w:t>
      </w:r>
      <w:r>
        <w:t>koisia tuotoksia, jotta</w:t>
      </w:r>
      <w:r w:rsidR="007C0258">
        <w:t xml:space="preserve"> tuotosten ja riippuvuuksien hallinta on helpompaa. Va</w:t>
      </w:r>
      <w:r w:rsidR="007C0258">
        <w:t>i</w:t>
      </w:r>
      <w:r w:rsidR="007C0258">
        <w:lastRenderedPageBreak/>
        <w:t>heet voivat mennä lomittain.</w:t>
      </w:r>
      <w:r w:rsidR="00790C9F">
        <w:t xml:space="preserve"> Esitä vaiheiden päätuotokset hankesuunnitelma</w:t>
      </w:r>
      <w:r w:rsidR="00790C9F">
        <w:t>s</w:t>
      </w:r>
      <w:r w:rsidR="00790C9F">
        <w:t>sa, vaikka vaiheet toteutettaisiin projekteina, joilla on omat projektisuunnite</w:t>
      </w:r>
      <w:r w:rsidR="00790C9F">
        <w:t>l</w:t>
      </w:r>
      <w:r w:rsidR="00790C9F">
        <w:t>mansa</w:t>
      </w:r>
    </w:p>
    <w:p w:rsidR="000879C7" w:rsidRDefault="00672434" w:rsidP="000879C7">
      <w:pPr>
        <w:pStyle w:val="Box"/>
      </w:pPr>
      <w:r>
        <w:t>Hankkeen omistaja osallistuu ohjausryhmään ja voi sen kautta kommunikoida tuotosten aikatauluun liittyviä muutoksia.</w:t>
      </w:r>
    </w:p>
    <w:p w:rsidR="00B32D22" w:rsidRDefault="00441E96" w:rsidP="000879C7">
      <w:pPr>
        <w:pStyle w:val="Box"/>
      </w:pPr>
      <w:r>
        <w:t>Tarkenna v</w:t>
      </w:r>
      <w:r w:rsidR="00B32D22">
        <w:t xml:space="preserve">aiheiden </w:t>
      </w:r>
      <w:r>
        <w:t>ositus</w:t>
      </w:r>
      <w:r w:rsidR="00B32D22">
        <w:t xml:space="preserve"> alustavaan työlistaan, joka tulee hankesuunnitelman liitteeksi</w:t>
      </w:r>
      <w:r w:rsidR="00F84289">
        <w:t xml:space="preserve"> </w:t>
      </w:r>
      <w:r w:rsidR="00E6188A">
        <w:t>3</w:t>
      </w:r>
      <w:r w:rsidR="00B32D22">
        <w:t>. Ketterässä hankkeessa työlista</w:t>
      </w:r>
      <w:r>
        <w:t>na toimii tuotteen kehityslista,</w:t>
      </w:r>
      <w:r w:rsidR="00B32D22">
        <w:t xml:space="preserve"> </w:t>
      </w:r>
      <w:r>
        <w:t>p</w:t>
      </w:r>
      <w:r w:rsidR="00B32D22">
        <w:t>roje</w:t>
      </w:r>
      <w:r w:rsidR="00B32D22">
        <w:t>k</w:t>
      </w:r>
      <w:r w:rsidR="00B32D22">
        <w:t>timuotoisten vaiheiden osalta tehtävälista. Työlistat tarkentuvat hankkeen ed</w:t>
      </w:r>
      <w:r w:rsidR="00B32D22">
        <w:t>e</w:t>
      </w:r>
      <w:r w:rsidR="00B32D22">
        <w:t>tessä. Työlistoja voidaan ylläpitää myös erillisessä tehtävienhallintavälineessä.</w:t>
      </w:r>
    </w:p>
    <w:p w:rsidR="00C059E4" w:rsidRDefault="00C059E4" w:rsidP="00C059E4">
      <w:pPr>
        <w:pStyle w:val="Box"/>
      </w:pPr>
      <w:r>
        <w:t xml:space="preserve">Hankesuunnitelmassa aikataulu voi olla kuukauden tarkkuudella ja hankkeen edetessä aikataulut tarkentuvat päivätasolle </w:t>
      </w:r>
      <w:proofErr w:type="spellStart"/>
      <w:r>
        <w:t>milestone</w:t>
      </w:r>
      <w:proofErr w:type="spellEnd"/>
      <w:r>
        <w:t xml:space="preserve"> raportointia varten.</w:t>
      </w:r>
    </w:p>
    <w:p w:rsidR="00CE0886" w:rsidRDefault="00441E96" w:rsidP="00CE0886">
      <w:pPr>
        <w:pStyle w:val="Box"/>
      </w:pPr>
      <w:r>
        <w:t>L</w:t>
      </w:r>
      <w:r w:rsidR="00CE0886">
        <w:t>isää</w:t>
      </w:r>
      <w:r>
        <w:t xml:space="preserve"> tähän</w:t>
      </w:r>
      <w:r w:rsidR="00CE0886">
        <w:t xml:space="preserve"> </w:t>
      </w:r>
      <w:r w:rsidR="00CE0886" w:rsidRPr="00816F05">
        <w:t xml:space="preserve">kuva </w:t>
      </w:r>
      <w:r w:rsidR="00C059E4">
        <w:t xml:space="preserve">vaiheista, </w:t>
      </w:r>
      <w:r w:rsidR="00CE0886" w:rsidRPr="00816F05">
        <w:t>tuoto</w:t>
      </w:r>
      <w:r w:rsidR="00C059E4">
        <w:t>ksista ja riippuvuuksista sekä</w:t>
      </w:r>
      <w:r w:rsidR="00CE0886">
        <w:t xml:space="preserve"> </w:t>
      </w:r>
      <w:r w:rsidR="00C059E4">
        <w:t xml:space="preserve">niiden </w:t>
      </w:r>
      <w:r w:rsidR="00CE0886">
        <w:t>aikata</w:t>
      </w:r>
      <w:r w:rsidR="00CE0886">
        <w:t>u</w:t>
      </w:r>
      <w:r w:rsidR="00CE0886">
        <w:t>lu</w:t>
      </w:r>
      <w:r w:rsidR="00C059E4">
        <w:t>ista</w:t>
      </w:r>
      <w:r w:rsidR="00CE0886">
        <w:t xml:space="preserve"> alla olevan mallin mukaisesti.</w:t>
      </w:r>
      <w:r w:rsidR="000E4DDE">
        <w:t xml:space="preserve"> Tarvittaessa voit liittää Gantt-aikataulun suunnitelman liitteeksi.</w:t>
      </w:r>
    </w:p>
    <w:p w:rsidR="009D7CF9" w:rsidRDefault="009D7CF9" w:rsidP="00CE0886">
      <w:pPr>
        <w:pStyle w:val="Box"/>
      </w:pPr>
    </w:p>
    <w:p w:rsidR="009D7CF9" w:rsidRPr="00816F05" w:rsidRDefault="00911346" w:rsidP="00911346">
      <w:pPr>
        <w:pStyle w:val="Box"/>
      </w:pPr>
      <w:r>
        <w:object w:dxaOrig="9709" w:dyaOrig="5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21.85pt" o:ole="">
            <v:imagedata r:id="rId9" o:title=""/>
          </v:shape>
          <o:OLEObject Type="Embed" ProgID="Visio.Drawing.15" ShapeID="_x0000_i1025" DrawAspect="Content" ObjectID="_1509869852" r:id="rId10"/>
        </w:object>
      </w:r>
    </w:p>
    <w:p w:rsidR="000C0D6F" w:rsidRDefault="000C0D6F" w:rsidP="0050275A">
      <w:pPr>
        <w:pStyle w:val="Otsikko2"/>
      </w:pPr>
      <w:bookmarkStart w:id="17" w:name="_Toc433807850"/>
      <w:r>
        <w:t>Tarvittavat resurssit ja osaaminen</w:t>
      </w:r>
      <w:bookmarkEnd w:id="17"/>
    </w:p>
    <w:p w:rsidR="00B81957" w:rsidRDefault="00D853DD" w:rsidP="00672434">
      <w:pPr>
        <w:pStyle w:val="Box"/>
      </w:pPr>
      <w:r>
        <w:t>Kuvaa</w:t>
      </w:r>
      <w:r w:rsidR="00672434">
        <w:t xml:space="preserve"> resurssi</w:t>
      </w:r>
      <w:r>
        <w:t>- ja osaamistarpeet, ei henkilöitä.</w:t>
      </w:r>
      <w:r w:rsidR="00983999">
        <w:t xml:space="preserve"> </w:t>
      </w:r>
    </w:p>
    <w:p w:rsidR="00F62E8E" w:rsidRDefault="00F62E8E" w:rsidP="00672434">
      <w:pPr>
        <w:pStyle w:val="Box"/>
      </w:pPr>
      <w:r>
        <w:t>Huomioi myös muut kuin henkilöresurssitarpeet.</w:t>
      </w:r>
    </w:p>
    <w:p w:rsidR="00672434" w:rsidRPr="00672434" w:rsidRDefault="00983999" w:rsidP="00B81957">
      <w:pPr>
        <w:pStyle w:val="VMleipteksti"/>
      </w:pPr>
      <w:r>
        <w:t xml:space="preserve">Hankkeeseen osallistuvat henkilöt </w:t>
      </w:r>
      <w:r w:rsidR="00E81108">
        <w:t>on nimetty</w:t>
      </w:r>
      <w:r>
        <w:t xml:space="preserve"> suunnitelman liitteenä</w:t>
      </w:r>
      <w:r w:rsidR="00F84289">
        <w:t xml:space="preserve"> </w:t>
      </w:r>
      <w:r w:rsidR="00E10BE7">
        <w:t>4</w:t>
      </w:r>
      <w:r>
        <w:t xml:space="preserve"> olevassa organisaatiokuvauksessa.</w:t>
      </w:r>
    </w:p>
    <w:p w:rsidR="000C0D6F" w:rsidRDefault="000C0D6F" w:rsidP="0050275A">
      <w:pPr>
        <w:pStyle w:val="Otsikko1"/>
      </w:pPr>
      <w:bookmarkStart w:id="18" w:name="_Toc433807851"/>
      <w:r>
        <w:t>Talous</w:t>
      </w:r>
      <w:bookmarkEnd w:id="18"/>
    </w:p>
    <w:p w:rsidR="000C0D6F" w:rsidRDefault="000C0D6F" w:rsidP="0050275A">
      <w:pPr>
        <w:pStyle w:val="Otsikko2"/>
      </w:pPr>
      <w:bookmarkStart w:id="19" w:name="_Toc433807852"/>
      <w:r>
        <w:t>Kustannusarvio ja työmäärät</w:t>
      </w:r>
      <w:bookmarkEnd w:id="19"/>
    </w:p>
    <w:p w:rsidR="009D7CF9" w:rsidRDefault="00441E96" w:rsidP="00672434">
      <w:pPr>
        <w:pStyle w:val="Box"/>
      </w:pPr>
      <w:r>
        <w:t>Esitä h</w:t>
      </w:r>
      <w:r w:rsidR="00672434">
        <w:t xml:space="preserve">ankkeen </w:t>
      </w:r>
      <w:r w:rsidR="00D853DD">
        <w:t xml:space="preserve">kustannusarvio ja työmäärät </w:t>
      </w:r>
      <w:r w:rsidR="008E19FD">
        <w:t xml:space="preserve">yhteenvetona </w:t>
      </w:r>
      <w:r w:rsidR="00D853DD">
        <w:t>vaiheittain</w:t>
      </w:r>
      <w:r w:rsidR="00611E72">
        <w:t xml:space="preserve">. </w:t>
      </w:r>
      <w:r>
        <w:t xml:space="preserve">Erittele kustannuksista </w:t>
      </w:r>
      <w:r w:rsidR="00611E72">
        <w:t xml:space="preserve">KaPA ohjelmalta haettava </w:t>
      </w:r>
      <w:r w:rsidR="00294335">
        <w:t>rahoitus</w:t>
      </w:r>
      <w:r w:rsidR="00672434">
        <w:t>.</w:t>
      </w:r>
      <w:r w:rsidR="00D853DD">
        <w:t xml:space="preserve"> </w:t>
      </w:r>
      <w:r>
        <w:t>Arvioi k</w:t>
      </w:r>
      <w:r w:rsidR="008E19FD">
        <w:t>ustannus-hyötyanalyysiin</w:t>
      </w:r>
      <w:r w:rsidR="00611E72">
        <w:t xml:space="preserve"> myös hankkeesta</w:t>
      </w:r>
      <w:r w:rsidR="00611E72" w:rsidRPr="00611E72">
        <w:t xml:space="preserve"> aiheutuvat muutokset jatkuviin kustannuksiin.</w:t>
      </w:r>
      <w:r w:rsidR="00611E72">
        <w:t xml:space="preserve"> </w:t>
      </w:r>
      <w:r w:rsidR="008E19FD">
        <w:t>VM:n rahoitus</w:t>
      </w:r>
      <w:r>
        <w:t xml:space="preserve">ta ei myönnetä jatkuvan palvelun </w:t>
      </w:r>
      <w:r w:rsidR="00007569">
        <w:t>kustannuksiin.</w:t>
      </w:r>
      <w:r>
        <w:t xml:space="preserve"> </w:t>
      </w:r>
    </w:p>
    <w:tbl>
      <w:tblPr>
        <w:tblStyle w:val="GridTableLight"/>
        <w:tblW w:w="7802" w:type="dxa"/>
        <w:tblInd w:w="1440" w:type="dxa"/>
        <w:tblLook w:val="04A0"/>
      </w:tblPr>
      <w:tblGrid>
        <w:gridCol w:w="2030"/>
        <w:gridCol w:w="1741"/>
        <w:gridCol w:w="1978"/>
        <w:gridCol w:w="2053"/>
      </w:tblGrid>
      <w:tr w:rsidR="00611E72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1E72" w:rsidRPr="00611E72" w:rsidRDefault="00611E72" w:rsidP="009D7CF9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>Työmäärä htp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611E72" w:rsidRPr="00611E72" w:rsidRDefault="00611E72" w:rsidP="009D7CF9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>Kustannus €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1741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:rsidR="009D7CF9" w:rsidRDefault="009D7CF9" w:rsidP="009D7CF9">
      <w:pPr>
        <w:pStyle w:val="VMleipteksti"/>
      </w:pPr>
    </w:p>
    <w:p w:rsidR="00672434" w:rsidRDefault="00D853DD" w:rsidP="00672434">
      <w:pPr>
        <w:pStyle w:val="Box"/>
      </w:pPr>
      <w:r>
        <w:t>Ohjelman rahoituksen hallintaa varten esitä lisäksi vuosittaiset kustannusarv</w:t>
      </w:r>
      <w:r>
        <w:t>i</w:t>
      </w:r>
      <w:r>
        <w:t>ot, mikäli hanke jakautuu useammalle kalenterivuodelle.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080"/>
        <w:gridCol w:w="2251"/>
        <w:gridCol w:w="2251"/>
      </w:tblGrid>
      <w:tr w:rsidR="00611E72" w:rsidTr="00946874">
        <w:tc>
          <w:tcPr>
            <w:tcW w:w="3080" w:type="dxa"/>
            <w:shd w:val="clear" w:color="auto" w:fill="D9D9D9" w:themeFill="background1" w:themeFillShade="D9"/>
          </w:tcPr>
          <w:p w:rsidR="00611E72" w:rsidRPr="009D7CF9" w:rsidRDefault="00611E72" w:rsidP="00611E72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Vuosi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611E72" w:rsidRPr="00611E72" w:rsidRDefault="00611E72" w:rsidP="00611E72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>Kustannus €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:rsidTr="00946874">
        <w:tc>
          <w:tcPr>
            <w:tcW w:w="3080" w:type="dxa"/>
          </w:tcPr>
          <w:p w:rsidR="00611E72" w:rsidRDefault="00611E72" w:rsidP="00611E72">
            <w:pPr>
              <w:pStyle w:val="VMleipteksti"/>
              <w:ind w:left="0"/>
            </w:pPr>
            <w:r>
              <w:t>2015</w:t>
            </w: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</w:tr>
      <w:tr w:rsidR="00611E72" w:rsidTr="00946874">
        <w:tc>
          <w:tcPr>
            <w:tcW w:w="3080" w:type="dxa"/>
          </w:tcPr>
          <w:p w:rsidR="00611E72" w:rsidRDefault="00611E72" w:rsidP="00611E72">
            <w:pPr>
              <w:pStyle w:val="VMleipteksti"/>
              <w:ind w:left="0"/>
            </w:pPr>
            <w:r>
              <w:t>2016</w:t>
            </w: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</w:tr>
      <w:tr w:rsidR="00611E72" w:rsidTr="00946874">
        <w:tc>
          <w:tcPr>
            <w:tcW w:w="3080" w:type="dxa"/>
          </w:tcPr>
          <w:p w:rsidR="00611E72" w:rsidRPr="009D7CF9" w:rsidRDefault="00611E72" w:rsidP="00611E72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2251" w:type="dxa"/>
          </w:tcPr>
          <w:p w:rsidR="00611E72" w:rsidRPr="009D7CF9" w:rsidRDefault="00611E72" w:rsidP="00611E72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251" w:type="dxa"/>
          </w:tcPr>
          <w:p w:rsidR="00611E72" w:rsidRPr="009D7CF9" w:rsidRDefault="00611E72" w:rsidP="00611E72">
            <w:pPr>
              <w:pStyle w:val="VMleipteksti"/>
              <w:ind w:left="0"/>
              <w:rPr>
                <w:b/>
              </w:rPr>
            </w:pPr>
          </w:p>
        </w:tc>
      </w:tr>
    </w:tbl>
    <w:p w:rsidR="008E19FD" w:rsidRDefault="008E19FD" w:rsidP="008E19FD">
      <w:pPr>
        <w:pStyle w:val="VMleipteksti"/>
      </w:pPr>
      <w:r>
        <w:t xml:space="preserve">Hankkeen </w:t>
      </w:r>
      <w:r w:rsidR="00E10BE7">
        <w:t>kustannus-hyötyanalyysi</w:t>
      </w:r>
      <w:r>
        <w:t xml:space="preserve"> on suunnitelman liitteenä</w:t>
      </w:r>
      <w:r w:rsidR="00F84289">
        <w:t xml:space="preserve"> 3</w:t>
      </w:r>
      <w:r>
        <w:t>.</w:t>
      </w:r>
    </w:p>
    <w:p w:rsidR="000C0D6F" w:rsidRDefault="000C0D6F" w:rsidP="0050275A">
      <w:pPr>
        <w:pStyle w:val="Otsikko2"/>
      </w:pPr>
      <w:bookmarkStart w:id="20" w:name="_Toc433807853"/>
      <w:r>
        <w:t>Rahoitus</w:t>
      </w:r>
      <w:bookmarkEnd w:id="20"/>
    </w:p>
    <w:p w:rsidR="000C0D6F" w:rsidRDefault="00672434" w:rsidP="00B81957">
      <w:pPr>
        <w:pStyle w:val="VMleipteksti"/>
      </w:pPr>
      <w:r>
        <w:t>Hanke saa rahoitusta ohjelman taholta tietyillä kriteereillä. Kustannus</w:t>
      </w:r>
      <w:r w:rsidR="000E4DDE">
        <w:t>-</w:t>
      </w:r>
      <w:r>
        <w:t>hyötyanalyysin avulla seurataan tavoitteiden hankkeelle asetettujen tavoitte</w:t>
      </w:r>
      <w:r>
        <w:t>i</w:t>
      </w:r>
      <w:r>
        <w:t xml:space="preserve">den toteutumista pitkällä aikavälillä. Hankkeen rahoitus on kytketty </w:t>
      </w:r>
      <w:r w:rsidR="008E19FD">
        <w:t xml:space="preserve">hankkeen tuotoksiin ja </w:t>
      </w:r>
      <w:r>
        <w:t>ohjelman vuosikellon mukaiseen kalenteriaikatauluun.</w:t>
      </w:r>
    </w:p>
    <w:p w:rsidR="00DD17D0" w:rsidRDefault="00D853DD" w:rsidP="00B81957">
      <w:pPr>
        <w:pStyle w:val="VMleipteksti"/>
      </w:pPr>
      <w:r>
        <w:t>Hankesuunnitelma</w:t>
      </w:r>
      <w:r w:rsidR="00C92AE3">
        <w:t xml:space="preserve"> o</w:t>
      </w:r>
      <w:r>
        <w:t xml:space="preserve">n </w:t>
      </w:r>
      <w:r w:rsidR="00C92AE3">
        <w:t>VM:lle tehtävän rahoitushakemuksen liitteenä</w:t>
      </w:r>
      <w:r>
        <w:t>.</w:t>
      </w:r>
    </w:p>
    <w:p w:rsidR="00DD17D0" w:rsidRDefault="00D853DD" w:rsidP="00672434">
      <w:pPr>
        <w:pStyle w:val="Box"/>
      </w:pPr>
      <w:r>
        <w:t>Hanke saa rahoitusta myös muualta kuin ohjelmasta</w:t>
      </w:r>
      <w:r w:rsidR="00441E96">
        <w:t>, kerro tähän koko raho</w:t>
      </w:r>
      <w:r w:rsidR="00441E96">
        <w:t>i</w:t>
      </w:r>
      <w:r w:rsidR="00441E96">
        <w:t>tus. Kuvaa r</w:t>
      </w:r>
      <w:r w:rsidR="00DD17D0">
        <w:t>ahoitus koko elinkaaren ajalta</w:t>
      </w:r>
      <w:r>
        <w:t>.</w:t>
      </w:r>
    </w:p>
    <w:p w:rsidR="000C0D6F" w:rsidRDefault="000C0D6F" w:rsidP="0050275A">
      <w:pPr>
        <w:pStyle w:val="Otsikko2"/>
      </w:pPr>
      <w:bookmarkStart w:id="21" w:name="_Toc433807854"/>
      <w:r>
        <w:t>Hankintamenettelyt</w:t>
      </w:r>
      <w:bookmarkEnd w:id="21"/>
    </w:p>
    <w:p w:rsidR="00CD786E" w:rsidRDefault="00441E96" w:rsidP="00CD786E">
      <w:pPr>
        <w:pStyle w:val="Box"/>
      </w:pPr>
      <w:r>
        <w:t>Kirjaa tarvittavat</w:t>
      </w:r>
      <w:r w:rsidR="00CD786E">
        <w:t xml:space="preserve"> hankintamenettelyt (tilaukset, kilpailutukset).</w:t>
      </w:r>
    </w:p>
    <w:p w:rsidR="000C0D6F" w:rsidRDefault="000C0D6F" w:rsidP="0050275A">
      <w:pPr>
        <w:pStyle w:val="Otsikko1"/>
      </w:pPr>
      <w:bookmarkStart w:id="22" w:name="_Toc433807855"/>
      <w:r>
        <w:t>Organisaatio ja ohjaus</w:t>
      </w:r>
      <w:bookmarkEnd w:id="22"/>
    </w:p>
    <w:p w:rsidR="000C0D6F" w:rsidRDefault="000C0D6F" w:rsidP="0050275A">
      <w:pPr>
        <w:pStyle w:val="Otsikko2"/>
      </w:pPr>
      <w:bookmarkStart w:id="23" w:name="_Toc433807856"/>
      <w:r>
        <w:t>Organisaatiorakenne</w:t>
      </w:r>
      <w:bookmarkEnd w:id="23"/>
    </w:p>
    <w:p w:rsidR="002A17A2" w:rsidRPr="002A17A2" w:rsidRDefault="002A17A2" w:rsidP="002A17A2">
      <w:pPr>
        <w:pStyle w:val="VMleipteksti"/>
        <w:rPr>
          <w:lang w:eastAsia="en-US"/>
        </w:rPr>
      </w:pPr>
      <w:r>
        <w:rPr>
          <w:lang w:eastAsia="en-US"/>
        </w:rPr>
        <w:t xml:space="preserve">Ohjelman omistaja on </w:t>
      </w:r>
      <w:r w:rsidR="00441E96">
        <w:rPr>
          <w:lang w:eastAsia="en-US"/>
        </w:rPr>
        <w:t xml:space="preserve">Valtionvarainministeriö / </w:t>
      </w:r>
      <w:r>
        <w:rPr>
          <w:lang w:eastAsia="en-US"/>
        </w:rPr>
        <w:t>ICT-johtaja.</w:t>
      </w:r>
    </w:p>
    <w:p w:rsidR="00AD34C6" w:rsidRPr="00AD34C6" w:rsidRDefault="006637A8" w:rsidP="002A17A2">
      <w:pPr>
        <w:pStyle w:val="VMleipteksti"/>
      </w:pPr>
      <w:r>
        <w:rPr>
          <w:lang w:eastAsia="en-US"/>
        </w:rPr>
        <w:t>Asettamispäätöksen mukaisesti V</w:t>
      </w:r>
      <w:r w:rsidR="00AD34C6" w:rsidRPr="00AD34C6">
        <w:rPr>
          <w:lang w:eastAsia="en-US"/>
        </w:rPr>
        <w:t>altiovarainministeriö on asettanut ohjelmalle strategisen johtoryhmän ja ohjelmaryhmän.</w:t>
      </w:r>
      <w:r w:rsidR="003A2B40">
        <w:rPr>
          <w:lang w:eastAsia="en-US"/>
        </w:rPr>
        <w:t xml:space="preserve"> Strateginen johtoryhmä ei osallistu suoraan hankkeiden johtamiseen. </w:t>
      </w:r>
    </w:p>
    <w:p w:rsidR="00B84030" w:rsidRPr="00AD34C6" w:rsidRDefault="00B84030" w:rsidP="00B84030">
      <w:pPr>
        <w:pStyle w:val="Box"/>
      </w:pPr>
      <w:r>
        <w:t>VM voi nimetä omalta puoleltaan hankkeen omistajan. Silloin hän toimii ohj</w:t>
      </w:r>
      <w:r>
        <w:t>a</w:t>
      </w:r>
      <w:r>
        <w:t>usryhmän puheenjohtajana.</w:t>
      </w:r>
    </w:p>
    <w:p w:rsidR="00B84030" w:rsidRDefault="00B84030" w:rsidP="00B84030">
      <w:pPr>
        <w:pStyle w:val="VMleipteksti"/>
      </w:pPr>
      <w:r>
        <w:t>Hankk</w:t>
      </w:r>
      <w:r w:rsidRPr="00AD34C6">
        <w:t>e</w:t>
      </w:r>
      <w:r>
        <w:t>e</w:t>
      </w:r>
      <w:r w:rsidRPr="00AD34C6">
        <w:t>lle on nimetty omistaja</w:t>
      </w:r>
      <w:r>
        <w:t xml:space="preserve">ksi </w:t>
      </w:r>
      <w:r w:rsidRPr="001E024E">
        <w:rPr>
          <w:rStyle w:val="BoxChar"/>
        </w:rPr>
        <w:t>NN</w:t>
      </w:r>
      <w:r w:rsidRPr="00AD34C6">
        <w:t>. Omistaja</w:t>
      </w:r>
      <w:r>
        <w:t xml:space="preserve"> toimii</w:t>
      </w:r>
      <w:r w:rsidRPr="00AD34C6">
        <w:t xml:space="preserve"> hankkeen ohjausry</w:t>
      </w:r>
      <w:r w:rsidRPr="00AD34C6">
        <w:t>h</w:t>
      </w:r>
      <w:r w:rsidRPr="00AD34C6">
        <w:t>m</w:t>
      </w:r>
      <w:r>
        <w:t>än puheenjohtaja</w:t>
      </w:r>
      <w:r w:rsidRPr="00AD34C6">
        <w:t>na.</w:t>
      </w:r>
      <w:r>
        <w:t xml:space="preserve"> Hankkeen hankepäälliköksi on nimetty </w:t>
      </w:r>
      <w:r w:rsidRPr="001E024E">
        <w:rPr>
          <w:rStyle w:val="BoxChar"/>
        </w:rPr>
        <w:t>NN</w:t>
      </w:r>
      <w:r>
        <w:t>.</w:t>
      </w:r>
    </w:p>
    <w:p w:rsidR="00672434" w:rsidRDefault="00CD786E" w:rsidP="00672434">
      <w:pPr>
        <w:pStyle w:val="Box"/>
      </w:pPr>
      <w:r>
        <w:t>Kuvaa</w:t>
      </w:r>
      <w:r w:rsidR="00672434">
        <w:t xml:space="preserve"> hankkeen organisaatio</w:t>
      </w:r>
      <w:r w:rsidR="008416B6">
        <w:t xml:space="preserve"> esim. alla olevan mallin mukaisesti:</w:t>
      </w:r>
    </w:p>
    <w:p w:rsidR="00A90B9A" w:rsidRDefault="00ED7320" w:rsidP="00A90B9A">
      <w:pPr>
        <w:pStyle w:val="VMleipteksti"/>
      </w:pPr>
      <w:r>
        <w:rPr>
          <w:noProof/>
        </w:rPr>
        <w:lastRenderedPageBreak/>
        <w:drawing>
          <wp:inline distT="0" distB="0" distL="0" distR="0">
            <wp:extent cx="4908126" cy="3146177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79" cy="31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86E" w:rsidRDefault="00CD786E" w:rsidP="002A17A2">
      <w:pPr>
        <w:pStyle w:val="VMleipteksti"/>
      </w:pPr>
      <w:r>
        <w:t xml:space="preserve">Organisaatio henkilötasolla </w:t>
      </w:r>
      <w:r w:rsidR="002A17A2">
        <w:t>on suunnitelman liitteenä</w:t>
      </w:r>
      <w:r w:rsidR="00F84289">
        <w:t xml:space="preserve"> </w:t>
      </w:r>
      <w:r w:rsidR="00E10BE7">
        <w:t>4</w:t>
      </w:r>
      <w:r>
        <w:t>.</w:t>
      </w:r>
    </w:p>
    <w:p w:rsidR="00B84030" w:rsidRDefault="00B84030" w:rsidP="00161EA4">
      <w:pPr>
        <w:pStyle w:val="Box"/>
      </w:pPr>
      <w:r>
        <w:t xml:space="preserve">Jos </w:t>
      </w:r>
      <w:r w:rsidRPr="00B84030">
        <w:t>organisaatio</w:t>
      </w:r>
      <w:r>
        <w:t>ta</w:t>
      </w:r>
      <w:r w:rsidRPr="00B84030">
        <w:t xml:space="preserve"> ei ole vielä nimetty, niin ker</w:t>
      </w:r>
      <w:r>
        <w:t>r</w:t>
      </w:r>
      <w:r w:rsidRPr="00B84030">
        <w:t xml:space="preserve">o, </w:t>
      </w:r>
      <w:r>
        <w:t xml:space="preserve">milloin se tullaan tekemään ja </w:t>
      </w:r>
      <w:r w:rsidRPr="00B84030">
        <w:t>mikä on resurssien varaamisen tilanne</w:t>
      </w:r>
      <w:r>
        <w:t>.</w:t>
      </w:r>
    </w:p>
    <w:p w:rsidR="00161EA4" w:rsidRDefault="00161EA4" w:rsidP="00161EA4">
      <w:pPr>
        <w:pStyle w:val="Box"/>
      </w:pPr>
      <w:r>
        <w:t>Jos hanke toteutetaan kokonaisuudessaan projekteina ja projekteille kirjoit</w:t>
      </w:r>
      <w:r>
        <w:t>e</w:t>
      </w:r>
      <w:r>
        <w:t>taan omat projektisuunnitelmat, niin silloin niiden organisaatiot nimetään pr</w:t>
      </w:r>
      <w:r>
        <w:t>o</w:t>
      </w:r>
      <w:r>
        <w:t xml:space="preserve">jektisuunnitelmissa. </w:t>
      </w:r>
    </w:p>
    <w:p w:rsidR="00161EA4" w:rsidRPr="003B5B5B" w:rsidRDefault="00441E96" w:rsidP="00161EA4">
      <w:pPr>
        <w:pStyle w:val="Box"/>
      </w:pPr>
      <w:r>
        <w:t xml:space="preserve">Kuvaa organisaatioon tarvittaessa myös muut </w:t>
      </w:r>
      <w:r w:rsidR="00161EA4">
        <w:t>hankkeen omistajaorganisaatio</w:t>
      </w:r>
      <w:r>
        <w:t>n</w:t>
      </w:r>
      <w:r w:rsidR="00161EA4">
        <w:t xml:space="preserve"> </w:t>
      </w:r>
      <w:r>
        <w:t>edellyttämät</w:t>
      </w:r>
      <w:r w:rsidR="00161EA4">
        <w:t xml:space="preserve"> ohjausryhmä</w:t>
      </w:r>
      <w:r>
        <w:t>t</w:t>
      </w:r>
      <w:r w:rsidR="00161EA4">
        <w:t xml:space="preserve"> (esim. toimittajien osuuksien ohjaamista varten)</w:t>
      </w:r>
      <w:r>
        <w:t>.</w:t>
      </w:r>
    </w:p>
    <w:p w:rsidR="002A17A2" w:rsidRDefault="00007569" w:rsidP="0050275A">
      <w:pPr>
        <w:pStyle w:val="Otsikko2"/>
      </w:pPr>
      <w:bookmarkStart w:id="24" w:name="_Toc433807857"/>
      <w:r>
        <w:t>Tehtävät, vastuut</w:t>
      </w:r>
      <w:r w:rsidR="002A17A2">
        <w:t xml:space="preserve"> ja valtuudet</w:t>
      </w:r>
      <w:bookmarkEnd w:id="24"/>
    </w:p>
    <w:p w:rsidR="003C4B4F" w:rsidRPr="003C4B4F" w:rsidRDefault="00B72C50" w:rsidP="003C4B4F">
      <w:pPr>
        <w:pStyle w:val="Box"/>
      </w:pPr>
      <w:r>
        <w:t xml:space="preserve">Tarkista, soveltuuko malliteksti tähän hankkeeseen ja muokkaa sitä tarvittaessa. </w:t>
      </w:r>
      <w:r w:rsidR="00441E96">
        <w:t>Lisää t</w:t>
      </w:r>
      <w:r w:rsidR="003C4B4F">
        <w:t>aulukoihin</w:t>
      </w:r>
      <w:r w:rsidR="00EC1B59">
        <w:t xml:space="preserve"> hankekohtaiset tehtävät, </w:t>
      </w:r>
      <w:r w:rsidR="00441E96">
        <w:t>huomioi myös</w:t>
      </w:r>
      <w:r w:rsidR="00EC1B59">
        <w:t xml:space="preserve"> tietoturvan </w:t>
      </w:r>
      <w:r w:rsidR="00441E96">
        <w:t>tehtävät</w:t>
      </w:r>
      <w:r w:rsidR="00EC1B59">
        <w:t>.</w:t>
      </w:r>
      <w:r>
        <w:t xml:space="preserve"> </w:t>
      </w:r>
    </w:p>
    <w:p w:rsidR="00B60F00" w:rsidRDefault="00B60F00" w:rsidP="002A17A2">
      <w:pPr>
        <w:pStyle w:val="VMleipteksti"/>
        <w:rPr>
          <w:lang w:eastAsia="en-US"/>
        </w:rPr>
      </w:pPr>
      <w:r w:rsidRPr="00B60F00">
        <w:rPr>
          <w:lang w:eastAsia="en-US"/>
        </w:rPr>
        <w:t>Ohjelmapäällikkö</w:t>
      </w:r>
      <w:r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B60F00" w:rsidTr="006108D4">
        <w:tc>
          <w:tcPr>
            <w:tcW w:w="3630" w:type="dxa"/>
            <w:shd w:val="clear" w:color="auto" w:fill="D9D9D9" w:themeFill="background1" w:themeFillShade="D9"/>
          </w:tcPr>
          <w:p w:rsidR="00B60F00" w:rsidRPr="009D7CF9" w:rsidRDefault="00B60F00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0F00" w:rsidRPr="00611E72" w:rsidRDefault="00B60F00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B60F00" w:rsidTr="006108D4">
        <w:tc>
          <w:tcPr>
            <w:tcW w:w="3630" w:type="dxa"/>
          </w:tcPr>
          <w:p w:rsidR="00B60F00" w:rsidRPr="006108D4" w:rsidRDefault="00B60F00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ohjelman ohjaus- ja toimi</w:t>
            </w:r>
            <w:r w:rsidRPr="006108D4">
              <w:rPr>
                <w:sz w:val="20"/>
              </w:rPr>
              <w:t>n</w:t>
            </w:r>
            <w:r w:rsidRPr="006108D4">
              <w:rPr>
                <w:sz w:val="20"/>
              </w:rPr>
              <w:t>tamallien kehittämisestä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koko ohjelman toteutuksen seurannasta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Tukee ja ohjaa hankkeiden omi</w:t>
            </w:r>
            <w:r w:rsidRPr="006108D4">
              <w:rPr>
                <w:sz w:val="20"/>
              </w:rPr>
              <w:t>s</w:t>
            </w:r>
            <w:r w:rsidRPr="006108D4">
              <w:rPr>
                <w:sz w:val="20"/>
              </w:rPr>
              <w:t>tajia näiden työssä</w:t>
            </w:r>
          </w:p>
        </w:tc>
        <w:tc>
          <w:tcPr>
            <w:tcW w:w="3969" w:type="dxa"/>
          </w:tcPr>
          <w:p w:rsidR="00B60F00" w:rsidRPr="006108D4" w:rsidRDefault="00B60F00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Johtaa esittelyä/ valmistelua strateg</w:t>
            </w:r>
            <w:r w:rsidRPr="006108D4">
              <w:rPr>
                <w:sz w:val="20"/>
              </w:rPr>
              <w:t>i</w:t>
            </w:r>
            <w:r w:rsidRPr="006108D4">
              <w:rPr>
                <w:sz w:val="20"/>
              </w:rPr>
              <w:t>selle johtoryhmälle ja ohjelmaryhmälle</w:t>
            </w:r>
          </w:p>
        </w:tc>
      </w:tr>
    </w:tbl>
    <w:p w:rsidR="00B60F00" w:rsidRDefault="00B60F00" w:rsidP="002A17A2">
      <w:pPr>
        <w:pStyle w:val="VMleipteksti"/>
        <w:rPr>
          <w:lang w:eastAsia="en-US"/>
        </w:rPr>
      </w:pPr>
    </w:p>
    <w:p w:rsidR="00B60F00" w:rsidRDefault="00B60F00" w:rsidP="00B60F00">
      <w:pPr>
        <w:pStyle w:val="VMleipteksti"/>
        <w:rPr>
          <w:lang w:eastAsia="en-US"/>
        </w:rPr>
      </w:pPr>
      <w:r w:rsidRPr="00B60F00">
        <w:rPr>
          <w:lang w:eastAsia="en-US"/>
        </w:rPr>
        <w:t>Hankkeen omistaja (ministeriö)</w:t>
      </w:r>
      <w:r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B60F00" w:rsidTr="006108D4">
        <w:tc>
          <w:tcPr>
            <w:tcW w:w="3630" w:type="dxa"/>
            <w:shd w:val="clear" w:color="auto" w:fill="D9D9D9" w:themeFill="background1" w:themeFillShade="D9"/>
          </w:tcPr>
          <w:p w:rsidR="00B60F00" w:rsidRPr="009D7CF9" w:rsidRDefault="00B60F00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0F00" w:rsidRPr="00611E72" w:rsidRDefault="00B60F00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B60F00" w:rsidTr="006108D4">
        <w:tc>
          <w:tcPr>
            <w:tcW w:w="3630" w:type="dxa"/>
          </w:tcPr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Valmistelee hankkeen asettam</w:t>
            </w:r>
            <w:r w:rsidRPr="006108D4">
              <w:rPr>
                <w:sz w:val="20"/>
              </w:rPr>
              <w:t>i</w:t>
            </w:r>
            <w:r w:rsidRPr="006108D4">
              <w:rPr>
                <w:sz w:val="20"/>
              </w:rPr>
              <w:t>sen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ohjelman toteutuksen o</w:t>
            </w:r>
            <w:r w:rsidRPr="006108D4">
              <w:rPr>
                <w:sz w:val="20"/>
              </w:rPr>
              <w:t>h</w:t>
            </w:r>
            <w:r w:rsidRPr="006108D4">
              <w:rPr>
                <w:sz w:val="20"/>
              </w:rPr>
              <w:t xml:space="preserve">jaamisesta ja seurannasta oman </w:t>
            </w:r>
            <w:r w:rsidRPr="006108D4">
              <w:rPr>
                <w:sz w:val="20"/>
              </w:rPr>
              <w:lastRenderedPageBreak/>
              <w:t>hankkeensa osalta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Tukee ja ohjaa hankkeiden tote</w:t>
            </w:r>
            <w:r w:rsidRPr="006108D4">
              <w:rPr>
                <w:sz w:val="20"/>
              </w:rPr>
              <w:t>u</w:t>
            </w:r>
            <w:r w:rsidRPr="006108D4">
              <w:rPr>
                <w:sz w:val="20"/>
              </w:rPr>
              <w:t>tusta, ketterässä toteuttamist</w:t>
            </w:r>
            <w:r w:rsidRPr="006108D4">
              <w:rPr>
                <w:sz w:val="20"/>
              </w:rPr>
              <w:t>a</w:t>
            </w:r>
            <w:r w:rsidRPr="006108D4">
              <w:rPr>
                <w:sz w:val="20"/>
              </w:rPr>
              <w:t>vassa tuoteomistajan työparina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Toimii hankkeensa omistajana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Kansainvälinen yhteistyö han</w:t>
            </w:r>
            <w:r w:rsidRPr="006108D4">
              <w:rPr>
                <w:sz w:val="20"/>
              </w:rPr>
              <w:t>k</w:t>
            </w:r>
            <w:r w:rsidRPr="006108D4">
              <w:rPr>
                <w:sz w:val="20"/>
              </w:rPr>
              <w:t>keeseen liittyen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Sidosryhmäyhteistyö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Lainsäädäntötyöhön osallistum</w:t>
            </w:r>
            <w:r w:rsidRPr="006108D4">
              <w:rPr>
                <w:sz w:val="20"/>
              </w:rPr>
              <w:t>i</w:t>
            </w:r>
            <w:r w:rsidRPr="006108D4">
              <w:rPr>
                <w:sz w:val="20"/>
              </w:rPr>
              <w:t>nen ja organisointi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Avustaa ohjelmapäällikköä johto- ja ohjelmaryhmätyöskentelyn va</w:t>
            </w:r>
            <w:r w:rsidRPr="006108D4">
              <w:rPr>
                <w:sz w:val="20"/>
              </w:rPr>
              <w:t>l</w:t>
            </w:r>
            <w:r w:rsidRPr="006108D4">
              <w:rPr>
                <w:sz w:val="20"/>
              </w:rPr>
              <w:t>mistelemisessa</w:t>
            </w:r>
          </w:p>
          <w:p w:rsidR="00B60F00" w:rsidRDefault="006108D4" w:rsidP="006108D4">
            <w:pPr>
              <w:pStyle w:val="VMleipteksti"/>
              <w:numPr>
                <w:ilvl w:val="0"/>
                <w:numId w:val="46"/>
              </w:numPr>
            </w:pPr>
            <w:r w:rsidRPr="006108D4">
              <w:rPr>
                <w:sz w:val="20"/>
              </w:rPr>
              <w:t>Osallistuu ohjelman ohjaus- ja toimintamallien kehittämiseen</w:t>
            </w:r>
          </w:p>
        </w:tc>
        <w:tc>
          <w:tcPr>
            <w:tcW w:w="3969" w:type="dxa"/>
          </w:tcPr>
          <w:p w:rsidR="002639AF" w:rsidRDefault="00B60F00" w:rsidP="00007569">
            <w:pPr>
              <w:pStyle w:val="VMleipteksti"/>
              <w:numPr>
                <w:ilvl w:val="0"/>
                <w:numId w:val="46"/>
              </w:numPr>
            </w:pPr>
            <w:r w:rsidRPr="006108D4">
              <w:rPr>
                <w:sz w:val="20"/>
              </w:rPr>
              <w:lastRenderedPageBreak/>
              <w:t>Toimii hankkeensa omistajana ja hankkeen ohjausryhmän puheenjoht</w:t>
            </w:r>
            <w:r w:rsidRPr="006108D4">
              <w:rPr>
                <w:sz w:val="20"/>
              </w:rPr>
              <w:t>a</w:t>
            </w:r>
            <w:r w:rsidRPr="006108D4">
              <w:rPr>
                <w:sz w:val="20"/>
              </w:rPr>
              <w:t>jana</w:t>
            </w:r>
          </w:p>
        </w:tc>
      </w:tr>
    </w:tbl>
    <w:p w:rsidR="00B60F00" w:rsidRDefault="00B60F00" w:rsidP="002A17A2">
      <w:pPr>
        <w:pStyle w:val="VMleipteksti"/>
        <w:rPr>
          <w:lang w:eastAsia="en-US"/>
        </w:rPr>
      </w:pPr>
    </w:p>
    <w:p w:rsidR="006108D4" w:rsidRDefault="006108D4" w:rsidP="006108D4">
      <w:pPr>
        <w:pStyle w:val="VMleipteksti"/>
        <w:rPr>
          <w:lang w:eastAsia="en-US"/>
        </w:rPr>
      </w:pPr>
      <w:r w:rsidRPr="006108D4">
        <w:rPr>
          <w:lang w:eastAsia="en-US"/>
        </w:rPr>
        <w:t>Hankkeen omistajaorganisaatio</w:t>
      </w:r>
      <w:r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6108D4" w:rsidTr="006108D4">
        <w:tc>
          <w:tcPr>
            <w:tcW w:w="3630" w:type="dxa"/>
            <w:shd w:val="clear" w:color="auto" w:fill="D9D9D9" w:themeFill="background1" w:themeFillShade="D9"/>
          </w:tcPr>
          <w:p w:rsidR="006108D4" w:rsidRPr="009D7CF9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08D4" w:rsidRPr="00611E72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6108D4" w:rsidTr="006108D4">
        <w:tc>
          <w:tcPr>
            <w:tcW w:w="3630" w:type="dxa"/>
          </w:tcPr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hankkeen toteuttamisesta ohjelman hallintamallin ja tavoi</w:t>
            </w:r>
            <w:r w:rsidRPr="006108D4">
              <w:rPr>
                <w:sz w:val="20"/>
              </w:rPr>
              <w:t>t</w:t>
            </w:r>
            <w:r w:rsidRPr="006108D4">
              <w:rPr>
                <w:sz w:val="20"/>
              </w:rPr>
              <w:t>teiden mukaisesti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käyttöönotto- ja ylläpit</w:t>
            </w:r>
            <w:r w:rsidRPr="006108D4">
              <w:rPr>
                <w:sz w:val="20"/>
              </w:rPr>
              <w:t>o</w:t>
            </w:r>
            <w:r w:rsidRPr="006108D4">
              <w:rPr>
                <w:sz w:val="20"/>
              </w:rPr>
              <w:t>vaiheen valmistelusta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hankkeen hankinnoista</w:t>
            </w:r>
          </w:p>
          <w:p w:rsidR="006108D4" w:rsidRPr="006108D4" w:rsidRDefault="006108D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riittävästä resursoinnista</w:t>
            </w:r>
          </w:p>
        </w:tc>
        <w:tc>
          <w:tcPr>
            <w:tcW w:w="3969" w:type="dxa"/>
          </w:tcPr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Päättää hankkeen resurssien käytöstä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Päättää hankeorganisaation rake</w:t>
            </w:r>
            <w:r w:rsidRPr="006108D4">
              <w:rPr>
                <w:sz w:val="20"/>
              </w:rPr>
              <w:t>n</w:t>
            </w:r>
            <w:r w:rsidRPr="006108D4">
              <w:rPr>
                <w:sz w:val="20"/>
              </w:rPr>
              <w:t>teesta ja hankkeen sisäisestä ohj</w:t>
            </w:r>
            <w:r w:rsidRPr="006108D4">
              <w:rPr>
                <w:sz w:val="20"/>
              </w:rPr>
              <w:t>a</w:t>
            </w:r>
            <w:r w:rsidRPr="006108D4">
              <w:rPr>
                <w:sz w:val="20"/>
              </w:rPr>
              <w:t>usmallista</w:t>
            </w:r>
          </w:p>
        </w:tc>
      </w:tr>
    </w:tbl>
    <w:p w:rsidR="006108D4" w:rsidRDefault="006108D4" w:rsidP="006108D4">
      <w:pPr>
        <w:pStyle w:val="VMleipteksti"/>
        <w:rPr>
          <w:lang w:eastAsia="en-US"/>
        </w:rPr>
      </w:pPr>
    </w:p>
    <w:p w:rsidR="006108D4" w:rsidRDefault="008416B6" w:rsidP="006108D4">
      <w:pPr>
        <w:pStyle w:val="VMleipteksti"/>
        <w:rPr>
          <w:lang w:eastAsia="en-US"/>
        </w:rPr>
      </w:pPr>
      <w:r w:rsidRPr="008416B6">
        <w:rPr>
          <w:lang w:eastAsia="en-US"/>
        </w:rPr>
        <w:t>Hankkeen ohjausryhmä</w:t>
      </w:r>
      <w:r w:rsidR="006108D4"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6108D4" w:rsidTr="006108D4">
        <w:tc>
          <w:tcPr>
            <w:tcW w:w="3630" w:type="dxa"/>
            <w:shd w:val="clear" w:color="auto" w:fill="D9D9D9" w:themeFill="background1" w:themeFillShade="D9"/>
          </w:tcPr>
          <w:p w:rsidR="006108D4" w:rsidRPr="009D7CF9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08D4" w:rsidRPr="00611E72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6108D4" w:rsidTr="006108D4">
        <w:tc>
          <w:tcPr>
            <w:tcW w:w="3630" w:type="dxa"/>
          </w:tcPr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Vastaa hankkeen ohjauksesta ja seurannasta</w:t>
            </w:r>
          </w:p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Esittää toimijoiden ja sidosryhmien tarpeet hankkeelle</w:t>
            </w:r>
          </w:p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Ottaa kantaa esitettyihin toteutu</w:t>
            </w:r>
            <w:r w:rsidRPr="008416B6">
              <w:rPr>
                <w:sz w:val="20"/>
              </w:rPr>
              <w:t>s</w:t>
            </w:r>
            <w:r w:rsidRPr="008416B6">
              <w:rPr>
                <w:sz w:val="20"/>
              </w:rPr>
              <w:t>vaihto-ehtoihin</w:t>
            </w:r>
          </w:p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Vastaa tiedonkulusta ja kahden-suuntaisesta viestinnästä omassa organisaatiossaan</w:t>
            </w:r>
          </w:p>
          <w:p w:rsidR="008416B6" w:rsidRDefault="008416B6" w:rsidP="008416B6">
            <w:pPr>
              <w:pStyle w:val="VMleipteksti"/>
              <w:numPr>
                <w:ilvl w:val="0"/>
                <w:numId w:val="46"/>
              </w:numPr>
            </w:pPr>
            <w:r w:rsidRPr="008416B6">
              <w:rPr>
                <w:sz w:val="20"/>
              </w:rPr>
              <w:t>Oman organisaationsa osaamisen välittäminen hankkeelle</w:t>
            </w:r>
          </w:p>
        </w:tc>
        <w:tc>
          <w:tcPr>
            <w:tcW w:w="3969" w:type="dxa"/>
          </w:tcPr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en-US"/>
              </w:rPr>
            </w:pPr>
            <w:r w:rsidRPr="008416B6">
              <w:rPr>
                <w:sz w:val="20"/>
              </w:rPr>
              <w:t xml:space="preserve">Puoltaa hankepäällikön valmistelemat toimenpide-ehdotukset 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en-US"/>
              </w:rPr>
            </w:pPr>
            <w:r w:rsidRPr="008416B6">
              <w:rPr>
                <w:sz w:val="20"/>
              </w:rPr>
              <w:t xml:space="preserve">Puoltaa tuotoksien hyväksymistä 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Ohjaa päätösvastuun joko omistajalle tai ohjelman ohjelmaryhmälle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en-US"/>
              </w:rPr>
            </w:pPr>
            <w:r w:rsidRPr="008416B6">
              <w:rPr>
                <w:sz w:val="20"/>
              </w:rPr>
              <w:t xml:space="preserve">Hankkeen </w:t>
            </w:r>
            <w:r w:rsidR="008416B6" w:rsidRPr="008416B6">
              <w:rPr>
                <w:sz w:val="20"/>
              </w:rPr>
              <w:t>keskeyttämisaloitteen t</w:t>
            </w:r>
            <w:r w:rsidR="008416B6" w:rsidRPr="008416B6">
              <w:rPr>
                <w:sz w:val="20"/>
              </w:rPr>
              <w:t>e</w:t>
            </w:r>
            <w:r w:rsidR="008416B6" w:rsidRPr="008416B6">
              <w:rPr>
                <w:sz w:val="20"/>
              </w:rPr>
              <w:t>keminen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Puoltaa esityksiä olennaisista mu</w:t>
            </w:r>
            <w:r w:rsidRPr="008416B6">
              <w:rPr>
                <w:sz w:val="20"/>
              </w:rPr>
              <w:t>u</w:t>
            </w:r>
            <w:r w:rsidRPr="008416B6">
              <w:rPr>
                <w:sz w:val="20"/>
              </w:rPr>
              <w:t>toksista hankesuunnitelmin, jos vaiku</w:t>
            </w:r>
            <w:r w:rsidRPr="008416B6">
              <w:rPr>
                <w:sz w:val="20"/>
              </w:rPr>
              <w:t>t</w:t>
            </w:r>
            <w:r w:rsidRPr="008416B6">
              <w:rPr>
                <w:sz w:val="20"/>
              </w:rPr>
              <w:t>tavat olennaisesti hankkeen tavoitte</w:t>
            </w:r>
            <w:r w:rsidRPr="008416B6">
              <w:rPr>
                <w:sz w:val="20"/>
              </w:rPr>
              <w:t>i</w:t>
            </w:r>
            <w:r w:rsidRPr="008416B6">
              <w:rPr>
                <w:sz w:val="20"/>
              </w:rPr>
              <w:t>siin</w:t>
            </w:r>
          </w:p>
          <w:p w:rsidR="006108D4" w:rsidRPr="008416B6" w:rsidRDefault="001F0124" w:rsidP="008416B6">
            <w:pPr>
              <w:pStyle w:val="VMleipteksti"/>
              <w:numPr>
                <w:ilvl w:val="0"/>
                <w:numId w:val="46"/>
              </w:numPr>
            </w:pPr>
            <w:r w:rsidRPr="008416B6">
              <w:rPr>
                <w:sz w:val="20"/>
              </w:rPr>
              <w:t>Hyväksyy muut kuin olennaiset mu</w:t>
            </w:r>
            <w:r w:rsidRPr="008416B6">
              <w:rPr>
                <w:sz w:val="20"/>
              </w:rPr>
              <w:t>u</w:t>
            </w:r>
            <w:r w:rsidRPr="008416B6">
              <w:rPr>
                <w:sz w:val="20"/>
              </w:rPr>
              <w:t>tokset</w:t>
            </w:r>
          </w:p>
        </w:tc>
      </w:tr>
    </w:tbl>
    <w:p w:rsidR="006108D4" w:rsidRDefault="006108D4" w:rsidP="002A17A2">
      <w:pPr>
        <w:pStyle w:val="VMleipteksti"/>
        <w:rPr>
          <w:lang w:eastAsia="en-US"/>
        </w:rPr>
      </w:pPr>
    </w:p>
    <w:p w:rsidR="008416B6" w:rsidRDefault="008416B6" w:rsidP="008416B6">
      <w:pPr>
        <w:pStyle w:val="VMleipteksti"/>
        <w:rPr>
          <w:lang w:eastAsia="en-US"/>
        </w:rPr>
      </w:pPr>
      <w:r>
        <w:rPr>
          <w:lang w:eastAsia="en-US"/>
        </w:rPr>
        <w:lastRenderedPageBreak/>
        <w:t>Hankepäällikkö: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8416B6" w:rsidTr="000537BF">
        <w:tc>
          <w:tcPr>
            <w:tcW w:w="3630" w:type="dxa"/>
            <w:shd w:val="clear" w:color="auto" w:fill="D9D9D9" w:themeFill="background1" w:themeFillShade="D9"/>
          </w:tcPr>
          <w:p w:rsidR="008416B6" w:rsidRPr="009D7CF9" w:rsidRDefault="008416B6" w:rsidP="000537BF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16B6" w:rsidRPr="00611E72" w:rsidRDefault="008416B6" w:rsidP="000537BF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8416B6" w:rsidTr="000537BF">
        <w:tc>
          <w:tcPr>
            <w:tcW w:w="3630" w:type="dxa"/>
          </w:tcPr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en-US"/>
              </w:rPr>
            </w:pPr>
            <w:r w:rsidRPr="008416B6">
              <w:rPr>
                <w:sz w:val="20"/>
              </w:rPr>
              <w:t>Tehtävänä hankkeen operatiivinen johtaminen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Vastaa hankkeen suunnittelusta, toteuttamisesta ja dokumentoi</w:t>
            </w:r>
            <w:r w:rsidRPr="008416B6">
              <w:rPr>
                <w:sz w:val="20"/>
              </w:rPr>
              <w:t>n</w:t>
            </w:r>
            <w:r w:rsidRPr="008416B6">
              <w:rPr>
                <w:sz w:val="20"/>
              </w:rPr>
              <w:t>nista ohjelman hankemallin ja oman organisaationsa projektima</w:t>
            </w:r>
            <w:r w:rsidRPr="008416B6">
              <w:rPr>
                <w:sz w:val="20"/>
              </w:rPr>
              <w:t>l</w:t>
            </w:r>
            <w:r w:rsidRPr="008416B6">
              <w:rPr>
                <w:sz w:val="20"/>
              </w:rPr>
              <w:t>lin mukaisesti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proofErr w:type="gramStart"/>
            <w:r w:rsidRPr="008416B6">
              <w:rPr>
                <w:sz w:val="20"/>
              </w:rPr>
              <w:t>Tuottaa</w:t>
            </w:r>
            <w:proofErr w:type="gramEnd"/>
            <w:r w:rsidRPr="008416B6">
              <w:rPr>
                <w:sz w:val="20"/>
              </w:rPr>
              <w:t xml:space="preserve"> hankesalkun tilanneka</w:t>
            </w:r>
            <w:r w:rsidRPr="008416B6">
              <w:rPr>
                <w:sz w:val="20"/>
              </w:rPr>
              <w:t>t</w:t>
            </w:r>
            <w:r w:rsidRPr="008416B6">
              <w:rPr>
                <w:sz w:val="20"/>
              </w:rPr>
              <w:t>saukset  ja seurantaraportit omi</w:t>
            </w:r>
            <w:r w:rsidRPr="008416B6">
              <w:rPr>
                <w:sz w:val="20"/>
              </w:rPr>
              <w:t>s</w:t>
            </w:r>
            <w:r w:rsidRPr="008416B6">
              <w:rPr>
                <w:sz w:val="20"/>
              </w:rPr>
              <w:t>tajalle</w:t>
            </w:r>
          </w:p>
          <w:p w:rsidR="008416B6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proofErr w:type="gramStart"/>
            <w:r w:rsidRPr="008416B6">
              <w:rPr>
                <w:sz w:val="20"/>
              </w:rPr>
              <w:t>Valmistelee</w:t>
            </w:r>
            <w:proofErr w:type="gramEnd"/>
            <w:r w:rsidRPr="008416B6">
              <w:rPr>
                <w:sz w:val="20"/>
              </w:rPr>
              <w:t xml:space="preserve"> toimenpide-ehdotukset hankkeen ohjausry</w:t>
            </w:r>
            <w:r w:rsidRPr="008416B6">
              <w:rPr>
                <w:sz w:val="20"/>
              </w:rPr>
              <w:t>h</w:t>
            </w:r>
            <w:r w:rsidRPr="008416B6">
              <w:rPr>
                <w:sz w:val="20"/>
              </w:rPr>
              <w:t>mälle ja omistajalle</w:t>
            </w:r>
          </w:p>
        </w:tc>
        <w:tc>
          <w:tcPr>
            <w:tcW w:w="3969" w:type="dxa"/>
          </w:tcPr>
          <w:p w:rsidR="008416B6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i/>
                <w:sz w:val="20"/>
              </w:rPr>
            </w:pPr>
            <w:r w:rsidRPr="008416B6">
              <w:rPr>
                <w:i/>
                <w:color w:val="548DD4" w:themeColor="text2" w:themeTint="99"/>
                <w:sz w:val="20"/>
              </w:rPr>
              <w:t>Päätösvalta määräytyy hankkeen omistajan valtuutuksen mukaisesti</w:t>
            </w:r>
          </w:p>
        </w:tc>
      </w:tr>
    </w:tbl>
    <w:p w:rsidR="000C0D6F" w:rsidRDefault="000C0D6F" w:rsidP="0050275A">
      <w:pPr>
        <w:pStyle w:val="Otsikko2"/>
      </w:pPr>
      <w:bookmarkStart w:id="25" w:name="_Toc433807858"/>
      <w:r w:rsidRPr="004B0E91">
        <w:t>Raportointi</w:t>
      </w:r>
      <w:bookmarkEnd w:id="25"/>
    </w:p>
    <w:p w:rsidR="00672434" w:rsidRDefault="00672434" w:rsidP="00B81957">
      <w:pPr>
        <w:pStyle w:val="VMleipteksti"/>
      </w:pPr>
      <w:r>
        <w:t xml:space="preserve">Hanke raportoi etenemisestä ohjelmatasolla säännöllisesti </w:t>
      </w:r>
      <w:r w:rsidR="00CD786E">
        <w:t>ohjelman asettam</w:t>
      </w:r>
      <w:r w:rsidR="00CD786E">
        <w:t>i</w:t>
      </w:r>
      <w:r w:rsidR="00CD786E">
        <w:t>en</w:t>
      </w:r>
      <w:r>
        <w:t xml:space="preserve"> raportointikäytäntöjen mukaisesti.</w:t>
      </w:r>
    </w:p>
    <w:p w:rsidR="00E82A70" w:rsidRDefault="00414E42" w:rsidP="00B81957">
      <w:pPr>
        <w:pStyle w:val="VMleipteksti"/>
      </w:pPr>
      <w:r>
        <w:t>Mahdolliset poikkeamat aikatauluihin esim. ulkoisen t</w:t>
      </w:r>
      <w:r w:rsidR="00E82A70" w:rsidRPr="00E82A70">
        <w:t>uotoksen viivästyminen raportoidaan ohjelmatoimistoon</w:t>
      </w:r>
      <w:r w:rsidR="00E82A70">
        <w:t xml:space="preserve"> </w:t>
      </w:r>
      <w:r>
        <w:t>välittömästi.</w:t>
      </w:r>
      <w:r w:rsidR="002F5BCF">
        <w:t xml:space="preserve"> Ohjelmatoimisto raportoi ohjelm</w:t>
      </w:r>
      <w:r w:rsidR="002F5BCF">
        <w:t>a</w:t>
      </w:r>
      <w:r w:rsidR="002F5BCF">
        <w:t xml:space="preserve">ryhmälle hankkeiden edistymistä </w:t>
      </w:r>
      <w:proofErr w:type="spellStart"/>
      <w:r w:rsidR="002F5BCF">
        <w:t>milestone</w:t>
      </w:r>
      <w:proofErr w:type="spellEnd"/>
      <w:r w:rsidR="002F5BCF">
        <w:t xml:space="preserve"> ja tuotos seurannan kautta. Hanke arvioi seuraavien tuotosten aikataulu- ja sisältöpidon kuukausittain.</w:t>
      </w:r>
    </w:p>
    <w:p w:rsidR="002F5BCF" w:rsidRPr="005C42AD" w:rsidRDefault="00D1150D" w:rsidP="002F5BCF">
      <w:pPr>
        <w:pStyle w:val="VMleipteksti"/>
      </w:pPr>
      <w:r>
        <w:t>Hankkeen omistaja ja hankepäällikkö laativat viikoittain katsauksen hankkeiden omistajien ja ohjelmatoimiston palaveria varten.</w:t>
      </w:r>
      <w:r w:rsidR="00B72C50">
        <w:t xml:space="preserve"> Hankepäällikkö laatii kuuka</w:t>
      </w:r>
      <w:r w:rsidR="00B72C50">
        <w:t>u</w:t>
      </w:r>
      <w:r w:rsidR="00B72C50">
        <w:t xml:space="preserve">sittain </w:t>
      </w:r>
      <w:r w:rsidR="001D7E3D">
        <w:t>tarkemman katsauksen</w:t>
      </w:r>
      <w:r w:rsidR="00B72C50">
        <w:t xml:space="preserve"> hankkeen ohjausryhmälle. </w:t>
      </w:r>
      <w:r w:rsidR="001D7E3D">
        <w:t>Kuukausiraportti</w:t>
      </w:r>
      <w:r w:rsidR="00B72C50">
        <w:t xml:space="preserve"> vi</w:t>
      </w:r>
      <w:r w:rsidR="00B72C50">
        <w:t>e</w:t>
      </w:r>
      <w:r w:rsidR="00B72C50">
        <w:t>dään myös ohjelmaryhmälle.</w:t>
      </w:r>
    </w:p>
    <w:p w:rsidR="00B72C50" w:rsidRDefault="00B72C50" w:rsidP="00B72C50">
      <w:pPr>
        <w:pStyle w:val="Box"/>
      </w:pPr>
      <w:r>
        <w:t>Kerro hankkeen muu raportointikäytäntö ja raportointivastuut (esim. aliproje</w:t>
      </w:r>
      <w:r>
        <w:t>k</w:t>
      </w:r>
      <w:r>
        <w:t>tien raportointi hankkeelle).</w:t>
      </w:r>
    </w:p>
    <w:p w:rsidR="00672434" w:rsidRDefault="00672434" w:rsidP="00672434">
      <w:pPr>
        <w:pStyle w:val="Otsikko3"/>
      </w:pPr>
      <w:r>
        <w:t>Hankesalkku</w:t>
      </w:r>
    </w:p>
    <w:p w:rsidR="00672434" w:rsidRDefault="00672434" w:rsidP="00900A72">
      <w:pPr>
        <w:pStyle w:val="VMleipteksti"/>
      </w:pPr>
      <w:r>
        <w:t xml:space="preserve">Hankkeen tiedot viedään </w:t>
      </w:r>
      <w:r w:rsidR="00900A72">
        <w:t>VM</w:t>
      </w:r>
      <w:r w:rsidR="008E19FD">
        <w:t xml:space="preserve"> </w:t>
      </w:r>
      <w:r>
        <w:t xml:space="preserve">hankesalkkuun ja </w:t>
      </w:r>
      <w:r w:rsidR="00983999">
        <w:t>hankkeen</w:t>
      </w:r>
      <w:r>
        <w:t xml:space="preserve"> etenemistä seur</w:t>
      </w:r>
      <w:r>
        <w:t>a</w:t>
      </w:r>
      <w:r>
        <w:t>taan päätasolla siellä. Salkussa seurataan hanketta sen eri vaiheissa sekä va</w:t>
      </w:r>
      <w:r>
        <w:t>i</w:t>
      </w:r>
      <w:r>
        <w:t xml:space="preserve">heiden tuottamia tuotoksia. </w:t>
      </w:r>
      <w:r w:rsidR="00900A72">
        <w:t>H</w:t>
      </w:r>
      <w:r w:rsidR="00900A72" w:rsidRPr="00900A72">
        <w:t>ankesalkun kuukausittain</w:t>
      </w:r>
      <w:r w:rsidR="00900A72">
        <w:t>en</w:t>
      </w:r>
      <w:r w:rsidR="00900A72" w:rsidRPr="00900A72">
        <w:t xml:space="preserve"> raportointi </w:t>
      </w:r>
      <w:r w:rsidR="00900A72">
        <w:t>käyt</w:t>
      </w:r>
      <w:r w:rsidR="00900A72" w:rsidRPr="00900A72">
        <w:t>t</w:t>
      </w:r>
      <w:r w:rsidR="00900A72">
        <w:t>ää</w:t>
      </w:r>
      <w:r w:rsidR="00900A72" w:rsidRPr="00900A72">
        <w:t xml:space="preserve"> li</w:t>
      </w:r>
      <w:r w:rsidR="00900A72" w:rsidRPr="00900A72">
        <w:t>i</w:t>
      </w:r>
      <w:r w:rsidR="00900A72" w:rsidRPr="00900A72">
        <w:t>kennevaloja etenemisen tilan kuvaamiseen sanallisen selvityksen lisäksi.</w:t>
      </w:r>
    </w:p>
    <w:p w:rsidR="00900A72" w:rsidRPr="00672434" w:rsidRDefault="00900A72" w:rsidP="00900A72">
      <w:pPr>
        <w:pStyle w:val="VMleipteksti"/>
      </w:pPr>
      <w:r>
        <w:t>H</w:t>
      </w:r>
      <w:r w:rsidRPr="00900A72">
        <w:t>ankepäälli</w:t>
      </w:r>
      <w:r>
        <w:t>k</w:t>
      </w:r>
      <w:r w:rsidRPr="00900A72">
        <w:t>kö raportoi hankkeen tilanteen</w:t>
      </w:r>
      <w:r w:rsidR="00EA3905">
        <w:t>, riskit, uhkat, työmäärät</w:t>
      </w:r>
      <w:r w:rsidRPr="00900A72">
        <w:t xml:space="preserve"> ja kusta</w:t>
      </w:r>
      <w:r w:rsidRPr="00900A72">
        <w:t>n</w:t>
      </w:r>
      <w:r w:rsidRPr="00900A72">
        <w:t>nukset</w:t>
      </w:r>
      <w:r>
        <w:t xml:space="preserve"> hankesalkkuun</w:t>
      </w:r>
      <w:r w:rsidR="00EA3905">
        <w:t xml:space="preserve"> kuukausittain</w:t>
      </w:r>
      <w:r>
        <w:t>.</w:t>
      </w:r>
    </w:p>
    <w:p w:rsidR="000C0D6F" w:rsidRDefault="000C0D6F" w:rsidP="0050275A">
      <w:pPr>
        <w:pStyle w:val="Otsikko2"/>
      </w:pPr>
      <w:bookmarkStart w:id="26" w:name="_Toc433807859"/>
      <w:r w:rsidRPr="004B0E91">
        <w:t>Muutoshallinta</w:t>
      </w:r>
      <w:bookmarkEnd w:id="26"/>
    </w:p>
    <w:p w:rsidR="00B81957" w:rsidRDefault="00CD786E" w:rsidP="00B81957">
      <w:pPr>
        <w:pStyle w:val="VMleipteksti"/>
      </w:pPr>
      <w:r>
        <w:t xml:space="preserve">Hanke tuo </w:t>
      </w:r>
      <w:r w:rsidR="00983999">
        <w:t xml:space="preserve">ohjelman muutostenhallintamenettelyjen mukaisesti </w:t>
      </w:r>
      <w:r>
        <w:t>ohjelmaryhmä</w:t>
      </w:r>
      <w:r>
        <w:t>l</w:t>
      </w:r>
      <w:r>
        <w:t>le hyväksyttäväksi muutoshallinnan, mikäli hankkeessa muuttuu budjetti, tuotos tai tuotoksen aikataulu</w:t>
      </w:r>
      <w:r w:rsidR="001D7E3D">
        <w:t xml:space="preserve"> tai j</w:t>
      </w:r>
      <w:r w:rsidR="001D7E3D" w:rsidRPr="001D7E3D">
        <w:t>okin muu seikka joka voi vaikuttaa muihin hankke</w:t>
      </w:r>
      <w:r w:rsidR="001D7E3D" w:rsidRPr="001D7E3D">
        <w:t>i</w:t>
      </w:r>
      <w:r w:rsidR="001D7E3D" w:rsidRPr="001D7E3D">
        <w:t>siin</w:t>
      </w:r>
      <w:r w:rsidR="00672434">
        <w:t>.</w:t>
      </w:r>
      <w:r w:rsidR="008B451E">
        <w:t xml:space="preserve"> </w:t>
      </w:r>
    </w:p>
    <w:p w:rsidR="00FE015B" w:rsidRDefault="00FE015B" w:rsidP="00FE015B">
      <w:pPr>
        <w:pStyle w:val="VMleipteksti"/>
      </w:pPr>
      <w:r w:rsidRPr="00FE015B">
        <w:t>Hankepäällikkö esittää ohjelmapäällikölle muutosesityksen</w:t>
      </w:r>
      <w:r>
        <w:t xml:space="preserve">. </w:t>
      </w:r>
      <w:r w:rsidRPr="00FE015B">
        <w:t>Ohjelmapäällikkö selvittää muutoksen vaikutukset muihin hankkeisiin ja ohjelmaan, valmistelee ja esittää muutosesityksen ohjelmaryhmälle</w:t>
      </w:r>
      <w:r>
        <w:t>. O</w:t>
      </w:r>
      <w:r w:rsidRPr="00FE015B">
        <w:t>hjelmaryhmä käsittelee muuto</w:t>
      </w:r>
      <w:r w:rsidRPr="00FE015B">
        <w:t>s</w:t>
      </w:r>
      <w:r w:rsidRPr="00FE015B">
        <w:t>esityksen</w:t>
      </w:r>
      <w:r>
        <w:t xml:space="preserve">. </w:t>
      </w:r>
      <w:r w:rsidRPr="00FE015B">
        <w:t>Ohjelmatoimisto viestittää muutoksesta ohjelman muille hankkeille</w:t>
      </w:r>
      <w:r>
        <w:t xml:space="preserve">. </w:t>
      </w:r>
      <w:r w:rsidRPr="00FE015B">
        <w:t>Hanke- ja ohjelmapäälliköt päivittävät muuttuneet suunnitelmat</w:t>
      </w:r>
      <w:r>
        <w:t>.</w:t>
      </w:r>
    </w:p>
    <w:p w:rsidR="00672434" w:rsidRDefault="00CD786E" w:rsidP="00672434">
      <w:pPr>
        <w:pStyle w:val="Box"/>
      </w:pPr>
      <w:r>
        <w:lastRenderedPageBreak/>
        <w:t xml:space="preserve">Muut muutokset voidaan </w:t>
      </w:r>
      <w:r w:rsidR="008F5101">
        <w:t>käsitellä</w:t>
      </w:r>
      <w:r>
        <w:t xml:space="preserve"> hankkeen </w:t>
      </w:r>
      <w:r w:rsidR="008B451E">
        <w:t xml:space="preserve">sisäisesti </w:t>
      </w:r>
      <w:r>
        <w:t>ohjausryhmässä.</w:t>
      </w:r>
      <w:r w:rsidR="008F5101">
        <w:t xml:space="preserve"> Kuvaa hankkeen sisäinen muutoksenhallintamenettely.</w:t>
      </w:r>
    </w:p>
    <w:p w:rsidR="008B451E" w:rsidRDefault="008B451E" w:rsidP="008B451E">
      <w:pPr>
        <w:pStyle w:val="Otsikko2"/>
      </w:pPr>
      <w:bookmarkStart w:id="27" w:name="_Toc433807860"/>
      <w:r>
        <w:t>Sidosryhmät</w:t>
      </w:r>
      <w:bookmarkEnd w:id="27"/>
    </w:p>
    <w:p w:rsidR="008B451E" w:rsidRDefault="00441E96" w:rsidP="008B451E">
      <w:pPr>
        <w:pStyle w:val="Box"/>
      </w:pPr>
      <w:r>
        <w:t>Kuvaa</w:t>
      </w:r>
      <w:r w:rsidR="008B451E" w:rsidRPr="008B451E">
        <w:t xml:space="preserve"> hankkeen sidosryhmät ja niiden hallinta</w:t>
      </w:r>
    </w:p>
    <w:p w:rsidR="005803DA" w:rsidRDefault="005803DA" w:rsidP="005803DA">
      <w:pPr>
        <w:pStyle w:val="VMleipteksti"/>
      </w:pPr>
      <w:r>
        <w:t>Hankkeen omistaja v</w:t>
      </w:r>
      <w:r w:rsidRPr="005803DA">
        <w:t>astaa hankkeensa sidosryhmäyhteistyöstä</w:t>
      </w:r>
      <w:r>
        <w:t>.</w:t>
      </w:r>
      <w:r w:rsidR="008E19FD">
        <w:t xml:space="preserve"> Sidosryhm</w:t>
      </w:r>
      <w:r w:rsidR="008E19FD">
        <w:t>ä</w:t>
      </w:r>
      <w:r w:rsidR="008E19FD">
        <w:t>viestintä on kuvattu hankkeen viestintäsuunnitelmassa</w:t>
      </w:r>
      <w:r w:rsidR="00F62E8E">
        <w:t>, joka on hankesuunn</w:t>
      </w:r>
      <w:r w:rsidR="00F62E8E">
        <w:t>i</w:t>
      </w:r>
      <w:r w:rsidR="00F62E8E">
        <w:t>telman liite</w:t>
      </w:r>
      <w:r w:rsidR="008E19FD">
        <w:t>.</w:t>
      </w:r>
    </w:p>
    <w:p w:rsidR="000C0D6F" w:rsidRDefault="000C0D6F" w:rsidP="0050275A">
      <w:pPr>
        <w:pStyle w:val="Otsikko1"/>
      </w:pPr>
      <w:bookmarkStart w:id="28" w:name="_Toc433807861"/>
      <w:r>
        <w:t>Tietoturva</w:t>
      </w:r>
      <w:r w:rsidR="001A0836">
        <w:t xml:space="preserve"> ja tietosuoja</w:t>
      </w:r>
      <w:bookmarkEnd w:id="28"/>
    </w:p>
    <w:p w:rsidR="00EC1B59" w:rsidRDefault="00EC1B59" w:rsidP="00EC1B59">
      <w:pPr>
        <w:pStyle w:val="VMleipteksti"/>
      </w:pPr>
      <w:r w:rsidRPr="00EC1B59">
        <w:t>Hankkeessa huoleh</w:t>
      </w:r>
      <w:r>
        <w:t>d</w:t>
      </w:r>
      <w:r w:rsidRPr="00EC1B59">
        <w:t>i</w:t>
      </w:r>
      <w:r>
        <w:t>taan</w:t>
      </w:r>
      <w:r w:rsidRPr="00EC1B59">
        <w:t xml:space="preserve"> tietoturvasta elinkaariajattelun mukaisesti kilpailu</w:t>
      </w:r>
      <w:r w:rsidRPr="00EC1B59">
        <w:t>t</w:t>
      </w:r>
      <w:r w:rsidRPr="00EC1B59">
        <w:t>tamisen, suunnittelun, toteutuksen, tuotannon ja kehittämisen yhteydessä. Hankintoihin sisällyt</w:t>
      </w:r>
      <w:r>
        <w:t>e</w:t>
      </w:r>
      <w:r w:rsidRPr="00EC1B59">
        <w:t>tää</w:t>
      </w:r>
      <w:r>
        <w:t>n</w:t>
      </w:r>
      <w:r w:rsidRPr="00EC1B59">
        <w:t xml:space="preserve"> Valtion tietoturvaohjeen (VAHTI 3/2011) hankinnoille asettamiin tietoturvatasovaatimuksiin pohjautuen toteutetut tietoturvatasova</w:t>
      </w:r>
      <w:r w:rsidRPr="00EC1B59">
        <w:t>a</w:t>
      </w:r>
      <w:r w:rsidRPr="00EC1B59">
        <w:t xml:space="preserve">timukset. </w:t>
      </w:r>
    </w:p>
    <w:p w:rsidR="005314C6" w:rsidRPr="00EC1B59" w:rsidRDefault="005314C6" w:rsidP="00EC1B59">
      <w:pPr>
        <w:pStyle w:val="VMleipteksti"/>
      </w:pPr>
      <w:r>
        <w:t xml:space="preserve">Hankkeen toteutuksessa </w:t>
      </w:r>
      <w:r w:rsidRPr="005314C6">
        <w:t>käytetään palveluväylä-hankkeen tuottamaa ohjei</w:t>
      </w:r>
      <w:r w:rsidRPr="005314C6">
        <w:t>s</w:t>
      </w:r>
      <w:r w:rsidRPr="005314C6">
        <w:t>tusta palveluväylän infran tietoturvan osalta</w:t>
      </w:r>
      <w:r>
        <w:t xml:space="preserve"> (linkki)</w:t>
      </w:r>
      <w:r w:rsidRPr="005314C6">
        <w:t>.</w:t>
      </w:r>
    </w:p>
    <w:p w:rsidR="00EC1B59" w:rsidRDefault="000D5699" w:rsidP="00EC1B59">
      <w:pPr>
        <w:pStyle w:val="Leipteksti"/>
        <w:ind w:left="1304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Kerro</w:t>
      </w:r>
      <w:r w:rsidR="00EC1B59">
        <w:rPr>
          <w:i/>
          <w:color w:val="548DD4" w:themeColor="text2" w:themeTint="99"/>
        </w:rPr>
        <w:t xml:space="preserve"> tarkemmin käytännöt sekä vastuuroolit. Voi</w:t>
      </w:r>
      <w:r>
        <w:rPr>
          <w:i/>
          <w:color w:val="548DD4" w:themeColor="text2" w:themeTint="99"/>
        </w:rPr>
        <w:t>t</w:t>
      </w:r>
      <w:r w:rsidR="00EC1B59">
        <w:rPr>
          <w:i/>
          <w:color w:val="548DD4" w:themeColor="text2" w:themeTint="99"/>
        </w:rPr>
        <w:t xml:space="preserve"> myös viitata esim. </w:t>
      </w:r>
      <w:r w:rsidR="00AD1359">
        <w:rPr>
          <w:i/>
          <w:color w:val="548DD4" w:themeColor="text2" w:themeTint="99"/>
        </w:rPr>
        <w:t>omistaj</w:t>
      </w:r>
      <w:r w:rsidR="00AD1359">
        <w:rPr>
          <w:i/>
          <w:color w:val="548DD4" w:themeColor="text2" w:themeTint="99"/>
        </w:rPr>
        <w:t>a</w:t>
      </w:r>
      <w:r w:rsidR="00AD1359">
        <w:rPr>
          <w:i/>
          <w:color w:val="548DD4" w:themeColor="text2" w:themeTint="99"/>
        </w:rPr>
        <w:t>organisaation</w:t>
      </w:r>
      <w:r w:rsidR="00EC1B59">
        <w:rPr>
          <w:i/>
          <w:color w:val="548DD4" w:themeColor="text2" w:themeTint="99"/>
        </w:rPr>
        <w:t xml:space="preserve"> tietoturva- ja järjestelmäkehitysohjeisiin.</w:t>
      </w:r>
    </w:p>
    <w:p w:rsidR="00EC1B59" w:rsidRDefault="000D5699" w:rsidP="00EC1B59">
      <w:pPr>
        <w:pStyle w:val="Box"/>
      </w:pPr>
      <w:r>
        <w:t>Kuvaa</w:t>
      </w:r>
      <w:r w:rsidR="00EC1B59">
        <w:t xml:space="preserve">, miten </w:t>
      </w:r>
      <w:r>
        <w:t>tietosuojasta</w:t>
      </w:r>
      <w:r w:rsidR="00EC1B59">
        <w:t xml:space="preserve"> huolehditaan</w:t>
      </w:r>
      <w:r>
        <w:t>.</w:t>
      </w:r>
      <w:r w:rsidR="00EC1B59">
        <w:t xml:space="preserve"> </w:t>
      </w:r>
      <w:r>
        <w:t>T</w:t>
      </w:r>
      <w:r w:rsidR="00EC1B59">
        <w:t>e</w:t>
      </w:r>
      <w:r>
        <w:t>e</w:t>
      </w:r>
      <w:r w:rsidR="00EC1B59">
        <w:t xml:space="preserve"> viittaukset relevantteihin politii</w:t>
      </w:r>
      <w:r w:rsidR="00EC1B59">
        <w:t>k</w:t>
      </w:r>
      <w:r w:rsidR="001D7E3D">
        <w:t>k</w:t>
      </w:r>
      <w:r w:rsidR="00EC1B59">
        <w:t>oihin ja ohjeistuksiin.</w:t>
      </w:r>
    </w:p>
    <w:p w:rsidR="00EC1B59" w:rsidRPr="008F1CC3" w:rsidRDefault="000D5699" w:rsidP="00EC1B59">
      <w:pPr>
        <w:pStyle w:val="Box"/>
      </w:pPr>
      <w:r>
        <w:t>Kerro</w:t>
      </w:r>
      <w:r w:rsidR="00EC1B59">
        <w:t xml:space="preserve"> hankkeen ja sen tuotosten ja dokumentaation tietoturvatasot.</w:t>
      </w:r>
    </w:p>
    <w:p w:rsidR="000C0D6F" w:rsidRDefault="000C0D6F" w:rsidP="0050275A">
      <w:pPr>
        <w:pStyle w:val="Otsikko1"/>
      </w:pPr>
      <w:bookmarkStart w:id="29" w:name="_Toc433807862"/>
      <w:r>
        <w:t>Menetelmät ja työkalut</w:t>
      </w:r>
      <w:bookmarkEnd w:id="29"/>
    </w:p>
    <w:p w:rsidR="000C0D6F" w:rsidRDefault="000C0D6F" w:rsidP="0050275A">
      <w:pPr>
        <w:pStyle w:val="Otsikko2"/>
      </w:pPr>
      <w:bookmarkStart w:id="30" w:name="_Toc433807863"/>
      <w:r>
        <w:t>Dokumenttien hallinta</w:t>
      </w:r>
      <w:bookmarkEnd w:id="30"/>
    </w:p>
    <w:p w:rsidR="00672434" w:rsidRDefault="00672434" w:rsidP="00B81957">
      <w:pPr>
        <w:pStyle w:val="VMleipteksti"/>
      </w:pPr>
      <w:r>
        <w:t xml:space="preserve">Hanke tekee hankesuunnitelmansa </w:t>
      </w:r>
      <w:r w:rsidR="00A254E3">
        <w:t>tarkistu</w:t>
      </w:r>
      <w:r>
        <w:t xml:space="preserve">ksen puolen vuoden välein. </w:t>
      </w:r>
    </w:p>
    <w:p w:rsidR="00B47912" w:rsidRDefault="000D5699" w:rsidP="00672434">
      <w:pPr>
        <w:pStyle w:val="Box"/>
      </w:pPr>
      <w:r>
        <w:t>Kerro</w:t>
      </w:r>
      <w:r w:rsidR="00B47912">
        <w:t xml:space="preserve"> tarvittavat tietoturvamenettelyt, mikäli tietoturvavaatimukset asettavat vaateita dokumenttienhallintaan.</w:t>
      </w:r>
    </w:p>
    <w:p w:rsidR="00983999" w:rsidRDefault="000D5699" w:rsidP="00672434">
      <w:pPr>
        <w:pStyle w:val="Box"/>
      </w:pPr>
      <w:r>
        <w:t>Kerro</w:t>
      </w:r>
      <w:r w:rsidR="00983999">
        <w:t>, mihin dokumentaatio tallennetaan ja kuka vastaa dokumenttien halli</w:t>
      </w:r>
      <w:r w:rsidR="00983999">
        <w:t>n</w:t>
      </w:r>
      <w:r w:rsidR="00983999">
        <w:t>nasta.</w:t>
      </w:r>
    </w:p>
    <w:p w:rsidR="00BF470B" w:rsidRDefault="00BF470B" w:rsidP="00B81957">
      <w:pPr>
        <w:pStyle w:val="VMleipteksti"/>
      </w:pPr>
      <w:r>
        <w:t>Hanke tuottaa osana lopputuotosta dokumenttiluettelon, johon eritellään han</w:t>
      </w:r>
      <w:r>
        <w:t>k</w:t>
      </w:r>
      <w:r>
        <w:t>keen aikainen ja ylläpitoon siirrettävä dokumentaatio.</w:t>
      </w:r>
    </w:p>
    <w:p w:rsidR="00E07E4B" w:rsidRDefault="00E07E4B" w:rsidP="00B81957">
      <w:pPr>
        <w:pStyle w:val="VMleipteksti"/>
      </w:pPr>
      <w:r w:rsidRPr="00E07E4B">
        <w:t xml:space="preserve">Palveluväylälle tuotettavat palvelut </w:t>
      </w:r>
      <w:r>
        <w:t>dokumentoidaan</w:t>
      </w:r>
      <w:r w:rsidRPr="00E07E4B">
        <w:t xml:space="preserve"> ja kuv</w:t>
      </w:r>
      <w:r>
        <w:t>ata</w:t>
      </w:r>
      <w:r w:rsidRPr="00E07E4B">
        <w:t>a</w:t>
      </w:r>
      <w:r>
        <w:t>n</w:t>
      </w:r>
      <w:r w:rsidRPr="00E07E4B">
        <w:t xml:space="preserve"> palveluväylä-hankkeen tuottaman ohjeistuksen mukaisesti</w:t>
      </w:r>
      <w:r w:rsidR="00E6188A">
        <w:t xml:space="preserve"> (</w:t>
      </w:r>
      <w:hyperlink r:id="rId12" w:history="1">
        <w:r w:rsidR="00E6188A" w:rsidRPr="00B560FB">
          <w:rPr>
            <w:rStyle w:val="Hyperlinkki"/>
          </w:rPr>
          <w:t>aineisto.suomi.fi</w:t>
        </w:r>
      </w:hyperlink>
      <w:r w:rsidR="00E6188A">
        <w:t>)</w:t>
      </w:r>
      <w:r w:rsidRPr="00E07E4B">
        <w:t>.</w:t>
      </w:r>
    </w:p>
    <w:p w:rsidR="00BF470B" w:rsidRPr="009C6602" w:rsidRDefault="000D39A3" w:rsidP="00672434">
      <w:pPr>
        <w:pStyle w:val="Box"/>
      </w:pPr>
      <w:r w:rsidRPr="009C6602">
        <w:t>KaPA hyväksyy ohjelmatason dokumentit.</w:t>
      </w:r>
    </w:p>
    <w:p w:rsidR="000C0D6F" w:rsidRDefault="000C0D6F" w:rsidP="0050275A">
      <w:pPr>
        <w:pStyle w:val="Otsikko2"/>
      </w:pPr>
      <w:bookmarkStart w:id="31" w:name="_Toc433807864"/>
      <w:r>
        <w:t>Käytettävät työmenetelmät</w:t>
      </w:r>
      <w:bookmarkEnd w:id="31"/>
    </w:p>
    <w:p w:rsidR="00B47912" w:rsidRPr="00672434" w:rsidRDefault="00B47912" w:rsidP="00B47912">
      <w:pPr>
        <w:pStyle w:val="Box"/>
      </w:pPr>
      <w:r>
        <w:t>Hanke toteuttaa tuotoksia valitsemallaan sovelluskehityksen mallilla, joka voi olla ketterä tai vesiputousmalli</w:t>
      </w:r>
      <w:r w:rsidR="007A698E">
        <w:t xml:space="preserve"> tai molempia</w:t>
      </w:r>
      <w:r>
        <w:t xml:space="preserve">. </w:t>
      </w:r>
    </w:p>
    <w:p w:rsidR="00672434" w:rsidRDefault="00B47912" w:rsidP="00672434">
      <w:pPr>
        <w:pStyle w:val="Box"/>
      </w:pPr>
      <w:r>
        <w:t>Ketterän h</w:t>
      </w:r>
      <w:r w:rsidR="00672434">
        <w:t xml:space="preserve">ankkeen vaiheen sisäinen </w:t>
      </w:r>
      <w:r w:rsidR="007864E0">
        <w:t xml:space="preserve">eteneminen </w:t>
      </w:r>
      <w:r w:rsidR="00D60A70">
        <w:t>voidaan</w:t>
      </w:r>
      <w:r w:rsidR="00672434">
        <w:t xml:space="preserve"> toteuttaa </w:t>
      </w:r>
      <w:r w:rsidR="00D60A70">
        <w:t xml:space="preserve">esimerkiksi </w:t>
      </w:r>
      <w:r>
        <w:t>alla olevan</w:t>
      </w:r>
      <w:r w:rsidR="00672434">
        <w:t xml:space="preserve"> mallin mukaisesti.</w:t>
      </w:r>
    </w:p>
    <w:p w:rsidR="00863021" w:rsidRDefault="00863021" w:rsidP="00672434">
      <w:pPr>
        <w:pStyle w:val="Box"/>
      </w:pPr>
    </w:p>
    <w:p w:rsidR="00672434" w:rsidRDefault="00863021" w:rsidP="00672434">
      <w:pPr>
        <w:pStyle w:val="Box"/>
      </w:pPr>
      <w:r>
        <w:rPr>
          <w:noProof/>
          <w:lang w:eastAsia="fi-FI"/>
        </w:rPr>
        <w:lastRenderedPageBreak/>
        <w:drawing>
          <wp:inline distT="0" distB="0" distL="0" distR="0">
            <wp:extent cx="4539619" cy="25387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33" cy="255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434" w:rsidRDefault="00672434" w:rsidP="00900A72">
      <w:pPr>
        <w:pStyle w:val="VMleipteksti"/>
      </w:pPr>
    </w:p>
    <w:p w:rsidR="00AD27ED" w:rsidRDefault="000D5699" w:rsidP="00AD27ED">
      <w:pPr>
        <w:pStyle w:val="Box"/>
      </w:pPr>
      <w:r>
        <w:t>Voit viitata m</w:t>
      </w:r>
      <w:r w:rsidR="00AD27ED">
        <w:t>enetelmien osalta myös hankkeen omistajaorganisaation työmen</w:t>
      </w:r>
      <w:r w:rsidR="00AD27ED">
        <w:t>e</w:t>
      </w:r>
      <w:r w:rsidR="00AD27ED">
        <w:t>telmien kuvauksiin.</w:t>
      </w:r>
    </w:p>
    <w:p w:rsidR="00900A72" w:rsidRDefault="00900A72" w:rsidP="00900A72">
      <w:pPr>
        <w:pStyle w:val="VMleipteksti"/>
      </w:pPr>
      <w:r w:rsidRPr="00900A72">
        <w:t>Ohjelmaryhmä seuraa hankkeiden etenemistä, tuloksia ja riskejä kuukausittain. Hankkeen ohjausryhmä</w:t>
      </w:r>
      <w:r>
        <w:t xml:space="preserve"> kokoontuu</w:t>
      </w:r>
      <w:r w:rsidRPr="00900A72">
        <w:t xml:space="preserve"> pääsääntöisesti kuukausittain, ja </w:t>
      </w:r>
      <w:r>
        <w:t>kokou</w:t>
      </w:r>
      <w:r>
        <w:t>k</w:t>
      </w:r>
      <w:r>
        <w:t>sissa</w:t>
      </w:r>
      <w:r w:rsidRPr="00900A72">
        <w:t xml:space="preserve"> suoritetaan tarkemman tason seurantaa aikataulujen, kustannusten, ri</w:t>
      </w:r>
      <w:r w:rsidRPr="00900A72">
        <w:t>s</w:t>
      </w:r>
      <w:r w:rsidRPr="00900A72">
        <w:t>kien ja etenemisen suhteen.</w:t>
      </w:r>
    </w:p>
    <w:p w:rsidR="00D1150D" w:rsidRDefault="00D1150D" w:rsidP="00D1150D">
      <w:pPr>
        <w:pStyle w:val="VMleipteksti"/>
      </w:pPr>
      <w:r>
        <w:t>Hankkeiden omistajat</w:t>
      </w:r>
      <w:r w:rsidRPr="00D1150D">
        <w:t xml:space="preserve"> ja ohjelmatoimisto</w:t>
      </w:r>
      <w:r>
        <w:t xml:space="preserve"> kokoontuvat</w:t>
      </w:r>
      <w:r w:rsidRPr="00D1150D">
        <w:t xml:space="preserve"> viiko</w:t>
      </w:r>
      <w:r>
        <w:t>ittain seuranta</w:t>
      </w:r>
      <w:r w:rsidRPr="00D1150D">
        <w:t>pal</w:t>
      </w:r>
      <w:r w:rsidRPr="00D1150D">
        <w:t>a</w:t>
      </w:r>
      <w:r w:rsidRPr="00D1150D">
        <w:t>veri</w:t>
      </w:r>
      <w:r>
        <w:t xml:space="preserve">in. </w:t>
      </w:r>
    </w:p>
    <w:p w:rsidR="0050275A" w:rsidRDefault="000C0D6F" w:rsidP="00D1150D">
      <w:pPr>
        <w:pStyle w:val="Otsikko1"/>
      </w:pPr>
      <w:bookmarkStart w:id="32" w:name="_Toc433807865"/>
      <w:r>
        <w:t>Riskienhallinta</w:t>
      </w:r>
      <w:bookmarkEnd w:id="32"/>
    </w:p>
    <w:p w:rsidR="008B4A13" w:rsidRDefault="008B4A13" w:rsidP="002822CC">
      <w:pPr>
        <w:pStyle w:val="Box"/>
      </w:pPr>
      <w:r w:rsidRPr="008B4A13">
        <w:t>Riskin suuruuteen vaikuttavat tapahtuman todennäköisyys ja seurausten vak</w:t>
      </w:r>
      <w:r w:rsidRPr="008B4A13">
        <w:t>a</w:t>
      </w:r>
      <w:r w:rsidRPr="008B4A13">
        <w:t>vuus.</w:t>
      </w:r>
      <w:r>
        <w:t xml:space="preserve"> Todennäköisyys arvioidaan asteikolla: korkea, keskimääräinen, alhainen. </w:t>
      </w:r>
      <w:r w:rsidRPr="008B4A13">
        <w:t>Seurausten vakavuuden arviointi kattaa mahdollisesti esiintyvän haitallisen t</w:t>
      </w:r>
      <w:r w:rsidRPr="008B4A13">
        <w:t>a</w:t>
      </w:r>
      <w:r w:rsidRPr="008B4A13">
        <w:t>pahtuman vaikutusten analysoinnin.</w:t>
      </w:r>
      <w:r>
        <w:t xml:space="preserve"> Seurausten vakavuuden luokittelu on: eri</w:t>
      </w:r>
      <w:r>
        <w:t>t</w:t>
      </w:r>
      <w:r>
        <w:t>täin vakavat, vakavat, vähäiset. A</w:t>
      </w:r>
      <w:r w:rsidRPr="008B4A13">
        <w:t>lla oleva</w:t>
      </w:r>
      <w:r>
        <w:t>n</w:t>
      </w:r>
      <w:r w:rsidRPr="008B4A13">
        <w:t xml:space="preserve"> riskitauluko</w:t>
      </w:r>
      <w:r>
        <w:t>n avulla saadaan risk</w:t>
      </w:r>
      <w:r>
        <w:t>i</w:t>
      </w:r>
      <w:r>
        <w:t>en suuruudet:</w:t>
      </w:r>
      <w:r w:rsidRPr="008B4A13">
        <w:t xml:space="preserve"> valitaan ensiksi seurausten vakavuus taulukon ylimmältä riviltä ja sen jälkeen tapahtuman todennäköisyys ensimmäisestä sarakkeesta. Riski on valittujen kohtien leikkauspisteessä olevan arvon suuruinen. Riskin suuruus saa pienimmillään arvon 1 (merkityksetön riski) ja suurimmillaan arvon 5 (sietäm</w:t>
      </w:r>
      <w:r w:rsidRPr="008B4A13">
        <w:t>ä</w:t>
      </w:r>
      <w:r w:rsidRPr="008B4A13">
        <w:t>tön riski).</w:t>
      </w:r>
      <w:r w:rsidR="00B73B84">
        <w:t xml:space="preserve"> Hankkeen käynnistyessä ei voi olla tason 5 riskejä.</w:t>
      </w:r>
    </w:p>
    <w:tbl>
      <w:tblPr>
        <w:tblW w:w="7680" w:type="dxa"/>
        <w:tblInd w:w="1440" w:type="dxa"/>
        <w:tblLook w:val="04A0"/>
      </w:tblPr>
      <w:tblGrid>
        <w:gridCol w:w="1078"/>
        <w:gridCol w:w="1559"/>
        <w:gridCol w:w="1701"/>
        <w:gridCol w:w="1701"/>
        <w:gridCol w:w="1641"/>
      </w:tblGrid>
      <w:tr w:rsidR="008B4A13" w:rsidRPr="008B4A13" w:rsidTr="00BC46DE">
        <w:trPr>
          <w:trHeight w:val="288"/>
        </w:trPr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Kriittisyys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Seurausten vakavuus</w:t>
            </w:r>
          </w:p>
        </w:tc>
      </w:tr>
      <w:tr w:rsidR="008B4A13" w:rsidRPr="008B4A13" w:rsidTr="00BC46DE">
        <w:trPr>
          <w:trHeight w:val="408"/>
        </w:trPr>
        <w:tc>
          <w:tcPr>
            <w:tcW w:w="2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BC46DE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Vähäinen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BC46DE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Vakava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BC46DE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Erittäin vakava</w:t>
            </w:r>
          </w:p>
        </w:tc>
      </w:tr>
      <w:tr w:rsidR="008B4A13" w:rsidRPr="008B4A13" w:rsidTr="00BC46DE">
        <w:trPr>
          <w:trHeight w:val="612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Uhkan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6"/>
              </w:rPr>
              <w:t xml:space="preserve"> 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toden-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6"/>
              </w:rPr>
              <w:t xml:space="preserve"> 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näköisyys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BC46DE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Korkea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3. Kohtalainen riski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4. Merkittävä riski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5. Sietämätön riski</w:t>
            </w:r>
          </w:p>
        </w:tc>
      </w:tr>
      <w:tr w:rsidR="008B4A13" w:rsidRPr="008B4A13" w:rsidTr="00BC46DE">
        <w:trPr>
          <w:trHeight w:val="612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BC46DE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Keskimääräinen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2. Vähäinen riski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3. Kohtalainen riski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4. Merkittävä riski</w:t>
            </w:r>
          </w:p>
        </w:tc>
      </w:tr>
      <w:tr w:rsidR="008B4A13" w:rsidRPr="008B4A13" w:rsidTr="00BC46DE">
        <w:trPr>
          <w:trHeight w:val="612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BC46DE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Alhainen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1</w:t>
            </w:r>
            <w:r w:rsidR="00BC46DE"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. Merkityksetön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 riski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2. Vähäinen riski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3. Kohtalainen riski</w:t>
            </w:r>
          </w:p>
        </w:tc>
      </w:tr>
    </w:tbl>
    <w:p w:rsidR="008B4A13" w:rsidRDefault="008B4A13" w:rsidP="002822CC">
      <w:pPr>
        <w:pStyle w:val="Box"/>
      </w:pPr>
    </w:p>
    <w:p w:rsidR="00F06351" w:rsidRPr="002822CC" w:rsidRDefault="000D5699" w:rsidP="002822CC">
      <w:pPr>
        <w:pStyle w:val="Box"/>
        <w:rPr>
          <w:color w:val="FF0000"/>
        </w:rPr>
      </w:pPr>
      <w:r>
        <w:lastRenderedPageBreak/>
        <w:t xml:space="preserve">Kerro </w:t>
      </w:r>
      <w:r w:rsidR="00B47912">
        <w:t xml:space="preserve">hankkeen yleinen riskitaso. </w:t>
      </w:r>
      <w:r>
        <w:t>Kuvaa suunnitelmaan</w:t>
      </w:r>
      <w:r w:rsidR="00B47912">
        <w:t xml:space="preserve"> suurin tai suurimmat riskit ohjelman kannalta toimenpiteineen. </w:t>
      </w:r>
      <w:r>
        <w:t>Huomioi</w:t>
      </w:r>
      <w:r w:rsidR="002822CC">
        <w:t xml:space="preserve"> erityisesti hankkeen riipp</w:t>
      </w:r>
      <w:r w:rsidR="002822CC">
        <w:t>u</w:t>
      </w:r>
      <w:r w:rsidR="002822CC">
        <w:t>vuuksista aiheutuvat riskit.</w:t>
      </w:r>
      <w:r w:rsidR="00A6606E">
        <w:t xml:space="preserve"> </w:t>
      </w:r>
    </w:p>
    <w:p w:rsidR="00B47912" w:rsidRDefault="00510463" w:rsidP="00F06351">
      <w:pPr>
        <w:pStyle w:val="VMleipteksti"/>
      </w:pPr>
      <w:r>
        <w:t>Suunnitelman liittee</w:t>
      </w:r>
      <w:r w:rsidR="00F06351">
        <w:t>nä</w:t>
      </w:r>
      <w:r>
        <w:t xml:space="preserve"> </w:t>
      </w:r>
      <w:r w:rsidR="00E10BE7">
        <w:t>5</w:t>
      </w:r>
      <w:r w:rsidR="00F84289">
        <w:t xml:space="preserve"> </w:t>
      </w:r>
      <w:r w:rsidR="00F06351">
        <w:t>on</w:t>
      </w:r>
      <w:r>
        <w:t xml:space="preserve"> riskiluettelo, jota käsitellään hankkeen ohjausry</w:t>
      </w:r>
      <w:r>
        <w:t>h</w:t>
      </w:r>
      <w:r>
        <w:t xml:space="preserve">mässä. </w:t>
      </w:r>
      <w:r w:rsidR="00AD1359">
        <w:t xml:space="preserve">Hankepäällikkö </w:t>
      </w:r>
      <w:r>
        <w:t>raportoi</w:t>
      </w:r>
      <w:r w:rsidR="00AD1359">
        <w:t xml:space="preserve"> ohjelmaryhmälle</w:t>
      </w:r>
      <w:r>
        <w:t xml:space="preserve"> hankesalkun kautta ohjelm</w:t>
      </w:r>
      <w:r>
        <w:t>a</w:t>
      </w:r>
      <w:r>
        <w:t>tasolle vaikuttavat riskit ohjeistuksen mukaisesti.</w:t>
      </w:r>
    </w:p>
    <w:p w:rsidR="000C0D6F" w:rsidRDefault="000C0D6F" w:rsidP="000C0D6F">
      <w:pPr>
        <w:pStyle w:val="Otsikko1"/>
      </w:pPr>
      <w:bookmarkStart w:id="33" w:name="_Toc433807866"/>
      <w:r>
        <w:t>Laadunhallinta</w:t>
      </w:r>
      <w:bookmarkEnd w:id="33"/>
    </w:p>
    <w:p w:rsidR="00D16D6A" w:rsidRDefault="00D16D6A" w:rsidP="00D16D6A">
      <w:pPr>
        <w:pStyle w:val="Box"/>
      </w:pPr>
      <w:r>
        <w:t>Kuvaa hankkeen katselmointimenettelyt (kuka, mitä, milloin). Kaikki dokumen</w:t>
      </w:r>
      <w:r>
        <w:t>t</w:t>
      </w:r>
      <w:r>
        <w:t>timuotoiset tuotokset katselmoidaan.</w:t>
      </w:r>
    </w:p>
    <w:p w:rsidR="00D16D6A" w:rsidRDefault="000D5699" w:rsidP="00D16D6A">
      <w:pPr>
        <w:pStyle w:val="Box"/>
      </w:pPr>
      <w:r>
        <w:t>Kuvaa testauksen pääperiaatteet tähän, j</w:t>
      </w:r>
      <w:r w:rsidR="00D16D6A">
        <w:t>os hankkeessa tehdää</w:t>
      </w:r>
      <w:r>
        <w:t>n ohjelmistojen toteutusta</w:t>
      </w:r>
      <w:r w:rsidR="00D16D6A">
        <w:t>. Varsinaiset testaussuunnitelmat eivät ole hankesuunnitelman liitte</w:t>
      </w:r>
      <w:r w:rsidR="00D16D6A">
        <w:t>i</w:t>
      </w:r>
      <w:r w:rsidR="00D16D6A">
        <w:t>tä.</w:t>
      </w:r>
    </w:p>
    <w:p w:rsidR="00D16D6A" w:rsidRPr="000D39A3" w:rsidRDefault="000D5699" w:rsidP="00D16D6A">
      <w:pPr>
        <w:pStyle w:val="Box"/>
        <w:rPr>
          <w:color w:val="FF0000"/>
        </w:rPr>
      </w:pPr>
      <w:r>
        <w:t>Kerro, millaisia auditointeja h</w:t>
      </w:r>
      <w:r w:rsidR="00D16D6A">
        <w:t xml:space="preserve">ankkeessa </w:t>
      </w:r>
      <w:r>
        <w:t>tullaan tekemään</w:t>
      </w:r>
      <w:r w:rsidR="00D16D6A">
        <w:t>: sisäisiä, ohjelmat</w:t>
      </w:r>
      <w:r w:rsidR="00D16D6A">
        <w:t>a</w:t>
      </w:r>
      <w:r w:rsidR="00D16D6A">
        <w:t>son tai ulkoisia.</w:t>
      </w:r>
    </w:p>
    <w:p w:rsidR="00D16D6A" w:rsidRDefault="00D16D6A" w:rsidP="00D16D6A">
      <w:pPr>
        <w:pStyle w:val="Box"/>
      </w:pPr>
      <w:r>
        <w:t>Kirjaa, kuka tai ketkä ovat vastuussa laadunhallinnasta (katselmoinnit, aud</w:t>
      </w:r>
      <w:r>
        <w:t>i</w:t>
      </w:r>
      <w:r>
        <w:t>toinnit, testaus).</w:t>
      </w:r>
    </w:p>
    <w:p w:rsidR="00A6606E" w:rsidRDefault="00A6606E" w:rsidP="00F06351">
      <w:pPr>
        <w:pStyle w:val="VMleipteksti"/>
      </w:pPr>
      <w:r>
        <w:t>Ohjelmatoimisto teettää kerran vuodessa ulkoisen auditoinnin ohjelmalle ja sen hankkeille.</w:t>
      </w:r>
    </w:p>
    <w:p w:rsidR="00103E3B" w:rsidRPr="00103E3B" w:rsidRDefault="006637A8" w:rsidP="00F06351">
      <w:pPr>
        <w:pStyle w:val="VMleipteksti"/>
      </w:pPr>
      <w:r>
        <w:t>Kustannus-hyötyanalyysi</w:t>
      </w:r>
      <w:r w:rsidR="00103E3B">
        <w:t xml:space="preserve"> tarkist</w:t>
      </w:r>
      <w:r w:rsidR="000D39A3">
        <w:t>etaan puolen vuoden välein hankkeen aikana.</w:t>
      </w:r>
    </w:p>
    <w:p w:rsidR="000C0D6F" w:rsidRDefault="000C0D6F" w:rsidP="0050275A">
      <w:pPr>
        <w:pStyle w:val="Otsikko1"/>
      </w:pPr>
      <w:bookmarkStart w:id="34" w:name="_Toc433807867"/>
      <w:r>
        <w:t>Viestintä</w:t>
      </w:r>
      <w:bookmarkEnd w:id="34"/>
    </w:p>
    <w:p w:rsidR="00D1150D" w:rsidRDefault="00D1150D" w:rsidP="00D1150D">
      <w:pPr>
        <w:pStyle w:val="VMleipteksti"/>
        <w:rPr>
          <w:lang w:eastAsia="en-US"/>
        </w:rPr>
      </w:pPr>
      <w:r w:rsidRPr="00D1150D">
        <w:rPr>
          <w:lang w:eastAsia="en-US"/>
        </w:rPr>
        <w:t>Ohjelma järjestää kaksi kertaa vuodessa tilaisuuden, johon kutsutaan ohjelman ja sen hankkeiden toteuttamiseen osallistuv</w:t>
      </w:r>
      <w:r w:rsidR="000D5699">
        <w:rPr>
          <w:lang w:eastAsia="en-US"/>
        </w:rPr>
        <w:t>i</w:t>
      </w:r>
      <w:r w:rsidRPr="00D1150D">
        <w:rPr>
          <w:lang w:eastAsia="en-US"/>
        </w:rPr>
        <w:t>a henkilö</w:t>
      </w:r>
      <w:r w:rsidR="000D5699">
        <w:rPr>
          <w:lang w:eastAsia="en-US"/>
        </w:rPr>
        <w:t>i</w:t>
      </w:r>
      <w:r w:rsidRPr="00D1150D">
        <w:rPr>
          <w:lang w:eastAsia="en-US"/>
        </w:rPr>
        <w:t>t</w:t>
      </w:r>
      <w:r w:rsidR="000D5699">
        <w:rPr>
          <w:lang w:eastAsia="en-US"/>
        </w:rPr>
        <w:t>ä</w:t>
      </w:r>
      <w:r w:rsidRPr="00D1150D">
        <w:rPr>
          <w:lang w:eastAsia="en-US"/>
        </w:rPr>
        <w:t>.</w:t>
      </w:r>
    </w:p>
    <w:p w:rsidR="00510463" w:rsidRDefault="000D5699" w:rsidP="00510463">
      <w:pPr>
        <w:pStyle w:val="Box"/>
      </w:pPr>
      <w:r>
        <w:t>Kuvaa h</w:t>
      </w:r>
      <w:r w:rsidR="00510463">
        <w:t>ankkeen toimesta tapahtuva viestintä tähän. Mikäli viestintää on pa</w:t>
      </w:r>
      <w:r w:rsidR="00510463">
        <w:t>l</w:t>
      </w:r>
      <w:r w:rsidR="00510463">
        <w:t>jon, kirjoi</w:t>
      </w:r>
      <w:r>
        <w:t>t</w:t>
      </w:r>
      <w:r w:rsidR="00510463">
        <w:t>a erillinen viestintäsuunnitelma</w:t>
      </w:r>
      <w:r w:rsidR="001A290A">
        <w:t xml:space="preserve"> hankesuunnitelman liitteeksi</w:t>
      </w:r>
      <w:r w:rsidR="00F84289">
        <w:t xml:space="preserve"> </w:t>
      </w:r>
      <w:r w:rsidR="00E10BE7">
        <w:t>6</w:t>
      </w:r>
      <w:r w:rsidR="007A698E">
        <w:t>, jo</w:t>
      </w:r>
      <w:r w:rsidR="007A698E">
        <w:t>l</w:t>
      </w:r>
      <w:r w:rsidR="007A698E">
        <w:t>loin hankesuunnitelmaan kuvataan perusperiaatteet ja viittaus viestintäsuunn</w:t>
      </w:r>
      <w:r w:rsidR="007A698E">
        <w:t>i</w:t>
      </w:r>
      <w:r w:rsidR="007A698E">
        <w:t>telmaan</w:t>
      </w:r>
      <w:r w:rsidR="00510463">
        <w:t xml:space="preserve">. </w:t>
      </w:r>
    </w:p>
    <w:p w:rsidR="00510463" w:rsidRDefault="00510463" w:rsidP="00510463">
      <w:pPr>
        <w:pStyle w:val="Box"/>
      </w:pPr>
      <w:r>
        <w:t xml:space="preserve">Jos hanke edellyttää ohjelmatasolta viestintää hankkeen sidosryhmille, niin </w:t>
      </w:r>
      <w:r w:rsidR="000D5699">
        <w:t>k</w:t>
      </w:r>
      <w:r w:rsidR="000D5699">
        <w:t>u</w:t>
      </w:r>
      <w:r w:rsidR="000D5699">
        <w:t xml:space="preserve">vaa </w:t>
      </w:r>
      <w:r>
        <w:t>vaateet tähän.</w:t>
      </w:r>
    </w:p>
    <w:p w:rsidR="000C0D6F" w:rsidRDefault="000C0D6F" w:rsidP="0050275A">
      <w:pPr>
        <w:pStyle w:val="Otsikko1"/>
      </w:pPr>
      <w:bookmarkStart w:id="35" w:name="_Toc433807868"/>
      <w:r>
        <w:t>Hankkeen hyväksymismenettelyt ja päättäminen</w:t>
      </w:r>
      <w:bookmarkEnd w:id="35"/>
    </w:p>
    <w:p w:rsidR="00510463" w:rsidRDefault="000D5699" w:rsidP="00503048">
      <w:pPr>
        <w:pStyle w:val="Box"/>
      </w:pPr>
      <w:r>
        <w:t>Kerro h</w:t>
      </w:r>
      <w:r w:rsidR="00510463">
        <w:t xml:space="preserve">ankkeen tuotosten </w:t>
      </w:r>
      <w:r w:rsidR="00A6606E">
        <w:t xml:space="preserve">(välituotosten, palvelujen, lopputuotoksen) </w:t>
      </w:r>
      <w:r w:rsidR="00510463">
        <w:t>hyväksyjät</w:t>
      </w:r>
      <w:r w:rsidR="00A6606E">
        <w:t xml:space="preserve"> ja hyväksymismenettelyt</w:t>
      </w:r>
      <w:r w:rsidR="00510463">
        <w:t>. Mikäli hankkeessa on muita tuotoksia (esim. ketterä</w:t>
      </w:r>
      <w:r w:rsidR="00510463">
        <w:t>s</w:t>
      </w:r>
      <w:r w:rsidR="00510463">
        <w:t xml:space="preserve">sä kehittämisessä sprinttien katselmoinnit), niin </w:t>
      </w:r>
      <w:proofErr w:type="gramStart"/>
      <w:r>
        <w:t>kuvaa</w:t>
      </w:r>
      <w:proofErr w:type="gramEnd"/>
      <w:r>
        <w:t xml:space="preserve"> myös </w:t>
      </w:r>
      <w:r w:rsidR="00510463">
        <w:t>niiden hyväks</w:t>
      </w:r>
      <w:r w:rsidR="00510463">
        <w:t>y</w:t>
      </w:r>
      <w:r w:rsidR="00510463">
        <w:t>mismenettelyt ja hyvä</w:t>
      </w:r>
      <w:bookmarkStart w:id="36" w:name="_GoBack"/>
      <w:bookmarkEnd w:id="36"/>
      <w:r w:rsidR="00510463">
        <w:t>ksyjät.</w:t>
      </w:r>
    </w:p>
    <w:p w:rsidR="00A6606E" w:rsidRDefault="00A6606E" w:rsidP="00A6606E">
      <w:pPr>
        <w:pStyle w:val="Box"/>
      </w:pPr>
      <w:r>
        <w:t xml:space="preserve">Kirjaa suunnitelmaan, mitkä välitulokset tai muut dokumentit (kuten </w:t>
      </w:r>
      <w:r w:rsidRPr="009C6602">
        <w:t>hank</w:t>
      </w:r>
      <w:r w:rsidRPr="009C6602">
        <w:t>e</w:t>
      </w:r>
      <w:r w:rsidRPr="009C6602">
        <w:t>suunnitelma, kustannus-hyötyanalyysi</w:t>
      </w:r>
      <w:r>
        <w:t>) edellyttävät ohjelmatason hyväksyntää.</w:t>
      </w:r>
    </w:p>
    <w:p w:rsidR="00A6606E" w:rsidRDefault="00A6606E" w:rsidP="00A6606E">
      <w:pPr>
        <w:pStyle w:val="Box"/>
      </w:pPr>
      <w:r>
        <w:t>Voit käyttää alla olevaa taulukkoa mallina: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2637"/>
        <w:gridCol w:w="2552"/>
        <w:gridCol w:w="2393"/>
      </w:tblGrid>
      <w:tr w:rsidR="00A6606E" w:rsidTr="00D36642">
        <w:tc>
          <w:tcPr>
            <w:tcW w:w="2637" w:type="dxa"/>
            <w:shd w:val="clear" w:color="auto" w:fill="D9D9D9" w:themeFill="background1" w:themeFillShade="D9"/>
          </w:tcPr>
          <w:p w:rsidR="00A6606E" w:rsidRPr="009D7CF9" w:rsidRDefault="00A6606E" w:rsidP="00DF221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Tuotos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6606E" w:rsidRPr="00611E72" w:rsidRDefault="00D36642" w:rsidP="00DF221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Menettely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6606E" w:rsidRPr="00611E72" w:rsidRDefault="00D36642" w:rsidP="00DF221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Hyväksyjä</w:t>
            </w:r>
          </w:p>
        </w:tc>
      </w:tr>
      <w:tr w:rsidR="00A6606E" w:rsidTr="00D36642">
        <w:tc>
          <w:tcPr>
            <w:tcW w:w="2637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Suunnitteludokumentti</w:t>
            </w:r>
          </w:p>
        </w:tc>
        <w:tc>
          <w:tcPr>
            <w:tcW w:w="2552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Katselmointi</w:t>
            </w:r>
          </w:p>
        </w:tc>
        <w:tc>
          <w:tcPr>
            <w:tcW w:w="2393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Sprintin tulos</w:t>
            </w:r>
          </w:p>
        </w:tc>
        <w:tc>
          <w:tcPr>
            <w:tcW w:w="2552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Katselmointitilaisuus</w:t>
            </w:r>
          </w:p>
        </w:tc>
        <w:tc>
          <w:tcPr>
            <w:tcW w:w="2393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Tuoteomistaja</w:t>
            </w:r>
          </w:p>
        </w:tc>
      </w:tr>
      <w:tr w:rsidR="00A6606E" w:rsidTr="00D36642">
        <w:tc>
          <w:tcPr>
            <w:tcW w:w="2637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Palvelu (hankkeen sisä</w:t>
            </w:r>
            <w:r w:rsidRPr="00D36642">
              <w:rPr>
                <w:i/>
                <w:color w:val="548DD4" w:themeColor="text2" w:themeTint="99"/>
                <w:sz w:val="20"/>
              </w:rPr>
              <w:t>i</w:t>
            </w:r>
            <w:r w:rsidRPr="00D36642">
              <w:rPr>
                <w:i/>
                <w:color w:val="548DD4" w:themeColor="text2" w:themeTint="99"/>
                <w:sz w:val="20"/>
              </w:rPr>
              <w:lastRenderedPageBreak/>
              <w:t>nen)</w:t>
            </w:r>
          </w:p>
        </w:tc>
        <w:tc>
          <w:tcPr>
            <w:tcW w:w="2552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lastRenderedPageBreak/>
              <w:t>Hyväksymistestaus</w:t>
            </w:r>
          </w:p>
        </w:tc>
        <w:tc>
          <w:tcPr>
            <w:tcW w:w="2393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lastRenderedPageBreak/>
              <w:t>Julkaistava palvelu</w:t>
            </w:r>
          </w:p>
        </w:tc>
        <w:tc>
          <w:tcPr>
            <w:tcW w:w="2552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Hyväksymistestaus</w:t>
            </w:r>
          </w:p>
        </w:tc>
        <w:tc>
          <w:tcPr>
            <w:tcW w:w="2393" w:type="dxa"/>
          </w:tcPr>
          <w:p w:rsidR="00D36642" w:rsidRPr="00D36642" w:rsidRDefault="00D36642" w:rsidP="00D36642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  <w:r>
              <w:rPr>
                <w:i/>
                <w:color w:val="548DD4" w:themeColor="text2" w:themeTint="99"/>
                <w:sz w:val="20"/>
              </w:rPr>
              <w:t xml:space="preserve"> ja</w:t>
            </w:r>
            <w:r w:rsidRPr="00D36642">
              <w:rPr>
                <w:i/>
                <w:color w:val="548DD4" w:themeColor="text2" w:themeTint="99"/>
                <w:sz w:val="20"/>
              </w:rPr>
              <w:t xml:space="preserve"> ohje</w:t>
            </w:r>
            <w:r w:rsidRPr="00D36642">
              <w:rPr>
                <w:i/>
                <w:color w:val="548DD4" w:themeColor="text2" w:themeTint="99"/>
                <w:sz w:val="20"/>
              </w:rPr>
              <w:t>l</w:t>
            </w:r>
            <w:r w:rsidRPr="00D36642">
              <w:rPr>
                <w:i/>
                <w:color w:val="548DD4" w:themeColor="text2" w:themeTint="99"/>
                <w:sz w:val="20"/>
              </w:rPr>
              <w:t>maryhmä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Loppuraportti</w:t>
            </w:r>
          </w:p>
        </w:tc>
        <w:tc>
          <w:tcPr>
            <w:tcW w:w="2552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Katselmointi</w:t>
            </w:r>
          </w:p>
        </w:tc>
        <w:tc>
          <w:tcPr>
            <w:tcW w:w="2393" w:type="dxa"/>
          </w:tcPr>
          <w:p w:rsidR="00D36642" w:rsidRPr="00D36642" w:rsidRDefault="00D36642" w:rsidP="00D36642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  <w:r>
              <w:rPr>
                <w:i/>
                <w:color w:val="548DD4" w:themeColor="text2" w:themeTint="99"/>
                <w:sz w:val="20"/>
              </w:rPr>
              <w:t xml:space="preserve"> ja</w:t>
            </w:r>
            <w:r w:rsidRPr="00D36642">
              <w:rPr>
                <w:i/>
                <w:color w:val="548DD4" w:themeColor="text2" w:themeTint="99"/>
                <w:sz w:val="20"/>
              </w:rPr>
              <w:t xml:space="preserve"> ohje</w:t>
            </w:r>
            <w:r w:rsidRPr="00D36642">
              <w:rPr>
                <w:i/>
                <w:color w:val="548DD4" w:themeColor="text2" w:themeTint="99"/>
                <w:sz w:val="20"/>
              </w:rPr>
              <w:t>l</w:t>
            </w:r>
            <w:r w:rsidRPr="00D36642">
              <w:rPr>
                <w:i/>
                <w:color w:val="548DD4" w:themeColor="text2" w:themeTint="99"/>
                <w:sz w:val="20"/>
              </w:rPr>
              <w:t>maryhmä</w:t>
            </w:r>
          </w:p>
        </w:tc>
      </w:tr>
    </w:tbl>
    <w:p w:rsidR="00A6606E" w:rsidRDefault="00A6606E" w:rsidP="00F06351">
      <w:pPr>
        <w:pStyle w:val="VMleipteksti"/>
      </w:pPr>
    </w:p>
    <w:p w:rsidR="00F06351" w:rsidRDefault="00A254E3" w:rsidP="00F06351">
      <w:pPr>
        <w:pStyle w:val="VMleipteksti"/>
      </w:pPr>
      <w:r>
        <w:t xml:space="preserve">Ohjelmaryhmä hyväksyy hankkeen lopputuotoksen hankkeen ohjausryhmän esityksestä. Ohjelmaryhmällä on oikeus alistaa myös hankkeen välituotoksia omaan hyväksyntäänsä. </w:t>
      </w:r>
      <w:r w:rsidR="002F2F94">
        <w:t>Ohjelmaryhmä päättää</w:t>
      </w:r>
      <w:r w:rsidR="002F2F94" w:rsidRPr="002F2F94">
        <w:t xml:space="preserve"> hankkeen valmistumisesta t</w:t>
      </w:r>
      <w:r w:rsidR="002F2F94" w:rsidRPr="002F2F94">
        <w:t>a</w:t>
      </w:r>
      <w:r w:rsidR="002F2F94" w:rsidRPr="002F2F94">
        <w:t>voitteiden mukaisesti ja hankkeen päätöstoimenpiteiden käynnistämisestä (mm. onnistumisen arviointi)</w:t>
      </w:r>
      <w:r w:rsidR="002F2F94">
        <w:t>.</w:t>
      </w:r>
    </w:p>
    <w:p w:rsidR="00A254E3" w:rsidRDefault="00A254E3" w:rsidP="00F06351">
      <w:pPr>
        <w:pStyle w:val="VMleipteksti"/>
      </w:pPr>
      <w:r>
        <w:t>Hankkeesta kirjoitetaan loppuraportti, joka hyväksytään hankkeen ohja</w:t>
      </w:r>
      <w:r w:rsidR="00611E72">
        <w:t>usry</w:t>
      </w:r>
      <w:r w:rsidR="00611E72">
        <w:t>h</w:t>
      </w:r>
      <w:r w:rsidR="00611E72">
        <w:t>mässä ja ohjelmaryhmässä</w:t>
      </w:r>
      <w:r>
        <w:t>.</w:t>
      </w:r>
      <w:r w:rsidR="00611E72">
        <w:t xml:space="preserve"> </w:t>
      </w:r>
      <w:r w:rsidR="00611E72" w:rsidRPr="00611E72">
        <w:t xml:space="preserve">Loppuraportissa </w:t>
      </w:r>
      <w:r w:rsidR="00611E72">
        <w:t>hankkeen</w:t>
      </w:r>
      <w:r w:rsidR="00611E72" w:rsidRPr="00611E72">
        <w:t xml:space="preserve"> vastuutaho kuvaa myös oman arvion</w:t>
      </w:r>
      <w:r w:rsidR="00611E72">
        <w:t>sa</w:t>
      </w:r>
      <w:r w:rsidR="00611E72" w:rsidRPr="00611E72">
        <w:t xml:space="preserve"> toteutuksen onnistumisesta suhteessa </w:t>
      </w:r>
      <w:r w:rsidR="00611E72">
        <w:t>hankkeelle</w:t>
      </w:r>
      <w:r w:rsidR="00611E72" w:rsidRPr="00611E72">
        <w:t xml:space="preserve"> asete</w:t>
      </w:r>
      <w:r w:rsidR="00611E72" w:rsidRPr="00611E72">
        <w:t>t</w:t>
      </w:r>
      <w:r w:rsidR="00611E72" w:rsidRPr="00611E72">
        <w:t>tuihin tavoitteisiin.</w:t>
      </w:r>
    </w:p>
    <w:p w:rsidR="00A6606E" w:rsidRDefault="00A6606E" w:rsidP="00A6606E">
      <w:pPr>
        <w:pStyle w:val="Box"/>
      </w:pPr>
      <w:r>
        <w:t>Hankkeen päättyessä käydään läpi hankkeen tavoitteiden täyttyminen. Mahdo</w:t>
      </w:r>
      <w:r>
        <w:t>l</w:t>
      </w:r>
      <w:r>
        <w:t xml:space="preserve">lisesti myös kustannus-hyötyanalyysin tarkistus tehdään vielä tässä vaiheessa. </w:t>
      </w:r>
    </w:p>
    <w:p w:rsidR="00A254E3" w:rsidRPr="009C6602" w:rsidRDefault="000D5699" w:rsidP="00503048">
      <w:pPr>
        <w:pStyle w:val="Box"/>
      </w:pPr>
      <w:r>
        <w:t>Kerro</w:t>
      </w:r>
      <w:r w:rsidR="009C6602" w:rsidRPr="009C6602">
        <w:t>, k</w:t>
      </w:r>
      <w:r w:rsidR="00A254E3" w:rsidRPr="009C6602">
        <w:t>uka päättää</w:t>
      </w:r>
      <w:r w:rsidR="009C6602">
        <w:t xml:space="preserve"> hankkeen ja miten.</w:t>
      </w:r>
    </w:p>
    <w:p w:rsidR="00503048" w:rsidRDefault="000D5699" w:rsidP="00503048">
      <w:pPr>
        <w:pStyle w:val="Box"/>
      </w:pPr>
      <w:r>
        <w:t>Kuva</w:t>
      </w:r>
      <w:r w:rsidR="00983999">
        <w:t>a, miten ja kenelle hankkeen tuotokset siirretään joko ylläpitoon tai kehi</w:t>
      </w:r>
      <w:r w:rsidR="00983999">
        <w:t>t</w:t>
      </w:r>
      <w:r w:rsidR="00983999">
        <w:t xml:space="preserve">tämisen jatkamiseen. </w:t>
      </w:r>
    </w:p>
    <w:p w:rsidR="000C0D6F" w:rsidRDefault="00AF08ED" w:rsidP="0050275A">
      <w:pPr>
        <w:pStyle w:val="Otsikko1"/>
      </w:pPr>
      <w:bookmarkStart w:id="37" w:name="_Toc433807869"/>
      <w:r>
        <w:t>L</w:t>
      </w:r>
      <w:r w:rsidR="000C0D6F">
        <w:t>iitteet</w:t>
      </w:r>
      <w:bookmarkEnd w:id="37"/>
    </w:p>
    <w:p w:rsidR="00AF08ED" w:rsidRPr="00AF08ED" w:rsidRDefault="00AF08ED" w:rsidP="00AF08ED">
      <w:pPr>
        <w:pStyle w:val="Box"/>
      </w:pPr>
      <w:r>
        <w:t xml:space="preserve">Tässä on lueteltu ne liitteet, </w:t>
      </w:r>
      <w:r w:rsidR="00BF6E21">
        <w:t>joihin on viitattu malli- tai ohjeteksteissä.</w:t>
      </w:r>
      <w:r>
        <w:t xml:space="preserve"> </w:t>
      </w:r>
      <w:r w:rsidR="00BF6E21">
        <w:t>VM:n r</w:t>
      </w:r>
      <w:r w:rsidR="00BF6E21">
        <w:t>a</w:t>
      </w:r>
      <w:r w:rsidR="00BF6E21">
        <w:t>hoitushakemusta varten</w:t>
      </w:r>
      <w:r>
        <w:t xml:space="preserve"> pitää tuottaa</w:t>
      </w:r>
      <w:r w:rsidR="00BF6E21">
        <w:t xml:space="preserve"> ainakin </w:t>
      </w:r>
      <w:r w:rsidR="00BB2D89">
        <w:t xml:space="preserve">liitteet 1 – </w:t>
      </w:r>
      <w:r w:rsidR="003E7865">
        <w:t>3</w:t>
      </w:r>
      <w:r w:rsidR="00BB2D89">
        <w:t xml:space="preserve">. </w:t>
      </w:r>
      <w:r w:rsidR="00F84289">
        <w:t>Tarvittaessa voit l</w:t>
      </w:r>
      <w:r w:rsidR="00F84289">
        <w:t>i</w:t>
      </w:r>
      <w:r w:rsidR="00F84289">
        <w:t>sätä l</w:t>
      </w:r>
      <w:r>
        <w:t>iitteitä.</w:t>
      </w:r>
      <w:r w:rsidR="00BB2D89">
        <w:t xml:space="preserve"> Tarkista lopullisessa suunnitelmatekstissä viittaukset liitteiden numerointiin.</w:t>
      </w:r>
    </w:p>
    <w:p w:rsidR="00BC15DC" w:rsidRDefault="004557E4" w:rsidP="00C92AE3">
      <w:pPr>
        <w:pStyle w:val="Otsikko2"/>
      </w:pPr>
      <w:bookmarkStart w:id="38" w:name="_Toc433807870"/>
      <w:r>
        <w:t>Kustannus-hyötyanalyysi</w:t>
      </w:r>
      <w:r w:rsidR="00C33C1F">
        <w:t xml:space="preserve">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5A2BAB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hankkeen tyypin mukainen </w:t>
      </w:r>
      <w:r w:rsidR="00AD1359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38"/>
    </w:p>
    <w:p w:rsidR="003E7865" w:rsidRDefault="001A290A" w:rsidP="003E7865">
      <w:pPr>
        <w:pStyle w:val="Otsikko2"/>
      </w:pPr>
      <w:bookmarkStart w:id="39" w:name="_Toc433807871"/>
      <w:r>
        <w:t>Riippuvuudet ja ulkoiset tuotokset</w:t>
      </w:r>
      <w:r w:rsidR="00C33C1F">
        <w:t xml:space="preserve">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AD1359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Start w:id="40" w:name="_Toc433807872"/>
      <w:bookmarkEnd w:id="39"/>
    </w:p>
    <w:p w:rsidR="003E7865" w:rsidRDefault="003E7865" w:rsidP="00BB2D89">
      <w:pPr>
        <w:pStyle w:val="Otsikko2"/>
        <w:ind w:left="720" w:hanging="720"/>
      </w:pPr>
      <w:r>
        <w:t xml:space="preserve">Tavoitteet </w:t>
      </w:r>
      <w:r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 </w:t>
      </w:r>
      <w:r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</w:p>
    <w:p w:rsidR="00BB2D89" w:rsidRDefault="00BB2D89" w:rsidP="00BB2D89">
      <w:pPr>
        <w:pStyle w:val="Otsikko2"/>
        <w:ind w:left="720" w:hanging="720"/>
      </w:pPr>
      <w:r>
        <w:t>Tehtävälista tai tuotteen kehityslista</w:t>
      </w:r>
      <w:bookmarkEnd w:id="40"/>
    </w:p>
    <w:p w:rsidR="001A290A" w:rsidRPr="00BC15DC" w:rsidRDefault="001A290A" w:rsidP="001A290A">
      <w:pPr>
        <w:pStyle w:val="Otsikko2"/>
      </w:pPr>
      <w:bookmarkStart w:id="41" w:name="_Toc433807873"/>
      <w:r>
        <w:t>Hankkeen organisaatio</w:t>
      </w:r>
      <w:r w:rsidR="003C4B4F">
        <w:t xml:space="preserve"> </w:t>
      </w:r>
      <w:r w:rsidR="003C4B4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E6188A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excel</w:t>
      </w:r>
      <w:r w:rsidR="00AD1359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 </w:t>
      </w:r>
      <w:r w:rsidR="003C4B4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41"/>
    </w:p>
    <w:p w:rsidR="00B32D22" w:rsidRDefault="00B32D22" w:rsidP="00B32D22">
      <w:pPr>
        <w:pStyle w:val="Otsikko2"/>
      </w:pPr>
      <w:bookmarkStart w:id="42" w:name="_Toc433807874"/>
      <w:r>
        <w:t>Riskiluettelo</w:t>
      </w:r>
      <w:bookmarkEnd w:id="42"/>
    </w:p>
    <w:p w:rsidR="00D820EA" w:rsidRDefault="00AF08ED" w:rsidP="009C6602">
      <w:pPr>
        <w:pStyle w:val="Otsikko2"/>
      </w:pPr>
      <w:bookmarkStart w:id="43" w:name="_Toc433807875"/>
      <w:r>
        <w:t>Viestintäsuunnitelma</w:t>
      </w:r>
      <w:bookmarkEnd w:id="43"/>
      <w:r w:rsidR="00FD2B7A">
        <w:t xml:space="preserve"> </w:t>
      </w:r>
      <w:r w:rsidR="00FD2B7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FD2B7A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FD2B7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</w:p>
    <w:sectPr w:rsidR="00D820EA" w:rsidSect="002F6898">
      <w:headerReference w:type="default" r:id="rId14"/>
      <w:footerReference w:type="default" r:id="rId15"/>
      <w:headerReference w:type="first" r:id="rId16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FD" w:rsidRDefault="00A40FFD">
      <w:r>
        <w:separator/>
      </w:r>
    </w:p>
  </w:endnote>
  <w:endnote w:type="continuationSeparator" w:id="0">
    <w:p w:rsidR="00A40FFD" w:rsidRDefault="00A4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E" w:rsidRPr="00426F3A" w:rsidRDefault="0058162E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FD" w:rsidRDefault="00A40FFD">
      <w:r>
        <w:separator/>
      </w:r>
    </w:p>
  </w:footnote>
  <w:footnote w:type="continuationSeparator" w:id="0">
    <w:p w:rsidR="00A40FFD" w:rsidRDefault="00A4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3369"/>
      <w:gridCol w:w="2830"/>
      <w:gridCol w:w="3043"/>
    </w:tblGrid>
    <w:tr w:rsidR="0058162E" w:rsidTr="000F5E1C">
      <w:tc>
        <w:tcPr>
          <w:tcW w:w="3369" w:type="dxa"/>
          <w:shd w:val="clear" w:color="auto" w:fill="auto"/>
        </w:tcPr>
        <w:p w:rsidR="0058162E" w:rsidRPr="00931886" w:rsidRDefault="0058162E" w:rsidP="00426F3A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Valtiovarainministeriö</w:t>
          </w:r>
          <w:proofErr w:type="spellEnd"/>
        </w:p>
      </w:tc>
      <w:tc>
        <w:tcPr>
          <w:tcW w:w="2830" w:type="dxa"/>
          <w:shd w:val="clear" w:color="auto" w:fill="auto"/>
        </w:tcPr>
        <w:p w:rsidR="0058162E" w:rsidRPr="00931886" w:rsidRDefault="0058162E" w:rsidP="00426F3A">
          <w:pPr>
            <w:pStyle w:val="Yltunniste"/>
            <w:rPr>
              <w:rFonts w:asciiTheme="minorHAnsi" w:hAnsiTheme="minorHAnsi"/>
              <w:lang w:val="sv-SE"/>
            </w:rPr>
          </w:pPr>
        </w:p>
      </w:tc>
      <w:tc>
        <w:tcPr>
          <w:tcW w:w="3043" w:type="dxa"/>
          <w:shd w:val="clear" w:color="auto" w:fill="auto"/>
        </w:tcPr>
        <w:p w:rsidR="0058162E" w:rsidRPr="00931886" w:rsidRDefault="00E872C2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58162E"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3E7865">
            <w:rPr>
              <w:rStyle w:val="Sivunumero"/>
              <w:rFonts w:asciiTheme="minorHAnsi" w:hAnsiTheme="minorHAnsi"/>
              <w:noProof/>
            </w:rPr>
            <w:t>17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58162E"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58162E"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3E7865">
            <w:rPr>
              <w:rStyle w:val="Sivunumero"/>
              <w:rFonts w:asciiTheme="minorHAnsi" w:hAnsiTheme="minorHAnsi"/>
              <w:noProof/>
            </w:rPr>
            <w:t>17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58162E"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58162E" w:rsidTr="000F5E1C">
      <w:tc>
        <w:tcPr>
          <w:tcW w:w="3369" w:type="dxa"/>
          <w:shd w:val="clear" w:color="auto" w:fill="auto"/>
        </w:tcPr>
        <w:p w:rsidR="0058162E" w:rsidRPr="00931886" w:rsidRDefault="0058162E" w:rsidP="0096604F">
          <w:pPr>
            <w:pStyle w:val="Yltunniste"/>
            <w:rPr>
              <w:rFonts w:asciiTheme="minorHAnsi" w:hAnsiTheme="minorHAnsi"/>
              <w:lang w:val="sv-SE"/>
            </w:rPr>
          </w:pPr>
          <w:r w:rsidRPr="00931886">
            <w:rPr>
              <w:rFonts w:asciiTheme="minorHAnsi" w:hAnsiTheme="minorHAnsi"/>
              <w:lang w:val="sv-SE"/>
            </w:rPr>
            <w:t>KaPA</w:t>
          </w:r>
        </w:p>
      </w:tc>
      <w:tc>
        <w:tcPr>
          <w:tcW w:w="2830" w:type="dxa"/>
          <w:shd w:val="clear" w:color="auto" w:fill="auto"/>
        </w:tcPr>
        <w:p w:rsidR="0058162E" w:rsidRPr="00931886" w:rsidRDefault="0058162E" w:rsidP="005C6339">
          <w:pPr>
            <w:pStyle w:val="Yltunniste"/>
            <w:jc w:val="center"/>
            <w:rPr>
              <w:rFonts w:asciiTheme="minorHAnsi" w:hAnsiTheme="minorHAnsi"/>
              <w:lang w:val="sv-SE"/>
            </w:rPr>
          </w:pPr>
          <w:proofErr w:type="spellStart"/>
          <w:r>
            <w:rPr>
              <w:rFonts w:asciiTheme="minorHAnsi" w:hAnsiTheme="minorHAnsi"/>
              <w:lang w:val="sv-SE"/>
            </w:rPr>
            <w:t>Hankesuunnitelma</w:t>
          </w:r>
          <w:proofErr w:type="spellEnd"/>
        </w:p>
      </w:tc>
      <w:tc>
        <w:tcPr>
          <w:tcW w:w="3043" w:type="dxa"/>
          <w:shd w:val="clear" w:color="auto" w:fill="auto"/>
        </w:tcPr>
        <w:p w:rsidR="0058162E" w:rsidRPr="00931886" w:rsidRDefault="0058162E" w:rsidP="0058162E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28.10.2015</w:t>
          </w:r>
        </w:p>
      </w:tc>
    </w:tr>
  </w:tbl>
  <w:p w:rsidR="0058162E" w:rsidRDefault="0058162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5216"/>
      <w:gridCol w:w="2049"/>
      <w:gridCol w:w="2049"/>
    </w:tblGrid>
    <w:tr w:rsidR="0058162E" w:rsidTr="00426F3A">
      <w:trPr>
        <w:trHeight w:val="340"/>
      </w:trPr>
      <w:tc>
        <w:tcPr>
          <w:tcW w:w="5216" w:type="dxa"/>
          <w:vMerge w:val="restart"/>
        </w:tcPr>
        <w:p w:rsidR="0058162E" w:rsidRPr="00AE5A84" w:rsidRDefault="0058162E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2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</w:tr>
    <w:tr w:rsidR="0058162E" w:rsidTr="00426F3A">
      <w:trPr>
        <w:trHeight w:val="340"/>
      </w:trPr>
      <w:tc>
        <w:tcPr>
          <w:tcW w:w="5216" w:type="dxa"/>
          <w:vMerge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Pr="007C67C8" w:rsidRDefault="0058162E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:rsidR="0058162E" w:rsidRPr="007C67C8" w:rsidRDefault="0058162E" w:rsidP="00426F3A">
          <w:pPr>
            <w:pStyle w:val="VMYltunniste"/>
            <w:rPr>
              <w:b/>
            </w:rPr>
          </w:pPr>
        </w:p>
      </w:tc>
    </w:tr>
    <w:tr w:rsidR="0058162E" w:rsidTr="00426F3A">
      <w:trPr>
        <w:trHeight w:val="340"/>
      </w:trPr>
      <w:tc>
        <w:tcPr>
          <w:tcW w:w="5216" w:type="dxa"/>
          <w:vMerge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Pr="00931886" w:rsidRDefault="0058162E" w:rsidP="0058162E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28.10.2015</w:t>
          </w:r>
        </w:p>
      </w:tc>
    </w:tr>
    <w:tr w:rsidR="0058162E" w:rsidTr="00426F3A">
      <w:trPr>
        <w:trHeight w:val="340"/>
      </w:trPr>
      <w:tc>
        <w:tcPr>
          <w:tcW w:w="5216" w:type="dxa"/>
        </w:tcPr>
        <w:p w:rsidR="0058162E" w:rsidRPr="00931886" w:rsidRDefault="0058162E" w:rsidP="00426F3A">
          <w:pPr>
            <w:pStyle w:val="VMYltunniste"/>
            <w:ind w:left="900"/>
            <w:rPr>
              <w:rFonts w:asciiTheme="minorHAnsi" w:hAnsiTheme="minorHAnsi"/>
            </w:rPr>
          </w:pPr>
          <w:proofErr w:type="spellStart"/>
          <w:r w:rsidRPr="00931886">
            <w:rPr>
              <w:rFonts w:asciiTheme="minorHAnsi" w:hAnsiTheme="minorHAnsi"/>
            </w:rPr>
            <w:t>JulkICT</w:t>
          </w:r>
          <w:proofErr w:type="spellEnd"/>
          <w:r w:rsidRPr="00931886">
            <w:rPr>
              <w:rFonts w:asciiTheme="minorHAnsi" w:hAnsiTheme="minorHAnsi"/>
            </w:rPr>
            <w:t xml:space="preserve"> -toiminto</w:t>
          </w: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</w:tr>
    <w:tr w:rsidR="0058162E" w:rsidTr="00426F3A">
      <w:trPr>
        <w:trHeight w:val="340"/>
      </w:trPr>
      <w:tc>
        <w:tcPr>
          <w:tcW w:w="5216" w:type="dxa"/>
        </w:tcPr>
        <w:p w:rsidR="0058162E" w:rsidRPr="00931886" w:rsidRDefault="0058162E" w:rsidP="00426F3A">
          <w:pPr>
            <w:pStyle w:val="VMYltunniste"/>
            <w:ind w:left="900"/>
            <w:rPr>
              <w:rFonts w:asciiTheme="minorHAnsi" w:hAnsiTheme="minorHAnsi"/>
            </w:rPr>
          </w:pPr>
          <w:r w:rsidRPr="00931886">
            <w:rPr>
              <w:rFonts w:asciiTheme="minorHAnsi" w:hAnsiTheme="minorHAnsi"/>
            </w:rPr>
            <w:t>Kansallisen palveluarkkitehtuurin toteutt</w:t>
          </w:r>
          <w:r w:rsidRPr="00931886">
            <w:rPr>
              <w:rFonts w:asciiTheme="minorHAnsi" w:hAnsiTheme="minorHAnsi"/>
            </w:rPr>
            <w:t>a</w:t>
          </w:r>
          <w:r w:rsidRPr="00931886">
            <w:rPr>
              <w:rFonts w:asciiTheme="minorHAnsi" w:hAnsiTheme="minorHAnsi"/>
            </w:rPr>
            <w:t>misohjelma</w:t>
          </w: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</w:tr>
    <w:tr w:rsidR="0058162E" w:rsidTr="00426F3A">
      <w:trPr>
        <w:trHeight w:val="340"/>
      </w:trPr>
      <w:tc>
        <w:tcPr>
          <w:tcW w:w="5216" w:type="dxa"/>
        </w:tcPr>
        <w:p w:rsidR="0058162E" w:rsidRPr="0067150D" w:rsidRDefault="0058162E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  <w:tc>
        <w:tcPr>
          <w:tcW w:w="2049" w:type="dxa"/>
        </w:tcPr>
        <w:p w:rsidR="0058162E" w:rsidRDefault="0058162E" w:rsidP="00426F3A">
          <w:pPr>
            <w:pStyle w:val="VMYltunniste"/>
          </w:pPr>
        </w:p>
      </w:tc>
    </w:tr>
  </w:tbl>
  <w:p w:rsidR="0058162E" w:rsidRDefault="0058162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54"/>
    <w:multiLevelType w:val="hybridMultilevel"/>
    <w:tmpl w:val="6E3EDE0A"/>
    <w:lvl w:ilvl="0" w:tplc="1392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564C"/>
    <w:multiLevelType w:val="hybridMultilevel"/>
    <w:tmpl w:val="40E87D58"/>
    <w:lvl w:ilvl="0" w:tplc="E654CA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B3345ED"/>
    <w:multiLevelType w:val="hybridMultilevel"/>
    <w:tmpl w:val="8BAA6B78"/>
    <w:lvl w:ilvl="0" w:tplc="40987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AAB2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2EF4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E3F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73A59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4760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D831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A3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FA8BC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F7BFD"/>
    <w:multiLevelType w:val="hybridMultilevel"/>
    <w:tmpl w:val="C3AAEA2C"/>
    <w:lvl w:ilvl="0" w:tplc="4104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B4E87"/>
    <w:multiLevelType w:val="singleLevel"/>
    <w:tmpl w:val="4F6A18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A9217D1"/>
    <w:multiLevelType w:val="singleLevel"/>
    <w:tmpl w:val="5650BB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DC95374"/>
    <w:multiLevelType w:val="singleLevel"/>
    <w:tmpl w:val="E15051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1DF0369A"/>
    <w:multiLevelType w:val="hybridMultilevel"/>
    <w:tmpl w:val="C5BC4C20"/>
    <w:lvl w:ilvl="0" w:tplc="EBE68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818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84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F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0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07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0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E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045D4"/>
    <w:multiLevelType w:val="hybridMultilevel"/>
    <w:tmpl w:val="23421D68"/>
    <w:lvl w:ilvl="0" w:tplc="4BAEC8C2">
      <w:start w:val="4"/>
      <w:numFmt w:val="bullet"/>
      <w:lvlText w:val="-"/>
      <w:lvlJc w:val="left"/>
      <w:pPr>
        <w:ind w:left="4768" w:hanging="360"/>
      </w:pPr>
      <w:rPr>
        <w:rFonts w:ascii="Calibri" w:eastAsia="Times New Roman" w:hAnsi="Calibri" w:cs="Calibri" w:hint="default"/>
        <w:i/>
        <w:sz w:val="22"/>
      </w:rPr>
    </w:lvl>
    <w:lvl w:ilvl="1" w:tplc="4BAEC8C2">
      <w:start w:val="4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i/>
        <w:sz w:val="22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F67B36"/>
    <w:multiLevelType w:val="hybridMultilevel"/>
    <w:tmpl w:val="55784D4E"/>
    <w:lvl w:ilvl="0" w:tplc="268C53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18EB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C87A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420F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4B611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91AA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FEAA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78A5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90EF6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A4760D"/>
    <w:multiLevelType w:val="hybridMultilevel"/>
    <w:tmpl w:val="5C14F890"/>
    <w:lvl w:ilvl="0" w:tplc="6808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A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8C75C1"/>
    <w:multiLevelType w:val="hybridMultilevel"/>
    <w:tmpl w:val="AFB06EB4"/>
    <w:lvl w:ilvl="0" w:tplc="9620B61E">
      <w:start w:val="1"/>
      <w:numFmt w:val="bullet"/>
      <w:lvlText w:val="−"/>
      <w:lvlJc w:val="left"/>
      <w:pPr>
        <w:ind w:left="3328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A77626A"/>
    <w:multiLevelType w:val="hybridMultilevel"/>
    <w:tmpl w:val="90324E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BB0FC1"/>
    <w:multiLevelType w:val="hybridMultilevel"/>
    <w:tmpl w:val="2BA83104"/>
    <w:lvl w:ilvl="0" w:tplc="E43A1F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4EC9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A4443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8A85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8A0A9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A2E41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982E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EF033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2E37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CF0BA1"/>
    <w:multiLevelType w:val="singleLevel"/>
    <w:tmpl w:val="A2065BA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2ED861BE"/>
    <w:multiLevelType w:val="hybridMultilevel"/>
    <w:tmpl w:val="89B8D474"/>
    <w:lvl w:ilvl="0" w:tplc="6F14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12C29E2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5E7957"/>
    <w:multiLevelType w:val="hybridMultilevel"/>
    <w:tmpl w:val="83049992"/>
    <w:lvl w:ilvl="0" w:tplc="DB0849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A26E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C20EC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ACBE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97E01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B280E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AEB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020AE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901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2B28A3"/>
    <w:multiLevelType w:val="hybridMultilevel"/>
    <w:tmpl w:val="68B092FC"/>
    <w:lvl w:ilvl="0" w:tplc="33E8AE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929D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040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04C6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C6A1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65AD0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86B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E7CA5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0421E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BF5747"/>
    <w:multiLevelType w:val="hybridMultilevel"/>
    <w:tmpl w:val="E3E08780"/>
    <w:lvl w:ilvl="0" w:tplc="A6E652A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A4E47"/>
    <w:multiLevelType w:val="hybridMultilevel"/>
    <w:tmpl w:val="977CFAEC"/>
    <w:lvl w:ilvl="0" w:tplc="CAEA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6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2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700F63"/>
    <w:multiLevelType w:val="hybridMultilevel"/>
    <w:tmpl w:val="D2208EE4"/>
    <w:lvl w:ilvl="0" w:tplc="26304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E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8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4B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43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4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D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F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4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F63EF"/>
    <w:multiLevelType w:val="hybridMultilevel"/>
    <w:tmpl w:val="8F6ED88E"/>
    <w:lvl w:ilvl="0" w:tplc="E79CF2C8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F5437F1"/>
    <w:multiLevelType w:val="hybridMultilevel"/>
    <w:tmpl w:val="9C62DDAA"/>
    <w:lvl w:ilvl="0" w:tplc="00FC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9473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BF1E2B"/>
    <w:multiLevelType w:val="hybridMultilevel"/>
    <w:tmpl w:val="1CB6FBE8"/>
    <w:lvl w:ilvl="0" w:tplc="8776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C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27103D"/>
    <w:multiLevelType w:val="hybridMultilevel"/>
    <w:tmpl w:val="69545A4C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4A50246D"/>
    <w:multiLevelType w:val="hybridMultilevel"/>
    <w:tmpl w:val="3012762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699695B"/>
    <w:multiLevelType w:val="multilevel"/>
    <w:tmpl w:val="73DE69FE"/>
    <w:lvl w:ilvl="0">
      <w:start w:val="1"/>
      <w:numFmt w:val="decimal"/>
      <w:lvlText w:val="%1"/>
      <w:lvlJc w:val="left"/>
      <w:pPr>
        <w:tabs>
          <w:tab w:val="num" w:pos="1780"/>
        </w:tabs>
        <w:ind w:left="178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2120"/>
        </w:tabs>
        <w:ind w:left="21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460"/>
        </w:tabs>
        <w:ind w:left="24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141"/>
        </w:tabs>
        <w:ind w:left="314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81"/>
        </w:tabs>
        <w:ind w:left="34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21"/>
        </w:tabs>
        <w:ind w:left="38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61"/>
        </w:tabs>
        <w:ind w:left="41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01"/>
        </w:tabs>
        <w:ind w:left="4501" w:hanging="340"/>
      </w:pPr>
      <w:rPr>
        <w:rFonts w:ascii="Symbol" w:hAnsi="Symbol" w:hint="default"/>
      </w:rPr>
    </w:lvl>
  </w:abstractNum>
  <w:abstractNum w:abstractNumId="30">
    <w:nsid w:val="5A331B41"/>
    <w:multiLevelType w:val="hybridMultilevel"/>
    <w:tmpl w:val="99CCCA08"/>
    <w:lvl w:ilvl="0" w:tplc="292CFE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E03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8C4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497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146F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51A07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E23F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DE4CC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2B651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AA6CB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9227AD"/>
    <w:multiLevelType w:val="hybridMultilevel"/>
    <w:tmpl w:val="BBA07D12"/>
    <w:lvl w:ilvl="0" w:tplc="AF04A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9C1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F4401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A0B3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5E81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89858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5470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22045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9F20E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9E0E2B"/>
    <w:multiLevelType w:val="hybridMultilevel"/>
    <w:tmpl w:val="79B465EE"/>
    <w:lvl w:ilvl="0" w:tplc="C30E6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C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C1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27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3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A4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6D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83DB0"/>
    <w:multiLevelType w:val="hybridMultilevel"/>
    <w:tmpl w:val="39CA5206"/>
    <w:lvl w:ilvl="0" w:tplc="027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D6207"/>
    <w:multiLevelType w:val="singleLevel"/>
    <w:tmpl w:val="820A25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>
    <w:nsid w:val="62192235"/>
    <w:multiLevelType w:val="hybridMultilevel"/>
    <w:tmpl w:val="EDAA590A"/>
    <w:lvl w:ilvl="0" w:tplc="5254C7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1A80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F293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8EBE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69C9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BDCCF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A0D5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9684E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CEC9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2FD5EA0"/>
    <w:multiLevelType w:val="hybridMultilevel"/>
    <w:tmpl w:val="C9C0713E"/>
    <w:lvl w:ilvl="0" w:tplc="C40E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E130FA"/>
    <w:multiLevelType w:val="hybridMultilevel"/>
    <w:tmpl w:val="2E42DE8C"/>
    <w:lvl w:ilvl="0" w:tplc="C0B8E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132CD0"/>
    <w:multiLevelType w:val="hybridMultilevel"/>
    <w:tmpl w:val="B0204A1E"/>
    <w:lvl w:ilvl="0" w:tplc="B84EFD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E0057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83CC7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788F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3676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83405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04AE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AE67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3BA3A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A67850"/>
    <w:multiLevelType w:val="hybridMultilevel"/>
    <w:tmpl w:val="ED100B4E"/>
    <w:lvl w:ilvl="0" w:tplc="2114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8C04D5E"/>
    <w:multiLevelType w:val="hybridMultilevel"/>
    <w:tmpl w:val="AB80B962"/>
    <w:lvl w:ilvl="0" w:tplc="902A2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5649D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16875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6A6C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E58E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6244E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C643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800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D3650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BD65B3"/>
    <w:multiLevelType w:val="hybridMultilevel"/>
    <w:tmpl w:val="C1D6DAE2"/>
    <w:lvl w:ilvl="0" w:tplc="892288B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>
    <w:nsid w:val="71D13303"/>
    <w:multiLevelType w:val="hybridMultilevel"/>
    <w:tmpl w:val="7E3E7D9C"/>
    <w:lvl w:ilvl="0" w:tplc="414E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6">
    <w:nsid w:val="7A03094F"/>
    <w:multiLevelType w:val="hybridMultilevel"/>
    <w:tmpl w:val="E73A6410"/>
    <w:lvl w:ilvl="0" w:tplc="1F4621D2">
      <w:start w:val="8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7">
    <w:nsid w:val="7EEF7B8D"/>
    <w:multiLevelType w:val="hybridMultilevel"/>
    <w:tmpl w:val="619AEF88"/>
    <w:lvl w:ilvl="0" w:tplc="CC160D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168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CEAB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CA8B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E327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ABE8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FA37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0ACD6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950D0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17"/>
  </w:num>
  <w:num w:numId="4">
    <w:abstractNumId w:val="31"/>
  </w:num>
  <w:num w:numId="5">
    <w:abstractNumId w:val="25"/>
  </w:num>
  <w:num w:numId="6">
    <w:abstractNumId w:val="12"/>
  </w:num>
  <w:num w:numId="7">
    <w:abstractNumId w:val="34"/>
  </w:num>
  <w:num w:numId="8">
    <w:abstractNumId w:val="0"/>
  </w:num>
  <w:num w:numId="9">
    <w:abstractNumId w:val="3"/>
  </w:num>
  <w:num w:numId="10">
    <w:abstractNumId w:val="24"/>
  </w:num>
  <w:num w:numId="11">
    <w:abstractNumId w:val="15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8"/>
  </w:num>
  <w:num w:numId="15">
    <w:abstractNumId w:val="11"/>
  </w:num>
  <w:num w:numId="16">
    <w:abstractNumId w:val="27"/>
  </w:num>
  <w:num w:numId="17">
    <w:abstractNumId w:val="42"/>
  </w:num>
  <w:num w:numId="18">
    <w:abstractNumId w:val="47"/>
  </w:num>
  <w:num w:numId="19">
    <w:abstractNumId w:val="32"/>
  </w:num>
  <w:num w:numId="20">
    <w:abstractNumId w:val="13"/>
  </w:num>
  <w:num w:numId="21">
    <w:abstractNumId w:val="9"/>
  </w:num>
  <w:num w:numId="22">
    <w:abstractNumId w:val="18"/>
  </w:num>
  <w:num w:numId="23">
    <w:abstractNumId w:val="39"/>
  </w:num>
  <w:num w:numId="24">
    <w:abstractNumId w:val="41"/>
  </w:num>
  <w:num w:numId="25">
    <w:abstractNumId w:val="36"/>
  </w:num>
  <w:num w:numId="26">
    <w:abstractNumId w:val="2"/>
  </w:num>
  <w:num w:numId="27">
    <w:abstractNumId w:val="30"/>
  </w:num>
  <w:num w:numId="28">
    <w:abstractNumId w:val="19"/>
  </w:num>
  <w:num w:numId="29">
    <w:abstractNumId w:val="20"/>
  </w:num>
  <w:num w:numId="30">
    <w:abstractNumId w:val="40"/>
  </w:num>
  <w:num w:numId="31">
    <w:abstractNumId w:val="10"/>
  </w:num>
  <w:num w:numId="32">
    <w:abstractNumId w:val="21"/>
  </w:num>
  <w:num w:numId="33">
    <w:abstractNumId w:val="37"/>
  </w:num>
  <w:num w:numId="34">
    <w:abstractNumId w:val="26"/>
  </w:num>
  <w:num w:numId="35">
    <w:abstractNumId w:val="44"/>
  </w:num>
  <w:num w:numId="36">
    <w:abstractNumId w:val="23"/>
  </w:num>
  <w:num w:numId="37">
    <w:abstractNumId w:val="46"/>
  </w:num>
  <w:num w:numId="38">
    <w:abstractNumId w:val="29"/>
  </w:num>
  <w:num w:numId="39">
    <w:abstractNumId w:val="1"/>
  </w:num>
  <w:num w:numId="40">
    <w:abstractNumId w:val="4"/>
  </w:num>
  <w:num w:numId="41">
    <w:abstractNumId w:val="43"/>
  </w:num>
  <w:num w:numId="42">
    <w:abstractNumId w:val="43"/>
  </w:num>
  <w:num w:numId="43">
    <w:abstractNumId w:val="14"/>
  </w:num>
  <w:num w:numId="44">
    <w:abstractNumId w:val="35"/>
  </w:num>
  <w:num w:numId="45">
    <w:abstractNumId w:val="6"/>
  </w:num>
  <w:num w:numId="46">
    <w:abstractNumId w:val="5"/>
  </w:num>
  <w:num w:numId="47">
    <w:abstractNumId w:val="33"/>
  </w:num>
  <w:num w:numId="48">
    <w:abstractNumId w:val="22"/>
  </w:num>
  <w:num w:numId="4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2901"/>
  <w:defaultTabStop w:val="720"/>
  <w:autoHyphenation/>
  <w:hyphenationZone w:val="357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614AA"/>
    <w:rsid w:val="000028F4"/>
    <w:rsid w:val="000060C0"/>
    <w:rsid w:val="00006A09"/>
    <w:rsid w:val="00006D93"/>
    <w:rsid w:val="00007569"/>
    <w:rsid w:val="0000769D"/>
    <w:rsid w:val="000106A6"/>
    <w:rsid w:val="00012C2B"/>
    <w:rsid w:val="00016C9C"/>
    <w:rsid w:val="000174EA"/>
    <w:rsid w:val="00022656"/>
    <w:rsid w:val="00022ED0"/>
    <w:rsid w:val="0002419C"/>
    <w:rsid w:val="00033C96"/>
    <w:rsid w:val="00037EB4"/>
    <w:rsid w:val="00042067"/>
    <w:rsid w:val="00042DB5"/>
    <w:rsid w:val="00045546"/>
    <w:rsid w:val="00050E25"/>
    <w:rsid w:val="00051A6F"/>
    <w:rsid w:val="000537BF"/>
    <w:rsid w:val="00053AA2"/>
    <w:rsid w:val="00053E41"/>
    <w:rsid w:val="00055234"/>
    <w:rsid w:val="00055536"/>
    <w:rsid w:val="00056022"/>
    <w:rsid w:val="00062904"/>
    <w:rsid w:val="000702EA"/>
    <w:rsid w:val="00070A9D"/>
    <w:rsid w:val="00071B51"/>
    <w:rsid w:val="0007579C"/>
    <w:rsid w:val="0008097F"/>
    <w:rsid w:val="00084F91"/>
    <w:rsid w:val="000879C7"/>
    <w:rsid w:val="00091F05"/>
    <w:rsid w:val="00092C2D"/>
    <w:rsid w:val="00094A4F"/>
    <w:rsid w:val="000961D0"/>
    <w:rsid w:val="000B2F8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F0E1B"/>
    <w:rsid w:val="000F244A"/>
    <w:rsid w:val="000F31E8"/>
    <w:rsid w:val="000F37C3"/>
    <w:rsid w:val="000F5E1C"/>
    <w:rsid w:val="000F69CA"/>
    <w:rsid w:val="00103E3B"/>
    <w:rsid w:val="00107472"/>
    <w:rsid w:val="00110184"/>
    <w:rsid w:val="00110F9E"/>
    <w:rsid w:val="00113E95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528A3"/>
    <w:rsid w:val="001531D4"/>
    <w:rsid w:val="00154C11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760A"/>
    <w:rsid w:val="001C7E43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B4D"/>
    <w:rsid w:val="00203DE7"/>
    <w:rsid w:val="00204ADE"/>
    <w:rsid w:val="002118B7"/>
    <w:rsid w:val="00220BE5"/>
    <w:rsid w:val="002247FA"/>
    <w:rsid w:val="002260B4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36F1"/>
    <w:rsid w:val="002744DD"/>
    <w:rsid w:val="0027505E"/>
    <w:rsid w:val="0027700D"/>
    <w:rsid w:val="0027747C"/>
    <w:rsid w:val="00281565"/>
    <w:rsid w:val="00281D0B"/>
    <w:rsid w:val="002822CC"/>
    <w:rsid w:val="0028659E"/>
    <w:rsid w:val="00286C3C"/>
    <w:rsid w:val="00290296"/>
    <w:rsid w:val="0029324C"/>
    <w:rsid w:val="00294335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E2433"/>
    <w:rsid w:val="002E2972"/>
    <w:rsid w:val="002E642C"/>
    <w:rsid w:val="002E70BF"/>
    <w:rsid w:val="002F0683"/>
    <w:rsid w:val="002F07D8"/>
    <w:rsid w:val="002F1421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7B2A"/>
    <w:rsid w:val="00332FB9"/>
    <w:rsid w:val="00334ACB"/>
    <w:rsid w:val="00337821"/>
    <w:rsid w:val="00337FDF"/>
    <w:rsid w:val="0034303A"/>
    <w:rsid w:val="003437FD"/>
    <w:rsid w:val="003614BE"/>
    <w:rsid w:val="00362A22"/>
    <w:rsid w:val="003679DE"/>
    <w:rsid w:val="00371BAC"/>
    <w:rsid w:val="00371EF5"/>
    <w:rsid w:val="00372E95"/>
    <w:rsid w:val="00373F92"/>
    <w:rsid w:val="003764F1"/>
    <w:rsid w:val="003824BB"/>
    <w:rsid w:val="00385523"/>
    <w:rsid w:val="003919D6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C2E0E"/>
    <w:rsid w:val="003C4B4F"/>
    <w:rsid w:val="003C7AEF"/>
    <w:rsid w:val="003D08E7"/>
    <w:rsid w:val="003D436D"/>
    <w:rsid w:val="003D51BD"/>
    <w:rsid w:val="003E392B"/>
    <w:rsid w:val="003E3B7B"/>
    <w:rsid w:val="003E5C03"/>
    <w:rsid w:val="003E7865"/>
    <w:rsid w:val="003E7ACF"/>
    <w:rsid w:val="003E7EED"/>
    <w:rsid w:val="003F04E7"/>
    <w:rsid w:val="003F16D4"/>
    <w:rsid w:val="003F4CA1"/>
    <w:rsid w:val="003F7991"/>
    <w:rsid w:val="0040024D"/>
    <w:rsid w:val="00403241"/>
    <w:rsid w:val="00405426"/>
    <w:rsid w:val="00410257"/>
    <w:rsid w:val="00411736"/>
    <w:rsid w:val="00414E42"/>
    <w:rsid w:val="0041781E"/>
    <w:rsid w:val="00425A5A"/>
    <w:rsid w:val="004267B8"/>
    <w:rsid w:val="00426E1F"/>
    <w:rsid w:val="00426F3A"/>
    <w:rsid w:val="00430894"/>
    <w:rsid w:val="004310ED"/>
    <w:rsid w:val="00432018"/>
    <w:rsid w:val="00441E7F"/>
    <w:rsid w:val="00441E96"/>
    <w:rsid w:val="00442341"/>
    <w:rsid w:val="00442DF2"/>
    <w:rsid w:val="00443BC0"/>
    <w:rsid w:val="00443EBF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3E73"/>
    <w:rsid w:val="00485687"/>
    <w:rsid w:val="00492E0C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C0807"/>
    <w:rsid w:val="004C386F"/>
    <w:rsid w:val="004C41A7"/>
    <w:rsid w:val="004C5E32"/>
    <w:rsid w:val="004C75F7"/>
    <w:rsid w:val="004D1076"/>
    <w:rsid w:val="004D1ADB"/>
    <w:rsid w:val="004D52BF"/>
    <w:rsid w:val="004D582A"/>
    <w:rsid w:val="004D6545"/>
    <w:rsid w:val="004D79F5"/>
    <w:rsid w:val="004E177B"/>
    <w:rsid w:val="004E4F37"/>
    <w:rsid w:val="004E5ED3"/>
    <w:rsid w:val="004E7499"/>
    <w:rsid w:val="004E7C3F"/>
    <w:rsid w:val="004F1FEF"/>
    <w:rsid w:val="004F3E03"/>
    <w:rsid w:val="004F5147"/>
    <w:rsid w:val="00500919"/>
    <w:rsid w:val="0050184E"/>
    <w:rsid w:val="0050275A"/>
    <w:rsid w:val="00503048"/>
    <w:rsid w:val="00503D54"/>
    <w:rsid w:val="00507677"/>
    <w:rsid w:val="00510283"/>
    <w:rsid w:val="00510463"/>
    <w:rsid w:val="0051093C"/>
    <w:rsid w:val="00512675"/>
    <w:rsid w:val="00513423"/>
    <w:rsid w:val="005177EB"/>
    <w:rsid w:val="00517927"/>
    <w:rsid w:val="00521612"/>
    <w:rsid w:val="00523450"/>
    <w:rsid w:val="0052396D"/>
    <w:rsid w:val="00530A75"/>
    <w:rsid w:val="005314C6"/>
    <w:rsid w:val="00534FEB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162E"/>
    <w:rsid w:val="005821CE"/>
    <w:rsid w:val="00583C3E"/>
    <w:rsid w:val="00584B15"/>
    <w:rsid w:val="00585530"/>
    <w:rsid w:val="005A0B88"/>
    <w:rsid w:val="005A2BAB"/>
    <w:rsid w:val="005A4496"/>
    <w:rsid w:val="005A5EC4"/>
    <w:rsid w:val="005B0874"/>
    <w:rsid w:val="005B598D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604000"/>
    <w:rsid w:val="00606889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EEF"/>
    <w:rsid w:val="00647982"/>
    <w:rsid w:val="0065013A"/>
    <w:rsid w:val="00653593"/>
    <w:rsid w:val="0066084E"/>
    <w:rsid w:val="0066113A"/>
    <w:rsid w:val="00662545"/>
    <w:rsid w:val="006637A8"/>
    <w:rsid w:val="00663C0F"/>
    <w:rsid w:val="00664422"/>
    <w:rsid w:val="00665559"/>
    <w:rsid w:val="006658DD"/>
    <w:rsid w:val="00671EBD"/>
    <w:rsid w:val="00672434"/>
    <w:rsid w:val="006803B3"/>
    <w:rsid w:val="006841E1"/>
    <w:rsid w:val="006848B1"/>
    <w:rsid w:val="00686C5D"/>
    <w:rsid w:val="0069034F"/>
    <w:rsid w:val="00693552"/>
    <w:rsid w:val="006A1948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3973"/>
    <w:rsid w:val="0071476A"/>
    <w:rsid w:val="00716AA1"/>
    <w:rsid w:val="00717FAE"/>
    <w:rsid w:val="00733370"/>
    <w:rsid w:val="007370B3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3D9A"/>
    <w:rsid w:val="00784D0F"/>
    <w:rsid w:val="00784F1F"/>
    <w:rsid w:val="007864E0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81D72"/>
    <w:rsid w:val="00883155"/>
    <w:rsid w:val="00885916"/>
    <w:rsid w:val="00885C9B"/>
    <w:rsid w:val="008876E8"/>
    <w:rsid w:val="00891FE4"/>
    <w:rsid w:val="008A1B29"/>
    <w:rsid w:val="008A2DBA"/>
    <w:rsid w:val="008A52B2"/>
    <w:rsid w:val="008B451E"/>
    <w:rsid w:val="008B4A13"/>
    <w:rsid w:val="008B4DBE"/>
    <w:rsid w:val="008B6A01"/>
    <w:rsid w:val="008B74BB"/>
    <w:rsid w:val="008C0544"/>
    <w:rsid w:val="008C2CE5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CB8"/>
    <w:rsid w:val="00904EF8"/>
    <w:rsid w:val="00905D0D"/>
    <w:rsid w:val="00907488"/>
    <w:rsid w:val="00911346"/>
    <w:rsid w:val="00914516"/>
    <w:rsid w:val="00915EE0"/>
    <w:rsid w:val="00917EB0"/>
    <w:rsid w:val="009222B5"/>
    <w:rsid w:val="00930B9D"/>
    <w:rsid w:val="0093113C"/>
    <w:rsid w:val="00931886"/>
    <w:rsid w:val="009331E3"/>
    <w:rsid w:val="00937C7D"/>
    <w:rsid w:val="0094545D"/>
    <w:rsid w:val="0094644C"/>
    <w:rsid w:val="00946874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5B12"/>
    <w:rsid w:val="009A6A6E"/>
    <w:rsid w:val="009B1855"/>
    <w:rsid w:val="009B7B90"/>
    <w:rsid w:val="009B7FE5"/>
    <w:rsid w:val="009C3920"/>
    <w:rsid w:val="009C4A52"/>
    <w:rsid w:val="009C53EB"/>
    <w:rsid w:val="009C6602"/>
    <w:rsid w:val="009D309B"/>
    <w:rsid w:val="009D42CB"/>
    <w:rsid w:val="009D44A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A000E2"/>
    <w:rsid w:val="00A01E5E"/>
    <w:rsid w:val="00A027B1"/>
    <w:rsid w:val="00A03659"/>
    <w:rsid w:val="00A110C2"/>
    <w:rsid w:val="00A14A16"/>
    <w:rsid w:val="00A1657C"/>
    <w:rsid w:val="00A16885"/>
    <w:rsid w:val="00A17C34"/>
    <w:rsid w:val="00A23732"/>
    <w:rsid w:val="00A23FFF"/>
    <w:rsid w:val="00A251E8"/>
    <w:rsid w:val="00A254E3"/>
    <w:rsid w:val="00A27749"/>
    <w:rsid w:val="00A30086"/>
    <w:rsid w:val="00A34DD0"/>
    <w:rsid w:val="00A35B48"/>
    <w:rsid w:val="00A40FFD"/>
    <w:rsid w:val="00A44C02"/>
    <w:rsid w:val="00A46B09"/>
    <w:rsid w:val="00A51C1E"/>
    <w:rsid w:val="00A57DA2"/>
    <w:rsid w:val="00A61286"/>
    <w:rsid w:val="00A628E3"/>
    <w:rsid w:val="00A62BC1"/>
    <w:rsid w:val="00A6606E"/>
    <w:rsid w:val="00A70183"/>
    <w:rsid w:val="00A72CFC"/>
    <w:rsid w:val="00A7592F"/>
    <w:rsid w:val="00A82964"/>
    <w:rsid w:val="00A84503"/>
    <w:rsid w:val="00A9089D"/>
    <w:rsid w:val="00A90B9A"/>
    <w:rsid w:val="00A939FF"/>
    <w:rsid w:val="00A96593"/>
    <w:rsid w:val="00AA003C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4109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C7D"/>
    <w:rsid w:val="00B03F3D"/>
    <w:rsid w:val="00B04FD0"/>
    <w:rsid w:val="00B05B5A"/>
    <w:rsid w:val="00B06624"/>
    <w:rsid w:val="00B10D3B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4030"/>
    <w:rsid w:val="00B8532B"/>
    <w:rsid w:val="00B87E4B"/>
    <w:rsid w:val="00B937DA"/>
    <w:rsid w:val="00B96D8C"/>
    <w:rsid w:val="00B97313"/>
    <w:rsid w:val="00B974DA"/>
    <w:rsid w:val="00BA14F8"/>
    <w:rsid w:val="00BA16F1"/>
    <w:rsid w:val="00BA34B7"/>
    <w:rsid w:val="00BA6DEE"/>
    <w:rsid w:val="00BA7CBB"/>
    <w:rsid w:val="00BB1088"/>
    <w:rsid w:val="00BB2A82"/>
    <w:rsid w:val="00BB2D89"/>
    <w:rsid w:val="00BB53C8"/>
    <w:rsid w:val="00BB5C8C"/>
    <w:rsid w:val="00BB7F38"/>
    <w:rsid w:val="00BC15DC"/>
    <w:rsid w:val="00BC1EA7"/>
    <w:rsid w:val="00BC211A"/>
    <w:rsid w:val="00BC2B2C"/>
    <w:rsid w:val="00BC46DE"/>
    <w:rsid w:val="00BD3C92"/>
    <w:rsid w:val="00BD57F2"/>
    <w:rsid w:val="00BD5CE6"/>
    <w:rsid w:val="00BD6E22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991"/>
    <w:rsid w:val="00C22261"/>
    <w:rsid w:val="00C235FC"/>
    <w:rsid w:val="00C24EA0"/>
    <w:rsid w:val="00C31A04"/>
    <w:rsid w:val="00C33C1F"/>
    <w:rsid w:val="00C33E31"/>
    <w:rsid w:val="00C34755"/>
    <w:rsid w:val="00C40ACD"/>
    <w:rsid w:val="00C42EE7"/>
    <w:rsid w:val="00C46BAF"/>
    <w:rsid w:val="00C50A9D"/>
    <w:rsid w:val="00C54F2C"/>
    <w:rsid w:val="00C60F8F"/>
    <w:rsid w:val="00C61D95"/>
    <w:rsid w:val="00C63310"/>
    <w:rsid w:val="00C703F3"/>
    <w:rsid w:val="00C75431"/>
    <w:rsid w:val="00C8336C"/>
    <w:rsid w:val="00C85CEB"/>
    <w:rsid w:val="00C92AE3"/>
    <w:rsid w:val="00C93817"/>
    <w:rsid w:val="00C941DD"/>
    <w:rsid w:val="00CA0055"/>
    <w:rsid w:val="00CA60BB"/>
    <w:rsid w:val="00CA7071"/>
    <w:rsid w:val="00CB15DF"/>
    <w:rsid w:val="00CB17C8"/>
    <w:rsid w:val="00CB1988"/>
    <w:rsid w:val="00CB24BD"/>
    <w:rsid w:val="00CB7945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308"/>
    <w:rsid w:val="00D60A70"/>
    <w:rsid w:val="00D63E19"/>
    <w:rsid w:val="00D64B0F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0BE7"/>
    <w:rsid w:val="00E1192B"/>
    <w:rsid w:val="00E16242"/>
    <w:rsid w:val="00E1733A"/>
    <w:rsid w:val="00E21698"/>
    <w:rsid w:val="00E21F95"/>
    <w:rsid w:val="00E236F8"/>
    <w:rsid w:val="00E23DF4"/>
    <w:rsid w:val="00E24FE0"/>
    <w:rsid w:val="00E27718"/>
    <w:rsid w:val="00E32F63"/>
    <w:rsid w:val="00E32FC1"/>
    <w:rsid w:val="00E339B7"/>
    <w:rsid w:val="00E33FFB"/>
    <w:rsid w:val="00E3586C"/>
    <w:rsid w:val="00E36D90"/>
    <w:rsid w:val="00E40FC9"/>
    <w:rsid w:val="00E45EEC"/>
    <w:rsid w:val="00E47CDD"/>
    <w:rsid w:val="00E5190D"/>
    <w:rsid w:val="00E544E8"/>
    <w:rsid w:val="00E55AD8"/>
    <w:rsid w:val="00E5624A"/>
    <w:rsid w:val="00E606FC"/>
    <w:rsid w:val="00E6188A"/>
    <w:rsid w:val="00E63093"/>
    <w:rsid w:val="00E63CE0"/>
    <w:rsid w:val="00E67F77"/>
    <w:rsid w:val="00E7054D"/>
    <w:rsid w:val="00E733FD"/>
    <w:rsid w:val="00E741A7"/>
    <w:rsid w:val="00E766AB"/>
    <w:rsid w:val="00E8044F"/>
    <w:rsid w:val="00E8062D"/>
    <w:rsid w:val="00E807DE"/>
    <w:rsid w:val="00E81108"/>
    <w:rsid w:val="00E82A70"/>
    <w:rsid w:val="00E872C2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6011"/>
    <w:rsid w:val="00ED7320"/>
    <w:rsid w:val="00EE1C3D"/>
    <w:rsid w:val="00EE67CE"/>
    <w:rsid w:val="00EF1493"/>
    <w:rsid w:val="00EF3298"/>
    <w:rsid w:val="00EF4BFF"/>
    <w:rsid w:val="00EF6B5F"/>
    <w:rsid w:val="00F021EB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4326E"/>
    <w:rsid w:val="00F4395D"/>
    <w:rsid w:val="00F44D4C"/>
    <w:rsid w:val="00F521D7"/>
    <w:rsid w:val="00F60339"/>
    <w:rsid w:val="00F62E8E"/>
    <w:rsid w:val="00F64F93"/>
    <w:rsid w:val="00F76E01"/>
    <w:rsid w:val="00F77D76"/>
    <w:rsid w:val="00F808FE"/>
    <w:rsid w:val="00F823F6"/>
    <w:rsid w:val="00F84289"/>
    <w:rsid w:val="00F91A30"/>
    <w:rsid w:val="00F91C35"/>
    <w:rsid w:val="00F9304D"/>
    <w:rsid w:val="00F93A45"/>
    <w:rsid w:val="00F955AC"/>
    <w:rsid w:val="00F95E2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C1B97"/>
    <w:rsid w:val="00FC260F"/>
    <w:rsid w:val="00FC2FDF"/>
    <w:rsid w:val="00FC33E7"/>
    <w:rsid w:val="00FC5C67"/>
    <w:rsid w:val="00FD22B3"/>
    <w:rsid w:val="00FD2B7A"/>
    <w:rsid w:val="00FD40D4"/>
    <w:rsid w:val="00FD617E"/>
    <w:rsid w:val="00FD7A39"/>
    <w:rsid w:val="00FE015B"/>
    <w:rsid w:val="00FE3C1B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41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eb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GridTableLight">
    <w:name w:val="Grid Table Light"/>
    <w:basedOn w:val="Normaalitaulukko"/>
    <w:uiPriority w:val="40"/>
    <w:rsid w:val="009D7CF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fluence.csc.fi/display/SUOM/Suomi.fi-aineisto+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426C-0884-468C-882B-34807BF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5985</TotalTime>
  <Pages>17</Pages>
  <Words>3179</Words>
  <Characters>25757</Characters>
  <Application>Microsoft Office Word</Application>
  <DocSecurity>0</DocSecurity>
  <Lines>214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Ohjelmajohtamisen malli</vt:lpstr>
      <vt:lpstr>Ohjelmasuunnitelma</vt:lpstr>
    </vt:vector>
  </TitlesOfParts>
  <Company>VM</Company>
  <LinksUpToDate>false</LinksUpToDate>
  <CharactersWithSpaces>28879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/>
  <cp:lastModifiedBy>vmnikkil</cp:lastModifiedBy>
  <cp:revision>136</cp:revision>
  <cp:lastPrinted>2012-05-03T08:00:00Z</cp:lastPrinted>
  <dcterms:created xsi:type="dcterms:W3CDTF">2015-06-08T12:31:00Z</dcterms:created>
  <dcterms:modified xsi:type="dcterms:W3CDTF">2015-11-24T09:31:00Z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