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A663" w14:textId="79A84D67" w:rsidR="00AB6920" w:rsidRPr="00703E20" w:rsidRDefault="00121F56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AVUSTUS</w:t>
      </w:r>
      <w:r w:rsidR="00387988" w:rsidRPr="00703E20">
        <w:rPr>
          <w:rFonts w:asciiTheme="minorHAnsi" w:hAnsiTheme="minorHAnsi" w:cstheme="minorHAnsi"/>
          <w:b/>
        </w:rPr>
        <w:t>HAKEMUS</w:t>
      </w:r>
    </w:p>
    <w:p w14:paraId="0B331D81" w14:textId="55F670DD" w:rsidR="003E6E0C" w:rsidRPr="00703E20" w:rsidRDefault="003D1329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703E20">
        <w:rPr>
          <w:rFonts w:asciiTheme="minorHAnsi" w:hAnsiTheme="minorHAnsi" w:cstheme="minorHAnsi"/>
          <w:b/>
        </w:rPr>
        <w:t xml:space="preserve">Digituen </w:t>
      </w:r>
      <w:r w:rsidR="00BA40B1" w:rsidRPr="00703E20">
        <w:rPr>
          <w:rFonts w:asciiTheme="minorHAnsi" w:hAnsiTheme="minorHAnsi" w:cstheme="minorHAnsi"/>
          <w:b/>
        </w:rPr>
        <w:t>alueellinen koordinaatio</w:t>
      </w:r>
    </w:p>
    <w:p w14:paraId="4226EC67" w14:textId="62235B40" w:rsidR="00BA40B1" w:rsidRPr="00FD785F" w:rsidRDefault="004F54F1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 w:val="20"/>
          <w:szCs w:val="20"/>
        </w:rPr>
      </w:pPr>
      <w:r w:rsidRPr="00FD785F">
        <w:rPr>
          <w:rFonts w:asciiTheme="minorHAnsi" w:hAnsiTheme="minorHAnsi" w:cstheme="minorHAnsi"/>
          <w:sz w:val="20"/>
          <w:szCs w:val="20"/>
        </w:rPr>
        <w:t>VN/12566/2020</w:t>
      </w:r>
    </w:p>
    <w:p w14:paraId="01709EAA" w14:textId="77777777" w:rsidR="004F54F1" w:rsidRPr="00AB6920" w:rsidRDefault="004F54F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0CE47A2E" w14:textId="77777777" w:rsidR="00387988" w:rsidRPr="00AB6920" w:rsidRDefault="00C04E8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382C60">
        <w:rPr>
          <w:rFonts w:ascii="Tahoma" w:hAnsi="Tahoma" w:cs="Tahoma"/>
          <w:b/>
          <w:sz w:val="22"/>
          <w:szCs w:val="22"/>
        </w:rPr>
      </w:r>
      <w:r w:rsidR="00382C6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14:paraId="342FE35F" w14:textId="77777777" w:rsidR="003E6E0C" w:rsidRPr="00AB6920" w:rsidRDefault="00C04E86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382C60">
        <w:rPr>
          <w:rFonts w:ascii="Tahoma" w:hAnsi="Tahoma" w:cs="Tahoma"/>
          <w:b/>
          <w:sz w:val="22"/>
          <w:szCs w:val="22"/>
        </w:rPr>
      </w:r>
      <w:r w:rsidR="00382C6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dnro: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</w:p>
    <w:p w14:paraId="2C3270E1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26213883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14:paraId="6381CC16" w14:textId="77777777" w:rsidR="003D1329" w:rsidRDefault="003D132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valtiovarainministerio(at)vm.fi</w:t>
      </w:r>
    </w:p>
    <w:p w14:paraId="057F4150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Valtiovarainministeriö, </w:t>
      </w:r>
      <w:r w:rsidR="003353DB" w:rsidRPr="00AB6920">
        <w:rPr>
          <w:rFonts w:ascii="Tahoma" w:hAnsi="Tahoma" w:cs="Tahoma"/>
          <w:sz w:val="22"/>
          <w:szCs w:val="22"/>
        </w:rPr>
        <w:t>JulkICT -</w:t>
      </w:r>
      <w:r w:rsidR="003756BB">
        <w:rPr>
          <w:rFonts w:ascii="Tahoma" w:hAnsi="Tahoma" w:cs="Tahoma"/>
          <w:sz w:val="22"/>
          <w:szCs w:val="22"/>
        </w:rPr>
        <w:t>osasto</w:t>
      </w:r>
    </w:p>
    <w:p w14:paraId="7DF93AF4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14:paraId="5D5798E0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490BB7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 xml:space="preserve">Viranomainen, jolle </w:t>
      </w:r>
      <w:r w:rsidR="00C138EE">
        <w:rPr>
          <w:rFonts w:ascii="Tahoma" w:hAnsi="Tahoma" w:cs="Tahoma"/>
          <w:b/>
          <w:sz w:val="22"/>
          <w:szCs w:val="22"/>
        </w:rPr>
        <w:t>hakemus</w:t>
      </w:r>
      <w:r w:rsidRPr="00AB6920">
        <w:rPr>
          <w:rFonts w:ascii="Tahoma" w:hAnsi="Tahoma" w:cs="Tahoma"/>
          <w:b/>
          <w:sz w:val="22"/>
          <w:szCs w:val="22"/>
        </w:rPr>
        <w:t xml:space="preserve">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336DE55F" w14:textId="77777777" w:rsidTr="00977EDD">
        <w:tc>
          <w:tcPr>
            <w:tcW w:w="10345" w:type="dxa"/>
            <w:shd w:val="clear" w:color="auto" w:fill="C6D9F1" w:themeFill="text2" w:themeFillTint="33"/>
          </w:tcPr>
          <w:p w14:paraId="3F759CC0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JulkICT </w:t>
            </w:r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="00D201DB">
              <w:rPr>
                <w:rFonts w:ascii="Tahoma" w:hAnsi="Tahoma" w:cs="Tahoma"/>
                <w:sz w:val="22"/>
                <w:szCs w:val="22"/>
              </w:rPr>
              <w:t>osasto</w:t>
            </w:r>
          </w:p>
          <w:p w14:paraId="1E0B52A2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054328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6EE209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2486"/>
        <w:gridCol w:w="2351"/>
      </w:tblGrid>
      <w:tr w:rsidR="00387988" w:rsidRPr="00AB6920" w14:paraId="46826501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0865DAA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14:paraId="5D881762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1369A883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727890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2BBC8469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8F5FA1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1F884F5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B58E0FF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14:paraId="52DD9CF4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7A30679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02F595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429413F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45CFE05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041EE6DD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1ADB1D73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3059254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7CB7A47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3C53EAB8" w14:textId="77777777" w:rsidTr="00AB6920">
        <w:tc>
          <w:tcPr>
            <w:tcW w:w="5445" w:type="dxa"/>
            <w:tcBorders>
              <w:top w:val="nil"/>
            </w:tcBorders>
          </w:tcPr>
          <w:p w14:paraId="308B636F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E72672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5ECF89F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F0ACC7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11E3A43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7A6072B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14:paraId="696F0DF6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FADFD5F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30DE07F8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0E4827E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2CFD93F2" w14:textId="77777777" w:rsidTr="00AB6920">
        <w:tc>
          <w:tcPr>
            <w:tcW w:w="5445" w:type="dxa"/>
            <w:tcBorders>
              <w:top w:val="nil"/>
            </w:tcBorders>
          </w:tcPr>
          <w:p w14:paraId="64778FAD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9CFBC9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1838192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7D0E69CB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2186D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7C3F2E29" w14:textId="77777777" w:rsidR="00387988" w:rsidRPr="00AB6920" w:rsidRDefault="00AB69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4CF7611F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1EDADA5A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Avustuksen käyttökohde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ja aikataulu</w:t>
            </w:r>
          </w:p>
        </w:tc>
      </w:tr>
      <w:tr w:rsidR="00AB6920" w:rsidRPr="00AB6920" w14:paraId="6205B029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955C57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A8552F3" w14:textId="52A0787E" w:rsidR="00AB6920" w:rsidRPr="00AB6920" w:rsidRDefault="00D201DB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</w:t>
            </w:r>
            <w:r w:rsidR="00AB6920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7CC239E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D7F619B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Tuen toteutusajankohta (tuotosten ja tehtävien arvioitu toteutusajankohta):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3AD03ECA" w14:textId="77777777" w:rsidR="00211D22" w:rsidRPr="00AB6920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3DEDBFAA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F43FA80" w14:textId="0351ABA9" w:rsidR="00387988" w:rsidRPr="00AB6920" w:rsidRDefault="00D201DB" w:rsidP="00BA40B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Toteutettava</w:t>
            </w:r>
            <w:r w:rsidR="003756BB">
              <w:rPr>
                <w:rFonts w:ascii="Tahoma" w:hAnsi="Tahoma" w:cs="Tahom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40B1">
              <w:rPr>
                <w:rFonts w:ascii="Tahoma" w:hAnsi="Tahoma" w:cs="Tahoma"/>
                <w:sz w:val="22"/>
                <w:szCs w:val="22"/>
              </w:rPr>
              <w:t>hankkeen</w:t>
            </w:r>
            <w:r w:rsidR="00D86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kuvaus:</w:t>
            </w:r>
          </w:p>
        </w:tc>
      </w:tr>
      <w:tr w:rsidR="00AB6920" w:rsidRPr="00AB6920" w14:paraId="20E9ED1D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64DEBB51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FC4F51B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1FBEF1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911115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D3F0DB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CBD3C2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D8776E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5AB2A755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493A3FE9" w14:textId="77777777" w:rsidR="009B6978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Avustuksella toteutettavat tuotokset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14:paraId="49414CBB" w14:textId="77777777" w:rsidTr="00211D22">
        <w:tc>
          <w:tcPr>
            <w:tcW w:w="10345" w:type="dxa"/>
            <w:tcBorders>
              <w:top w:val="nil"/>
            </w:tcBorders>
          </w:tcPr>
          <w:p w14:paraId="12CA51FB" w14:textId="77777777"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6B7C573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31EC09F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DD04058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298DD4" w14:textId="77777777" w:rsidR="00340A91" w:rsidRDefault="00340A91" w:rsidP="00340A91">
      <w:pPr>
        <w:rPr>
          <w:rFonts w:ascii="Tahoma" w:hAnsi="Tahoma" w:cs="Tahoma"/>
          <w:b/>
          <w:sz w:val="22"/>
          <w:szCs w:val="22"/>
        </w:rPr>
      </w:pPr>
    </w:p>
    <w:p w14:paraId="7A32ED6E" w14:textId="77777777" w:rsidR="00FC66F0" w:rsidRPr="00AB6920" w:rsidRDefault="00AB5753" w:rsidP="00FC66F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Lisätiedot: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C66F0" w:rsidRPr="00AB6920" w14:paraId="33B8D77C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ECB98FD" w14:textId="41A86BB0" w:rsidR="00FC66F0" w:rsidRPr="00AB6920" w:rsidRDefault="00BA40B1" w:rsidP="006C6D2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Hankkeeseen</w:t>
            </w:r>
            <w:r w:rsidR="00FC66F0">
              <w:rPr>
                <w:rFonts w:ascii="Tahoma" w:hAnsi="Tahoma" w:cs="Tahoma"/>
                <w:sz w:val="22"/>
                <w:szCs w:val="22"/>
              </w:rPr>
              <w:t xml:space="preserve"> osallistuvat</w:t>
            </w:r>
            <w:r w:rsidR="006C6D23">
              <w:rPr>
                <w:rFonts w:ascii="Tahoma" w:hAnsi="Tahoma" w:cs="Tahoma"/>
                <w:sz w:val="22"/>
                <w:szCs w:val="22"/>
              </w:rPr>
              <w:t xml:space="preserve"> hankekumppanit</w:t>
            </w:r>
            <w:r w:rsidR="007C5C2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F35F8">
              <w:rPr>
                <w:rFonts w:ascii="Tahoma" w:hAnsi="Tahoma" w:cs="Tahoma"/>
                <w:sz w:val="22"/>
                <w:szCs w:val="22"/>
              </w:rPr>
              <w:t xml:space="preserve">selvitys </w:t>
            </w:r>
            <w:r w:rsidR="006C6D23">
              <w:rPr>
                <w:rFonts w:ascii="Tahoma" w:hAnsi="Tahoma" w:cs="Tahoma"/>
                <w:sz w:val="22"/>
                <w:szCs w:val="22"/>
              </w:rPr>
              <w:t xml:space="preserve">heidän </w:t>
            </w:r>
            <w:r w:rsidR="00E32182">
              <w:rPr>
                <w:rFonts w:ascii="Tahoma" w:hAnsi="Tahoma" w:cs="Tahoma"/>
                <w:sz w:val="22"/>
                <w:szCs w:val="22"/>
              </w:rPr>
              <w:t>tehtävistä ja</w:t>
            </w:r>
            <w:r w:rsidR="00471AFD">
              <w:rPr>
                <w:rFonts w:ascii="Tahoma" w:hAnsi="Tahoma" w:cs="Tahoma"/>
                <w:sz w:val="22"/>
                <w:szCs w:val="22"/>
              </w:rPr>
              <w:t xml:space="preserve"> mahdollisesta</w:t>
            </w:r>
            <w:r w:rsidR="00E32182">
              <w:rPr>
                <w:rFonts w:ascii="Tahoma" w:hAnsi="Tahoma" w:cs="Tahoma"/>
                <w:sz w:val="22"/>
                <w:szCs w:val="22"/>
              </w:rPr>
              <w:t xml:space="preserve"> rahoitus</w:t>
            </w:r>
            <w:r w:rsidR="003F35F8">
              <w:rPr>
                <w:rFonts w:ascii="Tahoma" w:hAnsi="Tahoma" w:cs="Tahoma"/>
                <w:sz w:val="22"/>
                <w:szCs w:val="22"/>
              </w:rPr>
              <w:t>osuudesta hankkeessa</w:t>
            </w:r>
            <w:r w:rsidR="00FC66F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FC66F0" w:rsidRPr="00AB6920" w14:paraId="642A255F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552F85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0EC38C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0708437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78CE7DB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A7870A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F4533E" w14:textId="77777777" w:rsidR="00FC66F0" w:rsidRPr="00AB692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5A9CAB53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3FE8A207" w14:textId="5D01C8F9" w:rsidR="00FC66F0" w:rsidRPr="009A3AEC" w:rsidRDefault="009A3AEC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9A3AEC">
              <w:rPr>
                <w:rStyle w:val="Kommentinviite"/>
                <w:rFonts w:ascii="Tahoma" w:hAnsi="Tahoma" w:cs="Tahoma"/>
                <w:sz w:val="22"/>
                <w:szCs w:val="22"/>
              </w:rPr>
              <w:t>Selvitys hakijan avustuskohteeseen saamasta muusta julkisesta tuesta:</w:t>
            </w:r>
          </w:p>
        </w:tc>
      </w:tr>
      <w:tr w:rsidR="00FC66F0" w:rsidRPr="00AB6920" w14:paraId="2F0C34DE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765859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C3B88C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8B848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6866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A1E9706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94866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6F5640E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125E864F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25502F1" w14:textId="77777777" w:rsidR="00FC66F0" w:rsidRPr="00AB6920" w:rsidRDefault="00AB5753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Muuta huomioitavaa:</w:t>
            </w:r>
          </w:p>
        </w:tc>
      </w:tr>
      <w:tr w:rsidR="00FC66F0" w:rsidRPr="00AB6920" w14:paraId="361785A1" w14:textId="77777777" w:rsidTr="00167E10">
        <w:tc>
          <w:tcPr>
            <w:tcW w:w="10345" w:type="dxa"/>
            <w:tcBorders>
              <w:top w:val="nil"/>
            </w:tcBorders>
          </w:tcPr>
          <w:p w14:paraId="4F53455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98E8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D1326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AF9C99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166C89" w14:textId="4A3D3A6B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424EA241" w14:textId="77777777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5DB37353" w14:textId="06C08286" w:rsidR="00340A91" w:rsidRPr="00AB6920" w:rsidRDefault="00BA40B1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Hankkeen</w:t>
      </w:r>
      <w:r w:rsidR="00D201DB">
        <w:rPr>
          <w:rFonts w:ascii="Tahoma" w:hAnsi="Tahoma" w:cs="Tahoma"/>
          <w:b/>
          <w:sz w:val="22"/>
          <w:szCs w:val="22"/>
        </w:rPr>
        <w:t xml:space="preserve"> </w:t>
      </w:r>
      <w:r w:rsidR="00211D22"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217"/>
        <w:gridCol w:w="2681"/>
        <w:gridCol w:w="2600"/>
      </w:tblGrid>
      <w:tr w:rsidR="00FC66F0" w:rsidRPr="00AB6920" w14:paraId="06A1B60F" w14:textId="77777777" w:rsidTr="00AF4805">
        <w:tc>
          <w:tcPr>
            <w:tcW w:w="26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85C1D94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E79C39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Hakijan rahoitusosuus (€)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60E7F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(%)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AEA2A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Avustuks</w:t>
            </w:r>
            <w:r>
              <w:rPr>
                <w:rFonts w:ascii="Tahoma" w:hAnsi="Tahoma" w:cs="Tahoma"/>
                <w:sz w:val="22"/>
                <w:szCs w:val="22"/>
              </w:rPr>
              <w:t>en määrä</w:t>
            </w:r>
          </w:p>
        </w:tc>
      </w:tr>
      <w:tr w:rsidR="00FC66F0" w:rsidRPr="00AB6920" w14:paraId="5109C60C" w14:textId="77777777" w:rsidTr="00AF4805"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04D22070" w14:textId="77777777" w:rsidR="00FC66F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C332B01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14:paraId="22056F53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458C9234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3CD1A092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4805" w:rsidRPr="00AB6920" w14:paraId="078933FB" w14:textId="77777777" w:rsidTr="00AF4805"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CDA6EA" w14:textId="093ACC0F" w:rsidR="00AF4805" w:rsidRPr="00AB6920" w:rsidRDefault="00AF4805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Selvitys</w:t>
            </w:r>
            <w:r w:rsidR="003F35F8">
              <w:rPr>
                <w:rFonts w:ascii="Tahoma" w:hAnsi="Tahoma" w:cs="Tahoma"/>
                <w:sz w:val="22"/>
                <w:szCs w:val="22"/>
              </w:rPr>
              <w:t xml:space="preserve"> hankkeen</w:t>
            </w:r>
            <w:r w:rsidR="00382C60">
              <w:rPr>
                <w:rFonts w:ascii="Tahoma" w:hAnsi="Tahoma" w:cs="Tahoma"/>
                <w:sz w:val="22"/>
                <w:szCs w:val="22"/>
              </w:rPr>
              <w:t xml:space="preserve"> omarahoitusosuuden</w:t>
            </w:r>
            <w:bookmarkStart w:id="3" w:name="_GoBack"/>
            <w:bookmarkEnd w:id="3"/>
            <w:r>
              <w:rPr>
                <w:rFonts w:ascii="Tahoma" w:hAnsi="Tahoma" w:cs="Tahoma"/>
                <w:sz w:val="22"/>
                <w:szCs w:val="22"/>
              </w:rPr>
              <w:t xml:space="preserve"> muodostumisesta:</w:t>
            </w:r>
          </w:p>
        </w:tc>
      </w:tr>
      <w:tr w:rsidR="00AF4805" w:rsidRPr="00AB6920" w14:paraId="1DC7F78D" w14:textId="77777777" w:rsidTr="00292AE6">
        <w:tc>
          <w:tcPr>
            <w:tcW w:w="10195" w:type="dxa"/>
            <w:gridSpan w:val="4"/>
            <w:tcBorders>
              <w:top w:val="single" w:sz="4" w:space="0" w:color="auto"/>
            </w:tcBorders>
          </w:tcPr>
          <w:p w14:paraId="0777D545" w14:textId="77777777" w:rsidR="00AF4805" w:rsidRDefault="00AF4805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B6005B7" w14:textId="451D133D" w:rsidR="00AF4805" w:rsidRPr="00AB6920" w:rsidRDefault="00AF4805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FF9F5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06F306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Tilinumero: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44A1521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BD7E2D2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Viite: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F9186EE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CF231B2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26986A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14:paraId="5560955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54E9D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3F55342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14:paraId="5588057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E473F3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E50DA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  <w:r w:rsidR="00C138EE" w:rsidRPr="00C138EE">
        <w:rPr>
          <w:rFonts w:ascii="Tahoma" w:hAnsi="Tahoma" w:cs="Tahoma"/>
          <w:b/>
          <w:sz w:val="22"/>
          <w:szCs w:val="22"/>
        </w:rPr>
        <w:t xml:space="preserve"> </w:t>
      </w:r>
      <w:r w:rsidR="00C138EE">
        <w:rPr>
          <w:rFonts w:ascii="Tahoma" w:hAnsi="Tahoma" w:cs="Tahoma"/>
          <w:b/>
          <w:sz w:val="22"/>
          <w:szCs w:val="22"/>
        </w:rPr>
        <w:tab/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138EE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C138EE" w:rsidRPr="00AB6920">
        <w:rPr>
          <w:rFonts w:ascii="Tahoma" w:hAnsi="Tahoma" w:cs="Tahoma"/>
          <w:b/>
          <w:sz w:val="22"/>
          <w:szCs w:val="22"/>
        </w:rPr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>
        <w:rPr>
          <w:rFonts w:ascii="Tahoma" w:hAnsi="Tahoma" w:cs="Tahoma"/>
          <w:b/>
          <w:noProof/>
          <w:sz w:val="22"/>
          <w:szCs w:val="22"/>
        </w:rPr>
        <w:t xml:space="preserve">                                                                                      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ED39417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5E50136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D6C39B4" w14:textId="0B0AB28B" w:rsidR="00143FE9" w:rsidRDefault="00143FE9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BA40B1">
        <w:rPr>
          <w:rFonts w:ascii="Tahoma" w:hAnsi="Tahoma" w:cs="Tahoma"/>
          <w:sz w:val="22"/>
          <w:szCs w:val="22"/>
        </w:rPr>
        <w:t>Hanke</w:t>
      </w:r>
      <w:r w:rsidR="00FC66F0">
        <w:rPr>
          <w:rFonts w:ascii="Tahoma" w:hAnsi="Tahoma" w:cs="Tahoma"/>
          <w:sz w:val="22"/>
          <w:szCs w:val="22"/>
        </w:rPr>
        <w:t>suunnitelma</w:t>
      </w:r>
    </w:p>
    <w:p w14:paraId="7BEE73FF" w14:textId="77777777" w:rsidR="00305CED" w:rsidRPr="00AB6920" w:rsidRDefault="00305CE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2: </w:t>
      </w:r>
      <w:r w:rsidR="001E5A65">
        <w:rPr>
          <w:rFonts w:ascii="Tahoma" w:hAnsi="Tahoma" w:cs="Tahoma"/>
          <w:sz w:val="22"/>
          <w:szCs w:val="22"/>
        </w:rPr>
        <w:t>K</w:t>
      </w:r>
      <w:r w:rsidRPr="00305CED">
        <w:rPr>
          <w:rFonts w:ascii="Tahoma" w:hAnsi="Tahoma" w:cs="Tahoma"/>
          <w:sz w:val="22"/>
          <w:szCs w:val="22"/>
        </w:rPr>
        <w:t>ustannusarvio</w:t>
      </w:r>
    </w:p>
    <w:p w14:paraId="05E4F407" w14:textId="77777777"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14:paraId="3B7263B8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2E68660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761E1E3C" w14:textId="696B7337" w:rsidR="00305CED" w:rsidRPr="00AB6920" w:rsidRDefault="00AF4805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VM ____ / ____ . 2020</w:t>
      </w:r>
    </w:p>
    <w:p w14:paraId="7C7AD6E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0F929C4F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0"/>
      <w:headerReference w:type="first" r:id="rId11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45C8" w14:textId="77777777" w:rsidR="008E138C" w:rsidRDefault="008E138C">
      <w:r>
        <w:separator/>
      </w:r>
    </w:p>
  </w:endnote>
  <w:endnote w:type="continuationSeparator" w:id="0">
    <w:p w14:paraId="46BA580D" w14:textId="77777777" w:rsidR="008E138C" w:rsidRDefault="008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45FB" w14:textId="77777777" w:rsidR="008E138C" w:rsidRDefault="008E138C">
      <w:r>
        <w:separator/>
      </w:r>
    </w:p>
  </w:footnote>
  <w:footnote w:type="continuationSeparator" w:id="0">
    <w:p w14:paraId="5A69FA61" w14:textId="77777777" w:rsidR="008E138C" w:rsidRDefault="008E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BBFC" w14:textId="276E8C67"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C04E86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C04E86">
      <w:rPr>
        <w:rStyle w:val="Sivunumero"/>
      </w:rPr>
      <w:fldChar w:fldCharType="separate"/>
    </w:r>
    <w:r w:rsidR="00382C60">
      <w:rPr>
        <w:rStyle w:val="Sivunumero"/>
        <w:noProof/>
      </w:rPr>
      <w:t>2</w:t>
    </w:r>
    <w:r w:rsidR="00C04E86">
      <w:rPr>
        <w:rStyle w:val="Sivunumero"/>
      </w:rPr>
      <w:fldChar w:fldCharType="end"/>
    </w:r>
  </w:p>
  <w:p w14:paraId="18B7A304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" w:type="dxa"/>
      <w:tblInd w:w="42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</w:tblGrid>
    <w:tr w:rsidR="00FC66F0" w14:paraId="05515196" w14:textId="77777777" w:rsidTr="00FC66F0">
      <w:trPr>
        <w:cantSplit/>
        <w:trHeight w:val="1134"/>
      </w:trPr>
      <w:tc>
        <w:tcPr>
          <w:tcW w:w="28" w:type="dxa"/>
        </w:tcPr>
        <w:tbl>
          <w:tblPr>
            <w:tblW w:w="1519" w:type="dxa"/>
            <w:tblInd w:w="46" w:type="dxa"/>
            <w:tblLayout w:type="fixed"/>
            <w:tblLook w:val="0000" w:firstRow="0" w:lastRow="0" w:firstColumn="0" w:lastColumn="0" w:noHBand="0" w:noVBand="0"/>
          </w:tblPr>
          <w:tblGrid>
            <w:gridCol w:w="654"/>
            <w:gridCol w:w="424"/>
            <w:gridCol w:w="441"/>
          </w:tblGrid>
          <w:tr w:rsidR="00FC66F0" w14:paraId="19641474" w14:textId="77777777" w:rsidTr="00FC66F0">
            <w:trPr>
              <w:cantSplit/>
              <w:trHeight w:val="28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7A876" w14:textId="77777777" w:rsidR="00FC66F0" w:rsidRDefault="00FC66F0" w:rsidP="00FC66F0">
                <w:pPr>
                  <w:keepLines/>
                  <w:ind w:right="-250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824" behindDoc="1" locked="1" layoutInCell="1" allowOverlap="1" wp14:anchorId="41BCE626" wp14:editId="06D623D6">
                      <wp:simplePos x="0" y="0"/>
                      <wp:positionH relativeFrom="column">
                        <wp:posOffset>-2797810</wp:posOffset>
                      </wp:positionH>
                      <wp:positionV relativeFrom="page">
                        <wp:posOffset>14605</wp:posOffset>
                      </wp:positionV>
                      <wp:extent cx="3028950" cy="662305"/>
                      <wp:effectExtent l="0" t="0" r="0" b="4445"/>
                      <wp:wrapNone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662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w: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658A8" w14:textId="77777777" w:rsidR="00FC66F0" w:rsidRDefault="00FC66F0" w:rsidP="00FC66F0">
                <w:pPr>
                  <w:keepLines/>
                </w:pPr>
                <w:r>
                  <w:t xml:space="preserve">  </w:t>
                </w:r>
              </w:p>
              <w:p w14:paraId="0294222A" w14:textId="77777777" w:rsidR="00FC66F0" w:rsidRPr="00723104" w:rsidRDefault="00FC66F0" w:rsidP="00FC66F0">
                <w:pPr>
                  <w:keepLines/>
                </w:pPr>
                <w:r>
                  <w:t xml:space="preserve"> </w:t>
                </w:r>
                <w:r w:rsidRPr="00723104">
                  <w:t xml:space="preserve"> </w:t>
                </w: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EF65C6" w14:textId="77777777" w:rsidR="00FC66F0" w:rsidRPr="00194CC7" w:rsidRDefault="00FC66F0" w:rsidP="00FC66F0">
                <w:pPr>
                  <w:keepLines/>
                </w:pPr>
              </w:p>
              <w:p w14:paraId="06201F79" w14:textId="77777777" w:rsidR="00FC66F0" w:rsidRPr="002937D1" w:rsidRDefault="00FC66F0" w:rsidP="00FC66F0">
                <w:pPr>
                  <w:keepLines/>
                  <w:jc w:val="right"/>
                </w:pPr>
              </w:p>
            </w:tc>
          </w:tr>
          <w:tr w:rsidR="00FC66F0" w14:paraId="1BE90614" w14:textId="77777777" w:rsidTr="00FC66F0">
            <w:trPr>
              <w:cantSplit/>
              <w:trHeight w:val="138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176DE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9F598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7FA4FA" w14:textId="77777777" w:rsidR="00FC66F0" w:rsidRDefault="00FC66F0" w:rsidP="00FC66F0">
                <w:pPr>
                  <w:keepLines/>
                  <w:jc w:val="right"/>
                </w:pPr>
              </w:p>
            </w:tc>
          </w:tr>
          <w:tr w:rsidR="00FC66F0" w14:paraId="6B4E323D" w14:textId="77777777" w:rsidTr="00FC66F0">
            <w:trPr>
              <w:cantSplit/>
              <w:trHeight w:val="14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AFF63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455CD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C7555" w14:textId="77777777" w:rsidR="00FC66F0" w:rsidRDefault="00FC66F0" w:rsidP="00FC66F0">
                <w:pPr>
                  <w:keepLines/>
                </w:pPr>
              </w:p>
            </w:tc>
          </w:tr>
        </w:tbl>
        <w:p w14:paraId="31EA51CF" w14:textId="77777777" w:rsidR="00FC66F0" w:rsidRPr="00A63CA3" w:rsidRDefault="00FC66F0" w:rsidP="00FC66F0">
          <w:pPr>
            <w:pStyle w:val="VMYltunniste"/>
            <w:rPr>
              <w:rFonts w:ascii="Arial Narrow" w:hAnsi="Arial Narrow"/>
            </w:rPr>
          </w:pPr>
        </w:p>
      </w:tc>
    </w:tr>
  </w:tbl>
  <w:p w14:paraId="1BB3A3BD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031"/>
    <w:rsid w:val="00060A40"/>
    <w:rsid w:val="00082D7B"/>
    <w:rsid w:val="0009262D"/>
    <w:rsid w:val="00096F37"/>
    <w:rsid w:val="000A4F33"/>
    <w:rsid w:val="000A77EA"/>
    <w:rsid w:val="000B4BCE"/>
    <w:rsid w:val="000C584A"/>
    <w:rsid w:val="001136B9"/>
    <w:rsid w:val="00120835"/>
    <w:rsid w:val="00121F56"/>
    <w:rsid w:val="00126416"/>
    <w:rsid w:val="00143FE9"/>
    <w:rsid w:val="001630F2"/>
    <w:rsid w:val="00180654"/>
    <w:rsid w:val="0019276A"/>
    <w:rsid w:val="00192BE1"/>
    <w:rsid w:val="001D4FE7"/>
    <w:rsid w:val="001E337C"/>
    <w:rsid w:val="001E5A65"/>
    <w:rsid w:val="001E6E6D"/>
    <w:rsid w:val="00211D22"/>
    <w:rsid w:val="00214287"/>
    <w:rsid w:val="00252790"/>
    <w:rsid w:val="002631BC"/>
    <w:rsid w:val="002C5F28"/>
    <w:rsid w:val="00305CED"/>
    <w:rsid w:val="0031328F"/>
    <w:rsid w:val="003203D7"/>
    <w:rsid w:val="003353DB"/>
    <w:rsid w:val="00340A91"/>
    <w:rsid w:val="003756BB"/>
    <w:rsid w:val="00382C60"/>
    <w:rsid w:val="00387988"/>
    <w:rsid w:val="003A613D"/>
    <w:rsid w:val="003B2A95"/>
    <w:rsid w:val="003D1329"/>
    <w:rsid w:val="003E6E0C"/>
    <w:rsid w:val="003F35F8"/>
    <w:rsid w:val="00452AB4"/>
    <w:rsid w:val="00457865"/>
    <w:rsid w:val="004667A7"/>
    <w:rsid w:val="00471AFD"/>
    <w:rsid w:val="00485463"/>
    <w:rsid w:val="004B22D7"/>
    <w:rsid w:val="004E2BF4"/>
    <w:rsid w:val="004F54F1"/>
    <w:rsid w:val="00521ADE"/>
    <w:rsid w:val="005315F1"/>
    <w:rsid w:val="005B6F7C"/>
    <w:rsid w:val="005D4658"/>
    <w:rsid w:val="005D5AB0"/>
    <w:rsid w:val="006078CC"/>
    <w:rsid w:val="00624C45"/>
    <w:rsid w:val="0068785C"/>
    <w:rsid w:val="006B3254"/>
    <w:rsid w:val="006B4EE4"/>
    <w:rsid w:val="006C6D23"/>
    <w:rsid w:val="007012CA"/>
    <w:rsid w:val="0070185C"/>
    <w:rsid w:val="00703404"/>
    <w:rsid w:val="00703E20"/>
    <w:rsid w:val="007113CC"/>
    <w:rsid w:val="007316EC"/>
    <w:rsid w:val="00746C0A"/>
    <w:rsid w:val="00767050"/>
    <w:rsid w:val="007C5C27"/>
    <w:rsid w:val="007C7A87"/>
    <w:rsid w:val="007F522A"/>
    <w:rsid w:val="0080525F"/>
    <w:rsid w:val="00863A73"/>
    <w:rsid w:val="008743F4"/>
    <w:rsid w:val="008E138C"/>
    <w:rsid w:val="008E65EA"/>
    <w:rsid w:val="008F7826"/>
    <w:rsid w:val="00902327"/>
    <w:rsid w:val="009347E9"/>
    <w:rsid w:val="00947EEE"/>
    <w:rsid w:val="009643D5"/>
    <w:rsid w:val="00977EDD"/>
    <w:rsid w:val="0099632F"/>
    <w:rsid w:val="009A3AEC"/>
    <w:rsid w:val="009B02F0"/>
    <w:rsid w:val="009B6978"/>
    <w:rsid w:val="009D130A"/>
    <w:rsid w:val="00A04670"/>
    <w:rsid w:val="00A43E97"/>
    <w:rsid w:val="00A525D3"/>
    <w:rsid w:val="00A90F47"/>
    <w:rsid w:val="00AA351E"/>
    <w:rsid w:val="00AB5753"/>
    <w:rsid w:val="00AB6920"/>
    <w:rsid w:val="00AD3A06"/>
    <w:rsid w:val="00AD5F32"/>
    <w:rsid w:val="00AE0365"/>
    <w:rsid w:val="00AE67B1"/>
    <w:rsid w:val="00AF4805"/>
    <w:rsid w:val="00B27161"/>
    <w:rsid w:val="00B64A0C"/>
    <w:rsid w:val="00B71A79"/>
    <w:rsid w:val="00BA40B1"/>
    <w:rsid w:val="00BC319A"/>
    <w:rsid w:val="00BD1BF3"/>
    <w:rsid w:val="00BD54E2"/>
    <w:rsid w:val="00BE366C"/>
    <w:rsid w:val="00BF03B2"/>
    <w:rsid w:val="00C04E86"/>
    <w:rsid w:val="00C138EE"/>
    <w:rsid w:val="00C33FC2"/>
    <w:rsid w:val="00C71610"/>
    <w:rsid w:val="00C8406A"/>
    <w:rsid w:val="00C97F56"/>
    <w:rsid w:val="00CA7388"/>
    <w:rsid w:val="00CA7A07"/>
    <w:rsid w:val="00CD4DEA"/>
    <w:rsid w:val="00D201DB"/>
    <w:rsid w:val="00D226E3"/>
    <w:rsid w:val="00D37FE4"/>
    <w:rsid w:val="00D42369"/>
    <w:rsid w:val="00D86A08"/>
    <w:rsid w:val="00DA7F35"/>
    <w:rsid w:val="00E143B2"/>
    <w:rsid w:val="00E32182"/>
    <w:rsid w:val="00E35B69"/>
    <w:rsid w:val="00E72BF4"/>
    <w:rsid w:val="00EE2521"/>
    <w:rsid w:val="00EE78E9"/>
    <w:rsid w:val="00EF3BA7"/>
    <w:rsid w:val="00EF4F8E"/>
    <w:rsid w:val="00F212F3"/>
    <w:rsid w:val="00F34915"/>
    <w:rsid w:val="00F3709B"/>
    <w:rsid w:val="00F65F25"/>
    <w:rsid w:val="00F83E81"/>
    <w:rsid w:val="00FA1271"/>
    <w:rsid w:val="00FA71FA"/>
    <w:rsid w:val="00FC442E"/>
    <w:rsid w:val="00FC66F0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1BB96F"/>
  <w15:docId w15:val="{DBDD1A16-487E-4B1E-843B-7F4183F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paragraph" w:customStyle="1" w:styleId="VMYltunniste">
    <w:name w:val="VM_Ylätunniste"/>
    <w:rsid w:val="00FC66F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AE67B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AE67B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E67B1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AE67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AE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9BE78-A332-40EE-8D7E-075E0E12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17E-80CB-423E-B8B2-504DE9432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F3523-D342-487B-A5DD-F0F33752A10B}">
  <ds:schemaRefs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12</TotalTime>
  <Pages>2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Juutinen Sanna</cp:lastModifiedBy>
  <cp:revision>10</cp:revision>
  <cp:lastPrinted>2006-06-06T12:11:00Z</cp:lastPrinted>
  <dcterms:created xsi:type="dcterms:W3CDTF">2020-05-04T09:54:00Z</dcterms:created>
  <dcterms:modified xsi:type="dcterms:W3CDTF">2020-06-09T13:17:00Z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  <property fmtid="{D5CDD505-2E9C-101B-9397-08002B2CF9AE}" pid="4" name="IsMyDocuments">
    <vt:bool>true</vt:bool>
  </property>
</Properties>
</file>