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7069C8" w14:paraId="238FEBC4" w14:textId="77777777" w:rsidTr="007069C8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976305" w14:textId="602F4A79" w:rsidR="007069C8" w:rsidRDefault="007069C8" w:rsidP="007069C8">
            <w:pPr>
              <w:keepLines/>
              <w:ind w:left="1304" w:right="-250" w:hanging="1304"/>
              <w:rPr>
                <w:b/>
                <w:bCs/>
              </w:rPr>
            </w:pPr>
            <w:r>
              <w:rPr>
                <w:noProof/>
                <w:lang w:val="fi-FI"/>
              </w:rPr>
              <w:drawing>
                <wp:inline distT="0" distB="0" distL="0" distR="0" wp14:anchorId="1148E18C" wp14:editId="34016651">
                  <wp:extent cx="2812024" cy="701101"/>
                  <wp:effectExtent l="0" t="0" r="7620" b="381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nansministeriets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024" cy="7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8" w14:paraId="6A4A2004" w14:textId="77777777" w:rsidTr="007069C8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5487DB" w14:textId="77777777" w:rsidR="007069C8" w:rsidRPr="00194CC7" w:rsidRDefault="007069C8" w:rsidP="006078CC">
            <w:pPr>
              <w:keepLines/>
            </w:pPr>
            <w:bookmarkStart w:id="0" w:name="_GoBack"/>
            <w:bookmarkEnd w:id="0"/>
          </w:p>
        </w:tc>
      </w:tr>
      <w:tr w:rsidR="007069C8" w14:paraId="0E1223FF" w14:textId="77777777" w:rsidTr="007069C8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BB24FA" w14:textId="77777777" w:rsidR="007069C8" w:rsidRDefault="007069C8" w:rsidP="006078CC">
            <w:pPr>
              <w:keepLines/>
            </w:pPr>
          </w:p>
        </w:tc>
      </w:tr>
    </w:tbl>
    <w:p w14:paraId="68FBA6E2" w14:textId="77777777" w:rsidR="00AB6920" w:rsidRPr="00691A28" w:rsidRDefault="00383DB7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ANSÖKAN OM UTBETALNING AV UNDERSTÖD</w:t>
      </w:r>
    </w:p>
    <w:p w14:paraId="193E1441" w14:textId="519611B9" w:rsidR="00DC717F" w:rsidRPr="00691A28" w:rsidRDefault="00E74FD0" w:rsidP="00DC717F">
      <w:pPr>
        <w:pStyle w:val="Yltunnis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Regional samordning av digitalt stöd</w:t>
      </w:r>
    </w:p>
    <w:tbl>
      <w:tblPr>
        <w:tblW w:w="9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  <w:gridCol w:w="100"/>
      </w:tblGrid>
      <w:tr w:rsidR="008564AC" w:rsidRPr="00691A28" w14:paraId="541E699E" w14:textId="77777777" w:rsidTr="00584891">
        <w:trPr>
          <w:trHeight w:val="340"/>
        </w:trPr>
        <w:tc>
          <w:tcPr>
            <w:tcW w:w="2809" w:type="dxa"/>
            <w:shd w:val="clear" w:color="auto" w:fill="auto"/>
          </w:tcPr>
          <w:p w14:paraId="6D97602F" w14:textId="7080C772" w:rsidR="008564AC" w:rsidRPr="009021D4" w:rsidRDefault="009021D4" w:rsidP="008564AC">
            <w:pPr>
              <w:pStyle w:val="VMYltunniste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0"/>
              </w:rPr>
              <w:t>VN/12566/2020</w:t>
            </w:r>
          </w:p>
        </w:tc>
        <w:tc>
          <w:tcPr>
            <w:tcW w:w="30" w:type="dxa"/>
            <w:shd w:val="clear" w:color="auto" w:fill="auto"/>
          </w:tcPr>
          <w:p w14:paraId="6351CC7B" w14:textId="77777777" w:rsidR="008564AC" w:rsidRPr="00691A28" w:rsidRDefault="008564AC" w:rsidP="00584891">
            <w:pPr>
              <w:rPr>
                <w:rFonts w:asciiTheme="minorHAnsi" w:hAnsiTheme="minorHAnsi" w:cstheme="minorHAnsi"/>
              </w:rPr>
            </w:pPr>
          </w:p>
        </w:tc>
      </w:tr>
    </w:tbl>
    <w:p w14:paraId="709A7808" w14:textId="238F32B3" w:rsidR="00DC717F" w:rsidRPr="00AB6920" w:rsidRDefault="00DC717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70FBCEED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Ansökningsadress: </w:t>
      </w:r>
    </w:p>
    <w:p w14:paraId="073E5C67" w14:textId="77777777" w:rsidR="00DC717F" w:rsidRDefault="00DC717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valtiovarainministerio</w:t>
      </w:r>
      <w:proofErr w:type="spellEnd"/>
      <w:r>
        <w:rPr>
          <w:rFonts w:ascii="Tahoma" w:hAnsi="Tahoma"/>
          <w:sz w:val="22"/>
          <w:szCs w:val="22"/>
        </w:rPr>
        <w:t>(at)vm.fi</w:t>
      </w:r>
    </w:p>
    <w:p w14:paraId="7E6B8A18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Finansministeriet, </w:t>
      </w:r>
      <w:proofErr w:type="spellStart"/>
      <w:r>
        <w:rPr>
          <w:rFonts w:ascii="Tahoma" w:hAnsi="Tahoma"/>
          <w:sz w:val="22"/>
          <w:szCs w:val="22"/>
        </w:rPr>
        <w:t>OffICT</w:t>
      </w:r>
      <w:proofErr w:type="spellEnd"/>
      <w:r>
        <w:rPr>
          <w:rFonts w:ascii="Tahoma" w:hAnsi="Tahoma"/>
          <w:sz w:val="22"/>
          <w:szCs w:val="22"/>
        </w:rPr>
        <w:t>-avdelningen</w:t>
      </w:r>
    </w:p>
    <w:p w14:paraId="7E9DC123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PB 28, 00023 STATSRÅDET</w:t>
      </w:r>
    </w:p>
    <w:p w14:paraId="050756D3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59AA0EA" w14:textId="77777777" w:rsidR="00387988" w:rsidRPr="00AB6920" w:rsidRDefault="00ED19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Myndighet till vilken ansökan ställs: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6CC501A9" w14:textId="77777777" w:rsidTr="00977EDD">
        <w:tc>
          <w:tcPr>
            <w:tcW w:w="10345" w:type="dxa"/>
            <w:shd w:val="clear" w:color="auto" w:fill="C6D9F1" w:themeFill="text2" w:themeFillTint="33"/>
          </w:tcPr>
          <w:p w14:paraId="181BF6B2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Finansministeriet,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OffICT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-avdelningen</w:t>
            </w:r>
          </w:p>
          <w:p w14:paraId="03D3BB4C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DDB34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0342AA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Uppgifter om sökanden: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487"/>
        <w:gridCol w:w="2348"/>
      </w:tblGrid>
      <w:tr w:rsidR="00387988" w:rsidRPr="00AB6920" w14:paraId="7795E7C7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C55EDF0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Namn</w:t>
            </w:r>
          </w:p>
        </w:tc>
      </w:tr>
      <w:tr w:rsidR="00AB6920" w:rsidRPr="00AB6920" w14:paraId="1FC3DFA8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4CE9A418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490EA7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31E4549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3867F25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Adress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06C8EA4C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Postnummer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4D10E4B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Ort</w:t>
            </w:r>
          </w:p>
        </w:tc>
      </w:tr>
      <w:tr w:rsidR="00AB6920" w:rsidRPr="00AB6920" w14:paraId="3D624527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7B54ECE3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10CBD6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3687E87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2ACAB3D9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36745EC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7E03C148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FO-nummer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711AD85F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2DEBA009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E-post</w:t>
            </w:r>
          </w:p>
        </w:tc>
      </w:tr>
      <w:tr w:rsidR="00AB6920" w:rsidRPr="00AB6920" w14:paraId="660CE048" w14:textId="77777777" w:rsidTr="00AB6920">
        <w:tc>
          <w:tcPr>
            <w:tcW w:w="5445" w:type="dxa"/>
            <w:tcBorders>
              <w:top w:val="nil"/>
            </w:tcBorders>
          </w:tcPr>
          <w:p w14:paraId="6BF2419A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CBAD1A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BBC9788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3D0E3B7C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39E9979B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17051B00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Kontaktperson:</w:t>
            </w:r>
          </w:p>
        </w:tc>
      </w:tr>
      <w:tr w:rsidR="00387988" w:rsidRPr="00AB6920" w14:paraId="24E4285C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169EF86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816B5D4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A4A712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E-post</w:t>
            </w:r>
          </w:p>
        </w:tc>
      </w:tr>
      <w:tr w:rsidR="00AB6920" w:rsidRPr="00AB6920" w14:paraId="3B78B850" w14:textId="77777777" w:rsidTr="00AB6920">
        <w:tc>
          <w:tcPr>
            <w:tcW w:w="5445" w:type="dxa"/>
            <w:tcBorders>
              <w:top w:val="nil"/>
            </w:tcBorders>
          </w:tcPr>
          <w:p w14:paraId="5FED0B91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3E191B8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FA003BB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8BBE62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43A89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3BA83074" w14:textId="77777777" w:rsidR="00387988" w:rsidRP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Understödsobjekt: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447ECD14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3E57AC6E" w14:textId="77777777" w:rsidR="00AB6920" w:rsidRP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vanish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Statsunderstödsbeslut</w:t>
            </w:r>
            <w:r>
              <w:rPr>
                <w:rFonts w:ascii="Tahoma" w:hAnsi="Tahoma"/>
                <w:vanish/>
                <w:sz w:val="22"/>
                <w:szCs w:val="22"/>
              </w:rPr>
              <w:t>Avustuksen käyttökohde ja aikataulu</w:t>
            </w:r>
          </w:p>
        </w:tc>
      </w:tr>
      <w:tr w:rsidR="00AB6920" w:rsidRPr="00AB6920" w14:paraId="7811CB88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F8E5F4B" w14:textId="77777777"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EA90B9" w14:textId="77777777"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Stödobjekt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(föremål för beviljat understöd):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78BEBFD4" w14:textId="77777777"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D211D0" w14:textId="77777777" w:rsidR="00AB6920" w:rsidRPr="00AB6920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Diarienummer och datum för beviljat statsunderstöd: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3E0244AF" w14:textId="77777777" w:rsidR="00211D22" w:rsidRPr="00AB6920" w:rsidRDefault="00211D22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73A2129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5DBA1811" w14:textId="77777777" w:rsidR="00387988" w:rsidRPr="00AB6920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Utbetalning av understödet:</w:t>
            </w:r>
          </w:p>
        </w:tc>
      </w:tr>
      <w:tr w:rsidR="00AB6920" w:rsidRPr="00AB6920" w14:paraId="594E5253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1C170BB2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28716C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Genomförande som utbetalningen gäller:</w:t>
            </w:r>
          </w:p>
          <w:p w14:paraId="19941A32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1BDC176" w14:textId="77777777" w:rsidR="00383DB7" w:rsidRPr="00383DB7" w:rsidRDefault="00130D1C" w:rsidP="00383DB7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Resultat: 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383D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sz w:val="22"/>
                <w:szCs w:val="22"/>
              </w:rPr>
              <w:t>     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3A8C7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5EBD1F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Utbetalningsbelopp (€):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178A3E82" w14:textId="77777777"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D8CB873" w14:textId="77777777"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Kostnadernas ackumuleringstid (datumintervall):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0A8CE89A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AC400BC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Kontonummer: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2C5D0D41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8D2521B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Referens: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     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07A480F9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CF4758C" w14:textId="77777777" w:rsidR="00AB6920" w:rsidRPr="00AB6920" w:rsidRDefault="001572BB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 xml:space="preserve">En närmare beskrivning av de uppnådda resultaten och en specifikation av kostnaderna för genomförandet finns som bilagor till ansökan.  </w:t>
            </w:r>
          </w:p>
        </w:tc>
      </w:tr>
    </w:tbl>
    <w:p w14:paraId="0D8E9837" w14:textId="77777777" w:rsidR="008564AC" w:rsidRDefault="008564AC" w:rsidP="00DC717F">
      <w:pPr>
        <w:rPr>
          <w:rFonts w:ascii="Tahoma" w:hAnsi="Tahoma" w:cs="Tahoma"/>
          <w:sz w:val="22"/>
          <w:szCs w:val="22"/>
        </w:rPr>
      </w:pPr>
    </w:p>
    <w:p w14:paraId="2CB92B85" w14:textId="537A1543" w:rsidR="00387988" w:rsidRPr="00AB6920" w:rsidRDefault="00387988" w:rsidP="00DC717F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Ort och datum: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56C7605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9C7A6F9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B5D6F3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Sökandens underskrift: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____________________________________________________</w:t>
      </w:r>
    </w:p>
    <w:p w14:paraId="0A80FCE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11740FC7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2C8E0C8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Namnförtydligande och tjänsteställning:</w:t>
      </w:r>
      <w:r>
        <w:rPr>
          <w:rFonts w:ascii="Tahoma" w:hAnsi="Tahoma"/>
          <w:sz w:val="22"/>
          <w:szCs w:val="22"/>
        </w:rPr>
        <w:tab/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="00DC717F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DC717F" w:rsidRPr="00AB6920">
        <w:rPr>
          <w:rFonts w:ascii="Tahoma" w:hAnsi="Tahoma" w:cs="Tahoma"/>
          <w:b/>
          <w:sz w:val="22"/>
          <w:szCs w:val="22"/>
        </w:rPr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/>
          <w:b/>
          <w:sz w:val="22"/>
          <w:szCs w:val="22"/>
        </w:rPr>
        <w:t>     </w:t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60844D18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E8E83AF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C0E6D6C" w14:textId="77777777" w:rsidR="00E22504" w:rsidRDefault="00143FE9" w:rsidP="00E22504">
      <w:pPr>
        <w:pStyle w:val="Yltunniste"/>
        <w:spacing w:before="120" w:after="120"/>
        <w:ind w:left="1304" w:hanging="130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Bilagor </w:t>
      </w:r>
      <w:r>
        <w:rPr>
          <w:rFonts w:ascii="Tahoma" w:hAnsi="Tahoma"/>
          <w:b/>
          <w:sz w:val="22"/>
          <w:szCs w:val="22"/>
        </w:rPr>
        <w:tab/>
      </w:r>
    </w:p>
    <w:p w14:paraId="31FE0C07" w14:textId="7D32116F" w:rsidR="00E22504" w:rsidRPr="00E22504" w:rsidRDefault="00E22504" w:rsidP="00E22504">
      <w:pPr>
        <w:pStyle w:val="Yltunniste"/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Bilaga 1: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Slutrapport</w:t>
      </w:r>
    </w:p>
    <w:p w14:paraId="42EA37E9" w14:textId="0D4B4866" w:rsidR="00E22504" w:rsidRPr="00E22504" w:rsidRDefault="00E22504" w:rsidP="008564AC">
      <w:pPr>
        <w:pStyle w:val="Yltunniste"/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Bilaga 2:</w:t>
      </w:r>
      <w:r>
        <w:rPr>
          <w:rFonts w:ascii="Tahoma" w:hAnsi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Kostnadsutfallsexcel</w:t>
      </w:r>
      <w:proofErr w:type="spellEnd"/>
    </w:p>
    <w:p w14:paraId="23D6EEB0" w14:textId="1D1497DC" w:rsidR="00B7782D" w:rsidRPr="00E22504" w:rsidRDefault="008564AC" w:rsidP="00E22504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Bilaga 3: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Bokförings- och timbokföringsutdrag</w:t>
      </w:r>
    </w:p>
    <w:p w14:paraId="078F8C44" w14:textId="77777777"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14:paraId="2904B444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34846AF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5707A260" w14:textId="174B1D4B" w:rsidR="00305CED" w:rsidRPr="00AB6920" w:rsidRDefault="009021D4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FM ____ / ____ . 2021</w:t>
      </w:r>
    </w:p>
    <w:p w14:paraId="5AED1C4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5561F295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1"/>
      <w:headerReference w:type="first" r:id="rId12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54A7" w14:textId="77777777" w:rsidR="00705E4B" w:rsidRDefault="00705E4B">
      <w:r>
        <w:separator/>
      </w:r>
    </w:p>
  </w:endnote>
  <w:endnote w:type="continuationSeparator" w:id="0">
    <w:p w14:paraId="0E58BDED" w14:textId="77777777" w:rsidR="00705E4B" w:rsidRDefault="0070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B0B0" w14:textId="77777777" w:rsidR="00705E4B" w:rsidRDefault="00705E4B">
      <w:r>
        <w:separator/>
      </w:r>
    </w:p>
  </w:footnote>
  <w:footnote w:type="continuationSeparator" w:id="0">
    <w:p w14:paraId="36993D45" w14:textId="77777777" w:rsidR="00705E4B" w:rsidRDefault="0070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EDED" w14:textId="6AA2BF15"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624F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624F3A">
      <w:rPr>
        <w:rStyle w:val="Sivunumero"/>
      </w:rPr>
      <w:fldChar w:fldCharType="separate"/>
    </w:r>
    <w:r w:rsidR="007069C8">
      <w:rPr>
        <w:rStyle w:val="Sivunumero"/>
        <w:noProof/>
      </w:rPr>
      <w:t>2</w:t>
    </w:r>
    <w:r w:rsidR="00624F3A">
      <w:rPr>
        <w:rStyle w:val="Sivunumero"/>
      </w:rPr>
      <w:fldChar w:fldCharType="end"/>
    </w:r>
  </w:p>
  <w:p w14:paraId="5197663A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E1B2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75B15"/>
    <w:rsid w:val="00096F37"/>
    <w:rsid w:val="000A4F33"/>
    <w:rsid w:val="000A77EA"/>
    <w:rsid w:val="000B4BCE"/>
    <w:rsid w:val="000C584A"/>
    <w:rsid w:val="000E6F17"/>
    <w:rsid w:val="00105CD9"/>
    <w:rsid w:val="001136B9"/>
    <w:rsid w:val="00120835"/>
    <w:rsid w:val="00126416"/>
    <w:rsid w:val="00130D1C"/>
    <w:rsid w:val="00143FE9"/>
    <w:rsid w:val="001572BB"/>
    <w:rsid w:val="001630F2"/>
    <w:rsid w:val="00180654"/>
    <w:rsid w:val="0019276A"/>
    <w:rsid w:val="00192BE1"/>
    <w:rsid w:val="001E337C"/>
    <w:rsid w:val="001E6E6D"/>
    <w:rsid w:val="00211D22"/>
    <w:rsid w:val="00214287"/>
    <w:rsid w:val="00252790"/>
    <w:rsid w:val="002631BC"/>
    <w:rsid w:val="00280C34"/>
    <w:rsid w:val="002C5F28"/>
    <w:rsid w:val="00305CED"/>
    <w:rsid w:val="003203D7"/>
    <w:rsid w:val="003353DB"/>
    <w:rsid w:val="00340A91"/>
    <w:rsid w:val="00383DB7"/>
    <w:rsid w:val="00387988"/>
    <w:rsid w:val="003A613D"/>
    <w:rsid w:val="003B2A95"/>
    <w:rsid w:val="003E6E0C"/>
    <w:rsid w:val="00424F01"/>
    <w:rsid w:val="00457865"/>
    <w:rsid w:val="004667A7"/>
    <w:rsid w:val="00485463"/>
    <w:rsid w:val="004B22D7"/>
    <w:rsid w:val="004E2BF4"/>
    <w:rsid w:val="005C4EB3"/>
    <w:rsid w:val="006078CC"/>
    <w:rsid w:val="00624C45"/>
    <w:rsid w:val="00624F3A"/>
    <w:rsid w:val="00631609"/>
    <w:rsid w:val="0068785C"/>
    <w:rsid w:val="00691A28"/>
    <w:rsid w:val="006B3254"/>
    <w:rsid w:val="006B4EE4"/>
    <w:rsid w:val="006C1198"/>
    <w:rsid w:val="0070185C"/>
    <w:rsid w:val="00703404"/>
    <w:rsid w:val="00705E4B"/>
    <w:rsid w:val="007069C8"/>
    <w:rsid w:val="007113CC"/>
    <w:rsid w:val="007316EC"/>
    <w:rsid w:val="00746C0A"/>
    <w:rsid w:val="00767050"/>
    <w:rsid w:val="00796242"/>
    <w:rsid w:val="007F522A"/>
    <w:rsid w:val="008564AC"/>
    <w:rsid w:val="00863A73"/>
    <w:rsid w:val="00867C72"/>
    <w:rsid w:val="008B2F11"/>
    <w:rsid w:val="008F7826"/>
    <w:rsid w:val="009021D4"/>
    <w:rsid w:val="00902327"/>
    <w:rsid w:val="009347E9"/>
    <w:rsid w:val="00947EEE"/>
    <w:rsid w:val="009643D5"/>
    <w:rsid w:val="00977EDD"/>
    <w:rsid w:val="0099632F"/>
    <w:rsid w:val="009B02F0"/>
    <w:rsid w:val="009B6978"/>
    <w:rsid w:val="009D130A"/>
    <w:rsid w:val="00A04670"/>
    <w:rsid w:val="00A14812"/>
    <w:rsid w:val="00A26183"/>
    <w:rsid w:val="00A43E97"/>
    <w:rsid w:val="00A525D3"/>
    <w:rsid w:val="00A75688"/>
    <w:rsid w:val="00A90F47"/>
    <w:rsid w:val="00AA351E"/>
    <w:rsid w:val="00AB6920"/>
    <w:rsid w:val="00AD5F32"/>
    <w:rsid w:val="00AE0365"/>
    <w:rsid w:val="00B27161"/>
    <w:rsid w:val="00B64A0C"/>
    <w:rsid w:val="00B71A79"/>
    <w:rsid w:val="00B7782D"/>
    <w:rsid w:val="00BD1BF3"/>
    <w:rsid w:val="00BE366C"/>
    <w:rsid w:val="00BF03B2"/>
    <w:rsid w:val="00C33FC2"/>
    <w:rsid w:val="00C71610"/>
    <w:rsid w:val="00C8406A"/>
    <w:rsid w:val="00CA7A07"/>
    <w:rsid w:val="00CD4DEA"/>
    <w:rsid w:val="00D15178"/>
    <w:rsid w:val="00D226E3"/>
    <w:rsid w:val="00D37FE4"/>
    <w:rsid w:val="00D42369"/>
    <w:rsid w:val="00DC65AC"/>
    <w:rsid w:val="00DC717F"/>
    <w:rsid w:val="00DD26CA"/>
    <w:rsid w:val="00DD6CE9"/>
    <w:rsid w:val="00E143B2"/>
    <w:rsid w:val="00E22504"/>
    <w:rsid w:val="00E35B69"/>
    <w:rsid w:val="00E64FE1"/>
    <w:rsid w:val="00E72BF4"/>
    <w:rsid w:val="00E74FD0"/>
    <w:rsid w:val="00ED1984"/>
    <w:rsid w:val="00EE2521"/>
    <w:rsid w:val="00EE78E9"/>
    <w:rsid w:val="00EF3BA7"/>
    <w:rsid w:val="00EF4F8E"/>
    <w:rsid w:val="00F212F3"/>
    <w:rsid w:val="00F3709B"/>
    <w:rsid w:val="00F65F25"/>
    <w:rsid w:val="00F83E81"/>
    <w:rsid w:val="00FA1271"/>
    <w:rsid w:val="00FA71FA"/>
    <w:rsid w:val="00FC442E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D433E"/>
  <w15:docId w15:val="{62EA42C4-6554-49CC-9DD5-089916D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paragraph" w:customStyle="1" w:styleId="VMYltunniste">
    <w:name w:val="VM_Ylätunniste"/>
    <w:rsid w:val="008564A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859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87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75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548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620E6-FA9B-4030-87EB-F15307D5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2F918-5198-4F8A-8976-A6AC55320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D21DC-6741-4205-9F84-8A3B0CA2C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2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Heino Waltteri (VM)</cp:lastModifiedBy>
  <cp:revision>2</cp:revision>
  <cp:lastPrinted>2006-06-06T12:11:00Z</cp:lastPrinted>
  <dcterms:created xsi:type="dcterms:W3CDTF">2020-06-13T09:04:00Z</dcterms:created>
  <dcterms:modified xsi:type="dcterms:W3CDTF">2020-06-13T09:04:00Z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