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39BD" w14:textId="77777777" w:rsidR="00E027FB" w:rsidRPr="00F7135E" w:rsidRDefault="00E027FB" w:rsidP="00E027FB">
      <w:pPr>
        <w:rPr>
          <w:rFonts w:asciiTheme="minorHAnsi" w:hAnsiTheme="minorHAnsi" w:cstheme="minorHAnsi"/>
        </w:rPr>
      </w:pPr>
      <w:bookmarkStart w:id="0" w:name="_Toc71127144"/>
    </w:p>
    <w:p w14:paraId="0FDFC8C7" w14:textId="77777777" w:rsidR="00E027FB" w:rsidRPr="00F7135E" w:rsidRDefault="00E027FB" w:rsidP="00E027FB">
      <w:pPr>
        <w:rPr>
          <w:rFonts w:asciiTheme="minorHAnsi" w:hAnsiTheme="minorHAnsi" w:cstheme="minorHAnsi"/>
        </w:rPr>
      </w:pPr>
    </w:p>
    <w:p w14:paraId="172627DB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118AA10F" w14:textId="7321D5F6" w:rsidR="00E027FB" w:rsidRDefault="00E027FB" w:rsidP="00552D07">
      <w:pPr>
        <w:pStyle w:val="Leipteksti"/>
        <w:ind w:left="0"/>
        <w:rPr>
          <w:rFonts w:asciiTheme="minorHAnsi" w:hAnsiTheme="minorHAnsi" w:cstheme="minorHAnsi"/>
        </w:rPr>
      </w:pPr>
    </w:p>
    <w:p w14:paraId="741A2A09" w14:textId="1D9A58E2" w:rsidR="00CE3777" w:rsidRDefault="00CE3777" w:rsidP="00552D07">
      <w:pPr>
        <w:pStyle w:val="Leipteksti"/>
        <w:ind w:left="0"/>
        <w:rPr>
          <w:rFonts w:asciiTheme="minorHAnsi" w:hAnsiTheme="minorHAnsi" w:cstheme="minorHAnsi"/>
        </w:rPr>
      </w:pPr>
    </w:p>
    <w:p w14:paraId="4550A573" w14:textId="77777777" w:rsidR="00CE3777" w:rsidRDefault="00CE3777" w:rsidP="00552D07">
      <w:pPr>
        <w:pStyle w:val="Leipteksti"/>
        <w:ind w:left="0"/>
        <w:rPr>
          <w:rFonts w:asciiTheme="minorHAnsi" w:hAnsiTheme="minorHAnsi" w:cstheme="minorHAnsi"/>
        </w:rPr>
      </w:pPr>
    </w:p>
    <w:p w14:paraId="02195AFB" w14:textId="77777777" w:rsidR="00552D07" w:rsidRPr="00F7135E" w:rsidRDefault="00552D07" w:rsidP="00552D07">
      <w:pPr>
        <w:pStyle w:val="Leipteksti"/>
        <w:ind w:left="0"/>
        <w:rPr>
          <w:rFonts w:asciiTheme="minorHAnsi" w:hAnsiTheme="minorHAnsi" w:cstheme="minorHAnsi"/>
        </w:rPr>
      </w:pPr>
    </w:p>
    <w:p w14:paraId="0E518090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67BDCC0F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&lt;Hankkeen nimi&gt;</w:t>
      </w:r>
    </w:p>
    <w:p w14:paraId="774A3AAE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36"/>
          <w:szCs w:val="36"/>
        </w:rPr>
      </w:pPr>
    </w:p>
    <w:p w14:paraId="75BA203E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Hankesuunnitelma</w:t>
      </w:r>
    </w:p>
    <w:p w14:paraId="0073CE42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</w:p>
    <w:p w14:paraId="75BC6475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Versio 0.1</w:t>
      </w:r>
    </w:p>
    <w:p w14:paraId="5766DC55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  <w:r w:rsidRPr="00F7135E">
        <w:rPr>
          <w:rFonts w:asciiTheme="minorHAnsi" w:hAnsiTheme="minorHAnsi" w:cstheme="minorHAnsi"/>
          <w:b/>
          <w:sz w:val="44"/>
          <w:szCs w:val="44"/>
        </w:rPr>
        <w:t>pp.kk.vvvv</w:t>
      </w:r>
    </w:p>
    <w:p w14:paraId="201F899D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sz w:val="44"/>
          <w:szCs w:val="44"/>
        </w:rPr>
      </w:pPr>
    </w:p>
    <w:p w14:paraId="74EF129D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12AA1549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21FF5BED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</w:p>
    <w:p w14:paraId="5C7654BC" w14:textId="77777777" w:rsidR="00E027FB" w:rsidRPr="00F7135E" w:rsidRDefault="00E027FB" w:rsidP="00E027FB">
      <w:pPr>
        <w:pStyle w:val="Sisllys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br w:type="page"/>
      </w:r>
      <w:bookmarkStart w:id="1" w:name="_Toc300672717"/>
      <w:bookmarkStart w:id="2" w:name="_Toc41981319"/>
      <w:r w:rsidRPr="00F7135E">
        <w:rPr>
          <w:rFonts w:asciiTheme="minorHAnsi" w:hAnsiTheme="minorHAnsi" w:cstheme="minorHAnsi"/>
        </w:rPr>
        <w:lastRenderedPageBreak/>
        <w:t>Sisällys</w:t>
      </w:r>
      <w:bookmarkEnd w:id="0"/>
      <w:bookmarkEnd w:id="1"/>
      <w:bookmarkEnd w:id="2"/>
    </w:p>
    <w:p w14:paraId="4EB215AB" w14:textId="0DC5B37F" w:rsidR="00526BE6" w:rsidRDefault="00E027FB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r w:rsidRPr="00F7135E">
        <w:rPr>
          <w:rFonts w:asciiTheme="minorHAnsi" w:hAnsiTheme="minorHAnsi" w:cstheme="minorHAnsi"/>
        </w:rPr>
        <w:fldChar w:fldCharType="begin"/>
      </w:r>
      <w:r w:rsidRPr="00F7135E">
        <w:rPr>
          <w:rFonts w:asciiTheme="minorHAnsi" w:hAnsiTheme="minorHAnsi" w:cstheme="minorHAnsi"/>
        </w:rPr>
        <w:instrText xml:space="preserve"> TOC \o "1-2" \h \z \u </w:instrText>
      </w:r>
      <w:r w:rsidRPr="00F7135E">
        <w:rPr>
          <w:rFonts w:asciiTheme="minorHAnsi" w:hAnsiTheme="minorHAnsi" w:cstheme="minorHAnsi"/>
        </w:rPr>
        <w:fldChar w:fldCharType="separate"/>
      </w:r>
      <w:hyperlink w:anchor="_Toc41981319" w:history="1">
        <w:r w:rsidR="00526BE6" w:rsidRPr="00695F1F">
          <w:rPr>
            <w:rStyle w:val="Hyperlinkki"/>
            <w:rFonts w:cstheme="minorHAnsi"/>
          </w:rPr>
          <w:t>Sisällys</w:t>
        </w:r>
        <w:r w:rsidR="00526BE6">
          <w:rPr>
            <w:webHidden/>
          </w:rPr>
          <w:tab/>
        </w:r>
        <w:r w:rsidR="00526BE6">
          <w:rPr>
            <w:webHidden/>
          </w:rPr>
          <w:fldChar w:fldCharType="begin"/>
        </w:r>
        <w:r w:rsidR="00526BE6">
          <w:rPr>
            <w:webHidden/>
          </w:rPr>
          <w:instrText xml:space="preserve"> PAGEREF _Toc41981319 \h </w:instrText>
        </w:r>
        <w:r w:rsidR="00526BE6">
          <w:rPr>
            <w:webHidden/>
          </w:rPr>
        </w:r>
        <w:r w:rsidR="00526BE6">
          <w:rPr>
            <w:webHidden/>
          </w:rPr>
          <w:fldChar w:fldCharType="separate"/>
        </w:r>
        <w:r w:rsidR="00526BE6">
          <w:rPr>
            <w:webHidden/>
          </w:rPr>
          <w:t>2</w:t>
        </w:r>
        <w:r w:rsidR="00526BE6">
          <w:rPr>
            <w:webHidden/>
          </w:rPr>
          <w:fldChar w:fldCharType="end"/>
        </w:r>
      </w:hyperlink>
    </w:p>
    <w:p w14:paraId="20F62048" w14:textId="68C04C31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0" w:history="1">
        <w:r w:rsidRPr="00695F1F">
          <w:rPr>
            <w:rStyle w:val="Hyperlinkki"/>
            <w:rFonts w:cstheme="minorHAnsi"/>
          </w:rPr>
          <w:t>Dokumentin versiohistoria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D4137DC" w14:textId="1EC4F200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21" w:history="1">
        <w:r w:rsidRPr="00695F1F">
          <w:rPr>
            <w:rStyle w:val="Hyperlinkki"/>
            <w:rFonts w:cstheme="minorHAnsi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sisältö ja hyödyt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A08B442" w14:textId="234D1346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2" w:history="1">
        <w:r w:rsidRPr="00695F1F">
          <w:rPr>
            <w:rStyle w:val="Hyperlinkki"/>
            <w:rFonts w:cstheme="minorHAnsi"/>
          </w:rPr>
          <w:t>1.1.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kuvaus ja yhteenveto lopputuloksista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AF830CD" w14:textId="6A0D4087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3" w:history="1">
        <w:r w:rsidRPr="00695F1F">
          <w:rPr>
            <w:rStyle w:val="Hyperlinkki"/>
            <w:rFonts w:cstheme="minorHAnsi"/>
          </w:rPr>
          <w:t>1.2.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tavoitteet, tuotokset ja mittarit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E7506BB" w14:textId="2D13CB80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4" w:history="1">
        <w:r w:rsidRPr="00695F1F">
          <w:rPr>
            <w:rStyle w:val="Hyperlinkki"/>
            <w:rFonts w:cstheme="minorHAnsi"/>
          </w:rPr>
          <w:t>1.3.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lopputulokset ja vaikuttavuus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A902140" w14:textId="1E3DC3E7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25" w:history="1">
        <w:r w:rsidRPr="00695F1F">
          <w:rPr>
            <w:rStyle w:val="Hyperlinkki"/>
            <w:rFonts w:cstheme="minorHAnsi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toteutus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65894FB" w14:textId="236E22E1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6" w:history="1">
        <w:r w:rsidRPr="00695F1F">
          <w:rPr>
            <w:rStyle w:val="Hyperlinkki"/>
            <w:rFonts w:cstheme="minorHAnsi"/>
          </w:rPr>
          <w:t>2.1.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vaiheistus ja aikataulu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F58170F" w14:textId="6DCCC7D6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7" w:history="1">
        <w:r w:rsidRPr="00695F1F">
          <w:rPr>
            <w:rStyle w:val="Hyperlinkki"/>
            <w:rFonts w:cstheme="minorHAnsi"/>
          </w:rPr>
          <w:t>2.2.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riskit ja riskien hallinta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17964EE" w14:textId="68221A8D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28" w:history="1">
        <w:r w:rsidRPr="00695F1F">
          <w:rPr>
            <w:rStyle w:val="Hyperlinkki"/>
            <w:rFonts w:cstheme="minorHAnsi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organisointi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921C710" w14:textId="6451FB18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29" w:history="1">
        <w:r w:rsidRPr="00695F1F">
          <w:rPr>
            <w:rStyle w:val="Hyperlinkki"/>
            <w:rFonts w:cstheme="minorHAnsi"/>
          </w:rPr>
          <w:t>3.1.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omistaja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FDEB164" w14:textId="144EEC59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30" w:history="1">
        <w:r w:rsidRPr="00695F1F">
          <w:rPr>
            <w:rStyle w:val="Hyperlinkki"/>
            <w:rFonts w:cstheme="minorHAnsi"/>
          </w:rPr>
          <w:t>3.2.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hallinnollinen organisointi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D48177B" w14:textId="7C6C5B3B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31" w:history="1">
        <w:r w:rsidRPr="00695F1F">
          <w:rPr>
            <w:rStyle w:val="Hyperlinkki"/>
          </w:rPr>
          <w:t>3.3.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</w:rPr>
          <w:t>Roolit, vastuut ja velvollisuudet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1B98E78" w14:textId="238012DA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32" w:history="1">
        <w:r w:rsidRPr="00695F1F">
          <w:rPr>
            <w:rStyle w:val="Hyperlinkki"/>
            <w:rFonts w:cstheme="minorHAnsi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Digituen alueellinen verkosto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69B61B2" w14:textId="3515F57F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33" w:history="1">
        <w:r w:rsidRPr="00695F1F">
          <w:rPr>
            <w:rStyle w:val="Hyperlinkki"/>
            <w:rFonts w:cstheme="minorHAnsi"/>
          </w:rPr>
          <w:t>4.1.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liittymät ja sidosprojektit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1FFA3D0" w14:textId="5E08C94A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34" w:history="1">
        <w:r w:rsidRPr="00695F1F">
          <w:rPr>
            <w:rStyle w:val="Hyperlinkki"/>
            <w:rFonts w:cstheme="minorHAnsi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Viestintä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73C143E" w14:textId="55CEC0EA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35" w:history="1">
        <w:r w:rsidRPr="00695F1F">
          <w:rPr>
            <w:rStyle w:val="Hyperlinkki"/>
            <w:rFonts w:cstheme="minorHAnsi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kustannukset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6E15268" w14:textId="76473D7F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36" w:history="1">
        <w:r w:rsidRPr="00695F1F">
          <w:rPr>
            <w:rStyle w:val="Hyperlinkki"/>
            <w:rFonts w:cstheme="minorHAnsi"/>
          </w:rPr>
          <w:t>6.1.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Hankkeen talous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D234F5A" w14:textId="625977B7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37" w:history="1">
        <w:r w:rsidRPr="00695F1F">
          <w:rPr>
            <w:rStyle w:val="Hyperlinkki"/>
            <w:rFonts w:cstheme="minorHAnsi"/>
          </w:rPr>
          <w:t>6.2.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Erittely hankkeen kustannuksista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EA7F502" w14:textId="461BD5BD" w:rsidR="00526BE6" w:rsidRDefault="00526BE6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1981338" w:history="1">
        <w:r w:rsidRPr="00695F1F">
          <w:rPr>
            <w:rStyle w:val="Hyperlinkki"/>
            <w:rFonts w:cstheme="minorHAnsi"/>
          </w:rPr>
          <w:t>6.3.</w:t>
        </w:r>
        <w:r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Pr="00695F1F">
          <w:rPr>
            <w:rStyle w:val="Hyperlinkki"/>
            <w:rFonts w:cstheme="minorHAnsi"/>
          </w:rPr>
          <w:t>Yhteenveto hankkeen kustannuksista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C6F01E0" w14:textId="5AEA3B86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39" w:history="1">
        <w:r w:rsidRPr="00695F1F">
          <w:rPr>
            <w:rStyle w:val="Hyperlinkki"/>
            <w:rFonts w:cstheme="minorHAnsi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Muuta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9A7D866" w14:textId="50598485" w:rsidR="00526BE6" w:rsidRDefault="00526BE6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1981340" w:history="1">
        <w:r w:rsidRPr="00695F1F">
          <w:rPr>
            <w:rStyle w:val="Hyperlinkki"/>
            <w:rFonts w:cstheme="minorHAnsi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Pr="00695F1F">
          <w:rPr>
            <w:rStyle w:val="Hyperlinkki"/>
            <w:rFonts w:cstheme="minorHAnsi"/>
          </w:rPr>
          <w:t>Liiteluettelo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_Toc41981340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3A48FD46" w14:textId="1C99ADED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fldChar w:fldCharType="end"/>
      </w:r>
    </w:p>
    <w:p w14:paraId="1D29296B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4F26B02F" w14:textId="77777777" w:rsidR="00E027FB" w:rsidRPr="00F7135E" w:rsidRDefault="00E027FB" w:rsidP="00E027FB">
      <w:pPr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br w:type="page"/>
      </w:r>
    </w:p>
    <w:p w14:paraId="1A41CB66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</w:rPr>
      </w:pPr>
    </w:p>
    <w:p w14:paraId="6924D71A" w14:textId="77777777" w:rsidR="00E027FB" w:rsidRPr="00F7135E" w:rsidRDefault="00E027FB" w:rsidP="00E027FB">
      <w:pPr>
        <w:pStyle w:val="Subheading"/>
        <w:ind w:left="567"/>
        <w:rPr>
          <w:rFonts w:asciiTheme="minorHAnsi" w:hAnsiTheme="minorHAnsi" w:cstheme="minorHAnsi"/>
        </w:rPr>
      </w:pPr>
      <w:bookmarkStart w:id="3" w:name="_Toc300672718"/>
      <w:bookmarkStart w:id="4" w:name="_Toc41981320"/>
      <w:r w:rsidRPr="00F7135E">
        <w:rPr>
          <w:rFonts w:asciiTheme="minorHAnsi" w:hAnsiTheme="minorHAnsi" w:cstheme="minorHAnsi"/>
        </w:rPr>
        <w:t>Dokumentin versiohistoria</w:t>
      </w:r>
      <w:bookmarkEnd w:id="3"/>
      <w:bookmarkEnd w:id="4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8"/>
        <w:gridCol w:w="1242"/>
        <w:gridCol w:w="861"/>
        <w:gridCol w:w="5387"/>
      </w:tblGrid>
      <w:tr w:rsidR="00E027FB" w:rsidRPr="00F7135E" w14:paraId="3F859F7B" w14:textId="77777777" w:rsidTr="001C069A">
        <w:tc>
          <w:tcPr>
            <w:tcW w:w="900" w:type="dxa"/>
            <w:shd w:val="clear" w:color="auto" w:fill="F2F2F2"/>
          </w:tcPr>
          <w:p w14:paraId="455CF27C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Versio</w:t>
            </w:r>
          </w:p>
        </w:tc>
        <w:tc>
          <w:tcPr>
            <w:tcW w:w="963" w:type="dxa"/>
            <w:shd w:val="clear" w:color="auto" w:fill="F2F2F2"/>
          </w:tcPr>
          <w:p w14:paraId="19CF6A6C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Päiväys</w:t>
            </w:r>
          </w:p>
        </w:tc>
        <w:tc>
          <w:tcPr>
            <w:tcW w:w="883" w:type="dxa"/>
            <w:shd w:val="clear" w:color="auto" w:fill="F2F2F2"/>
          </w:tcPr>
          <w:p w14:paraId="45326FE0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Laatija</w:t>
            </w:r>
          </w:p>
        </w:tc>
        <w:tc>
          <w:tcPr>
            <w:tcW w:w="5848" w:type="dxa"/>
            <w:shd w:val="clear" w:color="auto" w:fill="F2F2F2"/>
          </w:tcPr>
          <w:p w14:paraId="3AFAB885" w14:textId="77777777" w:rsidR="00E027FB" w:rsidRPr="00F7135E" w:rsidRDefault="00E027FB" w:rsidP="001C069A">
            <w:pPr>
              <w:rPr>
                <w:rFonts w:asciiTheme="minorHAnsi" w:hAnsiTheme="minorHAnsi" w:cstheme="minorHAnsi"/>
                <w:i/>
              </w:rPr>
            </w:pPr>
            <w:r w:rsidRPr="00F7135E">
              <w:rPr>
                <w:rFonts w:asciiTheme="minorHAnsi" w:hAnsiTheme="minorHAnsi" w:cstheme="minorHAnsi"/>
                <w:i/>
              </w:rPr>
              <w:t>Muutoksen kuvaus</w:t>
            </w:r>
          </w:p>
        </w:tc>
      </w:tr>
      <w:tr w:rsidR="00E027FB" w:rsidRPr="00F7135E" w14:paraId="45463FE1" w14:textId="77777777" w:rsidTr="001C069A">
        <w:tc>
          <w:tcPr>
            <w:tcW w:w="900" w:type="dxa"/>
          </w:tcPr>
          <w:p w14:paraId="0444115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V0.X</w:t>
            </w:r>
          </w:p>
        </w:tc>
        <w:tc>
          <w:tcPr>
            <w:tcW w:w="963" w:type="dxa"/>
          </w:tcPr>
          <w:p w14:paraId="425B1B44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pp.kk.vvvv</w:t>
            </w:r>
          </w:p>
        </w:tc>
        <w:tc>
          <w:tcPr>
            <w:tcW w:w="883" w:type="dxa"/>
          </w:tcPr>
          <w:p w14:paraId="3C31CA8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N.N</w:t>
            </w:r>
          </w:p>
        </w:tc>
        <w:tc>
          <w:tcPr>
            <w:tcW w:w="5848" w:type="dxa"/>
          </w:tcPr>
          <w:p w14:paraId="5D349508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  <w:tr w:rsidR="00E027FB" w:rsidRPr="00F7135E" w14:paraId="1069D231" w14:textId="77777777" w:rsidTr="001C069A">
        <w:tc>
          <w:tcPr>
            <w:tcW w:w="900" w:type="dxa"/>
          </w:tcPr>
          <w:p w14:paraId="330D6AC3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24C59462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ADA2966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8" w:type="dxa"/>
          </w:tcPr>
          <w:p w14:paraId="2E7317EE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  <w:tr w:rsidR="00E027FB" w:rsidRPr="00F7135E" w14:paraId="24CA7EAA" w14:textId="77777777" w:rsidTr="001C069A">
        <w:tc>
          <w:tcPr>
            <w:tcW w:w="900" w:type="dxa"/>
          </w:tcPr>
          <w:p w14:paraId="46B15547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1C215678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5FEEC9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8" w:type="dxa"/>
          </w:tcPr>
          <w:p w14:paraId="5FC85DFC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  <w:tr w:rsidR="00E027FB" w:rsidRPr="00F7135E" w14:paraId="6BA42057" w14:textId="77777777" w:rsidTr="001C069A">
        <w:tc>
          <w:tcPr>
            <w:tcW w:w="900" w:type="dxa"/>
          </w:tcPr>
          <w:p w14:paraId="076A0BBD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</w:tcPr>
          <w:p w14:paraId="0A510C2F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624D153A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8" w:type="dxa"/>
          </w:tcPr>
          <w:p w14:paraId="42344E14" w14:textId="77777777" w:rsidR="00E027FB" w:rsidRPr="00F7135E" w:rsidRDefault="00E027FB" w:rsidP="001C069A">
            <w:pPr>
              <w:rPr>
                <w:rFonts w:asciiTheme="minorHAnsi" w:hAnsiTheme="minorHAnsi" w:cstheme="minorHAnsi"/>
              </w:rPr>
            </w:pPr>
          </w:p>
        </w:tc>
      </w:tr>
    </w:tbl>
    <w:p w14:paraId="2DB8C413" w14:textId="77777777" w:rsidR="00F7135E" w:rsidRDefault="00F7135E" w:rsidP="00F7135E">
      <w:pPr>
        <w:rPr>
          <w:rFonts w:asciiTheme="minorHAnsi" w:hAnsiTheme="minorHAnsi" w:cstheme="minorHAnsi"/>
          <w:i/>
          <w:color w:val="1F497D" w:themeColor="text2"/>
        </w:rPr>
      </w:pPr>
    </w:p>
    <w:p w14:paraId="3F5446AE" w14:textId="77777777" w:rsidR="00CE3777" w:rsidRDefault="00CE3777" w:rsidP="005E10D8">
      <w:pPr>
        <w:ind w:firstLine="720"/>
        <w:rPr>
          <w:rFonts w:asciiTheme="minorHAnsi" w:hAnsiTheme="minorHAnsi" w:cstheme="minorHAnsi"/>
          <w:i/>
          <w:color w:val="1F497D" w:themeColor="text2"/>
        </w:rPr>
      </w:pPr>
    </w:p>
    <w:p w14:paraId="710B570D" w14:textId="77777777" w:rsidR="00CE3777" w:rsidRDefault="00CE3777" w:rsidP="005E10D8">
      <w:pPr>
        <w:ind w:firstLine="720"/>
        <w:rPr>
          <w:rFonts w:asciiTheme="minorHAnsi" w:hAnsiTheme="minorHAnsi" w:cstheme="minorHAnsi"/>
          <w:i/>
          <w:color w:val="1F497D" w:themeColor="text2"/>
        </w:rPr>
      </w:pPr>
    </w:p>
    <w:p w14:paraId="42B9670E" w14:textId="002D9DCC" w:rsidR="00E027FB" w:rsidRPr="00F7135E" w:rsidRDefault="00F7135E" w:rsidP="005E10D8">
      <w:pPr>
        <w:ind w:firstLine="720"/>
        <w:rPr>
          <w:rFonts w:asciiTheme="minorHAnsi" w:hAnsiTheme="minorHAnsi" w:cstheme="minorHAnsi"/>
          <w:i/>
        </w:rPr>
      </w:pPr>
      <w:r w:rsidRPr="00F7135E">
        <w:rPr>
          <w:rFonts w:asciiTheme="minorHAnsi" w:hAnsiTheme="minorHAnsi" w:cstheme="minorHAnsi"/>
          <w:i/>
          <w:color w:val="1F497D" w:themeColor="text2"/>
        </w:rPr>
        <w:t xml:space="preserve">Poista valmiista suunnitelmasta sinisellä kursiivilla olevat ohjetekstit. </w:t>
      </w:r>
      <w:r w:rsidR="00E027FB" w:rsidRPr="00F7135E">
        <w:rPr>
          <w:rFonts w:asciiTheme="minorHAnsi" w:hAnsiTheme="minorHAnsi" w:cstheme="minorHAnsi"/>
          <w:i/>
        </w:rPr>
        <w:br w:type="page"/>
      </w:r>
      <w:bookmarkStart w:id="5" w:name="_Toc300672719"/>
    </w:p>
    <w:p w14:paraId="5DB34EF0" w14:textId="12449CEC" w:rsidR="00E027FB" w:rsidRPr="00F7135E" w:rsidRDefault="00E027FB" w:rsidP="00E027FB">
      <w:pPr>
        <w:pStyle w:val="Otsikko1"/>
        <w:numPr>
          <w:ilvl w:val="0"/>
          <w:numId w:val="19"/>
        </w:numPr>
        <w:rPr>
          <w:rFonts w:asciiTheme="minorHAnsi" w:hAnsiTheme="minorHAnsi" w:cstheme="minorHAnsi"/>
        </w:rPr>
      </w:pPr>
      <w:bookmarkStart w:id="6" w:name="_Toc300672723"/>
      <w:bookmarkStart w:id="7" w:name="_Toc41981321"/>
      <w:bookmarkEnd w:id="5"/>
      <w:r w:rsidRPr="00F7135E">
        <w:rPr>
          <w:rFonts w:asciiTheme="minorHAnsi" w:hAnsiTheme="minorHAnsi" w:cstheme="minorHAnsi"/>
        </w:rPr>
        <w:lastRenderedPageBreak/>
        <w:t>Hankkeen sisältö</w:t>
      </w:r>
      <w:bookmarkEnd w:id="6"/>
      <w:r w:rsidR="00D602DE">
        <w:rPr>
          <w:rFonts w:asciiTheme="minorHAnsi" w:hAnsiTheme="minorHAnsi" w:cstheme="minorHAnsi"/>
        </w:rPr>
        <w:t xml:space="preserve"> ja hyödyt</w:t>
      </w:r>
      <w:bookmarkEnd w:id="7"/>
    </w:p>
    <w:p w14:paraId="42E838A3" w14:textId="5ACE05AC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8" w:name="_Toc300672724"/>
      <w:bookmarkStart w:id="9" w:name="_Toc41981322"/>
      <w:r w:rsidRPr="00F7135E">
        <w:rPr>
          <w:rFonts w:asciiTheme="minorHAnsi" w:hAnsiTheme="minorHAnsi" w:cstheme="minorHAnsi"/>
        </w:rPr>
        <w:t>Hankkeen kuvaus</w:t>
      </w:r>
      <w:bookmarkEnd w:id="8"/>
      <w:r w:rsidRPr="00F7135E">
        <w:rPr>
          <w:rFonts w:asciiTheme="minorHAnsi" w:hAnsiTheme="minorHAnsi" w:cstheme="minorHAnsi"/>
        </w:rPr>
        <w:t xml:space="preserve"> ja </w:t>
      </w:r>
      <w:bookmarkStart w:id="10" w:name="_Toc300672751"/>
      <w:r w:rsidRPr="00F7135E">
        <w:rPr>
          <w:rFonts w:asciiTheme="minorHAnsi" w:hAnsiTheme="minorHAnsi" w:cstheme="minorHAnsi"/>
        </w:rPr>
        <w:t xml:space="preserve">yhteenveto </w:t>
      </w:r>
      <w:r w:rsidR="005D4D1A">
        <w:rPr>
          <w:rFonts w:asciiTheme="minorHAnsi" w:hAnsiTheme="minorHAnsi" w:cstheme="minorHAnsi"/>
        </w:rPr>
        <w:t>lopputuloksista</w:t>
      </w:r>
      <w:bookmarkEnd w:id="10"/>
      <w:bookmarkEnd w:id="9"/>
    </w:p>
    <w:p w14:paraId="6869CCA2" w14:textId="077F82F0" w:rsidR="00C24710" w:rsidRPr="00CE3777" w:rsidRDefault="009D1398" w:rsidP="00CE3777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Kirjoita </w:t>
      </w:r>
      <w:r w:rsidR="00C6099E">
        <w:rPr>
          <w:rFonts w:asciiTheme="minorHAnsi" w:hAnsiTheme="minorHAnsi" w:cstheme="minorHAnsi"/>
          <w:i/>
          <w:color w:val="1F497D" w:themeColor="text2"/>
        </w:rPr>
        <w:t xml:space="preserve">tähän </w:t>
      </w:r>
      <w:r w:rsidR="00C02B36">
        <w:rPr>
          <w:rFonts w:asciiTheme="minorHAnsi" w:hAnsiTheme="minorHAnsi" w:cstheme="minorHAnsi"/>
          <w:i/>
          <w:color w:val="1F497D" w:themeColor="text2"/>
        </w:rPr>
        <w:t xml:space="preserve">tiivis </w:t>
      </w:r>
      <w:r>
        <w:rPr>
          <w:rFonts w:asciiTheme="minorHAnsi" w:hAnsiTheme="minorHAnsi" w:cstheme="minorHAnsi"/>
          <w:i/>
          <w:color w:val="1F497D" w:themeColor="text2"/>
        </w:rPr>
        <w:t xml:space="preserve">kuvaus </w:t>
      </w:r>
      <w:r w:rsidR="000A62F8">
        <w:rPr>
          <w:rFonts w:asciiTheme="minorHAnsi" w:hAnsiTheme="minorHAnsi" w:cstheme="minorHAnsi"/>
          <w:i/>
          <w:color w:val="1F497D" w:themeColor="text2"/>
        </w:rPr>
        <w:t xml:space="preserve">(enintään 1 sivu) </w:t>
      </w:r>
      <w:r w:rsidR="009A2A9B">
        <w:rPr>
          <w:rFonts w:asciiTheme="minorHAnsi" w:hAnsiTheme="minorHAnsi" w:cstheme="minorHAnsi"/>
          <w:i/>
          <w:color w:val="1F497D" w:themeColor="text2"/>
        </w:rPr>
        <w:t>hankkeen lähtötilanteesta, kehityskohteista ja lopputuloksesta.</w:t>
      </w:r>
      <w:bookmarkStart w:id="11" w:name="_Toc300672725"/>
    </w:p>
    <w:p w14:paraId="3EF28AF8" w14:textId="56398433" w:rsidR="00176E6C" w:rsidRPr="00176E6C" w:rsidRDefault="00E027FB" w:rsidP="00176E6C">
      <w:pPr>
        <w:pStyle w:val="Otsikko2"/>
        <w:rPr>
          <w:rFonts w:asciiTheme="minorHAnsi" w:hAnsiTheme="minorHAnsi" w:cstheme="minorHAnsi"/>
        </w:rPr>
      </w:pPr>
      <w:bookmarkStart w:id="12" w:name="_Toc41981323"/>
      <w:r w:rsidRPr="00F7135E">
        <w:rPr>
          <w:rFonts w:asciiTheme="minorHAnsi" w:hAnsiTheme="minorHAnsi" w:cstheme="minorHAnsi"/>
        </w:rPr>
        <w:t>Hankkeen tavoitteet</w:t>
      </w:r>
      <w:bookmarkEnd w:id="11"/>
      <w:r w:rsidR="009F61DD">
        <w:rPr>
          <w:rFonts w:asciiTheme="minorHAnsi" w:hAnsiTheme="minorHAnsi" w:cstheme="minorHAnsi"/>
        </w:rPr>
        <w:t xml:space="preserve">, </w:t>
      </w:r>
      <w:r w:rsidRPr="00F7135E">
        <w:rPr>
          <w:rFonts w:asciiTheme="minorHAnsi" w:hAnsiTheme="minorHAnsi" w:cstheme="minorHAnsi"/>
        </w:rPr>
        <w:t>tuotokset</w:t>
      </w:r>
      <w:r w:rsidR="009F61DD">
        <w:rPr>
          <w:rFonts w:asciiTheme="minorHAnsi" w:hAnsiTheme="minorHAnsi" w:cstheme="minorHAnsi"/>
        </w:rPr>
        <w:t xml:space="preserve"> ja </w:t>
      </w:r>
      <w:r w:rsidR="00D42FFE">
        <w:rPr>
          <w:rFonts w:asciiTheme="minorHAnsi" w:hAnsiTheme="minorHAnsi" w:cstheme="minorHAnsi"/>
        </w:rPr>
        <w:t>mittarit</w:t>
      </w:r>
      <w:bookmarkEnd w:id="12"/>
      <w:r w:rsidR="00176E6C" w:rsidRPr="00176E6C">
        <w:rPr>
          <w:rFonts w:asciiTheme="minorHAnsi" w:hAnsiTheme="minorHAnsi" w:cstheme="minorHAnsi"/>
          <w:i/>
          <w:color w:val="1F497D" w:themeColor="text2"/>
        </w:rPr>
        <w:t xml:space="preserve"> </w:t>
      </w:r>
    </w:p>
    <w:p w14:paraId="0DD02E71" w14:textId="7228D4E5" w:rsidR="00354DBE" w:rsidRDefault="000317B9" w:rsidP="00354DBE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>Listaa alla oleviin taulukoihin hankkeen konkreet</w:t>
      </w:r>
      <w:r>
        <w:rPr>
          <w:rFonts w:asciiTheme="minorHAnsi" w:hAnsiTheme="minorHAnsi" w:cstheme="minorHAnsi"/>
          <w:i/>
          <w:color w:val="1F497D" w:themeColor="text2"/>
        </w:rPr>
        <w:t>tiset, tavoitteen saavuttamiseen liittyvät tuotokset ja kirjaa jokai</w:t>
      </w:r>
      <w:r w:rsidR="009A2A9B">
        <w:rPr>
          <w:rFonts w:asciiTheme="minorHAnsi" w:hAnsiTheme="minorHAnsi" w:cstheme="minorHAnsi"/>
          <w:i/>
          <w:color w:val="1F497D" w:themeColor="text2"/>
        </w:rPr>
        <w:t>selle tuotokselle mittari</w:t>
      </w:r>
      <w:r w:rsidR="00504CE9" w:rsidRPr="00504CE9">
        <w:rPr>
          <w:rFonts w:asciiTheme="minorHAnsi" w:hAnsiTheme="minorHAnsi" w:cstheme="minorHAnsi"/>
          <w:i/>
          <w:color w:val="1F497D" w:themeColor="text2"/>
        </w:rPr>
        <w:t>.</w:t>
      </w:r>
      <w:r w:rsidR="00354DBE">
        <w:rPr>
          <w:rFonts w:asciiTheme="minorHAnsi" w:hAnsiTheme="minorHAnsi" w:cstheme="minorHAnsi"/>
          <w:i/>
          <w:color w:val="1F497D" w:themeColor="text2"/>
        </w:rPr>
        <w:t xml:space="preserve"> </w:t>
      </w:r>
    </w:p>
    <w:p w14:paraId="62CD4613" w14:textId="0C809DFB" w:rsidR="00354DBE" w:rsidRDefault="00176E6C" w:rsidP="00354DBE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Hyvä mittari mahdollistaa tavoitteen toteutumisen seurannan auttamalla todentamaan tapahtuneen muutoksen. Hyvällä mittarilla on selkeä tavoite, aihe, mittausyksikkö, kesto/ajanjakso ja keinot tiedon keräämiseen.</w:t>
      </w:r>
    </w:p>
    <w:p w14:paraId="3C507F87" w14:textId="77777777" w:rsidR="00354DBE" w:rsidRDefault="00354DBE" w:rsidP="00354DBE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 xml:space="preserve">Hankkeen määrittelemien </w:t>
      </w:r>
      <w:r>
        <w:rPr>
          <w:rFonts w:asciiTheme="minorHAnsi" w:hAnsiTheme="minorHAnsi" w:cstheme="minorHAnsi"/>
          <w:i/>
          <w:color w:val="1F497D" w:themeColor="text2"/>
        </w:rPr>
        <w:t>tuotosten ja mittarien</w:t>
      </w:r>
      <w:r w:rsidRPr="00504CE9">
        <w:rPr>
          <w:rFonts w:asciiTheme="minorHAnsi" w:hAnsiTheme="minorHAnsi" w:cstheme="minorHAnsi"/>
          <w:i/>
          <w:color w:val="1F497D" w:themeColor="text2"/>
        </w:rPr>
        <w:t xml:space="preserve"> perusteella arv</w:t>
      </w:r>
      <w:r>
        <w:rPr>
          <w:rFonts w:asciiTheme="minorHAnsi" w:hAnsiTheme="minorHAnsi" w:cstheme="minorHAnsi"/>
          <w:i/>
          <w:color w:val="1F497D" w:themeColor="text2"/>
        </w:rPr>
        <w:t>ioidaan hankkeen onnistumista. Tavoitteisiin liittyvien aluekohtaisten mittareiden lisäksi käyttöön tulee valtakunnallinen, yhtenevä mittaripohja, jonka käytössä ohjaa DVV.</w:t>
      </w:r>
    </w:p>
    <w:p w14:paraId="0733E0F2" w14:textId="0EA42DDD" w:rsidR="00176E6C" w:rsidRPr="00F7135E" w:rsidRDefault="00354DBE" w:rsidP="00354DBE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>Muotoi</w:t>
      </w:r>
      <w:r>
        <w:rPr>
          <w:rFonts w:asciiTheme="minorHAnsi" w:hAnsiTheme="minorHAnsi" w:cstheme="minorHAnsi"/>
          <w:i/>
          <w:color w:val="1F497D" w:themeColor="text2"/>
        </w:rPr>
        <w:t>le taulukkoa tarvittaessa.</w:t>
      </w:r>
    </w:p>
    <w:p w14:paraId="165F5A4C" w14:textId="0D1CEB3A" w:rsidR="00B710CB" w:rsidRPr="00B710CB" w:rsidRDefault="00E027FB" w:rsidP="00B710CB">
      <w:pPr>
        <w:pStyle w:val="NormaaliWWW"/>
        <w:rPr>
          <w:rFonts w:asciiTheme="minorHAnsi" w:hAnsiTheme="minorHAnsi" w:cstheme="minorHAnsi"/>
        </w:rPr>
      </w:pPr>
      <w:r w:rsidRPr="00B710CB">
        <w:rPr>
          <w:rFonts w:asciiTheme="minorHAnsi" w:hAnsiTheme="minorHAnsi" w:cstheme="minorHAnsi"/>
          <w:b/>
        </w:rPr>
        <w:t xml:space="preserve">Tavoite 1: </w:t>
      </w:r>
      <w:r w:rsidR="00B710CB" w:rsidRPr="00B710CB">
        <w:rPr>
          <w:rFonts w:asciiTheme="minorHAnsi" w:hAnsiTheme="minorHAnsi" w:cstheme="minorHAnsi"/>
          <w:b/>
        </w:rPr>
        <w:t>Alueella on aktiivinen digituen verkosto, j</w:t>
      </w:r>
      <w:r w:rsidR="00507CAF">
        <w:rPr>
          <w:rFonts w:asciiTheme="minorHAnsi" w:hAnsiTheme="minorHAnsi" w:cstheme="minorHAnsi"/>
          <w:b/>
        </w:rPr>
        <w:t>oka vahvistaa asukkai</w:t>
      </w:r>
      <w:r w:rsidR="00B710CB" w:rsidRPr="00B710CB">
        <w:rPr>
          <w:rFonts w:asciiTheme="minorHAnsi" w:hAnsiTheme="minorHAnsi" w:cstheme="minorHAnsi"/>
          <w:b/>
        </w:rPr>
        <w:t>den mahdollisuutta saada digitukea ja asioida digikanavassa</w:t>
      </w:r>
    </w:p>
    <w:p w14:paraId="714277D7" w14:textId="5C0536E8" w:rsidR="00471BAD" w:rsidRPr="00B710CB" w:rsidRDefault="00B710CB" w:rsidP="00B710CB">
      <w:pPr>
        <w:pStyle w:val="NormaaliWWW"/>
        <w:ind w:left="1440"/>
        <w:rPr>
          <w:rFonts w:asciiTheme="minorHAnsi" w:hAnsiTheme="minorHAnsi" w:cstheme="minorHAnsi"/>
        </w:rPr>
      </w:pPr>
      <w:r w:rsidRPr="00B710CB">
        <w:rPr>
          <w:rFonts w:asciiTheme="minorHAnsi" w:hAnsiTheme="minorHAnsi" w:cstheme="minorHAnsi"/>
        </w:rPr>
        <w:t>Hanke käynnistää digituen verkoston sekä kehittää ja ylläpitää sen toimintaa. Verkoston ylläpit</w:t>
      </w:r>
      <w:r>
        <w:rPr>
          <w:rFonts w:asciiTheme="minorHAnsi" w:hAnsiTheme="minorHAnsi" w:cstheme="minorHAnsi"/>
        </w:rPr>
        <w:t>o toteutetaan digituen toiminta</w:t>
      </w:r>
      <w:r w:rsidRPr="00B710CB">
        <w:rPr>
          <w:rFonts w:asciiTheme="minorHAnsi" w:hAnsiTheme="minorHAnsi" w:cstheme="minorHAnsi"/>
        </w:rPr>
        <w:t>mallin pysyvyys ja jatkuvuus huomioiden. Digituen verkostot tuottavat hyötyä ja lisäarvoa sekä</w:t>
      </w:r>
      <w:r>
        <w:rPr>
          <w:rFonts w:asciiTheme="minorHAnsi" w:hAnsiTheme="minorHAnsi" w:cstheme="minorHAnsi"/>
        </w:rPr>
        <w:t xml:space="preserve"> verkoston toimijoille, että alu</w:t>
      </w:r>
      <w:r w:rsidRPr="00B710CB">
        <w:rPr>
          <w:rFonts w:asciiTheme="minorHAnsi" w:hAnsiTheme="minorHAnsi" w:cstheme="minorHAnsi"/>
        </w:rPr>
        <w:t>eelle. Digituen alueelliset ja valtakunnalliset verkostot tukevat digituen kehitystä Suomessa</w:t>
      </w:r>
      <w:r w:rsidR="005C370C" w:rsidRPr="00B710CB">
        <w:rPr>
          <w:rFonts w:asciiTheme="minorHAnsi" w:hAnsiTheme="minorHAnsi" w:cstheme="minorHAnsi"/>
        </w:rPr>
        <w:t>.</w:t>
      </w:r>
    </w:p>
    <w:p w14:paraId="68165029" w14:textId="6FAD204E" w:rsidR="00107D00" w:rsidRPr="002407E8" w:rsidRDefault="00107D00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2407E8">
        <w:rPr>
          <w:rFonts w:asciiTheme="minorHAnsi" w:hAnsiTheme="minorHAnsi" w:cstheme="minorHAnsi"/>
          <w:b/>
        </w:rPr>
        <w:t>Konkreettiset tuotokset ja mittarit</w:t>
      </w:r>
    </w:p>
    <w:tbl>
      <w:tblPr>
        <w:tblStyle w:val="TaulukkoRuudukko"/>
        <w:tblW w:w="9052" w:type="dxa"/>
        <w:tblLook w:val="04A0" w:firstRow="1" w:lastRow="0" w:firstColumn="1" w:lastColumn="0" w:noHBand="0" w:noVBand="1"/>
      </w:tblPr>
      <w:tblGrid>
        <w:gridCol w:w="2278"/>
        <w:gridCol w:w="3107"/>
        <w:gridCol w:w="3667"/>
      </w:tblGrid>
      <w:tr w:rsidR="00176E6C" w:rsidRPr="00F7135E" w14:paraId="6DFFFB32" w14:textId="77777777" w:rsidTr="00AD05D3">
        <w:trPr>
          <w:trHeight w:val="517"/>
        </w:trPr>
        <w:tc>
          <w:tcPr>
            <w:tcW w:w="9052" w:type="dxa"/>
            <w:gridSpan w:val="3"/>
          </w:tcPr>
          <w:p w14:paraId="6AF3BF9D" w14:textId="713A878F" w:rsidR="00176E6C" w:rsidRPr="000A19C5" w:rsidRDefault="00176E6C" w:rsidP="006F0C9E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t>Tiivis kuvaus toteutuksesta</w:t>
            </w:r>
          </w:p>
          <w:p w14:paraId="6D6F7D92" w14:textId="77777777" w:rsidR="00176E6C" w:rsidRPr="00F7135E" w:rsidRDefault="00176E6C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  <w:p w14:paraId="44D65822" w14:textId="3188DF85" w:rsidR="00176E6C" w:rsidRDefault="00176E6C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9F61DD" w:rsidRPr="00F7135E" w14:paraId="608E0CDC" w14:textId="10F71817" w:rsidTr="009F61DD">
        <w:trPr>
          <w:trHeight w:val="517"/>
        </w:trPr>
        <w:tc>
          <w:tcPr>
            <w:tcW w:w="2278" w:type="dxa"/>
          </w:tcPr>
          <w:p w14:paraId="3409CE0D" w14:textId="77777777" w:rsidR="009F61DD" w:rsidRPr="000A19C5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Tavoite</w:t>
            </w:r>
          </w:p>
        </w:tc>
        <w:tc>
          <w:tcPr>
            <w:tcW w:w="3107" w:type="dxa"/>
          </w:tcPr>
          <w:p w14:paraId="773292E6" w14:textId="77777777" w:rsidR="009F61DD" w:rsidRPr="000A19C5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Tuotos</w:t>
            </w:r>
          </w:p>
        </w:tc>
        <w:tc>
          <w:tcPr>
            <w:tcW w:w="3667" w:type="dxa"/>
          </w:tcPr>
          <w:p w14:paraId="6A3A7B03" w14:textId="77777777" w:rsidR="009F61DD" w:rsidRPr="000A19C5" w:rsidRDefault="009F61DD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Mittari</w:t>
            </w:r>
          </w:p>
        </w:tc>
      </w:tr>
      <w:tr w:rsidR="004845E9" w:rsidRPr="00F7135E" w14:paraId="6EF7A42A" w14:textId="77777777" w:rsidTr="009F61DD">
        <w:trPr>
          <w:trHeight w:val="517"/>
        </w:trPr>
        <w:tc>
          <w:tcPr>
            <w:tcW w:w="2278" w:type="dxa"/>
            <w:vMerge w:val="restart"/>
          </w:tcPr>
          <w:p w14:paraId="4AB2A21E" w14:textId="11C74171" w:rsidR="004845E9" w:rsidRPr="00F7135E" w:rsidRDefault="00B710CB" w:rsidP="00C02B36">
            <w:pPr>
              <w:pStyle w:val="NormaaliWWW"/>
              <w:rPr>
                <w:rFonts w:asciiTheme="minorHAnsi" w:hAnsiTheme="minorHAnsi" w:cstheme="minorHAnsi"/>
              </w:rPr>
            </w:pPr>
            <w:r w:rsidRPr="00B710CB">
              <w:rPr>
                <w:rFonts w:asciiTheme="minorHAnsi" w:hAnsiTheme="minorHAnsi" w:cstheme="minorHAnsi"/>
                <w:b/>
              </w:rPr>
              <w:t>Alueella on aktiivinen digituen verkosto, j</w:t>
            </w:r>
            <w:r w:rsidR="00382168">
              <w:rPr>
                <w:rFonts w:asciiTheme="minorHAnsi" w:hAnsiTheme="minorHAnsi" w:cstheme="minorHAnsi"/>
                <w:b/>
              </w:rPr>
              <w:t>oka vahvistaa asukkai</w:t>
            </w:r>
            <w:r w:rsidRPr="00B710CB">
              <w:rPr>
                <w:rFonts w:asciiTheme="minorHAnsi" w:hAnsiTheme="minorHAnsi" w:cstheme="minorHAnsi"/>
                <w:b/>
              </w:rPr>
              <w:t>den mahdollisuutta saada digitukea ja asioida digikanavassa</w:t>
            </w:r>
            <w:r w:rsidRPr="00F713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</w:tcPr>
          <w:p w14:paraId="4202251A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675625DE" w14:textId="77777777" w:rsidR="004845E9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19E1C8F1" w14:textId="7F338287" w:rsidTr="009F61DD">
        <w:trPr>
          <w:trHeight w:val="528"/>
        </w:trPr>
        <w:tc>
          <w:tcPr>
            <w:tcW w:w="2278" w:type="dxa"/>
            <w:vMerge/>
          </w:tcPr>
          <w:p w14:paraId="6F098C07" w14:textId="25C77869" w:rsidR="004845E9" w:rsidRPr="000F000F" w:rsidRDefault="004845E9" w:rsidP="00C02B36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5C4DE513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3359DF8C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260EED42" w14:textId="77777777" w:rsidTr="009F61DD">
        <w:trPr>
          <w:trHeight w:val="528"/>
        </w:trPr>
        <w:tc>
          <w:tcPr>
            <w:tcW w:w="2278" w:type="dxa"/>
            <w:vMerge/>
          </w:tcPr>
          <w:p w14:paraId="088176EB" w14:textId="77777777" w:rsidR="004845E9" w:rsidRPr="000F000F" w:rsidRDefault="004845E9" w:rsidP="00C02B36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9BBCDA4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64CCF63A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1D98B138" w14:textId="378A585C" w:rsidTr="009F61DD">
        <w:trPr>
          <w:trHeight w:val="528"/>
        </w:trPr>
        <w:tc>
          <w:tcPr>
            <w:tcW w:w="2278" w:type="dxa"/>
            <w:vMerge/>
          </w:tcPr>
          <w:p w14:paraId="05E6792E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75C392F4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6AE99226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37BDC566" w14:textId="3F559A40" w:rsidTr="009F61DD">
        <w:trPr>
          <w:trHeight w:val="528"/>
        </w:trPr>
        <w:tc>
          <w:tcPr>
            <w:tcW w:w="2278" w:type="dxa"/>
            <w:vMerge/>
          </w:tcPr>
          <w:p w14:paraId="05D37D1A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1D72F410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5E09C454" w14:textId="77777777" w:rsidR="004845E9" w:rsidRPr="00F7135E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67C9EBCE" w14:textId="77777777" w:rsidTr="00AD05D3">
        <w:trPr>
          <w:trHeight w:val="1221"/>
        </w:trPr>
        <w:tc>
          <w:tcPr>
            <w:tcW w:w="9052" w:type="dxa"/>
            <w:gridSpan w:val="3"/>
          </w:tcPr>
          <w:p w14:paraId="55B21F90" w14:textId="71E92955" w:rsidR="004845E9" w:rsidRDefault="004845E9" w:rsidP="006F0C9E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lastRenderedPageBreak/>
              <w:t>Tiivis suunnitelma tu</w:t>
            </w:r>
            <w:r w:rsidR="00FF5DDA">
              <w:rPr>
                <w:rFonts w:asciiTheme="minorHAnsi" w:hAnsiTheme="minorHAnsi" w:cstheme="minorHAnsi"/>
                <w:i/>
              </w:rPr>
              <w:t>otosten</w:t>
            </w:r>
            <w:r w:rsidRPr="000A19C5">
              <w:rPr>
                <w:rFonts w:asciiTheme="minorHAnsi" w:hAnsiTheme="minorHAnsi" w:cstheme="minorHAnsi"/>
                <w:i/>
              </w:rPr>
              <w:t xml:space="preserve"> hyödyntämisestä</w:t>
            </w:r>
          </w:p>
          <w:p w14:paraId="32D35173" w14:textId="77777777" w:rsidR="000A19C5" w:rsidRDefault="000A19C5" w:rsidP="006F0C9E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</w:p>
          <w:p w14:paraId="60ACFF45" w14:textId="1BD76F3E" w:rsidR="000A19C5" w:rsidRPr="000A19C5" w:rsidRDefault="000A19C5" w:rsidP="006F0C9E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2AAF2A51" w14:textId="3A4B59BD" w:rsidR="00E027FB" w:rsidRPr="00C02B36" w:rsidRDefault="00381E71" w:rsidP="00C02B36">
      <w:pPr>
        <w:pStyle w:val="NormaaliWWW"/>
        <w:rPr>
          <w:rFonts w:asciiTheme="minorHAnsi" w:hAnsiTheme="minorHAnsi" w:cstheme="minorHAnsi"/>
          <w:b/>
        </w:rPr>
      </w:pPr>
      <w:r w:rsidRPr="00C02B36">
        <w:rPr>
          <w:rFonts w:asciiTheme="minorHAnsi" w:hAnsiTheme="minorHAnsi" w:cstheme="minorHAnsi"/>
          <w:b/>
        </w:rPr>
        <w:t xml:space="preserve">Tavoite 2: </w:t>
      </w:r>
      <w:r w:rsidR="00C02B36" w:rsidRPr="00C02B36">
        <w:rPr>
          <w:rFonts w:asciiTheme="minorHAnsi" w:hAnsiTheme="minorHAnsi" w:cstheme="minorHAnsi"/>
          <w:b/>
        </w:rPr>
        <w:t>Alueen ajantasainen tilannekuva tukee digituen kehitystä</w:t>
      </w:r>
    </w:p>
    <w:p w14:paraId="4B636BDB" w14:textId="4F50A6CD" w:rsidR="00B710CB" w:rsidRPr="00B710CB" w:rsidRDefault="00B710CB" w:rsidP="00B710CB">
      <w:pPr>
        <w:pStyle w:val="NormaaliWWW"/>
        <w:ind w:left="1440"/>
        <w:rPr>
          <w:rFonts w:asciiTheme="minorHAnsi" w:hAnsiTheme="minorHAnsi" w:cstheme="minorHAnsi"/>
        </w:rPr>
      </w:pPr>
      <w:r w:rsidRPr="00B710CB">
        <w:rPr>
          <w:rFonts w:asciiTheme="minorHAnsi" w:hAnsiTheme="minorHAnsi" w:cstheme="minorHAnsi"/>
        </w:rPr>
        <w:t>Hanke tuottaa ajantasaista tiet</w:t>
      </w:r>
      <w:r>
        <w:rPr>
          <w:rFonts w:asciiTheme="minorHAnsi" w:hAnsiTheme="minorHAnsi" w:cstheme="minorHAnsi"/>
        </w:rPr>
        <w:t>oa digituen tarpeesta ja tarjon</w:t>
      </w:r>
      <w:r w:rsidRPr="00B710CB">
        <w:rPr>
          <w:rFonts w:asciiTheme="minorHAnsi" w:hAnsiTheme="minorHAnsi" w:cstheme="minorHAnsi"/>
        </w:rPr>
        <w:t xml:space="preserve">nasta alueella. Tietojen pohjalta muodostuu tilannekuva alueen digituen tilasta ja muutoksista </w:t>
      </w:r>
      <w:r>
        <w:rPr>
          <w:rFonts w:asciiTheme="minorHAnsi" w:hAnsiTheme="minorHAnsi" w:cstheme="minorHAnsi"/>
        </w:rPr>
        <w:t>sekä eri kohderyhmille tarjotta</w:t>
      </w:r>
      <w:r w:rsidRPr="00B710CB">
        <w:rPr>
          <w:rFonts w:asciiTheme="minorHAnsi" w:hAnsiTheme="minorHAnsi" w:cstheme="minorHAnsi"/>
        </w:rPr>
        <w:t>vasta digituesta niin alueellisesti kuin valtakunnallisesti</w:t>
      </w:r>
      <w:r>
        <w:rPr>
          <w:rFonts w:asciiTheme="minorHAnsi" w:hAnsiTheme="minorHAnsi" w:cstheme="minorHAnsi"/>
        </w:rPr>
        <w:t>.</w:t>
      </w:r>
    </w:p>
    <w:p w14:paraId="5A0C94D3" w14:textId="402D82D5" w:rsidR="00AD122A" w:rsidRPr="002407E8" w:rsidRDefault="00B710CB" w:rsidP="00B710CB">
      <w:pPr>
        <w:pStyle w:val="Leipteksti"/>
        <w:ind w:left="0"/>
        <w:rPr>
          <w:rFonts w:asciiTheme="minorHAnsi" w:hAnsiTheme="minorHAnsi" w:cstheme="minorHAnsi"/>
          <w:b/>
        </w:rPr>
      </w:pPr>
      <w:r w:rsidRPr="002407E8">
        <w:rPr>
          <w:rFonts w:asciiTheme="minorHAnsi" w:hAnsiTheme="minorHAnsi" w:cstheme="minorHAnsi"/>
          <w:b/>
        </w:rPr>
        <w:t xml:space="preserve"> </w:t>
      </w:r>
      <w:r w:rsidR="00107D00" w:rsidRPr="002407E8">
        <w:rPr>
          <w:rFonts w:asciiTheme="minorHAnsi" w:hAnsiTheme="minorHAnsi" w:cstheme="minorHAnsi"/>
          <w:b/>
        </w:rPr>
        <w:t>Konkreettiset tuotokset ja mittarit</w:t>
      </w:r>
    </w:p>
    <w:tbl>
      <w:tblPr>
        <w:tblStyle w:val="TaulukkoRuudukko"/>
        <w:tblW w:w="9052" w:type="dxa"/>
        <w:tblLook w:val="04A0" w:firstRow="1" w:lastRow="0" w:firstColumn="1" w:lastColumn="0" w:noHBand="0" w:noVBand="1"/>
      </w:tblPr>
      <w:tblGrid>
        <w:gridCol w:w="2278"/>
        <w:gridCol w:w="3107"/>
        <w:gridCol w:w="3667"/>
      </w:tblGrid>
      <w:tr w:rsidR="004845E9" w:rsidRPr="00F7135E" w14:paraId="225FDB67" w14:textId="77777777" w:rsidTr="00AD05D3">
        <w:trPr>
          <w:trHeight w:val="517"/>
        </w:trPr>
        <w:tc>
          <w:tcPr>
            <w:tcW w:w="9052" w:type="dxa"/>
            <w:gridSpan w:val="3"/>
          </w:tcPr>
          <w:p w14:paraId="2973C54C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t>Tiivis kuvaus toteutuksesta</w:t>
            </w:r>
          </w:p>
          <w:p w14:paraId="5964AE14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  <w:p w14:paraId="06771B52" w14:textId="77777777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01235EC1" w14:textId="77777777" w:rsidTr="00AD05D3">
        <w:trPr>
          <w:trHeight w:val="517"/>
        </w:trPr>
        <w:tc>
          <w:tcPr>
            <w:tcW w:w="2278" w:type="dxa"/>
          </w:tcPr>
          <w:p w14:paraId="5270C440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Tavoite</w:t>
            </w:r>
          </w:p>
        </w:tc>
        <w:tc>
          <w:tcPr>
            <w:tcW w:w="3107" w:type="dxa"/>
          </w:tcPr>
          <w:p w14:paraId="4B25B02E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Tuotos</w:t>
            </w:r>
          </w:p>
        </w:tc>
        <w:tc>
          <w:tcPr>
            <w:tcW w:w="3667" w:type="dxa"/>
          </w:tcPr>
          <w:p w14:paraId="7FE4A1E2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Mittari</w:t>
            </w:r>
          </w:p>
        </w:tc>
      </w:tr>
      <w:tr w:rsidR="004845E9" w:rsidRPr="00F7135E" w14:paraId="303EEA8E" w14:textId="77777777" w:rsidTr="00AD05D3">
        <w:trPr>
          <w:trHeight w:val="517"/>
        </w:trPr>
        <w:tc>
          <w:tcPr>
            <w:tcW w:w="2278" w:type="dxa"/>
            <w:vMerge w:val="restart"/>
          </w:tcPr>
          <w:p w14:paraId="37C894BC" w14:textId="77777777" w:rsidR="004845E9" w:rsidRPr="000A19C5" w:rsidRDefault="004845E9" w:rsidP="004845E9">
            <w:pPr>
              <w:pStyle w:val="NormaaliWWW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Alueen ajantasainen tilannekuva tukee digituen kehitystä</w:t>
            </w:r>
          </w:p>
          <w:p w14:paraId="4ADBB9F5" w14:textId="24FEC801" w:rsidR="004845E9" w:rsidRPr="00F7135E" w:rsidRDefault="004845E9" w:rsidP="004845E9">
            <w:pPr>
              <w:pStyle w:val="NormaaliWWW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07" w:type="dxa"/>
          </w:tcPr>
          <w:p w14:paraId="6A79D2CE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5E990AC4" w14:textId="77777777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18B4B523" w14:textId="77777777" w:rsidTr="00AD05D3">
        <w:trPr>
          <w:trHeight w:val="528"/>
        </w:trPr>
        <w:tc>
          <w:tcPr>
            <w:tcW w:w="2278" w:type="dxa"/>
            <w:vMerge/>
          </w:tcPr>
          <w:p w14:paraId="78B90BE5" w14:textId="77777777" w:rsidR="004845E9" w:rsidRPr="000F000F" w:rsidRDefault="004845E9" w:rsidP="00AD05D3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E0A46E0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1B4DF4CA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03F575DE" w14:textId="77777777" w:rsidTr="00AD05D3">
        <w:trPr>
          <w:trHeight w:val="528"/>
        </w:trPr>
        <w:tc>
          <w:tcPr>
            <w:tcW w:w="2278" w:type="dxa"/>
            <w:vMerge/>
          </w:tcPr>
          <w:p w14:paraId="6795CBB1" w14:textId="77777777" w:rsidR="004845E9" w:rsidRPr="000F000F" w:rsidRDefault="004845E9" w:rsidP="00AD05D3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78B4262E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3229AD98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5E0CC126" w14:textId="77777777" w:rsidTr="00AD05D3">
        <w:trPr>
          <w:trHeight w:val="528"/>
        </w:trPr>
        <w:tc>
          <w:tcPr>
            <w:tcW w:w="2278" w:type="dxa"/>
            <w:vMerge/>
          </w:tcPr>
          <w:p w14:paraId="7AB76A5C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9784BC6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46FFCA9D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3EB42E29" w14:textId="77777777" w:rsidTr="00AD05D3">
        <w:trPr>
          <w:trHeight w:val="528"/>
        </w:trPr>
        <w:tc>
          <w:tcPr>
            <w:tcW w:w="2278" w:type="dxa"/>
            <w:vMerge/>
          </w:tcPr>
          <w:p w14:paraId="2A5AC006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76856B43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7770D54F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57341654" w14:textId="77777777" w:rsidTr="00AD05D3">
        <w:trPr>
          <w:trHeight w:val="1221"/>
        </w:trPr>
        <w:tc>
          <w:tcPr>
            <w:tcW w:w="9052" w:type="dxa"/>
            <w:gridSpan w:val="3"/>
          </w:tcPr>
          <w:p w14:paraId="1FF370A4" w14:textId="10F96642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t>Tiivis suunnitelma tu</w:t>
            </w:r>
            <w:r w:rsidR="00FF5DDA">
              <w:rPr>
                <w:rFonts w:asciiTheme="minorHAnsi" w:hAnsiTheme="minorHAnsi" w:cstheme="minorHAnsi"/>
                <w:i/>
              </w:rPr>
              <w:t>otosten</w:t>
            </w:r>
            <w:r w:rsidRPr="000A19C5">
              <w:rPr>
                <w:rFonts w:asciiTheme="minorHAnsi" w:hAnsiTheme="minorHAnsi" w:cstheme="minorHAnsi"/>
                <w:i/>
              </w:rPr>
              <w:t xml:space="preserve"> hyödyntämisestä</w:t>
            </w:r>
          </w:p>
          <w:p w14:paraId="1B2F5474" w14:textId="77777777" w:rsidR="000A19C5" w:rsidRDefault="000A19C5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  <w:p w14:paraId="215BBB7B" w14:textId="6176873F" w:rsidR="000A19C5" w:rsidRPr="00F7135E" w:rsidRDefault="000A19C5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CF73ED1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</w:rPr>
      </w:pPr>
    </w:p>
    <w:p w14:paraId="5431A626" w14:textId="4E46176A" w:rsidR="00E027FB" w:rsidRDefault="00E027FB" w:rsidP="00C02B36">
      <w:pPr>
        <w:pStyle w:val="NormaaliWWW"/>
        <w:rPr>
          <w:rFonts w:asciiTheme="minorHAnsi" w:hAnsiTheme="minorHAnsi" w:cstheme="minorHAnsi"/>
          <w:b/>
        </w:rPr>
      </w:pPr>
      <w:r w:rsidRPr="00C02B36">
        <w:rPr>
          <w:rFonts w:asciiTheme="minorHAnsi" w:hAnsiTheme="minorHAnsi" w:cstheme="minorHAnsi"/>
          <w:b/>
        </w:rPr>
        <w:t xml:space="preserve">Tavoite </w:t>
      </w:r>
      <w:r w:rsidR="00705FB3" w:rsidRPr="00C02B36">
        <w:rPr>
          <w:rFonts w:asciiTheme="minorHAnsi" w:hAnsiTheme="minorHAnsi" w:cstheme="minorHAnsi"/>
          <w:b/>
        </w:rPr>
        <w:t>3</w:t>
      </w:r>
      <w:r w:rsidRPr="00C02B36">
        <w:rPr>
          <w:rFonts w:asciiTheme="minorHAnsi" w:hAnsiTheme="minorHAnsi" w:cstheme="minorHAnsi"/>
          <w:b/>
        </w:rPr>
        <w:t xml:space="preserve">: </w:t>
      </w:r>
      <w:r w:rsidR="00C02B36" w:rsidRPr="00C02B36">
        <w:rPr>
          <w:rFonts w:asciiTheme="minorHAnsi" w:hAnsiTheme="minorHAnsi" w:cstheme="minorHAnsi"/>
          <w:b/>
        </w:rPr>
        <w:t>Digituen tarjonta kehittyy alueellisesti kattavaksi ja vastaa tarpeeseen</w:t>
      </w:r>
    </w:p>
    <w:p w14:paraId="4260C833" w14:textId="1C55EBFE" w:rsidR="002407E8" w:rsidRPr="00B710CB" w:rsidRDefault="00B710CB" w:rsidP="00B710CB">
      <w:pPr>
        <w:pStyle w:val="NormaaliWWW"/>
        <w:ind w:left="1440"/>
        <w:rPr>
          <w:rFonts w:asciiTheme="minorHAnsi" w:hAnsiTheme="minorHAnsi" w:cstheme="minorHAnsi"/>
        </w:rPr>
      </w:pPr>
      <w:r w:rsidRPr="00B710CB">
        <w:rPr>
          <w:rFonts w:asciiTheme="minorHAnsi" w:hAnsiTheme="minorHAnsi" w:cstheme="minorHAnsi"/>
        </w:rPr>
        <w:t>Hankkeessa kehitetään yhteistyössä verkoston kanssa uusia digituen toimintatapoja ja käytänt</w:t>
      </w:r>
      <w:r>
        <w:rPr>
          <w:rFonts w:asciiTheme="minorHAnsi" w:hAnsiTheme="minorHAnsi" w:cstheme="minorHAnsi"/>
        </w:rPr>
        <w:t>eitä alueen erityispiirteet huo</w:t>
      </w:r>
      <w:r w:rsidRPr="00B710CB">
        <w:rPr>
          <w:rFonts w:asciiTheme="minorHAnsi" w:hAnsiTheme="minorHAnsi" w:cstheme="minorHAnsi"/>
        </w:rPr>
        <w:t>mioiden. Näin vahvistetaan digituen tarjonnan monipuolista kehittymistä alueellisesti kat</w:t>
      </w:r>
      <w:r>
        <w:rPr>
          <w:rFonts w:asciiTheme="minorHAnsi" w:hAnsiTheme="minorHAnsi" w:cstheme="minorHAnsi"/>
        </w:rPr>
        <w:t>tavasti vastaamaan eri kohderyh</w:t>
      </w:r>
      <w:r w:rsidRPr="00B710CB">
        <w:rPr>
          <w:rFonts w:asciiTheme="minorHAnsi" w:hAnsiTheme="minorHAnsi" w:cstheme="minorHAnsi"/>
        </w:rPr>
        <w:t>mien tarpeisiin.</w:t>
      </w:r>
    </w:p>
    <w:p w14:paraId="50FA75F0" w14:textId="3A2F2C1A" w:rsidR="00AD122A" w:rsidRPr="009B7D8E" w:rsidRDefault="00107D00" w:rsidP="00C12191">
      <w:pPr>
        <w:pStyle w:val="Leipteksti"/>
        <w:ind w:left="0"/>
        <w:rPr>
          <w:rFonts w:asciiTheme="minorHAnsi" w:hAnsiTheme="minorHAnsi" w:cstheme="minorHAnsi"/>
          <w:b/>
        </w:rPr>
      </w:pPr>
      <w:r w:rsidRPr="009B7D8E">
        <w:rPr>
          <w:rFonts w:asciiTheme="minorHAnsi" w:hAnsiTheme="minorHAnsi" w:cstheme="minorHAnsi"/>
          <w:b/>
        </w:rPr>
        <w:t>Konkreettiset tuotokset ja mittarit</w:t>
      </w:r>
    </w:p>
    <w:tbl>
      <w:tblPr>
        <w:tblStyle w:val="TaulukkoRuudukko"/>
        <w:tblW w:w="9052" w:type="dxa"/>
        <w:tblLook w:val="04A0" w:firstRow="1" w:lastRow="0" w:firstColumn="1" w:lastColumn="0" w:noHBand="0" w:noVBand="1"/>
      </w:tblPr>
      <w:tblGrid>
        <w:gridCol w:w="2278"/>
        <w:gridCol w:w="3107"/>
        <w:gridCol w:w="3667"/>
      </w:tblGrid>
      <w:tr w:rsidR="004845E9" w:rsidRPr="00F7135E" w14:paraId="702DB020" w14:textId="77777777" w:rsidTr="00AD05D3">
        <w:trPr>
          <w:trHeight w:val="517"/>
        </w:trPr>
        <w:tc>
          <w:tcPr>
            <w:tcW w:w="9052" w:type="dxa"/>
            <w:gridSpan w:val="3"/>
          </w:tcPr>
          <w:p w14:paraId="11071E9C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t>Tiivis kuvaus toteutuksesta</w:t>
            </w:r>
          </w:p>
          <w:p w14:paraId="592DEF95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  <w:p w14:paraId="524D07B6" w14:textId="77777777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1E25EA12" w14:textId="77777777" w:rsidTr="00AD05D3">
        <w:trPr>
          <w:trHeight w:val="517"/>
        </w:trPr>
        <w:tc>
          <w:tcPr>
            <w:tcW w:w="2278" w:type="dxa"/>
          </w:tcPr>
          <w:p w14:paraId="23CAA1C1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lastRenderedPageBreak/>
              <w:t>Tavoite</w:t>
            </w:r>
          </w:p>
        </w:tc>
        <w:tc>
          <w:tcPr>
            <w:tcW w:w="3107" w:type="dxa"/>
          </w:tcPr>
          <w:p w14:paraId="2FAC32C5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Tuotos</w:t>
            </w:r>
          </w:p>
        </w:tc>
        <w:tc>
          <w:tcPr>
            <w:tcW w:w="3667" w:type="dxa"/>
          </w:tcPr>
          <w:p w14:paraId="7C24783E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Mittari</w:t>
            </w:r>
          </w:p>
        </w:tc>
      </w:tr>
      <w:tr w:rsidR="004845E9" w:rsidRPr="00F7135E" w14:paraId="2B24C746" w14:textId="77777777" w:rsidTr="00AD05D3">
        <w:trPr>
          <w:trHeight w:val="517"/>
        </w:trPr>
        <w:tc>
          <w:tcPr>
            <w:tcW w:w="2278" w:type="dxa"/>
            <w:vMerge w:val="restart"/>
          </w:tcPr>
          <w:p w14:paraId="7BB44C11" w14:textId="5F2687FF" w:rsidR="004845E9" w:rsidRPr="000A19C5" w:rsidRDefault="004845E9" w:rsidP="00AD05D3">
            <w:pPr>
              <w:pStyle w:val="NormaaliWWW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 xml:space="preserve">Digituen tarjonta kehittyy alueellisesti kattavaksi ja vastaa tarpeeseen </w:t>
            </w:r>
          </w:p>
        </w:tc>
        <w:tc>
          <w:tcPr>
            <w:tcW w:w="3107" w:type="dxa"/>
          </w:tcPr>
          <w:p w14:paraId="4ED716FF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2C9A00FD" w14:textId="77777777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33A1E8CB" w14:textId="77777777" w:rsidTr="00AD05D3">
        <w:trPr>
          <w:trHeight w:val="528"/>
        </w:trPr>
        <w:tc>
          <w:tcPr>
            <w:tcW w:w="2278" w:type="dxa"/>
            <w:vMerge/>
          </w:tcPr>
          <w:p w14:paraId="3CFD8858" w14:textId="77777777" w:rsidR="004845E9" w:rsidRPr="000F000F" w:rsidRDefault="004845E9" w:rsidP="00AD05D3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5646F7C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5915C7E1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5C2210AC" w14:textId="77777777" w:rsidTr="00AD05D3">
        <w:trPr>
          <w:trHeight w:val="528"/>
        </w:trPr>
        <w:tc>
          <w:tcPr>
            <w:tcW w:w="2278" w:type="dxa"/>
            <w:vMerge/>
          </w:tcPr>
          <w:p w14:paraId="656C765B" w14:textId="77777777" w:rsidR="004845E9" w:rsidRPr="000F000F" w:rsidRDefault="004845E9" w:rsidP="00AD05D3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0D056D42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243D3B8B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178DAE8D" w14:textId="77777777" w:rsidTr="00AD05D3">
        <w:trPr>
          <w:trHeight w:val="528"/>
        </w:trPr>
        <w:tc>
          <w:tcPr>
            <w:tcW w:w="2278" w:type="dxa"/>
            <w:vMerge/>
          </w:tcPr>
          <w:p w14:paraId="21E673C6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20F42BE1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52440C03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2FD213AE" w14:textId="77777777" w:rsidTr="00AD05D3">
        <w:trPr>
          <w:trHeight w:val="528"/>
        </w:trPr>
        <w:tc>
          <w:tcPr>
            <w:tcW w:w="2278" w:type="dxa"/>
            <w:vMerge/>
          </w:tcPr>
          <w:p w14:paraId="316E1A6F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7F8EB8A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5370F775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0CA43313" w14:textId="77777777" w:rsidTr="00AD05D3">
        <w:trPr>
          <w:trHeight w:val="1221"/>
        </w:trPr>
        <w:tc>
          <w:tcPr>
            <w:tcW w:w="9052" w:type="dxa"/>
            <w:gridSpan w:val="3"/>
          </w:tcPr>
          <w:p w14:paraId="73040964" w14:textId="4460C566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t>Tiivis suunnitelma t</w:t>
            </w:r>
            <w:r w:rsidR="00FF5DDA">
              <w:rPr>
                <w:rFonts w:asciiTheme="minorHAnsi" w:hAnsiTheme="minorHAnsi" w:cstheme="minorHAnsi"/>
                <w:i/>
              </w:rPr>
              <w:t>uotosten</w:t>
            </w:r>
            <w:r w:rsidRPr="000A19C5">
              <w:rPr>
                <w:rFonts w:asciiTheme="minorHAnsi" w:hAnsiTheme="minorHAnsi" w:cstheme="minorHAnsi"/>
                <w:i/>
              </w:rPr>
              <w:t xml:space="preserve"> hyödyntämisestä</w:t>
            </w:r>
          </w:p>
          <w:p w14:paraId="487E9ED9" w14:textId="77777777" w:rsidR="000A19C5" w:rsidRDefault="000A19C5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</w:p>
          <w:p w14:paraId="2949BB53" w14:textId="6285F7C1" w:rsidR="000A19C5" w:rsidRPr="000A19C5" w:rsidRDefault="000A19C5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0FBFF1EC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</w:rPr>
      </w:pPr>
    </w:p>
    <w:p w14:paraId="1B92FF15" w14:textId="7AFFE664" w:rsidR="009B7D8E" w:rsidRDefault="00E027FB" w:rsidP="00C02B36">
      <w:pPr>
        <w:pStyle w:val="NormaaliWWW"/>
        <w:rPr>
          <w:rFonts w:asciiTheme="minorHAnsi" w:hAnsiTheme="minorHAnsi" w:cstheme="minorHAnsi"/>
          <w:b/>
        </w:rPr>
      </w:pPr>
      <w:r w:rsidRPr="00C02B36">
        <w:rPr>
          <w:rFonts w:asciiTheme="minorHAnsi" w:hAnsiTheme="minorHAnsi" w:cstheme="minorHAnsi"/>
          <w:b/>
        </w:rPr>
        <w:t xml:space="preserve">Tavoite </w:t>
      </w:r>
      <w:r w:rsidR="00705FB3" w:rsidRPr="00C02B36">
        <w:rPr>
          <w:rFonts w:asciiTheme="minorHAnsi" w:hAnsiTheme="minorHAnsi" w:cstheme="minorHAnsi"/>
          <w:b/>
        </w:rPr>
        <w:t>4</w:t>
      </w:r>
      <w:r w:rsidRPr="00C02B36">
        <w:rPr>
          <w:rFonts w:asciiTheme="minorHAnsi" w:hAnsiTheme="minorHAnsi" w:cstheme="minorHAnsi"/>
          <w:b/>
        </w:rPr>
        <w:t xml:space="preserve">: </w:t>
      </w:r>
      <w:r w:rsidR="00C02B36" w:rsidRPr="00C02B36">
        <w:rPr>
          <w:rFonts w:asciiTheme="minorHAnsi" w:hAnsiTheme="minorHAnsi" w:cstheme="minorHAnsi"/>
          <w:b/>
        </w:rPr>
        <w:t>Vahva viestintä digituesta ja digitaitojen merkityksestä varmistaa, että asiakas saa ja löytää tarvitsemansa tuen</w:t>
      </w:r>
    </w:p>
    <w:p w14:paraId="634C5D67" w14:textId="7D7E5231" w:rsidR="00B710CB" w:rsidRPr="00B710CB" w:rsidRDefault="00B710CB" w:rsidP="00B710CB">
      <w:pPr>
        <w:pStyle w:val="NormaaliWWW"/>
        <w:ind w:left="1440"/>
        <w:rPr>
          <w:rFonts w:asciiTheme="minorHAnsi" w:hAnsiTheme="minorHAnsi" w:cstheme="minorHAnsi"/>
        </w:rPr>
      </w:pPr>
      <w:r w:rsidRPr="00B710CB">
        <w:rPr>
          <w:rFonts w:asciiTheme="minorHAnsi" w:hAnsiTheme="minorHAnsi" w:cstheme="minorHAnsi"/>
        </w:rPr>
        <w:t>Hanke viestii yhteistyössä verkoston kanssa kattavasti tarjolla olevasta digituesta tuen tarvitsijoille, jotta digitukea tarvitsevat löytävät tuen luokse. Tieto digi</w:t>
      </w:r>
      <w:r>
        <w:rPr>
          <w:rFonts w:asciiTheme="minorHAnsi" w:hAnsiTheme="minorHAnsi" w:cstheme="minorHAnsi"/>
        </w:rPr>
        <w:t>tuen tarjonnasta tulee olla hel</w:t>
      </w:r>
      <w:r w:rsidRPr="00B710CB">
        <w:rPr>
          <w:rFonts w:asciiTheme="minorHAnsi" w:hAnsiTheme="minorHAnsi" w:cstheme="minorHAnsi"/>
        </w:rPr>
        <w:t>posti löydettävissä alueellisesti ja valtakunnallisesti</w:t>
      </w:r>
    </w:p>
    <w:p w14:paraId="7C1B5F57" w14:textId="1AAAFE92" w:rsidR="002407E8" w:rsidRPr="00B710CB" w:rsidRDefault="00B710CB" w:rsidP="00B710CB">
      <w:pPr>
        <w:pStyle w:val="NormaaliWWW"/>
        <w:ind w:left="1440"/>
        <w:rPr>
          <w:rFonts w:asciiTheme="minorHAnsi" w:hAnsiTheme="minorHAnsi" w:cstheme="minorHAnsi"/>
        </w:rPr>
      </w:pPr>
      <w:r w:rsidRPr="00B710CB">
        <w:rPr>
          <w:rFonts w:asciiTheme="minorHAnsi" w:hAnsiTheme="minorHAnsi" w:cstheme="minorHAnsi"/>
        </w:rPr>
        <w:t>Yhteistyössä Digi- ja väestötiet</w:t>
      </w:r>
      <w:r>
        <w:rPr>
          <w:rFonts w:asciiTheme="minorHAnsi" w:hAnsiTheme="minorHAnsi" w:cstheme="minorHAnsi"/>
        </w:rPr>
        <w:t>oviraston kanssa hankkeet kehit</w:t>
      </w:r>
      <w:r w:rsidRPr="00B710CB">
        <w:rPr>
          <w:rFonts w:asciiTheme="minorHAnsi" w:hAnsiTheme="minorHAnsi" w:cstheme="minorHAnsi"/>
        </w:rPr>
        <w:t>tävät valtakunnallisesti digituen löydettävyyttä sekä osallistuvat valtakunnalliseen digituen viestintään.</w:t>
      </w:r>
    </w:p>
    <w:p w14:paraId="7C7B25B3" w14:textId="42CA7ED2" w:rsidR="00AD122A" w:rsidRPr="009B7D8E" w:rsidRDefault="00107D00" w:rsidP="00F43936">
      <w:pPr>
        <w:pStyle w:val="Leipteksti"/>
        <w:ind w:left="0"/>
        <w:rPr>
          <w:rFonts w:asciiTheme="minorHAnsi" w:hAnsiTheme="minorHAnsi" w:cstheme="minorHAnsi"/>
          <w:b/>
        </w:rPr>
      </w:pPr>
      <w:r w:rsidRPr="009B7D8E">
        <w:rPr>
          <w:rFonts w:asciiTheme="minorHAnsi" w:hAnsiTheme="minorHAnsi" w:cstheme="minorHAnsi"/>
          <w:b/>
        </w:rPr>
        <w:t>Konkreettiset tuotokset ja mittarit</w:t>
      </w:r>
    </w:p>
    <w:tbl>
      <w:tblPr>
        <w:tblStyle w:val="TaulukkoRuudukko"/>
        <w:tblW w:w="9052" w:type="dxa"/>
        <w:tblLook w:val="04A0" w:firstRow="1" w:lastRow="0" w:firstColumn="1" w:lastColumn="0" w:noHBand="0" w:noVBand="1"/>
      </w:tblPr>
      <w:tblGrid>
        <w:gridCol w:w="2278"/>
        <w:gridCol w:w="3107"/>
        <w:gridCol w:w="3667"/>
      </w:tblGrid>
      <w:tr w:rsidR="004845E9" w:rsidRPr="00F7135E" w14:paraId="1D94E9FA" w14:textId="77777777" w:rsidTr="00AD05D3">
        <w:trPr>
          <w:trHeight w:val="517"/>
        </w:trPr>
        <w:tc>
          <w:tcPr>
            <w:tcW w:w="9052" w:type="dxa"/>
            <w:gridSpan w:val="3"/>
          </w:tcPr>
          <w:p w14:paraId="0E3D92ED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bookmarkStart w:id="13" w:name="_Toc300672727"/>
            <w:r w:rsidRPr="000A19C5">
              <w:rPr>
                <w:rFonts w:asciiTheme="minorHAnsi" w:hAnsiTheme="minorHAnsi" w:cstheme="minorHAnsi"/>
                <w:i/>
              </w:rPr>
              <w:t>Tiivis kuvaus toteutuksesta</w:t>
            </w:r>
          </w:p>
          <w:p w14:paraId="6B3A3F19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  <w:p w14:paraId="34939A58" w14:textId="77777777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5820D1D1" w14:textId="77777777" w:rsidTr="00AD05D3">
        <w:trPr>
          <w:trHeight w:val="517"/>
        </w:trPr>
        <w:tc>
          <w:tcPr>
            <w:tcW w:w="2278" w:type="dxa"/>
          </w:tcPr>
          <w:p w14:paraId="74E0E4A6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Tavoite</w:t>
            </w:r>
          </w:p>
        </w:tc>
        <w:tc>
          <w:tcPr>
            <w:tcW w:w="3107" w:type="dxa"/>
          </w:tcPr>
          <w:p w14:paraId="72B0A36C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Tuotos</w:t>
            </w:r>
          </w:p>
        </w:tc>
        <w:tc>
          <w:tcPr>
            <w:tcW w:w="3667" w:type="dxa"/>
          </w:tcPr>
          <w:p w14:paraId="7D7A4E75" w14:textId="77777777" w:rsidR="004845E9" w:rsidRPr="000A19C5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Mittari</w:t>
            </w:r>
          </w:p>
        </w:tc>
      </w:tr>
      <w:tr w:rsidR="004845E9" w:rsidRPr="00F7135E" w14:paraId="05264FF3" w14:textId="77777777" w:rsidTr="00AD05D3">
        <w:trPr>
          <w:trHeight w:val="517"/>
        </w:trPr>
        <w:tc>
          <w:tcPr>
            <w:tcW w:w="2278" w:type="dxa"/>
            <w:vMerge w:val="restart"/>
          </w:tcPr>
          <w:p w14:paraId="7E1E2DBE" w14:textId="60B70D75" w:rsidR="004845E9" w:rsidRPr="000A19C5" w:rsidRDefault="004845E9" w:rsidP="00AD05D3">
            <w:pPr>
              <w:pStyle w:val="NormaaliWWW"/>
              <w:rPr>
                <w:rFonts w:asciiTheme="minorHAnsi" w:hAnsiTheme="minorHAnsi" w:cstheme="minorHAnsi"/>
                <w:b/>
              </w:rPr>
            </w:pPr>
            <w:r w:rsidRPr="000A19C5">
              <w:rPr>
                <w:rFonts w:asciiTheme="minorHAnsi" w:hAnsiTheme="minorHAnsi" w:cstheme="minorHAnsi"/>
                <w:b/>
              </w:rPr>
              <w:t>Vahva viestintä digituesta ja digitaitojen merkityksestä varmistaa, että asiakas saa ja löytää tarvitsemansa tuen</w:t>
            </w:r>
          </w:p>
        </w:tc>
        <w:tc>
          <w:tcPr>
            <w:tcW w:w="3107" w:type="dxa"/>
          </w:tcPr>
          <w:p w14:paraId="66CDC4A9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7EFE844C" w14:textId="77777777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7296FA2B" w14:textId="77777777" w:rsidTr="00AD05D3">
        <w:trPr>
          <w:trHeight w:val="528"/>
        </w:trPr>
        <w:tc>
          <w:tcPr>
            <w:tcW w:w="2278" w:type="dxa"/>
            <w:vMerge/>
          </w:tcPr>
          <w:p w14:paraId="29D5C5F7" w14:textId="77777777" w:rsidR="004845E9" w:rsidRPr="000F000F" w:rsidRDefault="004845E9" w:rsidP="00AD05D3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09186069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07376128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42DB0134" w14:textId="77777777" w:rsidTr="00AD05D3">
        <w:trPr>
          <w:trHeight w:val="528"/>
        </w:trPr>
        <w:tc>
          <w:tcPr>
            <w:tcW w:w="2278" w:type="dxa"/>
            <w:vMerge/>
          </w:tcPr>
          <w:p w14:paraId="25083E21" w14:textId="77777777" w:rsidR="004845E9" w:rsidRPr="000F000F" w:rsidRDefault="004845E9" w:rsidP="00AD05D3">
            <w:pPr>
              <w:pStyle w:val="NormaaliWWW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4844513A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7FED04B8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5AC594FD" w14:textId="77777777" w:rsidTr="00AD05D3">
        <w:trPr>
          <w:trHeight w:val="528"/>
        </w:trPr>
        <w:tc>
          <w:tcPr>
            <w:tcW w:w="2278" w:type="dxa"/>
            <w:vMerge/>
          </w:tcPr>
          <w:p w14:paraId="66C9F331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C838DB1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0DDFB8EA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144AD309" w14:textId="77777777" w:rsidTr="00AD05D3">
        <w:trPr>
          <w:trHeight w:val="528"/>
        </w:trPr>
        <w:tc>
          <w:tcPr>
            <w:tcW w:w="2278" w:type="dxa"/>
            <w:vMerge/>
          </w:tcPr>
          <w:p w14:paraId="68F19FA6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1886992B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67" w:type="dxa"/>
          </w:tcPr>
          <w:p w14:paraId="7EAED5BE" w14:textId="77777777" w:rsidR="004845E9" w:rsidRPr="00F7135E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845E9" w:rsidRPr="00F7135E" w14:paraId="2097E0C8" w14:textId="77777777" w:rsidTr="00AD05D3">
        <w:trPr>
          <w:trHeight w:val="1221"/>
        </w:trPr>
        <w:tc>
          <w:tcPr>
            <w:tcW w:w="9052" w:type="dxa"/>
            <w:gridSpan w:val="3"/>
          </w:tcPr>
          <w:p w14:paraId="1E6BAB61" w14:textId="752D1A3E" w:rsidR="004845E9" w:rsidRDefault="004845E9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  <w:r w:rsidRPr="000A19C5">
              <w:rPr>
                <w:rFonts w:asciiTheme="minorHAnsi" w:hAnsiTheme="minorHAnsi" w:cstheme="minorHAnsi"/>
                <w:i/>
              </w:rPr>
              <w:lastRenderedPageBreak/>
              <w:t>Tiivis suunnitelma t</w:t>
            </w:r>
            <w:r w:rsidR="00FF5DDA">
              <w:rPr>
                <w:rFonts w:asciiTheme="minorHAnsi" w:hAnsiTheme="minorHAnsi" w:cstheme="minorHAnsi"/>
                <w:i/>
              </w:rPr>
              <w:t>uotosten</w:t>
            </w:r>
            <w:r w:rsidRPr="000A19C5">
              <w:rPr>
                <w:rFonts w:asciiTheme="minorHAnsi" w:hAnsiTheme="minorHAnsi" w:cstheme="minorHAnsi"/>
                <w:i/>
              </w:rPr>
              <w:t xml:space="preserve"> hyödyntämisestä</w:t>
            </w:r>
          </w:p>
          <w:p w14:paraId="0B22C501" w14:textId="77777777" w:rsidR="000A19C5" w:rsidRDefault="000A19C5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</w:p>
          <w:p w14:paraId="158EC13C" w14:textId="04F6CCFD" w:rsidR="000A19C5" w:rsidRPr="000A19C5" w:rsidRDefault="000A19C5" w:rsidP="00AD05D3">
            <w:pPr>
              <w:pStyle w:val="Leipteksti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4CBF6FEF" w14:textId="692ACE1B" w:rsidR="00107D00" w:rsidRDefault="00107D00" w:rsidP="000F000F">
      <w:pPr>
        <w:pStyle w:val="Leipteksti"/>
        <w:ind w:left="0"/>
        <w:rPr>
          <w:rFonts w:asciiTheme="minorHAnsi" w:hAnsiTheme="minorHAnsi" w:cstheme="minorHAnsi"/>
        </w:rPr>
      </w:pPr>
    </w:p>
    <w:p w14:paraId="0F11A754" w14:textId="0A041338" w:rsidR="00A474F9" w:rsidRDefault="00354DBE" w:rsidP="00F43936">
      <w:pPr>
        <w:pStyle w:val="Leipteksti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Muita huomioita</w:t>
      </w:r>
    </w:p>
    <w:p w14:paraId="52215761" w14:textId="7799B604" w:rsidR="00107D00" w:rsidRDefault="00504CE9" w:rsidP="00AD122A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Listaa tässä muita tavoitteisiin, tuotoksiin ja</w:t>
      </w:r>
      <w:r w:rsidR="00145AB2">
        <w:rPr>
          <w:rFonts w:asciiTheme="minorHAnsi" w:hAnsiTheme="minorHAnsi" w:cstheme="minorHAnsi"/>
          <w:i/>
          <w:color w:val="1F497D" w:themeColor="text2"/>
        </w:rPr>
        <w:t xml:space="preserve"> mittareihin</w:t>
      </w:r>
      <w:r>
        <w:rPr>
          <w:rFonts w:asciiTheme="minorHAnsi" w:hAnsiTheme="minorHAnsi" w:cstheme="minorHAnsi"/>
          <w:i/>
          <w:color w:val="1F497D" w:themeColor="text2"/>
        </w:rPr>
        <w:t xml:space="preserve"> liittyviä </w:t>
      </w:r>
      <w:r w:rsidR="000317B9">
        <w:rPr>
          <w:rFonts w:asciiTheme="minorHAnsi" w:hAnsiTheme="minorHAnsi" w:cstheme="minorHAnsi"/>
          <w:i/>
          <w:color w:val="1F497D" w:themeColor="text2"/>
        </w:rPr>
        <w:t xml:space="preserve">mahdollisia </w:t>
      </w:r>
      <w:r>
        <w:rPr>
          <w:rFonts w:asciiTheme="minorHAnsi" w:hAnsiTheme="minorHAnsi" w:cstheme="minorHAnsi"/>
          <w:i/>
          <w:color w:val="1F497D" w:themeColor="text2"/>
        </w:rPr>
        <w:t xml:space="preserve">huomioita. </w:t>
      </w:r>
      <w:r w:rsidR="00D602DE" w:rsidRPr="00BC58F4">
        <w:rPr>
          <w:rFonts w:asciiTheme="minorHAnsi" w:hAnsiTheme="minorHAnsi" w:cstheme="minorHAnsi"/>
          <w:i/>
          <w:color w:val="1F497D" w:themeColor="text2"/>
        </w:rPr>
        <w:t>Mitä muita tavoitteita hankkeella on</w:t>
      </w:r>
      <w:r w:rsidR="00354DBE">
        <w:rPr>
          <w:rFonts w:asciiTheme="minorHAnsi" w:hAnsiTheme="minorHAnsi" w:cstheme="minorHAnsi"/>
          <w:i/>
          <w:color w:val="1F497D" w:themeColor="text2"/>
        </w:rPr>
        <w:t>? M</w:t>
      </w:r>
      <w:r w:rsidR="00D602DE" w:rsidRPr="00BC58F4">
        <w:rPr>
          <w:rFonts w:asciiTheme="minorHAnsi" w:hAnsiTheme="minorHAnsi" w:cstheme="minorHAnsi"/>
          <w:i/>
          <w:color w:val="1F497D" w:themeColor="text2"/>
        </w:rPr>
        <w:t>itä muita tuotoksia hankkeessa syntyy?</w:t>
      </w:r>
    </w:p>
    <w:p w14:paraId="3C671216" w14:textId="2182BD37" w:rsidR="00354DBE" w:rsidRDefault="00354DBE" w:rsidP="00AD122A">
      <w:pPr>
        <w:pStyle w:val="Leipteksti"/>
        <w:rPr>
          <w:rFonts w:asciiTheme="minorHAnsi" w:hAnsiTheme="minorHAnsi" w:cstheme="minorHAnsi"/>
          <w:i/>
          <w:color w:val="1F497D" w:themeColor="text2"/>
        </w:rPr>
      </w:pPr>
    </w:p>
    <w:p w14:paraId="4C752576" w14:textId="573E678B" w:rsidR="00526BE6" w:rsidRPr="00526BE6" w:rsidRDefault="00354DBE" w:rsidP="00526BE6">
      <w:pPr>
        <w:pStyle w:val="Otsikko2"/>
        <w:rPr>
          <w:rFonts w:asciiTheme="minorHAnsi" w:hAnsiTheme="minorHAnsi" w:cstheme="minorHAnsi"/>
        </w:rPr>
      </w:pPr>
      <w:bookmarkStart w:id="14" w:name="_Toc41981324"/>
      <w:r w:rsidRPr="00D36856">
        <w:rPr>
          <w:rFonts w:asciiTheme="minorHAnsi" w:hAnsiTheme="minorHAnsi" w:cstheme="minorHAnsi"/>
        </w:rPr>
        <w:t xml:space="preserve">Hankkeen </w:t>
      </w:r>
      <w:r w:rsidR="00C36756">
        <w:rPr>
          <w:rFonts w:asciiTheme="minorHAnsi" w:hAnsiTheme="minorHAnsi" w:cstheme="minorHAnsi"/>
        </w:rPr>
        <w:t xml:space="preserve">lopputulokset ja </w:t>
      </w:r>
      <w:r w:rsidRPr="00D36856">
        <w:rPr>
          <w:rFonts w:asciiTheme="minorHAnsi" w:hAnsiTheme="minorHAnsi" w:cstheme="minorHAnsi"/>
        </w:rPr>
        <w:t>vaikuttavuus</w:t>
      </w:r>
      <w:bookmarkEnd w:id="14"/>
    </w:p>
    <w:p w14:paraId="755DF6DC" w14:textId="77777777" w:rsidR="00047AB5" w:rsidRDefault="00047AB5" w:rsidP="00047AB5">
      <w:pPr>
        <w:pStyle w:val="Leipteksti"/>
        <w:ind w:left="0"/>
        <w:rPr>
          <w:rFonts w:asciiTheme="minorHAnsi" w:hAnsiTheme="minorHAnsi" w:cstheme="minorHAnsi"/>
          <w:b/>
        </w:rPr>
      </w:pPr>
    </w:p>
    <w:p w14:paraId="7BAFCE78" w14:textId="6F784E3A" w:rsidR="00C36756" w:rsidRDefault="00922ABD" w:rsidP="00047AB5">
      <w:pPr>
        <w:pStyle w:val="Leipteksti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Hankkeen lopputuloksena syntyy</w:t>
      </w:r>
      <w:r w:rsidR="00C36756" w:rsidRPr="001B0C55">
        <w:rPr>
          <w:rFonts w:asciiTheme="minorHAnsi" w:hAnsiTheme="minorHAnsi" w:cstheme="minorHAnsi"/>
          <w:b/>
        </w:rPr>
        <w:t>:</w:t>
      </w:r>
    </w:p>
    <w:p w14:paraId="27C6DA76" w14:textId="2E5FEEF4" w:rsidR="00C36756" w:rsidRDefault="00C36756" w:rsidP="00526BE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-</w:t>
      </w:r>
      <w:r w:rsidR="00047AB5">
        <w:rPr>
          <w:rFonts w:asciiTheme="minorHAnsi" w:hAnsiTheme="minorHAnsi" w:cstheme="minorHAnsi"/>
          <w:i/>
          <w:color w:val="1F497D" w:themeColor="text2"/>
        </w:rPr>
        <w:t xml:space="preserve"> Luettele tähän hankkeen myötä tulevat muutokset alueelle</w:t>
      </w:r>
    </w:p>
    <w:p w14:paraId="0E41FFC5" w14:textId="2B68A719" w:rsidR="00C36756" w:rsidRDefault="00C36756" w:rsidP="00526BE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-</w:t>
      </w:r>
    </w:p>
    <w:p w14:paraId="68DF3E39" w14:textId="7E2447BA" w:rsidR="00C36756" w:rsidRDefault="00C36756" w:rsidP="00526BE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-</w:t>
      </w:r>
    </w:p>
    <w:p w14:paraId="50E0A66D" w14:textId="77777777" w:rsidR="00C36756" w:rsidRDefault="00C36756" w:rsidP="00526BE6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bookmarkStart w:id="15" w:name="_GoBack"/>
      <w:bookmarkEnd w:id="15"/>
    </w:p>
    <w:p w14:paraId="01B59EF6" w14:textId="18D036E6" w:rsidR="007B0FEE" w:rsidRPr="00526BE6" w:rsidRDefault="00C36756" w:rsidP="00526BE6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Arvioi </w:t>
      </w:r>
      <w:r w:rsidR="00526BE6">
        <w:rPr>
          <w:rFonts w:asciiTheme="minorHAnsi" w:hAnsiTheme="minorHAnsi" w:cstheme="minorHAnsi"/>
          <w:i/>
          <w:color w:val="1F497D" w:themeColor="text2"/>
        </w:rPr>
        <w:t xml:space="preserve">lisäksi </w:t>
      </w:r>
      <w:r>
        <w:rPr>
          <w:rFonts w:asciiTheme="minorHAnsi" w:hAnsiTheme="minorHAnsi" w:cstheme="minorHAnsi"/>
          <w:i/>
          <w:color w:val="1F497D" w:themeColor="text2"/>
        </w:rPr>
        <w:t xml:space="preserve">hankkeen vaikuttavuutta. </w:t>
      </w:r>
      <w:r w:rsidR="00354DBE">
        <w:rPr>
          <w:rFonts w:asciiTheme="minorHAnsi" w:hAnsiTheme="minorHAnsi" w:cstheme="minorHAnsi"/>
          <w:i/>
          <w:color w:val="1F497D" w:themeColor="text2"/>
        </w:rPr>
        <w:t xml:space="preserve">Millaista vaikuttavuutta hankkeen myötä syntyy? </w:t>
      </w:r>
      <w:r w:rsidR="00354DBE" w:rsidRPr="00F7135E">
        <w:rPr>
          <w:rFonts w:asciiTheme="minorHAnsi" w:hAnsiTheme="minorHAnsi" w:cstheme="minorHAnsi"/>
          <w:i/>
          <w:color w:val="1F497D" w:themeColor="text2"/>
        </w:rPr>
        <w:t>Arvioi</w:t>
      </w:r>
      <w:r w:rsidR="00922ABD">
        <w:rPr>
          <w:rFonts w:asciiTheme="minorHAnsi" w:hAnsiTheme="minorHAnsi" w:cstheme="minorHAnsi"/>
          <w:i/>
          <w:color w:val="1F497D" w:themeColor="text2"/>
        </w:rPr>
        <w:t xml:space="preserve"> laadulliset</w:t>
      </w:r>
      <w:r w:rsidR="00354DBE" w:rsidRPr="00F7135E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922ABD">
        <w:rPr>
          <w:rFonts w:asciiTheme="minorHAnsi" w:hAnsiTheme="minorHAnsi" w:cstheme="minorHAnsi"/>
          <w:i/>
          <w:color w:val="1F497D" w:themeColor="text2"/>
        </w:rPr>
        <w:t>ja</w:t>
      </w:r>
      <w:r w:rsidR="00354DBE" w:rsidRPr="00F7135E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922ABD">
        <w:rPr>
          <w:rFonts w:asciiTheme="minorHAnsi" w:hAnsiTheme="minorHAnsi" w:cstheme="minorHAnsi"/>
          <w:i/>
          <w:color w:val="1F497D" w:themeColor="text2"/>
        </w:rPr>
        <w:t>taloudelliset</w:t>
      </w:r>
      <w:r w:rsidR="00354DBE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7B0FEE">
        <w:rPr>
          <w:rFonts w:asciiTheme="minorHAnsi" w:hAnsiTheme="minorHAnsi" w:cstheme="minorHAnsi"/>
          <w:i/>
          <w:color w:val="1F497D" w:themeColor="text2"/>
        </w:rPr>
        <w:t>hyödyt</w:t>
      </w:r>
      <w:r>
        <w:rPr>
          <w:rFonts w:asciiTheme="minorHAnsi" w:hAnsiTheme="minorHAnsi" w:cstheme="minorHAnsi"/>
          <w:i/>
          <w:color w:val="1F497D" w:themeColor="text2"/>
        </w:rPr>
        <w:t xml:space="preserve"> sekä hankkeen lopputulosten vaikuttavuus alueelle ja sen asukkaille.</w:t>
      </w:r>
    </w:p>
    <w:p w14:paraId="37DFD481" w14:textId="27746C59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16" w:name="_Toc300672729"/>
      <w:bookmarkStart w:id="17" w:name="_Toc41981325"/>
      <w:bookmarkEnd w:id="13"/>
      <w:r w:rsidRPr="00F7135E">
        <w:rPr>
          <w:rFonts w:asciiTheme="minorHAnsi" w:hAnsiTheme="minorHAnsi" w:cstheme="minorHAnsi"/>
        </w:rPr>
        <w:t>Hankkeen toteutus</w:t>
      </w:r>
      <w:bookmarkEnd w:id="16"/>
      <w:bookmarkEnd w:id="17"/>
    </w:p>
    <w:p w14:paraId="37E70184" w14:textId="67388BA0" w:rsidR="00352F09" w:rsidRPr="00434061" w:rsidRDefault="00AD122A" w:rsidP="00434061">
      <w:pPr>
        <w:pStyle w:val="Otsikko2"/>
        <w:rPr>
          <w:rFonts w:asciiTheme="minorHAnsi" w:hAnsiTheme="minorHAnsi" w:cstheme="minorHAnsi"/>
        </w:rPr>
      </w:pPr>
      <w:bookmarkStart w:id="18" w:name="_Toc300672731"/>
      <w:bookmarkStart w:id="19" w:name="_Toc41981326"/>
      <w:r w:rsidRPr="00F7135E">
        <w:rPr>
          <w:rFonts w:asciiTheme="minorHAnsi" w:hAnsiTheme="minorHAnsi" w:cstheme="minorHAnsi"/>
        </w:rPr>
        <w:t>Hankkeen</w:t>
      </w:r>
      <w:r w:rsidR="00E027FB" w:rsidRPr="00F7135E">
        <w:rPr>
          <w:rFonts w:asciiTheme="minorHAnsi" w:hAnsiTheme="minorHAnsi" w:cstheme="minorHAnsi"/>
        </w:rPr>
        <w:t xml:space="preserve"> vaiheistus</w:t>
      </w:r>
      <w:r w:rsidR="009F61DD">
        <w:rPr>
          <w:rFonts w:asciiTheme="minorHAnsi" w:hAnsiTheme="minorHAnsi" w:cstheme="minorHAnsi"/>
        </w:rPr>
        <w:t xml:space="preserve"> ja aikataulu</w:t>
      </w:r>
      <w:bookmarkEnd w:id="18"/>
      <w:bookmarkEnd w:id="19"/>
    </w:p>
    <w:p w14:paraId="046FD1C7" w14:textId="16CFAB30" w:rsidR="00E027FB" w:rsidRPr="00F7135E" w:rsidRDefault="00E027FB" w:rsidP="00E027FB">
      <w:pPr>
        <w:ind w:left="144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 xml:space="preserve">Hankkeen toteutusaika: </w:t>
      </w:r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>pp.kk.vvvv</w:t>
      </w:r>
      <w:r w:rsidRPr="00F7135E">
        <w:rPr>
          <w:rFonts w:asciiTheme="minorHAnsi" w:hAnsiTheme="minorHAnsi" w:cstheme="minorHAnsi"/>
        </w:rPr>
        <w:t xml:space="preserve"> - </w:t>
      </w:r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>pp.kk.vvvv</w:t>
      </w:r>
    </w:p>
    <w:p w14:paraId="50CF6C79" w14:textId="744FCAFD" w:rsidR="00E027FB" w:rsidRDefault="00E027FB" w:rsidP="00E027FB">
      <w:pPr>
        <w:ind w:left="1440"/>
        <w:rPr>
          <w:rFonts w:asciiTheme="minorHAnsi" w:hAnsiTheme="minorHAnsi" w:cstheme="minorHAnsi"/>
        </w:rPr>
      </w:pPr>
    </w:p>
    <w:p w14:paraId="26C7EE2A" w14:textId="6FB024FD" w:rsidR="00A577B9" w:rsidRDefault="00A027C1" w:rsidP="00471BAD">
      <w:pPr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Kirjaa tähän </w:t>
      </w:r>
      <w:r w:rsidR="00A656CE" w:rsidRPr="00443873">
        <w:rPr>
          <w:rFonts w:asciiTheme="minorHAnsi" w:hAnsiTheme="minorHAnsi" w:cstheme="minorHAnsi"/>
          <w:i/>
          <w:color w:val="1F497D" w:themeColor="text2"/>
        </w:rPr>
        <w:t>hankkeen päävaiheet ajo</w:t>
      </w:r>
      <w:r w:rsidR="00443873" w:rsidRPr="00443873">
        <w:rPr>
          <w:rFonts w:asciiTheme="minorHAnsi" w:hAnsiTheme="minorHAnsi" w:cstheme="minorHAnsi"/>
          <w:i/>
          <w:color w:val="1F497D" w:themeColor="text2"/>
        </w:rPr>
        <w:t>i</w:t>
      </w:r>
      <w:r w:rsidR="00A656CE" w:rsidRPr="00443873">
        <w:rPr>
          <w:rFonts w:asciiTheme="minorHAnsi" w:hAnsiTheme="minorHAnsi" w:cstheme="minorHAnsi"/>
          <w:i/>
          <w:color w:val="1F497D" w:themeColor="text2"/>
        </w:rPr>
        <w:t>tuksineen.</w:t>
      </w:r>
      <w:r w:rsidR="00471BAD">
        <w:rPr>
          <w:rFonts w:asciiTheme="minorHAnsi" w:hAnsiTheme="minorHAnsi" w:cstheme="minorHAnsi"/>
          <w:i/>
          <w:color w:val="1F497D" w:themeColor="text2"/>
        </w:rPr>
        <w:t xml:space="preserve"> Li</w:t>
      </w:r>
      <w:r w:rsidR="00AD05D3">
        <w:rPr>
          <w:rFonts w:asciiTheme="minorHAnsi" w:hAnsiTheme="minorHAnsi" w:cstheme="minorHAnsi"/>
          <w:i/>
          <w:color w:val="1F497D" w:themeColor="text2"/>
        </w:rPr>
        <w:t xml:space="preserve">itä </w:t>
      </w:r>
      <w:r w:rsidR="00CE3777">
        <w:rPr>
          <w:rFonts w:asciiTheme="minorHAnsi" w:hAnsiTheme="minorHAnsi" w:cstheme="minorHAnsi"/>
          <w:i/>
          <w:color w:val="1F497D" w:themeColor="text2"/>
        </w:rPr>
        <w:t>mukaan</w:t>
      </w:r>
      <w:r w:rsidR="00A577B9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AD05D3">
        <w:rPr>
          <w:rFonts w:asciiTheme="minorHAnsi" w:hAnsiTheme="minorHAnsi" w:cstheme="minorHAnsi"/>
          <w:i/>
          <w:color w:val="1F497D" w:themeColor="text2"/>
        </w:rPr>
        <w:t xml:space="preserve">tarvittaessa vuosijana, vuosikello </w:t>
      </w:r>
      <w:r w:rsidR="00A577B9">
        <w:rPr>
          <w:rFonts w:asciiTheme="minorHAnsi" w:hAnsiTheme="minorHAnsi" w:cstheme="minorHAnsi"/>
          <w:i/>
          <w:color w:val="1F497D" w:themeColor="text2"/>
        </w:rPr>
        <w:t>tms.</w:t>
      </w:r>
    </w:p>
    <w:p w14:paraId="35F07D54" w14:textId="77777777" w:rsidR="00A577B9" w:rsidRDefault="00A577B9" w:rsidP="00471BAD">
      <w:pPr>
        <w:ind w:left="1440"/>
        <w:rPr>
          <w:rFonts w:asciiTheme="minorHAnsi" w:hAnsiTheme="minorHAnsi" w:cstheme="minorHAnsi"/>
          <w:i/>
          <w:color w:val="1F497D" w:themeColor="text2"/>
        </w:rPr>
      </w:pPr>
    </w:p>
    <w:p w14:paraId="2C612F08" w14:textId="0E5D8CD5" w:rsidR="00471BAD" w:rsidRPr="001C069A" w:rsidRDefault="00471BAD" w:rsidP="00471BAD">
      <w:pPr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Muotoile taulukkoa tarvittaessa.</w:t>
      </w:r>
    </w:p>
    <w:p w14:paraId="17379989" w14:textId="5276E284" w:rsidR="00E027FB" w:rsidRPr="00F7135E" w:rsidRDefault="00E027FB" w:rsidP="00471BAD">
      <w:pPr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2"/>
        <w:gridCol w:w="1843"/>
        <w:gridCol w:w="1843"/>
      </w:tblGrid>
      <w:tr w:rsidR="0096758A" w:rsidRPr="00F7135E" w14:paraId="6AA63EEE" w14:textId="77777777" w:rsidTr="00AD05D3">
        <w:tc>
          <w:tcPr>
            <w:tcW w:w="1985" w:type="dxa"/>
            <w:shd w:val="clear" w:color="auto" w:fill="F2F2F2" w:themeFill="background1" w:themeFillShade="F2"/>
          </w:tcPr>
          <w:p w14:paraId="4B09ED3E" w14:textId="1FCF90B5" w:rsidR="0096758A" w:rsidRPr="005E2598" w:rsidRDefault="00363789" w:rsidP="0036378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Kuukausi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56DF4082" w14:textId="3F89135E" w:rsidR="0096758A" w:rsidRPr="005E2598" w:rsidRDefault="00363789" w:rsidP="001C069A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Tuotos/tehtävä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DD31158" w14:textId="62DEAFD8" w:rsidR="0096758A" w:rsidRPr="005E2598" w:rsidRDefault="00363789" w:rsidP="00363789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Valmistumisajankohta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59C34E" w14:textId="18F068AC" w:rsidR="0096758A" w:rsidRPr="005E2598" w:rsidRDefault="00363789" w:rsidP="001C069A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="0096758A" w:rsidRPr="005E2598">
              <w:rPr>
                <w:rFonts w:asciiTheme="minorHAnsi" w:hAnsiTheme="minorHAnsi" w:cstheme="minorHAnsi"/>
                <w:b/>
                <w:color w:val="000000"/>
              </w:rPr>
              <w:t>astuuosapuoli</w:t>
            </w:r>
          </w:p>
        </w:tc>
      </w:tr>
      <w:tr w:rsidR="00AD05D3" w:rsidRPr="00F7135E" w14:paraId="03CC674C" w14:textId="77777777" w:rsidTr="00AD05D3">
        <w:trPr>
          <w:trHeight w:val="270"/>
        </w:trPr>
        <w:tc>
          <w:tcPr>
            <w:tcW w:w="1985" w:type="dxa"/>
            <w:vMerge w:val="restart"/>
          </w:tcPr>
          <w:p w14:paraId="0C3B0FD2" w14:textId="353D3D55" w:rsidR="00AD05D3" w:rsidRPr="00F7135E" w:rsidRDefault="00AD05D3" w:rsidP="0036378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Lokakuu 2020</w:t>
            </w:r>
          </w:p>
          <w:p w14:paraId="06C92820" w14:textId="7A0CE5BA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6E150A2C" w14:textId="131E8F5A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D856551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24247E1" w14:textId="43CF949F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6741B9A4" w14:textId="77777777" w:rsidTr="00AD05D3">
        <w:trPr>
          <w:trHeight w:val="180"/>
        </w:trPr>
        <w:tc>
          <w:tcPr>
            <w:tcW w:w="1985" w:type="dxa"/>
            <w:vMerge/>
          </w:tcPr>
          <w:p w14:paraId="53A378F1" w14:textId="02E9680D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4163A771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C310AEA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3C3BD4A" w14:textId="1793625B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10E4777F" w14:textId="77777777" w:rsidTr="00AD05D3">
        <w:trPr>
          <w:trHeight w:val="165"/>
        </w:trPr>
        <w:tc>
          <w:tcPr>
            <w:tcW w:w="1985" w:type="dxa"/>
            <w:vMerge/>
          </w:tcPr>
          <w:p w14:paraId="5F7BA8C9" w14:textId="52CF0876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2607098D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FD7EF6F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502A0ED" w14:textId="04E63DA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47F4CEC4" w14:textId="77777777" w:rsidTr="00AD05D3">
        <w:trPr>
          <w:trHeight w:val="165"/>
        </w:trPr>
        <w:tc>
          <w:tcPr>
            <w:tcW w:w="1985" w:type="dxa"/>
            <w:vMerge/>
          </w:tcPr>
          <w:p w14:paraId="4B7A25BA" w14:textId="0042F6DA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280632F4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0DD8114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CAD85DA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426523E" w14:textId="77777777" w:rsidTr="00AD05D3">
        <w:trPr>
          <w:trHeight w:val="240"/>
        </w:trPr>
        <w:tc>
          <w:tcPr>
            <w:tcW w:w="1985" w:type="dxa"/>
            <w:vMerge w:val="restart"/>
          </w:tcPr>
          <w:p w14:paraId="27C8FCFC" w14:textId="2A4CA6E6" w:rsidR="0096758A" w:rsidRPr="00F7135E" w:rsidRDefault="00363789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Marraskuu</w:t>
            </w:r>
            <w:r w:rsidR="00AD05D3">
              <w:rPr>
                <w:rFonts w:asciiTheme="minorHAnsi" w:hAnsiTheme="minorHAnsi" w:cstheme="minorHAnsi"/>
                <w:color w:val="000000"/>
                <w:sz w:val="20"/>
              </w:rPr>
              <w:t xml:space="preserve"> 2020</w:t>
            </w:r>
          </w:p>
        </w:tc>
        <w:tc>
          <w:tcPr>
            <w:tcW w:w="4252" w:type="dxa"/>
          </w:tcPr>
          <w:p w14:paraId="649E0BB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A229B6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58255E7" w14:textId="5F3BF493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5928BB9E" w14:textId="77777777" w:rsidTr="00AD05D3">
        <w:trPr>
          <w:trHeight w:val="210"/>
        </w:trPr>
        <w:tc>
          <w:tcPr>
            <w:tcW w:w="1985" w:type="dxa"/>
            <w:vMerge/>
          </w:tcPr>
          <w:p w14:paraId="4D2DC76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0477AB4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AD80D8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9EFA20D" w14:textId="5B4901D4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089B450" w14:textId="77777777" w:rsidTr="00AD05D3">
        <w:trPr>
          <w:trHeight w:val="210"/>
        </w:trPr>
        <w:tc>
          <w:tcPr>
            <w:tcW w:w="1985" w:type="dxa"/>
            <w:vMerge/>
          </w:tcPr>
          <w:p w14:paraId="095FCBA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B156CA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E27747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BDF4C94" w14:textId="7D032ECD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3F33D057" w14:textId="77777777" w:rsidTr="00AD05D3">
        <w:trPr>
          <w:trHeight w:val="210"/>
        </w:trPr>
        <w:tc>
          <w:tcPr>
            <w:tcW w:w="1985" w:type="dxa"/>
            <w:vMerge/>
          </w:tcPr>
          <w:p w14:paraId="6DD7464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6B06E0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CD476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563C2C4" w14:textId="6DF78C76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85EFA9B" w14:textId="77777777" w:rsidTr="00AD05D3">
        <w:trPr>
          <w:trHeight w:val="210"/>
        </w:trPr>
        <w:tc>
          <w:tcPr>
            <w:tcW w:w="1985" w:type="dxa"/>
            <w:vMerge w:val="restart"/>
          </w:tcPr>
          <w:p w14:paraId="41CC6C1A" w14:textId="268E0D75" w:rsidR="0096758A" w:rsidRPr="00F7135E" w:rsidRDefault="00363789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Joulukuu</w:t>
            </w:r>
            <w:r w:rsidR="00AD05D3">
              <w:rPr>
                <w:rFonts w:asciiTheme="minorHAnsi" w:hAnsiTheme="minorHAnsi" w:cstheme="minorHAnsi"/>
                <w:color w:val="000000"/>
                <w:sz w:val="20"/>
              </w:rPr>
              <w:t xml:space="preserve"> 2020</w:t>
            </w:r>
          </w:p>
        </w:tc>
        <w:tc>
          <w:tcPr>
            <w:tcW w:w="4252" w:type="dxa"/>
          </w:tcPr>
          <w:p w14:paraId="5A5BFAC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9B0861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51BD8F5" w14:textId="34375479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6C5DC7D" w14:textId="77777777" w:rsidTr="00AD05D3">
        <w:tc>
          <w:tcPr>
            <w:tcW w:w="1985" w:type="dxa"/>
            <w:vMerge/>
          </w:tcPr>
          <w:p w14:paraId="1EC0F0B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6ADF5F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91E63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E199714" w14:textId="24A56B9E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492134F" w14:textId="77777777" w:rsidTr="00AD05D3">
        <w:tc>
          <w:tcPr>
            <w:tcW w:w="1985" w:type="dxa"/>
            <w:vMerge/>
          </w:tcPr>
          <w:p w14:paraId="4FA89BE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27297E3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ED37E8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7514A09" w14:textId="10051A6D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1EBAD6B" w14:textId="77777777" w:rsidTr="00AD05D3">
        <w:tc>
          <w:tcPr>
            <w:tcW w:w="1985" w:type="dxa"/>
            <w:vMerge/>
          </w:tcPr>
          <w:p w14:paraId="77412DB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A845AC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647382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02BF892" w14:textId="64D4E44D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202FBA85" w14:textId="77777777" w:rsidTr="00AD05D3">
        <w:tc>
          <w:tcPr>
            <w:tcW w:w="1985" w:type="dxa"/>
            <w:vMerge w:val="restart"/>
          </w:tcPr>
          <w:p w14:paraId="49689413" w14:textId="6DE675E8" w:rsidR="0096758A" w:rsidRPr="00F7135E" w:rsidRDefault="00363789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Tammikuu</w:t>
            </w:r>
            <w:r w:rsidR="00AD05D3">
              <w:rPr>
                <w:rFonts w:asciiTheme="minorHAnsi" w:hAnsiTheme="minorHAnsi" w:cstheme="minorHAnsi"/>
                <w:color w:val="000000"/>
                <w:sz w:val="20"/>
              </w:rPr>
              <w:t xml:space="preserve"> 2021</w:t>
            </w:r>
          </w:p>
        </w:tc>
        <w:tc>
          <w:tcPr>
            <w:tcW w:w="4252" w:type="dxa"/>
          </w:tcPr>
          <w:p w14:paraId="4C056B34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11C45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9A1D331" w14:textId="7A1963AC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FA2E471" w14:textId="77777777" w:rsidTr="00AD05D3">
        <w:tc>
          <w:tcPr>
            <w:tcW w:w="1985" w:type="dxa"/>
            <w:vMerge/>
          </w:tcPr>
          <w:p w14:paraId="6213513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A207198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90CDB3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57BF642" w14:textId="174F5216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4CF71DA7" w14:textId="77777777" w:rsidTr="00AD05D3">
        <w:tc>
          <w:tcPr>
            <w:tcW w:w="1985" w:type="dxa"/>
            <w:vMerge/>
          </w:tcPr>
          <w:p w14:paraId="2722B22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91A03D8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6BB743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47CFAE" w14:textId="4C612B00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22BBD009" w14:textId="77777777" w:rsidTr="00AD05D3">
        <w:tc>
          <w:tcPr>
            <w:tcW w:w="1985" w:type="dxa"/>
            <w:vMerge/>
          </w:tcPr>
          <w:p w14:paraId="3F39688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86C139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06C4E7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FFFC881" w14:textId="0EF8233B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5C9BA06B" w14:textId="77777777" w:rsidTr="00AD05D3">
        <w:tc>
          <w:tcPr>
            <w:tcW w:w="1985" w:type="dxa"/>
            <w:vMerge w:val="restart"/>
          </w:tcPr>
          <w:p w14:paraId="70457220" w14:textId="42CC2EF6" w:rsidR="0096758A" w:rsidRPr="00F7135E" w:rsidRDefault="00363789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Helmikuu</w:t>
            </w:r>
            <w:r w:rsidR="00AD05D3">
              <w:rPr>
                <w:rFonts w:asciiTheme="minorHAnsi" w:hAnsiTheme="minorHAnsi" w:cstheme="minorHAnsi"/>
                <w:color w:val="000000"/>
                <w:sz w:val="20"/>
              </w:rPr>
              <w:t xml:space="preserve"> 2021</w:t>
            </w:r>
          </w:p>
        </w:tc>
        <w:tc>
          <w:tcPr>
            <w:tcW w:w="4252" w:type="dxa"/>
          </w:tcPr>
          <w:p w14:paraId="33383AEC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A6832E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49754C4" w14:textId="34E82F3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384035EE" w14:textId="77777777" w:rsidTr="00AD05D3">
        <w:tc>
          <w:tcPr>
            <w:tcW w:w="1985" w:type="dxa"/>
            <w:vMerge/>
          </w:tcPr>
          <w:p w14:paraId="5966121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BD0174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7B49E00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F67B2B9" w14:textId="32F1F79A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49DE7500" w14:textId="77777777" w:rsidTr="00AD05D3">
        <w:tc>
          <w:tcPr>
            <w:tcW w:w="1985" w:type="dxa"/>
            <w:vMerge/>
          </w:tcPr>
          <w:p w14:paraId="1261B35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49290BAF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5E1D4A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7260D71" w14:textId="4F4F7254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1E471B11" w14:textId="77777777" w:rsidTr="00AD05D3">
        <w:tc>
          <w:tcPr>
            <w:tcW w:w="1985" w:type="dxa"/>
            <w:vMerge/>
          </w:tcPr>
          <w:p w14:paraId="763B6FB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613AB7B2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5B23FF3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FB1423F" w14:textId="1886C7F8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E21DD37" w14:textId="77777777" w:rsidTr="00AD05D3">
        <w:tc>
          <w:tcPr>
            <w:tcW w:w="1985" w:type="dxa"/>
            <w:vMerge w:val="restart"/>
          </w:tcPr>
          <w:p w14:paraId="28E62D26" w14:textId="00C4F91E" w:rsidR="0096758A" w:rsidRPr="00F7135E" w:rsidRDefault="00363789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Maaliskuu</w:t>
            </w:r>
            <w:r w:rsidR="00AD05D3">
              <w:rPr>
                <w:rFonts w:asciiTheme="minorHAnsi" w:hAnsiTheme="minorHAnsi" w:cstheme="minorHAnsi"/>
                <w:color w:val="000000"/>
                <w:sz w:val="20"/>
              </w:rPr>
              <w:t xml:space="preserve"> 2021</w:t>
            </w:r>
          </w:p>
        </w:tc>
        <w:tc>
          <w:tcPr>
            <w:tcW w:w="4252" w:type="dxa"/>
          </w:tcPr>
          <w:p w14:paraId="215ED9B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460A706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4167F64" w14:textId="6FB1D5B6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7DFD0427" w14:textId="77777777" w:rsidTr="00AD05D3">
        <w:tc>
          <w:tcPr>
            <w:tcW w:w="1985" w:type="dxa"/>
            <w:vMerge/>
          </w:tcPr>
          <w:p w14:paraId="073C68B4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3897AD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297D95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5AC4C6E" w14:textId="6073B948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3E3FDE8" w14:textId="77777777" w:rsidTr="00AD05D3">
        <w:tc>
          <w:tcPr>
            <w:tcW w:w="1985" w:type="dxa"/>
            <w:vMerge/>
          </w:tcPr>
          <w:p w14:paraId="6E955775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249171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F1F44B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F76994D" w14:textId="7356419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AABD334" w14:textId="77777777" w:rsidTr="00AD05D3">
        <w:tc>
          <w:tcPr>
            <w:tcW w:w="1985" w:type="dxa"/>
            <w:vMerge/>
          </w:tcPr>
          <w:p w14:paraId="3C908C7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06898C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A1EA19A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B47559B" w14:textId="4A2A0C1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F756C92" w14:textId="77777777" w:rsidTr="00AD05D3">
        <w:tc>
          <w:tcPr>
            <w:tcW w:w="1985" w:type="dxa"/>
            <w:vMerge w:val="restart"/>
          </w:tcPr>
          <w:p w14:paraId="552254E0" w14:textId="71185194" w:rsidR="0096758A" w:rsidRDefault="00363789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Huhtikuu</w:t>
            </w:r>
            <w:r w:rsidR="00AD05D3">
              <w:rPr>
                <w:rFonts w:asciiTheme="minorHAnsi" w:hAnsiTheme="minorHAnsi" w:cstheme="minorHAnsi"/>
                <w:color w:val="000000"/>
                <w:sz w:val="20"/>
              </w:rPr>
              <w:t xml:space="preserve"> 2021</w:t>
            </w:r>
          </w:p>
          <w:p w14:paraId="5CD25F0F" w14:textId="005B7E89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0D95B53E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0FDB50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37CA290" w14:textId="132802BC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6B47308B" w14:textId="77777777" w:rsidTr="00AD05D3">
        <w:tc>
          <w:tcPr>
            <w:tcW w:w="1985" w:type="dxa"/>
            <w:vMerge/>
          </w:tcPr>
          <w:p w14:paraId="1686DDC6" w14:textId="7A332FD9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4EF6A09D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268F9C6" w14:textId="77777777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0D089E7" w14:textId="31F801C7" w:rsidR="0096758A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04F27074" w14:textId="77777777" w:rsidTr="00AD05D3">
        <w:tc>
          <w:tcPr>
            <w:tcW w:w="1985" w:type="dxa"/>
            <w:vMerge/>
          </w:tcPr>
          <w:p w14:paraId="26DA5C66" w14:textId="79447045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22177E09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134FAD1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8CABE47" w14:textId="3C46BFB3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96758A" w:rsidRPr="00F7135E" w14:paraId="38324C79" w14:textId="77777777" w:rsidTr="00AD05D3">
        <w:tc>
          <w:tcPr>
            <w:tcW w:w="1985" w:type="dxa"/>
            <w:vMerge/>
          </w:tcPr>
          <w:p w14:paraId="26D2D310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00F7E53B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07828B7" w14:textId="77777777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8211513" w14:textId="47E3C3E4" w:rsidR="0096758A" w:rsidRPr="00F7135E" w:rsidRDefault="0096758A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7133AEC9" w14:textId="77777777" w:rsidTr="00AD05D3">
        <w:tc>
          <w:tcPr>
            <w:tcW w:w="1985" w:type="dxa"/>
            <w:vMerge w:val="restart"/>
          </w:tcPr>
          <w:p w14:paraId="40C136D0" w14:textId="7BE252F2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Toukokuu 2021</w:t>
            </w:r>
          </w:p>
          <w:p w14:paraId="4F60A918" w14:textId="6713A8D6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A43EE43" w14:textId="2A71B403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3618399" w14:textId="73B2B90A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F024ADD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5FEE8A9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F307635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5A19D85" w14:textId="77777777" w:rsidTr="00AD05D3">
        <w:tc>
          <w:tcPr>
            <w:tcW w:w="1985" w:type="dxa"/>
            <w:vMerge/>
          </w:tcPr>
          <w:p w14:paraId="66C5458F" w14:textId="331D6BB8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90A788F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1BFD838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7D6C71F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368DA5BE" w14:textId="77777777" w:rsidTr="00AD05D3">
        <w:tc>
          <w:tcPr>
            <w:tcW w:w="1985" w:type="dxa"/>
            <w:vMerge/>
          </w:tcPr>
          <w:p w14:paraId="4424C611" w14:textId="608051B5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51CF5058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94A1577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A26335F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463468BD" w14:textId="77777777" w:rsidTr="00AD05D3">
        <w:tc>
          <w:tcPr>
            <w:tcW w:w="1985" w:type="dxa"/>
            <w:vMerge/>
          </w:tcPr>
          <w:p w14:paraId="731C48E1" w14:textId="3FB270A3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F24DE4B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470B524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2E2145F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774F7DDD" w14:textId="77777777" w:rsidTr="00AD05D3">
        <w:tc>
          <w:tcPr>
            <w:tcW w:w="1985" w:type="dxa"/>
            <w:vMerge w:val="restart"/>
          </w:tcPr>
          <w:p w14:paraId="3A41E9DD" w14:textId="7B40B439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Kesäkuu 2021</w:t>
            </w:r>
          </w:p>
          <w:p w14:paraId="0DB59E54" w14:textId="53366A9C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0B87A43B" w14:textId="664DD6CD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7AA5B0B7" w14:textId="652562D8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41794B4D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54A9553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94F6E83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C3549F5" w14:textId="77777777" w:rsidTr="00AD05D3">
        <w:tc>
          <w:tcPr>
            <w:tcW w:w="1985" w:type="dxa"/>
            <w:vMerge/>
          </w:tcPr>
          <w:p w14:paraId="3F9C853D" w14:textId="26C00C11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2B05C09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2C7AE2B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1718CD9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6BFBE86" w14:textId="77777777" w:rsidTr="00AD05D3">
        <w:tc>
          <w:tcPr>
            <w:tcW w:w="1985" w:type="dxa"/>
            <w:vMerge/>
          </w:tcPr>
          <w:p w14:paraId="13630FDA" w14:textId="43823579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5A63DB7C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3E81437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95C5899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3010591D" w14:textId="77777777" w:rsidTr="00AD05D3">
        <w:tc>
          <w:tcPr>
            <w:tcW w:w="1985" w:type="dxa"/>
            <w:vMerge/>
          </w:tcPr>
          <w:p w14:paraId="24FCE576" w14:textId="0539951B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4FB9DFC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3E89648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CD9F171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B7EA439" w14:textId="77777777" w:rsidTr="00AD05D3">
        <w:tc>
          <w:tcPr>
            <w:tcW w:w="1985" w:type="dxa"/>
            <w:vMerge w:val="restart"/>
          </w:tcPr>
          <w:p w14:paraId="0FC44DE4" w14:textId="1A37C5D0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Heinäkuu 2021</w:t>
            </w:r>
          </w:p>
          <w:p w14:paraId="78ECE3E4" w14:textId="189DEA10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2EF9E49" w14:textId="25611636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698E2F60" w14:textId="0C4A9C76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0EBC5663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A4AC5A4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18D0ED3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6DA63285" w14:textId="77777777" w:rsidTr="00AD05D3">
        <w:tc>
          <w:tcPr>
            <w:tcW w:w="1985" w:type="dxa"/>
            <w:vMerge/>
          </w:tcPr>
          <w:p w14:paraId="346EE3F1" w14:textId="47A8434B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D2B6819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5454EDE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EEF4E92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6D1A3A50" w14:textId="77777777" w:rsidTr="00AD05D3">
        <w:tc>
          <w:tcPr>
            <w:tcW w:w="1985" w:type="dxa"/>
            <w:vMerge/>
          </w:tcPr>
          <w:p w14:paraId="1BECFF58" w14:textId="5B2BE633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6E0CA384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5E9E2E8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8B2C41C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72F7EF09" w14:textId="77777777" w:rsidTr="00AD05D3">
        <w:tc>
          <w:tcPr>
            <w:tcW w:w="1985" w:type="dxa"/>
            <w:vMerge/>
          </w:tcPr>
          <w:p w14:paraId="223C0E98" w14:textId="2BDA62B5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50896B0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589C3FD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130AA08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15083D9E" w14:textId="77777777" w:rsidTr="00AD05D3">
        <w:tc>
          <w:tcPr>
            <w:tcW w:w="1985" w:type="dxa"/>
            <w:vMerge w:val="restart"/>
          </w:tcPr>
          <w:p w14:paraId="6DDB18BC" w14:textId="1FB0C02E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Elokuu 2021</w:t>
            </w:r>
          </w:p>
          <w:p w14:paraId="0950CE2D" w14:textId="70C65D68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7C023AC8" w14:textId="72383140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5226CB74" w14:textId="75665783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557F759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AB8D72B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0234B2F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0E261404" w14:textId="77777777" w:rsidTr="00AD05D3">
        <w:tc>
          <w:tcPr>
            <w:tcW w:w="1985" w:type="dxa"/>
            <w:vMerge/>
          </w:tcPr>
          <w:p w14:paraId="78308D78" w14:textId="6AC5DDE0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9B021D6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50F08A6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CCBB686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771F5AC6" w14:textId="77777777" w:rsidTr="00AD05D3">
        <w:tc>
          <w:tcPr>
            <w:tcW w:w="1985" w:type="dxa"/>
            <w:vMerge/>
          </w:tcPr>
          <w:p w14:paraId="65DA8F0E" w14:textId="1544666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0CAEEF5F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E21B67A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E622B2E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1D73C135" w14:textId="77777777" w:rsidTr="00AD05D3">
        <w:tc>
          <w:tcPr>
            <w:tcW w:w="1985" w:type="dxa"/>
            <w:vMerge/>
          </w:tcPr>
          <w:p w14:paraId="08EA60AF" w14:textId="16046305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228BCBB4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8127FB8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8BAB30D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3E8496A6" w14:textId="77777777" w:rsidTr="00AD05D3">
        <w:tc>
          <w:tcPr>
            <w:tcW w:w="1985" w:type="dxa"/>
            <w:vMerge w:val="restart"/>
          </w:tcPr>
          <w:p w14:paraId="62E8AB96" w14:textId="38DA79B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Syyskuu 2021</w:t>
            </w:r>
          </w:p>
          <w:p w14:paraId="130B97AD" w14:textId="1D1A60D5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EC676D4" w14:textId="6EAA7A15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3681CBD8" w14:textId="2B1F6676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2C75DF1C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0FCED25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2227238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9704E2C" w14:textId="77777777" w:rsidTr="00AD05D3">
        <w:tc>
          <w:tcPr>
            <w:tcW w:w="1985" w:type="dxa"/>
            <w:vMerge/>
          </w:tcPr>
          <w:p w14:paraId="7F944301" w14:textId="41D60FFB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5DB825C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124ED26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0AA89AC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0EE3DE69" w14:textId="77777777" w:rsidTr="00AD05D3">
        <w:tc>
          <w:tcPr>
            <w:tcW w:w="1985" w:type="dxa"/>
            <w:vMerge/>
          </w:tcPr>
          <w:p w14:paraId="5473C649" w14:textId="5F6EB5BA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788AB6F8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C9A4585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56A0237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663354B3" w14:textId="77777777" w:rsidTr="00AD05D3">
        <w:tc>
          <w:tcPr>
            <w:tcW w:w="1985" w:type="dxa"/>
            <w:vMerge/>
          </w:tcPr>
          <w:p w14:paraId="56D8213C" w14:textId="63C87DB5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C7FD263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EB706C5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E8B6F23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08CB9B8D" w14:textId="77777777" w:rsidTr="00AD05D3">
        <w:tc>
          <w:tcPr>
            <w:tcW w:w="1985" w:type="dxa"/>
            <w:vMerge w:val="restart"/>
          </w:tcPr>
          <w:p w14:paraId="18F5C957" w14:textId="26024D5B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Lokakuu 2021</w:t>
            </w:r>
          </w:p>
          <w:p w14:paraId="2839C621" w14:textId="1E0504B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B72AA51" w14:textId="36600DFA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65A65DAA" w14:textId="0E7194A4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3A642BBC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FEE9122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E4283EA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5DE1DA8B" w14:textId="77777777" w:rsidTr="00AD05D3">
        <w:tc>
          <w:tcPr>
            <w:tcW w:w="1985" w:type="dxa"/>
            <w:vMerge/>
          </w:tcPr>
          <w:p w14:paraId="061B274C" w14:textId="1EF48591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5ABF557E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93F962A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770CFD5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9B861E6" w14:textId="77777777" w:rsidTr="00AD05D3">
        <w:tc>
          <w:tcPr>
            <w:tcW w:w="1985" w:type="dxa"/>
            <w:vMerge/>
          </w:tcPr>
          <w:p w14:paraId="3C8A013B" w14:textId="579D64F4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155DFC25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19EC466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2E1564B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D05D3" w:rsidRPr="00F7135E" w14:paraId="22C19360" w14:textId="77777777" w:rsidTr="00AD05D3">
        <w:tc>
          <w:tcPr>
            <w:tcW w:w="1985" w:type="dxa"/>
            <w:vMerge/>
          </w:tcPr>
          <w:p w14:paraId="2190888D" w14:textId="06900E08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252" w:type="dxa"/>
          </w:tcPr>
          <w:p w14:paraId="40D35473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65BA7B5" w14:textId="77777777" w:rsidR="00AD05D3" w:rsidRPr="00F7135E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53D7BC3" w14:textId="77777777" w:rsidR="00AD05D3" w:rsidRDefault="00AD05D3" w:rsidP="001C06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1E0E466D" w14:textId="77777777" w:rsidR="00E027FB" w:rsidRPr="00F7135E" w:rsidRDefault="00E027FB" w:rsidP="00E027FB">
      <w:pPr>
        <w:pStyle w:val="Leipteksti"/>
        <w:ind w:left="0"/>
        <w:rPr>
          <w:rFonts w:asciiTheme="minorHAnsi" w:hAnsiTheme="minorHAnsi" w:cstheme="minorHAnsi"/>
        </w:rPr>
      </w:pPr>
    </w:p>
    <w:p w14:paraId="24B09738" w14:textId="29D1DD76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20" w:name="_Toc300672755"/>
      <w:bookmarkStart w:id="21" w:name="_Ref10210048"/>
      <w:bookmarkStart w:id="22" w:name="_Toc56846802"/>
      <w:bookmarkStart w:id="23" w:name="_Toc41981327"/>
      <w:r w:rsidRPr="00F7135E">
        <w:rPr>
          <w:rFonts w:asciiTheme="minorHAnsi" w:hAnsiTheme="minorHAnsi" w:cstheme="minorHAnsi"/>
        </w:rPr>
        <w:t>Hankkeen riskit</w:t>
      </w:r>
      <w:bookmarkEnd w:id="20"/>
      <w:r w:rsidRPr="00F7135E">
        <w:rPr>
          <w:rFonts w:asciiTheme="minorHAnsi" w:hAnsiTheme="minorHAnsi" w:cstheme="minorHAnsi"/>
        </w:rPr>
        <w:t xml:space="preserve"> ja riskien hallinta</w:t>
      </w:r>
      <w:bookmarkEnd w:id="23"/>
      <w:r w:rsidRPr="00F7135E">
        <w:rPr>
          <w:rFonts w:asciiTheme="minorHAnsi" w:hAnsiTheme="minorHAnsi" w:cstheme="minorHAnsi"/>
        </w:rPr>
        <w:t xml:space="preserve"> </w:t>
      </w:r>
    </w:p>
    <w:p w14:paraId="25A60E18" w14:textId="503E7440" w:rsidR="00E027FB" w:rsidRPr="00352F09" w:rsidRDefault="00DB71C4" w:rsidP="00E027FB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Listaa</w:t>
      </w:r>
      <w:r w:rsidR="00654C27" w:rsidRPr="00352F09">
        <w:rPr>
          <w:rFonts w:asciiTheme="minorHAnsi" w:hAnsiTheme="minorHAnsi" w:cstheme="minorHAnsi"/>
          <w:i/>
          <w:color w:val="1F497D" w:themeColor="text2"/>
        </w:rPr>
        <w:t xml:space="preserve"> h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>ankkeelle tunnistetut keskeisimmät riskit alla olevaan taulukkoon (vä</w:t>
      </w:r>
      <w:r w:rsidR="00275D48">
        <w:rPr>
          <w:rFonts w:asciiTheme="minorHAnsi" w:hAnsiTheme="minorHAnsi" w:cstheme="minorHAnsi"/>
          <w:i/>
          <w:color w:val="1F497D" w:themeColor="text2"/>
        </w:rPr>
        <w:t>hintään kolme riskiä). Arvioi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 xml:space="preserve"> riskin todennäköisyys ja vakavuus ast</w:t>
      </w:r>
      <w:r w:rsidR="00A577B9">
        <w:rPr>
          <w:rFonts w:asciiTheme="minorHAnsi" w:hAnsiTheme="minorHAnsi" w:cstheme="minorHAnsi"/>
          <w:i/>
          <w:color w:val="1F497D" w:themeColor="text2"/>
        </w:rPr>
        <w:t>eikolla 1–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>5</w:t>
      </w:r>
      <w:r w:rsidR="00A577B9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>(1</w:t>
      </w:r>
      <w:r w:rsidR="00173C9D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E027FB" w:rsidRPr="00352F09">
        <w:rPr>
          <w:rFonts w:asciiTheme="minorHAnsi" w:hAnsiTheme="minorHAnsi" w:cstheme="minorHAnsi"/>
          <w:i/>
          <w:color w:val="1F497D" w:themeColor="text2"/>
        </w:rPr>
        <w:t>= pieni riski, 5</w:t>
      </w:r>
      <w:r w:rsidR="00173C9D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A577B9">
        <w:rPr>
          <w:rFonts w:asciiTheme="minorHAnsi" w:hAnsiTheme="minorHAnsi" w:cstheme="minorHAnsi"/>
          <w:i/>
          <w:color w:val="1F497D" w:themeColor="text2"/>
        </w:rPr>
        <w:t xml:space="preserve">= suuri riski), ja laske </w:t>
      </w:r>
      <w:r w:rsidR="00354DBE">
        <w:rPr>
          <w:rFonts w:asciiTheme="minorHAnsi" w:hAnsiTheme="minorHAnsi" w:cstheme="minorHAnsi"/>
          <w:i/>
          <w:color w:val="1F497D" w:themeColor="text2"/>
        </w:rPr>
        <w:t>riskin suuruus (todennäköisyys x vakavuus).</w:t>
      </w:r>
    </w:p>
    <w:p w14:paraId="6E7784E2" w14:textId="77777777" w:rsidR="00E027FB" w:rsidRPr="00F7135E" w:rsidRDefault="00E027FB" w:rsidP="00E027FB">
      <w:pPr>
        <w:pStyle w:val="Leipteksti"/>
        <w:rPr>
          <w:rFonts w:asciiTheme="minorHAnsi" w:hAnsiTheme="minorHAnsi" w:cstheme="minorHAnsi"/>
          <w:b/>
          <w:bCs/>
        </w:rPr>
      </w:pPr>
    </w:p>
    <w:tbl>
      <w:tblPr>
        <w:tblStyle w:val="TaulukkoRuudukko"/>
        <w:tblW w:w="10807" w:type="dxa"/>
        <w:jc w:val="center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1309"/>
        <w:gridCol w:w="1309"/>
        <w:gridCol w:w="1384"/>
        <w:gridCol w:w="1276"/>
      </w:tblGrid>
      <w:tr w:rsidR="00471BAD" w:rsidRPr="00F7135E" w14:paraId="0EEF9EC0" w14:textId="77777777" w:rsidTr="00471BAD">
        <w:trPr>
          <w:trHeight w:val="1001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7A31CDF4" w14:textId="77777777" w:rsidR="00471BAD" w:rsidRPr="0076483A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Riskin nimi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B71395" w14:textId="77777777" w:rsidR="00471BAD" w:rsidRPr="0076483A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Kuvaus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772468" w14:textId="120753BF" w:rsidR="00471BAD" w:rsidRPr="0076483A" w:rsidRDefault="00471BAD" w:rsidP="00173C9D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Todennäköisyys (1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–</w:t>
            </w: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BC6520" w14:textId="28DFF39F" w:rsidR="00471BAD" w:rsidRPr="0076483A" w:rsidRDefault="00471BAD" w:rsidP="00173C9D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Vakavuus (1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–</w:t>
            </w: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5)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555F5F90" w14:textId="42CAC800" w:rsidR="00471BAD" w:rsidRDefault="000A058A" w:rsidP="000A058A">
            <w:pPr>
              <w:pStyle w:val="Leipteksti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Riski</w:t>
            </w:r>
            <w:r w:rsidR="00A577B9">
              <w:rPr>
                <w:rFonts w:asciiTheme="minorHAnsi" w:hAnsiTheme="minorHAnsi" w:cstheme="minorHAnsi"/>
                <w:b/>
                <w:sz w:val="22"/>
                <w:szCs w:val="20"/>
              </w:rPr>
              <w:t>n suuruus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(T x V)</w:t>
            </w:r>
          </w:p>
        </w:tc>
        <w:tc>
          <w:tcPr>
            <w:tcW w:w="1309" w:type="dxa"/>
            <w:shd w:val="clear" w:color="auto" w:fill="F2F2F2" w:themeFill="background1" w:themeFillShade="F2"/>
          </w:tcPr>
          <w:p w14:paraId="20805113" w14:textId="78C8C927" w:rsidR="00471BAD" w:rsidRPr="0076483A" w:rsidRDefault="00471BAD" w:rsidP="00173C9D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Toteutumisen</w:t>
            </w:r>
            <w:r w:rsidRPr="007648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seuraukset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75B2F9AD" w14:textId="2DDB591C" w:rsidR="00471BAD" w:rsidRPr="0076483A" w:rsidRDefault="00471BAD" w:rsidP="00173C9D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  <w:r w:rsidRPr="0076483A">
              <w:rPr>
                <w:rFonts w:asciiTheme="minorHAnsi" w:hAnsiTheme="minorHAnsi" w:cstheme="minorHAnsi"/>
                <w:b/>
                <w:sz w:val="22"/>
                <w:szCs w:val="20"/>
              </w:rPr>
              <w:t>nnaltaehkäisevät toimenpiteet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214F64" w14:textId="77777777" w:rsidR="00471BAD" w:rsidRPr="0076483A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483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Vastuut</w:t>
            </w:r>
          </w:p>
        </w:tc>
      </w:tr>
      <w:tr w:rsidR="00471BAD" w:rsidRPr="00F7135E" w14:paraId="7537ED0E" w14:textId="77777777" w:rsidTr="00471BAD">
        <w:trPr>
          <w:jc w:val="center"/>
        </w:trPr>
        <w:tc>
          <w:tcPr>
            <w:tcW w:w="1843" w:type="dxa"/>
          </w:tcPr>
          <w:p w14:paraId="19A9E320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57AFF05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7A9625B9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D323246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73B1E2E8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39BFA23D" w14:textId="4205CDB8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07BFCCEA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424DCCF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BAD" w:rsidRPr="00F7135E" w14:paraId="0311B0D7" w14:textId="77777777" w:rsidTr="00471BAD">
        <w:trPr>
          <w:jc w:val="center"/>
        </w:trPr>
        <w:tc>
          <w:tcPr>
            <w:tcW w:w="1843" w:type="dxa"/>
          </w:tcPr>
          <w:p w14:paraId="7D8E1596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4EDF2416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1783EED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5D12E941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166184CF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398B56AE" w14:textId="1D4FB864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3189128D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2996DAE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BAD" w:rsidRPr="00F7135E" w14:paraId="145DFB80" w14:textId="77777777" w:rsidTr="00471BAD">
        <w:trPr>
          <w:jc w:val="center"/>
        </w:trPr>
        <w:tc>
          <w:tcPr>
            <w:tcW w:w="1843" w:type="dxa"/>
          </w:tcPr>
          <w:p w14:paraId="58B9C8B3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A555564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6B9D06A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017D72B7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4B36691E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44A681CA" w14:textId="0B0B4A84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42CDFBC6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340B49E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1BAD" w:rsidRPr="00F7135E" w14:paraId="5E577DBA" w14:textId="77777777" w:rsidTr="00471BAD">
        <w:trPr>
          <w:jc w:val="center"/>
        </w:trPr>
        <w:tc>
          <w:tcPr>
            <w:tcW w:w="1843" w:type="dxa"/>
          </w:tcPr>
          <w:p w14:paraId="748618C4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7710B0B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26C177F2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723354F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26112092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</w:tcPr>
          <w:p w14:paraId="4CC112F5" w14:textId="7365DE61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4" w:type="dxa"/>
          </w:tcPr>
          <w:p w14:paraId="26011321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2478F77" w14:textId="77777777" w:rsidR="00471BAD" w:rsidRPr="00F7135E" w:rsidRDefault="00471BAD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21"/>
      <w:bookmarkEnd w:id="22"/>
    </w:tbl>
    <w:p w14:paraId="1DC03D77" w14:textId="48A19C27" w:rsidR="00E027FB" w:rsidRDefault="00E027FB" w:rsidP="00E027FB">
      <w:pPr>
        <w:pStyle w:val="Leipteksti"/>
        <w:ind w:left="0"/>
        <w:rPr>
          <w:rFonts w:asciiTheme="minorHAnsi" w:hAnsiTheme="minorHAnsi" w:cstheme="minorHAnsi"/>
        </w:rPr>
      </w:pPr>
    </w:p>
    <w:p w14:paraId="73D39AC1" w14:textId="77777777" w:rsidR="000317B9" w:rsidRPr="00F7135E" w:rsidRDefault="000317B9" w:rsidP="000317B9">
      <w:pPr>
        <w:pStyle w:val="Otsikko1"/>
        <w:rPr>
          <w:rFonts w:asciiTheme="minorHAnsi" w:hAnsiTheme="minorHAnsi" w:cstheme="minorHAnsi"/>
        </w:rPr>
      </w:pPr>
      <w:bookmarkStart w:id="24" w:name="_Toc300672743"/>
      <w:bookmarkStart w:id="25" w:name="_Toc41981328"/>
      <w:r w:rsidRPr="00F7135E">
        <w:rPr>
          <w:rFonts w:asciiTheme="minorHAnsi" w:hAnsiTheme="minorHAnsi" w:cstheme="minorHAnsi"/>
        </w:rPr>
        <w:t>Hankkeen organisointi</w:t>
      </w:r>
      <w:bookmarkEnd w:id="24"/>
      <w:bookmarkEnd w:id="25"/>
    </w:p>
    <w:p w14:paraId="17E4C9A3" w14:textId="77777777" w:rsidR="000317B9" w:rsidRPr="00F7135E" w:rsidRDefault="000317B9" w:rsidP="000317B9">
      <w:pPr>
        <w:pStyle w:val="Otsikko2"/>
        <w:rPr>
          <w:rFonts w:asciiTheme="minorHAnsi" w:hAnsiTheme="minorHAnsi" w:cstheme="minorHAnsi"/>
        </w:rPr>
      </w:pPr>
      <w:bookmarkStart w:id="26" w:name="_Toc41981329"/>
      <w:r w:rsidRPr="00F7135E">
        <w:rPr>
          <w:rFonts w:asciiTheme="minorHAnsi" w:hAnsiTheme="minorHAnsi" w:cstheme="minorHAnsi"/>
        </w:rPr>
        <w:t>Hankkeen omistaja</w:t>
      </w:r>
      <w:bookmarkEnd w:id="26"/>
    </w:p>
    <w:p w14:paraId="3F183EDE" w14:textId="77777777" w:rsidR="000317B9" w:rsidRPr="001C069A" w:rsidRDefault="000317B9" w:rsidP="000317B9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1C069A">
        <w:rPr>
          <w:rFonts w:asciiTheme="minorHAnsi" w:hAnsiTheme="minorHAnsi" w:cstheme="minorHAnsi"/>
          <w:i/>
          <w:color w:val="1F497D" w:themeColor="text2"/>
        </w:rPr>
        <w:t xml:space="preserve">Määrittele hankkeen omistaja (omistaja vastaa hankkeen läpiviennistä). </w:t>
      </w:r>
    </w:p>
    <w:p w14:paraId="20309D85" w14:textId="77777777" w:rsidR="000317B9" w:rsidRPr="00F7135E" w:rsidRDefault="000317B9" w:rsidP="000317B9">
      <w:pPr>
        <w:pStyle w:val="Otsikko2"/>
        <w:rPr>
          <w:rFonts w:asciiTheme="minorHAnsi" w:hAnsiTheme="minorHAnsi" w:cstheme="minorHAnsi"/>
        </w:rPr>
      </w:pPr>
      <w:bookmarkStart w:id="27" w:name="_Toc300672745"/>
      <w:bookmarkStart w:id="28" w:name="_Toc41981330"/>
      <w:r w:rsidRPr="00F7135E">
        <w:rPr>
          <w:rFonts w:asciiTheme="minorHAnsi" w:hAnsiTheme="minorHAnsi" w:cstheme="minorHAnsi"/>
        </w:rPr>
        <w:t>Hankkeen hallinnollinen organisointi</w:t>
      </w:r>
      <w:bookmarkEnd w:id="27"/>
      <w:bookmarkEnd w:id="28"/>
    </w:p>
    <w:p w14:paraId="0417CD1D" w14:textId="5147293D" w:rsidR="000317B9" w:rsidRDefault="000317B9" w:rsidP="000317B9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Kuvaile</w:t>
      </w:r>
      <w:r w:rsidRPr="001C069A">
        <w:rPr>
          <w:rFonts w:asciiTheme="minorHAnsi" w:hAnsiTheme="minorHAnsi" w:cstheme="minorHAnsi"/>
          <w:i/>
          <w:color w:val="1F497D" w:themeColor="text2"/>
        </w:rPr>
        <w:t xml:space="preserve"> hankkeen hallinnollinen organisointi alla olevaan taulukkoon.</w:t>
      </w:r>
      <w:r>
        <w:rPr>
          <w:rFonts w:asciiTheme="minorHAnsi" w:hAnsiTheme="minorHAnsi" w:cstheme="minorHAnsi"/>
          <w:i/>
          <w:color w:val="1F497D" w:themeColor="text2"/>
        </w:rPr>
        <w:t xml:space="preserve"> Mikäli hankkeessa työskentelee osa-aikaisesti henkilöitä, tuo taulukkoon näkyviin hankkeelle kohdistuva prosenttiosuus.</w:t>
      </w:r>
    </w:p>
    <w:p w14:paraId="3205D85C" w14:textId="3E32B555" w:rsidR="00354DBE" w:rsidRPr="001C069A" w:rsidRDefault="00354DBE" w:rsidP="000317B9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Muokkaa taulukkoa </w:t>
      </w:r>
      <w:r w:rsidRPr="001C069A">
        <w:rPr>
          <w:rFonts w:asciiTheme="minorHAnsi" w:hAnsiTheme="minorHAnsi" w:cstheme="minorHAnsi"/>
          <w:i/>
          <w:color w:val="1F497D" w:themeColor="text2"/>
        </w:rPr>
        <w:t>tarvittaessa.</w:t>
      </w:r>
    </w:p>
    <w:p w14:paraId="20248430" w14:textId="77777777" w:rsidR="000317B9" w:rsidRPr="00F7135E" w:rsidRDefault="000317B9" w:rsidP="000317B9">
      <w:pPr>
        <w:pStyle w:val="Leipteksti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033"/>
        <w:gridCol w:w="2465"/>
      </w:tblGrid>
      <w:tr w:rsidR="000317B9" w:rsidRPr="00F7135E" w14:paraId="17EAA66F" w14:textId="77777777" w:rsidTr="000317B9">
        <w:trPr>
          <w:cantSplit/>
        </w:trPr>
        <w:tc>
          <w:tcPr>
            <w:tcW w:w="9498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14:paraId="33EFF72F" w14:textId="77777777" w:rsidR="000317B9" w:rsidRPr="00F7135E" w:rsidRDefault="000317B9" w:rsidP="000317B9">
            <w:pPr>
              <w:rPr>
                <w:rFonts w:asciiTheme="minorHAnsi" w:hAnsiTheme="minorHAnsi" w:cstheme="minorHAnsi"/>
                <w:b/>
              </w:rPr>
            </w:pPr>
            <w:r w:rsidRPr="00F7135E">
              <w:rPr>
                <w:rFonts w:asciiTheme="minorHAnsi" w:hAnsiTheme="minorHAnsi" w:cstheme="minorHAnsi"/>
                <w:b/>
              </w:rPr>
              <w:t>Projektitiimi</w:t>
            </w:r>
          </w:p>
        </w:tc>
      </w:tr>
      <w:tr w:rsidR="000317B9" w:rsidRPr="00F7135E" w14:paraId="7F7E6CCF" w14:textId="77777777" w:rsidTr="000317B9">
        <w:trPr>
          <w:cantSplit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1FFFBA6E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projektipäällikkö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309FDA17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Kuvaa projektipäällikön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, %-osuus.</w:t>
            </w:r>
          </w:p>
        </w:tc>
      </w:tr>
      <w:tr w:rsidR="000317B9" w:rsidRPr="00F7135E" w14:paraId="044FD348" w14:textId="77777777" w:rsidTr="000317B9">
        <w:trPr>
          <w:cantSplit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302133D7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titteli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04CE95A7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, %-osuus.</w:t>
            </w:r>
          </w:p>
        </w:tc>
      </w:tr>
      <w:tr w:rsidR="000317B9" w:rsidRPr="00F7135E" w14:paraId="50238608" w14:textId="77777777" w:rsidTr="000317B9">
        <w:trPr>
          <w:cantSplit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056919B2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titteli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2C0B7F68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, %-osuus.</w:t>
            </w:r>
          </w:p>
        </w:tc>
      </w:tr>
      <w:tr w:rsidR="000317B9" w:rsidRPr="00F7135E" w14:paraId="266D9116" w14:textId="77777777" w:rsidTr="000317B9">
        <w:trPr>
          <w:cantSplit/>
          <w:trHeight w:val="404"/>
        </w:trPr>
        <w:tc>
          <w:tcPr>
            <w:tcW w:w="9498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14:paraId="7DD9C528" w14:textId="77777777" w:rsidR="000317B9" w:rsidRPr="00F7135E" w:rsidRDefault="000317B9" w:rsidP="000317B9">
            <w:pPr>
              <w:rPr>
                <w:rFonts w:asciiTheme="minorHAnsi" w:hAnsiTheme="minorHAnsi" w:cstheme="minorHAnsi"/>
                <w:b/>
              </w:rPr>
            </w:pPr>
            <w:r w:rsidRPr="00F7135E">
              <w:rPr>
                <w:rFonts w:asciiTheme="minorHAnsi" w:hAnsiTheme="minorHAnsi" w:cstheme="minorHAnsi"/>
                <w:b/>
              </w:rPr>
              <w:t>Muut hankkeeseen osallistuvat toimijat</w:t>
            </w:r>
          </w:p>
        </w:tc>
      </w:tr>
      <w:tr w:rsidR="000317B9" w:rsidRPr="00F7135E" w14:paraId="2033F7D1" w14:textId="77777777" w:rsidTr="000317B9">
        <w:trPr>
          <w:cantSplit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5463AEB7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0F328564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, %-osuus.</w:t>
            </w:r>
          </w:p>
        </w:tc>
      </w:tr>
      <w:tr w:rsidR="000317B9" w:rsidRPr="00F7135E" w14:paraId="5DD6974A" w14:textId="77777777" w:rsidTr="000317B9">
        <w:trPr>
          <w:cantSplit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04B6C008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71F1A1BC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, %-osuus.</w:t>
            </w:r>
          </w:p>
        </w:tc>
      </w:tr>
      <w:tr w:rsidR="000317B9" w:rsidRPr="00F7135E" w14:paraId="72DA69D3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0C76E49A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482C9EF1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</w:rPr>
              <w:t>Kuvaa tehtävät ja vastuut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, %-osuus.</w:t>
            </w:r>
          </w:p>
        </w:tc>
      </w:tr>
      <w:tr w:rsidR="000317B9" w:rsidRPr="00F7135E" w14:paraId="5D7F5E3D" w14:textId="77777777" w:rsidTr="000317B9">
        <w:trPr>
          <w:cantSplit/>
          <w:trHeight w:val="22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14:paraId="401AC188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  <w:b/>
              </w:rPr>
            </w:pPr>
            <w:r w:rsidRPr="00F7135E">
              <w:rPr>
                <w:rFonts w:asciiTheme="minorHAnsi" w:hAnsiTheme="minorHAnsi" w:cstheme="minorHAnsi"/>
                <w:b/>
              </w:rPr>
              <w:t>Ohjausryhmä</w:t>
            </w:r>
          </w:p>
        </w:tc>
      </w:tr>
      <w:tr w:rsidR="000317B9" w:rsidRPr="00F7135E" w14:paraId="5E613D20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7A4F3036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N.N, puheenjohtaja, organisaatio</w:t>
            </w:r>
          </w:p>
        </w:tc>
        <w:tc>
          <w:tcPr>
            <w:tcW w:w="2465" w:type="dxa"/>
            <w:vMerge w:val="restart"/>
            <w:tcMar>
              <w:top w:w="57" w:type="dxa"/>
              <w:bottom w:w="57" w:type="dxa"/>
            </w:tcMar>
          </w:tcPr>
          <w:p w14:paraId="4AF97097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  <w:r w:rsidRPr="001C069A">
              <w:rPr>
                <w:rFonts w:asciiTheme="minorHAnsi" w:hAnsiTheme="minorHAnsi" w:cstheme="minorHAnsi"/>
                <w:color w:val="808080" w:themeColor="background1" w:themeShade="80"/>
              </w:rPr>
              <w:t>Kuvaa ohjausryhmän tehtävät</w:t>
            </w:r>
          </w:p>
        </w:tc>
      </w:tr>
      <w:tr w:rsidR="000317B9" w:rsidRPr="00F7135E" w14:paraId="4B7932F5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5372E085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jäsen, organisaatio</w:t>
            </w:r>
          </w:p>
        </w:tc>
        <w:tc>
          <w:tcPr>
            <w:tcW w:w="2465" w:type="dxa"/>
            <w:vMerge/>
            <w:tcMar>
              <w:top w:w="57" w:type="dxa"/>
              <w:bottom w:w="57" w:type="dxa"/>
            </w:tcMar>
          </w:tcPr>
          <w:p w14:paraId="791C3DBB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7EF84D67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03A4BCF2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lastRenderedPageBreak/>
              <w:t>N.N jäsen, organisaatio</w:t>
            </w:r>
          </w:p>
        </w:tc>
        <w:tc>
          <w:tcPr>
            <w:tcW w:w="2465" w:type="dxa"/>
            <w:vMerge/>
            <w:tcMar>
              <w:top w:w="57" w:type="dxa"/>
              <w:bottom w:w="57" w:type="dxa"/>
            </w:tcMar>
          </w:tcPr>
          <w:p w14:paraId="61F13E85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7812E05A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16BE6780" w14:textId="77777777" w:rsidR="000317B9" w:rsidRPr="00F7135E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N.N jäsen, organisaatio</w:t>
            </w:r>
          </w:p>
        </w:tc>
        <w:tc>
          <w:tcPr>
            <w:tcW w:w="2465" w:type="dxa"/>
            <w:vMerge/>
            <w:tcMar>
              <w:top w:w="57" w:type="dxa"/>
              <w:bottom w:w="57" w:type="dxa"/>
            </w:tcMar>
          </w:tcPr>
          <w:p w14:paraId="21954F60" w14:textId="77777777" w:rsidR="000317B9" w:rsidRPr="00F7135E" w:rsidRDefault="000317B9" w:rsidP="000317B9">
            <w:pPr>
              <w:pStyle w:val="TableText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35D3130C" w14:textId="77777777" w:rsidTr="000317B9">
        <w:trPr>
          <w:cantSplit/>
          <w:trHeight w:val="432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14:paraId="0735CBAB" w14:textId="77777777" w:rsidR="000317B9" w:rsidRPr="00DD2955" w:rsidRDefault="000317B9" w:rsidP="000317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b/>
                <w:sz w:val="20"/>
                <w:szCs w:val="20"/>
              </w:rPr>
              <w:t>Muut hankkeeseen osallistuvat toimijat/keskeiset yhteistyökumppanit</w:t>
            </w:r>
          </w:p>
        </w:tc>
      </w:tr>
      <w:tr w:rsidR="000317B9" w:rsidRPr="00F7135E" w14:paraId="5DB901E1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7D8E8879" w14:textId="77777777" w:rsidR="000317B9" w:rsidRPr="00DD2955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60169758" w14:textId="77777777" w:rsidR="000317B9" w:rsidRPr="00DD2955" w:rsidRDefault="000317B9" w:rsidP="000317B9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  <w:tr w:rsidR="000317B9" w:rsidRPr="00F7135E" w14:paraId="67D1FA50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1D89F8B2" w14:textId="77777777" w:rsidR="000317B9" w:rsidRPr="00DD2955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511683FA" w14:textId="77777777" w:rsidR="000317B9" w:rsidRPr="00DD2955" w:rsidRDefault="000317B9" w:rsidP="000317B9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  <w:tr w:rsidR="000317B9" w:rsidRPr="00F7135E" w14:paraId="6BC7CC8A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7D7CCFDC" w14:textId="77777777" w:rsidR="000317B9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383F3457" w14:textId="77777777" w:rsidR="000317B9" w:rsidRDefault="000317B9" w:rsidP="000317B9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  <w:tr w:rsidR="000317B9" w:rsidRPr="00F7135E" w14:paraId="20263E6F" w14:textId="77777777" w:rsidTr="000317B9">
        <w:trPr>
          <w:cantSplit/>
          <w:trHeight w:val="228"/>
        </w:trPr>
        <w:tc>
          <w:tcPr>
            <w:tcW w:w="7033" w:type="dxa"/>
            <w:tcMar>
              <w:top w:w="57" w:type="dxa"/>
              <w:bottom w:w="57" w:type="dxa"/>
            </w:tcMar>
          </w:tcPr>
          <w:p w14:paraId="6AFEA94A" w14:textId="77777777" w:rsidR="000317B9" w:rsidRDefault="000317B9" w:rsidP="000317B9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Organisaatio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</w:tcPr>
          <w:p w14:paraId="46B17019" w14:textId="77777777" w:rsidR="000317B9" w:rsidRDefault="000317B9" w:rsidP="000317B9">
            <w:pPr>
              <w:pStyle w:val="TableText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D2955">
              <w:rPr>
                <w:rFonts w:asciiTheme="minorHAnsi" w:hAnsiTheme="minorHAnsi" w:cstheme="minorHAnsi"/>
                <w:color w:val="808080" w:themeColor="background1" w:themeShade="80"/>
              </w:rPr>
              <w:t>Tehtävä/rooli</w:t>
            </w:r>
          </w:p>
        </w:tc>
      </w:tr>
    </w:tbl>
    <w:p w14:paraId="7635E982" w14:textId="77777777" w:rsidR="000317B9" w:rsidRDefault="000317B9" w:rsidP="000317B9">
      <w:pPr>
        <w:pStyle w:val="Leipteksti"/>
        <w:ind w:left="0"/>
        <w:rPr>
          <w:rFonts w:asciiTheme="minorHAnsi" w:hAnsiTheme="minorHAnsi" w:cstheme="minorHAnsi"/>
        </w:rPr>
      </w:pPr>
    </w:p>
    <w:p w14:paraId="0D4C217B" w14:textId="77777777" w:rsidR="000317B9" w:rsidRPr="00103037" w:rsidRDefault="000317B9" w:rsidP="000317B9">
      <w:pPr>
        <w:pStyle w:val="Otsikko2"/>
      </w:pPr>
      <w:bookmarkStart w:id="29" w:name="_Toc41981331"/>
      <w:r w:rsidRPr="00103037">
        <w:t>Roolit, vastuut ja velvollisuudet</w:t>
      </w:r>
      <w:bookmarkEnd w:id="29"/>
    </w:p>
    <w:p w14:paraId="6243A377" w14:textId="2DC74D38" w:rsidR="000317B9" w:rsidRPr="000317B9" w:rsidRDefault="000317B9" w:rsidP="000317B9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Kirjoita tarkempi</w:t>
      </w:r>
      <w:r w:rsidRPr="002E02DC">
        <w:rPr>
          <w:rFonts w:asciiTheme="minorHAnsi" w:hAnsiTheme="minorHAnsi" w:cstheme="minorHAnsi"/>
          <w:i/>
          <w:color w:val="1F497D" w:themeColor="text2"/>
        </w:rPr>
        <w:t xml:space="preserve"> kuvaus ohjausryhmän, projektitiimin ja muiden hankkeeseen osallistuvien toimijoiden </w:t>
      </w:r>
      <w:r>
        <w:rPr>
          <w:rFonts w:asciiTheme="minorHAnsi" w:hAnsiTheme="minorHAnsi" w:cstheme="minorHAnsi"/>
          <w:i/>
          <w:color w:val="1F497D" w:themeColor="text2"/>
        </w:rPr>
        <w:t xml:space="preserve">rooleista, tehtävistä ja </w:t>
      </w:r>
      <w:r w:rsidRPr="002E02DC">
        <w:rPr>
          <w:rFonts w:asciiTheme="minorHAnsi" w:hAnsiTheme="minorHAnsi" w:cstheme="minorHAnsi"/>
          <w:i/>
          <w:color w:val="1F497D" w:themeColor="text2"/>
        </w:rPr>
        <w:t>vastuunjaosta.</w:t>
      </w:r>
    </w:p>
    <w:p w14:paraId="76C87462" w14:textId="290BA3A4" w:rsidR="000317B9" w:rsidRPr="00354DBE" w:rsidRDefault="000317B9" w:rsidP="000317B9">
      <w:pPr>
        <w:pStyle w:val="Otsikko1"/>
        <w:rPr>
          <w:rFonts w:asciiTheme="minorHAnsi" w:hAnsiTheme="minorHAnsi" w:cstheme="minorHAnsi"/>
        </w:rPr>
      </w:pPr>
      <w:bookmarkStart w:id="30" w:name="_Toc41981332"/>
      <w:r>
        <w:rPr>
          <w:rFonts w:asciiTheme="minorHAnsi" w:hAnsiTheme="minorHAnsi" w:cstheme="minorHAnsi"/>
        </w:rPr>
        <w:t>Digituen alueellinen v</w:t>
      </w:r>
      <w:r w:rsidRPr="00F7135E">
        <w:rPr>
          <w:rFonts w:asciiTheme="minorHAnsi" w:hAnsiTheme="minorHAnsi" w:cstheme="minorHAnsi"/>
        </w:rPr>
        <w:t>erkosto</w:t>
      </w:r>
      <w:bookmarkEnd w:id="30"/>
    </w:p>
    <w:p w14:paraId="0325DD19" w14:textId="29DF136C" w:rsidR="000317B9" w:rsidRDefault="000317B9" w:rsidP="000317B9">
      <w:pPr>
        <w:pStyle w:val="Kommentinteksti"/>
        <w:ind w:left="1440"/>
        <w:rPr>
          <w:rFonts w:asciiTheme="minorHAnsi" w:hAnsiTheme="minorHAnsi" w:cstheme="minorHAnsi"/>
          <w:i/>
          <w:color w:val="1F497D" w:themeColor="text2"/>
          <w:sz w:val="24"/>
        </w:rPr>
      </w:pP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Digituen alueellisella verkostolla tarkoitetaan niitä toimijoita, jotka alueella tarjoavat tai kehittävät digitukea. </w:t>
      </w:r>
      <w:r>
        <w:rPr>
          <w:rFonts w:asciiTheme="minorHAnsi" w:hAnsiTheme="minorHAnsi" w:cstheme="minorHAnsi"/>
          <w:i/>
          <w:color w:val="1F497D" w:themeColor="text2"/>
          <w:sz w:val="24"/>
        </w:rPr>
        <w:t>K</w:t>
      </w:r>
      <w:r w:rsidR="005F2E35">
        <w:rPr>
          <w:rFonts w:asciiTheme="minorHAnsi" w:hAnsiTheme="minorHAnsi" w:cstheme="minorHAnsi"/>
          <w:i/>
          <w:color w:val="1F497D" w:themeColor="text2"/>
          <w:sz w:val="24"/>
        </w:rPr>
        <w:t>erro</w:t>
      </w:r>
      <w:r w:rsidR="005F2E35" w:rsidRPr="00471BAD">
        <w:rPr>
          <w:rFonts w:asciiTheme="minorHAnsi" w:hAnsiTheme="minorHAnsi" w:cstheme="minorHAnsi"/>
          <w:i/>
          <w:color w:val="1F497D" w:themeColor="text2"/>
          <w:sz w:val="24"/>
        </w:rPr>
        <w:t xml:space="preserve"> </w:t>
      </w:r>
      <w:r w:rsidR="00146483" w:rsidRPr="00471BAD">
        <w:rPr>
          <w:rFonts w:asciiTheme="minorHAnsi" w:hAnsiTheme="minorHAnsi" w:cstheme="minorHAnsi"/>
          <w:i/>
          <w:color w:val="1F497D" w:themeColor="text2"/>
          <w:sz w:val="24"/>
        </w:rPr>
        <w:t>lyhyesti</w:t>
      </w:r>
      <w:r>
        <w:rPr>
          <w:rFonts w:asciiTheme="minorHAnsi" w:hAnsiTheme="minorHAnsi" w:cstheme="minorHAnsi"/>
          <w:i/>
          <w:color w:val="1F497D" w:themeColor="text2"/>
          <w:sz w:val="24"/>
        </w:rPr>
        <w:t>,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miten digituen verkoston rakentaminen </w:t>
      </w:r>
      <w:r w:rsidRPr="003D6516">
        <w:rPr>
          <w:rFonts w:asciiTheme="minorHAnsi" w:hAnsiTheme="minorHAnsi" w:cstheme="minorHAnsi"/>
          <w:i/>
          <w:color w:val="1F497D" w:themeColor="text2"/>
          <w:sz w:val="24"/>
        </w:rPr>
        <w:t>käynnistetään</w:t>
      </w:r>
      <w:r w:rsidR="00146483">
        <w:rPr>
          <w:rFonts w:asciiTheme="minorHAnsi" w:hAnsiTheme="minorHAnsi" w:cstheme="minorHAnsi"/>
          <w:i/>
          <w:color w:val="1F497D" w:themeColor="text2"/>
          <w:sz w:val="24"/>
        </w:rPr>
        <w:t>, tai miten olemassa olevaa verkostoa vahvistetaan</w:t>
      </w:r>
      <w:r w:rsidRPr="003D6516">
        <w:rPr>
          <w:rFonts w:asciiTheme="minorHAnsi" w:hAnsiTheme="minorHAnsi" w:cstheme="minorHAnsi"/>
          <w:i/>
          <w:color w:val="1F497D" w:themeColor="text2"/>
          <w:sz w:val="24"/>
        </w:rPr>
        <w:t xml:space="preserve">. </w:t>
      </w:r>
      <w:r>
        <w:rPr>
          <w:rFonts w:asciiTheme="minorHAnsi" w:hAnsiTheme="minorHAnsi" w:cstheme="minorHAnsi"/>
          <w:i/>
          <w:color w:val="1F497D" w:themeColor="text2"/>
          <w:sz w:val="24"/>
        </w:rPr>
        <w:t>M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illaisia toimintatapoja </w:t>
      </w:r>
      <w:r>
        <w:rPr>
          <w:rFonts w:asciiTheme="minorHAnsi" w:hAnsiTheme="minorHAnsi" w:cstheme="minorHAnsi"/>
          <w:i/>
          <w:color w:val="1F497D" w:themeColor="text2"/>
          <w:sz w:val="24"/>
        </w:rPr>
        <w:t>tässä hyödynnetään,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miten verkosto kommunikoi</w:t>
      </w:r>
      <w:r>
        <w:rPr>
          <w:rFonts w:asciiTheme="minorHAnsi" w:hAnsiTheme="minorHAnsi" w:cstheme="minorHAnsi"/>
          <w:i/>
          <w:color w:val="1F497D" w:themeColor="text2"/>
          <w:sz w:val="24"/>
        </w:rPr>
        <w:t xml:space="preserve"> yhdessä,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mite</w:t>
      </w:r>
      <w:r>
        <w:rPr>
          <w:rFonts w:asciiTheme="minorHAnsi" w:hAnsiTheme="minorHAnsi" w:cstheme="minorHAnsi"/>
          <w:i/>
          <w:color w:val="1F497D" w:themeColor="text2"/>
          <w:sz w:val="24"/>
        </w:rPr>
        <w:t>n verkosto työskentelee yhdessä ja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 miten verkoston tavoitteet</w:t>
      </w:r>
      <w:r>
        <w:rPr>
          <w:rFonts w:asciiTheme="minorHAnsi" w:hAnsiTheme="minorHAnsi" w:cstheme="minorHAnsi"/>
          <w:i/>
          <w:color w:val="1F497D" w:themeColor="text2"/>
          <w:sz w:val="24"/>
        </w:rPr>
        <w:t xml:space="preserve"> </w:t>
      </w: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asetetaan? </w:t>
      </w:r>
    </w:p>
    <w:p w14:paraId="5E9FC78B" w14:textId="77777777" w:rsidR="000317B9" w:rsidRDefault="000317B9" w:rsidP="000317B9">
      <w:pPr>
        <w:pStyle w:val="Kommentinteksti"/>
        <w:ind w:left="1440"/>
        <w:rPr>
          <w:rFonts w:asciiTheme="minorHAnsi" w:hAnsiTheme="minorHAnsi" w:cstheme="minorHAnsi"/>
          <w:i/>
          <w:color w:val="1F497D" w:themeColor="text2"/>
          <w:sz w:val="24"/>
        </w:rPr>
      </w:pPr>
    </w:p>
    <w:p w14:paraId="32B719EF" w14:textId="4E97CFE9" w:rsidR="000317B9" w:rsidRPr="00F43936" w:rsidRDefault="000317B9" w:rsidP="000317B9">
      <w:pPr>
        <w:pStyle w:val="Kommentinteksti"/>
        <w:ind w:left="1440"/>
        <w:rPr>
          <w:rFonts w:asciiTheme="minorHAnsi" w:hAnsiTheme="minorHAnsi" w:cstheme="minorHAnsi"/>
          <w:i/>
          <w:color w:val="1F497D" w:themeColor="text2"/>
          <w:sz w:val="24"/>
        </w:rPr>
      </w:pPr>
      <w:r w:rsidRPr="00F43936">
        <w:rPr>
          <w:rFonts w:asciiTheme="minorHAnsi" w:hAnsiTheme="minorHAnsi" w:cstheme="minorHAnsi"/>
          <w:i/>
          <w:color w:val="1F497D" w:themeColor="text2"/>
          <w:sz w:val="24"/>
        </w:rPr>
        <w:t xml:space="preserve">Täytä lisäksi alla oleva taulukko jo tunnistetuista keskeisimmistä digituen alueellisen verkoston </w:t>
      </w:r>
      <w:r w:rsidR="006665EB">
        <w:rPr>
          <w:rFonts w:asciiTheme="minorHAnsi" w:hAnsiTheme="minorHAnsi" w:cstheme="minorHAnsi"/>
          <w:i/>
          <w:color w:val="1F497D" w:themeColor="text2"/>
          <w:sz w:val="24"/>
        </w:rPr>
        <w:t>toimijoista</w:t>
      </w:r>
      <w:r w:rsidR="00CE3777">
        <w:rPr>
          <w:rFonts w:asciiTheme="minorHAnsi" w:hAnsiTheme="minorHAnsi" w:cstheme="minorHAnsi"/>
          <w:i/>
          <w:color w:val="1F497D" w:themeColor="text2"/>
          <w:sz w:val="24"/>
        </w:rPr>
        <w:t>, tai lisää liitteeksi kuvaus jo olemassa olevasta verkostosta.</w:t>
      </w:r>
    </w:p>
    <w:p w14:paraId="356AA8A9" w14:textId="77777777" w:rsidR="000317B9" w:rsidRDefault="000317B9" w:rsidP="000317B9">
      <w:pPr>
        <w:pStyle w:val="Kommentinteksti"/>
        <w:rPr>
          <w:rFonts w:asciiTheme="minorHAnsi" w:hAnsiTheme="minorHAnsi" w:cstheme="minorHAnsi"/>
          <w:i/>
          <w:color w:val="1F497D" w:themeColor="text2"/>
          <w:sz w:val="22"/>
        </w:rPr>
      </w:pPr>
    </w:p>
    <w:p w14:paraId="57D53622" w14:textId="77777777" w:rsidR="000317B9" w:rsidRPr="005B48EE" w:rsidRDefault="000317B9" w:rsidP="000317B9">
      <w:pPr>
        <w:pStyle w:val="Kommentinteksti"/>
        <w:rPr>
          <w:rFonts w:asciiTheme="minorHAnsi" w:hAnsiTheme="minorHAnsi" w:cstheme="minorHAnsi"/>
          <w:b/>
          <w:sz w:val="24"/>
        </w:rPr>
      </w:pPr>
      <w:r w:rsidRPr="005B48EE">
        <w:rPr>
          <w:rFonts w:asciiTheme="minorHAnsi" w:hAnsiTheme="minorHAnsi" w:cstheme="minorHAnsi"/>
          <w:b/>
          <w:sz w:val="24"/>
        </w:rPr>
        <w:t>Keskeisimmät digituen alueellisen verkoston toimijat</w:t>
      </w:r>
    </w:p>
    <w:p w14:paraId="298A8EEB" w14:textId="77777777" w:rsidR="000317B9" w:rsidRPr="0083198F" w:rsidRDefault="000317B9" w:rsidP="000317B9">
      <w:pPr>
        <w:pStyle w:val="Kommentinteksti"/>
        <w:rPr>
          <w:rFonts w:asciiTheme="minorHAnsi" w:hAnsiTheme="minorHAnsi" w:cstheme="minorHAnsi"/>
          <w:b/>
          <w:color w:val="1F497D" w:themeColor="text2"/>
          <w:sz w:val="22"/>
        </w:rPr>
      </w:pPr>
    </w:p>
    <w:tbl>
      <w:tblPr>
        <w:tblW w:w="923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844"/>
        <w:gridCol w:w="3392"/>
      </w:tblGrid>
      <w:tr w:rsidR="00471BAD" w:rsidRPr="00103037" w14:paraId="10697082" w14:textId="77777777" w:rsidTr="00471BAD">
        <w:trPr>
          <w:trHeight w:val="289"/>
        </w:trPr>
        <w:tc>
          <w:tcPr>
            <w:tcW w:w="5844" w:type="dxa"/>
            <w:shd w:val="clear" w:color="auto" w:fill="D9D9D9"/>
          </w:tcPr>
          <w:p w14:paraId="43999BAC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sz w:val="24"/>
              </w:rPr>
            </w:pPr>
            <w:r w:rsidRPr="005B48EE">
              <w:rPr>
                <w:rFonts w:asciiTheme="minorHAnsi" w:hAnsiTheme="minorHAnsi" w:cstheme="minorHAnsi"/>
                <w:sz w:val="24"/>
              </w:rPr>
              <w:t>Organisaatio/yksikkö/kunta/toimija/yritys</w:t>
            </w:r>
          </w:p>
        </w:tc>
        <w:tc>
          <w:tcPr>
            <w:tcW w:w="3392" w:type="dxa"/>
            <w:shd w:val="clear" w:color="auto" w:fill="D9D9D9"/>
          </w:tcPr>
          <w:p w14:paraId="76F5E834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sz w:val="24"/>
              </w:rPr>
            </w:pPr>
            <w:r w:rsidRPr="005B48EE">
              <w:rPr>
                <w:rFonts w:asciiTheme="minorHAnsi" w:hAnsiTheme="minorHAnsi" w:cstheme="minorHAnsi"/>
                <w:sz w:val="24"/>
              </w:rPr>
              <w:t>Verkoston jäsenen rooli</w:t>
            </w:r>
          </w:p>
        </w:tc>
      </w:tr>
      <w:tr w:rsidR="00471BAD" w:rsidRPr="00103037" w14:paraId="7057600B" w14:textId="77777777" w:rsidTr="00471BAD">
        <w:trPr>
          <w:trHeight w:val="289"/>
        </w:trPr>
        <w:tc>
          <w:tcPr>
            <w:tcW w:w="5844" w:type="dxa"/>
          </w:tcPr>
          <w:p w14:paraId="380DDCD4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06DD944D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05D7D557" w14:textId="77777777" w:rsidTr="00471BAD">
        <w:trPr>
          <w:trHeight w:val="302"/>
        </w:trPr>
        <w:tc>
          <w:tcPr>
            <w:tcW w:w="5844" w:type="dxa"/>
          </w:tcPr>
          <w:p w14:paraId="630C8380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721DA8ED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194F5A75" w14:textId="77777777" w:rsidTr="00471BAD">
        <w:trPr>
          <w:trHeight w:val="289"/>
        </w:trPr>
        <w:tc>
          <w:tcPr>
            <w:tcW w:w="5844" w:type="dxa"/>
          </w:tcPr>
          <w:p w14:paraId="44202A12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20FAC89C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2B2733D4" w14:textId="77777777" w:rsidTr="00471BAD">
        <w:trPr>
          <w:trHeight w:val="289"/>
        </w:trPr>
        <w:tc>
          <w:tcPr>
            <w:tcW w:w="5844" w:type="dxa"/>
          </w:tcPr>
          <w:p w14:paraId="144DEBE2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0C5F0B7B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0B8E3E3A" w14:textId="77777777" w:rsidTr="00471BAD">
        <w:trPr>
          <w:trHeight w:val="289"/>
        </w:trPr>
        <w:tc>
          <w:tcPr>
            <w:tcW w:w="5844" w:type="dxa"/>
          </w:tcPr>
          <w:p w14:paraId="19FC0749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74B048FE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3175FC0F" w14:textId="77777777" w:rsidTr="00471BAD">
        <w:trPr>
          <w:trHeight w:val="289"/>
        </w:trPr>
        <w:tc>
          <w:tcPr>
            <w:tcW w:w="5844" w:type="dxa"/>
          </w:tcPr>
          <w:p w14:paraId="6AF5F4CF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78BD9CCF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2FE843A2" w14:textId="77777777" w:rsidTr="00471BAD">
        <w:trPr>
          <w:trHeight w:val="302"/>
        </w:trPr>
        <w:tc>
          <w:tcPr>
            <w:tcW w:w="5844" w:type="dxa"/>
          </w:tcPr>
          <w:p w14:paraId="1653AA50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</w:tcPr>
          <w:p w14:paraId="22B970E4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  <w:tr w:rsidR="00471BAD" w:rsidRPr="00103037" w14:paraId="22EBB432" w14:textId="77777777" w:rsidTr="00471BAD">
        <w:trPr>
          <w:trHeight w:val="289"/>
        </w:trPr>
        <w:tc>
          <w:tcPr>
            <w:tcW w:w="5844" w:type="dxa"/>
            <w:tcBorders>
              <w:bottom w:val="single" w:sz="4" w:space="0" w:color="7F7F7F"/>
            </w:tcBorders>
          </w:tcPr>
          <w:p w14:paraId="7C7763D5" w14:textId="77777777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  <w:tc>
          <w:tcPr>
            <w:tcW w:w="3392" w:type="dxa"/>
            <w:tcBorders>
              <w:bottom w:val="single" w:sz="4" w:space="0" w:color="7F7F7F"/>
            </w:tcBorders>
          </w:tcPr>
          <w:p w14:paraId="0B3DD53F" w14:textId="7356BF58" w:rsidR="00471BAD" w:rsidRPr="005B48EE" w:rsidRDefault="00471BAD" w:rsidP="000317B9">
            <w:pPr>
              <w:pStyle w:val="Kommentinteksti"/>
              <w:rPr>
                <w:rFonts w:asciiTheme="minorHAnsi" w:hAnsiTheme="minorHAnsi" w:cstheme="minorHAnsi"/>
                <w:i/>
                <w:color w:val="1F497D" w:themeColor="text2"/>
                <w:sz w:val="24"/>
              </w:rPr>
            </w:pPr>
          </w:p>
        </w:tc>
      </w:tr>
    </w:tbl>
    <w:p w14:paraId="476CB64F" w14:textId="77777777" w:rsidR="000317B9" w:rsidRDefault="000317B9" w:rsidP="000317B9">
      <w:pPr>
        <w:pStyle w:val="Kommentinteksti"/>
        <w:rPr>
          <w:rFonts w:asciiTheme="minorHAnsi" w:hAnsiTheme="minorHAnsi" w:cstheme="minorHAnsi"/>
          <w:i/>
          <w:color w:val="1F497D" w:themeColor="text2"/>
          <w:sz w:val="22"/>
        </w:rPr>
      </w:pPr>
    </w:p>
    <w:p w14:paraId="309ACDDD" w14:textId="77777777" w:rsidR="000317B9" w:rsidRPr="00F7135E" w:rsidRDefault="000317B9" w:rsidP="000317B9">
      <w:pPr>
        <w:pStyle w:val="Otsikko2"/>
        <w:rPr>
          <w:rFonts w:asciiTheme="minorHAnsi" w:hAnsiTheme="minorHAnsi" w:cstheme="minorHAnsi"/>
        </w:rPr>
      </w:pPr>
      <w:bookmarkStart w:id="31" w:name="_Toc41981333"/>
      <w:r>
        <w:rPr>
          <w:rFonts w:asciiTheme="minorHAnsi" w:hAnsiTheme="minorHAnsi" w:cstheme="minorHAnsi"/>
        </w:rPr>
        <w:t>Hankkeen liittymät ja s</w:t>
      </w:r>
      <w:r w:rsidRPr="00F7135E">
        <w:rPr>
          <w:rFonts w:asciiTheme="minorHAnsi" w:hAnsiTheme="minorHAnsi" w:cstheme="minorHAnsi"/>
        </w:rPr>
        <w:t>idosprojektit</w:t>
      </w:r>
      <w:bookmarkEnd w:id="31"/>
    </w:p>
    <w:p w14:paraId="3458E036" w14:textId="04300B44" w:rsidR="000317B9" w:rsidRDefault="000317B9" w:rsidP="00354DBE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t>Listaa lyhyesti muut hankkeet ja sidosprojektit, joiden tuotoksilla voi ol</w:t>
      </w:r>
      <w:r w:rsidR="00354DBE">
        <w:rPr>
          <w:rFonts w:asciiTheme="minorHAnsi" w:hAnsiTheme="minorHAnsi" w:cstheme="minorHAnsi"/>
          <w:i/>
          <w:color w:val="1F497D" w:themeColor="text2"/>
        </w:rPr>
        <w:t>la vaikutuksia</w:t>
      </w:r>
      <w:r w:rsidRPr="00504CE9">
        <w:rPr>
          <w:rFonts w:asciiTheme="minorHAnsi" w:hAnsiTheme="minorHAnsi" w:cstheme="minorHAnsi"/>
          <w:i/>
          <w:color w:val="1F497D" w:themeColor="text2"/>
        </w:rPr>
        <w:t xml:space="preserve"> hankkeen </w:t>
      </w:r>
      <w:r w:rsidR="00354DBE">
        <w:rPr>
          <w:rFonts w:asciiTheme="minorHAnsi" w:hAnsiTheme="minorHAnsi" w:cstheme="minorHAnsi"/>
          <w:i/>
          <w:color w:val="1F497D" w:themeColor="text2"/>
        </w:rPr>
        <w:t>tuloksiin tai toisin päin.</w:t>
      </w:r>
    </w:p>
    <w:p w14:paraId="509E4278" w14:textId="77777777" w:rsidR="000317B9" w:rsidRPr="00504CE9" w:rsidRDefault="000317B9" w:rsidP="000317B9">
      <w:pPr>
        <w:pStyle w:val="Leipteksti"/>
        <w:rPr>
          <w:rFonts w:asciiTheme="minorHAnsi" w:hAnsiTheme="minorHAnsi" w:cstheme="minorHAnsi"/>
          <w:i/>
          <w:color w:val="1F497D" w:themeColor="text2"/>
        </w:rPr>
      </w:pPr>
      <w:r w:rsidRPr="00504CE9">
        <w:rPr>
          <w:rFonts w:asciiTheme="minorHAnsi" w:hAnsiTheme="minorHAnsi" w:cstheme="minorHAnsi"/>
          <w:i/>
          <w:color w:val="1F497D" w:themeColor="text2"/>
        </w:rPr>
        <w:lastRenderedPageBreak/>
        <w:t>Muotoile taulukko tarvittaessa.</w:t>
      </w:r>
    </w:p>
    <w:tbl>
      <w:tblPr>
        <w:tblW w:w="9469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57"/>
        <w:gridCol w:w="2410"/>
        <w:gridCol w:w="3402"/>
      </w:tblGrid>
      <w:tr w:rsidR="000317B9" w:rsidRPr="00F7135E" w14:paraId="57D2A06B" w14:textId="77777777" w:rsidTr="000317B9">
        <w:tc>
          <w:tcPr>
            <w:tcW w:w="3657" w:type="dxa"/>
            <w:shd w:val="clear" w:color="auto" w:fill="D9D9D9"/>
          </w:tcPr>
          <w:p w14:paraId="6268E10A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Projekti</w:t>
            </w:r>
            <w:r>
              <w:rPr>
                <w:rFonts w:asciiTheme="minorHAnsi" w:hAnsiTheme="minorHAnsi" w:cstheme="minorHAnsi"/>
              </w:rPr>
              <w:t>/Hanke</w:t>
            </w:r>
          </w:p>
        </w:tc>
        <w:tc>
          <w:tcPr>
            <w:tcW w:w="2410" w:type="dxa"/>
            <w:shd w:val="clear" w:color="auto" w:fill="D9D9D9"/>
          </w:tcPr>
          <w:p w14:paraId="6C8E289A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Yhteyshenkilö</w:t>
            </w:r>
          </w:p>
        </w:tc>
        <w:tc>
          <w:tcPr>
            <w:tcW w:w="3402" w:type="dxa"/>
            <w:shd w:val="clear" w:color="auto" w:fill="D9D9D9"/>
          </w:tcPr>
          <w:p w14:paraId="24B89256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Miten huomioidaan</w:t>
            </w:r>
          </w:p>
        </w:tc>
      </w:tr>
      <w:tr w:rsidR="000317B9" w:rsidRPr="00F7135E" w14:paraId="2A702F71" w14:textId="77777777" w:rsidTr="000317B9">
        <w:tc>
          <w:tcPr>
            <w:tcW w:w="3657" w:type="dxa"/>
          </w:tcPr>
          <w:p w14:paraId="46610508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0AEDC8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2550DE63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17B9" w:rsidRPr="00F7135E" w14:paraId="27A180F4" w14:textId="77777777" w:rsidTr="000317B9">
        <w:tc>
          <w:tcPr>
            <w:tcW w:w="3657" w:type="dxa"/>
          </w:tcPr>
          <w:p w14:paraId="2CD8D3B9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53F3999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359170CF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17B9" w:rsidRPr="00F7135E" w14:paraId="73EBD25C" w14:textId="77777777" w:rsidTr="000317B9">
        <w:tc>
          <w:tcPr>
            <w:tcW w:w="3657" w:type="dxa"/>
          </w:tcPr>
          <w:p w14:paraId="79DCDC9D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9087A48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4547F0C0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17B9" w:rsidRPr="00F7135E" w14:paraId="6E441484" w14:textId="77777777" w:rsidTr="000317B9">
        <w:tc>
          <w:tcPr>
            <w:tcW w:w="3657" w:type="dxa"/>
            <w:tcBorders>
              <w:bottom w:val="single" w:sz="4" w:space="0" w:color="7F7F7F"/>
            </w:tcBorders>
          </w:tcPr>
          <w:p w14:paraId="38F200BE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7F7F7F"/>
            </w:tcBorders>
          </w:tcPr>
          <w:p w14:paraId="37135376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7F7F7F"/>
            </w:tcBorders>
          </w:tcPr>
          <w:p w14:paraId="7B75B8EB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D4039D" w14:textId="77777777" w:rsidR="000317B9" w:rsidRPr="00AF0230" w:rsidRDefault="000317B9" w:rsidP="000317B9">
      <w:pPr>
        <w:pStyle w:val="Kommentinteksti"/>
        <w:rPr>
          <w:rFonts w:asciiTheme="minorHAnsi" w:hAnsiTheme="minorHAnsi" w:cstheme="minorHAnsi"/>
          <w:i/>
          <w:color w:val="1F497D" w:themeColor="text2"/>
          <w:sz w:val="22"/>
        </w:rPr>
      </w:pPr>
    </w:p>
    <w:p w14:paraId="149B7B06" w14:textId="77777777" w:rsidR="000317B9" w:rsidRPr="00F7135E" w:rsidRDefault="000317B9" w:rsidP="000317B9">
      <w:pPr>
        <w:pStyle w:val="Otsikko1"/>
        <w:rPr>
          <w:rFonts w:asciiTheme="minorHAnsi" w:hAnsiTheme="minorHAnsi" w:cstheme="minorHAnsi"/>
        </w:rPr>
      </w:pPr>
      <w:bookmarkStart w:id="32" w:name="_Toc41981334"/>
      <w:r w:rsidRPr="00F7135E">
        <w:rPr>
          <w:rFonts w:asciiTheme="minorHAnsi" w:hAnsiTheme="minorHAnsi" w:cstheme="minorHAnsi"/>
        </w:rPr>
        <w:t>Viestintä</w:t>
      </w:r>
      <w:bookmarkEnd w:id="32"/>
    </w:p>
    <w:p w14:paraId="403808D1" w14:textId="2D769FA4" w:rsidR="00CE3777" w:rsidRDefault="00CE3777" w:rsidP="00CE3777">
      <w:pPr>
        <w:pStyle w:val="Leipteksti"/>
        <w:ind w:left="144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 xml:space="preserve">Hankkeen tavoitteiden toteutuminen vaatii aktiivista viestintää. Hankkeen tehtäviin kuuluu viestiä sekä digituen </w:t>
      </w:r>
      <w:r w:rsidR="00C36756">
        <w:rPr>
          <w:rFonts w:asciiTheme="minorHAnsi" w:hAnsiTheme="minorHAnsi" w:cstheme="minorHAnsi"/>
          <w:i/>
          <w:color w:val="1F497D" w:themeColor="text2"/>
        </w:rPr>
        <w:t>tarjoajille</w:t>
      </w:r>
      <w:r>
        <w:rPr>
          <w:rFonts w:asciiTheme="minorHAnsi" w:hAnsiTheme="minorHAnsi" w:cstheme="minorHAnsi"/>
          <w:i/>
          <w:color w:val="1F497D" w:themeColor="text2"/>
        </w:rPr>
        <w:t>, että digituen tarvitsijoille.</w:t>
      </w:r>
    </w:p>
    <w:p w14:paraId="0B02BB7F" w14:textId="793CF44A" w:rsidR="000317B9" w:rsidRPr="00CE3777" w:rsidRDefault="000317B9" w:rsidP="00CE3777">
      <w:pPr>
        <w:pStyle w:val="Leipteksti"/>
        <w:ind w:left="1440"/>
        <w:rPr>
          <w:rFonts w:asciiTheme="minorHAnsi" w:hAnsiTheme="minorHAnsi" w:cstheme="minorHAnsi"/>
        </w:rPr>
      </w:pPr>
      <w:r w:rsidRPr="001C069A">
        <w:rPr>
          <w:rFonts w:asciiTheme="minorHAnsi" w:hAnsiTheme="minorHAnsi" w:cstheme="minorHAnsi"/>
          <w:i/>
          <w:color w:val="1F497D" w:themeColor="text2"/>
        </w:rPr>
        <w:t>Millä viestinnän keinoilla hanke edistää sille asetettuja tavoitteita</w:t>
      </w:r>
      <w:r w:rsidR="0077209C">
        <w:rPr>
          <w:rFonts w:asciiTheme="minorHAnsi" w:hAnsiTheme="minorHAnsi" w:cstheme="minorHAnsi"/>
          <w:i/>
          <w:color w:val="1F497D" w:themeColor="text2"/>
        </w:rPr>
        <w:t>?</w:t>
      </w:r>
      <w:r w:rsidR="00CE3777">
        <w:rPr>
          <w:rFonts w:asciiTheme="minorHAnsi" w:hAnsiTheme="minorHAnsi" w:cstheme="minorHAnsi"/>
          <w:i/>
          <w:color w:val="1F497D" w:themeColor="text2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</w:rPr>
        <w:t xml:space="preserve">Listaa taulukkoon </w:t>
      </w:r>
      <w:r w:rsidR="006665EB">
        <w:rPr>
          <w:rFonts w:asciiTheme="minorHAnsi" w:hAnsiTheme="minorHAnsi" w:cstheme="minorHAnsi"/>
          <w:i/>
          <w:color w:val="1F497D" w:themeColor="text2"/>
        </w:rPr>
        <w:t>hankkeen</w:t>
      </w:r>
      <w:r w:rsidRPr="001C069A">
        <w:rPr>
          <w:rFonts w:asciiTheme="minorHAnsi" w:hAnsiTheme="minorHAnsi" w:cstheme="minorHAnsi"/>
          <w:i/>
          <w:color w:val="1F497D" w:themeColor="text2"/>
        </w:rPr>
        <w:t xml:space="preserve"> keskeiset </w:t>
      </w:r>
      <w:r w:rsidR="00CE3777">
        <w:rPr>
          <w:rFonts w:asciiTheme="minorHAnsi" w:hAnsiTheme="minorHAnsi" w:cstheme="minorHAnsi"/>
          <w:i/>
          <w:color w:val="1F497D" w:themeColor="text2"/>
        </w:rPr>
        <w:t xml:space="preserve">kohderyhmät sekä kanavat ja keinot näiden tavoittamiseksi. </w:t>
      </w:r>
      <w:r>
        <w:rPr>
          <w:rFonts w:asciiTheme="minorHAnsi" w:hAnsiTheme="minorHAnsi" w:cstheme="minorHAnsi"/>
          <w:i/>
          <w:color w:val="1F497D" w:themeColor="text2"/>
        </w:rPr>
        <w:t>Ensisijaisesti viestinnässä tulee hyödyntää jo olemassa olevia kanavia.</w:t>
      </w:r>
      <w:r w:rsidR="00CE37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</w:rPr>
        <w:t>Hankkeen käynnistyessä alueella tulee tehdä myös tarkempi viestintäsuunnitelma koko hankekaudelle.</w:t>
      </w:r>
    </w:p>
    <w:p w14:paraId="02DFA213" w14:textId="77777777" w:rsidR="000317B9" w:rsidRPr="00F7135E" w:rsidRDefault="000317B9" w:rsidP="000317B9">
      <w:pPr>
        <w:pStyle w:val="Leipteksti"/>
        <w:rPr>
          <w:rFonts w:asciiTheme="minorHAnsi" w:hAnsiTheme="minorHAnsi" w:cstheme="minorHAnsi"/>
        </w:rPr>
      </w:pPr>
    </w:p>
    <w:tbl>
      <w:tblPr>
        <w:tblStyle w:val="TaulukkoRuudukko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2274"/>
        <w:gridCol w:w="3963"/>
      </w:tblGrid>
      <w:tr w:rsidR="000317B9" w:rsidRPr="00F7135E" w14:paraId="6086542E" w14:textId="77777777" w:rsidTr="000317B9">
        <w:tc>
          <w:tcPr>
            <w:tcW w:w="3261" w:type="dxa"/>
            <w:shd w:val="clear" w:color="auto" w:fill="D9D9D9" w:themeFill="background1" w:themeFillShade="D9"/>
          </w:tcPr>
          <w:p w14:paraId="58596973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Kohderyhmä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792F439B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Viestintäkanavat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2541988E" w14:textId="3C4D087C" w:rsidR="000317B9" w:rsidRPr="00F7135E" w:rsidRDefault="000317B9" w:rsidP="00354DB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Viestin</w:t>
            </w:r>
            <w:r w:rsidR="00354DBE">
              <w:rPr>
                <w:rFonts w:asciiTheme="minorHAnsi" w:hAnsiTheme="minorHAnsi" w:cstheme="minorHAnsi"/>
              </w:rPr>
              <w:t xml:space="preserve"> sisältö ja</w:t>
            </w:r>
            <w:r w:rsidRPr="00F7135E">
              <w:rPr>
                <w:rFonts w:asciiTheme="minorHAnsi" w:hAnsiTheme="minorHAnsi" w:cstheme="minorHAnsi"/>
              </w:rPr>
              <w:t xml:space="preserve"> </w:t>
            </w:r>
            <w:r w:rsidR="00354DBE">
              <w:rPr>
                <w:rFonts w:asciiTheme="minorHAnsi" w:hAnsiTheme="minorHAnsi" w:cstheme="minorHAnsi"/>
              </w:rPr>
              <w:t xml:space="preserve">tavoite </w:t>
            </w:r>
            <w:r w:rsidRPr="00F7135E">
              <w:rPr>
                <w:rFonts w:asciiTheme="minorHAnsi" w:hAnsiTheme="minorHAnsi" w:cstheme="minorHAnsi"/>
              </w:rPr>
              <w:t xml:space="preserve">(mitä </w:t>
            </w:r>
            <w:r w:rsidR="00354DBE">
              <w:rPr>
                <w:rFonts w:asciiTheme="minorHAnsi" w:hAnsiTheme="minorHAnsi" w:cstheme="minorHAnsi"/>
              </w:rPr>
              <w:t xml:space="preserve">viestitään </w:t>
            </w:r>
            <w:r w:rsidRPr="00F7135E">
              <w:rPr>
                <w:rFonts w:asciiTheme="minorHAnsi" w:hAnsiTheme="minorHAnsi" w:cstheme="minorHAnsi"/>
              </w:rPr>
              <w:t>ja miksi?)</w:t>
            </w:r>
            <w:r w:rsidR="006665E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B9" w:rsidRPr="00F7135E" w14:paraId="482347DB" w14:textId="77777777" w:rsidTr="000317B9">
        <w:tc>
          <w:tcPr>
            <w:tcW w:w="3261" w:type="dxa"/>
          </w:tcPr>
          <w:p w14:paraId="1C584553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0168481D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18A3348A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219A0662" w14:textId="77777777" w:rsidTr="000317B9">
        <w:tc>
          <w:tcPr>
            <w:tcW w:w="3261" w:type="dxa"/>
          </w:tcPr>
          <w:p w14:paraId="0C888AF8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6D480530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7EFBEC02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0F5D10AA" w14:textId="77777777" w:rsidTr="000317B9">
        <w:tc>
          <w:tcPr>
            <w:tcW w:w="3261" w:type="dxa"/>
          </w:tcPr>
          <w:p w14:paraId="2CF3A89B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1A981555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57771B3E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02EA684B" w14:textId="77777777" w:rsidTr="000317B9">
        <w:tc>
          <w:tcPr>
            <w:tcW w:w="3261" w:type="dxa"/>
          </w:tcPr>
          <w:p w14:paraId="0054F5E5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566A0524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3C5423B3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152523F5" w14:textId="77777777" w:rsidTr="000317B9">
        <w:tc>
          <w:tcPr>
            <w:tcW w:w="3261" w:type="dxa"/>
          </w:tcPr>
          <w:p w14:paraId="75AFA5B0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6E7443BA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7D5731F9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0317B9" w:rsidRPr="00F7135E" w14:paraId="64437FF1" w14:textId="77777777" w:rsidTr="000317B9">
        <w:tc>
          <w:tcPr>
            <w:tcW w:w="3261" w:type="dxa"/>
          </w:tcPr>
          <w:p w14:paraId="4CE12347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</w:tcPr>
          <w:p w14:paraId="74133A40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3" w:type="dxa"/>
          </w:tcPr>
          <w:p w14:paraId="20AE92D4" w14:textId="77777777" w:rsidR="000317B9" w:rsidRPr="00F7135E" w:rsidRDefault="000317B9" w:rsidP="000317B9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C9031D9" w14:textId="77777777" w:rsidR="000317B9" w:rsidRDefault="000317B9" w:rsidP="000317B9">
      <w:pPr>
        <w:pStyle w:val="Leipteksti"/>
        <w:ind w:left="0"/>
        <w:rPr>
          <w:rFonts w:asciiTheme="minorHAnsi" w:hAnsiTheme="minorHAnsi" w:cstheme="minorHAnsi"/>
        </w:rPr>
      </w:pPr>
    </w:p>
    <w:p w14:paraId="7AF05157" w14:textId="6605D088" w:rsidR="000317B9" w:rsidRDefault="000317B9" w:rsidP="00E027FB">
      <w:pPr>
        <w:pStyle w:val="Leipteksti"/>
        <w:ind w:left="0"/>
        <w:rPr>
          <w:rFonts w:asciiTheme="minorHAnsi" w:hAnsiTheme="minorHAnsi" w:cstheme="minorHAnsi"/>
          <w:b/>
        </w:rPr>
      </w:pPr>
      <w:r w:rsidRPr="0083198F">
        <w:rPr>
          <w:rFonts w:asciiTheme="minorHAnsi" w:hAnsiTheme="minorHAnsi" w:cstheme="minorHAnsi"/>
          <w:b/>
        </w:rPr>
        <w:t>Muita huomioita</w:t>
      </w:r>
      <w:r>
        <w:rPr>
          <w:rFonts w:asciiTheme="minorHAnsi" w:hAnsiTheme="minorHAnsi" w:cstheme="minorHAnsi"/>
          <w:b/>
        </w:rPr>
        <w:t xml:space="preserve"> hankkeen viestintään liittyen</w:t>
      </w:r>
    </w:p>
    <w:p w14:paraId="11910038" w14:textId="65B9A608" w:rsidR="00354DBE" w:rsidRPr="000317B9" w:rsidRDefault="00354DBE" w:rsidP="00354DBE">
      <w:pPr>
        <w:pStyle w:val="Leipteksti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color w:val="1F497D" w:themeColor="text2"/>
        </w:rPr>
        <w:t>Kirjoita tähän muita mahdollisia huomioita hankkeen viestintään liittyen.</w:t>
      </w:r>
    </w:p>
    <w:p w14:paraId="5BF35FC4" w14:textId="022D16DD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33" w:name="_Toc300672749"/>
      <w:bookmarkStart w:id="34" w:name="_Toc41981335"/>
      <w:r w:rsidRPr="00F7135E">
        <w:rPr>
          <w:rFonts w:asciiTheme="minorHAnsi" w:hAnsiTheme="minorHAnsi" w:cstheme="minorHAnsi"/>
        </w:rPr>
        <w:t>Hankkeen kustannukset</w:t>
      </w:r>
      <w:bookmarkEnd w:id="34"/>
      <w:r w:rsidRPr="00F7135E">
        <w:rPr>
          <w:rFonts w:asciiTheme="minorHAnsi" w:hAnsiTheme="minorHAnsi" w:cstheme="minorHAnsi"/>
        </w:rPr>
        <w:t xml:space="preserve"> </w:t>
      </w:r>
      <w:bookmarkEnd w:id="33"/>
    </w:p>
    <w:p w14:paraId="22ADC8DB" w14:textId="77777777" w:rsidR="00E027FB" w:rsidRPr="00F7135E" w:rsidRDefault="00E027FB" w:rsidP="00E027FB">
      <w:pPr>
        <w:pStyle w:val="Otsikko2"/>
        <w:rPr>
          <w:rFonts w:asciiTheme="minorHAnsi" w:hAnsiTheme="minorHAnsi" w:cstheme="minorHAnsi"/>
        </w:rPr>
      </w:pPr>
      <w:bookmarkStart w:id="35" w:name="_Toc300672750"/>
      <w:bookmarkStart w:id="36" w:name="_Toc41981336"/>
      <w:r w:rsidRPr="00F7135E">
        <w:rPr>
          <w:rFonts w:asciiTheme="minorHAnsi" w:hAnsiTheme="minorHAnsi" w:cstheme="minorHAnsi"/>
        </w:rPr>
        <w:t>Hankkeen talous</w:t>
      </w:r>
      <w:bookmarkEnd w:id="36"/>
    </w:p>
    <w:p w14:paraId="7FFF4D8D" w14:textId="77777777" w:rsidR="00E027FB" w:rsidRPr="00F7135E" w:rsidRDefault="00E027FB" w:rsidP="00E027FB">
      <w:pPr>
        <w:ind w:left="720" w:firstLine="72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 xml:space="preserve">Hankkeen kokonaiskustannukset: </w:t>
      </w:r>
      <w:r w:rsidRPr="00F7135E">
        <w:rPr>
          <w:rFonts w:asciiTheme="minorHAnsi" w:hAnsiTheme="minorHAnsi" w:cstheme="minorHAnsi"/>
          <w:shd w:val="clear" w:color="auto" w:fill="D9D9D9" w:themeFill="background1" w:themeFillShade="D9"/>
        </w:rPr>
        <w:tab/>
      </w:r>
      <w:r w:rsidRPr="00F7135E">
        <w:rPr>
          <w:rFonts w:asciiTheme="minorHAnsi" w:hAnsiTheme="minorHAnsi" w:cstheme="minorHAnsi"/>
        </w:rPr>
        <w:t>€</w:t>
      </w:r>
    </w:p>
    <w:p w14:paraId="7385127C" w14:textId="3932A3B8" w:rsidR="00E027FB" w:rsidRPr="00F7135E" w:rsidRDefault="00E027FB" w:rsidP="005D4D1A">
      <w:pPr>
        <w:rPr>
          <w:rFonts w:asciiTheme="minorHAnsi" w:hAnsiTheme="minorHAnsi" w:cstheme="minorHAnsi"/>
        </w:rPr>
      </w:pPr>
    </w:p>
    <w:p w14:paraId="0513DE94" w14:textId="2D34FF7C" w:rsidR="00E027FB" w:rsidRPr="00F7135E" w:rsidRDefault="00E027FB" w:rsidP="00354DBE">
      <w:pPr>
        <w:ind w:left="720" w:firstLine="720"/>
        <w:rPr>
          <w:rFonts w:asciiTheme="minorHAnsi" w:hAnsiTheme="minorHAnsi" w:cstheme="minorHAnsi"/>
        </w:rPr>
      </w:pPr>
      <w:r w:rsidRPr="00F7135E">
        <w:rPr>
          <w:rFonts w:asciiTheme="minorHAnsi" w:hAnsiTheme="minorHAnsi" w:cstheme="minorHAnsi"/>
        </w:rPr>
        <w:t>Hankkeen kustannusarvio (liite 3) tulee lisätä suunnitelman liitteeksi.</w:t>
      </w:r>
    </w:p>
    <w:p w14:paraId="664E96E6" w14:textId="79851837" w:rsidR="00E027FB" w:rsidRPr="00F7135E" w:rsidRDefault="002E02DC" w:rsidP="00E027FB">
      <w:pPr>
        <w:pStyle w:val="Otsikko2"/>
        <w:rPr>
          <w:rFonts w:asciiTheme="minorHAnsi" w:hAnsiTheme="minorHAnsi" w:cstheme="minorHAnsi"/>
        </w:rPr>
      </w:pPr>
      <w:bookmarkStart w:id="37" w:name="_Toc41981337"/>
      <w:r>
        <w:rPr>
          <w:rFonts w:asciiTheme="minorHAnsi" w:hAnsiTheme="minorHAnsi" w:cstheme="minorHAnsi"/>
        </w:rPr>
        <w:lastRenderedPageBreak/>
        <w:t>Erittely</w:t>
      </w:r>
      <w:r w:rsidR="00E027FB" w:rsidRPr="00F7135E">
        <w:rPr>
          <w:rFonts w:asciiTheme="minorHAnsi" w:hAnsiTheme="minorHAnsi" w:cstheme="minorHAnsi"/>
        </w:rPr>
        <w:t xml:space="preserve"> hankkeen kustannuksista</w:t>
      </w:r>
      <w:bookmarkEnd w:id="35"/>
      <w:bookmarkEnd w:id="37"/>
    </w:p>
    <w:p w14:paraId="5EBDA356" w14:textId="19878AD5" w:rsidR="00354DBE" w:rsidRDefault="00E027FB" w:rsidP="004364B4">
      <w:pPr>
        <w:pStyle w:val="Leipteksti"/>
        <w:ind w:firstLine="22"/>
        <w:rPr>
          <w:rFonts w:asciiTheme="minorHAnsi" w:hAnsiTheme="minorHAnsi" w:cstheme="minorHAnsi"/>
          <w:i/>
          <w:color w:val="1F497D" w:themeColor="text2"/>
        </w:rPr>
      </w:pPr>
      <w:r w:rsidRPr="004364B4">
        <w:rPr>
          <w:rFonts w:asciiTheme="minorHAnsi" w:hAnsiTheme="minorHAnsi" w:cstheme="minorHAnsi"/>
          <w:i/>
          <w:color w:val="1F497D" w:themeColor="text2"/>
        </w:rPr>
        <w:t>Täytä taulukkoon erittely hankkeen toteutuksen kustannuksista</w:t>
      </w:r>
      <w:r w:rsidR="0076483A">
        <w:rPr>
          <w:rFonts w:asciiTheme="minorHAnsi" w:hAnsiTheme="minorHAnsi" w:cstheme="minorHAnsi"/>
          <w:i/>
          <w:color w:val="1F497D" w:themeColor="text2"/>
        </w:rPr>
        <w:t xml:space="preserve"> kustannuslajeittain</w:t>
      </w:r>
      <w:r w:rsidRPr="004364B4">
        <w:rPr>
          <w:rFonts w:asciiTheme="minorHAnsi" w:hAnsiTheme="minorHAnsi" w:cstheme="minorHAnsi"/>
          <w:i/>
          <w:color w:val="1F497D" w:themeColor="text2"/>
        </w:rPr>
        <w:t>.</w:t>
      </w:r>
      <w:r w:rsidR="00C36756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C36756" w:rsidRPr="00C36756">
        <w:rPr>
          <w:rFonts w:asciiTheme="minorHAnsi" w:hAnsiTheme="minorHAnsi" w:cstheme="minorHAnsi"/>
          <w:b/>
          <w:i/>
          <w:color w:val="1F497D" w:themeColor="text2"/>
        </w:rPr>
        <w:t xml:space="preserve">Erittele taulukkoon </w:t>
      </w:r>
      <w:r w:rsidR="00803D8F" w:rsidRPr="00C36756">
        <w:rPr>
          <w:rFonts w:asciiTheme="minorHAnsi" w:hAnsiTheme="minorHAnsi" w:cstheme="minorHAnsi"/>
          <w:b/>
          <w:i/>
          <w:color w:val="1F497D" w:themeColor="text2"/>
        </w:rPr>
        <w:t>kattavasti</w:t>
      </w:r>
      <w:r w:rsidR="00526BE6">
        <w:rPr>
          <w:rFonts w:asciiTheme="minorHAnsi" w:hAnsiTheme="minorHAnsi" w:cstheme="minorHAnsi"/>
          <w:b/>
          <w:i/>
          <w:color w:val="1F497D" w:themeColor="text2"/>
        </w:rPr>
        <w:t>,</w:t>
      </w:r>
      <w:r w:rsidR="00354DBE" w:rsidRPr="00C36756">
        <w:rPr>
          <w:rFonts w:asciiTheme="minorHAnsi" w:hAnsiTheme="minorHAnsi" w:cstheme="minorHAnsi"/>
          <w:b/>
          <w:i/>
          <w:color w:val="1F497D" w:themeColor="text2"/>
        </w:rPr>
        <w:t xml:space="preserve"> mistä kustannukset muo</w:t>
      </w:r>
      <w:r w:rsidR="0076483A" w:rsidRPr="00C36756">
        <w:rPr>
          <w:rFonts w:asciiTheme="minorHAnsi" w:hAnsiTheme="minorHAnsi" w:cstheme="minorHAnsi"/>
          <w:b/>
          <w:i/>
          <w:color w:val="1F497D" w:themeColor="text2"/>
        </w:rPr>
        <w:t>dostuvat.</w:t>
      </w:r>
    </w:p>
    <w:p w14:paraId="792E99BF" w14:textId="4ED50F6D" w:rsidR="004364B4" w:rsidRPr="004364B4" w:rsidRDefault="00803D8F" w:rsidP="004364B4">
      <w:pPr>
        <w:pStyle w:val="Leipteksti"/>
        <w:ind w:firstLine="22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Muokkaa taulukkoa tarvittaessa.</w:t>
      </w:r>
    </w:p>
    <w:p w14:paraId="4813F5B4" w14:textId="00ABD5FE" w:rsidR="00E027FB" w:rsidRPr="00F7135E" w:rsidRDefault="008836E3" w:rsidP="008836E3">
      <w:pPr>
        <w:pStyle w:val="Leipteksti"/>
        <w:tabs>
          <w:tab w:val="left" w:pos="4045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ulukkoRuudukko"/>
        <w:tblW w:w="9021" w:type="dxa"/>
        <w:tblInd w:w="-5" w:type="dxa"/>
        <w:tblLook w:val="04A0" w:firstRow="1" w:lastRow="0" w:firstColumn="1" w:lastColumn="0" w:noHBand="0" w:noVBand="1"/>
      </w:tblPr>
      <w:tblGrid>
        <w:gridCol w:w="3545"/>
        <w:gridCol w:w="2551"/>
        <w:gridCol w:w="2925"/>
      </w:tblGrid>
      <w:tr w:rsidR="004364B4" w:rsidRPr="00F7135E" w14:paraId="7EF03E2C" w14:textId="6131ED26" w:rsidTr="000F000F">
        <w:trPr>
          <w:trHeight w:val="263"/>
        </w:trPr>
        <w:tc>
          <w:tcPr>
            <w:tcW w:w="3545" w:type="dxa"/>
            <w:shd w:val="clear" w:color="auto" w:fill="F2F2F2" w:themeFill="background1" w:themeFillShade="F2"/>
          </w:tcPr>
          <w:p w14:paraId="45FD8617" w14:textId="77777777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A) Kustannukset (€) / kustannuslaji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0C5CA57" w14:textId="313A85DE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€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363BF8B" w14:textId="54B0AFB9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Tarkempi erittely kustannuksista</w:t>
            </w:r>
          </w:p>
        </w:tc>
      </w:tr>
      <w:tr w:rsidR="004364B4" w:rsidRPr="00F7135E" w14:paraId="5C2E2307" w14:textId="34B81CA6" w:rsidTr="00C36756">
        <w:trPr>
          <w:trHeight w:val="1781"/>
        </w:trPr>
        <w:tc>
          <w:tcPr>
            <w:tcW w:w="3545" w:type="dxa"/>
          </w:tcPr>
          <w:p w14:paraId="618E24A1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Ulkoinen työ / Palvelujen osto</w:t>
            </w:r>
          </w:p>
        </w:tc>
        <w:tc>
          <w:tcPr>
            <w:tcW w:w="2551" w:type="dxa"/>
          </w:tcPr>
          <w:p w14:paraId="25201E10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162FEE64" w14:textId="38782412" w:rsidR="00C36756" w:rsidRPr="00F7135E" w:rsidRDefault="00C36756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19B478EB" w14:textId="47D91CE3" w:rsidTr="00C36756">
        <w:trPr>
          <w:trHeight w:val="1692"/>
        </w:trPr>
        <w:tc>
          <w:tcPr>
            <w:tcW w:w="3545" w:type="dxa"/>
          </w:tcPr>
          <w:p w14:paraId="7102ADDD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Oma henkilötyö</w:t>
            </w:r>
          </w:p>
        </w:tc>
        <w:tc>
          <w:tcPr>
            <w:tcW w:w="2551" w:type="dxa"/>
          </w:tcPr>
          <w:p w14:paraId="0ED4EDD3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6F3610E5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0171C08F" w14:textId="083318A1" w:rsidTr="008A5EDC">
        <w:trPr>
          <w:trHeight w:val="1689"/>
        </w:trPr>
        <w:tc>
          <w:tcPr>
            <w:tcW w:w="3545" w:type="dxa"/>
          </w:tcPr>
          <w:p w14:paraId="3B8F8ADD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Muut kustannukset</w:t>
            </w:r>
          </w:p>
        </w:tc>
        <w:tc>
          <w:tcPr>
            <w:tcW w:w="2551" w:type="dxa"/>
          </w:tcPr>
          <w:p w14:paraId="0CCF22AB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2B44A0A5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308B7663" w14:textId="02D3B0B6" w:rsidTr="000F000F">
        <w:trPr>
          <w:trHeight w:val="263"/>
        </w:trPr>
        <w:tc>
          <w:tcPr>
            <w:tcW w:w="3545" w:type="dxa"/>
            <w:vAlign w:val="bottom"/>
          </w:tcPr>
          <w:p w14:paraId="03F4D78A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F7135E">
              <w:rPr>
                <w:rFonts w:asciiTheme="minorHAnsi" w:hAnsiTheme="minorHAnsi" w:cstheme="minorHAnsi"/>
              </w:rPr>
              <w:t>Välilliset kustannukset</w:t>
            </w:r>
          </w:p>
        </w:tc>
        <w:tc>
          <w:tcPr>
            <w:tcW w:w="2551" w:type="dxa"/>
          </w:tcPr>
          <w:p w14:paraId="62FD7557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0E2EF6A2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4364B4" w:rsidRPr="00F7135E" w14:paraId="617B868A" w14:textId="3AB86764" w:rsidTr="000F000F">
        <w:trPr>
          <w:trHeight w:val="263"/>
        </w:trPr>
        <w:tc>
          <w:tcPr>
            <w:tcW w:w="3545" w:type="dxa"/>
            <w:shd w:val="clear" w:color="auto" w:fill="F2F2F2" w:themeFill="background1" w:themeFillShade="F2"/>
          </w:tcPr>
          <w:p w14:paraId="71497E24" w14:textId="77777777" w:rsidR="004364B4" w:rsidRPr="00103037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103037">
              <w:rPr>
                <w:rFonts w:asciiTheme="minorHAnsi" w:hAnsiTheme="minorHAnsi" w:cstheme="minorHAnsi"/>
                <w:b/>
              </w:rPr>
              <w:t>Yhteensä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79248A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  <w:shd w:val="clear" w:color="auto" w:fill="F2F2F2" w:themeFill="background1" w:themeFillShade="F2"/>
          </w:tcPr>
          <w:p w14:paraId="4F633D32" w14:textId="77777777" w:rsidR="004364B4" w:rsidRPr="00F7135E" w:rsidRDefault="004364B4" w:rsidP="001C069A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  <w:tr w:rsidR="00DD2955" w:rsidRPr="00F7135E" w14:paraId="1339C0F8" w14:textId="77777777" w:rsidTr="000F000F">
        <w:trPr>
          <w:trHeight w:val="263"/>
        </w:trPr>
        <w:tc>
          <w:tcPr>
            <w:tcW w:w="9021" w:type="dxa"/>
            <w:gridSpan w:val="3"/>
            <w:shd w:val="clear" w:color="auto" w:fill="F2F2F2" w:themeFill="background1" w:themeFillShade="F2"/>
          </w:tcPr>
          <w:p w14:paraId="4AB4C015" w14:textId="1A3C29CE" w:rsidR="00DD2955" w:rsidRPr="00103037" w:rsidRDefault="00DD2955" w:rsidP="00DD2955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Rahoitusosuudet</w:t>
            </w:r>
          </w:p>
        </w:tc>
      </w:tr>
      <w:tr w:rsidR="00DD2955" w:rsidRPr="00F7135E" w14:paraId="7E13BB0B" w14:textId="77777777" w:rsidTr="000F000F">
        <w:trPr>
          <w:trHeight w:val="263"/>
        </w:trPr>
        <w:tc>
          <w:tcPr>
            <w:tcW w:w="3545" w:type="dxa"/>
          </w:tcPr>
          <w:p w14:paraId="29ACADAE" w14:textId="1D4FA5FB" w:rsidR="00DD2955" w:rsidRPr="00DD2955" w:rsidRDefault="00DD2955" w:rsidP="00DD2955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DD2955">
              <w:rPr>
                <w:rFonts w:asciiTheme="minorHAnsi" w:hAnsiTheme="minorHAnsi" w:cstheme="minorHAnsi"/>
                <w:b/>
              </w:rPr>
              <w:t>VM</w:t>
            </w:r>
          </w:p>
        </w:tc>
        <w:tc>
          <w:tcPr>
            <w:tcW w:w="2551" w:type="dxa"/>
          </w:tcPr>
          <w:p w14:paraId="608FBFE7" w14:textId="13C9A97D" w:rsidR="00DD2955" w:rsidRPr="00DD2955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DD2955">
              <w:rPr>
                <w:rFonts w:asciiTheme="minorHAnsi" w:hAnsiTheme="minorHAnsi" w:cstheme="minorHAnsi"/>
                <w:b/>
              </w:rPr>
              <w:t>Oma</w:t>
            </w:r>
          </w:p>
        </w:tc>
        <w:tc>
          <w:tcPr>
            <w:tcW w:w="2925" w:type="dxa"/>
          </w:tcPr>
          <w:p w14:paraId="05C1FD01" w14:textId="279DBF92" w:rsidR="00DD2955" w:rsidRPr="00DD2955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  <w:b/>
              </w:rPr>
            </w:pPr>
            <w:r w:rsidRPr="00DD2955">
              <w:rPr>
                <w:rFonts w:asciiTheme="minorHAnsi" w:hAnsiTheme="minorHAnsi" w:cstheme="minorHAnsi"/>
                <w:b/>
              </w:rPr>
              <w:t>Yhteensä</w:t>
            </w:r>
          </w:p>
        </w:tc>
      </w:tr>
      <w:tr w:rsidR="00DD2955" w:rsidRPr="00F7135E" w14:paraId="1B7036A2" w14:textId="77777777" w:rsidTr="000F000F">
        <w:trPr>
          <w:trHeight w:val="263"/>
        </w:trPr>
        <w:tc>
          <w:tcPr>
            <w:tcW w:w="3545" w:type="dxa"/>
          </w:tcPr>
          <w:p w14:paraId="55FB913A" w14:textId="5DD6D9A2" w:rsidR="00DD2955" w:rsidRPr="00F7135E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EFF3E34" w14:textId="77777777" w:rsidR="00DD2955" w:rsidRPr="00F7135E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5" w:type="dxa"/>
          </w:tcPr>
          <w:p w14:paraId="11022C75" w14:textId="1EEBF9B2" w:rsidR="00DD2955" w:rsidRPr="00F7135E" w:rsidRDefault="00DD2955" w:rsidP="006F0C9E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E24F702" w14:textId="329F2D7C" w:rsidR="00DD2955" w:rsidRDefault="00DD2955" w:rsidP="00103037">
      <w:pPr>
        <w:pStyle w:val="Leipteksti"/>
        <w:ind w:left="0"/>
        <w:rPr>
          <w:rFonts w:asciiTheme="minorHAnsi" w:hAnsiTheme="minorHAnsi" w:cstheme="minorHAnsi"/>
          <w:highlight w:val="yellow"/>
        </w:rPr>
      </w:pPr>
    </w:p>
    <w:p w14:paraId="4A60014E" w14:textId="10BD5CD4" w:rsidR="00CE3777" w:rsidRPr="00922ABD" w:rsidRDefault="00103037" w:rsidP="00922ABD">
      <w:pPr>
        <w:pStyle w:val="Otsikko2"/>
        <w:rPr>
          <w:rFonts w:asciiTheme="minorHAnsi" w:hAnsiTheme="minorHAnsi" w:cstheme="minorHAnsi"/>
        </w:rPr>
      </w:pPr>
      <w:bookmarkStart w:id="38" w:name="_Toc41981338"/>
      <w:r w:rsidRPr="002E02DC">
        <w:rPr>
          <w:rFonts w:asciiTheme="minorHAnsi" w:hAnsiTheme="minorHAnsi" w:cstheme="minorHAnsi"/>
        </w:rPr>
        <w:t>Yhteenveto hankkeen kustannuksista</w:t>
      </w:r>
      <w:bookmarkEnd w:id="38"/>
    </w:p>
    <w:p w14:paraId="068C6D47" w14:textId="440E978D" w:rsidR="00D44740" w:rsidRDefault="002E02DC" w:rsidP="00CE3777">
      <w:pPr>
        <w:pStyle w:val="Leipteksti"/>
        <w:ind w:left="720"/>
        <w:rPr>
          <w:rFonts w:asciiTheme="minorHAnsi" w:hAnsiTheme="minorHAnsi" w:cstheme="minorHAnsi"/>
          <w:i/>
          <w:color w:val="1F497D" w:themeColor="text2"/>
        </w:rPr>
      </w:pPr>
      <w:r w:rsidRPr="002E02DC">
        <w:rPr>
          <w:rFonts w:asciiTheme="minorHAnsi" w:hAnsiTheme="minorHAnsi" w:cstheme="minorHAnsi"/>
          <w:i/>
          <w:color w:val="1F497D" w:themeColor="text2"/>
        </w:rPr>
        <w:t>K</w:t>
      </w:r>
      <w:r w:rsidR="00CE3777">
        <w:rPr>
          <w:rFonts w:asciiTheme="minorHAnsi" w:hAnsiTheme="minorHAnsi" w:cstheme="minorHAnsi"/>
          <w:i/>
          <w:color w:val="1F497D" w:themeColor="text2"/>
        </w:rPr>
        <w:t>uvau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 xml:space="preserve">s </w:t>
      </w:r>
      <w:r w:rsidRPr="002E02DC">
        <w:rPr>
          <w:rFonts w:asciiTheme="minorHAnsi" w:hAnsiTheme="minorHAnsi" w:cstheme="minorHAnsi"/>
          <w:i/>
          <w:color w:val="1F497D" w:themeColor="text2"/>
        </w:rPr>
        <w:t>hankkeen</w:t>
      </w:r>
      <w:r w:rsidR="00103037" w:rsidRPr="002E02DC">
        <w:rPr>
          <w:rFonts w:asciiTheme="minorHAnsi" w:hAnsiTheme="minorHAnsi" w:cstheme="minorHAnsi"/>
          <w:i/>
          <w:color w:val="1F497D" w:themeColor="text2"/>
        </w:rPr>
        <w:t xml:space="preserve"> toteutuksen kustannuksista.</w:t>
      </w:r>
      <w:r w:rsidRPr="002E02DC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B44ADA">
        <w:rPr>
          <w:rFonts w:asciiTheme="minorHAnsi" w:hAnsiTheme="minorHAnsi" w:cstheme="minorHAnsi"/>
          <w:i/>
          <w:color w:val="1F497D" w:themeColor="text2"/>
        </w:rPr>
        <w:t>Avaa kattavasti mihin hankkeen resurssit kohdistuvat ja mitä kustannuksia hankkeelle muodostuu.</w:t>
      </w:r>
    </w:p>
    <w:p w14:paraId="00F32DCA" w14:textId="744223AA" w:rsidR="00103037" w:rsidRPr="002E02DC" w:rsidRDefault="00A656CE" w:rsidP="00A656CE">
      <w:pPr>
        <w:pStyle w:val="Leipteksti"/>
        <w:ind w:left="720"/>
        <w:rPr>
          <w:rFonts w:asciiTheme="minorHAnsi" w:hAnsiTheme="minorHAnsi" w:cstheme="minorHAnsi"/>
          <w:i/>
          <w:color w:val="1F497D" w:themeColor="text2"/>
        </w:rPr>
      </w:pPr>
      <w:r>
        <w:rPr>
          <w:rFonts w:asciiTheme="minorHAnsi" w:hAnsiTheme="minorHAnsi" w:cstheme="minorHAnsi"/>
          <w:i/>
          <w:color w:val="1F497D" w:themeColor="text2"/>
        </w:rPr>
        <w:t>Erittele</w:t>
      </w:r>
      <w:r w:rsidR="00395CD1">
        <w:rPr>
          <w:rFonts w:asciiTheme="minorHAnsi" w:hAnsiTheme="minorHAnsi" w:cstheme="minorHAnsi"/>
          <w:i/>
          <w:color w:val="1F497D" w:themeColor="text2"/>
        </w:rPr>
        <w:t>,</w:t>
      </w:r>
      <w:r>
        <w:rPr>
          <w:rFonts w:asciiTheme="minorHAnsi" w:hAnsiTheme="minorHAnsi" w:cstheme="minorHAnsi"/>
          <w:i/>
          <w:color w:val="1F497D" w:themeColor="text2"/>
        </w:rPr>
        <w:t xml:space="preserve"> mistä omavastuuosuus muodostuu hankkeessa.</w:t>
      </w:r>
    </w:p>
    <w:p w14:paraId="48E772A9" w14:textId="03B6AD0D" w:rsidR="00352F09" w:rsidRPr="00352F09" w:rsidRDefault="00352F09" w:rsidP="00352F09">
      <w:pPr>
        <w:pStyle w:val="Otsikko1"/>
        <w:rPr>
          <w:rFonts w:asciiTheme="minorHAnsi" w:hAnsiTheme="minorHAnsi" w:cstheme="minorHAnsi"/>
        </w:rPr>
      </w:pPr>
      <w:bookmarkStart w:id="39" w:name="_Toc459729300"/>
      <w:bookmarkStart w:id="40" w:name="_Toc300672756"/>
      <w:bookmarkStart w:id="41" w:name="_Toc41981339"/>
      <w:r w:rsidRPr="00F7135E">
        <w:rPr>
          <w:rFonts w:asciiTheme="minorHAnsi" w:hAnsiTheme="minorHAnsi" w:cstheme="minorHAnsi"/>
        </w:rPr>
        <w:lastRenderedPageBreak/>
        <w:t>Muuta</w:t>
      </w:r>
      <w:bookmarkEnd w:id="41"/>
    </w:p>
    <w:p w14:paraId="5A6B3579" w14:textId="0F83A897" w:rsidR="00E027FB" w:rsidRPr="00F7135E" w:rsidRDefault="00E027FB" w:rsidP="00E027FB">
      <w:pPr>
        <w:pStyle w:val="Otsikko1"/>
        <w:rPr>
          <w:rFonts w:asciiTheme="minorHAnsi" w:hAnsiTheme="minorHAnsi" w:cstheme="minorHAnsi"/>
        </w:rPr>
      </w:pPr>
      <w:bookmarkStart w:id="42" w:name="_Toc41981340"/>
      <w:r w:rsidRPr="00F7135E">
        <w:rPr>
          <w:rFonts w:asciiTheme="minorHAnsi" w:hAnsiTheme="minorHAnsi" w:cstheme="minorHAnsi"/>
        </w:rPr>
        <w:t>Liiteluettelo</w:t>
      </w:r>
      <w:bookmarkEnd w:id="39"/>
      <w:bookmarkEnd w:id="42"/>
    </w:p>
    <w:p w14:paraId="5DEF3873" w14:textId="77777777" w:rsidR="00E027FB" w:rsidRPr="00F7135E" w:rsidRDefault="00E027FB" w:rsidP="00E027FB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374"/>
        <w:gridCol w:w="4394"/>
      </w:tblGrid>
      <w:tr w:rsidR="00E027FB" w:rsidRPr="00F7135E" w14:paraId="312A39D8" w14:textId="77777777" w:rsidTr="000F000F">
        <w:tc>
          <w:tcPr>
            <w:tcW w:w="1013" w:type="dxa"/>
            <w:shd w:val="clear" w:color="auto" w:fill="E6E6E6"/>
          </w:tcPr>
          <w:p w14:paraId="3D557748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Nro</w:t>
            </w:r>
          </w:p>
        </w:tc>
        <w:tc>
          <w:tcPr>
            <w:tcW w:w="4374" w:type="dxa"/>
            <w:shd w:val="clear" w:color="auto" w:fill="E6E6E6"/>
          </w:tcPr>
          <w:p w14:paraId="12CDE764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Liitteen nimi</w:t>
            </w:r>
          </w:p>
        </w:tc>
        <w:tc>
          <w:tcPr>
            <w:tcW w:w="4394" w:type="dxa"/>
            <w:shd w:val="clear" w:color="auto" w:fill="E6E6E6"/>
          </w:tcPr>
          <w:p w14:paraId="00329FD4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Sisältö</w:t>
            </w:r>
          </w:p>
        </w:tc>
      </w:tr>
      <w:tr w:rsidR="00E027FB" w:rsidRPr="00F7135E" w14:paraId="637B7B9A" w14:textId="77777777" w:rsidTr="000F000F">
        <w:tc>
          <w:tcPr>
            <w:tcW w:w="1013" w:type="dxa"/>
          </w:tcPr>
          <w:p w14:paraId="3BF9E54B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74" w:type="dxa"/>
          </w:tcPr>
          <w:p w14:paraId="7CDE3D97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EDD7C4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34BCDBB6" w14:textId="77777777" w:rsidTr="000F000F">
        <w:tc>
          <w:tcPr>
            <w:tcW w:w="1013" w:type="dxa"/>
          </w:tcPr>
          <w:p w14:paraId="1341B776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14:paraId="5B27EEA6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FB4CC5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25008985" w14:textId="77777777" w:rsidTr="000F000F">
        <w:tc>
          <w:tcPr>
            <w:tcW w:w="1013" w:type="dxa"/>
          </w:tcPr>
          <w:p w14:paraId="4C45AD28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14:paraId="2810C1C8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E6DEDD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4AACEC6C" w14:textId="77777777" w:rsidTr="000F000F">
        <w:tc>
          <w:tcPr>
            <w:tcW w:w="1013" w:type="dxa"/>
          </w:tcPr>
          <w:p w14:paraId="20A886DD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74" w:type="dxa"/>
          </w:tcPr>
          <w:p w14:paraId="7C4A9410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F2A77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6CCF3383" w14:textId="77777777" w:rsidTr="000F000F">
        <w:tc>
          <w:tcPr>
            <w:tcW w:w="1013" w:type="dxa"/>
          </w:tcPr>
          <w:p w14:paraId="66F6D93A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74" w:type="dxa"/>
          </w:tcPr>
          <w:p w14:paraId="26F878CA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3E9462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66F7E947" w14:textId="77777777" w:rsidTr="000F000F">
        <w:tc>
          <w:tcPr>
            <w:tcW w:w="1013" w:type="dxa"/>
          </w:tcPr>
          <w:p w14:paraId="63F82678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74" w:type="dxa"/>
          </w:tcPr>
          <w:p w14:paraId="41E8A96D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B8A0A7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737C3A70" w14:textId="77777777" w:rsidTr="000F000F">
        <w:tc>
          <w:tcPr>
            <w:tcW w:w="1013" w:type="dxa"/>
          </w:tcPr>
          <w:p w14:paraId="4FBD34FD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374" w:type="dxa"/>
          </w:tcPr>
          <w:p w14:paraId="28A6B2D7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E27AF49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7FB" w:rsidRPr="00F7135E" w14:paraId="5B2760B9" w14:textId="77777777" w:rsidTr="000F000F">
        <w:tc>
          <w:tcPr>
            <w:tcW w:w="1013" w:type="dxa"/>
          </w:tcPr>
          <w:p w14:paraId="7FDAE05B" w14:textId="77777777" w:rsidR="00E027FB" w:rsidRPr="00F7135E" w:rsidRDefault="00E027FB" w:rsidP="001C06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3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374" w:type="dxa"/>
          </w:tcPr>
          <w:p w14:paraId="0ADE0510" w14:textId="77777777" w:rsidR="00E027FB" w:rsidRPr="00F7135E" w:rsidRDefault="00E027FB" w:rsidP="001C06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74EFFD" w14:textId="77777777" w:rsidR="00E027FB" w:rsidRPr="00F7135E" w:rsidRDefault="00E027FB" w:rsidP="001C06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0"/>
    </w:tbl>
    <w:p w14:paraId="47258575" w14:textId="77777777" w:rsidR="00E027FB" w:rsidRPr="00F7135E" w:rsidRDefault="00E027FB" w:rsidP="00E027FB">
      <w:pPr>
        <w:pStyle w:val="Leipteksti"/>
        <w:ind w:left="1440"/>
        <w:rPr>
          <w:rFonts w:asciiTheme="minorHAnsi" w:hAnsiTheme="minorHAnsi" w:cstheme="minorHAnsi"/>
        </w:rPr>
      </w:pPr>
    </w:p>
    <w:p w14:paraId="322CE01B" w14:textId="77777777" w:rsidR="001F560F" w:rsidRPr="00F7135E" w:rsidRDefault="001F560F" w:rsidP="00E027FB">
      <w:pPr>
        <w:rPr>
          <w:rFonts w:asciiTheme="minorHAnsi" w:hAnsiTheme="minorHAnsi" w:cstheme="minorHAnsi"/>
        </w:rPr>
      </w:pPr>
    </w:p>
    <w:sectPr w:rsidR="001F560F" w:rsidRPr="00F7135E" w:rsidSect="002F6898">
      <w:headerReference w:type="default" r:id="rId11"/>
      <w:footerReference w:type="default" r:id="rId12"/>
      <w:headerReference w:type="first" r:id="rId13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ACC70" w14:textId="77777777" w:rsidR="00C36756" w:rsidRDefault="00C36756">
      <w:r>
        <w:separator/>
      </w:r>
    </w:p>
  </w:endnote>
  <w:endnote w:type="continuationSeparator" w:id="0">
    <w:p w14:paraId="27B1021B" w14:textId="77777777" w:rsidR="00C36756" w:rsidRDefault="00C3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1A13" w14:textId="77777777" w:rsidR="00C36756" w:rsidRPr="00426F3A" w:rsidRDefault="00C36756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  <w:r w:rsidRPr="00426F3A">
      <w:rPr>
        <w:rFonts w:ascii="Arial Narrow" w:hAnsi="Arial Narrow"/>
      </w:rPr>
      <w:t>Tila: Alustava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1260" w14:textId="77777777" w:rsidR="00C36756" w:rsidRDefault="00C36756">
      <w:r>
        <w:separator/>
      </w:r>
    </w:p>
  </w:footnote>
  <w:footnote w:type="continuationSeparator" w:id="0">
    <w:p w14:paraId="11DCAFB1" w14:textId="77777777" w:rsidR="00C36756" w:rsidRDefault="00C3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019"/>
      <w:gridCol w:w="2982"/>
      <w:gridCol w:w="3015"/>
    </w:tblGrid>
    <w:tr w:rsidR="00C36756" w14:paraId="4A42C324" w14:textId="77777777" w:rsidTr="002F6898">
      <w:tc>
        <w:tcPr>
          <w:tcW w:w="3208" w:type="dxa"/>
          <w:shd w:val="clear" w:color="auto" w:fill="auto"/>
        </w:tcPr>
        <w:p w14:paraId="437225D9" w14:textId="77777777" w:rsidR="00C36756" w:rsidRDefault="00C36756" w:rsidP="00426F3A">
          <w:pPr>
            <w:pStyle w:val="Yltunniste"/>
            <w:rPr>
              <w:lang w:val="sv-SE"/>
            </w:rPr>
          </w:pPr>
          <w:r>
            <w:rPr>
              <w:lang w:val="sv-SE"/>
            </w:rPr>
            <w:t>Valtiovarainministeriö</w:t>
          </w:r>
        </w:p>
      </w:tc>
      <w:tc>
        <w:tcPr>
          <w:tcW w:w="3208" w:type="dxa"/>
          <w:shd w:val="clear" w:color="auto" w:fill="auto"/>
        </w:tcPr>
        <w:p w14:paraId="0D22CF86" w14:textId="77777777" w:rsidR="00C36756" w:rsidRDefault="00C36756" w:rsidP="00426F3A">
          <w:pPr>
            <w:pStyle w:val="Yltunniste"/>
            <w:rPr>
              <w:lang w:val="sv-SE"/>
            </w:rPr>
          </w:pPr>
        </w:p>
      </w:tc>
      <w:tc>
        <w:tcPr>
          <w:tcW w:w="3209" w:type="dxa"/>
          <w:shd w:val="clear" w:color="auto" w:fill="auto"/>
        </w:tcPr>
        <w:p w14:paraId="0B800B6B" w14:textId="4AC420AC" w:rsidR="00C36756" w:rsidRDefault="00C36756" w:rsidP="00426F3A">
          <w:pPr>
            <w:pStyle w:val="Yltunniste"/>
            <w:jc w:val="right"/>
            <w:rPr>
              <w:lang w:val="sv-SE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047AB5">
            <w:rPr>
              <w:rStyle w:val="Sivunumero"/>
              <w:noProof/>
            </w:rPr>
            <w:t>7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47AB5">
            <w:rPr>
              <w:rStyle w:val="Sivunumero"/>
              <w:noProof/>
            </w:rPr>
            <w:t>13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36756" w14:paraId="3B2A6F9B" w14:textId="77777777" w:rsidTr="002F6898">
      <w:tc>
        <w:tcPr>
          <w:tcW w:w="3208" w:type="dxa"/>
          <w:shd w:val="clear" w:color="auto" w:fill="auto"/>
        </w:tcPr>
        <w:p w14:paraId="7E45098D" w14:textId="494FCD59" w:rsidR="00C36756" w:rsidRDefault="00C36756" w:rsidP="00F7135E">
          <w:pPr>
            <w:pStyle w:val="Yltunniste"/>
            <w:rPr>
              <w:lang w:val="sv-SE"/>
            </w:rPr>
          </w:pPr>
          <w:r>
            <w:rPr>
              <w:lang w:val="sv-SE"/>
            </w:rPr>
            <w:t>&lt; Avustuksen saaja &gt;</w:t>
          </w:r>
        </w:p>
      </w:tc>
      <w:tc>
        <w:tcPr>
          <w:tcW w:w="3208" w:type="dxa"/>
          <w:shd w:val="clear" w:color="auto" w:fill="auto"/>
        </w:tcPr>
        <w:p w14:paraId="398C5F62" w14:textId="3BAF48EF" w:rsidR="00C36756" w:rsidRDefault="00C36756" w:rsidP="00426F3A">
          <w:pPr>
            <w:pStyle w:val="Yltunniste"/>
            <w:jc w:val="center"/>
            <w:rPr>
              <w:lang w:val="sv-SE"/>
            </w:rPr>
          </w:pPr>
          <w:r>
            <w:rPr>
              <w:lang w:val="sv-SE"/>
            </w:rPr>
            <w:t>Hankesuunnitelma</w:t>
          </w:r>
        </w:p>
      </w:tc>
      <w:tc>
        <w:tcPr>
          <w:tcW w:w="3209" w:type="dxa"/>
          <w:shd w:val="clear" w:color="auto" w:fill="auto"/>
        </w:tcPr>
        <w:p w14:paraId="59340180" w14:textId="77777777" w:rsidR="00C36756" w:rsidRDefault="00C36756" w:rsidP="00426F3A">
          <w:pPr>
            <w:pStyle w:val="Yltunniste"/>
            <w:jc w:val="right"/>
            <w:rPr>
              <w:lang w:val="sv-SE"/>
            </w:rPr>
          </w:pPr>
          <w:r>
            <w:rPr>
              <w:lang w:val="sv-SE"/>
            </w:rPr>
            <w:t>pp.kk.vvvv</w:t>
          </w:r>
        </w:p>
      </w:tc>
    </w:tr>
  </w:tbl>
  <w:p w14:paraId="66085A8F" w14:textId="77777777" w:rsidR="00C36756" w:rsidRDefault="00C367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9"/>
      <w:gridCol w:w="2049"/>
      <w:gridCol w:w="1118"/>
      <w:gridCol w:w="2049"/>
      <w:gridCol w:w="2049"/>
    </w:tblGrid>
    <w:tr w:rsidR="00C36756" w14:paraId="3731A22F" w14:textId="77777777" w:rsidTr="0026552C">
      <w:trPr>
        <w:trHeight w:val="340"/>
      </w:trPr>
      <w:tc>
        <w:tcPr>
          <w:tcW w:w="5216" w:type="dxa"/>
          <w:gridSpan w:val="3"/>
          <w:vMerge w:val="restart"/>
        </w:tcPr>
        <w:p w14:paraId="7CE378BA" w14:textId="77777777" w:rsidR="00C36756" w:rsidRPr="00AE5A84" w:rsidRDefault="00C36756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4B0F6DFF" wp14:editId="29FBA49B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2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14:paraId="3D9B72E7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0F93E129" w14:textId="77777777" w:rsidR="00C36756" w:rsidRDefault="00C36756" w:rsidP="00426F3A">
          <w:pPr>
            <w:pStyle w:val="VMYltunniste"/>
          </w:pPr>
        </w:p>
      </w:tc>
    </w:tr>
    <w:tr w:rsidR="00C36756" w14:paraId="53B8565B" w14:textId="77777777" w:rsidTr="0026552C">
      <w:trPr>
        <w:trHeight w:val="340"/>
      </w:trPr>
      <w:tc>
        <w:tcPr>
          <w:tcW w:w="5216" w:type="dxa"/>
          <w:gridSpan w:val="3"/>
          <w:vMerge/>
        </w:tcPr>
        <w:p w14:paraId="0627B913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3CF3B2C5" w14:textId="77777777" w:rsidR="00C36756" w:rsidRPr="007C67C8" w:rsidRDefault="00C36756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14:paraId="6C1DF120" w14:textId="77777777" w:rsidR="00C36756" w:rsidRPr="007C67C8" w:rsidRDefault="00C36756" w:rsidP="00426F3A">
          <w:pPr>
            <w:pStyle w:val="VMYltunniste"/>
            <w:rPr>
              <w:b/>
            </w:rPr>
          </w:pPr>
        </w:p>
      </w:tc>
    </w:tr>
    <w:tr w:rsidR="00C36756" w14:paraId="35EEFD01" w14:textId="77777777" w:rsidTr="0026552C">
      <w:trPr>
        <w:trHeight w:val="340"/>
      </w:trPr>
      <w:tc>
        <w:tcPr>
          <w:tcW w:w="5216" w:type="dxa"/>
          <w:gridSpan w:val="3"/>
          <w:vMerge/>
        </w:tcPr>
        <w:p w14:paraId="61D5B31A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5E44E8AD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149F14D5" w14:textId="77777777" w:rsidR="00C36756" w:rsidRDefault="00C36756" w:rsidP="00F8483A">
          <w:pPr>
            <w:pStyle w:val="VMYltunniste"/>
          </w:pPr>
          <w:r>
            <w:t>pp.kk.vvvv</w:t>
          </w:r>
        </w:p>
      </w:tc>
    </w:tr>
    <w:tr w:rsidR="00C36756" w14:paraId="429D18A5" w14:textId="77777777" w:rsidTr="0026552C">
      <w:trPr>
        <w:gridAfter w:val="3"/>
        <w:wAfter w:w="5216" w:type="dxa"/>
        <w:trHeight w:val="340"/>
      </w:trPr>
      <w:tc>
        <w:tcPr>
          <w:tcW w:w="2049" w:type="dxa"/>
        </w:tcPr>
        <w:p w14:paraId="2C6CF019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6A43B5AA" w14:textId="77777777" w:rsidR="00C36756" w:rsidRDefault="00C36756" w:rsidP="00426F3A">
          <w:pPr>
            <w:pStyle w:val="VMYltunniste"/>
          </w:pPr>
        </w:p>
      </w:tc>
    </w:tr>
    <w:tr w:rsidR="00C36756" w14:paraId="338A158A" w14:textId="77777777" w:rsidTr="0026552C">
      <w:trPr>
        <w:gridAfter w:val="3"/>
        <w:wAfter w:w="5216" w:type="dxa"/>
        <w:trHeight w:val="340"/>
      </w:trPr>
      <w:tc>
        <w:tcPr>
          <w:tcW w:w="2049" w:type="dxa"/>
        </w:tcPr>
        <w:p w14:paraId="1FC73C46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39600419" w14:textId="77777777" w:rsidR="00C36756" w:rsidRDefault="00C36756" w:rsidP="00426F3A">
          <w:pPr>
            <w:pStyle w:val="VMYltunniste"/>
          </w:pPr>
        </w:p>
      </w:tc>
    </w:tr>
    <w:tr w:rsidR="00C36756" w14:paraId="6CFC8ECE" w14:textId="77777777" w:rsidTr="0026552C">
      <w:trPr>
        <w:trHeight w:val="340"/>
      </w:trPr>
      <w:tc>
        <w:tcPr>
          <w:tcW w:w="5216" w:type="dxa"/>
          <w:gridSpan w:val="3"/>
        </w:tcPr>
        <w:p w14:paraId="53691C88" w14:textId="77777777" w:rsidR="00C36756" w:rsidRPr="0067150D" w:rsidRDefault="00C36756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14:paraId="02787F9A" w14:textId="77777777" w:rsidR="00C36756" w:rsidRDefault="00C36756" w:rsidP="00426F3A">
          <w:pPr>
            <w:pStyle w:val="VMYltunniste"/>
          </w:pPr>
        </w:p>
      </w:tc>
      <w:tc>
        <w:tcPr>
          <w:tcW w:w="2049" w:type="dxa"/>
        </w:tcPr>
        <w:p w14:paraId="63C3E387" w14:textId="77777777" w:rsidR="00C36756" w:rsidRDefault="00C36756" w:rsidP="00426F3A">
          <w:pPr>
            <w:pStyle w:val="VMYltunniste"/>
          </w:pPr>
        </w:p>
      </w:tc>
    </w:tr>
  </w:tbl>
  <w:p w14:paraId="2FFF60BC" w14:textId="77777777" w:rsidR="00C36756" w:rsidRDefault="00C367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E11"/>
    <w:multiLevelType w:val="hybridMultilevel"/>
    <w:tmpl w:val="2CA63C1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8A0361"/>
    <w:multiLevelType w:val="hybridMultilevel"/>
    <w:tmpl w:val="F43A1020"/>
    <w:lvl w:ilvl="0" w:tplc="C5E8043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87AD1"/>
    <w:multiLevelType w:val="hybridMultilevel"/>
    <w:tmpl w:val="001CA37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2B7087"/>
    <w:multiLevelType w:val="hybridMultilevel"/>
    <w:tmpl w:val="7A2665C2"/>
    <w:lvl w:ilvl="0" w:tplc="FBEC418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A2DC7"/>
    <w:multiLevelType w:val="hybridMultilevel"/>
    <w:tmpl w:val="CCC656CC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06B70F5"/>
    <w:multiLevelType w:val="hybridMultilevel"/>
    <w:tmpl w:val="596C02BA"/>
    <w:lvl w:ilvl="0" w:tplc="040B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 w15:restartNumberingAfterBreak="0">
    <w:nsid w:val="23290B6D"/>
    <w:multiLevelType w:val="hybridMultilevel"/>
    <w:tmpl w:val="059A666E"/>
    <w:lvl w:ilvl="0" w:tplc="2A8A4ABE">
      <w:start w:val="1"/>
      <w:numFmt w:val="bullet"/>
      <w:lvlText w:val=""/>
      <w:lvlJc w:val="left"/>
      <w:pPr>
        <w:tabs>
          <w:tab w:val="num" w:pos="1702"/>
        </w:tabs>
        <w:ind w:left="1702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5B079BF"/>
    <w:multiLevelType w:val="multilevel"/>
    <w:tmpl w:val="AFB89C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0EB72A6"/>
    <w:multiLevelType w:val="hybridMultilevel"/>
    <w:tmpl w:val="1E88BDE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7F44604"/>
    <w:multiLevelType w:val="hybridMultilevel"/>
    <w:tmpl w:val="7ABABFB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4D15B88"/>
    <w:multiLevelType w:val="hybridMultilevel"/>
    <w:tmpl w:val="FF1A17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84F0464"/>
    <w:multiLevelType w:val="hybridMultilevel"/>
    <w:tmpl w:val="4624569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8B144D3"/>
    <w:multiLevelType w:val="hybridMultilevel"/>
    <w:tmpl w:val="0B38E13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9891B3A"/>
    <w:multiLevelType w:val="hybridMultilevel"/>
    <w:tmpl w:val="69E4B82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C9E3154"/>
    <w:multiLevelType w:val="hybridMultilevel"/>
    <w:tmpl w:val="BDA8644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154EE"/>
    <w:multiLevelType w:val="hybridMultilevel"/>
    <w:tmpl w:val="9890460E"/>
    <w:lvl w:ilvl="0" w:tplc="8DF8F6D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6B573A"/>
    <w:multiLevelType w:val="hybridMultilevel"/>
    <w:tmpl w:val="4E42B9F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CFC140A"/>
    <w:multiLevelType w:val="hybridMultilevel"/>
    <w:tmpl w:val="3ADEDB62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6"/>
  </w:num>
  <w:num w:numId="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A"/>
    <w:rsid w:val="00001D57"/>
    <w:rsid w:val="00003353"/>
    <w:rsid w:val="000060C0"/>
    <w:rsid w:val="0000655C"/>
    <w:rsid w:val="0000769D"/>
    <w:rsid w:val="00016C9C"/>
    <w:rsid w:val="00020696"/>
    <w:rsid w:val="00022ED0"/>
    <w:rsid w:val="000247CD"/>
    <w:rsid w:val="000317B9"/>
    <w:rsid w:val="00034CC5"/>
    <w:rsid w:val="00037EB4"/>
    <w:rsid w:val="000437FD"/>
    <w:rsid w:val="00045546"/>
    <w:rsid w:val="00047AB5"/>
    <w:rsid w:val="00050E25"/>
    <w:rsid w:val="00051A6F"/>
    <w:rsid w:val="00056022"/>
    <w:rsid w:val="00070A9D"/>
    <w:rsid w:val="0007579C"/>
    <w:rsid w:val="0008097F"/>
    <w:rsid w:val="000921BD"/>
    <w:rsid w:val="000961D0"/>
    <w:rsid w:val="000A058A"/>
    <w:rsid w:val="000A19C5"/>
    <w:rsid w:val="000A62F8"/>
    <w:rsid w:val="000B18C2"/>
    <w:rsid w:val="000B2F8B"/>
    <w:rsid w:val="000B4B01"/>
    <w:rsid w:val="000B650B"/>
    <w:rsid w:val="000C3B6E"/>
    <w:rsid w:val="000C77A3"/>
    <w:rsid w:val="000D13C1"/>
    <w:rsid w:val="000D6C1A"/>
    <w:rsid w:val="000D7471"/>
    <w:rsid w:val="000F000F"/>
    <w:rsid w:val="000F0E1B"/>
    <w:rsid w:val="000F69CA"/>
    <w:rsid w:val="00103037"/>
    <w:rsid w:val="00107472"/>
    <w:rsid w:val="00107D00"/>
    <w:rsid w:val="0012294D"/>
    <w:rsid w:val="0013236B"/>
    <w:rsid w:val="00140778"/>
    <w:rsid w:val="00140C2C"/>
    <w:rsid w:val="00140EC7"/>
    <w:rsid w:val="00145AB2"/>
    <w:rsid w:val="00146483"/>
    <w:rsid w:val="00154C11"/>
    <w:rsid w:val="001550D6"/>
    <w:rsid w:val="00155CEE"/>
    <w:rsid w:val="00166FF6"/>
    <w:rsid w:val="0017300F"/>
    <w:rsid w:val="00173C9D"/>
    <w:rsid w:val="00175767"/>
    <w:rsid w:val="00176E6C"/>
    <w:rsid w:val="00181865"/>
    <w:rsid w:val="00182D98"/>
    <w:rsid w:val="00184877"/>
    <w:rsid w:val="001865E5"/>
    <w:rsid w:val="001923A5"/>
    <w:rsid w:val="00192EEF"/>
    <w:rsid w:val="001A177F"/>
    <w:rsid w:val="001B032E"/>
    <w:rsid w:val="001B0C55"/>
    <w:rsid w:val="001B4A5B"/>
    <w:rsid w:val="001C069A"/>
    <w:rsid w:val="001C088F"/>
    <w:rsid w:val="001C760A"/>
    <w:rsid w:val="001D5A19"/>
    <w:rsid w:val="001E0146"/>
    <w:rsid w:val="001E113D"/>
    <w:rsid w:val="001E240A"/>
    <w:rsid w:val="001E411F"/>
    <w:rsid w:val="001F45E3"/>
    <w:rsid w:val="001F560F"/>
    <w:rsid w:val="00204ADE"/>
    <w:rsid w:val="00220BE5"/>
    <w:rsid w:val="00221581"/>
    <w:rsid w:val="002247FA"/>
    <w:rsid w:val="002260B4"/>
    <w:rsid w:val="0022768B"/>
    <w:rsid w:val="00232598"/>
    <w:rsid w:val="0023457F"/>
    <w:rsid w:val="00234B15"/>
    <w:rsid w:val="002407E8"/>
    <w:rsid w:val="00242CE6"/>
    <w:rsid w:val="0024316D"/>
    <w:rsid w:val="002434AF"/>
    <w:rsid w:val="002468DD"/>
    <w:rsid w:val="00246BDC"/>
    <w:rsid w:val="00250030"/>
    <w:rsid w:val="00252782"/>
    <w:rsid w:val="0026552C"/>
    <w:rsid w:val="00265A7A"/>
    <w:rsid w:val="00272920"/>
    <w:rsid w:val="00275D48"/>
    <w:rsid w:val="0027747C"/>
    <w:rsid w:val="00281D0B"/>
    <w:rsid w:val="002844F0"/>
    <w:rsid w:val="00290490"/>
    <w:rsid w:val="002A3635"/>
    <w:rsid w:val="002A5370"/>
    <w:rsid w:val="002A54D1"/>
    <w:rsid w:val="002A65CA"/>
    <w:rsid w:val="002B1935"/>
    <w:rsid w:val="002B1C28"/>
    <w:rsid w:val="002B2475"/>
    <w:rsid w:val="002C70D7"/>
    <w:rsid w:val="002E02DC"/>
    <w:rsid w:val="002E2433"/>
    <w:rsid w:val="002E2972"/>
    <w:rsid w:val="002E6195"/>
    <w:rsid w:val="002F3832"/>
    <w:rsid w:val="002F3A69"/>
    <w:rsid w:val="002F56AF"/>
    <w:rsid w:val="002F65E3"/>
    <w:rsid w:val="002F6869"/>
    <w:rsid w:val="002F6898"/>
    <w:rsid w:val="002F6C52"/>
    <w:rsid w:val="00320FC5"/>
    <w:rsid w:val="00322AFE"/>
    <w:rsid w:val="00323F8A"/>
    <w:rsid w:val="00352F09"/>
    <w:rsid w:val="00354DBE"/>
    <w:rsid w:val="00363789"/>
    <w:rsid w:val="00366EA0"/>
    <w:rsid w:val="00373F92"/>
    <w:rsid w:val="003764F1"/>
    <w:rsid w:val="00376CE4"/>
    <w:rsid w:val="00381E71"/>
    <w:rsid w:val="00382168"/>
    <w:rsid w:val="003824BB"/>
    <w:rsid w:val="00394207"/>
    <w:rsid w:val="00395CD1"/>
    <w:rsid w:val="003A5B4D"/>
    <w:rsid w:val="003B042A"/>
    <w:rsid w:val="003B1111"/>
    <w:rsid w:val="003B7613"/>
    <w:rsid w:val="003C128F"/>
    <w:rsid w:val="003D4FF7"/>
    <w:rsid w:val="003D6516"/>
    <w:rsid w:val="003E2213"/>
    <w:rsid w:val="003E392B"/>
    <w:rsid w:val="003E3B7B"/>
    <w:rsid w:val="003E7ACF"/>
    <w:rsid w:val="003E7EED"/>
    <w:rsid w:val="003F7991"/>
    <w:rsid w:val="0040024D"/>
    <w:rsid w:val="0040265F"/>
    <w:rsid w:val="00403241"/>
    <w:rsid w:val="00410257"/>
    <w:rsid w:val="00415FF6"/>
    <w:rsid w:val="004267B8"/>
    <w:rsid w:val="00426F3A"/>
    <w:rsid w:val="00432018"/>
    <w:rsid w:val="00434061"/>
    <w:rsid w:val="004364B4"/>
    <w:rsid w:val="00440377"/>
    <w:rsid w:val="00442341"/>
    <w:rsid w:val="00442DF2"/>
    <w:rsid w:val="00443873"/>
    <w:rsid w:val="00443BC0"/>
    <w:rsid w:val="00443EBF"/>
    <w:rsid w:val="00445D70"/>
    <w:rsid w:val="00454296"/>
    <w:rsid w:val="00461C8D"/>
    <w:rsid w:val="00464BBF"/>
    <w:rsid w:val="0046586D"/>
    <w:rsid w:val="00471BAD"/>
    <w:rsid w:val="0047453A"/>
    <w:rsid w:val="00475438"/>
    <w:rsid w:val="004759D2"/>
    <w:rsid w:val="00476383"/>
    <w:rsid w:val="004775F3"/>
    <w:rsid w:val="004845E9"/>
    <w:rsid w:val="004B6E80"/>
    <w:rsid w:val="004C4929"/>
    <w:rsid w:val="004D1076"/>
    <w:rsid w:val="004D1ADB"/>
    <w:rsid w:val="004D582A"/>
    <w:rsid w:val="004D6AF7"/>
    <w:rsid w:val="004F3E03"/>
    <w:rsid w:val="0050184E"/>
    <w:rsid w:val="00502279"/>
    <w:rsid w:val="00503D54"/>
    <w:rsid w:val="00504CE9"/>
    <w:rsid w:val="00507CAF"/>
    <w:rsid w:val="00510283"/>
    <w:rsid w:val="0051093C"/>
    <w:rsid w:val="0051743E"/>
    <w:rsid w:val="005177EB"/>
    <w:rsid w:val="00517927"/>
    <w:rsid w:val="00521612"/>
    <w:rsid w:val="00523450"/>
    <w:rsid w:val="0052396D"/>
    <w:rsid w:val="00525D15"/>
    <w:rsid w:val="00526BE6"/>
    <w:rsid w:val="00530B50"/>
    <w:rsid w:val="00540A63"/>
    <w:rsid w:val="00542572"/>
    <w:rsid w:val="00542EC3"/>
    <w:rsid w:val="00544926"/>
    <w:rsid w:val="005462C4"/>
    <w:rsid w:val="00546ADE"/>
    <w:rsid w:val="00552D07"/>
    <w:rsid w:val="00552D22"/>
    <w:rsid w:val="00570E5A"/>
    <w:rsid w:val="005812AF"/>
    <w:rsid w:val="005821CE"/>
    <w:rsid w:val="00584AE1"/>
    <w:rsid w:val="00585530"/>
    <w:rsid w:val="005A5C96"/>
    <w:rsid w:val="005B0874"/>
    <w:rsid w:val="005B48EE"/>
    <w:rsid w:val="005C370C"/>
    <w:rsid w:val="005D2C24"/>
    <w:rsid w:val="005D4D1A"/>
    <w:rsid w:val="005D53C0"/>
    <w:rsid w:val="005D6203"/>
    <w:rsid w:val="005E10D8"/>
    <w:rsid w:val="005E1498"/>
    <w:rsid w:val="005E2598"/>
    <w:rsid w:val="005F0F2F"/>
    <w:rsid w:val="005F170E"/>
    <w:rsid w:val="005F2E35"/>
    <w:rsid w:val="00604000"/>
    <w:rsid w:val="00606889"/>
    <w:rsid w:val="00612EE9"/>
    <w:rsid w:val="00614DD9"/>
    <w:rsid w:val="0061500D"/>
    <w:rsid w:val="00615BC4"/>
    <w:rsid w:val="006178E0"/>
    <w:rsid w:val="0062247C"/>
    <w:rsid w:val="00636C39"/>
    <w:rsid w:val="00637B40"/>
    <w:rsid w:val="00644EEF"/>
    <w:rsid w:val="00654C27"/>
    <w:rsid w:val="006552D1"/>
    <w:rsid w:val="0066084E"/>
    <w:rsid w:val="0066113A"/>
    <w:rsid w:val="00662545"/>
    <w:rsid w:val="00663C0F"/>
    <w:rsid w:val="00664422"/>
    <w:rsid w:val="006658DD"/>
    <w:rsid w:val="006665EB"/>
    <w:rsid w:val="006803B3"/>
    <w:rsid w:val="006841E1"/>
    <w:rsid w:val="006879DC"/>
    <w:rsid w:val="00693552"/>
    <w:rsid w:val="0069505A"/>
    <w:rsid w:val="006A315F"/>
    <w:rsid w:val="006B3E70"/>
    <w:rsid w:val="006B5ED1"/>
    <w:rsid w:val="006B663D"/>
    <w:rsid w:val="006C2A2A"/>
    <w:rsid w:val="006D0FE1"/>
    <w:rsid w:val="006E39FF"/>
    <w:rsid w:val="006E461A"/>
    <w:rsid w:val="006E6798"/>
    <w:rsid w:val="006F034C"/>
    <w:rsid w:val="006F0C9E"/>
    <w:rsid w:val="006F1E7B"/>
    <w:rsid w:val="006F7E38"/>
    <w:rsid w:val="00703B73"/>
    <w:rsid w:val="00705FB3"/>
    <w:rsid w:val="007078CE"/>
    <w:rsid w:val="0071476A"/>
    <w:rsid w:val="00716AA1"/>
    <w:rsid w:val="00733370"/>
    <w:rsid w:val="007370B3"/>
    <w:rsid w:val="007476D7"/>
    <w:rsid w:val="00753BF8"/>
    <w:rsid w:val="0075544A"/>
    <w:rsid w:val="007614AA"/>
    <w:rsid w:val="0076483A"/>
    <w:rsid w:val="00765B69"/>
    <w:rsid w:val="00770915"/>
    <w:rsid w:val="0077209C"/>
    <w:rsid w:val="007742B1"/>
    <w:rsid w:val="00775FCA"/>
    <w:rsid w:val="00787A22"/>
    <w:rsid w:val="0079081B"/>
    <w:rsid w:val="00797777"/>
    <w:rsid w:val="007977A1"/>
    <w:rsid w:val="007A532A"/>
    <w:rsid w:val="007B0FEE"/>
    <w:rsid w:val="007B3207"/>
    <w:rsid w:val="007C5CDA"/>
    <w:rsid w:val="007C6247"/>
    <w:rsid w:val="007C6B7C"/>
    <w:rsid w:val="007D2011"/>
    <w:rsid w:val="007D213D"/>
    <w:rsid w:val="007E16CE"/>
    <w:rsid w:val="007F0257"/>
    <w:rsid w:val="007F3357"/>
    <w:rsid w:val="007F6B8F"/>
    <w:rsid w:val="007F735C"/>
    <w:rsid w:val="007F7BE2"/>
    <w:rsid w:val="00803D8F"/>
    <w:rsid w:val="0081091C"/>
    <w:rsid w:val="00812226"/>
    <w:rsid w:val="00816B12"/>
    <w:rsid w:val="00822489"/>
    <w:rsid w:val="00826C2B"/>
    <w:rsid w:val="0083198F"/>
    <w:rsid w:val="0083534B"/>
    <w:rsid w:val="00836D54"/>
    <w:rsid w:val="00842E7E"/>
    <w:rsid w:val="008475A0"/>
    <w:rsid w:val="008502B1"/>
    <w:rsid w:val="00850C7F"/>
    <w:rsid w:val="00852A2F"/>
    <w:rsid w:val="0085772D"/>
    <w:rsid w:val="00862DFA"/>
    <w:rsid w:val="008718E1"/>
    <w:rsid w:val="00875B14"/>
    <w:rsid w:val="00876477"/>
    <w:rsid w:val="0088013B"/>
    <w:rsid w:val="00881D72"/>
    <w:rsid w:val="008836E3"/>
    <w:rsid w:val="00885916"/>
    <w:rsid w:val="008876E8"/>
    <w:rsid w:val="00891FE4"/>
    <w:rsid w:val="008A1B29"/>
    <w:rsid w:val="008A2DBA"/>
    <w:rsid w:val="008A5EDC"/>
    <w:rsid w:val="008C489E"/>
    <w:rsid w:val="008C6D49"/>
    <w:rsid w:val="008D4528"/>
    <w:rsid w:val="008D4E0A"/>
    <w:rsid w:val="008D65B8"/>
    <w:rsid w:val="008E5C32"/>
    <w:rsid w:val="008E5E4C"/>
    <w:rsid w:val="00902CB8"/>
    <w:rsid w:val="00904DE9"/>
    <w:rsid w:val="00905B0F"/>
    <w:rsid w:val="00915EE0"/>
    <w:rsid w:val="00922ABD"/>
    <w:rsid w:val="009232CD"/>
    <w:rsid w:val="009331E3"/>
    <w:rsid w:val="00937F69"/>
    <w:rsid w:val="00944A36"/>
    <w:rsid w:val="0096758A"/>
    <w:rsid w:val="00973946"/>
    <w:rsid w:val="009763EA"/>
    <w:rsid w:val="009765AE"/>
    <w:rsid w:val="00987045"/>
    <w:rsid w:val="0098713C"/>
    <w:rsid w:val="009A0699"/>
    <w:rsid w:val="009A0B0B"/>
    <w:rsid w:val="009A18D5"/>
    <w:rsid w:val="009A2A9B"/>
    <w:rsid w:val="009A485C"/>
    <w:rsid w:val="009A5184"/>
    <w:rsid w:val="009A6A6E"/>
    <w:rsid w:val="009B11E3"/>
    <w:rsid w:val="009B3D25"/>
    <w:rsid w:val="009B7D8E"/>
    <w:rsid w:val="009B7FE5"/>
    <w:rsid w:val="009C033D"/>
    <w:rsid w:val="009C4A52"/>
    <w:rsid w:val="009C53EB"/>
    <w:rsid w:val="009D1398"/>
    <w:rsid w:val="009D309B"/>
    <w:rsid w:val="009D5547"/>
    <w:rsid w:val="009E1533"/>
    <w:rsid w:val="009E1D49"/>
    <w:rsid w:val="009E6A68"/>
    <w:rsid w:val="009F2840"/>
    <w:rsid w:val="009F2B8D"/>
    <w:rsid w:val="009F61DD"/>
    <w:rsid w:val="00A027B1"/>
    <w:rsid w:val="00A027C1"/>
    <w:rsid w:val="00A110C2"/>
    <w:rsid w:val="00A14A16"/>
    <w:rsid w:val="00A16885"/>
    <w:rsid w:val="00A23FFF"/>
    <w:rsid w:val="00A27749"/>
    <w:rsid w:val="00A35B48"/>
    <w:rsid w:val="00A44C02"/>
    <w:rsid w:val="00A46B09"/>
    <w:rsid w:val="00A474F9"/>
    <w:rsid w:val="00A51C1E"/>
    <w:rsid w:val="00A577B9"/>
    <w:rsid w:val="00A57DA2"/>
    <w:rsid w:val="00A628E3"/>
    <w:rsid w:val="00A64D3E"/>
    <w:rsid w:val="00A656CE"/>
    <w:rsid w:val="00A66A42"/>
    <w:rsid w:val="00A7592F"/>
    <w:rsid w:val="00A84503"/>
    <w:rsid w:val="00A9089D"/>
    <w:rsid w:val="00A9145E"/>
    <w:rsid w:val="00AA003C"/>
    <w:rsid w:val="00AA5C95"/>
    <w:rsid w:val="00AA65D2"/>
    <w:rsid w:val="00AB3F3A"/>
    <w:rsid w:val="00AC0DB9"/>
    <w:rsid w:val="00AC4109"/>
    <w:rsid w:val="00AC7496"/>
    <w:rsid w:val="00AC7C95"/>
    <w:rsid w:val="00AD05D3"/>
    <w:rsid w:val="00AD122A"/>
    <w:rsid w:val="00AE0D11"/>
    <w:rsid w:val="00AE1ED7"/>
    <w:rsid w:val="00AE2344"/>
    <w:rsid w:val="00AE3CA2"/>
    <w:rsid w:val="00AE50EB"/>
    <w:rsid w:val="00AE7CA7"/>
    <w:rsid w:val="00AF0230"/>
    <w:rsid w:val="00AF25C5"/>
    <w:rsid w:val="00B03C7D"/>
    <w:rsid w:val="00B03F3D"/>
    <w:rsid w:val="00B04FD0"/>
    <w:rsid w:val="00B201F4"/>
    <w:rsid w:val="00B223CE"/>
    <w:rsid w:val="00B324E0"/>
    <w:rsid w:val="00B34723"/>
    <w:rsid w:val="00B4349D"/>
    <w:rsid w:val="00B44ADA"/>
    <w:rsid w:val="00B6572A"/>
    <w:rsid w:val="00B66876"/>
    <w:rsid w:val="00B710CB"/>
    <w:rsid w:val="00B7368E"/>
    <w:rsid w:val="00B7757C"/>
    <w:rsid w:val="00B805ED"/>
    <w:rsid w:val="00B97E38"/>
    <w:rsid w:val="00BA16F1"/>
    <w:rsid w:val="00BA6F06"/>
    <w:rsid w:val="00BA7CBB"/>
    <w:rsid w:val="00BB2A82"/>
    <w:rsid w:val="00BB53C8"/>
    <w:rsid w:val="00BB6C56"/>
    <w:rsid w:val="00BC1EA7"/>
    <w:rsid w:val="00BC58F4"/>
    <w:rsid w:val="00BD0382"/>
    <w:rsid w:val="00BE585A"/>
    <w:rsid w:val="00BE7DC9"/>
    <w:rsid w:val="00BF1656"/>
    <w:rsid w:val="00BF71B1"/>
    <w:rsid w:val="00BF7F8B"/>
    <w:rsid w:val="00C02B36"/>
    <w:rsid w:val="00C04229"/>
    <w:rsid w:val="00C110FA"/>
    <w:rsid w:val="00C12191"/>
    <w:rsid w:val="00C24710"/>
    <w:rsid w:val="00C34755"/>
    <w:rsid w:val="00C36756"/>
    <w:rsid w:val="00C42136"/>
    <w:rsid w:val="00C4241F"/>
    <w:rsid w:val="00C42D32"/>
    <w:rsid w:val="00C42EE7"/>
    <w:rsid w:val="00C46BAF"/>
    <w:rsid w:val="00C54F2C"/>
    <w:rsid w:val="00C6099E"/>
    <w:rsid w:val="00C63310"/>
    <w:rsid w:val="00C74C23"/>
    <w:rsid w:val="00CA0055"/>
    <w:rsid w:val="00CA7071"/>
    <w:rsid w:val="00CB17C8"/>
    <w:rsid w:val="00CB1988"/>
    <w:rsid w:val="00CB761F"/>
    <w:rsid w:val="00CC0A4D"/>
    <w:rsid w:val="00CD2B16"/>
    <w:rsid w:val="00CD3A02"/>
    <w:rsid w:val="00CD40CE"/>
    <w:rsid w:val="00CD4C2F"/>
    <w:rsid w:val="00CE00CE"/>
    <w:rsid w:val="00CE257E"/>
    <w:rsid w:val="00CE3777"/>
    <w:rsid w:val="00CF3DDC"/>
    <w:rsid w:val="00CF545B"/>
    <w:rsid w:val="00CF5F07"/>
    <w:rsid w:val="00D10BD8"/>
    <w:rsid w:val="00D16D6B"/>
    <w:rsid w:val="00D21566"/>
    <w:rsid w:val="00D2233F"/>
    <w:rsid w:val="00D2516F"/>
    <w:rsid w:val="00D31E00"/>
    <w:rsid w:val="00D33C07"/>
    <w:rsid w:val="00D358CF"/>
    <w:rsid w:val="00D36856"/>
    <w:rsid w:val="00D42E15"/>
    <w:rsid w:val="00D42FFE"/>
    <w:rsid w:val="00D44740"/>
    <w:rsid w:val="00D454E9"/>
    <w:rsid w:val="00D52E7D"/>
    <w:rsid w:val="00D5633E"/>
    <w:rsid w:val="00D602DE"/>
    <w:rsid w:val="00D607A6"/>
    <w:rsid w:val="00D63E19"/>
    <w:rsid w:val="00D6783F"/>
    <w:rsid w:val="00D755E3"/>
    <w:rsid w:val="00D85CC3"/>
    <w:rsid w:val="00D861EB"/>
    <w:rsid w:val="00D9715C"/>
    <w:rsid w:val="00DA02E6"/>
    <w:rsid w:val="00DA2030"/>
    <w:rsid w:val="00DA3D02"/>
    <w:rsid w:val="00DB5C24"/>
    <w:rsid w:val="00DB651A"/>
    <w:rsid w:val="00DB71C4"/>
    <w:rsid w:val="00DC07F2"/>
    <w:rsid w:val="00DC16BD"/>
    <w:rsid w:val="00DC5142"/>
    <w:rsid w:val="00DD220D"/>
    <w:rsid w:val="00DD27B6"/>
    <w:rsid w:val="00DD2955"/>
    <w:rsid w:val="00DD3C8B"/>
    <w:rsid w:val="00DD61B0"/>
    <w:rsid w:val="00DD7950"/>
    <w:rsid w:val="00DE4E9C"/>
    <w:rsid w:val="00DF1900"/>
    <w:rsid w:val="00DF7FC1"/>
    <w:rsid w:val="00E002CF"/>
    <w:rsid w:val="00E01B15"/>
    <w:rsid w:val="00E027FB"/>
    <w:rsid w:val="00E1192B"/>
    <w:rsid w:val="00E21F95"/>
    <w:rsid w:val="00E27718"/>
    <w:rsid w:val="00E33FFB"/>
    <w:rsid w:val="00E3667D"/>
    <w:rsid w:val="00E36D90"/>
    <w:rsid w:val="00E46CA0"/>
    <w:rsid w:val="00E5190D"/>
    <w:rsid w:val="00E606FC"/>
    <w:rsid w:val="00E66995"/>
    <w:rsid w:val="00E741A7"/>
    <w:rsid w:val="00E8044F"/>
    <w:rsid w:val="00E869DF"/>
    <w:rsid w:val="00E87B6D"/>
    <w:rsid w:val="00E94A6D"/>
    <w:rsid w:val="00E97256"/>
    <w:rsid w:val="00EA159A"/>
    <w:rsid w:val="00EB01FC"/>
    <w:rsid w:val="00EB12C4"/>
    <w:rsid w:val="00EB4540"/>
    <w:rsid w:val="00EC2159"/>
    <w:rsid w:val="00EC4324"/>
    <w:rsid w:val="00EC64DE"/>
    <w:rsid w:val="00EC6B61"/>
    <w:rsid w:val="00ED0480"/>
    <w:rsid w:val="00ED0FB1"/>
    <w:rsid w:val="00ED6011"/>
    <w:rsid w:val="00EE1C3D"/>
    <w:rsid w:val="00EE67CE"/>
    <w:rsid w:val="00EF1493"/>
    <w:rsid w:val="00EF379A"/>
    <w:rsid w:val="00EF4BFF"/>
    <w:rsid w:val="00F05EE9"/>
    <w:rsid w:val="00F06F90"/>
    <w:rsid w:val="00F14910"/>
    <w:rsid w:val="00F17AB4"/>
    <w:rsid w:val="00F2087A"/>
    <w:rsid w:val="00F302B6"/>
    <w:rsid w:val="00F418A3"/>
    <w:rsid w:val="00F4326E"/>
    <w:rsid w:val="00F43936"/>
    <w:rsid w:val="00F4395D"/>
    <w:rsid w:val="00F43FFA"/>
    <w:rsid w:val="00F544AA"/>
    <w:rsid w:val="00F7135E"/>
    <w:rsid w:val="00F823F6"/>
    <w:rsid w:val="00F8483A"/>
    <w:rsid w:val="00F8704D"/>
    <w:rsid w:val="00F955AC"/>
    <w:rsid w:val="00F95E22"/>
    <w:rsid w:val="00FA19AF"/>
    <w:rsid w:val="00FA2C1B"/>
    <w:rsid w:val="00FA2D9D"/>
    <w:rsid w:val="00FA7127"/>
    <w:rsid w:val="00FB1ADB"/>
    <w:rsid w:val="00FB4E62"/>
    <w:rsid w:val="00FB5FC7"/>
    <w:rsid w:val="00FC1B97"/>
    <w:rsid w:val="00FC260F"/>
    <w:rsid w:val="00FC5C67"/>
    <w:rsid w:val="00FC7241"/>
    <w:rsid w:val="00FD22B3"/>
    <w:rsid w:val="00FE72E8"/>
    <w:rsid w:val="00FF0239"/>
    <w:rsid w:val="00FF16E3"/>
    <w:rsid w:val="00FF2C80"/>
    <w:rsid w:val="00FF3042"/>
    <w:rsid w:val="00FF3C1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B0CCC4"/>
  <w15:docId w15:val="{6FD6EECA-F525-4B02-A5C2-D565601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7D00"/>
    <w:rPr>
      <w:sz w:val="24"/>
      <w:szCs w:val="24"/>
      <w:lang w:eastAsia="en-US"/>
    </w:rPr>
  </w:style>
  <w:style w:type="paragraph" w:styleId="Otsikko1">
    <w:name w:val="heading 1"/>
    <w:basedOn w:val="Leipteksti"/>
    <w:next w:val="Leipteksti"/>
    <w:qFormat/>
    <w:rsid w:val="00AE0D11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F544AA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F544AA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F544A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F544AA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F544AA"/>
  </w:style>
  <w:style w:type="paragraph" w:customStyle="1" w:styleId="tabletext">
    <w:name w:val="table text"/>
    <w:basedOn w:val="Leipteksti"/>
    <w:semiHidden/>
    <w:rsid w:val="00F544AA"/>
    <w:pPr>
      <w:ind w:left="72"/>
    </w:pPr>
  </w:style>
  <w:style w:type="paragraph" w:customStyle="1" w:styleId="tableheading">
    <w:name w:val="table heading"/>
    <w:basedOn w:val="Leipteksti"/>
    <w:semiHidden/>
    <w:rsid w:val="00F544AA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F544AA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354DBE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NormaaliWWW">
    <w:name w:val="Normal (Web)"/>
    <w:basedOn w:val="Normaali"/>
    <w:uiPriority w:val="99"/>
    <w:unhideWhenUsed/>
    <w:rsid w:val="00C02B36"/>
    <w:pPr>
      <w:spacing w:before="100" w:beforeAutospacing="1" w:after="100" w:afterAutospacing="1"/>
    </w:pPr>
    <w:rPr>
      <w:lang w:eastAsia="fi-FI"/>
    </w:rPr>
  </w:style>
  <w:style w:type="paragraph" w:styleId="Muutos">
    <w:name w:val="Revision"/>
    <w:hidden/>
    <w:uiPriority w:val="99"/>
    <w:semiHidden/>
    <w:rsid w:val="00CE37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8201-342C-44B4-BD6F-A35BA240C3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6FF8D-4802-4443-9B6F-8DBF16A6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EB90A-F21E-4465-86BF-21AFBCF1F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2B384-7060-48B6-BD1E-9D76AD5E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312</TotalTime>
  <Pages>13</Pages>
  <Words>1272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Ohjelmasuunnitelma</vt:lpstr>
    </vt:vector>
  </TitlesOfParts>
  <Company>VM</Company>
  <LinksUpToDate>false</LinksUpToDate>
  <CharactersWithSpaces>11561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Ohjelmasuunnitelma</dc:title>
  <dc:creator>TO</dc:creator>
  <cp:lastModifiedBy>Heino Waltteri (VM)</cp:lastModifiedBy>
  <cp:revision>43</cp:revision>
  <cp:lastPrinted>2011-08-10T09:43:00Z</cp:lastPrinted>
  <dcterms:created xsi:type="dcterms:W3CDTF">2020-05-27T07:19:00Z</dcterms:created>
  <dcterms:modified xsi:type="dcterms:W3CDTF">2020-06-02T06:14:00Z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  <property fmtid="{D5CDD505-2E9C-101B-9397-08002B2CF9AE}" pid="3" name="ContentTypeId">
    <vt:lpwstr>0x010100FC273FBDB1AAC448BDBB3CA1302F22C6</vt:lpwstr>
  </property>
</Properties>
</file>