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5"/>
        <w:gridCol w:w="2941"/>
      </w:tblGrid>
      <w:tr w:rsidR="00D37FE4" w14:paraId="238FEBC4" w14:textId="7777777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79976305" w14:textId="77777777" w:rsidR="00D37FE4" w:rsidRDefault="0019276A" w:rsidP="006078CC">
            <w:pPr>
              <w:keepLines/>
              <w:ind w:right="-250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 wp14:anchorId="29A41978" wp14:editId="1771D42F">
                  <wp:simplePos x="0" y="0"/>
                  <wp:positionH relativeFrom="column">
                    <wp:posOffset>5080</wp:posOffset>
                  </wp:positionH>
                  <wp:positionV relativeFrom="page">
                    <wp:posOffset>-89535</wp:posOffset>
                  </wp:positionV>
                  <wp:extent cx="2609850" cy="662305"/>
                  <wp:effectExtent l="19050" t="0" r="0" b="0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FBEBDD6" w14:textId="77777777" w:rsidR="00D37FE4" w:rsidRDefault="00D37FE4" w:rsidP="006078CC">
            <w:pPr>
              <w:keepLines/>
            </w:pPr>
            <w:r>
              <w:t xml:space="preserve">  </w:t>
            </w:r>
          </w:p>
          <w:p w14:paraId="1385A0DF" w14:textId="77777777" w:rsidR="00D37FE4" w:rsidRPr="00723104" w:rsidRDefault="00D37FE4" w:rsidP="006078CC">
            <w:pPr>
              <w:keepLines/>
            </w:pPr>
            <w:r>
              <w:t xml:space="preserve"> </w:t>
            </w:r>
            <w:r w:rsidRPr="00723104"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08795498" w14:textId="77777777" w:rsidR="00D37FE4" w:rsidRPr="00194CC7" w:rsidRDefault="00D37FE4" w:rsidP="006078CC">
            <w:pPr>
              <w:keepLines/>
            </w:pPr>
          </w:p>
          <w:p w14:paraId="31AF0CEF" w14:textId="77777777" w:rsidR="00D37FE4" w:rsidRPr="002937D1" w:rsidRDefault="00D37FE4" w:rsidP="004E2BF4">
            <w:pPr>
              <w:keepLines/>
              <w:jc w:val="right"/>
            </w:pPr>
          </w:p>
        </w:tc>
      </w:tr>
      <w:tr w:rsidR="00D37FE4" w14:paraId="6A4A2004" w14:textId="7777777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35487DB" w14:textId="77777777" w:rsidR="00D37FE4" w:rsidRPr="00194CC7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CECCB9A" w14:textId="77777777" w:rsidR="00D37FE4" w:rsidRPr="00194CC7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634BB420" w14:textId="77777777" w:rsidR="00D37FE4" w:rsidRDefault="00D37FE4" w:rsidP="004E2BF4">
            <w:pPr>
              <w:keepLines/>
              <w:jc w:val="right"/>
            </w:pPr>
          </w:p>
        </w:tc>
      </w:tr>
      <w:tr w:rsidR="00D37FE4" w14:paraId="0E1223FF" w14:textId="77777777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8BB24FA" w14:textId="77777777" w:rsidR="00D37FE4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865765" w14:textId="77777777" w:rsidR="00D37FE4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14:paraId="02D3AFF6" w14:textId="77777777" w:rsidR="00D37FE4" w:rsidRDefault="00D37FE4" w:rsidP="006078CC">
            <w:pPr>
              <w:keepLines/>
            </w:pPr>
          </w:p>
        </w:tc>
      </w:tr>
    </w:tbl>
    <w:p w14:paraId="68FBA6E2" w14:textId="5A6C7256" w:rsidR="00AB6920" w:rsidRPr="00691A28" w:rsidRDefault="00372A06">
      <w:pPr>
        <w:pStyle w:val="Yltunnist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AVUSTUKSEN MAKSATUS</w:t>
      </w:r>
      <w:bookmarkStart w:id="0" w:name="_GoBack"/>
      <w:bookmarkEnd w:id="0"/>
      <w:r w:rsidR="00383DB7" w:rsidRPr="00691A28">
        <w:rPr>
          <w:rFonts w:asciiTheme="minorHAnsi" w:hAnsiTheme="minorHAnsi" w:cstheme="minorHAnsi"/>
          <w:b/>
          <w:sz w:val="22"/>
          <w:szCs w:val="22"/>
        </w:rPr>
        <w:t>HAKEMUS</w:t>
      </w:r>
    </w:p>
    <w:p w14:paraId="193E1441" w14:textId="519611B9" w:rsidR="00DC717F" w:rsidRPr="00691A28" w:rsidRDefault="00E74FD0" w:rsidP="00DC717F">
      <w:pPr>
        <w:pStyle w:val="Yltunniste"/>
        <w:rPr>
          <w:rFonts w:asciiTheme="minorHAnsi" w:hAnsiTheme="minorHAnsi" w:cstheme="minorHAnsi"/>
          <w:b/>
          <w:sz w:val="22"/>
          <w:szCs w:val="22"/>
        </w:rPr>
      </w:pPr>
      <w:r w:rsidRPr="00691A28">
        <w:rPr>
          <w:rFonts w:asciiTheme="minorHAnsi" w:hAnsiTheme="minorHAnsi" w:cstheme="minorHAnsi"/>
          <w:b/>
          <w:sz w:val="22"/>
          <w:szCs w:val="22"/>
        </w:rPr>
        <w:t>Digituen alueellinen koordinaatio</w:t>
      </w:r>
    </w:p>
    <w:tbl>
      <w:tblPr>
        <w:tblW w:w="9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6"/>
        <w:gridCol w:w="100"/>
      </w:tblGrid>
      <w:tr w:rsidR="008564AC" w:rsidRPr="00691A28" w14:paraId="541E699E" w14:textId="77777777" w:rsidTr="00584891">
        <w:trPr>
          <w:trHeight w:val="340"/>
        </w:trPr>
        <w:tc>
          <w:tcPr>
            <w:tcW w:w="2809" w:type="dxa"/>
            <w:shd w:val="clear" w:color="auto" w:fill="auto"/>
          </w:tcPr>
          <w:p w14:paraId="6D97602F" w14:textId="7080C772" w:rsidR="008564AC" w:rsidRPr="009021D4" w:rsidRDefault="009021D4" w:rsidP="008564AC">
            <w:pPr>
              <w:pStyle w:val="VMYltunniste"/>
              <w:rPr>
                <w:rFonts w:ascii="Calibri" w:hAnsi="Calibri" w:cs="Calibri"/>
              </w:rPr>
            </w:pPr>
            <w:r w:rsidRPr="009021D4">
              <w:rPr>
                <w:rFonts w:ascii="Calibri" w:hAnsi="Calibri" w:cs="Calibri"/>
                <w:sz w:val="22"/>
                <w:szCs w:val="20"/>
              </w:rPr>
              <w:t>VN/12566/2020</w:t>
            </w:r>
          </w:p>
        </w:tc>
        <w:tc>
          <w:tcPr>
            <w:tcW w:w="30" w:type="dxa"/>
            <w:shd w:val="clear" w:color="auto" w:fill="auto"/>
          </w:tcPr>
          <w:p w14:paraId="6351CC7B" w14:textId="77777777" w:rsidR="008564AC" w:rsidRPr="00691A28" w:rsidRDefault="008564AC" w:rsidP="00584891">
            <w:pPr>
              <w:rPr>
                <w:rFonts w:asciiTheme="minorHAnsi" w:hAnsiTheme="minorHAnsi" w:cstheme="minorHAnsi"/>
              </w:rPr>
            </w:pPr>
          </w:p>
        </w:tc>
      </w:tr>
    </w:tbl>
    <w:p w14:paraId="709A7808" w14:textId="238F32B3" w:rsidR="00DC717F" w:rsidRPr="00AB6920" w:rsidRDefault="00DC717F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70FBCEED" w14:textId="77777777"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 xml:space="preserve">Palautusosoite: </w:t>
      </w:r>
    </w:p>
    <w:p w14:paraId="073E5C67" w14:textId="77777777" w:rsidR="00DC717F" w:rsidRDefault="00DC717F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valtiovarainministerio(at)vm.fi</w:t>
      </w:r>
    </w:p>
    <w:p w14:paraId="7E6B8A18" w14:textId="77777777"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 xml:space="preserve">Valtiovarainministeriö, </w:t>
      </w:r>
      <w:r w:rsidR="00ED1984">
        <w:rPr>
          <w:rFonts w:ascii="Tahoma" w:hAnsi="Tahoma" w:cs="Tahoma"/>
          <w:sz w:val="22"/>
          <w:szCs w:val="22"/>
        </w:rPr>
        <w:t>JulkICT -osasto</w:t>
      </w:r>
    </w:p>
    <w:p w14:paraId="7E9DC123" w14:textId="77777777"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PL 28, 00023 VALTIONEUVOSTO</w:t>
      </w:r>
    </w:p>
    <w:p w14:paraId="050756D3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059AA0EA" w14:textId="77777777" w:rsidR="00387988" w:rsidRPr="00AB6920" w:rsidRDefault="00ED198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Viranomainen, jolle </w:t>
      </w:r>
      <w:r w:rsidR="00DD26CA">
        <w:rPr>
          <w:rFonts w:ascii="Tahoma" w:hAnsi="Tahoma" w:cs="Tahoma"/>
          <w:b/>
          <w:sz w:val="22"/>
          <w:szCs w:val="22"/>
        </w:rPr>
        <w:t>maksuhakemus</w:t>
      </w:r>
      <w:r w:rsidR="00387988" w:rsidRPr="00AB6920">
        <w:rPr>
          <w:rFonts w:ascii="Tahoma" w:hAnsi="Tahoma" w:cs="Tahoma"/>
          <w:b/>
          <w:sz w:val="22"/>
          <w:szCs w:val="22"/>
        </w:rPr>
        <w:t xml:space="preserve"> esitetään: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387988" w:rsidRPr="00AB6920" w14:paraId="6CC501A9" w14:textId="77777777" w:rsidTr="00977EDD">
        <w:tc>
          <w:tcPr>
            <w:tcW w:w="10345" w:type="dxa"/>
            <w:shd w:val="clear" w:color="auto" w:fill="C6D9F1" w:themeFill="text2" w:themeFillTint="33"/>
          </w:tcPr>
          <w:p w14:paraId="181BF6B2" w14:textId="77777777" w:rsidR="00387988" w:rsidRDefault="003353DB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 xml:space="preserve">Valtiovarainministeriö, JulkICT </w:t>
            </w:r>
            <w:r w:rsidR="00AB6920">
              <w:rPr>
                <w:rFonts w:ascii="Tahoma" w:hAnsi="Tahoma" w:cs="Tahoma"/>
                <w:sz w:val="22"/>
                <w:szCs w:val="22"/>
              </w:rPr>
              <w:t>–</w:t>
            </w:r>
            <w:r w:rsidR="00130D1C">
              <w:rPr>
                <w:rFonts w:ascii="Tahoma" w:hAnsi="Tahoma" w:cs="Tahoma"/>
                <w:sz w:val="22"/>
                <w:szCs w:val="22"/>
              </w:rPr>
              <w:t>osasto</w:t>
            </w:r>
          </w:p>
          <w:p w14:paraId="03D3BB4C" w14:textId="77777777" w:rsidR="00AB6920" w:rsidRPr="00AB6920" w:rsidRDefault="00AB6920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CDDB34B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40342AAC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Hakijan tiedot: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2486"/>
        <w:gridCol w:w="2351"/>
      </w:tblGrid>
      <w:tr w:rsidR="00387988" w:rsidRPr="00AB6920" w14:paraId="7795E7C7" w14:textId="77777777" w:rsidTr="00AB6920">
        <w:tc>
          <w:tcPr>
            <w:tcW w:w="10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14:paraId="2C55EDF0" w14:textId="77777777"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</w:tr>
      <w:tr w:rsidR="00AB6920" w:rsidRPr="00AB6920" w14:paraId="1FC3DFA8" w14:textId="77777777" w:rsidTr="00AB6920">
        <w:tc>
          <w:tcPr>
            <w:tcW w:w="10345" w:type="dxa"/>
            <w:gridSpan w:val="3"/>
            <w:tcBorders>
              <w:top w:val="nil"/>
              <w:bottom w:val="single" w:sz="4" w:space="0" w:color="auto"/>
            </w:tcBorders>
          </w:tcPr>
          <w:p w14:paraId="4CE9A418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A490EA7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431E4549" w14:textId="77777777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3867F258" w14:textId="77777777" w:rsidR="000B4BCE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Osoite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06C8EA4C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Postinumero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64D10E4B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Postitoimipaikka</w:t>
            </w:r>
          </w:p>
        </w:tc>
      </w:tr>
      <w:tr w:rsidR="00AB6920" w:rsidRPr="00AB6920" w14:paraId="3D624527" w14:textId="77777777" w:rsidTr="00AB6920"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14:paraId="7B54ECE3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410CBD6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13687E87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14:paraId="2ACAB3D9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436745EC" w14:textId="77777777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7E03C148" w14:textId="77777777" w:rsidR="00387988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Y-tunnus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711AD85F" w14:textId="77777777" w:rsidR="000B4BCE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2DEBA009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14:paraId="660CE048" w14:textId="77777777" w:rsidTr="00AB6920">
        <w:tc>
          <w:tcPr>
            <w:tcW w:w="5445" w:type="dxa"/>
            <w:tcBorders>
              <w:top w:val="nil"/>
            </w:tcBorders>
          </w:tcPr>
          <w:p w14:paraId="6BF2419A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7CBAD1A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6BBC9788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14:paraId="3D0E3B7C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39E9979B" w14:textId="77777777" w:rsidTr="00AB6920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14:paraId="17051B00" w14:textId="77777777"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t>Yhteyshenkilö:</w:t>
            </w:r>
          </w:p>
        </w:tc>
      </w:tr>
      <w:tr w:rsidR="00387988" w:rsidRPr="00AB6920" w14:paraId="24E4285C" w14:textId="77777777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14:paraId="5169EF86" w14:textId="77777777"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14:paraId="6816B5D4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14:paraId="4A4A712A" w14:textId="77777777"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14:paraId="3B78B850" w14:textId="77777777" w:rsidTr="00AB6920">
        <w:tc>
          <w:tcPr>
            <w:tcW w:w="5445" w:type="dxa"/>
            <w:tcBorders>
              <w:top w:val="nil"/>
            </w:tcBorders>
          </w:tcPr>
          <w:p w14:paraId="5FED0B91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3E191B8" w14:textId="77777777"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1FA003BB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14:paraId="58BBE623" w14:textId="77777777"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143A89C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14:paraId="3BA83074" w14:textId="77777777" w:rsidR="00387988" w:rsidRPr="00AB6920" w:rsidRDefault="00383D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Avustuksen kohde</w:t>
      </w:r>
      <w:r w:rsidR="00387988" w:rsidRPr="00AB6920">
        <w:rPr>
          <w:rFonts w:ascii="Tahoma" w:hAnsi="Tahoma" w:cs="Tahoma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387988" w:rsidRPr="00AB6920" w14:paraId="447ECD14" w14:textId="77777777" w:rsidTr="00AB6920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3E57AC6E" w14:textId="77777777" w:rsidR="00AB6920" w:rsidRPr="00383DB7" w:rsidRDefault="00383DB7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vanish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Valtionavustuspäätös</w:t>
            </w:r>
            <w:r w:rsidR="00AB6920" w:rsidRPr="00383DB7">
              <w:rPr>
                <w:rFonts w:ascii="Tahoma" w:hAnsi="Tahoma" w:cs="Tahoma"/>
                <w:vanish/>
                <w:sz w:val="22"/>
                <w:szCs w:val="22"/>
              </w:rPr>
              <w:t>Avustuksen käyttökohde</w:t>
            </w:r>
            <w:r w:rsidR="00211D22" w:rsidRPr="00383DB7">
              <w:rPr>
                <w:rFonts w:ascii="Tahoma" w:hAnsi="Tahoma" w:cs="Tahoma"/>
                <w:vanish/>
                <w:sz w:val="22"/>
                <w:szCs w:val="22"/>
              </w:rPr>
              <w:t xml:space="preserve"> ja aikataulu</w:t>
            </w:r>
          </w:p>
        </w:tc>
      </w:tr>
      <w:tr w:rsidR="00AB6920" w:rsidRPr="00AB6920" w14:paraId="7811CB88" w14:textId="77777777" w:rsidTr="00211D2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14:paraId="4F8E5F4B" w14:textId="77777777" w:rsid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3EA90B9" w14:textId="77777777" w:rsidR="00383DB7" w:rsidRDefault="00383DB7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Avustuksen kohde (myönnetyn tuen kohde): 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78BEBFD4" w14:textId="77777777" w:rsidR="00383DB7" w:rsidRDefault="00383DB7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8D211D0" w14:textId="77777777" w:rsidR="00AB6920" w:rsidRPr="00AB6920" w:rsidRDefault="00383DB7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Myönnetyn valtionavustuksen diaarinumero ja päivämäärä</w:t>
            </w:r>
            <w:r w:rsidR="00AB6920" w:rsidRPr="00AB6920">
              <w:rPr>
                <w:rFonts w:ascii="Tahoma" w:hAnsi="Tahoma" w:cs="Tahoma"/>
                <w:sz w:val="22"/>
                <w:szCs w:val="22"/>
              </w:rPr>
              <w:t>:</w:t>
            </w:r>
            <w:r w:rsidR="00AB6920"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B6920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AB6920"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3E0244AF" w14:textId="77777777" w:rsidR="00211D22" w:rsidRPr="00AB6920" w:rsidRDefault="00211D22" w:rsidP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14:paraId="473A2129" w14:textId="77777777" w:rsidTr="00211D22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14:paraId="5DBA1811" w14:textId="77777777" w:rsidR="00387988" w:rsidRPr="00AB6920" w:rsidRDefault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Avustuksen maksaminen</w:t>
            </w:r>
            <w:r w:rsidR="00387988" w:rsidRPr="00AB6920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</w:tr>
      <w:tr w:rsidR="00AB6920" w:rsidRPr="00AB6920" w14:paraId="594E5253" w14:textId="77777777" w:rsidTr="00211D2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14:paraId="1C170BB2" w14:textId="77777777"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3B28716C" w14:textId="77777777" w:rsidR="00383DB7" w:rsidRDefault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Maksun kohteena olevien tuotosten toteutus:</w:t>
            </w:r>
          </w:p>
          <w:p w14:paraId="19941A32" w14:textId="77777777" w:rsidR="00383DB7" w:rsidRDefault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61BDC176" w14:textId="77777777" w:rsidR="00383DB7" w:rsidRPr="00383DB7" w:rsidRDefault="00130D1C" w:rsidP="00383DB7">
            <w:pPr>
              <w:pStyle w:val="Yltunniste"/>
              <w:tabs>
                <w:tab w:val="clear" w:pos="4819"/>
                <w:tab w:val="clear" w:pos="9638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</w:t>
            </w:r>
            <w:r w:rsidR="00383DB7" w:rsidRPr="00383DB7">
              <w:rPr>
                <w:rFonts w:ascii="Tahoma" w:hAnsi="Tahoma" w:cs="Tahoma"/>
                <w:sz w:val="22"/>
                <w:szCs w:val="22"/>
              </w:rPr>
              <w:t xml:space="preserve">uotokset: </w:t>
            </w:r>
            <w:r w:rsidR="00624F3A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383DB7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624F3A" w:rsidRPr="00383DB7">
              <w:rPr>
                <w:rFonts w:ascii="Tahoma" w:hAnsi="Tahoma" w:cs="Tahoma"/>
                <w:sz w:val="22"/>
                <w:szCs w:val="22"/>
              </w:rPr>
            </w:r>
            <w:r w:rsidR="00624F3A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383D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383D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383D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383D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383D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24F3A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14:paraId="47B3A8C7" w14:textId="77777777" w:rsidR="00383DB7" w:rsidRDefault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25EBD1F" w14:textId="77777777" w:rsidR="00383DB7" w:rsidRDefault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Maksettava määrä (€): 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178A3E82" w14:textId="77777777" w:rsidR="00383DB7" w:rsidRDefault="00383DB7" w:rsidP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2D8CB873" w14:textId="77777777" w:rsidR="00383DB7" w:rsidRDefault="00383DB7" w:rsidP="00383D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Kustannusten muodostumisajankohta (aikaväli): 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624F3A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0A8CE89A" w14:textId="77777777" w:rsidR="00211D22" w:rsidRDefault="00211D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5AC400BC" w14:textId="77777777" w:rsidR="00DD26CA" w:rsidRDefault="00DD26CA" w:rsidP="001572B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Tilinumero: </w:t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2C5D0D41" w14:textId="77777777" w:rsidR="00DD26CA" w:rsidRDefault="00DD26CA" w:rsidP="001572B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08D2521B" w14:textId="77777777" w:rsidR="00DD26CA" w:rsidRDefault="00DD26CA" w:rsidP="001572B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Viite: </w:t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14:paraId="07A480F9" w14:textId="77777777" w:rsidR="00DD26CA" w:rsidRDefault="00DD26CA" w:rsidP="001572B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14:paraId="4CF4758C" w14:textId="77777777" w:rsidR="00AB6920" w:rsidRPr="00AB6920" w:rsidRDefault="001572BB" w:rsidP="001572B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1572BB">
              <w:rPr>
                <w:rFonts w:ascii="Tahoma" w:hAnsi="Tahoma" w:cs="Tahoma"/>
                <w:sz w:val="22"/>
                <w:szCs w:val="22"/>
              </w:rPr>
              <w:t>Avustuksen maksamisen kohteena olevien tuotosten</w:t>
            </w:r>
            <w:r>
              <w:rPr>
                <w:rFonts w:ascii="Tahoma" w:hAnsi="Tahoma" w:cs="Tahoma"/>
                <w:sz w:val="22"/>
                <w:szCs w:val="22"/>
              </w:rPr>
              <w:t xml:space="preserve"> tarkempi</w:t>
            </w:r>
            <w:r w:rsidRPr="001572BB">
              <w:rPr>
                <w:rFonts w:ascii="Tahoma" w:hAnsi="Tahoma" w:cs="Tahoma"/>
                <w:sz w:val="22"/>
                <w:szCs w:val="22"/>
              </w:rPr>
              <w:t xml:space="preserve"> kuvaus ja toteutuksen kustannuserittely on tämän hakemuksen liitteenä.  </w:t>
            </w:r>
          </w:p>
        </w:tc>
      </w:tr>
    </w:tbl>
    <w:p w14:paraId="0D8E9837" w14:textId="77777777" w:rsidR="008564AC" w:rsidRDefault="008564AC" w:rsidP="00DC717F">
      <w:pPr>
        <w:rPr>
          <w:rFonts w:ascii="Tahoma" w:hAnsi="Tahoma" w:cs="Tahoma"/>
          <w:sz w:val="22"/>
          <w:szCs w:val="22"/>
        </w:rPr>
      </w:pPr>
    </w:p>
    <w:p w14:paraId="2CB92B85" w14:textId="537A1543" w:rsidR="00387988" w:rsidRPr="00AB6920" w:rsidRDefault="00387988" w:rsidP="00DC717F">
      <w:pPr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lastRenderedPageBreak/>
        <w:t>Paikka ja päiväys: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</w:r>
    </w:p>
    <w:p w14:paraId="56C76056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39C7A6F9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3B5D6F3B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Hakijan allekirjoitus: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  <w:t>____________________________________________________</w:t>
      </w:r>
    </w:p>
    <w:p w14:paraId="0A80FCEF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11740FC7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2C8E0C8D" w14:textId="77777777"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Nimen selvennys ja virka-asema:</w:t>
      </w:r>
      <w:r w:rsidR="00DC717F">
        <w:rPr>
          <w:rFonts w:ascii="Tahoma" w:hAnsi="Tahoma" w:cs="Tahoma"/>
          <w:sz w:val="22"/>
          <w:szCs w:val="22"/>
        </w:rPr>
        <w:tab/>
      </w:r>
      <w:r w:rsidR="00DC717F"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DC717F" w:rsidRPr="00AB6920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="00DC717F" w:rsidRPr="00AB6920">
        <w:rPr>
          <w:rFonts w:ascii="Tahoma" w:hAnsi="Tahoma" w:cs="Tahoma"/>
          <w:b/>
          <w:sz w:val="22"/>
          <w:szCs w:val="22"/>
        </w:rPr>
      </w:r>
      <w:r w:rsidR="00DC717F" w:rsidRPr="00AB6920">
        <w:rPr>
          <w:rFonts w:ascii="Tahoma" w:hAnsi="Tahoma" w:cs="Tahoma"/>
          <w:b/>
          <w:sz w:val="22"/>
          <w:szCs w:val="22"/>
        </w:rPr>
        <w:fldChar w:fldCharType="separate"/>
      </w:r>
      <w:r w:rsidR="00DC717F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DC717F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DC717F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DC717F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DC717F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DC717F" w:rsidRPr="00AB6920">
        <w:rPr>
          <w:rFonts w:ascii="Tahoma" w:hAnsi="Tahoma" w:cs="Tahoma"/>
          <w:b/>
          <w:sz w:val="22"/>
          <w:szCs w:val="22"/>
        </w:rPr>
        <w:fldChar w:fldCharType="end"/>
      </w:r>
    </w:p>
    <w:p w14:paraId="60844D18" w14:textId="77777777" w:rsidR="00387988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4E8E83AF" w14:textId="77777777" w:rsidR="00143FE9" w:rsidRPr="00AB6920" w:rsidRDefault="00143FE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14:paraId="7C0E6D6C" w14:textId="77777777" w:rsidR="00E22504" w:rsidRDefault="00143FE9" w:rsidP="00E22504">
      <w:pPr>
        <w:pStyle w:val="Yltunniste"/>
        <w:spacing w:before="120" w:after="120"/>
        <w:ind w:left="1304" w:hanging="1304"/>
        <w:rPr>
          <w:rFonts w:ascii="Tahoma" w:hAnsi="Tahoma" w:cs="Tahoma"/>
          <w:b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Liitteet</w:t>
      </w:r>
      <w:r w:rsidR="00305CED">
        <w:rPr>
          <w:rFonts w:ascii="Tahoma" w:hAnsi="Tahoma" w:cs="Tahoma"/>
          <w:b/>
          <w:sz w:val="22"/>
          <w:szCs w:val="22"/>
        </w:rPr>
        <w:t xml:space="preserve"> </w:t>
      </w:r>
      <w:r w:rsidR="00305CED">
        <w:rPr>
          <w:rFonts w:ascii="Tahoma" w:hAnsi="Tahoma" w:cs="Tahoma"/>
          <w:b/>
          <w:sz w:val="22"/>
          <w:szCs w:val="22"/>
        </w:rPr>
        <w:tab/>
      </w:r>
    </w:p>
    <w:p w14:paraId="31FE0C07" w14:textId="7D32116F" w:rsidR="00E22504" w:rsidRPr="00E22504" w:rsidRDefault="00E22504" w:rsidP="00E22504">
      <w:pPr>
        <w:pStyle w:val="Yltunniste"/>
        <w:spacing w:before="120" w:after="120"/>
        <w:ind w:left="1304" w:hanging="1304"/>
        <w:rPr>
          <w:rFonts w:ascii="Tahoma" w:hAnsi="Tahoma" w:cs="Tahoma"/>
          <w:sz w:val="22"/>
          <w:szCs w:val="22"/>
        </w:rPr>
      </w:pPr>
      <w:r w:rsidRPr="00E22504">
        <w:rPr>
          <w:rFonts w:ascii="Tahoma" w:hAnsi="Tahoma" w:cs="Tahoma"/>
          <w:sz w:val="22"/>
          <w:szCs w:val="22"/>
        </w:rPr>
        <w:t>Liite 1: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8564AC">
        <w:rPr>
          <w:rFonts w:ascii="Tahoma" w:hAnsi="Tahoma" w:cs="Tahoma"/>
          <w:sz w:val="22"/>
          <w:szCs w:val="22"/>
        </w:rPr>
        <w:t>Loppu</w:t>
      </w:r>
      <w:r w:rsidRPr="00E22504">
        <w:rPr>
          <w:rFonts w:ascii="Tahoma" w:hAnsi="Tahoma" w:cs="Tahoma"/>
          <w:sz w:val="22"/>
          <w:szCs w:val="22"/>
        </w:rPr>
        <w:t>raportti</w:t>
      </w:r>
    </w:p>
    <w:p w14:paraId="42EA37E9" w14:textId="0D4B4866" w:rsidR="00E22504" w:rsidRPr="00E22504" w:rsidRDefault="00E22504" w:rsidP="008564AC">
      <w:pPr>
        <w:pStyle w:val="Yltunniste"/>
        <w:spacing w:before="120" w:after="120"/>
        <w:ind w:left="1304" w:hanging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Liite 2</w:t>
      </w:r>
      <w:r w:rsidRPr="00E22504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E22504">
        <w:rPr>
          <w:rFonts w:ascii="Tahoma" w:hAnsi="Tahoma" w:cs="Tahoma"/>
          <w:sz w:val="22"/>
          <w:szCs w:val="22"/>
        </w:rPr>
        <w:t>Kustannusten toteutumisexcel</w:t>
      </w:r>
    </w:p>
    <w:p w14:paraId="23D6EEB0" w14:textId="1D1497DC" w:rsidR="00B7782D" w:rsidRPr="00E22504" w:rsidRDefault="008564AC" w:rsidP="00E22504">
      <w:pPr>
        <w:pStyle w:val="Yltunniste"/>
        <w:tabs>
          <w:tab w:val="clear" w:pos="4819"/>
          <w:tab w:val="clear" w:pos="9638"/>
        </w:tabs>
        <w:spacing w:before="120" w:after="120"/>
        <w:ind w:left="1304" w:hanging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Liite 3</w:t>
      </w:r>
      <w:r w:rsidR="00E22504" w:rsidRPr="00E22504">
        <w:rPr>
          <w:rFonts w:ascii="Tahoma" w:hAnsi="Tahoma" w:cs="Tahoma"/>
          <w:sz w:val="22"/>
          <w:szCs w:val="22"/>
        </w:rPr>
        <w:t>:</w:t>
      </w:r>
      <w:r w:rsidR="00E22504">
        <w:rPr>
          <w:rFonts w:ascii="Tahoma" w:hAnsi="Tahoma" w:cs="Tahoma"/>
          <w:b/>
          <w:sz w:val="22"/>
          <w:szCs w:val="22"/>
        </w:rPr>
        <w:t xml:space="preserve"> </w:t>
      </w:r>
      <w:r w:rsidR="00E22504" w:rsidRPr="00E22504">
        <w:rPr>
          <w:rFonts w:ascii="Tahoma" w:hAnsi="Tahoma" w:cs="Tahoma"/>
          <w:sz w:val="22"/>
          <w:szCs w:val="22"/>
        </w:rPr>
        <w:t>Kirjanpidon ja tuntikirjanpidon otteet</w:t>
      </w:r>
    </w:p>
    <w:p w14:paraId="078F8C44" w14:textId="77777777" w:rsidR="00143FE9" w:rsidRDefault="00143FE9" w:rsidP="003A613D">
      <w:pPr>
        <w:pStyle w:val="Yltunniste"/>
        <w:tabs>
          <w:tab w:val="clear" w:pos="4819"/>
          <w:tab w:val="clear" w:pos="9638"/>
        </w:tabs>
      </w:pPr>
    </w:p>
    <w:p w14:paraId="2904B444" w14:textId="77777777"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14:paraId="34846AF2" w14:textId="77777777"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14:paraId="5707A260" w14:textId="174B1D4B" w:rsidR="00305CED" w:rsidRPr="00AB6920" w:rsidRDefault="009021D4" w:rsidP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VM ____ / ____ . 2021</w:t>
      </w:r>
    </w:p>
    <w:p w14:paraId="5AED1C42" w14:textId="77777777"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14:paraId="5561F295" w14:textId="77777777" w:rsidR="00305CED" w:rsidRDefault="00305CED" w:rsidP="003A613D">
      <w:pPr>
        <w:pStyle w:val="Yltunniste"/>
        <w:tabs>
          <w:tab w:val="clear" w:pos="4819"/>
          <w:tab w:val="clear" w:pos="9638"/>
        </w:tabs>
      </w:pPr>
    </w:p>
    <w:sectPr w:rsidR="00305CED" w:rsidSect="00624C45">
      <w:headerReference w:type="default" r:id="rId11"/>
      <w:headerReference w:type="first" r:id="rId12"/>
      <w:type w:val="continuous"/>
      <w:pgSz w:w="11907" w:h="16840" w:code="9"/>
      <w:pgMar w:top="567" w:right="851" w:bottom="567" w:left="8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1D188" w14:textId="77777777" w:rsidR="00280C34" w:rsidRDefault="00280C34">
      <w:r>
        <w:separator/>
      </w:r>
    </w:p>
  </w:endnote>
  <w:endnote w:type="continuationSeparator" w:id="0">
    <w:p w14:paraId="590F76B7" w14:textId="77777777" w:rsidR="00280C34" w:rsidRDefault="0028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8F0D9" w14:textId="77777777" w:rsidR="00280C34" w:rsidRDefault="00280C34">
      <w:r>
        <w:separator/>
      </w:r>
    </w:p>
  </w:footnote>
  <w:footnote w:type="continuationSeparator" w:id="0">
    <w:p w14:paraId="000C6624" w14:textId="77777777" w:rsidR="00280C34" w:rsidRDefault="00280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FEDED" w14:textId="5C271B50" w:rsidR="00F212F3" w:rsidRDefault="00F212F3" w:rsidP="001572BB">
    <w:pPr>
      <w:tabs>
        <w:tab w:val="left" w:pos="1276"/>
        <w:tab w:val="left" w:pos="9129"/>
      </w:tabs>
      <w:jc w:val="right"/>
      <w:rPr>
        <w:rStyle w:val="Sivunumero"/>
        <w:rFonts w:ascii="Arial" w:hAnsi="Arial"/>
      </w:rPr>
    </w:pPr>
    <w:bookmarkStart w:id="1" w:name="Nimi"/>
    <w:bookmarkEnd w:id="1"/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624F3A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624F3A">
      <w:rPr>
        <w:rStyle w:val="Sivunumero"/>
      </w:rPr>
      <w:fldChar w:fldCharType="separate"/>
    </w:r>
    <w:r w:rsidR="00372A06">
      <w:rPr>
        <w:rStyle w:val="Sivunumero"/>
        <w:noProof/>
      </w:rPr>
      <w:t>2</w:t>
    </w:r>
    <w:r w:rsidR="00624F3A">
      <w:rPr>
        <w:rStyle w:val="Sivunumero"/>
      </w:rPr>
      <w:fldChar w:fldCharType="end"/>
    </w:r>
  </w:p>
  <w:p w14:paraId="5197663A" w14:textId="77777777" w:rsidR="00F212F3" w:rsidRDefault="00F212F3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9E1B2" w14:textId="77777777" w:rsidR="00F212F3" w:rsidRDefault="00F212F3">
    <w:pPr>
      <w:tabs>
        <w:tab w:val="left" w:pos="360"/>
      </w:tabs>
      <w:autoSpaceDE w:val="0"/>
      <w:autoSpaceDN w:val="0"/>
      <w:adjustRightInd w:val="0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82D"/>
    <w:multiLevelType w:val="hybridMultilevel"/>
    <w:tmpl w:val="F00A36BA"/>
    <w:lvl w:ilvl="0" w:tplc="F1700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73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0105F80"/>
    <w:multiLevelType w:val="hybridMultilevel"/>
    <w:tmpl w:val="FBEE62D0"/>
    <w:lvl w:ilvl="0" w:tplc="0DE41F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741C1"/>
    <w:multiLevelType w:val="hybridMultilevel"/>
    <w:tmpl w:val="B4CA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F5CCB"/>
    <w:multiLevelType w:val="hybridMultilevel"/>
    <w:tmpl w:val="26A4B950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05715"/>
    <w:multiLevelType w:val="hybridMultilevel"/>
    <w:tmpl w:val="3BA6CA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90E84"/>
    <w:multiLevelType w:val="hybridMultilevel"/>
    <w:tmpl w:val="80EEC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6246F"/>
    <w:multiLevelType w:val="hybridMultilevel"/>
    <w:tmpl w:val="1206BC5A"/>
    <w:lvl w:ilvl="0" w:tplc="93ACB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8A74F10"/>
    <w:multiLevelType w:val="hybridMultilevel"/>
    <w:tmpl w:val="40F09376"/>
    <w:lvl w:ilvl="0" w:tplc="5122D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073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F5FE0"/>
    <w:multiLevelType w:val="hybridMultilevel"/>
    <w:tmpl w:val="ADBC80DA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F348C"/>
    <w:multiLevelType w:val="hybridMultilevel"/>
    <w:tmpl w:val="2CC2711C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B27CA"/>
    <w:multiLevelType w:val="hybridMultilevel"/>
    <w:tmpl w:val="3BF48374"/>
    <w:lvl w:ilvl="0" w:tplc="06680F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97064F"/>
    <w:multiLevelType w:val="hybridMultilevel"/>
    <w:tmpl w:val="4C9A0400"/>
    <w:lvl w:ilvl="0" w:tplc="7AAE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91"/>
    <w:rsid w:val="000057A6"/>
    <w:rsid w:val="00007B40"/>
    <w:rsid w:val="00010ACB"/>
    <w:rsid w:val="00012654"/>
    <w:rsid w:val="000251A8"/>
    <w:rsid w:val="00075B15"/>
    <w:rsid w:val="00096F37"/>
    <w:rsid w:val="000A4F33"/>
    <w:rsid w:val="000A77EA"/>
    <w:rsid w:val="000B4BCE"/>
    <w:rsid w:val="000C584A"/>
    <w:rsid w:val="000E6F17"/>
    <w:rsid w:val="00105CD9"/>
    <w:rsid w:val="001136B9"/>
    <w:rsid w:val="00120835"/>
    <w:rsid w:val="00126416"/>
    <w:rsid w:val="00130D1C"/>
    <w:rsid w:val="00143FE9"/>
    <w:rsid w:val="001572BB"/>
    <w:rsid w:val="001630F2"/>
    <w:rsid w:val="00180654"/>
    <w:rsid w:val="0019276A"/>
    <w:rsid w:val="00192BE1"/>
    <w:rsid w:val="001E337C"/>
    <w:rsid w:val="001E6E6D"/>
    <w:rsid w:val="00211D22"/>
    <w:rsid w:val="00214287"/>
    <w:rsid w:val="00252790"/>
    <w:rsid w:val="002631BC"/>
    <w:rsid w:val="00280C34"/>
    <w:rsid w:val="002C5F28"/>
    <w:rsid w:val="00305CED"/>
    <w:rsid w:val="003203D7"/>
    <w:rsid w:val="003353DB"/>
    <w:rsid w:val="00340A91"/>
    <w:rsid w:val="00372A06"/>
    <w:rsid w:val="00383DB7"/>
    <w:rsid w:val="00387988"/>
    <w:rsid w:val="003A613D"/>
    <w:rsid w:val="003B2A95"/>
    <w:rsid w:val="003E6E0C"/>
    <w:rsid w:val="00424F01"/>
    <w:rsid w:val="00457865"/>
    <w:rsid w:val="004667A7"/>
    <w:rsid w:val="00485463"/>
    <w:rsid w:val="004B22D7"/>
    <w:rsid w:val="004E2BF4"/>
    <w:rsid w:val="005C4EB3"/>
    <w:rsid w:val="006078CC"/>
    <w:rsid w:val="00624C45"/>
    <w:rsid w:val="00624F3A"/>
    <w:rsid w:val="00631609"/>
    <w:rsid w:val="0068785C"/>
    <w:rsid w:val="00691A28"/>
    <w:rsid w:val="006B3254"/>
    <w:rsid w:val="006B4EE4"/>
    <w:rsid w:val="006C1198"/>
    <w:rsid w:val="0070185C"/>
    <w:rsid w:val="00703404"/>
    <w:rsid w:val="007113CC"/>
    <w:rsid w:val="007316EC"/>
    <w:rsid w:val="00746C0A"/>
    <w:rsid w:val="00767050"/>
    <w:rsid w:val="007F522A"/>
    <w:rsid w:val="008564AC"/>
    <w:rsid w:val="00863A73"/>
    <w:rsid w:val="00867C72"/>
    <w:rsid w:val="008B2F11"/>
    <w:rsid w:val="008F7826"/>
    <w:rsid w:val="009021D4"/>
    <w:rsid w:val="00902327"/>
    <w:rsid w:val="009347E9"/>
    <w:rsid w:val="00947EEE"/>
    <w:rsid w:val="009643D5"/>
    <w:rsid w:val="00977EDD"/>
    <w:rsid w:val="0099632F"/>
    <w:rsid w:val="009B02F0"/>
    <w:rsid w:val="009B6978"/>
    <w:rsid w:val="009D130A"/>
    <w:rsid w:val="00A04670"/>
    <w:rsid w:val="00A26183"/>
    <w:rsid w:val="00A43E97"/>
    <w:rsid w:val="00A525D3"/>
    <w:rsid w:val="00A75688"/>
    <w:rsid w:val="00A90F47"/>
    <w:rsid w:val="00AA351E"/>
    <w:rsid w:val="00AB6920"/>
    <w:rsid w:val="00AD5F32"/>
    <w:rsid w:val="00AE0365"/>
    <w:rsid w:val="00B27161"/>
    <w:rsid w:val="00B64A0C"/>
    <w:rsid w:val="00B71A79"/>
    <w:rsid w:val="00B7782D"/>
    <w:rsid w:val="00BD1BF3"/>
    <w:rsid w:val="00BE366C"/>
    <w:rsid w:val="00BF03B2"/>
    <w:rsid w:val="00C33FC2"/>
    <w:rsid w:val="00C71610"/>
    <w:rsid w:val="00C8406A"/>
    <w:rsid w:val="00CA7A07"/>
    <w:rsid w:val="00CD4DEA"/>
    <w:rsid w:val="00D15178"/>
    <w:rsid w:val="00D226E3"/>
    <w:rsid w:val="00D37FE4"/>
    <w:rsid w:val="00D42369"/>
    <w:rsid w:val="00DC65AC"/>
    <w:rsid w:val="00DC717F"/>
    <w:rsid w:val="00DD26CA"/>
    <w:rsid w:val="00DD6CE9"/>
    <w:rsid w:val="00E143B2"/>
    <w:rsid w:val="00E22504"/>
    <w:rsid w:val="00E35B69"/>
    <w:rsid w:val="00E64FE1"/>
    <w:rsid w:val="00E72BF4"/>
    <w:rsid w:val="00E74FD0"/>
    <w:rsid w:val="00ED1984"/>
    <w:rsid w:val="00EE2521"/>
    <w:rsid w:val="00EE78E9"/>
    <w:rsid w:val="00EF3BA7"/>
    <w:rsid w:val="00EF4F8E"/>
    <w:rsid w:val="00F212F3"/>
    <w:rsid w:val="00F3709B"/>
    <w:rsid w:val="00F65F25"/>
    <w:rsid w:val="00F83E81"/>
    <w:rsid w:val="00FA1271"/>
    <w:rsid w:val="00FA71FA"/>
    <w:rsid w:val="00FC442E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DD433E"/>
  <w15:docId w15:val="{62EA42C4-6554-49CC-9DD5-089916DC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paragraph" w:customStyle="1" w:styleId="VMYltunniste">
    <w:name w:val="VM_Ylätunniste"/>
    <w:rsid w:val="008564AC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1859">
          <w:marLeft w:val="128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87">
          <w:marLeft w:val="128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5575">
          <w:marLeft w:val="128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548">
          <w:marLeft w:val="128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it\AHO%20kirkko\Kirje%20suomi%206%20kr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620E6-FA9B-4030-87EB-F15307D54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D21DC-6741-4205-9F84-8A3B0CA2C5D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b82943-49da-4504-a2f3-a33fb2eb95f1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72F918-5198-4F8A-8976-A6AC553208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suomi 6 krs.dot</Template>
  <TotalTime>3</TotalTime>
  <Pages>2</Pages>
  <Words>151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Suomen Kuntaliitto ry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koivminn</dc:creator>
  <cp:lastModifiedBy>Juutinen Sanna</cp:lastModifiedBy>
  <cp:revision>6</cp:revision>
  <cp:lastPrinted>2006-06-06T12:11:00Z</cp:lastPrinted>
  <dcterms:created xsi:type="dcterms:W3CDTF">2019-06-25T08:25:00Z</dcterms:created>
  <dcterms:modified xsi:type="dcterms:W3CDTF">2020-06-09T13:27:00Z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0x010100FC273FBDB1AAC448BDBB3CA1302F22C6</vt:lpwstr>
  </property>
</Properties>
</file>