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54" w:rsidRDefault="00DF1954" w:rsidP="00DF1954">
      <w:pPr>
        <w:pStyle w:val="VMNormaaliSisentmtn"/>
        <w:ind w:right="305"/>
      </w:pPr>
      <w:bookmarkStart w:id="0" w:name="_GoBack"/>
      <w:bookmarkEnd w:id="0"/>
    </w:p>
    <w:p w:rsidR="00DF1954" w:rsidRDefault="00D96F6D" w:rsidP="00DF1954">
      <w:pPr>
        <w:pStyle w:val="VMOtsikko1"/>
        <w:ind w:right="305"/>
      </w:pPr>
      <w:bookmarkStart w:id="1" w:name="tweb_doc_title"/>
      <w:r>
        <w:t xml:space="preserve">Kooste </w:t>
      </w:r>
      <w:bookmarkEnd w:id="1"/>
      <w:r w:rsidRPr="00D96F6D">
        <w:t>Ensisijaisesti sähköisesti tarjottavien palvelujen tiekartta -työryhmän lainmuutostarpeita koskeva</w:t>
      </w:r>
      <w:r>
        <w:t>sta työryhmäraportista annetuista lausunnoista</w:t>
      </w:r>
    </w:p>
    <w:p w:rsidR="00585A6F" w:rsidRPr="00585A6F" w:rsidRDefault="00585A6F" w:rsidP="00B951B2">
      <w:pPr>
        <w:pStyle w:val="VMleipteksti"/>
        <w:ind w:left="0"/>
        <w:rPr>
          <w:color w:val="FF0000"/>
        </w:rPr>
      </w:pPr>
    </w:p>
    <w:p w:rsidR="00D96F6D" w:rsidRPr="00585A6F" w:rsidRDefault="00D96F6D" w:rsidP="00D96F6D">
      <w:pPr>
        <w:pStyle w:val="VMleipteksti"/>
        <w:ind w:left="2880"/>
        <w:rPr>
          <w:color w:val="FF0000"/>
        </w:rPr>
      </w:pPr>
    </w:p>
    <w:p w:rsidR="004C563F" w:rsidRDefault="004C563F" w:rsidP="004C563F">
      <w:pPr>
        <w:pStyle w:val="VMOtsikkonum1"/>
      </w:pPr>
      <w:r>
        <w:t>Lausuntopyyntö, jakelu ja lausujat</w:t>
      </w:r>
    </w:p>
    <w:p w:rsidR="00D96F6D" w:rsidRPr="00D9504C" w:rsidRDefault="00D96F6D" w:rsidP="005C0C10">
      <w:pPr>
        <w:pStyle w:val="VMleipteksti"/>
      </w:pPr>
      <w:r w:rsidRPr="00D9504C">
        <w:t>Ensisijaisesti sähköisesti tarjottavien palvelujen tiekartta -työryhmän lainmu</w:t>
      </w:r>
      <w:r w:rsidRPr="00D9504C">
        <w:t>u</w:t>
      </w:r>
      <w:r w:rsidRPr="00D9504C">
        <w:t>tostarpeita koskeva työryhmäraportti oli lausuntokierroksella 28.8. – 26.9.2017. Lausuntoa pyydettiin seuraavilta</w:t>
      </w:r>
      <w:r w:rsidR="00260686" w:rsidRPr="00D9504C">
        <w:t xml:space="preserve"> 36 taholta</w:t>
      </w:r>
      <w:r w:rsidR="004C563F" w:rsidRPr="00D9504C">
        <w:t xml:space="preserve"> </w:t>
      </w:r>
      <w:r w:rsidR="005C0C10">
        <w:t xml:space="preserve">- </w:t>
      </w:r>
      <w:r w:rsidR="004C563F" w:rsidRPr="00D9504C">
        <w:t>ministeriöitä pyydettiin tarvittaessa kokoamaan lausuntonsa omalta hallinnonalaltaan</w:t>
      </w:r>
      <w:r w:rsidR="005C0C10">
        <w:t>:</w:t>
      </w:r>
      <w:r w:rsidR="004C563F" w:rsidRPr="00D9504C">
        <w:t xml:space="preserve"> </w:t>
      </w:r>
    </w:p>
    <w:p w:rsidR="00D96F6D" w:rsidRPr="00D9504C" w:rsidRDefault="00D96F6D" w:rsidP="00D9504C">
      <w:pPr>
        <w:pStyle w:val="VMleipteksti"/>
      </w:pPr>
    </w:p>
    <w:p w:rsidR="00D96F6D" w:rsidRPr="00D9504C" w:rsidRDefault="00D96F6D" w:rsidP="00D9504C">
      <w:pPr>
        <w:pStyle w:val="VMleipteksti"/>
      </w:pPr>
      <w:r w:rsidRPr="00D9504C">
        <w:t>Valtioneuvoston kanslia</w:t>
      </w:r>
    </w:p>
    <w:p w:rsidR="00D96F6D" w:rsidRPr="000408FD" w:rsidRDefault="00D96F6D" w:rsidP="00D9504C">
      <w:pPr>
        <w:pStyle w:val="VMleipteksti"/>
      </w:pPr>
      <w:r w:rsidRPr="000408FD">
        <w:t>Ulkoasiainministeriö</w:t>
      </w:r>
    </w:p>
    <w:p w:rsidR="00D96F6D" w:rsidRPr="005C0C10" w:rsidRDefault="00D96F6D" w:rsidP="00D9504C">
      <w:pPr>
        <w:pStyle w:val="VMleipteksti"/>
      </w:pPr>
      <w:r w:rsidRPr="005C0C10">
        <w:t>Oikeusministeriö</w:t>
      </w:r>
    </w:p>
    <w:p w:rsidR="00D96F6D" w:rsidRPr="00D9504C" w:rsidRDefault="00D96F6D" w:rsidP="00D9504C">
      <w:pPr>
        <w:pStyle w:val="VMleipteksti"/>
      </w:pPr>
      <w:r w:rsidRPr="00D9504C">
        <w:t>Sisäministeriö</w:t>
      </w:r>
      <w:r w:rsidR="00347C2F">
        <w:t xml:space="preserve"> (SM)</w:t>
      </w:r>
    </w:p>
    <w:p w:rsidR="00D96F6D" w:rsidRPr="00D9504C" w:rsidRDefault="00D96F6D" w:rsidP="00D9504C">
      <w:pPr>
        <w:pStyle w:val="VMleipteksti"/>
      </w:pPr>
      <w:r w:rsidRPr="00D9504C">
        <w:t>Puolustusministeriö</w:t>
      </w:r>
    </w:p>
    <w:p w:rsidR="00D96F6D" w:rsidRPr="000C0737" w:rsidRDefault="00D96F6D" w:rsidP="00D9504C">
      <w:pPr>
        <w:pStyle w:val="VMleipteksti"/>
      </w:pPr>
      <w:r w:rsidRPr="000C0737">
        <w:t>Valtiovarainministeriö</w:t>
      </w:r>
    </w:p>
    <w:p w:rsidR="00D96F6D" w:rsidRPr="00FE276E" w:rsidRDefault="00D96F6D" w:rsidP="00D9504C">
      <w:pPr>
        <w:pStyle w:val="VMleipteksti"/>
      </w:pPr>
      <w:r w:rsidRPr="00FE276E">
        <w:t>Opetus- ja kulttuuriministeriö</w:t>
      </w:r>
    </w:p>
    <w:p w:rsidR="00D96F6D" w:rsidRPr="00D9504C" w:rsidRDefault="00D96F6D" w:rsidP="00D9504C">
      <w:pPr>
        <w:pStyle w:val="VMleipteksti"/>
      </w:pPr>
      <w:r w:rsidRPr="00D9504C">
        <w:t>Maa- ja metsätalousministeriö</w:t>
      </w:r>
      <w:r w:rsidR="00347C2F">
        <w:t xml:space="preserve"> (MMM)</w:t>
      </w:r>
    </w:p>
    <w:p w:rsidR="00D96F6D" w:rsidRPr="00D9504C" w:rsidRDefault="00D96F6D" w:rsidP="00D9504C">
      <w:pPr>
        <w:pStyle w:val="VMleipteksti"/>
      </w:pPr>
      <w:r w:rsidRPr="00D9504C">
        <w:t>Liikenne- ja viestintäministeriö</w:t>
      </w:r>
      <w:r w:rsidR="00347C2F">
        <w:t xml:space="preserve"> (LVM)</w:t>
      </w:r>
    </w:p>
    <w:p w:rsidR="00D96F6D" w:rsidRPr="006C2204" w:rsidRDefault="00D96F6D" w:rsidP="00D9504C">
      <w:pPr>
        <w:pStyle w:val="VMleipteksti"/>
      </w:pPr>
      <w:r w:rsidRPr="006C2204">
        <w:t>Työ- ja elinkeinoministeriö</w:t>
      </w:r>
      <w:r w:rsidR="006C2204">
        <w:t xml:space="preserve"> (TEM)</w:t>
      </w:r>
    </w:p>
    <w:p w:rsidR="00D96F6D" w:rsidRPr="001741BF" w:rsidRDefault="00D96F6D" w:rsidP="00D9504C">
      <w:pPr>
        <w:pStyle w:val="VMleipteksti"/>
      </w:pPr>
      <w:r w:rsidRPr="001741BF">
        <w:t>Sosiaali- ja terveysministeriö</w:t>
      </w:r>
      <w:r w:rsidR="001741BF">
        <w:t xml:space="preserve"> (STM)</w:t>
      </w:r>
    </w:p>
    <w:p w:rsidR="00D96F6D" w:rsidRPr="00C44ED1" w:rsidRDefault="00D96F6D" w:rsidP="00D9504C">
      <w:pPr>
        <w:pStyle w:val="VMleipteksti"/>
      </w:pPr>
      <w:r w:rsidRPr="00C44ED1">
        <w:t>Ympäristöministeriö</w:t>
      </w:r>
      <w:r w:rsidR="00C44ED1">
        <w:t xml:space="preserve"> (YM)</w:t>
      </w:r>
    </w:p>
    <w:p w:rsidR="00D96F6D" w:rsidRPr="006C2204" w:rsidRDefault="006C2204" w:rsidP="00D9504C">
      <w:pPr>
        <w:pStyle w:val="VMleipteksti"/>
      </w:pPr>
      <w:r w:rsidRPr="006C2204">
        <w:t>Eduskunnan kanslia</w:t>
      </w:r>
    </w:p>
    <w:p w:rsidR="00D96F6D" w:rsidRPr="008001FD" w:rsidRDefault="00D96F6D" w:rsidP="00D9504C">
      <w:pPr>
        <w:pStyle w:val="VMleipteksti"/>
      </w:pPr>
      <w:r w:rsidRPr="008001FD">
        <w:t>Eduskunnan oikeusasiamiehen kanslia</w:t>
      </w:r>
      <w:r w:rsidR="00347C2F">
        <w:t xml:space="preserve"> (AOA)</w:t>
      </w:r>
    </w:p>
    <w:p w:rsidR="00D96F6D" w:rsidRPr="003F00C2" w:rsidRDefault="00D96F6D" w:rsidP="00D9504C">
      <w:pPr>
        <w:pStyle w:val="VMleipteksti"/>
      </w:pPr>
      <w:r w:rsidRPr="003F00C2">
        <w:t>Oikeuskanslerinvirasto</w:t>
      </w:r>
      <w:r w:rsidR="00347C2F">
        <w:t xml:space="preserve"> (OKA)</w:t>
      </w:r>
    </w:p>
    <w:p w:rsidR="00D96F6D" w:rsidRPr="005C0C10" w:rsidRDefault="00D96F6D" w:rsidP="00D9504C">
      <w:pPr>
        <w:pStyle w:val="VMleipteksti"/>
      </w:pPr>
      <w:r w:rsidRPr="005C0C10">
        <w:t>Tietosuojavaltuutetun toimisto</w:t>
      </w:r>
    </w:p>
    <w:p w:rsidR="00D96F6D" w:rsidRPr="007A082C" w:rsidRDefault="00D96F6D" w:rsidP="00D9504C">
      <w:pPr>
        <w:pStyle w:val="VMleipteksti"/>
        <w:rPr>
          <w:b/>
        </w:rPr>
      </w:pPr>
      <w:r w:rsidRPr="00B63157">
        <w:t>Korkein hallinto-oikeus</w:t>
      </w:r>
      <w:r w:rsidR="00347C2F">
        <w:rPr>
          <w:b/>
        </w:rPr>
        <w:t xml:space="preserve"> </w:t>
      </w:r>
      <w:r w:rsidR="00347C2F" w:rsidRPr="00347C2F">
        <w:t>(KHO)</w:t>
      </w:r>
    </w:p>
    <w:p w:rsidR="00D96F6D" w:rsidRPr="006438BC" w:rsidRDefault="00D96F6D" w:rsidP="00D9504C">
      <w:pPr>
        <w:pStyle w:val="VMleipteksti"/>
      </w:pPr>
      <w:r w:rsidRPr="006438BC">
        <w:t>Korkein oikeus</w:t>
      </w:r>
    </w:p>
    <w:p w:rsidR="00D96F6D" w:rsidRPr="00D9504C" w:rsidRDefault="00D96F6D" w:rsidP="00D9504C">
      <w:pPr>
        <w:pStyle w:val="VMleipteksti"/>
      </w:pPr>
      <w:r w:rsidRPr="00D9504C">
        <w:t>Ahvenanmaan valtionvirasto</w:t>
      </w:r>
    </w:p>
    <w:p w:rsidR="00D96F6D" w:rsidRPr="006C6715" w:rsidRDefault="00D96F6D" w:rsidP="00D9504C">
      <w:pPr>
        <w:pStyle w:val="VMleipteksti"/>
      </w:pPr>
      <w:r w:rsidRPr="006C6715">
        <w:t>Ahvenanmaan maakunnan hallitus</w:t>
      </w:r>
    </w:p>
    <w:p w:rsidR="00D96F6D" w:rsidRPr="008E3303" w:rsidRDefault="00D96F6D" w:rsidP="00D9504C">
      <w:pPr>
        <w:pStyle w:val="VMleipteksti"/>
      </w:pPr>
      <w:r w:rsidRPr="008E3303">
        <w:t>Suomen Kuntaliitto ry</w:t>
      </w:r>
      <w:r w:rsidR="00347C2F">
        <w:t xml:space="preserve"> (Kuntaliitto)</w:t>
      </w:r>
    </w:p>
    <w:p w:rsidR="00D96F6D" w:rsidRPr="006C2204" w:rsidRDefault="00D96F6D" w:rsidP="00D9504C">
      <w:pPr>
        <w:pStyle w:val="VMleipteksti"/>
      </w:pPr>
      <w:r w:rsidRPr="006C2204">
        <w:t>Kansaneläkelaitos</w:t>
      </w:r>
    </w:p>
    <w:p w:rsidR="00D96F6D" w:rsidRPr="005C0C10" w:rsidRDefault="00D96F6D" w:rsidP="00D9504C">
      <w:pPr>
        <w:pStyle w:val="VMleipteksti"/>
      </w:pPr>
      <w:r w:rsidRPr="005C0C10">
        <w:t>Ahvenanmaan hallintotuomioistuin</w:t>
      </w:r>
    </w:p>
    <w:p w:rsidR="00D96F6D" w:rsidRPr="00A6017E" w:rsidRDefault="00D96F6D" w:rsidP="00D9504C">
      <w:pPr>
        <w:pStyle w:val="VMleipteksti"/>
      </w:pPr>
      <w:r w:rsidRPr="00A6017E">
        <w:t>Helsingin hallinto-oikeus</w:t>
      </w:r>
      <w:r w:rsidR="00347C2F">
        <w:t xml:space="preserve"> </w:t>
      </w:r>
    </w:p>
    <w:p w:rsidR="00D96F6D" w:rsidRPr="00D9504C" w:rsidRDefault="00D96F6D" w:rsidP="00D9504C">
      <w:pPr>
        <w:pStyle w:val="VMleipteksti"/>
      </w:pPr>
      <w:r w:rsidRPr="00D9504C">
        <w:t>Hämeenlinnan hallinto-oikeus</w:t>
      </w:r>
    </w:p>
    <w:p w:rsidR="00D96F6D" w:rsidRPr="00850D5D" w:rsidRDefault="00D96F6D" w:rsidP="00D9504C">
      <w:pPr>
        <w:pStyle w:val="VMleipteksti"/>
      </w:pPr>
      <w:r w:rsidRPr="00850D5D">
        <w:t>Itä-Suomen hallinto-oikeus</w:t>
      </w:r>
    </w:p>
    <w:p w:rsidR="00D96F6D" w:rsidRPr="00D9504C" w:rsidRDefault="00D96F6D" w:rsidP="00D9504C">
      <w:pPr>
        <w:pStyle w:val="VMleipteksti"/>
      </w:pPr>
      <w:r w:rsidRPr="00D9504C">
        <w:t>Pohjois-Suomen hallinto-oikeus</w:t>
      </w:r>
    </w:p>
    <w:p w:rsidR="00D96F6D" w:rsidRPr="005C0C10" w:rsidRDefault="00D96F6D" w:rsidP="00D9504C">
      <w:pPr>
        <w:pStyle w:val="VMleipteksti"/>
      </w:pPr>
      <w:r w:rsidRPr="005C0C10">
        <w:t>Turun hallinto-oikeus</w:t>
      </w:r>
    </w:p>
    <w:p w:rsidR="00D96F6D" w:rsidRPr="005C0C10" w:rsidRDefault="00D96F6D" w:rsidP="00D9504C">
      <w:pPr>
        <w:pStyle w:val="VMleipteksti"/>
      </w:pPr>
      <w:r w:rsidRPr="005C0C10">
        <w:t>Vaasan hallinto-oikeus</w:t>
      </w:r>
    </w:p>
    <w:p w:rsidR="00D96F6D" w:rsidRPr="00D9504C" w:rsidRDefault="00D96F6D" w:rsidP="00A3443C">
      <w:pPr>
        <w:pStyle w:val="VMleipteksti"/>
      </w:pPr>
      <w:r w:rsidRPr="00D9504C">
        <w:t>Helsingin hovioikeus</w:t>
      </w:r>
    </w:p>
    <w:p w:rsidR="00D96F6D" w:rsidRPr="00D9504C" w:rsidRDefault="00D96F6D" w:rsidP="00D9504C">
      <w:pPr>
        <w:pStyle w:val="VMleipteksti"/>
      </w:pPr>
      <w:r w:rsidRPr="00D9504C">
        <w:t>Helsingin käräjäoikeus</w:t>
      </w:r>
    </w:p>
    <w:p w:rsidR="00D96F6D" w:rsidRPr="00850D5D" w:rsidRDefault="00D96F6D" w:rsidP="00D9504C">
      <w:pPr>
        <w:pStyle w:val="VMleipteksti"/>
      </w:pPr>
      <w:r w:rsidRPr="00850D5D">
        <w:lastRenderedPageBreak/>
        <w:t>Keski-Suomen käräjäoikeus</w:t>
      </w:r>
    </w:p>
    <w:p w:rsidR="00D96F6D" w:rsidRPr="00A3443C" w:rsidRDefault="00D96F6D" w:rsidP="00D9504C">
      <w:pPr>
        <w:pStyle w:val="VMleipteksti"/>
      </w:pPr>
      <w:r w:rsidRPr="00A3443C">
        <w:t>Lapin käräjäoikeus</w:t>
      </w:r>
    </w:p>
    <w:p w:rsidR="00D96F6D" w:rsidRPr="00A3443C" w:rsidRDefault="00D96F6D" w:rsidP="00D9504C">
      <w:pPr>
        <w:pStyle w:val="VMleipteksti"/>
      </w:pPr>
      <w:r w:rsidRPr="00A3443C">
        <w:t>Pohjanmaan käräjäoikeus</w:t>
      </w:r>
    </w:p>
    <w:p w:rsidR="00D96F6D" w:rsidRPr="00636B65" w:rsidRDefault="00D96F6D" w:rsidP="00D9504C">
      <w:pPr>
        <w:pStyle w:val="VMleipteksti"/>
      </w:pPr>
      <w:r w:rsidRPr="00636B65">
        <w:t>Pohjois-Karjalan käräjäoikeus</w:t>
      </w:r>
    </w:p>
    <w:p w:rsidR="00D96F6D" w:rsidRDefault="00D96F6D" w:rsidP="00D9504C">
      <w:pPr>
        <w:pStyle w:val="VMleipteksti"/>
      </w:pPr>
      <w:r w:rsidRPr="00D9504C">
        <w:t>Varsinais</w:t>
      </w:r>
      <w:r w:rsidRPr="00D96F6D">
        <w:t>-Suomen käräjäoikeus</w:t>
      </w:r>
    </w:p>
    <w:p w:rsidR="00D96F6D" w:rsidRDefault="00D96F6D" w:rsidP="00D96F6D">
      <w:pPr>
        <w:pStyle w:val="VMleipteksti"/>
        <w:ind w:left="2520"/>
      </w:pPr>
    </w:p>
    <w:p w:rsidR="001E51A3" w:rsidRDefault="00ED6E85" w:rsidP="00D9504C">
      <w:pPr>
        <w:pStyle w:val="VMleipteksti"/>
      </w:pPr>
      <w:r>
        <w:t xml:space="preserve">Seuraavat </w:t>
      </w:r>
      <w:r w:rsidR="00DC3DA2">
        <w:t xml:space="preserve">jakelussa olleet eivät </w:t>
      </w:r>
      <w:r w:rsidR="00D9504C">
        <w:t>antaneet lausuntoa tai ei ollut</w:t>
      </w:r>
      <w:r w:rsidR="00DC3DA2">
        <w:t xml:space="preserve"> </w:t>
      </w:r>
      <w:r w:rsidR="00DC3DA2" w:rsidRPr="00D9504C">
        <w:t>lausuttavaa</w:t>
      </w:r>
      <w:r w:rsidR="00D96F6D" w:rsidRPr="00D96F6D">
        <w:t xml:space="preserve">: </w:t>
      </w:r>
    </w:p>
    <w:p w:rsidR="00D9504C" w:rsidRDefault="00D9504C" w:rsidP="00DC3DA2">
      <w:pPr>
        <w:pStyle w:val="VMleipteksti"/>
        <w:ind w:left="0"/>
      </w:pPr>
      <w:r>
        <w:tab/>
      </w:r>
      <w:r>
        <w:tab/>
      </w:r>
    </w:p>
    <w:p w:rsidR="005C0C10" w:rsidRDefault="00D9504C" w:rsidP="00A6017E">
      <w:pPr>
        <w:pStyle w:val="VMleipteksti"/>
        <w:ind w:left="0"/>
      </w:pPr>
      <w:r>
        <w:tab/>
      </w:r>
      <w:r>
        <w:tab/>
      </w:r>
      <w:r w:rsidR="005C0C10">
        <w:t>Ahvenanmaan hallintotuomioistuin</w:t>
      </w:r>
    </w:p>
    <w:p w:rsidR="006C2204" w:rsidRDefault="005C0C10" w:rsidP="00A6017E">
      <w:pPr>
        <w:pStyle w:val="VMleipteksti"/>
        <w:ind w:left="0"/>
      </w:pPr>
      <w:r>
        <w:tab/>
      </w:r>
      <w:r>
        <w:tab/>
      </w:r>
      <w:r w:rsidR="006C2204">
        <w:t>Eduskunnan kanslia</w:t>
      </w:r>
    </w:p>
    <w:p w:rsidR="00A6017E" w:rsidRPr="00A6017E" w:rsidRDefault="006C2204" w:rsidP="00A6017E">
      <w:pPr>
        <w:pStyle w:val="VMleipteksti"/>
        <w:ind w:left="0"/>
      </w:pPr>
      <w:r>
        <w:tab/>
      </w:r>
      <w:r>
        <w:tab/>
      </w:r>
      <w:r w:rsidR="00A6017E" w:rsidRPr="00A6017E">
        <w:t>Helsingin hallinto-oikeus</w:t>
      </w:r>
    </w:p>
    <w:p w:rsidR="00FE276E" w:rsidRDefault="00A6017E" w:rsidP="00FE276E">
      <w:pPr>
        <w:pStyle w:val="VMleipteksti"/>
        <w:ind w:left="0"/>
      </w:pPr>
      <w:r>
        <w:tab/>
      </w:r>
      <w:r>
        <w:tab/>
      </w:r>
      <w:r w:rsidR="00FE276E">
        <w:t>Helsingin hovioikeus</w:t>
      </w:r>
    </w:p>
    <w:p w:rsidR="006C2204" w:rsidRDefault="006C2204" w:rsidP="00FE276E">
      <w:pPr>
        <w:pStyle w:val="VMleipteksti"/>
        <w:ind w:left="0"/>
      </w:pPr>
      <w:r>
        <w:tab/>
      </w:r>
      <w:r>
        <w:tab/>
        <w:t>Ka</w:t>
      </w:r>
      <w:r w:rsidRPr="006C2204">
        <w:t>nsaneläkelaitos</w:t>
      </w:r>
    </w:p>
    <w:p w:rsidR="006438BC" w:rsidRDefault="00850D5D" w:rsidP="006438BC">
      <w:pPr>
        <w:pStyle w:val="VMleipteksti"/>
        <w:ind w:left="0"/>
      </w:pPr>
      <w:r>
        <w:tab/>
      </w:r>
      <w:r>
        <w:tab/>
      </w:r>
      <w:r w:rsidRPr="00850D5D">
        <w:t xml:space="preserve">Keski-Suomen </w:t>
      </w:r>
      <w:r w:rsidR="006438BC">
        <w:t>käräjäoikeus</w:t>
      </w:r>
    </w:p>
    <w:p w:rsidR="006438BC" w:rsidRDefault="006438BC" w:rsidP="00FE276E">
      <w:pPr>
        <w:pStyle w:val="VMleipteksti"/>
        <w:ind w:left="0"/>
      </w:pPr>
      <w:r>
        <w:tab/>
      </w:r>
      <w:r>
        <w:tab/>
        <w:t>Korkein oikeus</w:t>
      </w:r>
    </w:p>
    <w:p w:rsidR="00A3443C" w:rsidRDefault="00A3443C" w:rsidP="00FE276E">
      <w:pPr>
        <w:pStyle w:val="VMleipteksti"/>
        <w:ind w:left="0"/>
      </w:pPr>
      <w:r>
        <w:tab/>
      </w:r>
      <w:r>
        <w:tab/>
      </w:r>
      <w:r w:rsidRPr="00A3443C">
        <w:t>Lapin käräjäoikeus</w:t>
      </w:r>
    </w:p>
    <w:p w:rsidR="00FE276E" w:rsidRPr="00FE276E" w:rsidRDefault="00FE276E" w:rsidP="00D9504C">
      <w:pPr>
        <w:pStyle w:val="VMleipteksti"/>
        <w:ind w:left="0"/>
      </w:pPr>
      <w:r>
        <w:tab/>
      </w:r>
      <w:r>
        <w:tab/>
      </w:r>
      <w:r w:rsidRPr="00FE276E">
        <w:t>Opetus- ja kulttuuriministeriö</w:t>
      </w:r>
    </w:p>
    <w:p w:rsidR="00A3443C" w:rsidRPr="00D9504C" w:rsidRDefault="00A3443C" w:rsidP="00A3443C">
      <w:pPr>
        <w:pStyle w:val="VMleipteksti"/>
      </w:pPr>
      <w:r w:rsidRPr="00A3443C">
        <w:t>Pohjanmaan käräjäoikeus</w:t>
      </w:r>
      <w:r>
        <w:t xml:space="preserve"> </w:t>
      </w:r>
    </w:p>
    <w:p w:rsidR="00A3443C" w:rsidRDefault="00D96F6D" w:rsidP="00A3443C">
      <w:pPr>
        <w:pStyle w:val="VMleipteksti"/>
      </w:pPr>
      <w:r w:rsidRPr="00D9504C">
        <w:t xml:space="preserve">Pohjois-Suomen hallinto-oikeus </w:t>
      </w:r>
    </w:p>
    <w:p w:rsidR="000408FD" w:rsidRDefault="00A3443C" w:rsidP="000408FD">
      <w:pPr>
        <w:pStyle w:val="VMleipteksti"/>
      </w:pPr>
      <w:r w:rsidRPr="00A3443C">
        <w:t>Puolustusministeriö</w:t>
      </w:r>
      <w:r w:rsidR="000408FD" w:rsidRPr="000408FD">
        <w:t xml:space="preserve"> </w:t>
      </w:r>
    </w:p>
    <w:p w:rsidR="005C0C10" w:rsidRDefault="005C0C10" w:rsidP="000408FD">
      <w:pPr>
        <w:pStyle w:val="VMleipteksti"/>
      </w:pPr>
      <w:r>
        <w:t>Tietosuojavaltuutetun toimisto</w:t>
      </w:r>
    </w:p>
    <w:p w:rsidR="005C0C10" w:rsidRPr="005C0C10" w:rsidRDefault="005C0C10" w:rsidP="005C0C10">
      <w:pPr>
        <w:pStyle w:val="VMleipteksti"/>
      </w:pPr>
      <w:r w:rsidRPr="005C0C10">
        <w:t>Turun hallinto-oikeus</w:t>
      </w:r>
    </w:p>
    <w:p w:rsidR="005C0C10" w:rsidRDefault="000408FD" w:rsidP="005C0C10">
      <w:pPr>
        <w:pStyle w:val="VMleipteksti"/>
      </w:pPr>
      <w:r w:rsidRPr="000408FD">
        <w:t>Ulkoasiainministeriö</w:t>
      </w:r>
      <w:r w:rsidR="005C0C10" w:rsidRPr="005C0C10">
        <w:t xml:space="preserve"> </w:t>
      </w:r>
    </w:p>
    <w:p w:rsidR="00DC3DA2" w:rsidRPr="00D9504C" w:rsidRDefault="005C0C10" w:rsidP="005C0C10">
      <w:pPr>
        <w:pStyle w:val="VMleipteksti"/>
      </w:pPr>
      <w:r w:rsidRPr="005C0C10">
        <w:t>Vaasan hallinto-oikeus</w:t>
      </w:r>
    </w:p>
    <w:p w:rsidR="00DC3DA2" w:rsidRDefault="00DC3DA2" w:rsidP="00D9504C">
      <w:pPr>
        <w:pStyle w:val="VMleipteksti"/>
      </w:pPr>
      <w:r w:rsidRPr="00D9504C">
        <w:t>Valtioneuvoston kanslia</w:t>
      </w:r>
    </w:p>
    <w:p w:rsidR="005B7D04" w:rsidRDefault="005B7D04" w:rsidP="00D9504C">
      <w:pPr>
        <w:pStyle w:val="VMleipteksti"/>
      </w:pPr>
    </w:p>
    <w:p w:rsidR="000C0737" w:rsidRDefault="005B7D04" w:rsidP="005B7D04">
      <w:pPr>
        <w:pStyle w:val="VMleipteksti"/>
      </w:pPr>
      <w:r>
        <w:t>Valtiovarainministeriön hallinnonalalta lausunnon antoivat</w:t>
      </w:r>
      <w:r w:rsidRPr="005B7D04">
        <w:t xml:space="preserve"> </w:t>
      </w:r>
    </w:p>
    <w:p w:rsidR="00D337F7" w:rsidRDefault="00D337F7" w:rsidP="005B7D04">
      <w:pPr>
        <w:pStyle w:val="VMleipteksti"/>
      </w:pPr>
    </w:p>
    <w:p w:rsidR="00D337F7" w:rsidRDefault="005B7D04" w:rsidP="005B7D04">
      <w:pPr>
        <w:pStyle w:val="VMleipteksti"/>
      </w:pPr>
      <w:r w:rsidRPr="005B7D04">
        <w:t>Aluehallintovirastojen hallinto- ja kehittämispalvelut</w:t>
      </w:r>
      <w:r w:rsidR="00B461C1">
        <w:t xml:space="preserve"> –vastuualue (AVIt)</w:t>
      </w:r>
    </w:p>
    <w:p w:rsidR="00E01F4B" w:rsidRDefault="00E01F4B" w:rsidP="005B7D04">
      <w:pPr>
        <w:pStyle w:val="VMleipteksti"/>
      </w:pPr>
      <w:r>
        <w:t>Valtion tieto- ja viestintätekniikkakeskus (Valtori)</w:t>
      </w:r>
    </w:p>
    <w:p w:rsidR="00D337F7" w:rsidRDefault="005B7D04" w:rsidP="005B7D04">
      <w:pPr>
        <w:pStyle w:val="VMleipteksti"/>
      </w:pPr>
      <w:r w:rsidRPr="005B7D04">
        <w:t xml:space="preserve">Verohallinto </w:t>
      </w:r>
      <w:r w:rsidR="00B461C1">
        <w:t xml:space="preserve">(Vero) </w:t>
      </w:r>
    </w:p>
    <w:p w:rsidR="00D337F7" w:rsidRDefault="005B7D04" w:rsidP="005B7D04">
      <w:pPr>
        <w:pStyle w:val="VMleipteksti"/>
      </w:pPr>
      <w:r w:rsidRPr="005B7D04">
        <w:t>Väestörekisterikeskus</w:t>
      </w:r>
      <w:r w:rsidR="00B461C1">
        <w:t xml:space="preserve"> (VRK)</w:t>
      </w:r>
      <w:r>
        <w:t>.</w:t>
      </w:r>
      <w:r w:rsidR="000C0737">
        <w:t xml:space="preserve"> </w:t>
      </w:r>
    </w:p>
    <w:p w:rsidR="00D96F6D" w:rsidRDefault="00D96F6D" w:rsidP="002A33AA">
      <w:pPr>
        <w:pStyle w:val="VMleipteksti"/>
        <w:ind w:left="0"/>
      </w:pPr>
    </w:p>
    <w:p w:rsidR="00D96F6D" w:rsidRPr="00D9504C" w:rsidRDefault="004C563F" w:rsidP="00D9504C">
      <w:pPr>
        <w:pStyle w:val="VMleipteksti"/>
      </w:pPr>
      <w:r w:rsidRPr="00D9504C">
        <w:t xml:space="preserve">Lausuntopyynnöstä </w:t>
      </w:r>
      <w:r w:rsidR="00ED6E85">
        <w:t>tiedotettiin myös lukuisia</w:t>
      </w:r>
      <w:r w:rsidR="005B7D04">
        <w:t xml:space="preserve"> tahoja, esimerkiksi D</w:t>
      </w:r>
      <w:r w:rsidRPr="00D9504C">
        <w:t>igi ar</w:t>
      </w:r>
      <w:r w:rsidR="00ED6E85">
        <w:t>keen neuvottelukunnan kautta</w:t>
      </w:r>
      <w:r w:rsidRPr="00D9504C">
        <w:t xml:space="preserve"> si</w:t>
      </w:r>
      <w:r w:rsidR="00ED6E85">
        <w:t xml:space="preserve">inä tarkoituksessa, että muutkin halukkaat tahot </w:t>
      </w:r>
      <w:r w:rsidRPr="00D9504C">
        <w:t>a</w:t>
      </w:r>
      <w:r w:rsidRPr="00D9504C">
        <w:t>n</w:t>
      </w:r>
      <w:r w:rsidRPr="00D9504C">
        <w:t>taisivat lausun</w:t>
      </w:r>
      <w:r w:rsidR="00ED6E85">
        <w:t>tonsa asiasta</w:t>
      </w:r>
      <w:r w:rsidR="00386858">
        <w:t>. Edellä todetun varsinaisen</w:t>
      </w:r>
      <w:r w:rsidRPr="00D9504C">
        <w:t xml:space="preserve"> j</w:t>
      </w:r>
      <w:r w:rsidR="00D96F6D" w:rsidRPr="00D9504C">
        <w:t>akelun ulkopuolelta lausunnot saatiin seuraavilta:</w:t>
      </w:r>
    </w:p>
    <w:p w:rsidR="00386858" w:rsidRPr="00386858" w:rsidRDefault="00386858" w:rsidP="005B7D04">
      <w:pPr>
        <w:pStyle w:val="VMleipteksti"/>
        <w:ind w:left="0"/>
      </w:pPr>
    </w:p>
    <w:p w:rsidR="004700A9" w:rsidRDefault="004700A9" w:rsidP="00D9504C">
      <w:pPr>
        <w:pStyle w:val="VMleipteksti"/>
      </w:pPr>
      <w:r w:rsidRPr="00D9504C">
        <w:t>Invalidiliitto ry</w:t>
      </w:r>
      <w:r w:rsidR="00347C2F">
        <w:t xml:space="preserve"> </w:t>
      </w:r>
    </w:p>
    <w:p w:rsidR="006F0F09" w:rsidRDefault="006F0F09" w:rsidP="006F0F09">
      <w:pPr>
        <w:pStyle w:val="VMleipteksti"/>
      </w:pPr>
      <w:r w:rsidRPr="006F0F09">
        <w:t>Kehitysvammaliitto ry</w:t>
      </w:r>
    </w:p>
    <w:p w:rsidR="006C6715" w:rsidRDefault="006C6715" w:rsidP="00D9504C">
      <w:pPr>
        <w:pStyle w:val="VMleipteksti"/>
      </w:pPr>
      <w:r w:rsidRPr="006C6715">
        <w:t>Näkövammaisten liitto ry</w:t>
      </w:r>
    </w:p>
    <w:p w:rsidR="00BD383C" w:rsidRDefault="00BD383C" w:rsidP="00D9504C">
      <w:pPr>
        <w:pStyle w:val="VMleipteksti"/>
      </w:pPr>
      <w:r>
        <w:t>Patentti- ja rekisterihallitus (PRH)</w:t>
      </w:r>
    </w:p>
    <w:p w:rsidR="00A6017E" w:rsidRPr="001741BF" w:rsidRDefault="00347C2F" w:rsidP="00D9504C">
      <w:pPr>
        <w:pStyle w:val="VMleipteksti"/>
        <w:rPr>
          <w:lang w:val="sv-SE"/>
        </w:rPr>
      </w:pPr>
      <w:r w:rsidRPr="001741BF">
        <w:rPr>
          <w:lang w:val="sv-SE"/>
        </w:rPr>
        <w:t>Piraattipuolue r.p</w:t>
      </w:r>
    </w:p>
    <w:p w:rsidR="00665103" w:rsidRPr="00B461C1" w:rsidRDefault="00665103" w:rsidP="00D9504C">
      <w:pPr>
        <w:pStyle w:val="VMleipteksti"/>
        <w:rPr>
          <w:lang w:val="sv-SE"/>
        </w:rPr>
      </w:pPr>
      <w:r w:rsidRPr="00B461C1">
        <w:rPr>
          <w:lang w:val="sv-SE"/>
        </w:rPr>
        <w:t>PROMEQ</w:t>
      </w:r>
      <w:r w:rsidR="004A796B" w:rsidRPr="00B461C1">
        <w:rPr>
          <w:lang w:val="sv-SE"/>
        </w:rPr>
        <w:t xml:space="preserve"> </w:t>
      </w:r>
      <w:r w:rsidR="00347C2F" w:rsidRPr="00B461C1">
        <w:rPr>
          <w:lang w:val="sv-SE"/>
        </w:rPr>
        <w:t>–</w:t>
      </w:r>
      <w:r w:rsidRPr="00B461C1">
        <w:rPr>
          <w:lang w:val="sv-SE"/>
        </w:rPr>
        <w:t>konsortio</w:t>
      </w:r>
      <w:r w:rsidR="00347C2F" w:rsidRPr="00B461C1">
        <w:rPr>
          <w:lang w:val="sv-SE"/>
        </w:rPr>
        <w:t xml:space="preserve"> (PROMEQ)</w:t>
      </w:r>
    </w:p>
    <w:p w:rsidR="00603157" w:rsidRPr="00B461C1" w:rsidRDefault="00603157" w:rsidP="00D9504C">
      <w:pPr>
        <w:pStyle w:val="VMleipteksti"/>
        <w:rPr>
          <w:lang w:val="sv-SE"/>
        </w:rPr>
      </w:pPr>
      <w:r w:rsidRPr="00B461C1">
        <w:rPr>
          <w:lang w:val="sv-SE"/>
        </w:rPr>
        <w:t>Svenska Finlands folkting</w:t>
      </w:r>
    </w:p>
    <w:p w:rsidR="00D9504C" w:rsidRDefault="004C563F" w:rsidP="00D9504C">
      <w:pPr>
        <w:pStyle w:val="VMleipteksti"/>
      </w:pPr>
      <w:r w:rsidRPr="00D9504C">
        <w:t>Turun yliopiston kauppakorkeakoulun yrittäjyyden yksikkö</w:t>
      </w:r>
      <w:r w:rsidR="00347C2F">
        <w:t xml:space="preserve"> (Turun yliopisto)</w:t>
      </w:r>
    </w:p>
    <w:p w:rsidR="00D9504C" w:rsidRDefault="00D9504C" w:rsidP="00D9504C">
      <w:pPr>
        <w:pStyle w:val="VMleipteksti"/>
      </w:pPr>
      <w:r w:rsidRPr="00D9504C">
        <w:t>Vanhus- ja lähimmäispalvelun liitto ry</w:t>
      </w:r>
      <w:r>
        <w:t xml:space="preserve"> (Valli)</w:t>
      </w:r>
    </w:p>
    <w:p w:rsidR="00A3443C" w:rsidRDefault="00A3443C" w:rsidP="00D9504C">
      <w:pPr>
        <w:pStyle w:val="VMleipteksti"/>
      </w:pPr>
    </w:p>
    <w:p w:rsidR="00A3443C" w:rsidRDefault="00A3443C" w:rsidP="00D9504C">
      <w:pPr>
        <w:pStyle w:val="VMleipteksti"/>
      </w:pPr>
      <w:r>
        <w:t>Varsinaisia lausuntoja</w:t>
      </w:r>
      <w:r w:rsidR="006C2204">
        <w:t xml:space="preserve"> (ei sisällä lausumasta kieltäytyneitä)</w:t>
      </w:r>
      <w:r w:rsidR="005C0C10">
        <w:t xml:space="preserve"> saatiin 32 kapp</w:t>
      </w:r>
      <w:r w:rsidR="005C0C10">
        <w:t>a</w:t>
      </w:r>
      <w:r w:rsidR="005C0C10">
        <w:t>letta</w:t>
      </w:r>
      <w:r w:rsidR="00C44ED1">
        <w:t>.</w:t>
      </w:r>
      <w:r w:rsidR="009B41EB">
        <w:t xml:space="preserve"> Kaikki saadut lausunnot löytyvät kokonaisuudessaan </w:t>
      </w:r>
      <w:hyperlink r:id="rId9" w:history="1">
        <w:r w:rsidR="009B41EB" w:rsidRPr="009B41EB">
          <w:rPr>
            <w:rStyle w:val="Hyperlinkki"/>
          </w:rPr>
          <w:t>lausuntopalv</w:t>
        </w:r>
        <w:r w:rsidR="009B41EB" w:rsidRPr="009B41EB">
          <w:rPr>
            <w:rStyle w:val="Hyperlinkki"/>
          </w:rPr>
          <w:t>e</w:t>
        </w:r>
        <w:r w:rsidR="009B41EB" w:rsidRPr="009B41EB">
          <w:rPr>
            <w:rStyle w:val="Hyperlinkki"/>
          </w:rPr>
          <w:t>lu.fi:stä</w:t>
        </w:r>
      </w:hyperlink>
      <w:r w:rsidR="009B41EB">
        <w:t xml:space="preserve">. </w:t>
      </w:r>
    </w:p>
    <w:p w:rsidR="00234133" w:rsidRPr="00234133" w:rsidRDefault="006D0D58" w:rsidP="003F00C2">
      <w:pPr>
        <w:pStyle w:val="VMOtsikkonum1"/>
      </w:pPr>
      <w:r>
        <w:t>Lausuntojen sisältö</w:t>
      </w:r>
    </w:p>
    <w:p w:rsidR="00D86243" w:rsidRDefault="00EB17C8" w:rsidP="00D337F7">
      <w:pPr>
        <w:pStyle w:val="VMleipteksti"/>
      </w:pPr>
      <w:r w:rsidRPr="00D337F7">
        <w:t>Lausuntokooste</w:t>
      </w:r>
      <w:r>
        <w:t xml:space="preserve"> on jaettu </w:t>
      </w:r>
      <w:r w:rsidR="00D9504C">
        <w:t xml:space="preserve">mahdollisuuksien mukaan </w:t>
      </w:r>
      <w:r w:rsidR="00D86243">
        <w:t>raportissa käytettyjen o</w:t>
      </w:r>
      <w:r w:rsidR="00D86243">
        <w:t>t</w:t>
      </w:r>
      <w:r w:rsidR="00D86243">
        <w:t>sikoiden alle jaksoissa 2.1. – 2.5 (ei erillistä otsikko</w:t>
      </w:r>
      <w:r w:rsidR="00D337F7">
        <w:t>a</w:t>
      </w:r>
      <w:r w:rsidR="00D86243">
        <w:t xml:space="preserve"> pohjoismaiselle vertailu</w:t>
      </w:r>
      <w:r w:rsidR="00D86243">
        <w:t>l</w:t>
      </w:r>
      <w:r w:rsidR="00D86243">
        <w:t>le)</w:t>
      </w:r>
      <w:r w:rsidR="00234133">
        <w:t>.</w:t>
      </w:r>
      <w:r>
        <w:t xml:space="preserve"> </w:t>
      </w:r>
    </w:p>
    <w:p w:rsidR="00D86243" w:rsidRDefault="00D86243" w:rsidP="00D96F6D">
      <w:pPr>
        <w:pStyle w:val="VMleipteksti"/>
        <w:ind w:left="2520"/>
      </w:pPr>
    </w:p>
    <w:p w:rsidR="00234133" w:rsidRDefault="00EB17C8" w:rsidP="00D337F7">
      <w:pPr>
        <w:pStyle w:val="VMleipteksti"/>
      </w:pPr>
      <w:r>
        <w:lastRenderedPageBreak/>
        <w:t>Vapaaehtoisuuteen ja velvoittamiseen</w:t>
      </w:r>
      <w:r w:rsidR="00D9504C">
        <w:t xml:space="preserve"> (opt in – opt out)</w:t>
      </w:r>
      <w:r>
        <w:t xml:space="preserve"> liittyvät kommentit</w:t>
      </w:r>
      <w:r w:rsidR="00D86243">
        <w:t xml:space="preserve"> on </w:t>
      </w:r>
      <w:r w:rsidR="00347C2F">
        <w:t>luonnollisten -</w:t>
      </w:r>
      <w:r w:rsidR="003F00C2">
        <w:t xml:space="preserve"> ja oikeushenkilöiden sekä viranomaisten </w:t>
      </w:r>
      <w:r w:rsidR="00930FF4">
        <w:t>mahdollisen velvoitt</w:t>
      </w:r>
      <w:r w:rsidR="00930FF4">
        <w:t>a</w:t>
      </w:r>
      <w:r w:rsidR="00930FF4">
        <w:t xml:space="preserve">misen </w:t>
      </w:r>
      <w:r w:rsidR="003F00C2">
        <w:t xml:space="preserve">osalta </w:t>
      </w:r>
      <w:r>
        <w:t>koottu omaan jaksoon</w:t>
      </w:r>
      <w:r w:rsidR="00347C2F">
        <w:t>sa 2.6</w:t>
      </w:r>
      <w:r w:rsidR="00D86243">
        <w:t xml:space="preserve">. </w:t>
      </w:r>
    </w:p>
    <w:p w:rsidR="00234133" w:rsidRDefault="00234133" w:rsidP="003F00C2">
      <w:pPr>
        <w:pStyle w:val="VMOtsikkonum2"/>
      </w:pPr>
      <w:bookmarkStart w:id="2" w:name="_Toc485537243"/>
      <w:r w:rsidRPr="00234133">
        <w:t>Työryhmän lähtökohdat ja tehtävät sekä raportin tarkoitus</w:t>
      </w:r>
      <w:bookmarkEnd w:id="2"/>
    </w:p>
    <w:p w:rsidR="00D337F7" w:rsidRDefault="00D337F7" w:rsidP="00D337F7">
      <w:pPr>
        <w:pStyle w:val="VMleipteksti"/>
      </w:pPr>
      <w:r w:rsidRPr="00D337F7">
        <w:t>Hankkeen aikataulu</w:t>
      </w:r>
      <w:r w:rsidR="00B951B2">
        <w:t xml:space="preserve">a kommentoitiin sille asetettuihin tavoitteisiin nähden </w:t>
      </w:r>
      <w:r w:rsidRPr="00D337F7">
        <w:t>eri</w:t>
      </w:r>
      <w:r w:rsidRPr="00D337F7">
        <w:t>t</w:t>
      </w:r>
      <w:r w:rsidRPr="00D337F7">
        <w:t>täin tiuk</w:t>
      </w:r>
      <w:r w:rsidR="00B951B2">
        <w:t>aksi.</w:t>
      </w:r>
    </w:p>
    <w:p w:rsidR="00D337F7" w:rsidRDefault="00D337F7" w:rsidP="00D337F7">
      <w:pPr>
        <w:pStyle w:val="VMleipteksti"/>
      </w:pPr>
    </w:p>
    <w:p w:rsidR="00BE1953" w:rsidRDefault="008F7B2F" w:rsidP="00B951B2">
      <w:pPr>
        <w:pStyle w:val="VMleipteksti"/>
      </w:pPr>
      <w:r>
        <w:t>Yhdessä lausunnossa todettiin, että s</w:t>
      </w:r>
      <w:r w:rsidR="005B7D04" w:rsidRPr="005B7D04">
        <w:t>ähköisen asio</w:t>
      </w:r>
      <w:r w:rsidR="00B951B2">
        <w:t>innin mahdollisuuksien edistämi</w:t>
      </w:r>
      <w:r>
        <w:t>nen</w:t>
      </w:r>
      <w:r w:rsidR="00B951B2">
        <w:t xml:space="preserve"> toteutta</w:t>
      </w:r>
      <w:r>
        <w:t>a</w:t>
      </w:r>
      <w:r w:rsidR="00B951B2">
        <w:t xml:space="preserve"> </w:t>
      </w:r>
      <w:r w:rsidR="005B7D04" w:rsidRPr="005B7D04">
        <w:t>hallinnon palveluperiaatetta ja on sekä viranomaisten e</w:t>
      </w:r>
      <w:r w:rsidR="005B7D04" w:rsidRPr="005B7D04">
        <w:t>t</w:t>
      </w:r>
      <w:r w:rsidR="005B7D04" w:rsidRPr="005B7D04">
        <w:t>tä hallinnon asiakkaiden edun mukaista. Viranom</w:t>
      </w:r>
      <w:r w:rsidR="00930FF4">
        <w:t>aisten on kyettävä</w:t>
      </w:r>
      <w:r w:rsidR="005B7D04" w:rsidRPr="005B7D04">
        <w:t xml:space="preserve"> tarjo</w:t>
      </w:r>
      <w:r w:rsidR="005B7D04" w:rsidRPr="005B7D04">
        <w:t>a</w:t>
      </w:r>
      <w:r w:rsidR="005B7D04" w:rsidRPr="005B7D04">
        <w:t>maan asiakkailleen parempia ja selkeämpiä mahdollisuuksia toimia hallinno</w:t>
      </w:r>
      <w:r w:rsidR="005B7D04" w:rsidRPr="005B7D04">
        <w:t>s</w:t>
      </w:r>
      <w:r w:rsidR="005B7D04" w:rsidRPr="005B7D04">
        <w:t>sa asioidessaan sähköisessä ympäristössä. Myös jo toteutetut uudistukset k</w:t>
      </w:r>
      <w:r w:rsidR="005B7D04" w:rsidRPr="005B7D04">
        <w:t>u</w:t>
      </w:r>
      <w:r w:rsidR="005B7D04" w:rsidRPr="005B7D04">
        <w:t>ten postin jakelun heikkenemiseen johtava postilain muutos (614/2017) ovat omiaan siirtämään viranomaisasioinnin painopistettä sähköisen asioinnin suuntaan.</w:t>
      </w:r>
      <w:r w:rsidR="00B951B2">
        <w:t xml:space="preserve">  </w:t>
      </w:r>
      <w:r w:rsidR="00D337F7">
        <w:t>M</w:t>
      </w:r>
      <w:r w:rsidR="00BE1953" w:rsidRPr="00BE1953">
        <w:t>ahdolli</w:t>
      </w:r>
      <w:r w:rsidR="00B951B2">
        <w:t>sessa jatkovalmistelussa tulisi</w:t>
      </w:r>
      <w:r w:rsidR="00BE1953" w:rsidRPr="00BE1953">
        <w:t xml:space="preserve"> kiinnittää erityistä huomiota hallinnon tehokkuuden näkökulman ohella hallinnon asiakkaiden näköku</w:t>
      </w:r>
      <w:r w:rsidR="00BE1953" w:rsidRPr="00BE1953">
        <w:t>l</w:t>
      </w:r>
      <w:r w:rsidR="00BE1953" w:rsidRPr="00BE1953">
        <w:t>maan. Koko valtiontalouden kannalta tarkoituksenmukaista ja tehokasta ei ole, että viime kädessä tuomioistuimet joutuisivat paikkaamaan hallintoa tehoste</w:t>
      </w:r>
      <w:r w:rsidR="00BE1953" w:rsidRPr="00BE1953">
        <w:t>t</w:t>
      </w:r>
      <w:r w:rsidR="00BE1953" w:rsidRPr="00BE1953">
        <w:t>taessa mahdollisesti huomiota vaille jääneitä aukkoja hallinnon asiakkaiden oikeusturvas</w:t>
      </w:r>
      <w:r w:rsidR="00B951B2">
        <w:t xml:space="preserve">sa. </w:t>
      </w:r>
    </w:p>
    <w:p w:rsidR="00D337F7" w:rsidRDefault="00D337F7" w:rsidP="00BE1953">
      <w:pPr>
        <w:pStyle w:val="VMleipteksti"/>
      </w:pPr>
    </w:p>
    <w:p w:rsidR="00D337F7" w:rsidRPr="00D337F7" w:rsidRDefault="00D337F7" w:rsidP="00D337F7">
      <w:pPr>
        <w:pStyle w:val="VMleipteksti"/>
      </w:pPr>
      <w:r w:rsidRPr="00D337F7">
        <w:t>Digitalisaatio</w:t>
      </w:r>
      <w:r w:rsidR="00B951B2">
        <w:t>n nähtiin etenevän</w:t>
      </w:r>
      <w:r w:rsidRPr="00D337F7">
        <w:t xml:space="preserve"> joka tapauksessa kaikilla yhteiskunnan osa-alueilla ja myös viranomaisten ja asiakkaiden välisessä yhteydenpidossa. </w:t>
      </w:r>
    </w:p>
    <w:p w:rsidR="00D337F7" w:rsidRPr="00D337F7" w:rsidRDefault="00D337F7" w:rsidP="00D337F7">
      <w:pPr>
        <w:pStyle w:val="VMleipteksti"/>
      </w:pPr>
      <w:r w:rsidRPr="00D337F7">
        <w:tab/>
      </w:r>
    </w:p>
    <w:p w:rsidR="00D337F7" w:rsidRDefault="00B951B2" w:rsidP="00D337F7">
      <w:pPr>
        <w:pStyle w:val="VMleipteksti"/>
      </w:pPr>
      <w:r>
        <w:t>Palvelujen tarjoamis</w:t>
      </w:r>
      <w:r w:rsidR="00D337F7" w:rsidRPr="00D337F7">
        <w:t xml:space="preserve">en sähköisesti </w:t>
      </w:r>
      <w:r>
        <w:t>arvioitiin edistävän</w:t>
      </w:r>
      <w:r w:rsidR="00D337F7" w:rsidRPr="00D337F7">
        <w:t xml:space="preserve"> palvelutarjonnan tas</w:t>
      </w:r>
      <w:r w:rsidR="00D337F7" w:rsidRPr="00D337F7">
        <w:t>a</w:t>
      </w:r>
      <w:r w:rsidR="00D337F7" w:rsidRPr="00D337F7">
        <w:t>laatuisuutta ja saavutettavuutta, mikä on kaikkien väestöryhmien kannalta p</w:t>
      </w:r>
      <w:r w:rsidR="00D337F7" w:rsidRPr="00D337F7">
        <w:t>o</w:t>
      </w:r>
      <w:r w:rsidR="00D337F7" w:rsidRPr="00D337F7">
        <w:t>sitiivinen asia. Mahdollisuus viestiä ja vastaanottaa viranomaisten viestejä muuhun kuin fyysiseen prosessiosoitteeseen helpottaa erityisesti niitä väest</w:t>
      </w:r>
      <w:r w:rsidR="00D337F7" w:rsidRPr="00D337F7">
        <w:t>ö</w:t>
      </w:r>
      <w:r w:rsidR="00D337F7" w:rsidRPr="00D337F7">
        <w:t xml:space="preserve">ryhmiä, jotka liikkuvat paljon esimerkiksi maasta toiseen. </w:t>
      </w:r>
    </w:p>
    <w:p w:rsidR="008E3303" w:rsidRDefault="00234133" w:rsidP="00B951B2">
      <w:pPr>
        <w:pStyle w:val="VMOtsikkonum2"/>
      </w:pPr>
      <w:bookmarkStart w:id="3" w:name="_Toc481211916"/>
      <w:bookmarkStart w:id="4" w:name="_Toc485537244"/>
      <w:r w:rsidRPr="00234133">
        <w:t>Nykytila lainsäädännössä ja käytännössä</w:t>
      </w:r>
      <w:bookmarkEnd w:id="3"/>
      <w:bookmarkEnd w:id="4"/>
    </w:p>
    <w:p w:rsidR="008F7B2F" w:rsidRDefault="00B951B2" w:rsidP="00D86243">
      <w:pPr>
        <w:pStyle w:val="VMleipteksti"/>
      </w:pPr>
      <w:r>
        <w:t>Useissa lausunnoissa katsottiin, että r</w:t>
      </w:r>
      <w:r w:rsidR="006C6715" w:rsidRPr="006C6715">
        <w:t>aportissa on seikkaperäisesti kuvattu lainsäädännön ja käytännön nykytila, sähköinen asiointi suhteessa perusoik</w:t>
      </w:r>
      <w:r w:rsidR="006C6715" w:rsidRPr="006C6715">
        <w:t>e</w:t>
      </w:r>
      <w:r w:rsidR="006C6715" w:rsidRPr="006C6715">
        <w:t>uksiin ja hyvään hallintoon sekä kehitys mui</w:t>
      </w:r>
      <w:r w:rsidR="006C6715">
        <w:t>ssa pohjoismais</w:t>
      </w:r>
      <w:r w:rsidR="00347C2F">
        <w:t>sa.</w:t>
      </w:r>
      <w:r>
        <w:t xml:space="preserve"> </w:t>
      </w:r>
    </w:p>
    <w:p w:rsidR="008F7B2F" w:rsidRDefault="008F7B2F" w:rsidP="00D86243">
      <w:pPr>
        <w:pStyle w:val="VMleipteksti"/>
      </w:pPr>
    </w:p>
    <w:p w:rsidR="006C6715" w:rsidRDefault="00B951B2" w:rsidP="00D86243">
      <w:pPr>
        <w:pStyle w:val="VMleipteksti"/>
      </w:pPr>
      <w:r>
        <w:t>Muutamissa lausunnoissa kiinnitettiin huomiota siihen, ettei kielellisiä oikeu</w:t>
      </w:r>
      <w:r>
        <w:t>k</w:t>
      </w:r>
      <w:r>
        <w:t>sia ollut huomioitu.</w:t>
      </w:r>
      <w:r w:rsidR="006C6715" w:rsidRPr="006C6715">
        <w:t xml:space="preserve"> </w:t>
      </w:r>
    </w:p>
    <w:p w:rsidR="00BE1953" w:rsidRDefault="00BE1953" w:rsidP="00D86243">
      <w:pPr>
        <w:pStyle w:val="VMleipteksti"/>
      </w:pPr>
    </w:p>
    <w:p w:rsidR="00BE1953" w:rsidRPr="008E3303" w:rsidRDefault="008F7B2F" w:rsidP="00BE1953">
      <w:pPr>
        <w:pStyle w:val="VMleipteksti"/>
      </w:pPr>
      <w:r>
        <w:t>Yhden lausunnon mukaan v</w:t>
      </w:r>
      <w:r w:rsidR="00BE1953" w:rsidRPr="00BE1953">
        <w:t>ertailua Ruotsin lainsäädäntöön ja käytäntöihin</w:t>
      </w:r>
      <w:r w:rsidR="00D337F7">
        <w:t xml:space="preserve"> oli</w:t>
      </w:r>
      <w:r>
        <w:t>si</w:t>
      </w:r>
      <w:r w:rsidR="00B951B2">
        <w:t xml:space="preserve"> </w:t>
      </w:r>
      <w:r w:rsidR="00D337F7">
        <w:t>syytä syventää</w:t>
      </w:r>
      <w:r w:rsidR="00BE1953" w:rsidRPr="00BE1953">
        <w:t>. Muutoin kansainvälinen vertai</w:t>
      </w:r>
      <w:r w:rsidR="00B951B2">
        <w:t>lu oli lausujan mukaan</w:t>
      </w:r>
      <w:r w:rsidR="009B41EB">
        <w:t xml:space="preserve"> su</w:t>
      </w:r>
      <w:r w:rsidR="009B41EB">
        <w:t>p</w:t>
      </w:r>
      <w:r w:rsidR="009B41EB">
        <w:t>pea eikä r</w:t>
      </w:r>
      <w:r w:rsidR="00BE1953" w:rsidRPr="00BE1953">
        <w:t xml:space="preserve">aportissa </w:t>
      </w:r>
      <w:r w:rsidR="009B41EB">
        <w:t xml:space="preserve">ollut </w:t>
      </w:r>
      <w:r w:rsidR="00BE1953">
        <w:t>käsitelty EU:</w:t>
      </w:r>
      <w:r w:rsidR="00BE1953" w:rsidRPr="00BE1953">
        <w:t>n lainsäädännön välittömiä ja välillisiä vaikutuk</w:t>
      </w:r>
      <w:r w:rsidR="009B41EB">
        <w:t>sia aihepiiriin.</w:t>
      </w:r>
    </w:p>
    <w:p w:rsidR="004700A9" w:rsidRDefault="00234133" w:rsidP="00234133">
      <w:pPr>
        <w:pStyle w:val="VMOtsikkonum2"/>
      </w:pPr>
      <w:r w:rsidRPr="00234133">
        <w:t xml:space="preserve">Sähköinen asiointi </w:t>
      </w:r>
      <w:r w:rsidR="00D86243">
        <w:t>perusoikeuksien ja hyvän hallinn</w:t>
      </w:r>
      <w:r w:rsidRPr="00234133">
        <w:t>on perusteiden valossa</w:t>
      </w:r>
    </w:p>
    <w:p w:rsidR="00EB17C8" w:rsidRDefault="009B41EB" w:rsidP="00EB17C8">
      <w:pPr>
        <w:pStyle w:val="VMleipteksti"/>
      </w:pPr>
      <w:r>
        <w:t>Useat lausunnonantajat yhtyivät raportissa esitettyyn näkemykseen, että k</w:t>
      </w:r>
      <w:r w:rsidR="00EB17C8" w:rsidRPr="00EB17C8">
        <w:t>a</w:t>
      </w:r>
      <w:r w:rsidR="00EB17C8" w:rsidRPr="00EB17C8">
        <w:t>n</w:t>
      </w:r>
      <w:r w:rsidR="00EB17C8" w:rsidRPr="00EB17C8">
        <w:t>salaisten voimakas ohjaus velvoittamalla sähköisen postilaatikon tai asioint</w:t>
      </w:r>
      <w:r w:rsidR="00EB17C8" w:rsidRPr="00EB17C8">
        <w:t>i</w:t>
      </w:r>
      <w:r w:rsidR="00EB17C8" w:rsidRPr="00EB17C8">
        <w:t>palvelujen käyttöön sekä velvoittamiseen liittyvien poikkeusten määrittelem</w:t>
      </w:r>
      <w:r w:rsidR="00EB17C8" w:rsidRPr="00EB17C8">
        <w:t>i</w:t>
      </w:r>
      <w:r w:rsidR="00EB17C8" w:rsidRPr="00EB17C8">
        <w:t>nen ja hallinnointi muodostavat ongelmallisen kokonaisuuden ainakin oikeu</w:t>
      </w:r>
      <w:r w:rsidR="00EB17C8" w:rsidRPr="00EB17C8">
        <w:t>s</w:t>
      </w:r>
      <w:r w:rsidR="00EB17C8" w:rsidRPr="00EB17C8">
        <w:t>turvan, hallinnon palveluperiaatteen, suhteellisuusperiaatteen, yhdenverta</w:t>
      </w:r>
      <w:r w:rsidR="00EB17C8" w:rsidRPr="00EB17C8">
        <w:t>i</w:t>
      </w:r>
      <w:r w:rsidR="00EB17C8" w:rsidRPr="00EB17C8">
        <w:t xml:space="preserve">suuden sekä henkilötietojen suojan kannalta katsottuna. </w:t>
      </w:r>
    </w:p>
    <w:p w:rsidR="00347C2F" w:rsidRDefault="00347C2F" w:rsidP="00D337F7">
      <w:pPr>
        <w:pStyle w:val="VMleipteksti"/>
        <w:ind w:left="0"/>
        <w:rPr>
          <w:bCs/>
        </w:rPr>
      </w:pPr>
    </w:p>
    <w:p w:rsidR="008001FD" w:rsidRPr="00DE7410" w:rsidRDefault="008001FD" w:rsidP="00930FF4">
      <w:pPr>
        <w:pStyle w:val="VMleipteksti"/>
        <w:rPr>
          <w:bCs/>
        </w:rPr>
      </w:pPr>
      <w:r w:rsidRPr="008001FD">
        <w:rPr>
          <w:bCs/>
        </w:rPr>
        <w:t>Hallinnolliseen tarkoituksenmuk</w:t>
      </w:r>
      <w:r w:rsidR="009B41EB">
        <w:rPr>
          <w:bCs/>
        </w:rPr>
        <w:t>aisuuteen liittyviä syitä ei pidetty</w:t>
      </w:r>
      <w:r w:rsidRPr="008001FD">
        <w:rPr>
          <w:bCs/>
        </w:rPr>
        <w:t xml:space="preserve"> riittävä</w:t>
      </w:r>
      <w:r w:rsidR="009B41EB">
        <w:rPr>
          <w:bCs/>
        </w:rPr>
        <w:t>nä</w:t>
      </w:r>
      <w:r w:rsidRPr="008001FD">
        <w:rPr>
          <w:bCs/>
        </w:rPr>
        <w:t xml:space="preserve"> syy</w:t>
      </w:r>
      <w:r w:rsidR="009B41EB">
        <w:rPr>
          <w:bCs/>
        </w:rPr>
        <w:t>nä</w:t>
      </w:r>
      <w:r w:rsidRPr="008001FD">
        <w:rPr>
          <w:bCs/>
        </w:rPr>
        <w:t xml:space="preserve"> rajoittaa asiointimahdollisuudet pelkästään sähköiseen menettelyyn.</w:t>
      </w:r>
      <w:r w:rsidR="00930FF4">
        <w:rPr>
          <w:bCs/>
        </w:rPr>
        <w:t xml:space="preserve"> </w:t>
      </w:r>
      <w:r w:rsidRPr="008001FD">
        <w:rPr>
          <w:bCs/>
        </w:rPr>
        <w:t xml:space="preserve">Hallinnon palveluperiaatteen </w:t>
      </w:r>
      <w:r w:rsidR="009B41EB">
        <w:rPr>
          <w:bCs/>
        </w:rPr>
        <w:t xml:space="preserve">tavoitteita tuotiin esille useissa lausunnoissa - </w:t>
      </w:r>
      <w:r w:rsidRPr="008001FD">
        <w:rPr>
          <w:bCs/>
        </w:rPr>
        <w:lastRenderedPageBreak/>
        <w:t>erot hallinnon asiakkaiden tiedoissa tai asiointivalmiuksissa eivät saa vaikuttaa epäedullisesti tai haitallisesti menettelyssä ja viranomaispalveluja toteutett</w:t>
      </w:r>
      <w:r w:rsidRPr="008001FD">
        <w:rPr>
          <w:bCs/>
        </w:rPr>
        <w:t>a</w:t>
      </w:r>
      <w:r w:rsidRPr="008001FD">
        <w:rPr>
          <w:bCs/>
        </w:rPr>
        <w:t xml:space="preserve">essa. </w:t>
      </w:r>
      <w:r w:rsidR="009B41EB">
        <w:rPr>
          <w:bCs/>
        </w:rPr>
        <w:t>A</w:t>
      </w:r>
      <w:r w:rsidR="009B41EB" w:rsidRPr="009B41EB">
        <w:rPr>
          <w:bCs/>
        </w:rPr>
        <w:t>jatusta, että sähköisen asioinnin käyttöön ohjattaisiin vaikeuttamalla muiden asiointitapojen käyttöä,</w:t>
      </w:r>
      <w:r w:rsidR="009B41EB">
        <w:rPr>
          <w:bCs/>
        </w:rPr>
        <w:t xml:space="preserve"> pidettiin useissa lausunnoissa arvelluttavana.</w:t>
      </w:r>
      <w:r w:rsidR="009B41EB" w:rsidRPr="009B41EB">
        <w:rPr>
          <w:bCs/>
          <w:szCs w:val="21"/>
        </w:rPr>
        <w:t xml:space="preserve"> </w:t>
      </w:r>
      <w:r w:rsidR="009B41EB" w:rsidRPr="009B41EB">
        <w:rPr>
          <w:bCs/>
        </w:rPr>
        <w:t>Oma arvonsa tulee antaa myös kansalaisten vapaudelle valita se tapa jolla v</w:t>
      </w:r>
      <w:r w:rsidR="009B41EB" w:rsidRPr="009B41EB">
        <w:rPr>
          <w:bCs/>
        </w:rPr>
        <w:t>i</w:t>
      </w:r>
      <w:r w:rsidR="009B41EB" w:rsidRPr="009B41EB">
        <w:rPr>
          <w:bCs/>
        </w:rPr>
        <w:t>ranomaiseen ollaan yhteydessä.</w:t>
      </w:r>
    </w:p>
    <w:p w:rsidR="00347C2F" w:rsidRDefault="00347C2F" w:rsidP="00347C2F">
      <w:pPr>
        <w:pStyle w:val="VMleipteksti"/>
        <w:rPr>
          <w:bCs/>
        </w:rPr>
      </w:pPr>
    </w:p>
    <w:p w:rsidR="00CA182D" w:rsidRDefault="00395181" w:rsidP="0033533A">
      <w:pPr>
        <w:pStyle w:val="VMleipteksti"/>
        <w:rPr>
          <w:bCs/>
        </w:rPr>
      </w:pPr>
      <w:r>
        <w:rPr>
          <w:bCs/>
        </w:rPr>
        <w:t xml:space="preserve">Huomiota kiinnitettiin siihen, että </w:t>
      </w:r>
      <w:r w:rsidR="008001FD" w:rsidRPr="008001FD">
        <w:rPr>
          <w:bCs/>
        </w:rPr>
        <w:t>viranomaisten tulee ottaa huomioon halli</w:t>
      </w:r>
      <w:r w:rsidR="008001FD" w:rsidRPr="008001FD">
        <w:rPr>
          <w:bCs/>
        </w:rPr>
        <w:t>n</w:t>
      </w:r>
      <w:r w:rsidR="008001FD" w:rsidRPr="008001FD">
        <w:rPr>
          <w:bCs/>
        </w:rPr>
        <w:t>nossa asioivien itsemääräämisoikeus ja toimintaedellytykset. Äkillinen asioi</w:t>
      </w:r>
      <w:r w:rsidR="008001FD" w:rsidRPr="008001FD">
        <w:rPr>
          <w:bCs/>
        </w:rPr>
        <w:t>n</w:t>
      </w:r>
      <w:r w:rsidR="008001FD" w:rsidRPr="008001FD">
        <w:rPr>
          <w:bCs/>
        </w:rPr>
        <w:t>tiin liittyvä toimintatapojen muutos ja siitä puutteellinen tiedottaminen ovat luo</w:t>
      </w:r>
      <w:r w:rsidR="008001FD" w:rsidRPr="008001FD">
        <w:rPr>
          <w:bCs/>
        </w:rPr>
        <w:t>t</w:t>
      </w:r>
      <w:r w:rsidR="008001FD" w:rsidRPr="008001FD">
        <w:rPr>
          <w:bCs/>
        </w:rPr>
        <w:t>tamuksen suojan periaatteen, viranomaisen palveluperiaatteen ja palvelun asianmukaisuuden sekä tiedottamisvelvollisuuden vastai</w:t>
      </w:r>
      <w:r>
        <w:rPr>
          <w:bCs/>
        </w:rPr>
        <w:t xml:space="preserve">sia. </w:t>
      </w:r>
      <w:r w:rsidR="00DE7410" w:rsidRPr="00DE7410">
        <w:rPr>
          <w:bCs/>
        </w:rPr>
        <w:t>Palveluperiaa</w:t>
      </w:r>
      <w:r w:rsidR="00DE7410" w:rsidRPr="00DE7410">
        <w:rPr>
          <w:bCs/>
        </w:rPr>
        <w:t>t</w:t>
      </w:r>
      <w:r w:rsidR="00DE7410" w:rsidRPr="00DE7410">
        <w:rPr>
          <w:bCs/>
        </w:rPr>
        <w:t>teen toteutumisen kannal</w:t>
      </w:r>
      <w:r w:rsidR="00347C2F">
        <w:rPr>
          <w:bCs/>
        </w:rPr>
        <w:t>ta on</w:t>
      </w:r>
      <w:r w:rsidR="00DE7410" w:rsidRPr="00DE7410">
        <w:rPr>
          <w:bCs/>
        </w:rPr>
        <w:t xml:space="preserve"> tärkeää, että vaihtoehtoisia palvelukanavia ja tiedoksiantomenettelyjä on edelleen käytössä ja myös niiden olemassaolosta ja käytöstä annetaan asiakkaille riittävästi tietoa.</w:t>
      </w:r>
      <w:r w:rsidR="00DE7410" w:rsidRPr="00DE7410">
        <w:rPr>
          <w:szCs w:val="21"/>
        </w:rPr>
        <w:t xml:space="preserve"> </w:t>
      </w:r>
      <w:r w:rsidR="00DE7410" w:rsidRPr="00DE7410">
        <w:rPr>
          <w:bCs/>
        </w:rPr>
        <w:t>Kaiken kaikkiaan etupaino</w:t>
      </w:r>
      <w:r w:rsidR="00DE7410" w:rsidRPr="00DE7410">
        <w:rPr>
          <w:bCs/>
        </w:rPr>
        <w:t>t</w:t>
      </w:r>
      <w:r w:rsidR="00DE7410" w:rsidRPr="00DE7410">
        <w:rPr>
          <w:bCs/>
        </w:rPr>
        <w:t>teisen ja riittävän laajan tiedotuksen järjestäminen</w:t>
      </w:r>
      <w:r>
        <w:rPr>
          <w:bCs/>
        </w:rPr>
        <w:t xml:space="preserve"> nähtiin tärkeänä.</w:t>
      </w:r>
    </w:p>
    <w:p w:rsidR="0033533A" w:rsidRDefault="0033533A" w:rsidP="0033533A">
      <w:pPr>
        <w:pStyle w:val="VMleipteksti"/>
        <w:rPr>
          <w:bCs/>
        </w:rPr>
      </w:pPr>
    </w:p>
    <w:p w:rsidR="008C6B24" w:rsidRDefault="00234133" w:rsidP="009E5513">
      <w:pPr>
        <w:pStyle w:val="VMOtsikkonum2"/>
      </w:pPr>
      <w:r w:rsidRPr="00234133">
        <w:t>Hallinnon asiakkaiden ja viranomaisten toimintatapojen yhtenäistämiseen liittyvät haasteet</w:t>
      </w:r>
    </w:p>
    <w:p w:rsidR="006C6715" w:rsidRDefault="00395181" w:rsidP="00EB17C8">
      <w:pPr>
        <w:pStyle w:val="VMleipteksti"/>
      </w:pPr>
      <w:r>
        <w:t>Useissa lausunnoissa todettiin, että s</w:t>
      </w:r>
      <w:r w:rsidR="00EB17C8" w:rsidRPr="00EB17C8">
        <w:t>iirtyminen laajamittaiseen sähköisen po</w:t>
      </w:r>
      <w:r w:rsidR="00EB17C8" w:rsidRPr="00EB17C8">
        <w:t>s</w:t>
      </w:r>
      <w:r w:rsidR="00EB17C8" w:rsidRPr="00EB17C8">
        <w:t>tilaa</w:t>
      </w:r>
      <w:r w:rsidR="00CA182D">
        <w:t>tikon</w:t>
      </w:r>
      <w:r w:rsidR="00EB17C8" w:rsidRPr="00EB17C8">
        <w:t xml:space="preserve"> käyttöön viranomaisten ja asiakkaide</w:t>
      </w:r>
      <w:r w:rsidR="00A6017E">
        <w:t xml:space="preserve">n välisessä tiedonkulussa on </w:t>
      </w:r>
      <w:r w:rsidR="00EB17C8" w:rsidRPr="00EB17C8">
        <w:t>haasteellista syistä, jotka työryhmän rapor</w:t>
      </w:r>
      <w:r w:rsidR="0033533A">
        <w:t xml:space="preserve">ttiin on kattavasti </w:t>
      </w:r>
      <w:r w:rsidR="00D9504C">
        <w:t>kirjattu</w:t>
      </w:r>
      <w:r>
        <w:t>.</w:t>
      </w:r>
    </w:p>
    <w:p w:rsidR="00395181" w:rsidRDefault="00395181" w:rsidP="00EB17C8">
      <w:pPr>
        <w:pStyle w:val="VMleipteksti"/>
      </w:pPr>
    </w:p>
    <w:p w:rsidR="00EB17C8" w:rsidRDefault="00C06B56" w:rsidP="00395181">
      <w:pPr>
        <w:pStyle w:val="VMleipteksti"/>
      </w:pPr>
      <w:r w:rsidRPr="00C06B56">
        <w:t xml:space="preserve">Viranomaisten toimiala </w:t>
      </w:r>
      <w:r w:rsidR="00395181">
        <w:t xml:space="preserve">ja sähköisen asioinnin ensisijaisuus nähtiin useassa lausunnossa </w:t>
      </w:r>
      <w:r w:rsidRPr="00C06B56">
        <w:t>laaja</w:t>
      </w:r>
      <w:r w:rsidR="00395181">
        <w:t>na</w:t>
      </w:r>
      <w:r w:rsidRPr="00C06B56">
        <w:t xml:space="preserve"> ja monitahoi</w:t>
      </w:r>
      <w:r w:rsidR="00395181">
        <w:t>sena asiana</w:t>
      </w:r>
      <w:r w:rsidRPr="00C06B56">
        <w:t>. Eri viranomaisten toimintaa säätelevä normisto on kehittynyt pitkän ajan kuluessa kunkin toimialan erityi</w:t>
      </w:r>
      <w:r w:rsidRPr="00C06B56">
        <w:t>s</w:t>
      </w:r>
      <w:r w:rsidRPr="00C06B56">
        <w:t>piirteet huomioon ottaen ja pitkälti myös viranomaisten ja asiakkaiden välisten perinteisten yhteydenpitotapojen pohjalle. Seurauksena on, että toisiinsa ve</w:t>
      </w:r>
      <w:r w:rsidRPr="00C06B56">
        <w:t>r</w:t>
      </w:r>
      <w:r w:rsidRPr="00C06B56">
        <w:t>rattuna eri hallinnonalojen ja niiden toimintasektoreidenkin toimintaa ohjaava, erityislainsäädännöistä koostuva säännöstö muodostaa monimutkaisen ja pir</w:t>
      </w:r>
      <w:r w:rsidRPr="00C06B56">
        <w:t>s</w:t>
      </w:r>
      <w:r w:rsidRPr="00C06B56">
        <w:t>taleisen lopputuloksen. Tästä lähtökohdasta viranomaisten ja asiakkaiden v</w:t>
      </w:r>
      <w:r w:rsidRPr="00C06B56">
        <w:t>ä</w:t>
      </w:r>
      <w:r w:rsidRPr="00C06B56">
        <w:t>lisen yhteydenpidon muuttaminen yhdellä kertaa sähköiseen muotoon ei kä</w:t>
      </w:r>
      <w:r w:rsidRPr="00C06B56">
        <w:t>y</w:t>
      </w:r>
      <w:r w:rsidRPr="00C06B56">
        <w:t xml:space="preserve">tännössä ole asiakkaiden oikeusturvan ja tasapuolisen kohtelun kannalta mahdollista. </w:t>
      </w:r>
      <w:r w:rsidR="00395181">
        <w:t>S</w:t>
      </w:r>
      <w:r w:rsidR="006F0F09" w:rsidRPr="006F0F09">
        <w:t>ähköinen asiointi ei voi olla ”</w:t>
      </w:r>
      <w:r w:rsidR="006F0F09" w:rsidRPr="006F0F09">
        <w:rPr>
          <w:i/>
          <w:iCs/>
        </w:rPr>
        <w:t>irrallinen, vakiintuneisiin prosesse</w:t>
      </w:r>
      <w:r w:rsidR="006F0F09" w:rsidRPr="006F0F09">
        <w:rPr>
          <w:i/>
          <w:iCs/>
        </w:rPr>
        <w:t>i</w:t>
      </w:r>
      <w:r w:rsidR="006F0F09" w:rsidRPr="006F0F09">
        <w:rPr>
          <w:i/>
          <w:iCs/>
        </w:rPr>
        <w:t>hin liimattava toimintatapa</w:t>
      </w:r>
      <w:r w:rsidR="006F0F09" w:rsidRPr="006F0F09">
        <w:t>”.</w:t>
      </w:r>
      <w:r w:rsidR="00395181">
        <w:t xml:space="preserve"> </w:t>
      </w:r>
    </w:p>
    <w:p w:rsidR="001741BF" w:rsidRDefault="001741BF" w:rsidP="00DC7612">
      <w:pPr>
        <w:pStyle w:val="VMleipteksti"/>
      </w:pPr>
    </w:p>
    <w:p w:rsidR="001741BF" w:rsidRDefault="00395181" w:rsidP="00DC7612">
      <w:pPr>
        <w:pStyle w:val="VMleipteksti"/>
      </w:pPr>
      <w:r>
        <w:t>Yhden lausunnon mukaan r</w:t>
      </w:r>
      <w:r w:rsidR="001741BF">
        <w:t xml:space="preserve">aportissa </w:t>
      </w:r>
      <w:r>
        <w:t>olisi voinut</w:t>
      </w:r>
      <w:r w:rsidR="001741BF">
        <w:t xml:space="preserve"> selkeämmin tuoda esille r</w:t>
      </w:r>
      <w:r w:rsidR="001741BF">
        <w:t>a</w:t>
      </w:r>
      <w:r w:rsidR="001741BF">
        <w:t>portin tavoitteen ja rajauksen sähköisen postilaatikon edellyttämien lainmu</w:t>
      </w:r>
      <w:r w:rsidR="001741BF">
        <w:t>u</w:t>
      </w:r>
      <w:r w:rsidR="001741BF">
        <w:t>tostarpeiden arvioin</w:t>
      </w:r>
      <w:r>
        <w:t xml:space="preserve">tiin </w:t>
      </w:r>
      <w:r w:rsidR="001741BF">
        <w:t>– lisäksi sähköisen postilaatikon olisi voinut määritellä. Raportissa ei käsitel</w:t>
      </w:r>
      <w:r>
        <w:t xml:space="preserve">ty </w:t>
      </w:r>
      <w:r w:rsidR="001741BF">
        <w:t>esteinä digitalisaatiolle mm. lainsäädännöllä sidottuja prosesseja ja organisaatiorakenteita eikä lainsäädännön vaatimuksia asiakirj</w:t>
      </w:r>
      <w:r w:rsidR="001741BF">
        <w:t>a</w:t>
      </w:r>
      <w:r w:rsidR="001741BF">
        <w:t>tyyppiseen tiedon käsittelyyn</w:t>
      </w:r>
      <w:r w:rsidR="001741BF" w:rsidRPr="001741BF">
        <w:rPr>
          <w:szCs w:val="21"/>
        </w:rPr>
        <w:t xml:space="preserve"> </w:t>
      </w:r>
      <w:r w:rsidR="001741BF">
        <w:t>eikä myöskään lainsäädännön määräyksiä he</w:t>
      </w:r>
      <w:r w:rsidR="001741BF">
        <w:t>n</w:t>
      </w:r>
      <w:r w:rsidR="001741BF">
        <w:t xml:space="preserve">kilömitoituksista </w:t>
      </w:r>
      <w:r w:rsidR="00911E7E">
        <w:t>ja tehtävien kiinnittämisestä tietyille ammattiryhmille tehtävi</w:t>
      </w:r>
      <w:r w:rsidR="00911E7E">
        <w:t>s</w:t>
      </w:r>
      <w:r w:rsidR="00911E7E">
        <w:t xml:space="preserve">sä, joita voitaisiin automatisoida. </w:t>
      </w:r>
    </w:p>
    <w:p w:rsidR="00EB17C8" w:rsidRDefault="00EB17C8" w:rsidP="0026234C">
      <w:pPr>
        <w:pStyle w:val="VMleipteksti"/>
        <w:ind w:left="0"/>
      </w:pPr>
    </w:p>
    <w:p w:rsidR="007610BE" w:rsidRDefault="00395181" w:rsidP="007610BE">
      <w:pPr>
        <w:pStyle w:val="VMleipteksti"/>
      </w:pPr>
      <w:r>
        <w:t>Useissa lausunnoissa tuotiin esille henkilöide</w:t>
      </w:r>
      <w:r w:rsidR="0033533A">
        <w:t xml:space="preserve">n </w:t>
      </w:r>
      <w:r>
        <w:t xml:space="preserve">erilaiset valmiudet sähköiseen asiointiin. </w:t>
      </w:r>
      <w:r w:rsidR="004700A9" w:rsidRPr="00EB17C8">
        <w:t xml:space="preserve">Kaikki eivät pysty erilaisista syistä johtuen käyttämään sähköisiä palveluja tai heillä ei ole </w:t>
      </w:r>
      <w:r w:rsidR="00DC7612">
        <w:t>siihen kykyjä ja taitoa. S</w:t>
      </w:r>
      <w:r w:rsidR="004700A9" w:rsidRPr="00EB17C8">
        <w:t>yitä ovat mm. fyysiset rajoi</w:t>
      </w:r>
      <w:r w:rsidR="004700A9" w:rsidRPr="00EB17C8">
        <w:t>t</w:t>
      </w:r>
      <w:r w:rsidR="004700A9" w:rsidRPr="00EB17C8">
        <w:t>teet, ikääntyminen, syrjäytyminen, sa</w:t>
      </w:r>
      <w:r w:rsidR="00DC7612">
        <w:t>iraudet, taloudellinen tilanne (</w:t>
      </w:r>
      <w:r w:rsidR="004700A9" w:rsidRPr="00EB17C8">
        <w:t>tarvittavien laitteiden hankinta ja päivittäminen on hankalaa), langattomien verkkojen ka</w:t>
      </w:r>
      <w:r w:rsidR="004700A9" w:rsidRPr="00EB17C8">
        <w:t>t</w:t>
      </w:r>
      <w:r w:rsidR="004700A9" w:rsidRPr="00EB17C8">
        <w:t>vealueet jne. Siksi tarvitaan edelleen yleisiä, esteettömiä, henkilökohtaisia pa</w:t>
      </w:r>
      <w:r w:rsidR="004700A9" w:rsidRPr="00EB17C8">
        <w:t>l</w:t>
      </w:r>
      <w:r w:rsidR="004700A9" w:rsidRPr="00EB17C8">
        <w:t>veluja kaikille kansalaisille sekä lisäksi henkilök</w:t>
      </w:r>
      <w:r w:rsidR="00DC7612">
        <w:t>ohtaisia erityispalveluja. H</w:t>
      </w:r>
      <w:r w:rsidR="004700A9" w:rsidRPr="00EB17C8">
        <w:t>aa</w:t>
      </w:r>
      <w:r w:rsidR="004700A9" w:rsidRPr="00EB17C8">
        <w:t>s</w:t>
      </w:r>
      <w:r w:rsidR="004700A9" w:rsidRPr="00EB17C8">
        <w:t>teet koskevat muitakin kuin vain vammaisia henkilöi</w:t>
      </w:r>
      <w:r w:rsidR="0026234C">
        <w:t xml:space="preserve">tä. </w:t>
      </w:r>
    </w:p>
    <w:p w:rsidR="00D86243" w:rsidRDefault="00D86243" w:rsidP="00D86243">
      <w:pPr>
        <w:pStyle w:val="VMleipteksti"/>
      </w:pPr>
    </w:p>
    <w:p w:rsidR="0026234C" w:rsidRDefault="0026234C" w:rsidP="0026234C">
      <w:pPr>
        <w:pStyle w:val="VMleipteksti"/>
      </w:pPr>
      <w:r>
        <w:t xml:space="preserve">Useassa lausunnossa kiinnitettiin huomiota siihen, että sähköisten palvelujen käyttö </w:t>
      </w:r>
      <w:r w:rsidR="009E5513">
        <w:t>edellyttä</w:t>
      </w:r>
      <w:r>
        <w:t>ä</w:t>
      </w:r>
      <w:r w:rsidR="00D86243" w:rsidRPr="00D86243">
        <w:t>, että käyttäjillä on käytössään riittävät tietotekniset välineet ja valmiudet niiden käyt</w:t>
      </w:r>
      <w:r>
        <w:t xml:space="preserve">töön – välineitä tulee tarjota myös yhteiskunnan toimesta. </w:t>
      </w:r>
      <w:r>
        <w:lastRenderedPageBreak/>
        <w:t>Yhden lausunnon mukaan s</w:t>
      </w:r>
      <w:r w:rsidRPr="0026234C">
        <w:t>ähköisten palvelujen käyttövelvollisuus tulisi valt</w:t>
      </w:r>
      <w:r w:rsidRPr="0026234C">
        <w:t>i</w:t>
      </w:r>
      <w:r w:rsidRPr="0026234C">
        <w:t>olle kalliiksi, koska se edellyttäisi tiheää fyysisten palvelupisteiden verkostoa, joissa tulisi tarjota välineitä ja apua sähköiseen asiointiin, koska kaikilla ei ole osaamista tai välineit</w:t>
      </w:r>
      <w:r>
        <w:t xml:space="preserve">ä. </w:t>
      </w:r>
    </w:p>
    <w:p w:rsidR="0026234C" w:rsidRDefault="0026234C" w:rsidP="0026234C">
      <w:pPr>
        <w:pStyle w:val="VMleipteksti"/>
      </w:pPr>
    </w:p>
    <w:p w:rsidR="007610BE" w:rsidRDefault="0026234C" w:rsidP="0026234C">
      <w:pPr>
        <w:pStyle w:val="VMleipteksti"/>
        <w:rPr>
          <w:bCs/>
        </w:rPr>
      </w:pPr>
      <w:r>
        <w:t>Useissa lausunnoissa kiinnitettiin huomiota siihen, ettei kaikilla edelleenkään ole vahvan sähköisen tunnistamisen välinettä.</w:t>
      </w:r>
    </w:p>
    <w:p w:rsidR="008F40AA" w:rsidRDefault="008F40AA" w:rsidP="0026234C">
      <w:pPr>
        <w:pStyle w:val="VMleipteksti"/>
        <w:ind w:left="0"/>
      </w:pPr>
    </w:p>
    <w:p w:rsidR="008F40AA" w:rsidRDefault="0026234C" w:rsidP="008F40AA">
      <w:pPr>
        <w:pStyle w:val="VMleipteksti"/>
      </w:pPr>
      <w:r>
        <w:t>Myös saavutettavuuteen kiinnitettiin huomiota - p</w:t>
      </w:r>
      <w:r w:rsidR="00D86243">
        <w:t>alveluissa käytettävien</w:t>
      </w:r>
      <w:r w:rsidR="008F40AA" w:rsidRPr="008F40AA">
        <w:t xml:space="preserve"> o</w:t>
      </w:r>
      <w:r w:rsidR="008F40AA" w:rsidRPr="008F40AA">
        <w:t>h</w:t>
      </w:r>
      <w:r w:rsidR="008F40AA" w:rsidRPr="008F40AA">
        <w:t>jelmistoj</w:t>
      </w:r>
      <w:r w:rsidR="00DC7612">
        <w:t xml:space="preserve">en </w:t>
      </w:r>
      <w:r w:rsidR="008F40AA" w:rsidRPr="008F40AA">
        <w:t>saavutettavuus täytyy testata kaikkien käyttäjien kannal</w:t>
      </w:r>
      <w:r w:rsidR="009E5513">
        <w:t xml:space="preserve">ta, esim. </w:t>
      </w:r>
      <w:r w:rsidR="008F40AA" w:rsidRPr="008F40AA">
        <w:t>ohjelman arkkitehtuurin selkeys, yksinkertaisuus ja kaikkien ohjelman toimint</w:t>
      </w:r>
      <w:r w:rsidR="008F40AA" w:rsidRPr="008F40AA">
        <w:t>o</w:t>
      </w:r>
      <w:r w:rsidR="008F40AA" w:rsidRPr="008F40AA">
        <w:t>jen toimi</w:t>
      </w:r>
      <w:r>
        <w:t xml:space="preserve">vuus. </w:t>
      </w:r>
    </w:p>
    <w:p w:rsidR="00696EB2" w:rsidRDefault="00696EB2" w:rsidP="008F40AA">
      <w:pPr>
        <w:pStyle w:val="VMleipteksti"/>
      </w:pPr>
    </w:p>
    <w:p w:rsidR="00696EB2" w:rsidRPr="008F40AA" w:rsidRDefault="00696EB2" w:rsidP="00696EB2">
      <w:pPr>
        <w:pStyle w:val="VMleipteksti"/>
      </w:pPr>
      <w:r w:rsidRPr="00696EB2">
        <w:t>Lisäksi kiinnitettiin huomiota siihen, että kielelliset oikeudet on otettava huom</w:t>
      </w:r>
      <w:r w:rsidRPr="00696EB2">
        <w:t>i</w:t>
      </w:r>
      <w:r w:rsidRPr="00696EB2">
        <w:t>oon jo palvelujen kehittämisvaiheessa, jotta käyttäjät ovat samalla viivalla pa</w:t>
      </w:r>
      <w:r w:rsidRPr="00696EB2">
        <w:t>l</w:t>
      </w:r>
      <w:r w:rsidRPr="00696EB2">
        <w:t>velun suhteen kielestä riippumatta. Kielivaatimuksista johtuvat taloudelliset vaikutukset pitää myös identifioida jo palvelujen kehittämisvaiheessa.</w:t>
      </w:r>
    </w:p>
    <w:p w:rsidR="00286C9E" w:rsidRDefault="00286C9E" w:rsidP="0026234C">
      <w:pPr>
        <w:pStyle w:val="VMleipteksti"/>
        <w:ind w:left="0"/>
      </w:pPr>
    </w:p>
    <w:p w:rsidR="00286C9E" w:rsidRPr="00286C9E" w:rsidRDefault="0026234C" w:rsidP="00286C9E">
      <w:pPr>
        <w:pStyle w:val="VMleipteksti"/>
      </w:pPr>
      <w:r>
        <w:t>Yhdessä lausunnossa kiinnitettiin huomiota siihen, että m</w:t>
      </w:r>
      <w:r w:rsidR="00286C9E" w:rsidRPr="00286C9E">
        <w:t>aahanmuuttajien kohdalla tulee huolehtia siitä, miten digitaalisten palvelujen käytön ohjaus</w:t>
      </w:r>
      <w:r w:rsidR="009E5513">
        <w:t xml:space="preserve"> ja tuki</w:t>
      </w:r>
      <w:r w:rsidR="00286C9E" w:rsidRPr="00286C9E">
        <w:t xml:space="preserve"> järjestetään ja palvelun selkeys taataan. Kirjallinen viestintä vaatii pare</w:t>
      </w:r>
      <w:r w:rsidR="00286C9E" w:rsidRPr="00286C9E">
        <w:t>m</w:t>
      </w:r>
      <w:r w:rsidR="00286C9E" w:rsidRPr="00286C9E">
        <w:t>paa kiel</w:t>
      </w:r>
      <w:r w:rsidR="00DC7612">
        <w:t>itaitoa kuin suullinen</w:t>
      </w:r>
      <w:r w:rsidR="00286C9E" w:rsidRPr="00286C9E">
        <w:t xml:space="preserve"> ja näin väärinymmärrysten todennäköisyys vira</w:t>
      </w:r>
      <w:r w:rsidR="00286C9E" w:rsidRPr="00286C9E">
        <w:t>n</w:t>
      </w:r>
      <w:r w:rsidR="00286C9E" w:rsidRPr="00286C9E">
        <w:t>omaisen ja hallinnon asiakkaan välillä kasvaa</w:t>
      </w:r>
      <w:r w:rsidR="00DC7612">
        <w:t xml:space="preserve"> sähköisissä palveluissa. O</w:t>
      </w:r>
      <w:r w:rsidR="00286C9E" w:rsidRPr="00286C9E">
        <w:t>hjaus ja neuvonta suomalaiseen palvelujärjestelmään vaatii erityistä panostusta si</w:t>
      </w:r>
      <w:r w:rsidR="00286C9E" w:rsidRPr="00286C9E">
        <w:t>i</w:t>
      </w:r>
      <w:r w:rsidR="00286C9E" w:rsidRPr="00286C9E">
        <w:t>nä tilanteessa, että yhä suurempi osa palveluista siirtyy verkon yli käytettävi</w:t>
      </w:r>
      <w:r w:rsidR="00286C9E" w:rsidRPr="00286C9E">
        <w:t>k</w:t>
      </w:r>
      <w:r w:rsidR="00286C9E" w:rsidRPr="00286C9E">
        <w:t>si. Virkamiehet ja muut palveluntarjoavat tekevät paljon varsinaiseen palvel</w:t>
      </w:r>
      <w:r w:rsidR="00286C9E" w:rsidRPr="00286C9E">
        <w:t>u</w:t>
      </w:r>
      <w:r w:rsidR="00286C9E" w:rsidRPr="00286C9E">
        <w:t>prosessiin kuulumatonta neuvontaa ja auttamista, joka on vaarassa jäädä t</w:t>
      </w:r>
      <w:r w:rsidR="00286C9E" w:rsidRPr="00286C9E">
        <w:t>e</w:t>
      </w:r>
      <w:r w:rsidR="00286C9E" w:rsidRPr="00286C9E">
        <w:t>kemättä, jos palveluja sähköistetään ja palve</w:t>
      </w:r>
      <w:r w:rsidR="00DC7612">
        <w:t>lu</w:t>
      </w:r>
      <w:r w:rsidR="00286C9E" w:rsidRPr="00286C9E">
        <w:t>polkuja automatisoidaan en</w:t>
      </w:r>
      <w:r w:rsidR="00286C9E" w:rsidRPr="00286C9E">
        <w:t>e</w:t>
      </w:r>
      <w:r w:rsidR="00286C9E" w:rsidRPr="00286C9E">
        <w:t xml:space="preserve">nevässä määrin. </w:t>
      </w:r>
    </w:p>
    <w:p w:rsidR="00286C9E" w:rsidRPr="00286C9E" w:rsidRDefault="00286C9E" w:rsidP="00286C9E">
      <w:pPr>
        <w:pStyle w:val="VMleipteksti"/>
      </w:pPr>
      <w:r w:rsidRPr="00286C9E">
        <w:tab/>
      </w:r>
      <w:r w:rsidRPr="00286C9E">
        <w:tab/>
      </w:r>
    </w:p>
    <w:p w:rsidR="00DC7612" w:rsidRPr="00286C9E" w:rsidRDefault="0026234C" w:rsidP="00696EB2">
      <w:pPr>
        <w:pStyle w:val="VMleipteksti"/>
      </w:pPr>
      <w:r>
        <w:t xml:space="preserve">Muutamassa lausunnossa todettiin, että on otettava </w:t>
      </w:r>
      <w:r w:rsidR="00286C9E" w:rsidRPr="00286C9E">
        <w:t>huomioon äidinkielenään muuta kuin suomea tai ruotsia puhuvat ja turvata näide</w:t>
      </w:r>
      <w:r>
        <w:t>nki</w:t>
      </w:r>
      <w:r w:rsidR="00286C9E" w:rsidRPr="00286C9E">
        <w:t>n henkilöiden sujuva palveluiden käyt</w:t>
      </w:r>
      <w:r w:rsidR="00696EB2">
        <w:t xml:space="preserve">tö ja </w:t>
      </w:r>
      <w:r w:rsidR="009E5513">
        <w:t>tarjota monen</w:t>
      </w:r>
      <w:r w:rsidR="00DC7612" w:rsidRPr="00DC7612">
        <w:t>kielisiä vaihtoehtoja</w:t>
      </w:r>
      <w:r w:rsidR="00696EB2">
        <w:t>. Lisäksi todettiin, että t</w:t>
      </w:r>
      <w:r w:rsidR="00DC7612" w:rsidRPr="00DC7612">
        <w:t>ulkin käyttö palvelutilanteessa kasvokkain on helpompaa kuin sähköisen pa</w:t>
      </w:r>
      <w:r w:rsidR="00DC7612" w:rsidRPr="00DC7612">
        <w:t>l</w:t>
      </w:r>
      <w:r w:rsidR="00DC7612" w:rsidRPr="00DC7612">
        <w:t>velun äärellä. Jos tulkkia käytetään sähköisen asioinnin yhteydessä, saatetaan joutua vastuiden ja velvollisuuks</w:t>
      </w:r>
      <w:r w:rsidR="00696EB2">
        <w:t>ien epäselvyyteen.</w:t>
      </w:r>
    </w:p>
    <w:p w:rsidR="008E3303" w:rsidRDefault="008E3303" w:rsidP="00286C9E">
      <w:pPr>
        <w:pStyle w:val="VMleipteksti"/>
      </w:pPr>
    </w:p>
    <w:p w:rsidR="00234133" w:rsidRDefault="00234133" w:rsidP="00234133">
      <w:pPr>
        <w:pStyle w:val="VMOtsikkonum2"/>
      </w:pPr>
      <w:r w:rsidRPr="00234133">
        <w:t>Keinoja ensisijaisuuden saavuttamiseen</w:t>
      </w:r>
    </w:p>
    <w:p w:rsidR="009E5513" w:rsidRPr="009E5513" w:rsidRDefault="00153F8F" w:rsidP="00714C0C">
      <w:pPr>
        <w:pStyle w:val="VMleipteksti"/>
        <w:rPr>
          <w:u w:val="single"/>
        </w:rPr>
      </w:pPr>
      <w:r>
        <w:rPr>
          <w:u w:val="single"/>
        </w:rPr>
        <w:t>Lainsäädännön uudistamiseen liittyvät</w:t>
      </w:r>
      <w:r w:rsidR="00552D90">
        <w:rPr>
          <w:u w:val="single"/>
        </w:rPr>
        <w:t xml:space="preserve"> kommentit</w:t>
      </w:r>
    </w:p>
    <w:p w:rsidR="009E5513" w:rsidRDefault="009E5513" w:rsidP="00714C0C">
      <w:pPr>
        <w:pStyle w:val="VMleipteksti"/>
      </w:pPr>
    </w:p>
    <w:p w:rsidR="00714C0C" w:rsidRDefault="008635A0" w:rsidP="00714C0C">
      <w:pPr>
        <w:pStyle w:val="VMleipteksti"/>
      </w:pPr>
      <w:r>
        <w:t>Useassa lausunnossa todettiin, että e</w:t>
      </w:r>
      <w:r w:rsidR="00714C0C">
        <w:t>sitettyihin lainsäädännön uudistustarpe</w:t>
      </w:r>
      <w:r w:rsidR="00714C0C">
        <w:t>i</w:t>
      </w:r>
      <w:r w:rsidR="00714C0C">
        <w:t>siin voi lähtökohtaisesti yh</w:t>
      </w:r>
      <w:r>
        <w:t xml:space="preserve">tyä. </w:t>
      </w:r>
      <w:r w:rsidR="0033533A" w:rsidRPr="0033533A">
        <w:t>Useassa lausunnossa todettiin, että varsinaiset lainmuutostarpeet olivat raportissa vielä jäsentymättömiä</w:t>
      </w:r>
    </w:p>
    <w:p w:rsidR="0008270B" w:rsidRDefault="0008270B" w:rsidP="00714C0C">
      <w:pPr>
        <w:pStyle w:val="VMleipteksti"/>
      </w:pPr>
    </w:p>
    <w:p w:rsidR="00612DDA" w:rsidRDefault="00152A76" w:rsidP="0008270B">
      <w:pPr>
        <w:pStyle w:val="VMleipteksti"/>
      </w:pPr>
      <w:r>
        <w:t xml:space="preserve">Muutamissa lausunnoissa nähtiin, että </w:t>
      </w:r>
      <w:r w:rsidR="0008270B" w:rsidRPr="0008270B">
        <w:t>hallintolain ja asiointilain välistä suhde</w:t>
      </w:r>
      <w:r w:rsidR="0008270B" w:rsidRPr="0008270B">
        <w:t>t</w:t>
      </w:r>
      <w:r w:rsidR="0008270B" w:rsidRPr="0008270B">
        <w:t>ta samoin kuin näiden lakien sisällön suhdetta oikeudenkäymiskaaressa ja ulosottokaaressa säädettyyn</w:t>
      </w:r>
      <w:r>
        <w:t xml:space="preserve"> tulee selkeyttää</w:t>
      </w:r>
      <w:r w:rsidR="0008270B" w:rsidRPr="0008270B">
        <w:t>.</w:t>
      </w:r>
      <w:r>
        <w:t xml:space="preserve"> Erityisesti raportissa kuvattu </w:t>
      </w:r>
      <w:r w:rsidR="0008270B" w:rsidRPr="0008270B">
        <w:t>hallintolain ja asiointi</w:t>
      </w:r>
      <w:r>
        <w:t>lain r</w:t>
      </w:r>
      <w:r w:rsidR="0008270B" w:rsidRPr="0008270B">
        <w:t xml:space="preserve">istiriita </w:t>
      </w:r>
      <w:r w:rsidR="0033533A">
        <w:t xml:space="preserve">tiedoksiantotavan valintaa koskien </w:t>
      </w:r>
      <w:r>
        <w:t xml:space="preserve">on </w:t>
      </w:r>
      <w:r w:rsidR="0008270B" w:rsidRPr="0008270B">
        <w:t>lai</w:t>
      </w:r>
      <w:r w:rsidR="0008270B" w:rsidRPr="0008270B">
        <w:t>n</w:t>
      </w:r>
      <w:r w:rsidR="0008270B" w:rsidRPr="0008270B">
        <w:t>säädännöllisesti poistettava</w:t>
      </w:r>
      <w:r w:rsidR="00612DDA">
        <w:t>.</w:t>
      </w:r>
      <w:r w:rsidR="0008270B" w:rsidRPr="0008270B">
        <w:t xml:space="preserve"> </w:t>
      </w:r>
    </w:p>
    <w:p w:rsidR="0033533A" w:rsidRDefault="0033533A" w:rsidP="0008270B">
      <w:pPr>
        <w:pStyle w:val="VMleipteksti"/>
      </w:pPr>
    </w:p>
    <w:p w:rsidR="00946A80" w:rsidRPr="00946A80" w:rsidRDefault="00946A80" w:rsidP="00946A80">
      <w:pPr>
        <w:pStyle w:val="VMleipteksti"/>
        <w:rPr>
          <w:bCs/>
        </w:rPr>
      </w:pPr>
      <w:r w:rsidRPr="00946A80">
        <w:rPr>
          <w:bCs/>
        </w:rPr>
        <w:t>Yhdessä lausunnossa tuotiin esille, että sähköisen ja muun asioinnin säänt</w:t>
      </w:r>
      <w:r w:rsidRPr="00946A80">
        <w:rPr>
          <w:bCs/>
        </w:rPr>
        <w:t>e</w:t>
      </w:r>
      <w:r w:rsidRPr="00946A80">
        <w:rPr>
          <w:bCs/>
        </w:rPr>
        <w:t>lyn tulisi olla yhtenäistä. Tässä yhteydessä tulee harkittavaksi, missä määrin henkilötunnuksen käytön laajentamista voidaan tietosuojan kannalta pitää p</w:t>
      </w:r>
      <w:r w:rsidRPr="00946A80">
        <w:rPr>
          <w:bCs/>
        </w:rPr>
        <w:t>e</w:t>
      </w:r>
      <w:r w:rsidRPr="00946A80">
        <w:rPr>
          <w:bCs/>
        </w:rPr>
        <w:t xml:space="preserve">rusteltuna, miten määräajat määritellään ja milloin oikeusturvaa vaarantamatta voidaan katsoa asiakirjan tulleen tiedoksi asianosaiselle. Myös asiakirjojen eheyden ja alkuperäisyyden varmistamisesta olisi säädettävä. </w:t>
      </w:r>
    </w:p>
    <w:p w:rsidR="00946A80" w:rsidRDefault="00946A80" w:rsidP="00946A80">
      <w:pPr>
        <w:pStyle w:val="VMleipteksti"/>
      </w:pPr>
    </w:p>
    <w:p w:rsidR="00946A80" w:rsidRPr="00946A80" w:rsidRDefault="00946A80" w:rsidP="00946A80">
      <w:pPr>
        <w:pStyle w:val="VMleipteksti"/>
      </w:pPr>
      <w:r w:rsidRPr="00946A80">
        <w:t xml:space="preserve">Yhdessä lausunnossa todettiin, että hallintolakia tulee muuttaa ja asiointilain, vaatimukset ja säädökset tulee sisällyttää hallintolakiin, joka velvoittaa kaikkia viranomaisia toimimaan samalla tavalla. Tällä hetkellä lakien ja säädösten noudattaminen (kuten asiointilaki) poikkeaa eri viranomaistahoilla ja käytännöt ovat sekavat. </w:t>
      </w:r>
    </w:p>
    <w:p w:rsidR="00946A80" w:rsidRDefault="00946A80" w:rsidP="0008270B">
      <w:pPr>
        <w:pStyle w:val="VMleipteksti"/>
      </w:pPr>
    </w:p>
    <w:p w:rsidR="00E75B07" w:rsidRDefault="00152A76" w:rsidP="0033533A">
      <w:pPr>
        <w:pStyle w:val="VMleipteksti"/>
      </w:pPr>
      <w:r>
        <w:t>Yhden lausunnon mukaan s</w:t>
      </w:r>
      <w:r w:rsidR="00612DDA" w:rsidRPr="00612DDA">
        <w:t xml:space="preserve">iirtymistä sähköiseen asiointiin </w:t>
      </w:r>
      <w:r w:rsidR="00612DDA">
        <w:t xml:space="preserve">ei </w:t>
      </w:r>
      <w:r w:rsidR="00612DDA" w:rsidRPr="00612DDA">
        <w:t>edistet</w:t>
      </w:r>
      <w:r w:rsidR="00612DDA">
        <w:t>ä</w:t>
      </w:r>
      <w:r w:rsidR="00612DDA" w:rsidRPr="00612DDA">
        <w:t xml:space="preserve"> kumo</w:t>
      </w:r>
      <w:r w:rsidR="00612DDA" w:rsidRPr="00612DDA">
        <w:t>a</w:t>
      </w:r>
      <w:r w:rsidR="00612DDA" w:rsidRPr="00612DDA">
        <w:t>malla erityislainsäädäntöä raportissa esitetyllä tavalla tai luomalla uusia lai</w:t>
      </w:r>
      <w:r w:rsidR="00612DDA" w:rsidRPr="00612DDA">
        <w:t>n</w:t>
      </w:r>
      <w:r w:rsidR="00612DDA" w:rsidRPr="00612DDA">
        <w:t>säädäntöteknisiä rakenteita. Sektorikohtaista lainsäädäntöä olisi sen sijaan tarpeen ajantasaistaa siten, että se mahdollistaisi uusien sähköisten viestinv</w:t>
      </w:r>
      <w:r w:rsidR="00612DDA" w:rsidRPr="00612DDA">
        <w:t>ä</w:t>
      </w:r>
      <w:r w:rsidR="00612DDA" w:rsidRPr="00612DDA">
        <w:t>lityskanavien hyödyntämisen. Tämä edellyttää kuitenkin viranomaiskohtaista harkintaa ja esimerkiksi tuomioistuinten osalta sitä, että asiointikanavat riitt</w:t>
      </w:r>
      <w:r w:rsidR="00612DDA" w:rsidRPr="00612DDA">
        <w:t>ä</w:t>
      </w:r>
      <w:r w:rsidR="00612DDA" w:rsidRPr="00612DDA">
        <w:t>vällä tavalla turvaavat oikeudenmukaisen oikeudenkäynnin toteutumi</w:t>
      </w:r>
      <w:r w:rsidR="00612DDA">
        <w:t>sen.</w:t>
      </w:r>
      <w:r w:rsidR="003740A2">
        <w:t xml:space="preserve">. </w:t>
      </w:r>
    </w:p>
    <w:p w:rsidR="00B5638B" w:rsidRDefault="00B5638B" w:rsidP="00E75B07">
      <w:pPr>
        <w:pStyle w:val="VMleipteksti"/>
      </w:pPr>
    </w:p>
    <w:p w:rsidR="00B5638B" w:rsidRPr="00B5638B" w:rsidRDefault="00B5638B" w:rsidP="00B5638B">
      <w:pPr>
        <w:pStyle w:val="VMleipteksti"/>
      </w:pPr>
      <w:r>
        <w:t xml:space="preserve">Yhden lausunnon mukaan </w:t>
      </w:r>
      <w:r w:rsidR="0033533A">
        <w:t xml:space="preserve">voimassa olevaan </w:t>
      </w:r>
      <w:r>
        <w:t>y</w:t>
      </w:r>
      <w:r w:rsidRPr="00B5638B">
        <w:t>leislainsäädäntöön ei ole syytä suhtautua yksinomaan kriittisesti, vaan jättää voimaan sen hyväksi ja toimiviksi havaitut kohdat.</w:t>
      </w:r>
      <w:r w:rsidRPr="00B5638B">
        <w:rPr>
          <w:i/>
        </w:rPr>
        <w:t xml:space="preserve"> </w:t>
      </w:r>
      <w:r w:rsidRPr="00B5638B">
        <w:t>Asiointilaissa on muun ohella selkeästi säädetty viranomaisen ja hallinnon asiakkaan velvollisuuksista ja vastuista. Laki on suhteellisen jou</w:t>
      </w:r>
      <w:r w:rsidRPr="00B5638B">
        <w:t>s</w:t>
      </w:r>
      <w:r w:rsidRPr="00B5638B">
        <w:t>tavana ja yleisluonteisena ollut omiaan edistämään joustavaa sähköistä as</w:t>
      </w:r>
      <w:r w:rsidRPr="00B5638B">
        <w:t>i</w:t>
      </w:r>
      <w:r w:rsidRPr="00B5638B">
        <w:t>ointia. Laissa ei esimerkiksi pääsääntöisesti edellytetä sähköisen vireillepanon eheyden tarkempaa selvittämistä, mikä on havaittu ainakin hallintolainkäytö</w:t>
      </w:r>
      <w:r w:rsidRPr="00B5638B">
        <w:t>s</w:t>
      </w:r>
      <w:r w:rsidRPr="00B5638B">
        <w:t>sä käytännölliseksi ratkaisuksi.</w:t>
      </w:r>
    </w:p>
    <w:p w:rsidR="00B5638B" w:rsidRPr="00B5638B" w:rsidRDefault="00B5638B" w:rsidP="00B5638B">
      <w:pPr>
        <w:pStyle w:val="VMleipteksti"/>
      </w:pPr>
    </w:p>
    <w:p w:rsidR="00B5638B" w:rsidRDefault="0033533A" w:rsidP="00B5638B">
      <w:pPr>
        <w:pStyle w:val="VMleipteksti"/>
      </w:pPr>
      <w:r>
        <w:t>Muutamassa</w:t>
      </w:r>
      <w:r w:rsidR="00B5638B">
        <w:t xml:space="preserve"> lausunnossa todettiin, että tavoitteena ei </w:t>
      </w:r>
      <w:r w:rsidR="00B5638B" w:rsidRPr="00B5638B">
        <w:t>ole perusteltua pitää kaiken erityislainsäädännön poistamista, koska eri viranomaismenettelyihin luodut säännöt voivat olla omiaan tehostamaan asioiden käsitte</w:t>
      </w:r>
      <w:r w:rsidR="00B5638B">
        <w:t xml:space="preserve">lyä. </w:t>
      </w:r>
      <w:r w:rsidR="00B5638B" w:rsidRPr="00B5638B">
        <w:t xml:space="preserve">Tulisi </w:t>
      </w:r>
      <w:r w:rsidR="00B5638B">
        <w:t>ku</w:t>
      </w:r>
      <w:r w:rsidR="00B5638B">
        <w:t>i</w:t>
      </w:r>
      <w:r w:rsidR="00B5638B">
        <w:t xml:space="preserve">tenkin </w:t>
      </w:r>
      <w:r w:rsidR="00B5638B" w:rsidRPr="00B5638B">
        <w:t>selvittää, voidaanko laissa osin hajallaan olevia tiedoksiantosääntöjä yhtenäistää. Yhtenäisistä säännöistä on kuitenkin perusteltua voida poiketa asioissa, joissa asian erityispiirteet sitä edellyttävät. Hallinnon asiakkaan ka</w:t>
      </w:r>
      <w:r w:rsidR="00B5638B" w:rsidRPr="00B5638B">
        <w:t>n</w:t>
      </w:r>
      <w:r w:rsidR="00B5638B" w:rsidRPr="00B5638B">
        <w:t>nalta tavoiteltavissa oleva tila on, että hallinnossa ja mahdollisessa myöhe</w:t>
      </w:r>
      <w:r w:rsidR="00B5638B" w:rsidRPr="00B5638B">
        <w:t>m</w:t>
      </w:r>
      <w:r w:rsidR="00B5638B" w:rsidRPr="00B5638B">
        <w:t>mässä muutoksenhaussa tiedoksiantosäännökset vastaisivat mahdollisimman pitkälle toisiaan, sanotun kuitenkaan estämättä perusteltavissa olevia ero</w:t>
      </w:r>
      <w:r w:rsidR="00B5638B" w:rsidRPr="00B5638B">
        <w:t>a</w:t>
      </w:r>
      <w:r w:rsidR="00B5638B" w:rsidRPr="00B5638B">
        <w:t>vuuksia</w:t>
      </w:r>
      <w:r w:rsidR="00B5638B">
        <w:t>.</w:t>
      </w:r>
    </w:p>
    <w:p w:rsidR="003740A2" w:rsidRDefault="003740A2" w:rsidP="00E75B07">
      <w:pPr>
        <w:pStyle w:val="VMleipteksti"/>
      </w:pPr>
    </w:p>
    <w:p w:rsidR="00E75B07" w:rsidRDefault="003740A2" w:rsidP="00E75B07">
      <w:pPr>
        <w:pStyle w:val="VMleipteksti"/>
      </w:pPr>
      <w:r>
        <w:t>Yhdessä lausunnossa todettiin, että j</w:t>
      </w:r>
      <w:r w:rsidR="0033533A">
        <w:t>os raportissa</w:t>
      </w:r>
      <w:r w:rsidR="00E75B07" w:rsidRPr="00E75B07">
        <w:t xml:space="preserve"> ehdotetaan, että 1) nyky</w:t>
      </w:r>
      <w:r w:rsidR="00E75B07" w:rsidRPr="00E75B07">
        <w:t>i</w:t>
      </w:r>
      <w:r w:rsidR="00E75B07" w:rsidRPr="00E75B07">
        <w:t>nen sähköinen asiointilaki kumotaan; 2) hallintolaki, hallintolainkäyttölaki, o</w:t>
      </w:r>
      <w:r w:rsidR="00E75B07" w:rsidRPr="00E75B07">
        <w:t>i</w:t>
      </w:r>
      <w:r w:rsidR="00E75B07" w:rsidRPr="00E75B07">
        <w:t>keudenkäymiskaari, laki oikeudenkäynnistä rikosasioissa, laki oikeudenkäy</w:t>
      </w:r>
      <w:r w:rsidR="00E75B07" w:rsidRPr="00E75B07">
        <w:t>n</w:t>
      </w:r>
      <w:r w:rsidR="00E75B07" w:rsidRPr="00E75B07">
        <w:t>nistä markkinaoikeudessa ja ulosottokaari yhdenmukaistetaan vastaamaan sähköisen asioinnin tarpeita; 3) säädetään uusi yleinen asiointilaki, jossa olisi kaikille edellä mainituille hallinnon- ja oikeushallinnonaloille yhteisiä menett</w:t>
      </w:r>
      <w:r w:rsidR="00E75B07" w:rsidRPr="00E75B07">
        <w:t>e</w:t>
      </w:r>
      <w:r w:rsidR="00E75B07" w:rsidRPr="00E75B07">
        <w:t>lysäännöksiä muun muassa tiedoksiantotavoista ja määräajois</w:t>
      </w:r>
      <w:r>
        <w:t>ta, niin ehd</w:t>
      </w:r>
      <w:r>
        <w:t>o</w:t>
      </w:r>
      <w:r>
        <w:t xml:space="preserve">tukseen suhtaudutaan varauksellisesti. </w:t>
      </w:r>
    </w:p>
    <w:p w:rsidR="00DD0F4A" w:rsidRDefault="00DD0F4A" w:rsidP="00E75B07">
      <w:pPr>
        <w:pStyle w:val="VMleipteksti"/>
      </w:pPr>
    </w:p>
    <w:p w:rsidR="00DD0F4A" w:rsidRDefault="003740A2" w:rsidP="003740A2">
      <w:pPr>
        <w:pStyle w:val="VMleipteksti"/>
      </w:pPr>
      <w:r>
        <w:t>Yhden lausunnon mukaan r</w:t>
      </w:r>
      <w:r w:rsidR="00DD0F4A" w:rsidRPr="00DD0F4A">
        <w:t xml:space="preserve">aportissa ei ole esitetty kestäviä perusteita </w:t>
      </w:r>
      <w:r>
        <w:t>asioint</w:t>
      </w:r>
      <w:r>
        <w:t>i</w:t>
      </w:r>
      <w:r>
        <w:t xml:space="preserve">lain kumoamisen tueksi eikä </w:t>
      </w:r>
      <w:r w:rsidR="00DD0F4A" w:rsidRPr="00DD0F4A">
        <w:t>hallintolakiin kohdistuville muutostarpeille.</w:t>
      </w:r>
      <w:r w:rsidR="00DD0F4A">
        <w:t xml:space="preserve"> S</w:t>
      </w:r>
      <w:r w:rsidR="00DD0F4A" w:rsidRPr="00DD0F4A">
        <w:t>inä</w:t>
      </w:r>
      <w:r w:rsidR="00DD0F4A" w:rsidRPr="00DD0F4A">
        <w:t>n</w:t>
      </w:r>
      <w:r w:rsidR="00DD0F4A" w:rsidRPr="00DD0F4A">
        <w:t>sä</w:t>
      </w:r>
      <w:r w:rsidR="00DD0F4A">
        <w:t xml:space="preserve"> </w:t>
      </w:r>
      <w:r>
        <w:t xml:space="preserve">lausunnossa kuitenkin pidettiin selvänä, että hallintolain ja </w:t>
      </w:r>
      <w:r w:rsidR="00DD0F4A" w:rsidRPr="00DD0F4A">
        <w:t>asiointilain aja</w:t>
      </w:r>
      <w:r w:rsidR="00DD0F4A" w:rsidRPr="00DD0F4A">
        <w:t>n</w:t>
      </w:r>
      <w:r w:rsidR="00DD0F4A" w:rsidRPr="00DD0F4A">
        <w:t>tasaisuutta sekä niiden keskinäistä suhdetta on muun muassa tiedoksia</w:t>
      </w:r>
      <w:r w:rsidR="00DD0F4A" w:rsidRPr="00DD0F4A">
        <w:t>n</w:t>
      </w:r>
      <w:r w:rsidR="00DD0F4A" w:rsidRPr="00DD0F4A">
        <w:t>tosääntelyn osalta tarpeen arvioida uudelleen digitalisaatiokehityksen ja vira</w:t>
      </w:r>
      <w:r w:rsidR="00DD0F4A" w:rsidRPr="00DD0F4A">
        <w:t>n</w:t>
      </w:r>
      <w:r w:rsidR="00DD0F4A" w:rsidRPr="00DD0F4A">
        <w:t>omaisten toimintaympäristössä tapahtuneiden muutosten johdosta.</w:t>
      </w:r>
      <w:r>
        <w:t xml:space="preserve"> </w:t>
      </w:r>
      <w:r w:rsidR="00DD0F4A" w:rsidRPr="00DD0F4A">
        <w:t xml:space="preserve">   </w:t>
      </w:r>
    </w:p>
    <w:p w:rsidR="00DD0F4A" w:rsidRDefault="00DD0F4A" w:rsidP="00DD0F4A">
      <w:pPr>
        <w:pStyle w:val="VMleipteksti"/>
      </w:pPr>
    </w:p>
    <w:p w:rsidR="00B5638B" w:rsidRDefault="003740A2" w:rsidP="00DD0F4A">
      <w:pPr>
        <w:pStyle w:val="VMleipteksti"/>
      </w:pPr>
      <w:r>
        <w:t xml:space="preserve">Yhden lausunnon mukaan </w:t>
      </w:r>
      <w:r w:rsidR="00DD0F4A" w:rsidRPr="00DD0F4A">
        <w:t>KaPA-lakia valmisteltaessa ei ole arvioitu viestinv</w:t>
      </w:r>
      <w:r w:rsidR="00DD0F4A" w:rsidRPr="00DD0F4A">
        <w:t>ä</w:t>
      </w:r>
      <w:r w:rsidR="00DD0F4A" w:rsidRPr="00DD0F4A">
        <w:t>lityspalvelun käyttömahdollisuuksia eri hallinnonaloilla, vaan käyttömahdoll</w:t>
      </w:r>
      <w:r w:rsidR="00DD0F4A" w:rsidRPr="00DD0F4A">
        <w:t>i</w:t>
      </w:r>
      <w:r w:rsidR="00DD0F4A" w:rsidRPr="00DD0F4A">
        <w:t>suuksien arvi</w:t>
      </w:r>
      <w:r>
        <w:t xml:space="preserve">ointi on </w:t>
      </w:r>
      <w:r w:rsidR="00DD0F4A" w:rsidRPr="00DD0F4A">
        <w:t>jätetty kulloinkin kysymyksessä olevan viranomaisen te</w:t>
      </w:r>
      <w:r w:rsidR="00DD0F4A" w:rsidRPr="00DD0F4A">
        <w:t>h</w:t>
      </w:r>
      <w:r w:rsidR="00DD0F4A" w:rsidRPr="00DD0F4A">
        <w:t>täväksi sanotun viranomaisen toimintaan sovellettavan lainsäädännön peru</w:t>
      </w:r>
      <w:r w:rsidR="00DD0F4A" w:rsidRPr="00DD0F4A">
        <w:t>s</w:t>
      </w:r>
      <w:r w:rsidR="00DD0F4A" w:rsidRPr="00DD0F4A">
        <w:t>teella. Tähän nähden ei vaikuta täysin johdonmukaiselta, että työryhmä nyt p</w:t>
      </w:r>
      <w:r w:rsidR="00DD0F4A" w:rsidRPr="00DD0F4A">
        <w:t>i</w:t>
      </w:r>
      <w:r w:rsidR="00DD0F4A" w:rsidRPr="00DD0F4A">
        <w:t>tää valitettavana, etteivät eri hallinnonalojen menettelysäännöt yksiselitteisesti mahdollista esimerkiksi vi</w:t>
      </w:r>
      <w:r w:rsidR="00DD0F4A">
        <w:t>estinvälityspalvelun käyttämistä</w:t>
      </w:r>
      <w:r w:rsidR="00DD0F4A" w:rsidRPr="00DD0F4A">
        <w:t xml:space="preserve"> tiedoksiannossa </w:t>
      </w:r>
      <w:r w:rsidR="00DD0F4A" w:rsidRPr="00DD0F4A">
        <w:lastRenderedPageBreak/>
        <w:t>samalla pitäen ongelmallisena sitä, että palvelun käyttömahdollisuuksia pyr</w:t>
      </w:r>
      <w:r w:rsidR="00DD0F4A" w:rsidRPr="00DD0F4A">
        <w:t>i</w:t>
      </w:r>
      <w:r w:rsidR="00DD0F4A" w:rsidRPr="00DD0F4A">
        <w:t xml:space="preserve">tään yleislakeihin tehtävin lainmuutoksin edistämään. </w:t>
      </w:r>
    </w:p>
    <w:p w:rsidR="00B5638B" w:rsidRDefault="00B5638B" w:rsidP="00DD0F4A">
      <w:pPr>
        <w:pStyle w:val="VMleipteksti"/>
      </w:pPr>
    </w:p>
    <w:p w:rsidR="00B5638B" w:rsidRDefault="00B5638B" w:rsidP="00B5638B">
      <w:pPr>
        <w:pStyle w:val="VMleipteksti"/>
      </w:pPr>
      <w:r>
        <w:t>Muutamien lausuntojen mukaan p</w:t>
      </w:r>
      <w:r w:rsidR="003740A2" w:rsidRPr="003740A2">
        <w:t>rosessiosoitteen käyttö asiakirjojen ja kuts</w:t>
      </w:r>
      <w:r w:rsidR="003740A2" w:rsidRPr="003740A2">
        <w:t>u</w:t>
      </w:r>
      <w:r w:rsidR="003740A2" w:rsidRPr="003740A2">
        <w:t>jen toimittamisessa esimerkiksi yleisissä tuomioistuimissa on järjestelmänä toimiva</w:t>
      </w:r>
      <w:r>
        <w:t xml:space="preserve">. </w:t>
      </w:r>
    </w:p>
    <w:p w:rsidR="00B5638B" w:rsidRDefault="00B5638B" w:rsidP="00B5638B">
      <w:pPr>
        <w:pStyle w:val="VMleipteksti"/>
      </w:pPr>
    </w:p>
    <w:p w:rsidR="003C1634" w:rsidRDefault="00B5638B" w:rsidP="00B5638B">
      <w:pPr>
        <w:pStyle w:val="VMleipteksti"/>
      </w:pPr>
      <w:r>
        <w:t>Yhden lausunnon mukaan</w:t>
      </w:r>
      <w:r w:rsidR="003740A2" w:rsidRPr="003740A2">
        <w:t xml:space="preserve"> ohjaaminen sähköisen postilaatikon käyttöön</w:t>
      </w:r>
      <w:r>
        <w:t xml:space="preserve"> ei</w:t>
      </w:r>
      <w:r w:rsidR="003740A2" w:rsidRPr="003740A2">
        <w:t xml:space="preserve"> t</w:t>
      </w:r>
      <w:r w:rsidR="003740A2" w:rsidRPr="003740A2">
        <w:t>o</w:t>
      </w:r>
      <w:r w:rsidR="003740A2" w:rsidRPr="003740A2">
        <w:t xml:space="preserve">dennäköisesti millään tavalla edistäisi tuomioistuimen ja asianosaisten välistä viestinvälistystä oikeudenkäynnin aikana. </w:t>
      </w:r>
      <w:r>
        <w:t>Toimintaa tehostavien</w:t>
      </w:r>
      <w:r w:rsidR="003C1634" w:rsidRPr="003C1634">
        <w:t xml:space="preserve"> ja yksinke</w:t>
      </w:r>
      <w:r w:rsidR="003C1634" w:rsidRPr="003C1634">
        <w:t>r</w:t>
      </w:r>
      <w:r w:rsidR="003C1634" w:rsidRPr="003C1634">
        <w:t>tais</w:t>
      </w:r>
      <w:r>
        <w:t>tavien sähköisten</w:t>
      </w:r>
      <w:r w:rsidR="003C1634" w:rsidRPr="003C1634">
        <w:t xml:space="preserve"> järjestel</w:t>
      </w:r>
      <w:r>
        <w:t>mien tulisi</w:t>
      </w:r>
      <w:r w:rsidR="003C1634" w:rsidRPr="003C1634">
        <w:t xml:space="preserve"> palvel</w:t>
      </w:r>
      <w:r>
        <w:t>la</w:t>
      </w:r>
      <w:r w:rsidR="003C1634" w:rsidRPr="003C1634">
        <w:t xml:space="preserve"> viranomaisissa asioivia ja v</w:t>
      </w:r>
      <w:r w:rsidR="003C1634" w:rsidRPr="003C1634">
        <w:t>i</w:t>
      </w:r>
      <w:r w:rsidR="003C1634" w:rsidRPr="003C1634">
        <w:t>ranomaisten tehokasta toimintaa vaarantamatta palvelujen laatua ja kansalai</w:t>
      </w:r>
      <w:r w:rsidR="003C1634" w:rsidRPr="003C1634">
        <w:t>s</w:t>
      </w:r>
      <w:r w:rsidR="003C1634" w:rsidRPr="003C1634">
        <w:t>ten oikeusturvaa. Tavoite ei voi ol</w:t>
      </w:r>
      <w:r w:rsidR="003C1634">
        <w:t>la se, että</w:t>
      </w:r>
      <w:r w:rsidR="003C1634" w:rsidRPr="003C1634">
        <w:t xml:space="preserve"> esimerkiksi oikeussuojan saam</w:t>
      </w:r>
      <w:r w:rsidR="003C1634" w:rsidRPr="003C1634">
        <w:t>i</w:t>
      </w:r>
      <w:r w:rsidR="003C1634" w:rsidRPr="003C1634">
        <w:t>nen oikeudenkäynnin kautta - muokataan palvelemaan sähköistä asiointia. Lainkäytössä sähköinen asiointi on väline ja työkalu, ei its</w:t>
      </w:r>
      <w:r w:rsidR="003C1634">
        <w:t>eisarvo. T</w:t>
      </w:r>
      <w:r w:rsidR="003C1634" w:rsidRPr="003C1634">
        <w:t>ämä ke</w:t>
      </w:r>
      <w:r w:rsidR="003C1634" w:rsidRPr="003C1634">
        <w:t>s</w:t>
      </w:r>
      <w:r w:rsidR="003C1634" w:rsidRPr="003C1634">
        <w:t xml:space="preserve">keinen seikka </w:t>
      </w:r>
      <w:r w:rsidR="003C1634">
        <w:t xml:space="preserve">ei saa </w:t>
      </w:r>
      <w:r w:rsidR="003C1634" w:rsidRPr="003C1634">
        <w:t>hämär</w:t>
      </w:r>
      <w:r w:rsidR="003C1634">
        <w:t>tyä</w:t>
      </w:r>
      <w:r w:rsidR="003C1634" w:rsidRPr="003C1634">
        <w:t xml:space="preserve"> sähköisten asiointipalvelujen edistämiseen tä</w:t>
      </w:r>
      <w:r w:rsidR="003C1634" w:rsidRPr="003C1634">
        <w:t>h</w:t>
      </w:r>
      <w:r w:rsidR="003C1634" w:rsidRPr="003C1634">
        <w:t>tääviä uudistuksia valmisteltaessa ja toi</w:t>
      </w:r>
      <w:r w:rsidR="003C1634">
        <w:t xml:space="preserve">meenpantaessa. </w:t>
      </w:r>
    </w:p>
    <w:p w:rsidR="00552D90" w:rsidRDefault="00552D90" w:rsidP="000D2100">
      <w:pPr>
        <w:pStyle w:val="VMleipteksti"/>
        <w:ind w:left="0"/>
      </w:pPr>
    </w:p>
    <w:p w:rsidR="00552D90" w:rsidRDefault="000D2100" w:rsidP="000D2100">
      <w:pPr>
        <w:pStyle w:val="VMleipteksti"/>
      </w:pPr>
      <w:r>
        <w:t>Yhdessä lausunnossa todettiin, että s</w:t>
      </w:r>
      <w:r w:rsidR="00552D90" w:rsidRPr="00552D90">
        <w:t>ähköisen asioinnin kasvattamisessa olisi perusteltua lähteä liikkeelle kunkin hallinnonalan toimintaa ohjaavien normien läpikäymi</w:t>
      </w:r>
      <w:r>
        <w:t>sestä ja</w:t>
      </w:r>
      <w:r w:rsidR="00552D90" w:rsidRPr="00552D90">
        <w:t xml:space="preserve"> löytää mahdollisimman yhdenmukaiset menettelytavat, joita voitaisiin soveltaa yli hallinnonalarajojen ja mahdollisimman pitkälle myös eri prosesseihin liittyvien rajojen yli. </w:t>
      </w:r>
      <w:r>
        <w:t xml:space="preserve"> </w:t>
      </w:r>
      <w:r w:rsidR="00552D90" w:rsidRPr="00552D90">
        <w:t>Tätä kehitystyötä tulisi tukea yleislailla, jossa säädettäisiin viranomaisten ja asiakkaiden välisestä asioinnista samoin kuin tiedoksiantomenettelystä. Samaan lakiin sijoitettaisiin kaikki yhteydenpitotavat samanarvoisina. Yleislain säätämisen myötä erityislaeista johtuva a</w:t>
      </w:r>
      <w:r w:rsidR="00930FF4">
        <w:t>siakohta</w:t>
      </w:r>
      <w:r w:rsidR="00930FF4">
        <w:t>i</w:t>
      </w:r>
      <w:r w:rsidR="00930FF4">
        <w:t xml:space="preserve">suus ja monimutkaisuus </w:t>
      </w:r>
      <w:r w:rsidR="00552D90" w:rsidRPr="00552D90">
        <w:t>poistuisi, mikä olisi myös oikeusturvan kannalta ole</w:t>
      </w:r>
      <w:r w:rsidR="00552D90" w:rsidRPr="00552D90">
        <w:t>n</w:t>
      </w:r>
      <w:r w:rsidR="00552D90" w:rsidRPr="00552D90">
        <w:t>nainen parannus.  Kaikkien yhteydenpitotapojen esille tuominen samanarvo</w:t>
      </w:r>
      <w:r w:rsidR="00552D90" w:rsidRPr="00552D90">
        <w:t>i</w:t>
      </w:r>
      <w:r w:rsidR="00552D90" w:rsidRPr="00552D90">
        <w:t>sina kohtelee asiakkaita tasapuolisesti, samalla se on omiaan säilyttämään myös muut kuin vain pelkästään sähköisen yhteydenpitomaailman, mm. poi</w:t>
      </w:r>
      <w:r w:rsidR="00552D90" w:rsidRPr="00552D90">
        <w:t>k</w:t>
      </w:r>
      <w:r w:rsidR="00552D90" w:rsidRPr="00552D90">
        <w:t xml:space="preserve">keusoloja silmälläpitäen.  </w:t>
      </w:r>
    </w:p>
    <w:p w:rsidR="00195634" w:rsidRDefault="00195634" w:rsidP="00195634">
      <w:pPr>
        <w:pStyle w:val="VMleipteksti"/>
      </w:pPr>
    </w:p>
    <w:p w:rsidR="00195634" w:rsidRPr="00195634" w:rsidRDefault="000D2100" w:rsidP="00195634">
      <w:pPr>
        <w:pStyle w:val="VMleipteksti"/>
      </w:pPr>
      <w:r>
        <w:t>Yhdessä lausunnossa nähtiin puutteena, ettei r</w:t>
      </w:r>
      <w:r w:rsidR="00195634" w:rsidRPr="00195634">
        <w:t>aportissa</w:t>
      </w:r>
      <w:r w:rsidR="00195634">
        <w:t xml:space="preserve"> ei</w:t>
      </w:r>
      <w:r w:rsidR="0008270B">
        <w:t xml:space="preserve"> ole</w:t>
      </w:r>
      <w:r w:rsidR="00195634" w:rsidRPr="00195634">
        <w:t xml:space="preserve"> käsitelty ti</w:t>
      </w:r>
      <w:r w:rsidR="00195634" w:rsidRPr="00195634">
        <w:t>e</w:t>
      </w:r>
      <w:r w:rsidR="00195634" w:rsidRPr="00195634">
        <w:t>doksiantoa julkipanon jäl</w:t>
      </w:r>
      <w:r>
        <w:t>keen, rajat ylittäviä tiedoksiantoja eikä E</w:t>
      </w:r>
      <w:r w:rsidR="00195634">
        <w:t>U:</w:t>
      </w:r>
      <w:r w:rsidR="00195634" w:rsidRPr="00195634">
        <w:t>n tiedo</w:t>
      </w:r>
      <w:r w:rsidR="00195634" w:rsidRPr="00195634">
        <w:t>k</w:t>
      </w:r>
      <w:r w:rsidR="00195634" w:rsidRPr="00195634">
        <w:t>siantoasetus</w:t>
      </w:r>
      <w:r>
        <w:t>ta.</w:t>
      </w:r>
    </w:p>
    <w:p w:rsidR="00B63157" w:rsidRDefault="00B63157" w:rsidP="00195634">
      <w:pPr>
        <w:pStyle w:val="VMleipteksti"/>
        <w:ind w:left="0"/>
      </w:pPr>
    </w:p>
    <w:p w:rsidR="000D2100" w:rsidRDefault="000D2100" w:rsidP="00CE718B">
      <w:pPr>
        <w:pStyle w:val="VMleipteksti"/>
      </w:pPr>
      <w:r>
        <w:t xml:space="preserve">Yhdessä lausunnossa tuotiin esille, että </w:t>
      </w:r>
      <w:r w:rsidR="00B63157" w:rsidRPr="00B63157">
        <w:t>vireillepanon ja tiedoksiannon lisäksi</w:t>
      </w:r>
      <w:r w:rsidR="00B63157">
        <w:t xml:space="preserve"> </w:t>
      </w:r>
      <w:r>
        <w:t xml:space="preserve">on </w:t>
      </w:r>
      <w:r w:rsidR="00B63157">
        <w:t>otettava</w:t>
      </w:r>
      <w:r w:rsidR="00B63157" w:rsidRPr="00B63157">
        <w:t xml:space="preserve"> </w:t>
      </w:r>
      <w:r>
        <w:t xml:space="preserve">huomioon </w:t>
      </w:r>
      <w:r w:rsidR="00B63157" w:rsidRPr="00B63157">
        <w:t>muut asian käsittelyä kuten erilaisia määräaikoja ja ku</w:t>
      </w:r>
      <w:r w:rsidR="00B63157" w:rsidRPr="00B63157">
        <w:t>u</w:t>
      </w:r>
      <w:r w:rsidR="00B63157" w:rsidRPr="00B63157">
        <w:t>lemismenettelyjä sekä arkistointia koskevat säännökset. Myös erilaisten halli</w:t>
      </w:r>
      <w:r w:rsidR="00B63157" w:rsidRPr="00B63157">
        <w:t>n</w:t>
      </w:r>
      <w:r w:rsidR="00B63157" w:rsidRPr="00B63157">
        <w:t>tomenettelyjen lukuisat erityispiirteet kuten moniasia</w:t>
      </w:r>
      <w:r w:rsidR="00B63157">
        <w:t>n</w:t>
      </w:r>
      <w:r w:rsidR="00B63157" w:rsidRPr="00B63157">
        <w:t>osaistilanteet, laillisen edustajan asema ja muut puhevallan käyttöön liittyvät kysymykset o</w:t>
      </w:r>
      <w:r w:rsidR="0008270B">
        <w:t>n selvite</w:t>
      </w:r>
      <w:r w:rsidR="0008270B">
        <w:t>t</w:t>
      </w:r>
      <w:r w:rsidR="0008270B">
        <w:t xml:space="preserve">tävä. </w:t>
      </w:r>
    </w:p>
    <w:p w:rsidR="000D2100" w:rsidRDefault="000D2100" w:rsidP="00CE718B">
      <w:pPr>
        <w:pStyle w:val="VMleipteksti"/>
      </w:pPr>
    </w:p>
    <w:p w:rsidR="00E77DCD" w:rsidRDefault="000D2100" w:rsidP="00CE718B">
      <w:pPr>
        <w:pStyle w:val="VMleipteksti"/>
      </w:pPr>
      <w:r>
        <w:t xml:space="preserve">Useassa lausunnossa tuotiin esille, että </w:t>
      </w:r>
      <w:r w:rsidR="00E77DCD">
        <w:t xml:space="preserve">sähköisen asioinnin ensisijaisuuden kehittämisessä on otettava huomioon </w:t>
      </w:r>
      <w:r w:rsidR="0008270B">
        <w:t>OM:</w:t>
      </w:r>
      <w:r w:rsidR="00B63157" w:rsidRPr="00B63157">
        <w:t>ssä käynnissä ole</w:t>
      </w:r>
      <w:r w:rsidR="00E77DCD">
        <w:t>vat</w:t>
      </w:r>
      <w:r w:rsidR="00B63157" w:rsidRPr="00B63157">
        <w:t xml:space="preserve"> AIPA- ja</w:t>
      </w:r>
      <w:r w:rsidR="00E77DCD">
        <w:t xml:space="preserve"> HAIPA –hanke. </w:t>
      </w:r>
      <w:r w:rsidR="00B63157" w:rsidRPr="00B63157">
        <w:t xml:space="preserve"> </w:t>
      </w:r>
      <w:r w:rsidR="00047C93" w:rsidRPr="00047C93">
        <w:rPr>
          <w:bCs/>
        </w:rPr>
        <w:t xml:space="preserve">Tuotiin </w:t>
      </w:r>
      <w:r w:rsidR="00047C93">
        <w:rPr>
          <w:bCs/>
        </w:rPr>
        <w:t xml:space="preserve">myös esille OM:ssä </w:t>
      </w:r>
      <w:r w:rsidR="00047C93" w:rsidRPr="00047C93">
        <w:rPr>
          <w:bCs/>
        </w:rPr>
        <w:t>vireillä</w:t>
      </w:r>
      <w:r w:rsidR="00047C93">
        <w:rPr>
          <w:bCs/>
        </w:rPr>
        <w:t xml:space="preserve"> oleva</w:t>
      </w:r>
      <w:r w:rsidR="00047C93" w:rsidRPr="00047C93">
        <w:rPr>
          <w:bCs/>
        </w:rPr>
        <w:t xml:space="preserve"> hallintolainkäyttölain kokonaisuudistus.</w:t>
      </w:r>
    </w:p>
    <w:p w:rsidR="00E77DCD" w:rsidRDefault="00E77DCD" w:rsidP="00CE718B">
      <w:pPr>
        <w:pStyle w:val="VMleipteksti"/>
      </w:pPr>
    </w:p>
    <w:p w:rsidR="00195634" w:rsidRDefault="00E77DCD" w:rsidP="00CE718B">
      <w:pPr>
        <w:pStyle w:val="VMleipteksti"/>
      </w:pPr>
      <w:r>
        <w:t xml:space="preserve">Muutamien lausuntojen mukaan </w:t>
      </w:r>
      <w:r w:rsidR="00946A80" w:rsidRPr="00946A80">
        <w:rPr>
          <w:bCs/>
        </w:rPr>
        <w:t xml:space="preserve">AIPA:n käyttöönoton jälkeen luontevinta on vireillepano AIPA:ssa tunnistettuna. </w:t>
      </w:r>
      <w:r w:rsidRPr="00E77DCD">
        <w:rPr>
          <w:bCs/>
        </w:rPr>
        <w:t>AIPA:n käyttöön oton jälkeen varmin tapa todisteelliseen tiedoksiantoon olisi se, että ilmoitus tiedoksiannosta tapahtuu sähköisesti (sähköiseen postilaatikkoon) ja asiakirjat ovat saatavilla AIPA:n palvelimella, jonne on erikseen tunnistautumalla kirjauduttava</w:t>
      </w:r>
      <w:r>
        <w:rPr>
          <w:bCs/>
        </w:rPr>
        <w:t xml:space="preserve">. </w:t>
      </w:r>
      <w:r w:rsidR="00946A80" w:rsidRPr="00946A80">
        <w:rPr>
          <w:bCs/>
        </w:rPr>
        <w:t>Silti yksityi</w:t>
      </w:r>
      <w:r w:rsidR="00946A80" w:rsidRPr="00946A80">
        <w:rPr>
          <w:bCs/>
        </w:rPr>
        <w:t>s</w:t>
      </w:r>
      <w:r w:rsidR="00946A80" w:rsidRPr="00946A80">
        <w:rPr>
          <w:bCs/>
        </w:rPr>
        <w:t>henkilöille tulee taata mahdollisuus paperiseen asiointiin. Tiedoksiantojen osalta oikeuslaitoksen erityspiirteet on otettava asianmukaisella tavalla huom</w:t>
      </w:r>
      <w:r w:rsidR="00946A80" w:rsidRPr="00946A80">
        <w:rPr>
          <w:bCs/>
        </w:rPr>
        <w:t>i</w:t>
      </w:r>
      <w:r w:rsidR="00946A80" w:rsidRPr="00946A80">
        <w:rPr>
          <w:bCs/>
        </w:rPr>
        <w:t>oon tulevassa sääntelyssä</w:t>
      </w:r>
      <w:r w:rsidR="00946A80">
        <w:rPr>
          <w:bCs/>
        </w:rPr>
        <w:t xml:space="preserve">. </w:t>
      </w:r>
      <w:r w:rsidR="000D2100">
        <w:t>Tuotiin myös esille, että n</w:t>
      </w:r>
      <w:r w:rsidR="00B63157" w:rsidRPr="00B63157">
        <w:t xml:space="preserve">äin laajaa selvitystyötä tulisi johtaa oikeusministeriön lainvalmisteluosastolta. </w:t>
      </w:r>
    </w:p>
    <w:p w:rsidR="000D2100" w:rsidRDefault="000D2100" w:rsidP="000D2100">
      <w:pPr>
        <w:pStyle w:val="VMleipteksti"/>
        <w:ind w:left="0"/>
      </w:pPr>
    </w:p>
    <w:p w:rsidR="00E77DCD" w:rsidRPr="00E77DCD" w:rsidRDefault="00E77DCD" w:rsidP="00E77DCD">
      <w:pPr>
        <w:pStyle w:val="VMleipteksti"/>
        <w:rPr>
          <w:bCs/>
        </w:rPr>
      </w:pPr>
      <w:r w:rsidRPr="00E77DCD">
        <w:rPr>
          <w:bCs/>
        </w:rPr>
        <w:lastRenderedPageBreak/>
        <w:t>Yhden lausunnon mukaan asian vireillepano sähköpostitse on arkipäivää. Sähköpostilla asioivaa asianosaista ei tunnisteta, kuten kirjepostin oikeaa l</w:t>
      </w:r>
      <w:r w:rsidRPr="00E77DCD">
        <w:rPr>
          <w:bCs/>
        </w:rPr>
        <w:t>ä</w:t>
      </w:r>
      <w:r w:rsidRPr="00E77DCD">
        <w:rPr>
          <w:bCs/>
        </w:rPr>
        <w:t>hettäjääkään ei selvitetä. Kun hallintotuomioistuin ilmoittaa julkisesti sähköpo</w:t>
      </w:r>
      <w:r w:rsidRPr="00E77DCD">
        <w:rPr>
          <w:bCs/>
        </w:rPr>
        <w:t>s</w:t>
      </w:r>
      <w:r w:rsidRPr="00E77DCD">
        <w:rPr>
          <w:bCs/>
        </w:rPr>
        <w:t>tiosoitteensa, on luonnollista, että sähköpostilla myös asioidaan. Muut prose</w:t>
      </w:r>
      <w:r w:rsidRPr="00E77DCD">
        <w:rPr>
          <w:bCs/>
        </w:rPr>
        <w:t>s</w:t>
      </w:r>
      <w:r w:rsidRPr="00E77DCD">
        <w:rPr>
          <w:bCs/>
        </w:rPr>
        <w:t>sitoimet eli asianosaisten kuuleminen ja päätöksen tiedoksianto tapahtuu ede</w:t>
      </w:r>
      <w:r w:rsidRPr="00E77DCD">
        <w:rPr>
          <w:bCs/>
        </w:rPr>
        <w:t>l</w:t>
      </w:r>
      <w:r w:rsidRPr="00E77DCD">
        <w:rPr>
          <w:bCs/>
        </w:rPr>
        <w:t>leen paperipostina, koska muuta toimivaa ja riittävän luotettavaa laillista v</w:t>
      </w:r>
      <w:r w:rsidRPr="00E77DCD">
        <w:rPr>
          <w:bCs/>
        </w:rPr>
        <w:t>ä</w:t>
      </w:r>
      <w:r w:rsidRPr="00E77DCD">
        <w:rPr>
          <w:bCs/>
        </w:rPr>
        <w:t xml:space="preserve">linettä ei ole. </w:t>
      </w:r>
    </w:p>
    <w:p w:rsidR="00E77DCD" w:rsidRDefault="00E77DCD" w:rsidP="00213025">
      <w:pPr>
        <w:pStyle w:val="VMleipteksti"/>
      </w:pPr>
    </w:p>
    <w:p w:rsidR="00213025" w:rsidRDefault="000D2100" w:rsidP="00213025">
      <w:pPr>
        <w:pStyle w:val="VMleipteksti"/>
      </w:pPr>
      <w:r>
        <w:t>Yhdessä lausunnossa tuotiin esille, että e</w:t>
      </w:r>
      <w:r w:rsidR="00213025" w:rsidRPr="00213025">
        <w:t>simerkiksi verotuksen toimittamiseen liittyvät muutoksenhakumenettelyt ja niihin liittyvät määräajat poikkeavat use</w:t>
      </w:r>
      <w:r w:rsidR="00213025" w:rsidRPr="00213025">
        <w:t>i</w:t>
      </w:r>
      <w:r w:rsidR="00213025" w:rsidRPr="00213025">
        <w:t>den muiden viranomaisten vastaavista. Näin ollen sähköi</w:t>
      </w:r>
      <w:r w:rsidR="00930FF4">
        <w:t>sessä tiedoksianno</w:t>
      </w:r>
      <w:r w:rsidR="00930FF4">
        <w:t>s</w:t>
      </w:r>
      <w:r w:rsidR="00930FF4">
        <w:t xml:space="preserve">sa </w:t>
      </w:r>
      <w:r w:rsidR="00612DDA">
        <w:t>o</w:t>
      </w:r>
      <w:r w:rsidR="00213025" w:rsidRPr="00213025">
        <w:t>ikeusturvakysymykset ovat erilaisia. Sähköisen asioinnin erilaiset käyttöt</w:t>
      </w:r>
      <w:r w:rsidR="00213025" w:rsidRPr="00213025">
        <w:t>i</w:t>
      </w:r>
      <w:r w:rsidR="00213025" w:rsidRPr="00213025">
        <w:t>lanteet olisi hyvä käydä läpi laissa säädettävien vaatimusten asettamista va</w:t>
      </w:r>
      <w:r w:rsidR="00213025" w:rsidRPr="00213025">
        <w:t>r</w:t>
      </w:r>
      <w:r w:rsidR="00213025" w:rsidRPr="00213025">
        <w:t>ten. Käyttötilanteiden määrittelyllä voidaan välttää tarpeettoman tiukkoja mu</w:t>
      </w:r>
      <w:r w:rsidR="00213025" w:rsidRPr="00213025">
        <w:t>o</w:t>
      </w:r>
      <w:r w:rsidR="00213025" w:rsidRPr="00213025">
        <w:t>dollisia vaatimuksia silloin kun se ei ole asiallisesti tarpeen</w:t>
      </w:r>
      <w:r>
        <w:t>.</w:t>
      </w:r>
    </w:p>
    <w:p w:rsidR="00213025" w:rsidRDefault="00213025" w:rsidP="00213025">
      <w:pPr>
        <w:pStyle w:val="VMleipteksti"/>
      </w:pPr>
    </w:p>
    <w:p w:rsidR="00213025" w:rsidRDefault="000D2100" w:rsidP="00213025">
      <w:pPr>
        <w:pStyle w:val="VMleipteksti"/>
      </w:pPr>
      <w:r>
        <w:t>Yhden lausunnon mukaan pitäisi arvioida,</w:t>
      </w:r>
      <w:r w:rsidR="00213025" w:rsidRPr="00213025">
        <w:t xml:space="preserve"> voidaanko tulkinnanvaraisuutta v</w:t>
      </w:r>
      <w:r w:rsidR="00213025" w:rsidRPr="00213025">
        <w:t>ä</w:t>
      </w:r>
      <w:r w:rsidR="00213025" w:rsidRPr="00213025">
        <w:t>hent</w:t>
      </w:r>
      <w:r w:rsidR="00930FF4">
        <w:t xml:space="preserve">ää määrittelemällä yleisesti </w:t>
      </w:r>
      <w:r w:rsidR="00213025" w:rsidRPr="00213025">
        <w:t>edellytykset, joiden täyttyessä tiedoksianto on tehokas. Viranomaisella olisi näiden raamien puitteissa mahdollisuus antaa tarkempia määräyksiä tiedoksiannon menettelyistä samalla tavalla kuin es</w:t>
      </w:r>
      <w:r w:rsidR="00213025" w:rsidRPr="00213025">
        <w:t>i</w:t>
      </w:r>
      <w:r w:rsidR="00213025" w:rsidRPr="00213025">
        <w:t>merkiksi sähköisen allekirjoituksen kohdalla. Väljä sääntely vähentäisi säänt</w:t>
      </w:r>
      <w:r w:rsidR="00213025" w:rsidRPr="00213025">
        <w:t>e</w:t>
      </w:r>
      <w:r w:rsidR="00213025" w:rsidRPr="00213025">
        <w:t>lyn uudistamistarvetta teknisten välineiden ja menettelyiden kehittyessä.</w:t>
      </w:r>
      <w:r w:rsidR="00213025">
        <w:t xml:space="preserve"> </w:t>
      </w:r>
    </w:p>
    <w:p w:rsidR="00552D90" w:rsidRDefault="00552D90" w:rsidP="00213025">
      <w:pPr>
        <w:pStyle w:val="VMleipteksti"/>
      </w:pPr>
    </w:p>
    <w:p w:rsidR="00552D90" w:rsidRDefault="000D2100" w:rsidP="00552D90">
      <w:pPr>
        <w:pStyle w:val="VMleipteksti"/>
      </w:pPr>
      <w:r>
        <w:t>Yhden lausunnon mukaan o</w:t>
      </w:r>
      <w:r w:rsidR="00552D90" w:rsidRPr="00552D90">
        <w:t>lisi suotavaa, että sähköisen allekirjoituksen m</w:t>
      </w:r>
      <w:r w:rsidR="00552D90" w:rsidRPr="00552D90">
        <w:t>e</w:t>
      </w:r>
      <w:r w:rsidR="00552D90" w:rsidRPr="00552D90">
        <w:t>nettelyistä säädettäisiin täsmällisemmin lainsäädännön tasolla, jolloin ei olisi tarvetta virastokohtaisill</w:t>
      </w:r>
      <w:r w:rsidR="00552D90">
        <w:t>e ratkaisuille.</w:t>
      </w:r>
      <w:r w:rsidR="00552D90" w:rsidRPr="00552D90">
        <w:t xml:space="preserve"> </w:t>
      </w:r>
    </w:p>
    <w:p w:rsidR="008028EB" w:rsidRDefault="008028EB" w:rsidP="00552D90">
      <w:pPr>
        <w:pStyle w:val="VMleipteksti"/>
      </w:pPr>
    </w:p>
    <w:p w:rsidR="00D86243" w:rsidRPr="00B63157" w:rsidRDefault="000D2100" w:rsidP="00946A80">
      <w:pPr>
        <w:pStyle w:val="VMleipteksti"/>
      </w:pPr>
      <w:r>
        <w:t>Yhden lausunnon mukaan s</w:t>
      </w:r>
      <w:r w:rsidR="008028EB" w:rsidRPr="008028EB">
        <w:t>ähköisellä vastaanottotodistuksella lähetettävän todisteellisen tiedoksiannon laajemmat käyttömahdollisuudet tietoturvaseikat huomioiden olisi hyvä selvit</w:t>
      </w:r>
      <w:r>
        <w:t xml:space="preserve">tää. </w:t>
      </w:r>
    </w:p>
    <w:p w:rsidR="00213025" w:rsidRDefault="00213025" w:rsidP="0008270B">
      <w:pPr>
        <w:pStyle w:val="VMleipteksti"/>
        <w:ind w:left="0"/>
      </w:pPr>
    </w:p>
    <w:p w:rsidR="00213025" w:rsidRDefault="00946A80" w:rsidP="00714C0C">
      <w:pPr>
        <w:pStyle w:val="VMleipteksti"/>
      </w:pPr>
      <w:r>
        <w:t>Muutamissa lausunnoissa tuotiin esille, että a</w:t>
      </w:r>
      <w:r w:rsidR="00213025" w:rsidRPr="00213025">
        <w:t>siakkaiden oikeusturvan kannalta keskeistä on tiedoksiantoon liittyvien säännösten ja menettelyn täsmällisyys. Oikeusvarmuuden ja yhdenvertaisuuden näkökulmasta viranomaisilla tulisi olla ainakin keskeisiltä osin samansisältöiseen yleislakiin perustuva menettely.</w:t>
      </w:r>
      <w:r>
        <w:t xml:space="preserve"> </w:t>
      </w:r>
    </w:p>
    <w:p w:rsidR="00736735" w:rsidRDefault="00736735" w:rsidP="00714C0C">
      <w:pPr>
        <w:pStyle w:val="VMleipteksti"/>
      </w:pPr>
    </w:p>
    <w:p w:rsidR="007217D6" w:rsidRDefault="00946A80" w:rsidP="00714C0C">
      <w:pPr>
        <w:pStyle w:val="VMleipteksti"/>
      </w:pPr>
      <w:r>
        <w:t>Esitettiin, että n</w:t>
      </w:r>
      <w:r w:rsidR="007217D6" w:rsidRPr="007217D6">
        <w:t>ykyistä tilannetta voitaisiin nopeastikin selkeyttää säätämällä asian käsittelyä koskevassa yleislaissa selvästi siitä, missä ja millä tavalla suostumus sähköiseen asiointiin voidaan antaa.</w:t>
      </w:r>
    </w:p>
    <w:p w:rsidR="00DD0F4A" w:rsidRDefault="00DD0F4A" w:rsidP="00714C0C">
      <w:pPr>
        <w:pStyle w:val="VMleipteksti"/>
      </w:pPr>
    </w:p>
    <w:p w:rsidR="00213025" w:rsidRDefault="00946A80" w:rsidP="00946A80">
      <w:pPr>
        <w:pStyle w:val="VMleipteksti"/>
      </w:pPr>
      <w:r>
        <w:t>Yhden lausunnon mukaan o</w:t>
      </w:r>
      <w:r w:rsidR="00DD0F4A">
        <w:t>n</w:t>
      </w:r>
      <w:r w:rsidR="00DD0F4A" w:rsidRPr="00DD0F4A">
        <w:t xml:space="preserve"> </w:t>
      </w:r>
      <w:r w:rsidR="00DD0F4A">
        <w:t>sinänsä aiheellista</w:t>
      </w:r>
      <w:r w:rsidR="00DD0F4A" w:rsidRPr="00DD0F4A">
        <w:t xml:space="preserve"> arvioida suostumusedellyty</w:t>
      </w:r>
      <w:r w:rsidR="00DD0F4A" w:rsidRPr="00DD0F4A">
        <w:t>k</w:t>
      </w:r>
      <w:r w:rsidR="00DD0F4A" w:rsidRPr="00DD0F4A">
        <w:t>sen käyttöön liittyvistä epäselvyyksistä mahdollisesti aiheutuvia lainsäädännön tarkistamistarpeita</w:t>
      </w:r>
      <w:r w:rsidR="00DD0F4A">
        <w:t>, mutta</w:t>
      </w:r>
      <w:r w:rsidR="00DD0F4A" w:rsidRPr="00DD0F4A">
        <w:t xml:space="preserve"> suostumuksen antajan tulee ymmärtää suostumu</w:t>
      </w:r>
      <w:r w:rsidR="00DD0F4A" w:rsidRPr="00DD0F4A">
        <w:t>k</w:t>
      </w:r>
      <w:r w:rsidR="00DD0F4A" w:rsidRPr="00DD0F4A">
        <w:t>sensa merkitys. Annettavan sähköisen yhteystiedon tulee olla niin ikään se</w:t>
      </w:r>
      <w:r w:rsidR="00DD0F4A" w:rsidRPr="00DD0F4A">
        <w:t>l</w:t>
      </w:r>
      <w:r w:rsidR="00DD0F4A" w:rsidRPr="00DD0F4A">
        <w:t>lainen, jota hän seuraa aktiivi</w:t>
      </w:r>
      <w:r>
        <w:t>sesti.</w:t>
      </w:r>
    </w:p>
    <w:p w:rsidR="00213025" w:rsidRDefault="00213025" w:rsidP="00714C0C">
      <w:pPr>
        <w:pStyle w:val="VMleipteksti"/>
      </w:pPr>
    </w:p>
    <w:p w:rsidR="00213025" w:rsidRPr="00213025" w:rsidRDefault="00946A80" w:rsidP="00213025">
      <w:pPr>
        <w:pStyle w:val="VMleipteksti"/>
      </w:pPr>
      <w:r>
        <w:t>Yhden lausunnon mukaan e</w:t>
      </w:r>
      <w:r w:rsidR="00213025" w:rsidRPr="00213025">
        <w:t>nnen nykyisen yleissääntelyn uudistamista tiedo</w:t>
      </w:r>
      <w:r w:rsidR="00213025" w:rsidRPr="00213025">
        <w:t>k</w:t>
      </w:r>
      <w:r w:rsidR="00213025" w:rsidRPr="00213025">
        <w:t>siantomenettelyä</w:t>
      </w:r>
      <w:r w:rsidR="00213025">
        <w:t xml:space="preserve"> voitaisiin</w:t>
      </w:r>
      <w:r w:rsidR="00213025" w:rsidRPr="00213025">
        <w:t xml:space="preserve"> täsmen</w:t>
      </w:r>
      <w:r w:rsidR="00213025">
        <w:t xml:space="preserve">tää </w:t>
      </w:r>
      <w:r w:rsidR="00213025" w:rsidRPr="00213025">
        <w:t>erityissääntelyllä. Asiakkaiden yhde</w:t>
      </w:r>
      <w:r w:rsidR="00213025" w:rsidRPr="00213025">
        <w:t>n</w:t>
      </w:r>
      <w:r w:rsidR="00213025" w:rsidRPr="00213025">
        <w:t>vertaisuuden ja oikeusvarmuuden näkökulmasta olisi kuitenkin hyvä,</w:t>
      </w:r>
      <w:r>
        <w:t xml:space="preserve"> jos VM tai/ja OM</w:t>
      </w:r>
      <w:r w:rsidR="00213025" w:rsidRPr="00213025">
        <w:t xml:space="preserve"> avustaisivat ja koordinoisivat sähköiseen tiedoksiantoon liittyvän er</w:t>
      </w:r>
      <w:r w:rsidR="00213025" w:rsidRPr="00213025">
        <w:t>i</w:t>
      </w:r>
      <w:r w:rsidR="00213025" w:rsidRPr="00213025">
        <w:t>tyisääntelyn valmistelua siten, että säännösten ja menettelyiden perusteet ol</w:t>
      </w:r>
      <w:r w:rsidR="00213025" w:rsidRPr="00213025">
        <w:t>i</w:t>
      </w:r>
      <w:r w:rsidR="00213025" w:rsidRPr="00213025">
        <w:t xml:space="preserve">sivat yhteneväiset. </w:t>
      </w:r>
    </w:p>
    <w:p w:rsidR="007217D6" w:rsidRDefault="007217D6" w:rsidP="00213025">
      <w:pPr>
        <w:pStyle w:val="VMleipteksti"/>
        <w:ind w:left="0"/>
      </w:pPr>
    </w:p>
    <w:p w:rsidR="007217D6" w:rsidRDefault="00946A80" w:rsidP="00D26C4E">
      <w:pPr>
        <w:pStyle w:val="VMleipteksti"/>
      </w:pPr>
      <w:r>
        <w:t xml:space="preserve">Yhden lausunnon mukaan tietyt </w:t>
      </w:r>
      <w:r w:rsidR="007217D6" w:rsidRPr="007217D6">
        <w:t>lait ovat omiaan tukemaan vanhentuneita as</w:t>
      </w:r>
      <w:r w:rsidR="007217D6" w:rsidRPr="007217D6">
        <w:t>i</w:t>
      </w:r>
      <w:r w:rsidR="007217D6" w:rsidRPr="007217D6">
        <w:t>oimismalleja. Uusien sähköisten käytäntöjen edistämiseksi asetus valtion v</w:t>
      </w:r>
      <w:r w:rsidR="007217D6" w:rsidRPr="007217D6">
        <w:t>i</w:t>
      </w:r>
      <w:r w:rsidR="007217D6" w:rsidRPr="007217D6">
        <w:t>rastojen aukioloajoista (332/1994) tulisi kumota vanhentuneena kuten myös laki julkisista kuulutuksist</w:t>
      </w:r>
      <w:r w:rsidR="007217D6">
        <w:t>a (34/1925). K</w:t>
      </w:r>
      <w:r w:rsidR="007217D6" w:rsidRPr="007217D6">
        <w:t>uuluttaminen</w:t>
      </w:r>
      <w:r w:rsidR="007217D6">
        <w:t xml:space="preserve"> tulisi</w:t>
      </w:r>
      <w:r w:rsidR="007217D6" w:rsidRPr="007217D6">
        <w:t xml:space="preserve"> hoi</w:t>
      </w:r>
      <w:r w:rsidR="007217D6">
        <w:t>taa</w:t>
      </w:r>
      <w:r w:rsidR="007217D6" w:rsidRPr="007217D6">
        <w:t xml:space="preserve"> kokonaan sähköises</w:t>
      </w:r>
      <w:r>
        <w:t>ti ja t</w:t>
      </w:r>
      <w:r w:rsidR="007217D6" w:rsidRPr="007217D6">
        <w:t>ästä tulisi säätää yleislaissa</w:t>
      </w:r>
      <w:r>
        <w:t xml:space="preserve">. </w:t>
      </w:r>
    </w:p>
    <w:p w:rsidR="00946A80" w:rsidRPr="007B1D13" w:rsidRDefault="00946A80" w:rsidP="00946A80">
      <w:pPr>
        <w:pStyle w:val="VMleipteksti"/>
        <w:ind w:left="0"/>
        <w:rPr>
          <w:bCs/>
        </w:rPr>
      </w:pPr>
    </w:p>
    <w:p w:rsidR="007B1D13" w:rsidRPr="007B1D13" w:rsidRDefault="00946A80" w:rsidP="007B1D13">
      <w:pPr>
        <w:pStyle w:val="VMleipteksti"/>
        <w:rPr>
          <w:bCs/>
        </w:rPr>
      </w:pPr>
      <w:r>
        <w:rPr>
          <w:bCs/>
        </w:rPr>
        <w:t>Yhden lausunnon mukaan l</w:t>
      </w:r>
      <w:r w:rsidR="007B1D13" w:rsidRPr="007B1D13">
        <w:rPr>
          <w:bCs/>
        </w:rPr>
        <w:t>ainkäytössä haaste voitaisiin antaa todisteellisesti tiedoksi sähköisenä viestinä summaaristen riita-asioiden ohella myös muissa riita-asioissa ja ainakin osassa rikosasioita. Hakemusasioiden kirjo on laaja ja niiden joukossa on asioita, joiden kohdalla on syytä erikseen tarkastella, onko sähköinen viesti todisteellisena tiedoksiantotapana mahdollinen (esim. ko</w:t>
      </w:r>
      <w:r w:rsidR="007B1D13" w:rsidRPr="007B1D13">
        <w:rPr>
          <w:bCs/>
        </w:rPr>
        <w:t>n</w:t>
      </w:r>
      <w:r w:rsidR="007B1D13" w:rsidRPr="007B1D13">
        <w:rPr>
          <w:bCs/>
        </w:rPr>
        <w:t>kurssiasiat). Puheena olevaa tiedoksiantotapaa käytettäessä olisi varmista</w:t>
      </w:r>
      <w:r w:rsidR="007B1D13" w:rsidRPr="007B1D13">
        <w:rPr>
          <w:bCs/>
        </w:rPr>
        <w:t>u</w:t>
      </w:r>
      <w:r w:rsidR="007B1D13" w:rsidRPr="007B1D13">
        <w:rPr>
          <w:bCs/>
        </w:rPr>
        <w:t>duttava siitä, että henkilö antaessaan yleisen suostumuksen sähköiseen ti</w:t>
      </w:r>
      <w:r w:rsidR="007B1D13" w:rsidRPr="007B1D13">
        <w:rPr>
          <w:bCs/>
        </w:rPr>
        <w:t>e</w:t>
      </w:r>
      <w:r w:rsidR="007B1D13" w:rsidRPr="007B1D13">
        <w:rPr>
          <w:bCs/>
        </w:rPr>
        <w:t>doksiantoon todella ymmär</w:t>
      </w:r>
      <w:r w:rsidR="00E77DCD">
        <w:rPr>
          <w:bCs/>
        </w:rPr>
        <w:t>tää sen kattavuuden</w:t>
      </w:r>
      <w:r w:rsidR="007B1D13" w:rsidRPr="007B1D13">
        <w:rPr>
          <w:bCs/>
        </w:rPr>
        <w:t xml:space="preserve">. </w:t>
      </w:r>
    </w:p>
    <w:p w:rsidR="007B1D13" w:rsidRPr="007B1D13" w:rsidRDefault="007B1D13" w:rsidP="007B1D13">
      <w:pPr>
        <w:pStyle w:val="VMleipteksti"/>
        <w:rPr>
          <w:bCs/>
        </w:rPr>
      </w:pPr>
    </w:p>
    <w:p w:rsidR="007B1D13" w:rsidRPr="007B1D13" w:rsidRDefault="00047C93" w:rsidP="007B1D13">
      <w:pPr>
        <w:pStyle w:val="VMleipteksti"/>
        <w:rPr>
          <w:bCs/>
        </w:rPr>
      </w:pPr>
      <w:r>
        <w:rPr>
          <w:bCs/>
        </w:rPr>
        <w:t>Yhdessä lausunnossa t</w:t>
      </w:r>
      <w:r w:rsidR="00E77DCD">
        <w:rPr>
          <w:bCs/>
        </w:rPr>
        <w:t>odettiin, että h</w:t>
      </w:r>
      <w:r w:rsidR="007B1D13" w:rsidRPr="007B1D13">
        <w:rPr>
          <w:bCs/>
        </w:rPr>
        <w:t>allinto-oikeuden näkökulmasta esime</w:t>
      </w:r>
      <w:r w:rsidR="007B1D13" w:rsidRPr="007B1D13">
        <w:rPr>
          <w:bCs/>
        </w:rPr>
        <w:t>r</w:t>
      </w:r>
      <w:r w:rsidR="007B1D13" w:rsidRPr="007B1D13">
        <w:rPr>
          <w:bCs/>
        </w:rPr>
        <w:t xml:space="preserve">kiksi sähköisen tiedoksiannon edellytyksiä tulisi parantaa ja selventää. </w:t>
      </w:r>
    </w:p>
    <w:p w:rsidR="00DD0F4A" w:rsidRDefault="00DD0F4A" w:rsidP="007B1D13">
      <w:pPr>
        <w:pStyle w:val="VMleipteksti"/>
        <w:rPr>
          <w:bCs/>
        </w:rPr>
      </w:pPr>
    </w:p>
    <w:p w:rsidR="007B1D13" w:rsidRDefault="00047C93" w:rsidP="00E77DCD">
      <w:pPr>
        <w:pStyle w:val="VMleipteksti"/>
        <w:rPr>
          <w:bCs/>
        </w:rPr>
      </w:pPr>
      <w:r>
        <w:rPr>
          <w:bCs/>
        </w:rPr>
        <w:t>Yhdessä lausunnossa kiinnitettiin huomiota siihen</w:t>
      </w:r>
      <w:r w:rsidR="00E77DCD">
        <w:rPr>
          <w:bCs/>
        </w:rPr>
        <w:t>, että t</w:t>
      </w:r>
      <w:r w:rsidR="00DD0F4A" w:rsidRPr="00DD0F4A">
        <w:rPr>
          <w:bCs/>
        </w:rPr>
        <w:t>unnistamisen säät</w:t>
      </w:r>
      <w:r w:rsidR="00DD0F4A" w:rsidRPr="00DD0F4A">
        <w:rPr>
          <w:bCs/>
        </w:rPr>
        <w:t>ä</w:t>
      </w:r>
      <w:r w:rsidR="00DD0F4A" w:rsidRPr="00DD0F4A">
        <w:rPr>
          <w:bCs/>
        </w:rPr>
        <w:t>minen asian vireillepanoa tai muuta viranomaisasiointia koskevaksi yleiseksi vaatimukseksi johtaisi sekä hallinnon asiakkaiden että viranomaisten kannalta huomattavaan lisätyö</w:t>
      </w:r>
      <w:r w:rsidR="00E77DCD">
        <w:rPr>
          <w:bCs/>
        </w:rPr>
        <w:t xml:space="preserve">hön. </w:t>
      </w:r>
    </w:p>
    <w:p w:rsidR="00153F8F" w:rsidRDefault="00153F8F" w:rsidP="00E77DCD">
      <w:pPr>
        <w:pStyle w:val="VMleipteksti"/>
        <w:rPr>
          <w:bCs/>
        </w:rPr>
      </w:pPr>
    </w:p>
    <w:p w:rsidR="00552D90" w:rsidRDefault="00552D90" w:rsidP="00736735">
      <w:pPr>
        <w:pStyle w:val="VMleipteksti"/>
        <w:rPr>
          <w:bCs/>
        </w:rPr>
      </w:pPr>
    </w:p>
    <w:p w:rsidR="00552D90" w:rsidRPr="00552D90" w:rsidRDefault="00552D90" w:rsidP="00552D90">
      <w:pPr>
        <w:pStyle w:val="VMleipteksti"/>
        <w:rPr>
          <w:u w:val="single"/>
        </w:rPr>
      </w:pPr>
      <w:r w:rsidRPr="00552D90">
        <w:rPr>
          <w:u w:val="single"/>
        </w:rPr>
        <w:t>Muut kuin</w:t>
      </w:r>
      <w:r w:rsidR="009971CD">
        <w:rPr>
          <w:u w:val="single"/>
        </w:rPr>
        <w:t xml:space="preserve"> suoraan lainsäädännön uudistamiseen</w:t>
      </w:r>
      <w:r>
        <w:rPr>
          <w:u w:val="single"/>
        </w:rPr>
        <w:t xml:space="preserve"> liittyvät kommentit</w:t>
      </w:r>
    </w:p>
    <w:p w:rsidR="002A3DDD" w:rsidRDefault="002A3DDD" w:rsidP="002A3DDD">
      <w:pPr>
        <w:pStyle w:val="VMleipteksti"/>
        <w:ind w:left="0"/>
      </w:pPr>
    </w:p>
    <w:p w:rsidR="00B24CA7" w:rsidRPr="00B24CA7" w:rsidRDefault="00B24CA7" w:rsidP="00B24CA7">
      <w:pPr>
        <w:pStyle w:val="VMleipteksti"/>
      </w:pPr>
      <w:r>
        <w:t>Muutaman</w:t>
      </w:r>
      <w:r w:rsidR="009971CD">
        <w:t xml:space="preserve"> lausunnon mukaan r</w:t>
      </w:r>
      <w:r w:rsidR="006563CA">
        <w:t>aportissa olisi tullut pohtia</w:t>
      </w:r>
      <w:r w:rsidR="00BD383C">
        <w:t>, miten valtion ma</w:t>
      </w:r>
      <w:r w:rsidR="00BD383C">
        <w:t>k</w:t>
      </w:r>
      <w:r w:rsidR="00BD383C">
        <w:t>superustelakia ja erityisesti sen julkis</w:t>
      </w:r>
      <w:r w:rsidR="006563CA">
        <w:t>oikeudellisten suoritteiden kustannusva</w:t>
      </w:r>
      <w:r w:rsidR="006563CA">
        <w:t>s</w:t>
      </w:r>
      <w:r w:rsidR="006563CA">
        <w:t xml:space="preserve">taavuutta </w:t>
      </w:r>
      <w:r w:rsidR="00BD383C">
        <w:t>koskevaa 6 §:ää olisi sovellettava, jos viranomainen tarjoaa sekä paperiasiointia että sähköisen asiointikanavan ja jos kummankin asiointitavan kustannukset voidaan kohtuullisen tarkasti erikseen laskea.</w:t>
      </w:r>
      <w:r w:rsidR="006563CA">
        <w:t xml:space="preserve"> </w:t>
      </w:r>
      <w:r>
        <w:t>Olisi pitänyt arv</w:t>
      </w:r>
      <w:r>
        <w:t>i</w:t>
      </w:r>
      <w:r>
        <w:t>oida sitä, millä edellytyksillä sähköinen asiointi voisi olla eri tavalla hinnoiteltu kuin paperiasiointi.</w:t>
      </w:r>
    </w:p>
    <w:p w:rsidR="00B24CA7" w:rsidRDefault="00B24CA7" w:rsidP="00B24CA7">
      <w:pPr>
        <w:pStyle w:val="VMleipteksti"/>
        <w:ind w:left="0"/>
      </w:pPr>
    </w:p>
    <w:p w:rsidR="00B24CA7" w:rsidRPr="00B24CA7" w:rsidRDefault="00B24CA7" w:rsidP="00B24CA7">
      <w:pPr>
        <w:pStyle w:val="VMleipteksti"/>
      </w:pPr>
      <w:r>
        <w:t>Yhdessä lausunnossa todettiin, että a</w:t>
      </w:r>
      <w:r w:rsidRPr="00B24CA7">
        <w:t>lemmalla käsittelymaksulla kannustam</w:t>
      </w:r>
      <w:r w:rsidRPr="00B24CA7">
        <w:t>i</w:t>
      </w:r>
      <w:r w:rsidRPr="00B24CA7">
        <w:t>nen on omiaan kasvattamaan jo valmiiksi heikommassa asemassa olevien kustan</w:t>
      </w:r>
      <w:r>
        <w:t xml:space="preserve">nuksia. </w:t>
      </w:r>
    </w:p>
    <w:p w:rsidR="00BD383C" w:rsidRDefault="00BD383C" w:rsidP="00B24CA7">
      <w:pPr>
        <w:pStyle w:val="VMleipteksti"/>
        <w:ind w:left="0"/>
      </w:pPr>
    </w:p>
    <w:p w:rsidR="00552D90" w:rsidRDefault="009971CD" w:rsidP="00552D90">
      <w:pPr>
        <w:pStyle w:val="VMleipteksti"/>
      </w:pPr>
      <w:r>
        <w:t>Yhdessä lausunnossa todettiin, että s</w:t>
      </w:r>
      <w:r w:rsidR="00552D90" w:rsidRPr="00552D90">
        <w:t>ähköistä asiointia kehitettäessä on yhä tärkeämpää, että viranomainen voi tarvittaessa varmistua asiakkaan henkilö</w:t>
      </w:r>
      <w:r w:rsidR="00552D90" w:rsidRPr="00552D90">
        <w:t>s</w:t>
      </w:r>
      <w:r w:rsidR="00552D90" w:rsidRPr="00552D90">
        <w:t>tä ja viestinnän suojaamisesta. Henkilötunnuksen käyttöä asiakkaan tunnist</w:t>
      </w:r>
      <w:r w:rsidR="00552D90" w:rsidRPr="00552D90">
        <w:t>a</w:t>
      </w:r>
      <w:r w:rsidR="0038409E">
        <w:t>miseen ei olisi</w:t>
      </w:r>
      <w:r w:rsidR="00552D90" w:rsidRPr="00552D90">
        <w:t xml:space="preserve"> syytä pitää hankkeen etenemisen kannalta kynnyskysymyks</w:t>
      </w:r>
      <w:r w:rsidR="00552D90" w:rsidRPr="00552D90">
        <w:t>e</w:t>
      </w:r>
      <w:r w:rsidR="00552D90" w:rsidRPr="00552D90">
        <w:t>nä, koska luonnollisten henkilöiden osalta henkilötunnus ja yritysten osalta yr</w:t>
      </w:r>
      <w:r w:rsidR="00552D90" w:rsidRPr="00552D90">
        <w:t>i</w:t>
      </w:r>
      <w:r w:rsidR="00552D90" w:rsidRPr="00552D90">
        <w:t>tys- ja yhteisötunnus on luonteva tapa yksilöidä hallinnon asiakas. Henkilötu</w:t>
      </w:r>
      <w:r w:rsidR="00552D90" w:rsidRPr="00552D90">
        <w:t>n</w:t>
      </w:r>
      <w:r w:rsidR="00552D90" w:rsidRPr="00552D90">
        <w:t>nusta ei ole laissa säädetty salassa pidettäväksi vaan arkaluonteiseksi tiedoksi ja viranomaisella on velvollisuus huolehtia siitä, ettei henkilötunnusta saateta ulkopuolisten tietoon. Toisaalta asiointi on oltava mahdollista myös sellaisille ulkomaalaisille hallinnon asiakkaille, joilla ei ole suomalaist</w:t>
      </w:r>
      <w:r>
        <w:t>a henkilö- tai y-tunnusta.</w:t>
      </w:r>
    </w:p>
    <w:p w:rsidR="00552D90" w:rsidRDefault="00552D90" w:rsidP="00DD0F4A">
      <w:pPr>
        <w:pStyle w:val="VMleipteksti"/>
        <w:ind w:left="0"/>
      </w:pPr>
    </w:p>
    <w:p w:rsidR="00EB17C8" w:rsidRDefault="009971CD" w:rsidP="00714C0C">
      <w:pPr>
        <w:pStyle w:val="VMleipteksti"/>
      </w:pPr>
      <w:r>
        <w:t>Muutaman lausunnon mukaan s</w:t>
      </w:r>
      <w:r w:rsidR="00EB17C8" w:rsidRPr="00EB17C8">
        <w:t>ähköistä asiointia tulee kehittää erityisesti huomioiden organisaatioiden edus</w:t>
      </w:r>
      <w:r>
        <w:t>taminen.</w:t>
      </w:r>
    </w:p>
    <w:p w:rsidR="00B461C1" w:rsidRDefault="00B461C1" w:rsidP="00714C0C">
      <w:pPr>
        <w:pStyle w:val="VMleipteksti"/>
      </w:pPr>
    </w:p>
    <w:p w:rsidR="006563CA" w:rsidRDefault="009971CD" w:rsidP="00714C0C">
      <w:pPr>
        <w:pStyle w:val="VMleipteksti"/>
      </w:pPr>
      <w:r>
        <w:t>Yhdessä lausunnossa todettiin, että s</w:t>
      </w:r>
      <w:r w:rsidR="006563CA">
        <w:t>ähköinen viestinvälityspalvelu on kann</w:t>
      </w:r>
      <w:r w:rsidR="006563CA">
        <w:t>a</w:t>
      </w:r>
      <w:r w:rsidR="006563CA">
        <w:t>tettava palvelu. Henkilölle voitaisiin lähettää sinne ilmoitus henkilön merkits</w:t>
      </w:r>
      <w:r w:rsidR="006563CA">
        <w:t>e</w:t>
      </w:r>
      <w:r w:rsidR="006563CA">
        <w:t>misestä johonkin rooliin rekisteriin merkityssä yhteisössä. Vastaavan tiedon lähettäminen kirjepostina ei ollut toteuttamiskelpoinen vaihtoehto.</w:t>
      </w:r>
      <w:r>
        <w:t xml:space="preserve"> Sähköinen viestinvälityspalvelu </w:t>
      </w:r>
      <w:r w:rsidR="006563CA">
        <w:t>tulee toteuttaa myös yhteisöil</w:t>
      </w:r>
      <w:r>
        <w:t xml:space="preserve">le. </w:t>
      </w:r>
    </w:p>
    <w:p w:rsidR="006563CA" w:rsidRDefault="006563CA" w:rsidP="00714C0C">
      <w:pPr>
        <w:pStyle w:val="VMleipteksti"/>
      </w:pPr>
    </w:p>
    <w:p w:rsidR="00B461C1" w:rsidRDefault="009971CD" w:rsidP="009971CD">
      <w:pPr>
        <w:pStyle w:val="VMleipteksti"/>
      </w:pPr>
      <w:r>
        <w:t>Yhdessä lausunnossa todettiin, että s</w:t>
      </w:r>
      <w:r w:rsidR="00B461C1" w:rsidRPr="00B461C1">
        <w:t>ähköinen po</w:t>
      </w:r>
      <w:r w:rsidR="00B461C1">
        <w:t xml:space="preserve">stilaatikko kohdistuu </w:t>
      </w:r>
      <w:r w:rsidR="00B461C1" w:rsidRPr="00B461C1">
        <w:t>vain osaan sähköisen asioinnin prosessia eikä ratkaise kaikkia sähköisten pa</w:t>
      </w:r>
      <w:r w:rsidR="00B461C1">
        <w:t>lvel</w:t>
      </w:r>
      <w:r w:rsidR="00B461C1">
        <w:t>u</w:t>
      </w:r>
      <w:r w:rsidR="00B461C1">
        <w:t>jen kehittämistarpeita. L</w:t>
      </w:r>
      <w:r w:rsidR="00B461C1" w:rsidRPr="00B461C1">
        <w:t>opullisena päämääränä asian käsittelyn uudistamise</w:t>
      </w:r>
      <w:r w:rsidR="00B461C1" w:rsidRPr="00B461C1">
        <w:t>s</w:t>
      </w:r>
      <w:r w:rsidR="00B461C1" w:rsidRPr="00B461C1">
        <w:t>sa on olta</w:t>
      </w:r>
      <w:r w:rsidR="00B461C1">
        <w:t>va</w:t>
      </w:r>
      <w:r w:rsidR="00B461C1" w:rsidRPr="00B461C1">
        <w:t>, että sähköinen menettel</w:t>
      </w:r>
      <w:r>
        <w:t xml:space="preserve">y kattaa asian koko elinkaaren. </w:t>
      </w:r>
      <w:r w:rsidR="00B461C1" w:rsidRPr="00B461C1">
        <w:t>Palvel</w:t>
      </w:r>
      <w:r w:rsidR="00B461C1" w:rsidRPr="00B461C1">
        <w:t>u</w:t>
      </w:r>
      <w:r w:rsidR="00B461C1" w:rsidRPr="00B461C1">
        <w:lastRenderedPageBreak/>
        <w:t>jen luomisessa tulee olla johtolankana yksinkertaiset ja helppokäyttöiset tekn</w:t>
      </w:r>
      <w:r w:rsidR="00B461C1" w:rsidRPr="00B461C1">
        <w:t>i</w:t>
      </w:r>
      <w:r w:rsidR="00B461C1" w:rsidRPr="00B461C1">
        <w:t>set ratkaisut ja palveluiden yhdenmukainen tekninen toteuttamistapa eri vira</w:t>
      </w:r>
      <w:r w:rsidR="00B461C1" w:rsidRPr="00B461C1">
        <w:t>n</w:t>
      </w:r>
      <w:r w:rsidR="00B461C1" w:rsidRPr="00B461C1">
        <w:t>omaisten kesken. Nämä seikat eivät ole ratkaistavissa yksin lainsää</w:t>
      </w:r>
      <w:r w:rsidR="00552D90">
        <w:t>dännöllä. V</w:t>
      </w:r>
      <w:r w:rsidR="00B461C1" w:rsidRPr="00B461C1">
        <w:t>oidaanko viranomaisia velvoittaa lainsäädännöllä tuottamaan help</w:t>
      </w:r>
      <w:r w:rsidR="00552D90">
        <w:t>pokäyttö</w:t>
      </w:r>
      <w:r w:rsidR="00552D90">
        <w:t>i</w:t>
      </w:r>
      <w:r w:rsidR="00552D90">
        <w:t>siä palvelu</w:t>
      </w:r>
      <w:r w:rsidR="00850873">
        <w:t>ita.</w:t>
      </w:r>
    </w:p>
    <w:p w:rsidR="00BE46B8" w:rsidRDefault="00BE46B8" w:rsidP="00C06B56">
      <w:pPr>
        <w:pStyle w:val="VMleipteksti"/>
        <w:ind w:left="0"/>
      </w:pPr>
    </w:p>
    <w:p w:rsidR="008F40AA" w:rsidRDefault="009971CD" w:rsidP="008F40AA">
      <w:pPr>
        <w:pStyle w:val="VMleipteksti"/>
      </w:pPr>
      <w:r>
        <w:t>Yhden lausunnon mukaan t</w:t>
      </w:r>
      <w:r w:rsidR="008F40AA" w:rsidRPr="008F40AA">
        <w:t>ehokkain tapa sähköiseen asioinnin käytön kasva</w:t>
      </w:r>
      <w:r w:rsidR="008F40AA" w:rsidRPr="008F40AA">
        <w:t>t</w:t>
      </w:r>
      <w:r w:rsidR="008F40AA" w:rsidRPr="008F40AA">
        <w:t>tamiseen on asenteisiin vaikuttaminen. Niihin voidaan vaikuttaa sekä tiedott</w:t>
      </w:r>
      <w:r w:rsidR="008F40AA" w:rsidRPr="008F40AA">
        <w:t>a</w:t>
      </w:r>
      <w:r w:rsidR="008F40AA" w:rsidRPr="008F40AA">
        <w:t>misella että myös sillä, että käyttöön tarjotaan palveluja vai</w:t>
      </w:r>
      <w:r w:rsidR="00C06B56">
        <w:t xml:space="preserve">n sellaista tahtia, että palvelujen </w:t>
      </w:r>
      <w:r w:rsidR="008F40AA" w:rsidRPr="008F40AA">
        <w:t>selkeys, yksiselitteisyys ja tekninen toimivuus on ehditty asianmukaisesti varmistaa ja testata. Toimimattomat, vaikeaselkoiset tai m</w:t>
      </w:r>
      <w:r w:rsidR="008F40AA" w:rsidRPr="008F40AA">
        <w:t>o</w:t>
      </w:r>
      <w:r w:rsidR="008F40AA" w:rsidRPr="008F40AA">
        <w:t xml:space="preserve">niselitteiset sähköiset palvelut ovat tehokas este sähköisen asioinnin käytön laajenemiselle asiakkaiden joukossa. </w:t>
      </w:r>
    </w:p>
    <w:p w:rsidR="007217D6" w:rsidRDefault="007217D6" w:rsidP="008F40AA">
      <w:pPr>
        <w:pStyle w:val="VMleipteksti"/>
      </w:pPr>
    </w:p>
    <w:p w:rsidR="007217D6" w:rsidRDefault="009971CD" w:rsidP="007217D6">
      <w:pPr>
        <w:pStyle w:val="VMleipteksti"/>
      </w:pPr>
      <w:r>
        <w:t>Tuotiin esille, että v</w:t>
      </w:r>
      <w:r w:rsidR="007217D6" w:rsidRPr="007217D6">
        <w:t>iranomaisten omien toimintamallien selkeyttämisellä on o</w:t>
      </w:r>
      <w:r w:rsidR="007217D6" w:rsidRPr="007217D6">
        <w:t>h</w:t>
      </w:r>
      <w:r w:rsidR="007217D6" w:rsidRPr="007217D6">
        <w:t xml:space="preserve">jaavaa vaikutusta asiakaskäyttäytymiseen. </w:t>
      </w:r>
    </w:p>
    <w:p w:rsidR="002A3DDD" w:rsidRDefault="002A3DDD" w:rsidP="007217D6">
      <w:pPr>
        <w:pStyle w:val="VMleipteksti"/>
      </w:pPr>
    </w:p>
    <w:p w:rsidR="002A3DDD" w:rsidRDefault="009971CD" w:rsidP="002A3DDD">
      <w:pPr>
        <w:pStyle w:val="VMleipteksti"/>
      </w:pPr>
      <w:r>
        <w:t>Esitettiin, että s</w:t>
      </w:r>
      <w:r w:rsidR="002A3DDD" w:rsidRPr="002A3DDD">
        <w:t>ähköisen asioinnin ensisijaisu</w:t>
      </w:r>
      <w:r w:rsidR="002A3DDD">
        <w:t xml:space="preserve">utta voitaisiin edistää useassa </w:t>
      </w:r>
      <w:r w:rsidR="002A3DDD" w:rsidRPr="002A3DDD">
        <w:t>aallossa aloittamalla palveluista, joissa on jo valmiiksi korkea asiointiprosentti sähköisessä</w:t>
      </w:r>
      <w:r w:rsidR="002A3DDD">
        <w:t xml:space="preserve"> </w:t>
      </w:r>
      <w:r w:rsidR="002A3DDD" w:rsidRPr="002A3DDD">
        <w:t>asiointikanavassa</w:t>
      </w:r>
      <w:r>
        <w:t xml:space="preserve">. </w:t>
      </w:r>
    </w:p>
    <w:p w:rsidR="00386858" w:rsidRDefault="00386858" w:rsidP="008F40AA">
      <w:pPr>
        <w:pStyle w:val="VMleipteksti"/>
      </w:pPr>
    </w:p>
    <w:p w:rsidR="00386858" w:rsidRPr="00386858" w:rsidRDefault="00C3518F" w:rsidP="00386858">
      <w:pPr>
        <w:pStyle w:val="VMleipteksti"/>
      </w:pPr>
      <w:r>
        <w:t>Yhdessä lausunnossa todettiin</w:t>
      </w:r>
      <w:r w:rsidR="009971CD">
        <w:t>,</w:t>
      </w:r>
      <w:r>
        <w:t xml:space="preserve"> </w:t>
      </w:r>
      <w:r w:rsidR="009971CD">
        <w:t>että v</w:t>
      </w:r>
      <w:r w:rsidR="00386858">
        <w:t>apaaehtoisuuteen perustuvan mallin käyttö edellyttää</w:t>
      </w:r>
      <w:r w:rsidR="00386858" w:rsidRPr="00386858">
        <w:t xml:space="preserve"> viranomaisilta panos</w:t>
      </w:r>
      <w:r w:rsidR="00D86243">
        <w:t>tamista palveluj</w:t>
      </w:r>
      <w:r w:rsidR="00386858" w:rsidRPr="00386858">
        <w:t>en houkuttelevuu</w:t>
      </w:r>
      <w:r w:rsidR="00386858">
        <w:t xml:space="preserve">teen sekä aktiiviseen </w:t>
      </w:r>
      <w:r w:rsidR="00386858" w:rsidRPr="00386858">
        <w:t>markkinoin</w:t>
      </w:r>
      <w:r w:rsidR="00386858">
        <w:t>tiin</w:t>
      </w:r>
      <w:r w:rsidR="00386858" w:rsidRPr="00386858">
        <w:t xml:space="preserve"> ja ohjaukse</w:t>
      </w:r>
      <w:r w:rsidR="00386858">
        <w:t>en</w:t>
      </w:r>
      <w:r w:rsidR="00386858" w:rsidRPr="00386858">
        <w:t xml:space="preserve"> palvelujen käytössä. Jos kans</w:t>
      </w:r>
      <w:r w:rsidR="00386858" w:rsidRPr="00386858">
        <w:t>a</w:t>
      </w:r>
      <w:r w:rsidR="00386858" w:rsidRPr="00386858">
        <w:t>laisjärjestöt halutaan mukaan edistämään palveluiden käytön lisäämistä, tulee viranomaisten huolehtia siitä, että niiden sähköisistä palveluista on saatavilla ns. demoympäristöt palveluiden käytön turvalliseksi harjoittelemiseksi.</w:t>
      </w:r>
      <w:r w:rsidR="00D86243">
        <w:t xml:space="preserve"> </w:t>
      </w:r>
    </w:p>
    <w:p w:rsidR="00D33B64" w:rsidRDefault="00D33B64" w:rsidP="008F40AA">
      <w:pPr>
        <w:pStyle w:val="VMleipteksti"/>
      </w:pPr>
    </w:p>
    <w:p w:rsidR="00D33B64" w:rsidRDefault="009971CD" w:rsidP="008F40AA">
      <w:pPr>
        <w:pStyle w:val="VMleipteksti"/>
      </w:pPr>
      <w:r>
        <w:t>Muutamien lausuntojen mukaan k</w:t>
      </w:r>
      <w:r w:rsidR="00D33B64" w:rsidRPr="00D33B64">
        <w:t>äytännöt ja sivuston ulkoasu voivat eri palv</w:t>
      </w:r>
      <w:r w:rsidR="00D33B64" w:rsidRPr="00D33B64">
        <w:t>e</w:t>
      </w:r>
      <w:r w:rsidR="00D33B64" w:rsidRPr="00D33B64">
        <w:t>luissa vaihdella suuresti, mikä voi olla sähköisten palvelujen käyttöä hidastava tai jopa estävä tekijä.</w:t>
      </w:r>
      <w:r w:rsidR="00D33B64">
        <w:t xml:space="preserve"> </w:t>
      </w:r>
    </w:p>
    <w:p w:rsidR="00946A80" w:rsidRDefault="00946A80" w:rsidP="00946A80">
      <w:pPr>
        <w:pStyle w:val="VMleipteksti"/>
      </w:pPr>
    </w:p>
    <w:p w:rsidR="00946A80" w:rsidRDefault="009971CD" w:rsidP="00946A80">
      <w:pPr>
        <w:pStyle w:val="VMleipteksti"/>
      </w:pPr>
      <w:r>
        <w:t xml:space="preserve">Yhden lausunnon mukaan </w:t>
      </w:r>
      <w:r w:rsidR="00946A80" w:rsidRPr="00946A80">
        <w:t>Verohallinnossa sähköistä tiedoksiantoa sovelle</w:t>
      </w:r>
      <w:r w:rsidR="00946A80" w:rsidRPr="00946A80">
        <w:t>t</w:t>
      </w:r>
      <w:r w:rsidR="00946A80" w:rsidRPr="00946A80">
        <w:t>taisiin sellaisiin asiakkaisiin jotka ovat ilmoittaneet ottavansa päätöksiä va</w:t>
      </w:r>
      <w:r w:rsidR="00946A80" w:rsidRPr="00946A80">
        <w:t>s</w:t>
      </w:r>
      <w:r w:rsidR="00946A80" w:rsidRPr="00946A80">
        <w:t>taan valtion yhteisessä sähköisessä viestinvälityspalvelussa. Tiedoksianto on Verohallinnon sähköisessä OmaVero asiointipalvelussa ja asiakas saa tiedo</w:t>
      </w:r>
      <w:r w:rsidR="00946A80" w:rsidRPr="00946A80">
        <w:t>k</w:t>
      </w:r>
      <w:r w:rsidR="00946A80" w:rsidRPr="00946A80">
        <w:t>siannosta herät</w:t>
      </w:r>
      <w:r>
        <w:t>teen.</w:t>
      </w:r>
      <w:r w:rsidR="00946A80" w:rsidRPr="00946A80">
        <w:t xml:space="preserve"> </w:t>
      </w:r>
    </w:p>
    <w:p w:rsidR="007B1D13" w:rsidRDefault="007B1D13" w:rsidP="008F40AA">
      <w:pPr>
        <w:pStyle w:val="VMleipteksti"/>
      </w:pPr>
    </w:p>
    <w:p w:rsidR="007B1D13" w:rsidRDefault="009971CD" w:rsidP="00850873">
      <w:pPr>
        <w:pStyle w:val="VMleipteksti"/>
      </w:pPr>
      <w:r>
        <w:t>Yhdessä lausunnossa todettiin, että p</w:t>
      </w:r>
      <w:r w:rsidR="007B1D13" w:rsidRPr="007B1D13">
        <w:t>äällekkäistä työtä eri viranomaisissa tul</w:t>
      </w:r>
      <w:r w:rsidR="007B1D13" w:rsidRPr="007B1D13">
        <w:t>i</w:t>
      </w:r>
      <w:r w:rsidR="007B1D13" w:rsidRPr="007B1D13">
        <w:t>si välttää sähköisen asioinnin kehittämisessä. Ensisijaisesti viranomaisten tul</w:t>
      </w:r>
      <w:r w:rsidR="007B1D13" w:rsidRPr="007B1D13">
        <w:t>i</w:t>
      </w:r>
      <w:r w:rsidR="007B1D13" w:rsidRPr="007B1D13">
        <w:t>si mahdollisimman tehokkaasti pyrkiä hyödyntämään hallinnon yhteisistä sä</w:t>
      </w:r>
      <w:r w:rsidR="007B1D13" w:rsidRPr="007B1D13">
        <w:t>h</w:t>
      </w:r>
      <w:r w:rsidR="007B1D13" w:rsidRPr="007B1D13">
        <w:t>köisten asioinnin tukipalveluja eikä luoda päällekkäisiä palveluja. Jos yhteisiä toimivia palveluja ei kuitenkaan synny riittävän nopeasti, ei niiden kehittäminen saa jarruttaa jo olemassa olevien, kehittyneiden ja toimivien hallinnonalako</w:t>
      </w:r>
      <w:r w:rsidR="007B1D13" w:rsidRPr="007B1D13">
        <w:t>h</w:t>
      </w:r>
      <w:r w:rsidR="007B1D13" w:rsidRPr="007B1D13">
        <w:t>taisten järjestelmien käyttöä tai jatkokehitystä. Yhteisiin palveluihin siirtyminen on mahdollista vasta siinä vaiheessa, kun ne tarjoavat sekä viranomaiselle e</w:t>
      </w:r>
      <w:r w:rsidR="007B1D13" w:rsidRPr="007B1D13">
        <w:t>t</w:t>
      </w:r>
      <w:r w:rsidR="007B1D13" w:rsidRPr="007B1D13">
        <w:t>tä hallinnon asiakkaalle vähintään yhtä hyvät toimintaedellytykset kuin ol</w:t>
      </w:r>
      <w:r w:rsidR="007B1D13" w:rsidRPr="007B1D13">
        <w:t>e</w:t>
      </w:r>
      <w:r w:rsidR="007B1D13" w:rsidRPr="007B1D13">
        <w:t>massa oleva hallinno</w:t>
      </w:r>
      <w:r>
        <w:t xml:space="preserve">nalakohtainen järjestelmä. </w:t>
      </w:r>
      <w:r w:rsidR="007B1D13" w:rsidRPr="007B1D13">
        <w:t>Sähköisen postilaatikon t</w:t>
      </w:r>
      <w:r w:rsidR="007B1D13" w:rsidRPr="007B1D13">
        <w:t>o</w:t>
      </w:r>
      <w:r w:rsidR="007B1D13" w:rsidRPr="007B1D13">
        <w:t xml:space="preserve">teuttaminen itseisarvoisesti </w:t>
      </w:r>
      <w:r>
        <w:t xml:space="preserve">ei </w:t>
      </w:r>
      <w:r w:rsidR="007B1D13" w:rsidRPr="007B1D13">
        <w:t>saisi hidastaa tai jarruttaa eri viranomaisten omien sähköisten asioinnin prosessien kehittämistä. Kunkin viranomaisen p</w:t>
      </w:r>
      <w:r w:rsidR="007B1D13" w:rsidRPr="007B1D13">
        <w:t>i</w:t>
      </w:r>
      <w:r w:rsidR="007B1D13" w:rsidRPr="007B1D13">
        <w:t>täisi voida tarvittaessa luoda omaa lainsäädäntöään ja sitä kautta omia toimi</w:t>
      </w:r>
      <w:r w:rsidR="007B1D13" w:rsidRPr="007B1D13">
        <w:t>n</w:t>
      </w:r>
      <w:r w:rsidR="007B1D13" w:rsidRPr="007B1D13">
        <w:t>tatapoja, jos yhtenäisiä</w:t>
      </w:r>
      <w:r w:rsidR="00850873">
        <w:t xml:space="preserve"> käytäntöjä ei saada aikaiseksi </w:t>
      </w:r>
      <w:r w:rsidR="007B1D13" w:rsidRPr="007B1D13">
        <w:t>prosessien kehittämisen kannalta r</w:t>
      </w:r>
      <w:r>
        <w:t xml:space="preserve">iittävän nopeasti. </w:t>
      </w:r>
    </w:p>
    <w:p w:rsidR="008028EB" w:rsidRDefault="008028EB" w:rsidP="007B1D13">
      <w:pPr>
        <w:pStyle w:val="VMleipteksti"/>
      </w:pPr>
    </w:p>
    <w:p w:rsidR="007B1D13" w:rsidRPr="007B1D13" w:rsidRDefault="00B24CA7" w:rsidP="007B1D13">
      <w:pPr>
        <w:pStyle w:val="VMleipteksti"/>
      </w:pPr>
      <w:r>
        <w:t>Yhdessä lausunnossa todettiin, että d</w:t>
      </w:r>
      <w:r w:rsidR="007B1D13" w:rsidRPr="007B1D13">
        <w:t xml:space="preserve">igitaalinen asiointi ei yleisty pakottamalla vaan rakentamalla helppokäyttöisiä ja toimivia kokonaisuuksia. Tästä syystä erityisen tärkeää on tiivis yhteistyö eri viranomaisten välillä sähköistä asiointia </w:t>
      </w:r>
      <w:r w:rsidR="007B1D13" w:rsidRPr="007B1D13">
        <w:lastRenderedPageBreak/>
        <w:t>kehitettäessä: Käyttäjien kärsivällisyys ei riitä opettelemaan erilaisia asiointit</w:t>
      </w:r>
      <w:r w:rsidR="007B1D13" w:rsidRPr="007B1D13">
        <w:t>a</w:t>
      </w:r>
      <w:r w:rsidR="007B1D13" w:rsidRPr="007B1D13">
        <w:t xml:space="preserve">poja ja linjauksia eri viranomaisille. </w:t>
      </w:r>
    </w:p>
    <w:p w:rsidR="007B1D13" w:rsidRPr="007B1D13" w:rsidRDefault="007B1D13" w:rsidP="007B1D13">
      <w:pPr>
        <w:pStyle w:val="VMleipteksti"/>
        <w:ind w:left="0"/>
      </w:pPr>
    </w:p>
    <w:p w:rsidR="00B24CA7" w:rsidRDefault="00B24CA7" w:rsidP="00B24CA7">
      <w:pPr>
        <w:pStyle w:val="VMleipteksti"/>
      </w:pPr>
      <w:r>
        <w:t>Yhden lausunnon mukaan v</w:t>
      </w:r>
      <w:r w:rsidR="007B1D13" w:rsidRPr="007B1D13">
        <w:t>iranomaisten toimintavalmiudet sähköiseen asioi</w:t>
      </w:r>
      <w:r w:rsidR="007B1D13" w:rsidRPr="007B1D13">
        <w:t>n</w:t>
      </w:r>
      <w:r w:rsidR="007B1D13" w:rsidRPr="007B1D13">
        <w:t>tiin voidaan karkeasti jakaa kahteen ryhmään: ensinnäkin niihin, joilla on jo valmiudet sähköiseen asiointiin ja asiointiin kiinteästi liittyvään sähköiseen a</w:t>
      </w:r>
      <w:r w:rsidR="007B1D13" w:rsidRPr="007B1D13">
        <w:t>r</w:t>
      </w:r>
      <w:r w:rsidR="007B1D13" w:rsidRPr="007B1D13">
        <w:t>kistointiin (esimerkiksi Verohallinto), ja toiseksi niihin, joilla valmiuksia ei vielä ole. Ensimmäiseen ryhmään kuuluvia viranomaisia ei ole tarkoituksenmukaista velvoittaa siirtymään erityisesti niiden toimintaympäristöön luoduista menett</w:t>
      </w:r>
      <w:r w:rsidR="007B1D13" w:rsidRPr="007B1D13">
        <w:t>e</w:t>
      </w:r>
      <w:r w:rsidR="007B1D13" w:rsidRPr="007B1D13">
        <w:t>lyistä yleisluonteisempaan menettelyyn. Sen sijaan toiseen ryhmään kuuluvien viranomaisten valmiuksia sähköiseen asiointiin voitaisiin edistää osin yhteisillä ratkaisuilla. Raportissa on myös tunnistettu viranomaisten ja viranomaisteht</w:t>
      </w:r>
      <w:r w:rsidR="007B1D13" w:rsidRPr="007B1D13">
        <w:t>ä</w:t>
      </w:r>
      <w:r w:rsidR="007B1D13" w:rsidRPr="007B1D13">
        <w:t>viä hoitavien muiden tahojen moninaiset erityispiirteet, jotka on väistämättä otettava yleisiä menettelyjä valmisteltaessa huomioon</w:t>
      </w:r>
      <w:r>
        <w:t>.</w:t>
      </w:r>
    </w:p>
    <w:p w:rsidR="00B24CA7" w:rsidRDefault="00B24CA7" w:rsidP="00B24CA7">
      <w:pPr>
        <w:pStyle w:val="VMleipteksti"/>
        <w:ind w:left="0"/>
      </w:pPr>
    </w:p>
    <w:p w:rsidR="007B1D13" w:rsidRPr="007B1D13" w:rsidRDefault="00B24CA7" w:rsidP="00B24CA7">
      <w:pPr>
        <w:pStyle w:val="VMleipteksti"/>
      </w:pPr>
      <w:r>
        <w:t>Muutamissa lausunnoissa nostettiin esille viranomaisten riittävä resursointi d</w:t>
      </w:r>
      <w:r w:rsidR="007B1D13" w:rsidRPr="007B1D13">
        <w:t>i</w:t>
      </w:r>
      <w:r w:rsidR="007B1D13" w:rsidRPr="007B1D13">
        <w:t>gitaalisten palvelujen järjestämises</w:t>
      </w:r>
      <w:r>
        <w:t xml:space="preserve">sä </w:t>
      </w:r>
      <w:r w:rsidR="007B1D13" w:rsidRPr="007B1D13">
        <w:t>sekä palvelujen esteettömyy</w:t>
      </w:r>
      <w:r>
        <w:t>s ja</w:t>
      </w:r>
      <w:r w:rsidR="007B1D13" w:rsidRPr="007B1D13">
        <w:t xml:space="preserve"> saav</w:t>
      </w:r>
      <w:r w:rsidR="007B1D13" w:rsidRPr="007B1D13">
        <w:t>u</w:t>
      </w:r>
      <w:r w:rsidR="007B1D13" w:rsidRPr="007B1D13">
        <w:t>tettavuu</w:t>
      </w:r>
      <w:r>
        <w:t>s</w:t>
      </w:r>
      <w:r w:rsidR="007B1D13" w:rsidRPr="007B1D13">
        <w:t>. Palvelujen tulee olla selkokielisiä, helppokäyttöisiä ja toimintavarm</w:t>
      </w:r>
      <w:r w:rsidR="007B1D13" w:rsidRPr="007B1D13">
        <w:t>o</w:t>
      </w:r>
      <w:r w:rsidR="007B1D13" w:rsidRPr="007B1D13">
        <w:t xml:space="preserve">ja. </w:t>
      </w:r>
      <w:r>
        <w:t>Myös asiakkaiden tarve tuelle ja neuvonnalle on otettava huomioon ja ni</w:t>
      </w:r>
      <w:r>
        <w:t>i</w:t>
      </w:r>
      <w:r>
        <w:t xml:space="preserve">den </w:t>
      </w:r>
      <w:r w:rsidR="007B1D13" w:rsidRPr="007B1D13">
        <w:t>kehittämiseksi viranomaisten tulee jatkossa tehdä tiivistä yhteistyötä jä</w:t>
      </w:r>
      <w:r w:rsidR="007B1D13" w:rsidRPr="007B1D13">
        <w:t>r</w:t>
      </w:r>
      <w:r w:rsidR="007B1D13" w:rsidRPr="007B1D13">
        <w:t>jestöjen, yhdistysten ja vapaaehtoisten kanssa, joilla on kokemusta ja osa</w:t>
      </w:r>
      <w:r w:rsidR="007B1D13" w:rsidRPr="007B1D13">
        <w:t>a</w:t>
      </w:r>
      <w:r w:rsidR="007B1D13" w:rsidRPr="007B1D13">
        <w:t>mista kansa</w:t>
      </w:r>
      <w:r>
        <w:t>laisten digineuvonnasta.</w:t>
      </w:r>
    </w:p>
    <w:p w:rsidR="007B1D13" w:rsidRPr="007B1D13" w:rsidRDefault="007B1D13" w:rsidP="007B1D13">
      <w:pPr>
        <w:pStyle w:val="VMleipteksti"/>
      </w:pPr>
    </w:p>
    <w:p w:rsidR="007B1D13" w:rsidRPr="007B1D13" w:rsidRDefault="00B24CA7" w:rsidP="007B1D13">
      <w:pPr>
        <w:pStyle w:val="VMleipteksti"/>
      </w:pPr>
      <w:r>
        <w:t>Yhdessä lausunnossa todettiin, että o</w:t>
      </w:r>
      <w:r w:rsidR="007B1D13" w:rsidRPr="007B1D13">
        <w:t>n tärkeää selvittää selkokielen hyödy</w:t>
      </w:r>
      <w:r w:rsidR="007B1D13" w:rsidRPr="007B1D13">
        <w:t>n</w:t>
      </w:r>
      <w:r w:rsidR="007B1D13" w:rsidRPr="007B1D13">
        <w:t>tämisen mahdollisuuksia sähköisten palveluiden kehittämisessä, niistä tiedo</w:t>
      </w:r>
      <w:r w:rsidR="007B1D13" w:rsidRPr="007B1D13">
        <w:t>t</w:t>
      </w:r>
      <w:r w:rsidR="007B1D13" w:rsidRPr="007B1D13">
        <w:t>tamisessa ja niiden käyttöön ohjeistamisessa. Suomessa on noin puoli miljo</w:t>
      </w:r>
      <w:r w:rsidR="007B1D13" w:rsidRPr="007B1D13">
        <w:t>o</w:t>
      </w:r>
      <w:r w:rsidR="007B1D13" w:rsidRPr="007B1D13">
        <w:t>naa ihmistä, joilla on suuria vaikeuksia lukea ja ymmärtää tavallista yleiskieli</w:t>
      </w:r>
      <w:r w:rsidR="007B1D13" w:rsidRPr="007B1D13">
        <w:t>s</w:t>
      </w:r>
      <w:r w:rsidR="007B1D13" w:rsidRPr="007B1D13">
        <w:t>tä tekstiä. Tämä tarkoittaa 8–12 prosent</w:t>
      </w:r>
      <w:r>
        <w:t xml:space="preserve">tia väestöstä. </w:t>
      </w:r>
    </w:p>
    <w:p w:rsidR="007B1D13" w:rsidRPr="007B1D13" w:rsidRDefault="007B1D13" w:rsidP="007B1D13">
      <w:pPr>
        <w:pStyle w:val="VMleipteksti"/>
      </w:pPr>
    </w:p>
    <w:p w:rsidR="007B1D13" w:rsidRPr="007B1D13" w:rsidRDefault="00B24CA7" w:rsidP="007B1D13">
      <w:pPr>
        <w:pStyle w:val="VMleipteksti"/>
      </w:pPr>
      <w:r>
        <w:t>Muutamassa lausunnossa todettiin, että o</w:t>
      </w:r>
      <w:r w:rsidR="007B1D13" w:rsidRPr="007B1D13">
        <w:t xml:space="preserve">n hyvä, että raportissa on nostettu esille myös tarve anonyymille asioinnille, kun asiointi ei edellytä tunnistamista. </w:t>
      </w:r>
    </w:p>
    <w:p w:rsidR="007B1D13" w:rsidRPr="007B1D13" w:rsidRDefault="007B1D13" w:rsidP="007B1D13">
      <w:pPr>
        <w:pStyle w:val="VMleipteksti"/>
      </w:pPr>
    </w:p>
    <w:p w:rsidR="007B1D13" w:rsidRPr="007B1D13" w:rsidRDefault="00B24CA7" w:rsidP="00B24CA7">
      <w:pPr>
        <w:pStyle w:val="VMleipteksti"/>
      </w:pPr>
      <w:r>
        <w:t xml:space="preserve">Muutamien lausuntojen mukaan puolesta asiointi/valtuuttaminen </w:t>
      </w:r>
      <w:r w:rsidR="007B1D13" w:rsidRPr="007B1D13">
        <w:t>tulisi tehdä helpoksi ja mahdollisuuksien mukaan myös digitaalisesti toteutettavaksi, jotta asioiden tehokas ja lainmukainen hoito ei tämän vuoksi hidas</w:t>
      </w:r>
      <w:r>
        <w:t>tu. Myös sähkö</w:t>
      </w:r>
      <w:r>
        <w:t>i</w:t>
      </w:r>
      <w:r>
        <w:t xml:space="preserve">sen valtuuttamisen luotettavuuteen ja tietoturvallisuuteen kiinnitettiin huomiota. </w:t>
      </w:r>
    </w:p>
    <w:p w:rsidR="007B1D13" w:rsidRPr="007B1D13" w:rsidRDefault="007B1D13" w:rsidP="007B1D13">
      <w:pPr>
        <w:pStyle w:val="VMleipteksti"/>
      </w:pPr>
    </w:p>
    <w:p w:rsidR="007B1D13" w:rsidRPr="007B1D13" w:rsidRDefault="00B04079" w:rsidP="007B1D13">
      <w:pPr>
        <w:pStyle w:val="VMleipteksti"/>
      </w:pPr>
      <w:r>
        <w:t>Yhdessä lausunnossa nostettiin esille, että sähköinen asiointi vaikeuttaa ep</w:t>
      </w:r>
      <w:r>
        <w:t>ä</w:t>
      </w:r>
      <w:r>
        <w:t xml:space="preserve">virallisen avustajan käyttöä. </w:t>
      </w:r>
      <w:r w:rsidR="007B1D13" w:rsidRPr="007B1D13">
        <w:t>Eri viranomaislomakkeiden täytössä ja tarkistam</w:t>
      </w:r>
      <w:r w:rsidR="007B1D13" w:rsidRPr="007B1D13">
        <w:t>i</w:t>
      </w:r>
      <w:r w:rsidR="007B1D13" w:rsidRPr="007B1D13">
        <w:t>sessa on perinteisesti turvauduttu osaavampien perheenjäsenten, sukulaisten ja tuttavien apuun ilman valtakirjoja ja virallisia valtuutussuhteita. Sähköisen asioinnin yhteydessä, etenkin jos palvelua käytetään täyttämällä kirjautumisen jälkeen avautuvia verkkopalvelun tietokenttiä joita ei voi esitäyttää palvelun u</w:t>
      </w:r>
      <w:r w:rsidR="007B1D13" w:rsidRPr="007B1D13">
        <w:t>l</w:t>
      </w:r>
      <w:r w:rsidR="007B1D13" w:rsidRPr="007B1D13">
        <w:t>kopuolella, tällainen vapaamuotoinen avustaminen on lähes mahdotonta ilman että avustettava yleisten tietoturvaperiaatteiden vastaisesti antaa kirjautumi</w:t>
      </w:r>
      <w:r w:rsidR="007B1D13" w:rsidRPr="007B1D13">
        <w:t>s</w:t>
      </w:r>
      <w:r w:rsidR="007B1D13" w:rsidRPr="007B1D13">
        <w:t>tunnuksensa avustajan käyttöön. Ongelma on vain osin ratkaistavissa virallisi</w:t>
      </w:r>
      <w:r w:rsidR="007B1D13" w:rsidRPr="007B1D13">
        <w:t>l</w:t>
      </w:r>
      <w:r w:rsidR="007B1D13" w:rsidRPr="007B1D13">
        <w:t>la viranomaisen järjestelmään tallennettavilla valtuutuksilla</w:t>
      </w:r>
      <w:r>
        <w:t xml:space="preserve">, mutta </w:t>
      </w:r>
      <w:r w:rsidR="007B1D13" w:rsidRPr="007B1D13">
        <w:t>viranomai</w:t>
      </w:r>
      <w:r w:rsidR="007B1D13" w:rsidRPr="007B1D13">
        <w:t>s</w:t>
      </w:r>
      <w:r w:rsidR="007B1D13" w:rsidRPr="007B1D13">
        <w:t>ten sähköisiä palveluita kehittäessä tulisi kiinnittää erityistä huomiota siihen, ettei pal</w:t>
      </w:r>
      <w:r>
        <w:t xml:space="preserve">velu vaikeuta </w:t>
      </w:r>
      <w:r w:rsidR="007B1D13" w:rsidRPr="007B1D13">
        <w:t>epävirallista avus</w:t>
      </w:r>
      <w:r>
        <w:t xml:space="preserve">tamista. </w:t>
      </w:r>
    </w:p>
    <w:p w:rsidR="007B1D13" w:rsidRPr="007B1D13" w:rsidRDefault="007B1D13" w:rsidP="007B1D13">
      <w:pPr>
        <w:pStyle w:val="VMleipteksti"/>
      </w:pPr>
    </w:p>
    <w:p w:rsidR="007B1D13" w:rsidRPr="007B1D13" w:rsidRDefault="00B04079" w:rsidP="007B1D13">
      <w:pPr>
        <w:pStyle w:val="VMleipteksti"/>
      </w:pPr>
      <w:r>
        <w:t xml:space="preserve">Yhdessä lausunnossa todettiin, että </w:t>
      </w:r>
      <w:r w:rsidR="007B1D13" w:rsidRPr="007B1D13">
        <w:t>Valtion, kaksikielisten kuntien ja kuntay</w:t>
      </w:r>
      <w:r w:rsidR="007B1D13" w:rsidRPr="007B1D13">
        <w:t>h</w:t>
      </w:r>
      <w:r w:rsidR="007B1D13" w:rsidRPr="007B1D13">
        <w:t>tymien (sekä kaksikielisten maakuntien) sähköiset palvelut on suunniteltava s</w:t>
      </w:r>
      <w:r w:rsidR="007B1D13" w:rsidRPr="007B1D13">
        <w:t>i</w:t>
      </w:r>
      <w:r w:rsidR="007B1D13" w:rsidRPr="007B1D13">
        <w:t>ten, että ne toimivat sekä suomeksi että ruotsiksi. Jatkovalmistelussa on hu</w:t>
      </w:r>
      <w:r w:rsidR="007B1D13" w:rsidRPr="007B1D13">
        <w:t>o</w:t>
      </w:r>
      <w:r w:rsidR="007B1D13" w:rsidRPr="007B1D13">
        <w:t>mioitava mm. Julkisen hallinnon suositus, JHS 190, Kansalliskielistrategia ja sen toimintasuunnitelma sekä Valtioneuvoston kertomus kielilainsäädännön soveltamisesta 2013. Lainsäädäntömuutosten tulee kattaa myös ne lait, joilla on merkitystä kielellisten oikeuksien ja vel</w:t>
      </w:r>
      <w:r>
        <w:t xml:space="preserve">vollisuuksien toteuttamiselle. </w:t>
      </w:r>
    </w:p>
    <w:p w:rsidR="007B1D13" w:rsidRPr="007B1D13" w:rsidRDefault="007B1D13" w:rsidP="007B1D13">
      <w:pPr>
        <w:pStyle w:val="VMleipteksti"/>
      </w:pPr>
    </w:p>
    <w:p w:rsidR="007B1D13" w:rsidRPr="007B1D13" w:rsidRDefault="00B04079" w:rsidP="007B1D13">
      <w:pPr>
        <w:pStyle w:val="VMleipteksti"/>
      </w:pPr>
      <w:r>
        <w:lastRenderedPageBreak/>
        <w:t>Yhdessä lausunnossa todettiin, että s</w:t>
      </w:r>
      <w:r w:rsidR="007B1D13" w:rsidRPr="007B1D13">
        <w:t>osiaalisen median lukemiseen sähkö</w:t>
      </w:r>
      <w:r w:rsidR="007B1D13" w:rsidRPr="007B1D13">
        <w:t>i</w:t>
      </w:r>
      <w:r w:rsidR="007B1D13" w:rsidRPr="007B1D13">
        <w:t>seksi kanavaksi tulisi suhtautua pidät</w:t>
      </w:r>
      <w:r>
        <w:t xml:space="preserve">tyvästi. </w:t>
      </w:r>
    </w:p>
    <w:p w:rsidR="007B1D13" w:rsidRPr="007B1D13" w:rsidRDefault="007B1D13" w:rsidP="007B1D13">
      <w:pPr>
        <w:pStyle w:val="VMleipteksti"/>
      </w:pPr>
    </w:p>
    <w:p w:rsidR="007B1D13" w:rsidRDefault="00B04079" w:rsidP="007B1D13">
      <w:pPr>
        <w:pStyle w:val="VMleipteksti"/>
        <w:rPr>
          <w:bCs/>
        </w:rPr>
      </w:pPr>
      <w:r>
        <w:t>Muutamissa lausunnossa todettiin, että s</w:t>
      </w:r>
      <w:r w:rsidR="007B1D13" w:rsidRPr="007B1D13">
        <w:t>ähköiseen asiointiin tulee kehittää yhdenmukaisia käytäntöjä ja niistä tulee informoida käyttäjiä. Asiakkaiden ve</w:t>
      </w:r>
      <w:r w:rsidR="007B1D13" w:rsidRPr="007B1D13">
        <w:t>l</w:t>
      </w:r>
      <w:r w:rsidR="007B1D13" w:rsidRPr="007B1D13">
        <w:t>voittaminen sähköisen postilaatikon käyttöön ei välttämättä ole tarkoitukse</w:t>
      </w:r>
      <w:r w:rsidR="007B1D13" w:rsidRPr="007B1D13">
        <w:t>n</w:t>
      </w:r>
      <w:r w:rsidR="007B1D13" w:rsidRPr="007B1D13">
        <w:t>mukaista, vaan jo muodostuneet käytännöt kuten esimerkiksi asiakkaiden jo käyttämien sähköpostien käyttäminen ja niistä yhteystietorekisterin kerääm</w:t>
      </w:r>
      <w:r w:rsidR="007B1D13" w:rsidRPr="007B1D13">
        <w:t>i</w:t>
      </w:r>
      <w:r w:rsidR="007B1D13" w:rsidRPr="007B1D13">
        <w:t>nen lienee asiakkaille luon</w:t>
      </w:r>
      <w:r>
        <w:t xml:space="preserve">tevaa. </w:t>
      </w:r>
      <w:r w:rsidRPr="00B04079">
        <w:rPr>
          <w:bCs/>
        </w:rPr>
        <w:t>Tähän menettelyyn liittyy eräitä tiedon ehe</w:t>
      </w:r>
      <w:r w:rsidRPr="00B04079">
        <w:rPr>
          <w:bCs/>
        </w:rPr>
        <w:t>y</w:t>
      </w:r>
      <w:r w:rsidRPr="00B04079">
        <w:rPr>
          <w:bCs/>
        </w:rPr>
        <w:t>teen ja alkuperäisyyteen liittyviä ongelmia, joita tulee lainvalmistelussa vielä arvioida.</w:t>
      </w:r>
    </w:p>
    <w:p w:rsidR="00B04079" w:rsidRDefault="00B04079" w:rsidP="007B1D13">
      <w:pPr>
        <w:pStyle w:val="VMleipteksti"/>
        <w:rPr>
          <w:bCs/>
        </w:rPr>
      </w:pPr>
    </w:p>
    <w:p w:rsidR="00B04079" w:rsidRDefault="00B04079" w:rsidP="00B04079">
      <w:pPr>
        <w:pStyle w:val="VMleipteksti"/>
        <w:rPr>
          <w:bCs/>
        </w:rPr>
      </w:pPr>
      <w:r w:rsidRPr="00B04079">
        <w:rPr>
          <w:bCs/>
        </w:rPr>
        <w:t>Muutaman lausunnon mukaan sähköisen yhteystiedon rekisteröinti ja sille a</w:t>
      </w:r>
      <w:r w:rsidRPr="00B04079">
        <w:rPr>
          <w:bCs/>
        </w:rPr>
        <w:t>n</w:t>
      </w:r>
      <w:r w:rsidRPr="00B04079">
        <w:rPr>
          <w:bCs/>
        </w:rPr>
        <w:t>nettava juridinen rooli selkeyttäisi viestintää sekä asiakkaan että palveluntarj</w:t>
      </w:r>
      <w:r w:rsidRPr="00B04079">
        <w:rPr>
          <w:bCs/>
        </w:rPr>
        <w:t>o</w:t>
      </w:r>
      <w:r w:rsidRPr="00B04079">
        <w:rPr>
          <w:bCs/>
        </w:rPr>
        <w:t>ajan näkökulmasta, sillä näin asiakas saisi itse valita osoitteen, jonne viestit toimitetaan ja josta hän itse voisi lähettää viranomaisille viestejä.</w:t>
      </w:r>
    </w:p>
    <w:p w:rsidR="00B04079" w:rsidRDefault="00B04079" w:rsidP="00B04079">
      <w:pPr>
        <w:pStyle w:val="VMleipteksti"/>
        <w:rPr>
          <w:bCs/>
        </w:rPr>
      </w:pPr>
    </w:p>
    <w:p w:rsidR="00B04079" w:rsidRPr="00B04079" w:rsidRDefault="00DC39CE" w:rsidP="00DC39CE">
      <w:pPr>
        <w:pStyle w:val="VMleipteksti"/>
        <w:rPr>
          <w:bCs/>
        </w:rPr>
      </w:pPr>
      <w:r>
        <w:rPr>
          <w:bCs/>
        </w:rPr>
        <w:t>Yhdessä lausunnossa tuotiin yhteystietorekisterin osalta esille, että on t</w:t>
      </w:r>
      <w:r w:rsidR="00B04079" w:rsidRPr="00B04079">
        <w:rPr>
          <w:bCs/>
        </w:rPr>
        <w:t>ärk</w:t>
      </w:r>
      <w:r w:rsidR="00B04079" w:rsidRPr="00B04079">
        <w:rPr>
          <w:bCs/>
        </w:rPr>
        <w:t>e</w:t>
      </w:r>
      <w:r>
        <w:rPr>
          <w:bCs/>
        </w:rPr>
        <w:t xml:space="preserve">ää, </w:t>
      </w:r>
      <w:r w:rsidR="00B04079" w:rsidRPr="00B04079">
        <w:rPr>
          <w:bCs/>
        </w:rPr>
        <w:t>että hallinnon asiakkaille viestittäessä huolehdi</w:t>
      </w:r>
      <w:r>
        <w:rPr>
          <w:bCs/>
        </w:rPr>
        <w:t xml:space="preserve">taan 1) </w:t>
      </w:r>
      <w:r w:rsidR="00B04079" w:rsidRPr="00B04079">
        <w:rPr>
          <w:bCs/>
        </w:rPr>
        <w:t>viestinnän suoja</w:t>
      </w:r>
      <w:r w:rsidR="00B04079" w:rsidRPr="00B04079">
        <w:rPr>
          <w:bCs/>
        </w:rPr>
        <w:t>a</w:t>
      </w:r>
      <w:r w:rsidR="00B04079" w:rsidRPr="00B04079">
        <w:rPr>
          <w:bCs/>
        </w:rPr>
        <w:t>misesta, 2) oikean osoitteen varmistamisesta sekä toisaalta siitä, että 3) viesti toimitetaan oikeaan osoitteeseen. Näitä näkökohtia (2 ja 3) yhteystietorekisteri toki tukisi. Suomi.fi -viestit taas tukee myös ensimmäistä edellytystä. Työry</w:t>
      </w:r>
      <w:r w:rsidR="00B04079" w:rsidRPr="00B04079">
        <w:rPr>
          <w:bCs/>
        </w:rPr>
        <w:t>h</w:t>
      </w:r>
      <w:r w:rsidR="00B04079" w:rsidRPr="00B04079">
        <w:rPr>
          <w:bCs/>
        </w:rPr>
        <w:t>mä on raportissaan todennut, että sähköinen postilaatikko ja yhteystietoreki</w:t>
      </w:r>
      <w:r w:rsidR="00B04079" w:rsidRPr="00B04079">
        <w:rPr>
          <w:bCs/>
        </w:rPr>
        <w:t>s</w:t>
      </w:r>
      <w:r w:rsidR="00B04079" w:rsidRPr="00B04079">
        <w:rPr>
          <w:bCs/>
        </w:rPr>
        <w:t>teri voisivat toimia myös rinnakkain. Suomi.fi-viesteissä henkilön edellytetään antavan yhteystietonaan sähköpostiosoitteen, joten tällainen tieto on saatavilla henkilön antamana ko. palvelussa. Mahdollista on myös sähköpostiosoiteti</w:t>
      </w:r>
      <w:r w:rsidR="00B04079" w:rsidRPr="00B04079">
        <w:rPr>
          <w:bCs/>
        </w:rPr>
        <w:t>e</w:t>
      </w:r>
      <w:r w:rsidR="00B04079" w:rsidRPr="00B04079">
        <w:rPr>
          <w:bCs/>
        </w:rPr>
        <w:t>don kirjaaminen väestötietojärjestelmään osana yhteystiedon antamisen pr</w:t>
      </w:r>
      <w:r w:rsidR="00B04079" w:rsidRPr="00B04079">
        <w:rPr>
          <w:bCs/>
        </w:rPr>
        <w:t>o</w:t>
      </w:r>
      <w:r w:rsidR="00B04079" w:rsidRPr="00B04079">
        <w:rPr>
          <w:bCs/>
        </w:rPr>
        <w:t>sessia, jolloin tässäkin kehityksessä hyödynnettäisiin olemassa olevaa peru</w:t>
      </w:r>
      <w:r w:rsidR="00B04079" w:rsidRPr="00B04079">
        <w:rPr>
          <w:bCs/>
        </w:rPr>
        <w:t>s</w:t>
      </w:r>
      <w:r w:rsidR="00B04079" w:rsidRPr="00B04079">
        <w:rPr>
          <w:bCs/>
        </w:rPr>
        <w:t>rekisteriä. Tällöin tieto olisi saatavilla joko Suomi.fi-viestien yhteystietona tai väestötietojärjestelmän tietona siten kuin päätetään. Toimintatapa, jossa eri palveluista lähetettäisii</w:t>
      </w:r>
      <w:r>
        <w:rPr>
          <w:bCs/>
        </w:rPr>
        <w:t xml:space="preserve">n hallinnon asiakkaalle viestiä </w:t>
      </w:r>
      <w:r w:rsidR="00B04079" w:rsidRPr="00B04079">
        <w:rPr>
          <w:bCs/>
        </w:rPr>
        <w:t>yhteystietorekisterin ti</w:t>
      </w:r>
      <w:r w:rsidR="00B04079" w:rsidRPr="00B04079">
        <w:rPr>
          <w:bCs/>
        </w:rPr>
        <w:t>e</w:t>
      </w:r>
      <w:r w:rsidR="00B04079" w:rsidRPr="00B04079">
        <w:rPr>
          <w:bCs/>
        </w:rPr>
        <w:t>don perusteella, ei tarkoittaisi asiakkaille sel</w:t>
      </w:r>
      <w:r>
        <w:rPr>
          <w:bCs/>
        </w:rPr>
        <w:t xml:space="preserve">keää yhtä asiointikanavaa. </w:t>
      </w:r>
    </w:p>
    <w:p w:rsidR="00B04079" w:rsidRPr="00B04079" w:rsidRDefault="00B04079" w:rsidP="00B04079">
      <w:pPr>
        <w:pStyle w:val="VMleipteksti"/>
        <w:rPr>
          <w:bCs/>
          <w:i/>
        </w:rPr>
      </w:pPr>
    </w:p>
    <w:p w:rsidR="00B04079" w:rsidRDefault="00DC39CE" w:rsidP="00DC39CE">
      <w:pPr>
        <w:pStyle w:val="VMleipteksti"/>
        <w:rPr>
          <w:bCs/>
        </w:rPr>
      </w:pPr>
      <w:r>
        <w:rPr>
          <w:bCs/>
        </w:rPr>
        <w:t>Yhdessä lausunnossa todettiin, ettei tulisi perustaa uutta viranomaista</w:t>
      </w:r>
      <w:r w:rsidR="00B04079" w:rsidRPr="00B04079">
        <w:rPr>
          <w:bCs/>
        </w:rPr>
        <w:t xml:space="preserve"> halli</w:t>
      </w:r>
      <w:r w:rsidR="00B04079" w:rsidRPr="00B04079">
        <w:rPr>
          <w:bCs/>
        </w:rPr>
        <w:t>n</w:t>
      </w:r>
      <w:r w:rsidR="00B04079" w:rsidRPr="00B04079">
        <w:rPr>
          <w:bCs/>
        </w:rPr>
        <w:t>noimaan sähköisiä yhteystietoja. Luonnollisten henkilöiden osalta Väestöreki</w:t>
      </w:r>
      <w:r w:rsidR="00B04079" w:rsidRPr="00B04079">
        <w:rPr>
          <w:bCs/>
        </w:rPr>
        <w:t>s</w:t>
      </w:r>
      <w:r w:rsidR="00B04079" w:rsidRPr="00B04079">
        <w:rPr>
          <w:bCs/>
        </w:rPr>
        <w:t>terikeskuksen ja yhteisöjen osalta muun ohella Yritys- ja yhteisötietojärjeste</w:t>
      </w:r>
      <w:r w:rsidR="00B04079" w:rsidRPr="00B04079">
        <w:rPr>
          <w:bCs/>
        </w:rPr>
        <w:t>l</w:t>
      </w:r>
      <w:r w:rsidR="00B04079" w:rsidRPr="00B04079">
        <w:rPr>
          <w:bCs/>
        </w:rPr>
        <w:t>män jo olemassa olevat palveluiden, jatkokehittämistä sähköisten osoitetiet</w:t>
      </w:r>
      <w:r w:rsidR="00B04079" w:rsidRPr="00B04079">
        <w:rPr>
          <w:bCs/>
        </w:rPr>
        <w:t>o</w:t>
      </w:r>
      <w:r w:rsidR="00B04079" w:rsidRPr="00B04079">
        <w:rPr>
          <w:bCs/>
        </w:rPr>
        <w:t>jen hallinnointiin ei ole raportissa arvioitu. Väestörekisteri sisältää myös tiedon luonnollisen henkilön äidinkielestä. Joka tapauksessa on kyseenalaista, voita</w:t>
      </w:r>
      <w:r w:rsidR="00B04079" w:rsidRPr="00B04079">
        <w:rPr>
          <w:bCs/>
        </w:rPr>
        <w:t>i</w:t>
      </w:r>
      <w:r w:rsidR="00B04079" w:rsidRPr="00B04079">
        <w:rPr>
          <w:bCs/>
        </w:rPr>
        <w:t>siinko asiakkaat velvoittaa pitämään sähköisiä osoitetietojaan ajantasai</w:t>
      </w:r>
      <w:r>
        <w:rPr>
          <w:bCs/>
        </w:rPr>
        <w:t xml:space="preserve">sina. </w:t>
      </w:r>
    </w:p>
    <w:p w:rsidR="00DC39CE" w:rsidRPr="00B04079" w:rsidRDefault="00DC39CE" w:rsidP="00DC39CE">
      <w:pPr>
        <w:pStyle w:val="VMleipteksti"/>
        <w:rPr>
          <w:bCs/>
        </w:rPr>
      </w:pPr>
    </w:p>
    <w:p w:rsidR="00B04079" w:rsidRPr="00B04079" w:rsidRDefault="00DC39CE" w:rsidP="00153F8F">
      <w:pPr>
        <w:pStyle w:val="VMleipteksti"/>
        <w:rPr>
          <w:bCs/>
        </w:rPr>
      </w:pPr>
      <w:r>
        <w:rPr>
          <w:bCs/>
        </w:rPr>
        <w:t>Yhden lausunnon mukaan s</w:t>
      </w:r>
      <w:r w:rsidR="00B04079" w:rsidRPr="00B04079">
        <w:rPr>
          <w:bCs/>
        </w:rPr>
        <w:t>ähköisen tiedoksiantomenettelyn kehittämisessä pitää huomioida käytössä olevat sähköiset yhteystiedot eri perusrekistereissä ja yhteisissä palveluissa.  Esimerkiksi Verohallinnossa päätökset lähetetään massapostituksena ja tällöin viranomais- tai asiakohtaisen prosessiosoitteen käyttäminen voi aiheuttaa merkittäviä kustannuksia tietojärjestelmille. Ensiva</w:t>
      </w:r>
      <w:r w:rsidR="00B04079" w:rsidRPr="00B04079">
        <w:rPr>
          <w:bCs/>
        </w:rPr>
        <w:t>i</w:t>
      </w:r>
      <w:r w:rsidR="00B04079" w:rsidRPr="00B04079">
        <w:rPr>
          <w:bCs/>
        </w:rPr>
        <w:t>heessa pitäisi edellyttää, että asiakkaalla on yksi yleinen sähköinen yhteysti</w:t>
      </w:r>
      <w:r w:rsidR="00B04079" w:rsidRPr="00B04079">
        <w:rPr>
          <w:bCs/>
        </w:rPr>
        <w:t>e</w:t>
      </w:r>
      <w:r w:rsidR="00B04079" w:rsidRPr="00B04079">
        <w:rPr>
          <w:bCs/>
        </w:rPr>
        <w:t xml:space="preserve">to. </w:t>
      </w:r>
    </w:p>
    <w:p w:rsidR="00EE015D" w:rsidRDefault="00EE015D" w:rsidP="00D86243">
      <w:pPr>
        <w:pStyle w:val="VMleipteksti"/>
        <w:ind w:left="0"/>
      </w:pPr>
    </w:p>
    <w:p w:rsidR="00EE015D" w:rsidRDefault="00B04079" w:rsidP="007B1D13">
      <w:pPr>
        <w:pStyle w:val="VMleipteksti"/>
      </w:pPr>
      <w:r>
        <w:t>Yhdessä lausunnossa tuotiin esille, että s</w:t>
      </w:r>
      <w:r w:rsidR="00EE015D" w:rsidRPr="00552D90">
        <w:t>ähk</w:t>
      </w:r>
      <w:r w:rsidR="00EE015D" w:rsidRPr="00EE015D">
        <w:t>öisen postilaatikon osalt</w:t>
      </w:r>
      <w:r w:rsidR="00EE015D">
        <w:t xml:space="preserve">a on </w:t>
      </w:r>
      <w:r w:rsidR="00EE015D" w:rsidRPr="00EE015D">
        <w:t>kii</w:t>
      </w:r>
      <w:r w:rsidR="00EE015D" w:rsidRPr="00EE015D">
        <w:t>n</w:t>
      </w:r>
      <w:r w:rsidR="00EE015D" w:rsidRPr="00EE015D">
        <w:t>nit</w:t>
      </w:r>
      <w:r w:rsidR="00EE015D">
        <w:t>e</w:t>
      </w:r>
      <w:r w:rsidR="00EE015D" w:rsidRPr="00EE015D">
        <w:t>t</w:t>
      </w:r>
      <w:r w:rsidR="00EE015D">
        <w:t>t</w:t>
      </w:r>
      <w:r w:rsidR="00EE015D" w:rsidRPr="00EE015D">
        <w:t>ä</w:t>
      </w:r>
      <w:r w:rsidR="00EE015D">
        <w:t>v</w:t>
      </w:r>
      <w:r w:rsidR="00EE015D" w:rsidRPr="00EE015D">
        <w:t>ä huomiota tiedottami</w:t>
      </w:r>
      <w:r w:rsidR="00EE015D">
        <w:t xml:space="preserve">seen </w:t>
      </w:r>
      <w:r w:rsidR="00EE015D" w:rsidRPr="00EE015D">
        <w:t>sekä riittävän asi</w:t>
      </w:r>
      <w:r w:rsidR="00EE015D">
        <w:t>antuntija-avun ja tuen sa</w:t>
      </w:r>
      <w:r w:rsidR="00EE015D">
        <w:t>a</w:t>
      </w:r>
      <w:r w:rsidR="00EE015D">
        <w:t xml:space="preserve">tavuuteen. Yksityishenkilöllä voi </w:t>
      </w:r>
      <w:r w:rsidR="00EE015D" w:rsidRPr="00EE015D">
        <w:t>olla vaikeuksia mieltää eroa todisteellisen ti</w:t>
      </w:r>
      <w:r w:rsidR="00EE015D" w:rsidRPr="00EE015D">
        <w:t>e</w:t>
      </w:r>
      <w:r w:rsidR="00EE015D" w:rsidRPr="00EE015D">
        <w:t>doksiannon ja tavallisen tiedoksian</w:t>
      </w:r>
      <w:r w:rsidR="00552D90">
        <w:t>non välillä ja</w:t>
      </w:r>
      <w:r w:rsidR="00EE015D">
        <w:t xml:space="preserve"> </w:t>
      </w:r>
      <w:r w:rsidR="007B1D13">
        <w:t xml:space="preserve">mihin </w:t>
      </w:r>
      <w:r w:rsidR="00EE015D">
        <w:t xml:space="preserve">hän on antanut </w:t>
      </w:r>
      <w:r w:rsidR="00EE015D" w:rsidRPr="00EE015D">
        <w:t>suost</w:t>
      </w:r>
      <w:r w:rsidR="00EE015D" w:rsidRPr="00EE015D">
        <w:t>u</w:t>
      </w:r>
      <w:r w:rsidR="00EE015D" w:rsidRPr="00EE015D">
        <w:t>muksen sekä millaista materiaalia postilaatikkoon voi tulla ja mi</w:t>
      </w:r>
      <w:r w:rsidR="00EE015D">
        <w:t>llaista ei. Ha</w:t>
      </w:r>
      <w:r w:rsidR="00EE015D">
        <w:t>l</w:t>
      </w:r>
      <w:r w:rsidR="00EE015D">
        <w:t xml:space="preserve">linnon asiakkaan </w:t>
      </w:r>
      <w:r w:rsidR="00EE015D" w:rsidRPr="00EE015D">
        <w:t>täytyy olla selvillä siitä, minkälaisia menettelytapoja käyttäe</w:t>
      </w:r>
      <w:r w:rsidR="007B1D13">
        <w:t xml:space="preserve">n viranomainen lähettää hänelle </w:t>
      </w:r>
      <w:r w:rsidR="00EE015D" w:rsidRPr="00EE015D">
        <w:t>esimerkiksi sähköisen tiedoksiannon tai on y</w:t>
      </w:r>
      <w:r w:rsidR="00EE015D" w:rsidRPr="00EE015D">
        <w:t>h</w:t>
      </w:r>
      <w:r w:rsidR="00EE015D" w:rsidRPr="00EE015D">
        <w:t>teydessä häneen asian käsitte</w:t>
      </w:r>
      <w:r w:rsidR="00EE015D">
        <w:t xml:space="preserve">lyn aikana, sekä mitkä </w:t>
      </w:r>
      <w:r w:rsidR="00EE015D" w:rsidRPr="00EE015D">
        <w:t>ovat kunkin menettelyt</w:t>
      </w:r>
      <w:r w:rsidR="00EE015D" w:rsidRPr="00EE015D">
        <w:t>a</w:t>
      </w:r>
      <w:r w:rsidR="00EE015D" w:rsidRPr="00EE015D">
        <w:t xml:space="preserve">van oikeusvaikutukset. </w:t>
      </w:r>
    </w:p>
    <w:p w:rsidR="00DE7410" w:rsidRDefault="00DE7410" w:rsidP="00736735">
      <w:pPr>
        <w:pStyle w:val="VMleipteksti"/>
        <w:ind w:left="0"/>
        <w:rPr>
          <w:bCs/>
        </w:rPr>
      </w:pPr>
    </w:p>
    <w:p w:rsidR="00D2757D" w:rsidRDefault="00B04079" w:rsidP="00D2757D">
      <w:pPr>
        <w:pStyle w:val="VMleipteksti"/>
      </w:pPr>
      <w:r>
        <w:t>Yhdessä lausunnossa esitettiin, että s</w:t>
      </w:r>
      <w:r w:rsidR="008E3303" w:rsidRPr="008E3303">
        <w:t>uomi.fi -viestit palvelu on jatkossa luo</w:t>
      </w:r>
      <w:r w:rsidR="008E3303" w:rsidRPr="008E3303">
        <w:t>n</w:t>
      </w:r>
      <w:r w:rsidR="008E3303" w:rsidRPr="008E3303">
        <w:t>nolline</w:t>
      </w:r>
      <w:r w:rsidR="008E3303">
        <w:t xml:space="preserve">n paikka toimittaa viranomaisten </w:t>
      </w:r>
      <w:r w:rsidR="008E3303" w:rsidRPr="008E3303">
        <w:t>viestit asiakkaalle, mutta siihenkin lii</w:t>
      </w:r>
      <w:r w:rsidR="008E3303" w:rsidRPr="008E3303">
        <w:t>t</w:t>
      </w:r>
      <w:r w:rsidR="008E3303" w:rsidRPr="008E3303">
        <w:t>tyy ha</w:t>
      </w:r>
      <w:r w:rsidR="008E3303">
        <w:t xml:space="preserve">asteita. Yksi ongelmista on </w:t>
      </w:r>
      <w:r w:rsidR="008E3303" w:rsidRPr="008E3303">
        <w:t>ilmoitusten toimittaminen asiakkaalle saap</w:t>
      </w:r>
      <w:r w:rsidR="008E3303" w:rsidRPr="008E3303">
        <w:t>u</w:t>
      </w:r>
      <w:r w:rsidR="008E3303" w:rsidRPr="008E3303">
        <w:t>neista viesteistä. Ihmiset käyttävät usein monia eri sähköpostitilejä ja saattavat myös lopettaa niiden käytön, muistamatta että osoite on annettu viranomaisille yhteysosoitteeksi. Yksi tapa lähestyä tätä ongelmaa voisi olla pysyvän suomi.fi -osoitteen antaminen kaikille kansalaisille. Kyseessä olisi ns. kääntöosoite, j</w:t>
      </w:r>
      <w:r w:rsidR="008E3303" w:rsidRPr="008E3303">
        <w:t>o</w:t>
      </w:r>
      <w:r w:rsidR="008E3303" w:rsidRPr="008E3303">
        <w:t>hon ei sisältyisi sähköpostilaatikkoa. Kansalaisen tulisi ottaa</w:t>
      </w:r>
      <w:r>
        <w:t xml:space="preserve"> osoite käyttöön kirjautumalla s</w:t>
      </w:r>
      <w:r w:rsidR="008E3303" w:rsidRPr="008E3303">
        <w:t>uomi.fi-verkkopalveluun ja antamalla joku osoite, johon se käännetään. Ilmoitukset lähetettäisiin tunnus@suomi.fi -osoitteella, josta ne kääntyisivät asiakkaan ilmoittamaan osoitteeseen. Tunnuksena v</w:t>
      </w:r>
      <w:r w:rsidR="008E3303">
        <w:t xml:space="preserve">oisi käyttää jonkin standardin, </w:t>
      </w:r>
      <w:r w:rsidR="008E3303" w:rsidRPr="008E3303">
        <w:t>esim. SIP-protokolla</w:t>
      </w:r>
      <w:r w:rsidR="00736735">
        <w:t>n</w:t>
      </w:r>
      <w:r w:rsidR="008E3303" w:rsidRPr="008E3303">
        <w:t xml:space="preserve"> mukaista tunnusta, joka voitaisiin a</w:t>
      </w:r>
      <w:r w:rsidR="008E3303" w:rsidRPr="008E3303">
        <w:t>n</w:t>
      </w:r>
      <w:r w:rsidR="008E3303" w:rsidRPr="008E3303">
        <w:t>taa automaattisesti kaikille VRK:n toimesta VTJ:ssä. Tällöin samaa tunnusta voisi käyttää myös esim. puhe- ja pikaviestinnässä. Kansalaisen kannalta t</w:t>
      </w:r>
      <w:r w:rsidR="008E3303" w:rsidRPr="008E3303">
        <w:t>i</w:t>
      </w:r>
      <w:r w:rsidR="008E3303" w:rsidRPr="008E3303">
        <w:t>lanne olisi sama kuin se, että ilmoittaa sähköpostiosoitteen viranomaiselle, mutta viranomaisen näkökulmasta hyötyinä olisivat tunnuksen käyttömahdoll</w:t>
      </w:r>
      <w:r w:rsidR="008E3303" w:rsidRPr="008E3303">
        <w:t>i</w:t>
      </w:r>
      <w:r w:rsidR="008E3303" w:rsidRPr="008E3303">
        <w:t xml:space="preserve">suus eri viestintäkanavissa sekä VTJ:ään tallennettu yksilöivä tunniste, joka ei sisällä sensitiivistä tietoa, kuten henkilötunnus. </w:t>
      </w:r>
    </w:p>
    <w:p w:rsidR="00D2757D" w:rsidRDefault="00D2757D" w:rsidP="00D2757D">
      <w:pPr>
        <w:pStyle w:val="VMleipteksti"/>
      </w:pPr>
    </w:p>
    <w:p w:rsidR="00D2757D" w:rsidRDefault="00B04079" w:rsidP="00D2757D">
      <w:pPr>
        <w:pStyle w:val="VMleipteksti"/>
      </w:pPr>
      <w:r>
        <w:t>Yhdessä lausunnossa todettiin, että o</w:t>
      </w:r>
      <w:r w:rsidR="00D2757D">
        <w:t>n epätodennäköistä</w:t>
      </w:r>
      <w:r w:rsidR="00D2757D" w:rsidRPr="00D2757D">
        <w:t>, että suurin osa pa</w:t>
      </w:r>
      <w:r w:rsidR="00D2757D" w:rsidRPr="00D2757D">
        <w:t>l</w:t>
      </w:r>
      <w:r w:rsidR="00D2757D" w:rsidRPr="00D2757D">
        <w:t>veluiden käyttäjistä tarkistaisi sähköisen postilaatikon säännöllisesti ilman eri</w:t>
      </w:r>
      <w:r w:rsidR="00D2757D" w:rsidRPr="00D2757D">
        <w:t>l</w:t>
      </w:r>
      <w:r w:rsidR="00D2757D" w:rsidRPr="00D2757D">
        <w:t>listä muistutusta. Tästä syy</w:t>
      </w:r>
      <w:r>
        <w:t xml:space="preserve">stä pidettiin </w:t>
      </w:r>
      <w:r w:rsidR="00D2757D" w:rsidRPr="00D2757D">
        <w:t>hyvänä raportissa esiteltyä ideaa, jossa käyttäjillä on mahdollisuus ilmoittaa prosessiosoite johon lähetetään tieto, kun sähköisessä postila</w:t>
      </w:r>
      <w:r w:rsidR="00D2757D">
        <w:t xml:space="preserve">atikossa on uusia asiakirjoja. </w:t>
      </w:r>
    </w:p>
    <w:p w:rsidR="00D26C4E" w:rsidRDefault="00D26C4E" w:rsidP="00D2757D">
      <w:pPr>
        <w:pStyle w:val="VMleipteksti"/>
      </w:pPr>
    </w:p>
    <w:p w:rsidR="00D26C4E" w:rsidRDefault="00B04079" w:rsidP="00D26C4E">
      <w:pPr>
        <w:pStyle w:val="VMleipteksti"/>
      </w:pPr>
      <w:r>
        <w:t>Yhdessä lausunnossa tuotiin esiin, että y</w:t>
      </w:r>
      <w:r w:rsidR="00D26C4E">
        <w:t>h</w:t>
      </w:r>
      <w:r w:rsidR="00D26C4E" w:rsidRPr="00D26C4E">
        <w:t>den palvelun hyödyntäminen</w:t>
      </w:r>
      <w:r>
        <w:t xml:space="preserve"> olisi </w:t>
      </w:r>
      <w:r w:rsidR="00D26C4E">
        <w:t xml:space="preserve">hallinnon asiakkaan </w:t>
      </w:r>
      <w:r w:rsidR="00D26C4E" w:rsidRPr="00D26C4E">
        <w:t>näkökulmasta selvin tilanne, eli asiakas osaisi odottaa, e</w:t>
      </w:r>
      <w:r w:rsidR="00D26C4E" w:rsidRPr="00D26C4E">
        <w:t>t</w:t>
      </w:r>
      <w:r w:rsidR="00D26C4E" w:rsidRPr="00D26C4E">
        <w:t>tä hän pääsee luke</w:t>
      </w:r>
      <w:r w:rsidR="00D26C4E">
        <w:t>maan viestejä Suomi.fi</w:t>
      </w:r>
      <w:r w:rsidR="00753AE7">
        <w:t xml:space="preserve"> -</w:t>
      </w:r>
      <w:r w:rsidR="00D26C4E">
        <w:t xml:space="preserve">viestien </w:t>
      </w:r>
      <w:r w:rsidR="00D26C4E" w:rsidRPr="00D26C4E">
        <w:t>kautta Suomi.fi-verkkopalvelun käyttöliittymässä, tai mikäli hän vastaanotta</w:t>
      </w:r>
      <w:r w:rsidR="00D26C4E">
        <w:t xml:space="preserve">a viestejä </w:t>
      </w:r>
      <w:r w:rsidR="00D26C4E" w:rsidRPr="00D26C4E">
        <w:t>postitse, nekin kulkisivat yhden keskitetyn tukipalvelun kautta. Tämä edesaut</w:t>
      </w:r>
      <w:r w:rsidR="00D26C4E">
        <w:t>taisi palv</w:t>
      </w:r>
      <w:r w:rsidR="00D26C4E">
        <w:t>e</w:t>
      </w:r>
      <w:r w:rsidR="00D26C4E">
        <w:t xml:space="preserve">lun </w:t>
      </w:r>
      <w:r w:rsidR="00D26C4E" w:rsidRPr="00D26C4E">
        <w:t>tunnettuutta ja selkeyttäisi tiedoksiannon käytännön toteuttamista, sillä edelly</w:t>
      </w:r>
      <w:r w:rsidR="00D26C4E">
        <w:t xml:space="preserve">tyksellä, että </w:t>
      </w:r>
      <w:r w:rsidR="00D26C4E" w:rsidRPr="00D26C4E">
        <w:t>sääntelyä tiedoksiannosta yhdenmukaistettaisiin.</w:t>
      </w:r>
      <w:r>
        <w:t xml:space="preserve"> </w:t>
      </w:r>
    </w:p>
    <w:p w:rsidR="00D26C4E" w:rsidRDefault="00D26C4E" w:rsidP="00D26C4E">
      <w:pPr>
        <w:pStyle w:val="VMleipteksti"/>
      </w:pPr>
    </w:p>
    <w:p w:rsidR="008028EB" w:rsidRDefault="00B04079" w:rsidP="00B04079">
      <w:pPr>
        <w:pStyle w:val="VMleipteksti"/>
      </w:pPr>
      <w:r>
        <w:t>Yhden lausunnon mukaan s</w:t>
      </w:r>
      <w:r w:rsidR="00D26C4E">
        <w:t>uomi.fi –viestien käyttövelvoitetta tulisi laajentaa, jotta palvelusta tulisi ensisijainen tapa olla yhteydessä hallinnon asiakkaaseen ja organisaatioiden tulisi mahdollistaa asiakkaille kaksisuuntainen viestintä palvelussa.</w:t>
      </w:r>
      <w:r w:rsidR="002A3DDD" w:rsidRPr="002A3DDD">
        <w:rPr>
          <w:rFonts w:ascii="Calibri" w:hAnsi="Calibri" w:cs="Calibri"/>
          <w:sz w:val="24"/>
        </w:rPr>
        <w:t xml:space="preserve"> </w:t>
      </w:r>
      <w:r w:rsidR="002A3DDD">
        <w:rPr>
          <w:rFonts w:ascii="Calibri" w:hAnsi="Calibri" w:cs="Calibri"/>
          <w:sz w:val="24"/>
        </w:rPr>
        <w:t xml:space="preserve">Tulisi myös </w:t>
      </w:r>
      <w:r w:rsidR="002A3DDD" w:rsidRPr="002A3DDD">
        <w:t>arvioi</w:t>
      </w:r>
      <w:r w:rsidR="002A3DDD">
        <w:t>da</w:t>
      </w:r>
      <w:r w:rsidR="002A3DDD" w:rsidRPr="002A3DDD">
        <w:t xml:space="preserve"> pal</w:t>
      </w:r>
      <w:r w:rsidR="002A3DDD">
        <w:t xml:space="preserve">velun käyttöoikeuden </w:t>
      </w:r>
      <w:r w:rsidR="002A3DDD" w:rsidRPr="002A3DDD">
        <w:t>laajentamista kaikille organisaatioille ml. yksityinen sektori.</w:t>
      </w:r>
    </w:p>
    <w:p w:rsidR="003B7952" w:rsidRDefault="003B7952" w:rsidP="00B04079">
      <w:pPr>
        <w:pStyle w:val="VMleipteksti"/>
      </w:pPr>
    </w:p>
    <w:p w:rsidR="003B7952" w:rsidRDefault="003B7952" w:rsidP="003B7952">
      <w:pPr>
        <w:pStyle w:val="VMleipteksti"/>
      </w:pPr>
      <w:r w:rsidRPr="003B7952">
        <w:t>Yhden lausunnon mukaan sähköisen asioinnin kehittämisen tulisi perustua ns. omadata toimintamalliin (My Data), jossa ihmisellä on itsellään mahdollisuus hallinnoida tietojensa käyttöä ja hyödyntämistä sekä antaa suostumus tietojen käyttöön kolmansien osapuolten toimesta.</w:t>
      </w:r>
      <w:r w:rsidRPr="003B7952">
        <w:tab/>
      </w:r>
    </w:p>
    <w:p w:rsidR="00EB17C8" w:rsidRDefault="00EB17C8" w:rsidP="00EB17C8">
      <w:pPr>
        <w:pStyle w:val="VMOtsikkonum2"/>
      </w:pPr>
      <w:r w:rsidRPr="00EB17C8">
        <w:t>V</w:t>
      </w:r>
      <w:r>
        <w:t>apaaehtoisuus</w:t>
      </w:r>
      <w:r w:rsidRPr="00EB17C8">
        <w:t xml:space="preserve"> </w:t>
      </w:r>
      <w:r>
        <w:t>vai velvoittaminen</w:t>
      </w:r>
    </w:p>
    <w:p w:rsidR="0041527E" w:rsidRDefault="00C3518F" w:rsidP="0041527E">
      <w:pPr>
        <w:pStyle w:val="VMleipteksti"/>
      </w:pPr>
      <w:r>
        <w:t xml:space="preserve">Valtaosa lausuneista, jotka ottivat kantaa asiaan, olivat sitä mieltä, että </w:t>
      </w:r>
      <w:r w:rsidR="008F40AA">
        <w:t>asia</w:t>
      </w:r>
      <w:r w:rsidR="008F40AA">
        <w:t>k</w:t>
      </w:r>
      <w:r w:rsidR="008F40AA">
        <w:t>kaiden tasapuolisen kohte</w:t>
      </w:r>
      <w:r>
        <w:t>lun ja</w:t>
      </w:r>
      <w:r w:rsidR="008F40AA">
        <w:t xml:space="preserve"> oikeusturvan kannalta </w:t>
      </w:r>
      <w:r>
        <w:t xml:space="preserve">olennaista </w:t>
      </w:r>
      <w:r w:rsidR="008F40AA">
        <w:t>on, että sii</w:t>
      </w:r>
      <w:r w:rsidR="008F40AA">
        <w:t>r</w:t>
      </w:r>
      <w:r w:rsidR="008F40AA">
        <w:t>tyminen sähköiseen asioin</w:t>
      </w:r>
      <w:r w:rsidR="00736735">
        <w:t>tiin viranomaisten kanssa perustuu</w:t>
      </w:r>
      <w:r w:rsidR="008F40AA">
        <w:t xml:space="preserve"> laissa todettuun vapaaehtoisuu</w:t>
      </w:r>
      <w:r>
        <w:t xml:space="preserve">teen (opt in). </w:t>
      </w:r>
      <w:r w:rsidR="0041527E" w:rsidRPr="0041527E">
        <w:t xml:space="preserve"> </w:t>
      </w:r>
    </w:p>
    <w:p w:rsidR="008028EB" w:rsidRDefault="008028EB" w:rsidP="0041527E">
      <w:pPr>
        <w:pStyle w:val="VMleipteksti"/>
      </w:pPr>
    </w:p>
    <w:p w:rsidR="00C3518F" w:rsidRDefault="00C3518F" w:rsidP="00C3518F">
      <w:pPr>
        <w:pStyle w:val="VMleipteksti"/>
      </w:pPr>
      <w:r>
        <w:t>Arvioitiin esimerkiksi, että o</w:t>
      </w:r>
      <w:r w:rsidR="008028EB">
        <w:t>letettavasti juuri sillä</w:t>
      </w:r>
      <w:r w:rsidR="008028EB" w:rsidRPr="008028EB">
        <w:t xml:space="preserve"> osa</w:t>
      </w:r>
      <w:r w:rsidR="008028EB">
        <w:t>lla</w:t>
      </w:r>
      <w:r w:rsidR="008028EB" w:rsidRPr="008028EB">
        <w:t xml:space="preserve"> ihmisiä joilla ei ole ede</w:t>
      </w:r>
      <w:r w:rsidR="008028EB" w:rsidRPr="008028EB">
        <w:t>l</w:t>
      </w:r>
      <w:r w:rsidR="008028EB" w:rsidRPr="008028EB">
        <w:t>lytyksiä sähköisen postilaatikon käyttöön ei myöskään ole edellytyksiä hakea vapautusta sen käytöstä.</w:t>
      </w:r>
      <w:r>
        <w:t xml:space="preserve"> Vain kahdessa lausunnossa velvoittaminen nähtiin parempana vaihtoehtona.</w:t>
      </w:r>
    </w:p>
    <w:p w:rsidR="00C3518F" w:rsidRDefault="00C3518F" w:rsidP="00C3518F">
      <w:pPr>
        <w:pStyle w:val="VMleipteksti"/>
      </w:pPr>
    </w:p>
    <w:p w:rsidR="000C1C2D" w:rsidRPr="000C1C2D" w:rsidRDefault="00C3518F" w:rsidP="00C3518F">
      <w:pPr>
        <w:pStyle w:val="VMleipteksti"/>
      </w:pPr>
      <w:r>
        <w:lastRenderedPageBreak/>
        <w:t>Todettiin myös, että s</w:t>
      </w:r>
      <w:r w:rsidR="000C1C2D">
        <w:t>ähköistä asiointia tulisi edistää</w:t>
      </w:r>
      <w:r w:rsidR="000C1C2D" w:rsidRPr="000C1C2D">
        <w:t xml:space="preserve"> ensisijaisesti houkuttel</w:t>
      </w:r>
      <w:r w:rsidR="000C1C2D" w:rsidRPr="000C1C2D">
        <w:t>e</w:t>
      </w:r>
      <w:r w:rsidR="000C1C2D" w:rsidRPr="000C1C2D">
        <w:t>vien ja helppojen palveluiden kehittämisellä. Sähköisen asioinnin käyttöpakko voi huonoimmillaan johtaa palveluiden laadun huonontumiseen kun palvelu</w:t>
      </w:r>
      <w:r w:rsidR="000C1C2D" w:rsidRPr="000C1C2D">
        <w:t>n</w:t>
      </w:r>
      <w:r w:rsidR="000C1C2D" w:rsidRPr="000C1C2D">
        <w:t>tarjoajalla ei ole kannustinta kehittää palveluita asiakkaiden tarpeita vastaavi</w:t>
      </w:r>
      <w:r w:rsidR="000C1C2D" w:rsidRPr="000C1C2D">
        <w:t>k</w:t>
      </w:r>
      <w:r w:rsidR="000C1C2D" w:rsidRPr="000C1C2D">
        <w:t>si.</w:t>
      </w:r>
      <w:r w:rsidR="000C1C2D">
        <w:t xml:space="preserve"> </w:t>
      </w:r>
    </w:p>
    <w:p w:rsidR="0059112E" w:rsidRDefault="0059112E" w:rsidP="0041527E">
      <w:pPr>
        <w:pStyle w:val="VMleipteksti"/>
        <w:ind w:left="0"/>
      </w:pPr>
    </w:p>
    <w:p w:rsidR="00BB2239" w:rsidRDefault="003B7952" w:rsidP="0059112E">
      <w:pPr>
        <w:pStyle w:val="VMleipteksti"/>
      </w:pPr>
      <w:r>
        <w:t xml:space="preserve">Mallin selkeyttä ja </w:t>
      </w:r>
      <w:r w:rsidR="00561E4A">
        <w:t>ymmärrettävyyttä eli sitä, mihin suostumus annetaan ja m</w:t>
      </w:r>
      <w:r w:rsidR="00561E4A">
        <w:t>i</w:t>
      </w:r>
      <w:r w:rsidR="00561E4A">
        <w:t>ten asioidaan,</w:t>
      </w:r>
      <w:r>
        <w:t xml:space="preserve"> korostettiin ja sitä, että </w:t>
      </w:r>
      <w:r w:rsidR="0059112E" w:rsidRPr="0059112E">
        <w:t>lainsäädäntö ja käytän</w:t>
      </w:r>
      <w:r>
        <w:t xml:space="preserve">nöt tulisi saada </w:t>
      </w:r>
      <w:r w:rsidR="0059112E" w:rsidRPr="0059112E">
        <w:t>yhdenmukai</w:t>
      </w:r>
      <w:r>
        <w:t xml:space="preserve">siksi. </w:t>
      </w:r>
    </w:p>
    <w:p w:rsidR="003B7952" w:rsidRDefault="003B7952" w:rsidP="00BB2239">
      <w:pPr>
        <w:pStyle w:val="VMleipteksti"/>
      </w:pPr>
    </w:p>
    <w:p w:rsidR="00BB2239" w:rsidRDefault="003B7952" w:rsidP="00BB2239">
      <w:pPr>
        <w:pStyle w:val="VMleipteksti"/>
      </w:pPr>
      <w:r>
        <w:t>Oikeushenkilöiden osalta muutamassa lausunnossa kiinnitettiin huomiota si</w:t>
      </w:r>
      <w:r>
        <w:t>i</w:t>
      </w:r>
      <w:r>
        <w:t xml:space="preserve">hen, että </w:t>
      </w:r>
      <w:r w:rsidR="00BB2239" w:rsidRPr="00BB2239">
        <w:t>on otettava huomioon oikeushenkilöiden tosiasiallinen luon</w:t>
      </w:r>
      <w:r>
        <w:t>ne ja että o</w:t>
      </w:r>
      <w:r w:rsidR="00BB2239" w:rsidRPr="00BB2239">
        <w:t>sa oikeushenkilöistä rinnastuu toimintaedellytystensä osa</w:t>
      </w:r>
      <w:r w:rsidR="00BB2239">
        <w:t>lta luonnollis</w:t>
      </w:r>
      <w:r w:rsidR="00ED689E">
        <w:t>iin henkilöi</w:t>
      </w:r>
      <w:r>
        <w:t xml:space="preserve">hin. </w:t>
      </w:r>
    </w:p>
    <w:p w:rsidR="00D9504C" w:rsidRPr="00D9504C" w:rsidRDefault="00D9504C" w:rsidP="00D9504C">
      <w:pPr>
        <w:pStyle w:val="VMleipteksti"/>
      </w:pPr>
    </w:p>
    <w:p w:rsidR="00E75B07" w:rsidRPr="00EB17C8" w:rsidRDefault="003B7952" w:rsidP="003B7952">
      <w:pPr>
        <w:pStyle w:val="VMleipteksti"/>
      </w:pPr>
      <w:r>
        <w:t>Muutamissa lausunnoissa todettiin, että v</w:t>
      </w:r>
      <w:r w:rsidR="005B7D04">
        <w:t xml:space="preserve">iranomaiset </w:t>
      </w:r>
      <w:r>
        <w:t>tulisi voida</w:t>
      </w:r>
      <w:r w:rsidR="00ED689E">
        <w:t xml:space="preserve"> nykyistä p</w:t>
      </w:r>
      <w:r w:rsidR="00ED689E">
        <w:t>i</w:t>
      </w:r>
      <w:r w:rsidR="00ED689E">
        <w:t xml:space="preserve">demmälle </w:t>
      </w:r>
      <w:r w:rsidR="00D9504C" w:rsidRPr="00D9504C">
        <w:t xml:space="preserve">velvoittaa tarjoamaan </w:t>
      </w:r>
      <w:r w:rsidR="00E75B07">
        <w:t xml:space="preserve">laadukkaita </w:t>
      </w:r>
      <w:r w:rsidR="00D9504C" w:rsidRPr="00D9504C">
        <w:t xml:space="preserve">digitaalisia palveluja ennen kuin kansalaisia voidaan ohjata digitaalisten palvelujen piiriin. </w:t>
      </w:r>
      <w:r w:rsidR="008F40AA" w:rsidRPr="008F40AA">
        <w:t>Säännöksiin tarvitaan joustavuutta ja muun muassa harvalukuisten asioiden hoitaminen on oltava mahdollista muillakin keinoin (manuaalisesti).</w:t>
      </w:r>
      <w:r>
        <w:t xml:space="preserve"> Myös e</w:t>
      </w:r>
      <w:r w:rsidR="00714C0C" w:rsidRPr="00850D5D">
        <w:t>rot sähköisten toimint</w:t>
      </w:r>
      <w:r w:rsidR="00714C0C" w:rsidRPr="00850D5D">
        <w:t>a</w:t>
      </w:r>
      <w:r w:rsidR="00714C0C" w:rsidRPr="00850D5D">
        <w:t xml:space="preserve">valmiuksien suhteen ovat </w:t>
      </w:r>
      <w:r w:rsidR="00ED689E">
        <w:t xml:space="preserve">viranomaisissa </w:t>
      </w:r>
      <w:r w:rsidR="00714C0C" w:rsidRPr="00850D5D">
        <w:t xml:space="preserve">varsin suuret ja </w:t>
      </w:r>
      <w:r>
        <w:t xml:space="preserve">yhden lausunnon mukaan </w:t>
      </w:r>
      <w:r w:rsidR="00714C0C" w:rsidRPr="00850D5D">
        <w:t xml:space="preserve">esimerkiksi tuomioistuinsektorilla ollaan sähköisissä valmiuksissa monia muita tahoja selvästi jäljessä. </w:t>
      </w:r>
      <w:r>
        <w:t xml:space="preserve">Lisäksi kiinnitettiin huomiota siihen, että </w:t>
      </w:r>
      <w:r w:rsidR="00E75B07" w:rsidRPr="00E75B07">
        <w:t>julkisessa hallinnoss</w:t>
      </w:r>
      <w:r w:rsidR="00E75B07">
        <w:t xml:space="preserve">a toimii </w:t>
      </w:r>
      <w:r w:rsidR="00E75B07" w:rsidRPr="00E75B07">
        <w:t>viranomaiskoneiston ulkopuolisia tahoja, joiden edellytykset julkisen hallinnon kanssa yhteensopivien tietojärjestelmien käy</w:t>
      </w:r>
      <w:r w:rsidR="00E75B07" w:rsidRPr="00E75B07">
        <w:t>t</w:t>
      </w:r>
      <w:r w:rsidR="00E75B07" w:rsidRPr="00E75B07">
        <w:t xml:space="preserve">töönottoon saattavat olla rajalliset. </w:t>
      </w:r>
    </w:p>
    <w:p w:rsidR="001E51A3" w:rsidRDefault="001E51A3" w:rsidP="003B7952">
      <w:pPr>
        <w:pStyle w:val="VMleipteksti"/>
        <w:ind w:left="0"/>
      </w:pPr>
    </w:p>
    <w:p w:rsidR="00BE46B8" w:rsidRDefault="00BE46B8" w:rsidP="00BE46B8">
      <w:pPr>
        <w:pStyle w:val="VMleipteksti"/>
        <w:ind w:left="2520"/>
      </w:pPr>
    </w:p>
    <w:p w:rsidR="007217D6" w:rsidRDefault="007217D6" w:rsidP="00EE015D">
      <w:pPr>
        <w:pStyle w:val="VMleipteksti"/>
        <w:ind w:left="2520"/>
      </w:pPr>
    </w:p>
    <w:p w:rsidR="00EE015D" w:rsidRDefault="00EE015D" w:rsidP="00EE015D">
      <w:pPr>
        <w:pStyle w:val="VMleipteksti"/>
        <w:ind w:left="2520"/>
      </w:pPr>
    </w:p>
    <w:p w:rsidR="00D33B64" w:rsidRDefault="00D33B64" w:rsidP="00EE015D">
      <w:pPr>
        <w:pStyle w:val="VMleipteksti"/>
        <w:ind w:left="2520"/>
      </w:pPr>
    </w:p>
    <w:sectPr w:rsidR="00D33B64" w:rsidSect="0056055D">
      <w:headerReference w:type="default" r:id="rId10"/>
      <w:headerReference w:type="first" r:id="rId11"/>
      <w:footerReference w:type="first" r:id="rId12"/>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9A" w:rsidRDefault="0059509A">
      <w:r>
        <w:separator/>
      </w:r>
    </w:p>
  </w:endnote>
  <w:endnote w:type="continuationSeparator" w:id="0">
    <w:p w:rsidR="0059509A" w:rsidRDefault="0059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3A" w:rsidRDefault="0033533A"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33533A" w:rsidTr="0056055D">
      <w:tc>
        <w:tcPr>
          <w:tcW w:w="1871" w:type="dxa"/>
        </w:tcPr>
        <w:p w:rsidR="0033533A" w:rsidRDefault="0033533A" w:rsidP="0056055D">
          <w:pPr>
            <w:pStyle w:val="VMAlatunniste"/>
          </w:pPr>
          <w:r w:rsidRPr="0056055D">
            <w:t>Valtiovarainministeriö</w:t>
          </w:r>
        </w:p>
      </w:tc>
      <w:tc>
        <w:tcPr>
          <w:tcW w:w="2324" w:type="dxa"/>
        </w:tcPr>
        <w:p w:rsidR="0033533A" w:rsidRDefault="0033533A" w:rsidP="0056055D">
          <w:pPr>
            <w:pStyle w:val="VMAlatunniste"/>
          </w:pPr>
          <w:r>
            <w:t>Snellmaninkatu 1 A, Helsinki</w:t>
          </w:r>
        </w:p>
        <w:p w:rsidR="0033533A" w:rsidRDefault="0033533A" w:rsidP="0056055D">
          <w:pPr>
            <w:pStyle w:val="VMAlatunniste"/>
          </w:pPr>
          <w:r>
            <w:t>PL 28, 00023 Valtioneuvosto</w:t>
          </w:r>
        </w:p>
      </w:tc>
      <w:tc>
        <w:tcPr>
          <w:tcW w:w="2041" w:type="dxa"/>
        </w:tcPr>
        <w:p w:rsidR="0033533A" w:rsidRDefault="0033533A" w:rsidP="0056055D">
          <w:pPr>
            <w:pStyle w:val="VMAlatunniste"/>
          </w:pPr>
          <w:r>
            <w:t>Puh 0295 16001 (Vaihde)</w:t>
          </w:r>
        </w:p>
        <w:p w:rsidR="0033533A" w:rsidRDefault="0033533A" w:rsidP="0056055D">
          <w:pPr>
            <w:pStyle w:val="VMAlatunniste"/>
          </w:pPr>
          <w:r>
            <w:t>Faksi 09 160 33123</w:t>
          </w:r>
        </w:p>
      </w:tc>
      <w:tc>
        <w:tcPr>
          <w:tcW w:w="2324" w:type="dxa"/>
        </w:tcPr>
        <w:p w:rsidR="0033533A" w:rsidRDefault="0033533A" w:rsidP="0056055D">
          <w:pPr>
            <w:pStyle w:val="VMAlatunniste"/>
          </w:pPr>
          <w:r>
            <w:t>valtiovarainministerio@vm.fi</w:t>
          </w:r>
        </w:p>
        <w:p w:rsidR="0033533A" w:rsidRDefault="0033533A" w:rsidP="0056055D">
          <w:pPr>
            <w:pStyle w:val="VMAlatunniste"/>
          </w:pPr>
          <w:r>
            <w:t>www.vm.fi</w:t>
          </w:r>
        </w:p>
      </w:tc>
      <w:tc>
        <w:tcPr>
          <w:tcW w:w="1701" w:type="dxa"/>
        </w:tcPr>
        <w:p w:rsidR="0033533A" w:rsidRDefault="0033533A" w:rsidP="0056055D">
          <w:pPr>
            <w:pStyle w:val="VMAlatunniste"/>
          </w:pPr>
          <w:r w:rsidRPr="0056055D">
            <w:t>Y-tunnus 0245439-9</w:t>
          </w:r>
        </w:p>
      </w:tc>
    </w:tr>
  </w:tbl>
  <w:p w:rsidR="0033533A" w:rsidRDefault="0033533A" w:rsidP="0056055D">
    <w:pPr>
      <w:pStyle w:val="VM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9A" w:rsidRDefault="0059509A">
      <w:r>
        <w:separator/>
      </w:r>
    </w:p>
  </w:footnote>
  <w:footnote w:type="continuationSeparator" w:id="0">
    <w:p w:rsidR="0059509A" w:rsidRDefault="00595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33533A" w:rsidTr="00291B20">
      <w:trPr>
        <w:cantSplit/>
        <w:trHeight w:val="255"/>
      </w:trPr>
      <w:tc>
        <w:tcPr>
          <w:tcW w:w="5211" w:type="dxa"/>
        </w:tcPr>
        <w:p w:rsidR="0033533A" w:rsidRDefault="0033533A" w:rsidP="00AF6B9B">
          <w:pPr>
            <w:pStyle w:val="VMYltunniste"/>
          </w:pPr>
        </w:p>
      </w:tc>
      <w:tc>
        <w:tcPr>
          <w:tcW w:w="2410" w:type="dxa"/>
        </w:tcPr>
        <w:p w:rsidR="0033533A" w:rsidRPr="00571769" w:rsidRDefault="0033533A" w:rsidP="00AF6B9B">
          <w:pPr>
            <w:pStyle w:val="VMYltunniste"/>
            <w:rPr>
              <w:b/>
            </w:rPr>
          </w:pPr>
        </w:p>
      </w:tc>
      <w:tc>
        <w:tcPr>
          <w:tcW w:w="2835" w:type="dxa"/>
        </w:tcPr>
        <w:p w:rsidR="0033533A" w:rsidRDefault="0033533A"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D741F6">
            <w:rPr>
              <w:noProof/>
              <w:szCs w:val="20"/>
            </w:rPr>
            <w:t>2</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D741F6">
            <w:rPr>
              <w:noProof/>
              <w:szCs w:val="20"/>
            </w:rPr>
            <w:t>14</w:t>
          </w:r>
          <w:r>
            <w:rPr>
              <w:szCs w:val="20"/>
            </w:rPr>
            <w:fldChar w:fldCharType="end"/>
          </w:r>
          <w:r>
            <w:rPr>
              <w:szCs w:val="20"/>
            </w:rPr>
            <w:t>)</w:t>
          </w:r>
        </w:p>
      </w:tc>
    </w:tr>
  </w:tbl>
  <w:p w:rsidR="0033533A" w:rsidRDefault="0033533A" w:rsidP="00AF6B9B">
    <w:pPr>
      <w:pStyle w:val="VMYltunniste"/>
    </w:pPr>
  </w:p>
  <w:p w:rsidR="0033533A" w:rsidRDefault="0033533A" w:rsidP="00AF6B9B">
    <w:pPr>
      <w:pStyle w:val="VM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33533A" w:rsidTr="009F4543">
      <w:trPr>
        <w:cantSplit/>
        <w:trHeight w:val="255"/>
      </w:trPr>
      <w:tc>
        <w:tcPr>
          <w:tcW w:w="5211" w:type="dxa"/>
        </w:tcPr>
        <w:p w:rsidR="0033533A" w:rsidRDefault="0033533A" w:rsidP="00AF6B9B">
          <w:pPr>
            <w:pStyle w:val="VMYltunniste"/>
          </w:pPr>
        </w:p>
      </w:tc>
      <w:tc>
        <w:tcPr>
          <w:tcW w:w="2410" w:type="dxa"/>
        </w:tcPr>
        <w:p w:rsidR="0033533A" w:rsidRPr="00571769" w:rsidRDefault="0033533A" w:rsidP="00AF6B9B">
          <w:pPr>
            <w:pStyle w:val="VMYltunniste"/>
            <w:rPr>
              <w:b/>
            </w:rPr>
          </w:pPr>
          <w:r>
            <w:rPr>
              <w:b/>
            </w:rPr>
            <w:t>Muistio</w:t>
          </w:r>
        </w:p>
      </w:tc>
      <w:tc>
        <w:tcPr>
          <w:tcW w:w="2835" w:type="dxa"/>
        </w:tcPr>
        <w:p w:rsidR="0033533A" w:rsidRDefault="0033533A"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D741F6">
            <w:rPr>
              <w:noProof/>
              <w:szCs w:val="20"/>
            </w:rPr>
            <w:t>1</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D741F6">
            <w:rPr>
              <w:noProof/>
              <w:szCs w:val="20"/>
            </w:rPr>
            <w:t>14</w:t>
          </w:r>
          <w:r>
            <w:rPr>
              <w:szCs w:val="20"/>
            </w:rPr>
            <w:fldChar w:fldCharType="end"/>
          </w:r>
          <w:r>
            <w:rPr>
              <w:szCs w:val="20"/>
            </w:rPr>
            <w:t>)</w:t>
          </w:r>
        </w:p>
      </w:tc>
    </w:tr>
    <w:tr w:rsidR="0033533A" w:rsidTr="009F4543">
      <w:trPr>
        <w:cantSplit/>
        <w:trHeight w:val="255"/>
      </w:trPr>
      <w:tc>
        <w:tcPr>
          <w:tcW w:w="5211" w:type="dxa"/>
        </w:tcPr>
        <w:p w:rsidR="0033533A" w:rsidRDefault="0033533A" w:rsidP="00AF6B9B">
          <w:pPr>
            <w:pStyle w:val="VMYltunniste"/>
          </w:pPr>
        </w:p>
      </w:tc>
      <w:tc>
        <w:tcPr>
          <w:tcW w:w="2410" w:type="dxa"/>
        </w:tcPr>
        <w:p w:rsidR="0033533A" w:rsidRDefault="0033533A" w:rsidP="00AF6B9B">
          <w:pPr>
            <w:pStyle w:val="VMYltunniste"/>
          </w:pPr>
        </w:p>
      </w:tc>
      <w:tc>
        <w:tcPr>
          <w:tcW w:w="2835" w:type="dxa"/>
        </w:tcPr>
        <w:p w:rsidR="0033533A" w:rsidRPr="00D96F6D" w:rsidRDefault="0033533A" w:rsidP="00D96F6D">
          <w:pPr>
            <w:pStyle w:val="VMYltunniste"/>
          </w:pPr>
          <w:r w:rsidRPr="00D96F6D">
            <w:t>VM 135:00/2016</w:t>
          </w:r>
        </w:p>
        <w:p w:rsidR="0033533A" w:rsidRDefault="0033533A" w:rsidP="00D96F6D">
          <w:pPr>
            <w:pStyle w:val="VMYltunniste"/>
          </w:pPr>
          <w:r w:rsidRPr="00D96F6D">
            <w:t>VM/2245/00.01.00.01/2016</w:t>
          </w:r>
        </w:p>
      </w:tc>
    </w:tr>
    <w:tr w:rsidR="0033533A" w:rsidTr="009F4543">
      <w:trPr>
        <w:gridAfter w:val="1"/>
        <w:wAfter w:w="2835" w:type="dxa"/>
        <w:cantSplit/>
        <w:trHeight w:val="255"/>
      </w:trPr>
      <w:tc>
        <w:tcPr>
          <w:tcW w:w="5211" w:type="dxa"/>
        </w:tcPr>
        <w:p w:rsidR="0033533A" w:rsidRDefault="0033533A" w:rsidP="00AF6B9B">
          <w:pPr>
            <w:pStyle w:val="VMYltunniste"/>
          </w:pPr>
        </w:p>
      </w:tc>
      <w:tc>
        <w:tcPr>
          <w:tcW w:w="2410" w:type="dxa"/>
        </w:tcPr>
        <w:p w:rsidR="0033533A" w:rsidRDefault="0033533A" w:rsidP="00AF6B9B">
          <w:pPr>
            <w:pStyle w:val="VMYltunniste"/>
          </w:pPr>
        </w:p>
      </w:tc>
    </w:tr>
    <w:tr w:rsidR="0033533A" w:rsidTr="009F4543">
      <w:trPr>
        <w:gridAfter w:val="1"/>
        <w:wAfter w:w="2835" w:type="dxa"/>
        <w:cantSplit/>
        <w:trHeight w:val="255"/>
      </w:trPr>
      <w:tc>
        <w:tcPr>
          <w:tcW w:w="5211" w:type="dxa"/>
        </w:tcPr>
        <w:p w:rsidR="0033533A" w:rsidRDefault="0033533A" w:rsidP="00AF6B9B">
          <w:pPr>
            <w:pStyle w:val="VMYltunniste"/>
          </w:pPr>
        </w:p>
      </w:tc>
      <w:tc>
        <w:tcPr>
          <w:tcW w:w="2410" w:type="dxa"/>
        </w:tcPr>
        <w:p w:rsidR="0033533A" w:rsidRDefault="0033533A" w:rsidP="00AF6B9B">
          <w:pPr>
            <w:pStyle w:val="VMYltunniste"/>
          </w:pPr>
          <w:r>
            <w:t>10.11.2017</w:t>
          </w:r>
        </w:p>
      </w:tc>
    </w:tr>
    <w:tr w:rsidR="0033533A" w:rsidTr="009F4543">
      <w:trPr>
        <w:cantSplit/>
        <w:trHeight w:val="255"/>
      </w:trPr>
      <w:tc>
        <w:tcPr>
          <w:tcW w:w="5211" w:type="dxa"/>
        </w:tcPr>
        <w:p w:rsidR="0033533A" w:rsidRDefault="0033533A" w:rsidP="00AF6B9B">
          <w:pPr>
            <w:pStyle w:val="VMYltunniste"/>
          </w:pPr>
        </w:p>
      </w:tc>
      <w:tc>
        <w:tcPr>
          <w:tcW w:w="2410" w:type="dxa"/>
        </w:tcPr>
        <w:p w:rsidR="0033533A" w:rsidRDefault="0033533A" w:rsidP="00AF6B9B">
          <w:pPr>
            <w:pStyle w:val="VMYltunniste"/>
          </w:pPr>
        </w:p>
      </w:tc>
      <w:tc>
        <w:tcPr>
          <w:tcW w:w="2835" w:type="dxa"/>
        </w:tcPr>
        <w:p w:rsidR="0033533A" w:rsidRDefault="0033533A" w:rsidP="00AF6B9B">
          <w:pPr>
            <w:pStyle w:val="VMYltunniste"/>
          </w:pPr>
        </w:p>
      </w:tc>
    </w:tr>
    <w:tr w:rsidR="0033533A" w:rsidTr="009F4543">
      <w:trPr>
        <w:cantSplit/>
        <w:trHeight w:val="255"/>
      </w:trPr>
      <w:tc>
        <w:tcPr>
          <w:tcW w:w="5211" w:type="dxa"/>
        </w:tcPr>
        <w:p w:rsidR="0033533A" w:rsidRDefault="0033533A" w:rsidP="00AF6B9B">
          <w:pPr>
            <w:pStyle w:val="VMYltunniste"/>
          </w:pPr>
        </w:p>
      </w:tc>
      <w:tc>
        <w:tcPr>
          <w:tcW w:w="2410" w:type="dxa"/>
        </w:tcPr>
        <w:p w:rsidR="0033533A" w:rsidRDefault="0033533A" w:rsidP="00AF6B9B">
          <w:pPr>
            <w:pStyle w:val="VMYltunniste"/>
          </w:pPr>
        </w:p>
      </w:tc>
      <w:tc>
        <w:tcPr>
          <w:tcW w:w="2835" w:type="dxa"/>
        </w:tcPr>
        <w:p w:rsidR="0033533A" w:rsidRDefault="0033533A" w:rsidP="00AF6B9B">
          <w:pPr>
            <w:pStyle w:val="VMYltunniste"/>
          </w:pPr>
        </w:p>
      </w:tc>
    </w:tr>
    <w:tr w:rsidR="0033533A" w:rsidTr="009F4543">
      <w:trPr>
        <w:cantSplit/>
        <w:trHeight w:val="255"/>
      </w:trPr>
      <w:tc>
        <w:tcPr>
          <w:tcW w:w="5211" w:type="dxa"/>
        </w:tcPr>
        <w:p w:rsidR="0033533A" w:rsidRDefault="0033533A" w:rsidP="00AF6B9B">
          <w:pPr>
            <w:pStyle w:val="VMYltunniste"/>
          </w:pPr>
          <w:r>
            <w:t>JulkICT-osasto</w:t>
          </w:r>
        </w:p>
      </w:tc>
      <w:tc>
        <w:tcPr>
          <w:tcW w:w="2410" w:type="dxa"/>
        </w:tcPr>
        <w:p w:rsidR="0033533A" w:rsidRDefault="0033533A" w:rsidP="00AF6B9B">
          <w:pPr>
            <w:pStyle w:val="VMYltunniste"/>
          </w:pPr>
        </w:p>
      </w:tc>
      <w:tc>
        <w:tcPr>
          <w:tcW w:w="2835" w:type="dxa"/>
        </w:tcPr>
        <w:p w:rsidR="0033533A" w:rsidRDefault="0033533A" w:rsidP="00AF6B9B">
          <w:pPr>
            <w:pStyle w:val="VMYltunniste"/>
          </w:pPr>
        </w:p>
      </w:tc>
    </w:tr>
    <w:tr w:rsidR="0033533A" w:rsidTr="009F4543">
      <w:trPr>
        <w:cantSplit/>
        <w:trHeight w:val="255"/>
      </w:trPr>
      <w:tc>
        <w:tcPr>
          <w:tcW w:w="5211" w:type="dxa"/>
        </w:tcPr>
        <w:p w:rsidR="0033533A" w:rsidRDefault="0033533A" w:rsidP="00AF6B9B">
          <w:pPr>
            <w:pStyle w:val="VMYltunniste"/>
          </w:pPr>
          <w:r>
            <w:t>Eeva Lantto</w:t>
          </w:r>
        </w:p>
      </w:tc>
      <w:tc>
        <w:tcPr>
          <w:tcW w:w="2410" w:type="dxa"/>
        </w:tcPr>
        <w:p w:rsidR="0033533A" w:rsidRPr="00585A6F" w:rsidRDefault="0033533A" w:rsidP="00B951B2">
          <w:pPr>
            <w:pStyle w:val="VMYltunniste"/>
            <w:rPr>
              <w:color w:val="FF0000"/>
            </w:rPr>
          </w:pPr>
        </w:p>
      </w:tc>
      <w:tc>
        <w:tcPr>
          <w:tcW w:w="2835" w:type="dxa"/>
        </w:tcPr>
        <w:p w:rsidR="0033533A" w:rsidRDefault="0033533A" w:rsidP="00AF6B9B">
          <w:pPr>
            <w:pStyle w:val="VMYltunniste"/>
          </w:pPr>
        </w:p>
      </w:tc>
    </w:tr>
    <w:tr w:rsidR="0033533A" w:rsidTr="00787735">
      <w:trPr>
        <w:cantSplit/>
        <w:trHeight w:val="1134"/>
      </w:trPr>
      <w:tc>
        <w:tcPr>
          <w:tcW w:w="5211" w:type="dxa"/>
        </w:tcPr>
        <w:p w:rsidR="0033533A" w:rsidRDefault="0033533A" w:rsidP="00AF6B9B">
          <w:pPr>
            <w:pStyle w:val="VMYltunniste"/>
          </w:pPr>
        </w:p>
      </w:tc>
      <w:tc>
        <w:tcPr>
          <w:tcW w:w="2410" w:type="dxa"/>
        </w:tcPr>
        <w:p w:rsidR="0033533A" w:rsidRDefault="0033533A" w:rsidP="00AF6B9B">
          <w:pPr>
            <w:pStyle w:val="VMYltunniste"/>
          </w:pPr>
        </w:p>
      </w:tc>
      <w:tc>
        <w:tcPr>
          <w:tcW w:w="2835" w:type="dxa"/>
        </w:tcPr>
        <w:p w:rsidR="0033533A" w:rsidRDefault="0033533A" w:rsidP="00AF6B9B">
          <w:pPr>
            <w:pStyle w:val="VMYltunniste"/>
          </w:pPr>
        </w:p>
      </w:tc>
    </w:tr>
  </w:tbl>
  <w:p w:rsidR="0033533A" w:rsidRDefault="0033533A" w:rsidP="00AF6B9B">
    <w:pPr>
      <w:pStyle w:val="VMYltunniste"/>
    </w:pPr>
    <w:r>
      <w:rPr>
        <w:noProof/>
      </w:rPr>
      <w:drawing>
        <wp:anchor distT="0" distB="0" distL="114300" distR="114300" simplePos="0" relativeHeight="251660288" behindDoc="1" locked="1" layoutInCell="1" allowOverlap="1" wp14:anchorId="72EDC506" wp14:editId="26AC76DC">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8CC"/>
    <w:multiLevelType w:val="multilevel"/>
    <w:tmpl w:val="E2080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nsid w:val="26C45671"/>
    <w:multiLevelType w:val="multilevel"/>
    <w:tmpl w:val="E9D2D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C4FC0"/>
    <w:multiLevelType w:val="multilevel"/>
    <w:tmpl w:val="80607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6">
    <w:nsid w:val="44D856A7"/>
    <w:multiLevelType w:val="multilevel"/>
    <w:tmpl w:val="0458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77041"/>
    <w:multiLevelType w:val="multilevel"/>
    <w:tmpl w:val="5524B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B1C25"/>
    <w:multiLevelType w:val="hybridMultilevel"/>
    <w:tmpl w:val="625CF3B8"/>
    <w:lvl w:ilvl="0" w:tplc="348EB03C">
      <w:numFmt w:val="bullet"/>
      <w:lvlText w:val="-"/>
      <w:lvlJc w:val="left"/>
      <w:pPr>
        <w:ind w:left="2972" w:hanging="360"/>
      </w:pPr>
      <w:rPr>
        <w:rFonts w:ascii="Arial" w:eastAsia="Times New Roman" w:hAnsi="Arial" w:cs="Arial" w:hint="default"/>
        <w:color w:val="000000" w:themeColor="text1"/>
      </w:rPr>
    </w:lvl>
    <w:lvl w:ilvl="1" w:tplc="040B0003" w:tentative="1">
      <w:start w:val="1"/>
      <w:numFmt w:val="bullet"/>
      <w:lvlText w:val="o"/>
      <w:lvlJc w:val="left"/>
      <w:pPr>
        <w:ind w:left="3692" w:hanging="360"/>
      </w:pPr>
      <w:rPr>
        <w:rFonts w:ascii="Courier New" w:hAnsi="Courier New" w:cs="Courier New" w:hint="default"/>
      </w:rPr>
    </w:lvl>
    <w:lvl w:ilvl="2" w:tplc="040B0005" w:tentative="1">
      <w:start w:val="1"/>
      <w:numFmt w:val="bullet"/>
      <w:lvlText w:val=""/>
      <w:lvlJc w:val="left"/>
      <w:pPr>
        <w:ind w:left="4412" w:hanging="360"/>
      </w:pPr>
      <w:rPr>
        <w:rFonts w:ascii="Wingdings" w:hAnsi="Wingdings" w:hint="default"/>
      </w:rPr>
    </w:lvl>
    <w:lvl w:ilvl="3" w:tplc="040B0001" w:tentative="1">
      <w:start w:val="1"/>
      <w:numFmt w:val="bullet"/>
      <w:lvlText w:val=""/>
      <w:lvlJc w:val="left"/>
      <w:pPr>
        <w:ind w:left="5132" w:hanging="360"/>
      </w:pPr>
      <w:rPr>
        <w:rFonts w:ascii="Symbol" w:hAnsi="Symbol" w:hint="default"/>
      </w:rPr>
    </w:lvl>
    <w:lvl w:ilvl="4" w:tplc="040B0003" w:tentative="1">
      <w:start w:val="1"/>
      <w:numFmt w:val="bullet"/>
      <w:lvlText w:val="o"/>
      <w:lvlJc w:val="left"/>
      <w:pPr>
        <w:ind w:left="5852" w:hanging="360"/>
      </w:pPr>
      <w:rPr>
        <w:rFonts w:ascii="Courier New" w:hAnsi="Courier New" w:cs="Courier New" w:hint="default"/>
      </w:rPr>
    </w:lvl>
    <w:lvl w:ilvl="5" w:tplc="040B0005" w:tentative="1">
      <w:start w:val="1"/>
      <w:numFmt w:val="bullet"/>
      <w:lvlText w:val=""/>
      <w:lvlJc w:val="left"/>
      <w:pPr>
        <w:ind w:left="6572" w:hanging="360"/>
      </w:pPr>
      <w:rPr>
        <w:rFonts w:ascii="Wingdings" w:hAnsi="Wingdings" w:hint="default"/>
      </w:rPr>
    </w:lvl>
    <w:lvl w:ilvl="6" w:tplc="040B0001" w:tentative="1">
      <w:start w:val="1"/>
      <w:numFmt w:val="bullet"/>
      <w:lvlText w:val=""/>
      <w:lvlJc w:val="left"/>
      <w:pPr>
        <w:ind w:left="7292" w:hanging="360"/>
      </w:pPr>
      <w:rPr>
        <w:rFonts w:ascii="Symbol" w:hAnsi="Symbol" w:hint="default"/>
      </w:rPr>
    </w:lvl>
    <w:lvl w:ilvl="7" w:tplc="040B0003" w:tentative="1">
      <w:start w:val="1"/>
      <w:numFmt w:val="bullet"/>
      <w:lvlText w:val="o"/>
      <w:lvlJc w:val="left"/>
      <w:pPr>
        <w:ind w:left="8012" w:hanging="360"/>
      </w:pPr>
      <w:rPr>
        <w:rFonts w:ascii="Courier New" w:hAnsi="Courier New" w:cs="Courier New" w:hint="default"/>
      </w:rPr>
    </w:lvl>
    <w:lvl w:ilvl="8" w:tplc="040B0005" w:tentative="1">
      <w:start w:val="1"/>
      <w:numFmt w:val="bullet"/>
      <w:lvlText w:val=""/>
      <w:lvlJc w:val="left"/>
      <w:pPr>
        <w:ind w:left="8732" w:hanging="360"/>
      </w:pPr>
      <w:rPr>
        <w:rFonts w:ascii="Wingdings" w:hAnsi="Wingdings" w:hint="default"/>
      </w:rPr>
    </w:lvl>
  </w:abstractNum>
  <w:abstractNum w:abstractNumId="9">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nsid w:val="7C73173D"/>
    <w:multiLevelType w:val="hybridMultilevel"/>
    <w:tmpl w:val="7B0AB7FE"/>
    <w:lvl w:ilvl="0" w:tplc="D8BE71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0"/>
  </w:num>
  <w:num w:numId="5">
    <w:abstractNumId w:val="2"/>
  </w:num>
  <w:num w:numId="6">
    <w:abstractNumId w:val="6"/>
  </w:num>
  <w:num w:numId="7">
    <w:abstractNumId w:val="7"/>
  </w:num>
  <w:num w:numId="8">
    <w:abstractNumId w:val="4"/>
  </w:num>
  <w:num w:numId="9">
    <w:abstractNumId w:val="3"/>
  </w:num>
  <w:num w:numId="10">
    <w:abstractNumId w:val="8"/>
  </w:num>
  <w:num w:numId="11">
    <w:abstractNumId w:val="0"/>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6D"/>
    <w:rsid w:val="000408FD"/>
    <w:rsid w:val="00047C93"/>
    <w:rsid w:val="0005474A"/>
    <w:rsid w:val="0008270B"/>
    <w:rsid w:val="00083F94"/>
    <w:rsid w:val="00084321"/>
    <w:rsid w:val="000959E2"/>
    <w:rsid w:val="000C0737"/>
    <w:rsid w:val="000C1C2D"/>
    <w:rsid w:val="000D096F"/>
    <w:rsid w:val="000D2100"/>
    <w:rsid w:val="000D66D0"/>
    <w:rsid w:val="000F2157"/>
    <w:rsid w:val="00105D9B"/>
    <w:rsid w:val="00110D58"/>
    <w:rsid w:val="00123AC5"/>
    <w:rsid w:val="0013741E"/>
    <w:rsid w:val="00140EF8"/>
    <w:rsid w:val="00141C02"/>
    <w:rsid w:val="00146B2A"/>
    <w:rsid w:val="00152A76"/>
    <w:rsid w:val="00153F8F"/>
    <w:rsid w:val="001741BF"/>
    <w:rsid w:val="001769CC"/>
    <w:rsid w:val="00186449"/>
    <w:rsid w:val="00195634"/>
    <w:rsid w:val="001B1402"/>
    <w:rsid w:val="001E51A3"/>
    <w:rsid w:val="00213025"/>
    <w:rsid w:val="00220F13"/>
    <w:rsid w:val="00221903"/>
    <w:rsid w:val="00234133"/>
    <w:rsid w:val="002421F3"/>
    <w:rsid w:val="002428A1"/>
    <w:rsid w:val="00256C44"/>
    <w:rsid w:val="00260686"/>
    <w:rsid w:val="00261040"/>
    <w:rsid w:val="0026234C"/>
    <w:rsid w:val="00263498"/>
    <w:rsid w:val="00280CFF"/>
    <w:rsid w:val="00286C9E"/>
    <w:rsid w:val="00291B20"/>
    <w:rsid w:val="002A33AA"/>
    <w:rsid w:val="002A3DDD"/>
    <w:rsid w:val="002E635F"/>
    <w:rsid w:val="00317EBE"/>
    <w:rsid w:val="00321C70"/>
    <w:rsid w:val="003221EF"/>
    <w:rsid w:val="003241A6"/>
    <w:rsid w:val="003323E0"/>
    <w:rsid w:val="00334D00"/>
    <w:rsid w:val="0033533A"/>
    <w:rsid w:val="00347C2F"/>
    <w:rsid w:val="00362ED4"/>
    <w:rsid w:val="00364718"/>
    <w:rsid w:val="003740A2"/>
    <w:rsid w:val="00374779"/>
    <w:rsid w:val="0038409E"/>
    <w:rsid w:val="00385A23"/>
    <w:rsid w:val="00386858"/>
    <w:rsid w:val="00395181"/>
    <w:rsid w:val="00396F6C"/>
    <w:rsid w:val="003B7952"/>
    <w:rsid w:val="003B7A8E"/>
    <w:rsid w:val="003C1634"/>
    <w:rsid w:val="003C7039"/>
    <w:rsid w:val="003D18C3"/>
    <w:rsid w:val="003E5B0A"/>
    <w:rsid w:val="003F00C2"/>
    <w:rsid w:val="003F3EC5"/>
    <w:rsid w:val="003F4DB4"/>
    <w:rsid w:val="0041527E"/>
    <w:rsid w:val="00423292"/>
    <w:rsid w:val="004277FB"/>
    <w:rsid w:val="00432AC3"/>
    <w:rsid w:val="00433A68"/>
    <w:rsid w:val="00435454"/>
    <w:rsid w:val="00437702"/>
    <w:rsid w:val="004466C3"/>
    <w:rsid w:val="004700A9"/>
    <w:rsid w:val="004740E7"/>
    <w:rsid w:val="00494FD4"/>
    <w:rsid w:val="004A796B"/>
    <w:rsid w:val="004C563F"/>
    <w:rsid w:val="004C5D8D"/>
    <w:rsid w:val="004E756B"/>
    <w:rsid w:val="00512645"/>
    <w:rsid w:val="00515B30"/>
    <w:rsid w:val="00523EA7"/>
    <w:rsid w:val="005356D9"/>
    <w:rsid w:val="0054282D"/>
    <w:rsid w:val="00552D90"/>
    <w:rsid w:val="0056055D"/>
    <w:rsid w:val="00561E4A"/>
    <w:rsid w:val="00571769"/>
    <w:rsid w:val="0057292A"/>
    <w:rsid w:val="005800D6"/>
    <w:rsid w:val="00585A6F"/>
    <w:rsid w:val="0059112E"/>
    <w:rsid w:val="005946A6"/>
    <w:rsid w:val="0059509A"/>
    <w:rsid w:val="005A559B"/>
    <w:rsid w:val="005B4E6F"/>
    <w:rsid w:val="005B7D04"/>
    <w:rsid w:val="005C0C10"/>
    <w:rsid w:val="005D0B0C"/>
    <w:rsid w:val="005F07AA"/>
    <w:rsid w:val="005F1314"/>
    <w:rsid w:val="00603157"/>
    <w:rsid w:val="00612DDA"/>
    <w:rsid w:val="006160B2"/>
    <w:rsid w:val="0063146D"/>
    <w:rsid w:val="00636B65"/>
    <w:rsid w:val="006438BC"/>
    <w:rsid w:val="00655FF2"/>
    <w:rsid w:val="006563CA"/>
    <w:rsid w:val="00657F29"/>
    <w:rsid w:val="0066014C"/>
    <w:rsid w:val="00665103"/>
    <w:rsid w:val="006654EA"/>
    <w:rsid w:val="00684BB4"/>
    <w:rsid w:val="00696EB2"/>
    <w:rsid w:val="006C2204"/>
    <w:rsid w:val="006C6715"/>
    <w:rsid w:val="006D0D58"/>
    <w:rsid w:val="006E4F2E"/>
    <w:rsid w:val="006F0F09"/>
    <w:rsid w:val="006F2E5F"/>
    <w:rsid w:val="00714C0C"/>
    <w:rsid w:val="007177C2"/>
    <w:rsid w:val="007217D6"/>
    <w:rsid w:val="00736735"/>
    <w:rsid w:val="0074332B"/>
    <w:rsid w:val="00753AE7"/>
    <w:rsid w:val="007610BE"/>
    <w:rsid w:val="00766B0C"/>
    <w:rsid w:val="0077386C"/>
    <w:rsid w:val="00786285"/>
    <w:rsid w:val="00787735"/>
    <w:rsid w:val="007A082C"/>
    <w:rsid w:val="007A6F59"/>
    <w:rsid w:val="007B1D13"/>
    <w:rsid w:val="007C4941"/>
    <w:rsid w:val="007D053C"/>
    <w:rsid w:val="007D631B"/>
    <w:rsid w:val="008001FD"/>
    <w:rsid w:val="008028EB"/>
    <w:rsid w:val="00817C85"/>
    <w:rsid w:val="008423BA"/>
    <w:rsid w:val="00850873"/>
    <w:rsid w:val="00850D5D"/>
    <w:rsid w:val="008635A0"/>
    <w:rsid w:val="00870104"/>
    <w:rsid w:val="00872696"/>
    <w:rsid w:val="008773DE"/>
    <w:rsid w:val="00891E12"/>
    <w:rsid w:val="00897E94"/>
    <w:rsid w:val="008B2352"/>
    <w:rsid w:val="008B7F0B"/>
    <w:rsid w:val="008C6B24"/>
    <w:rsid w:val="008C7131"/>
    <w:rsid w:val="008D0E68"/>
    <w:rsid w:val="008D59A2"/>
    <w:rsid w:val="008E25B4"/>
    <w:rsid w:val="008E3303"/>
    <w:rsid w:val="008F0CB0"/>
    <w:rsid w:val="008F3A17"/>
    <w:rsid w:val="008F40AA"/>
    <w:rsid w:val="008F7B2F"/>
    <w:rsid w:val="009067C7"/>
    <w:rsid w:val="00911E7E"/>
    <w:rsid w:val="00930FF4"/>
    <w:rsid w:val="00931E23"/>
    <w:rsid w:val="00946A80"/>
    <w:rsid w:val="009506EF"/>
    <w:rsid w:val="00956FCF"/>
    <w:rsid w:val="009768EE"/>
    <w:rsid w:val="009840D5"/>
    <w:rsid w:val="009971CD"/>
    <w:rsid w:val="009A6E97"/>
    <w:rsid w:val="009B41EB"/>
    <w:rsid w:val="009D09A0"/>
    <w:rsid w:val="009D1FDC"/>
    <w:rsid w:val="009E5513"/>
    <w:rsid w:val="009F4543"/>
    <w:rsid w:val="009F7F40"/>
    <w:rsid w:val="00A3353E"/>
    <w:rsid w:val="00A3443C"/>
    <w:rsid w:val="00A377EB"/>
    <w:rsid w:val="00A6017E"/>
    <w:rsid w:val="00A7748B"/>
    <w:rsid w:val="00A96DD0"/>
    <w:rsid w:val="00AC40F8"/>
    <w:rsid w:val="00AD0375"/>
    <w:rsid w:val="00AD59BE"/>
    <w:rsid w:val="00AF01F5"/>
    <w:rsid w:val="00AF6B9B"/>
    <w:rsid w:val="00B04079"/>
    <w:rsid w:val="00B057A8"/>
    <w:rsid w:val="00B24CA7"/>
    <w:rsid w:val="00B461C1"/>
    <w:rsid w:val="00B53AA1"/>
    <w:rsid w:val="00B5638B"/>
    <w:rsid w:val="00B63157"/>
    <w:rsid w:val="00B951B2"/>
    <w:rsid w:val="00BB2239"/>
    <w:rsid w:val="00BD383C"/>
    <w:rsid w:val="00BD4889"/>
    <w:rsid w:val="00BE1953"/>
    <w:rsid w:val="00BE46B8"/>
    <w:rsid w:val="00BF0518"/>
    <w:rsid w:val="00C0067E"/>
    <w:rsid w:val="00C01658"/>
    <w:rsid w:val="00C0562A"/>
    <w:rsid w:val="00C06B56"/>
    <w:rsid w:val="00C12430"/>
    <w:rsid w:val="00C13E92"/>
    <w:rsid w:val="00C142D1"/>
    <w:rsid w:val="00C178C1"/>
    <w:rsid w:val="00C31C77"/>
    <w:rsid w:val="00C3518F"/>
    <w:rsid w:val="00C44ED1"/>
    <w:rsid w:val="00C47B5A"/>
    <w:rsid w:val="00C8246F"/>
    <w:rsid w:val="00CA182D"/>
    <w:rsid w:val="00CD23F4"/>
    <w:rsid w:val="00CE718B"/>
    <w:rsid w:val="00D000DF"/>
    <w:rsid w:val="00D22A93"/>
    <w:rsid w:val="00D26C4E"/>
    <w:rsid w:val="00D2757D"/>
    <w:rsid w:val="00D32FC1"/>
    <w:rsid w:val="00D337F7"/>
    <w:rsid w:val="00D33B64"/>
    <w:rsid w:val="00D511E7"/>
    <w:rsid w:val="00D52E06"/>
    <w:rsid w:val="00D741F6"/>
    <w:rsid w:val="00D80204"/>
    <w:rsid w:val="00D8152F"/>
    <w:rsid w:val="00D86243"/>
    <w:rsid w:val="00D9504C"/>
    <w:rsid w:val="00D96F6D"/>
    <w:rsid w:val="00DA12E1"/>
    <w:rsid w:val="00DA3D6E"/>
    <w:rsid w:val="00DA76F1"/>
    <w:rsid w:val="00DB5FBF"/>
    <w:rsid w:val="00DC39CE"/>
    <w:rsid w:val="00DC3DA2"/>
    <w:rsid w:val="00DC7612"/>
    <w:rsid w:val="00DD0F4A"/>
    <w:rsid w:val="00DD756D"/>
    <w:rsid w:val="00DD765D"/>
    <w:rsid w:val="00DE46EC"/>
    <w:rsid w:val="00DE7410"/>
    <w:rsid w:val="00DF1954"/>
    <w:rsid w:val="00DF29AA"/>
    <w:rsid w:val="00E01F4B"/>
    <w:rsid w:val="00E05BA1"/>
    <w:rsid w:val="00E067F2"/>
    <w:rsid w:val="00E6398E"/>
    <w:rsid w:val="00E6594D"/>
    <w:rsid w:val="00E75B07"/>
    <w:rsid w:val="00E77DCD"/>
    <w:rsid w:val="00E84F18"/>
    <w:rsid w:val="00EA17D4"/>
    <w:rsid w:val="00EB17C8"/>
    <w:rsid w:val="00EC29B0"/>
    <w:rsid w:val="00ED21C1"/>
    <w:rsid w:val="00ED2F0A"/>
    <w:rsid w:val="00ED60DF"/>
    <w:rsid w:val="00ED689E"/>
    <w:rsid w:val="00ED6E85"/>
    <w:rsid w:val="00ED752B"/>
    <w:rsid w:val="00EE015D"/>
    <w:rsid w:val="00F02632"/>
    <w:rsid w:val="00F134EA"/>
    <w:rsid w:val="00F31E3C"/>
    <w:rsid w:val="00F46EBC"/>
    <w:rsid w:val="00F52E07"/>
    <w:rsid w:val="00F76608"/>
    <w:rsid w:val="00F8004A"/>
    <w:rsid w:val="00F83734"/>
    <w:rsid w:val="00F87370"/>
    <w:rsid w:val="00F96954"/>
    <w:rsid w:val="00F9798B"/>
    <w:rsid w:val="00FC45AC"/>
    <w:rsid w:val="00FD0590"/>
    <w:rsid w:val="00FE276E"/>
    <w:rsid w:val="00FF2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E7410"/>
    <w:pPr>
      <w:widowControl w:val="0"/>
      <w:autoSpaceDE w:val="0"/>
      <w:autoSpaceDN w:val="0"/>
      <w:adjustRightInd w:val="0"/>
      <w:ind w:left="720"/>
      <w:contextualSpacing/>
    </w:pPr>
    <w:rPr>
      <w:rFonts w:ascii="Times New Roman" w:hAnsi="Times New Roman" w:cs="Times New Roman"/>
      <w:sz w:val="24"/>
      <w:szCs w:val="24"/>
      <w:lang w:val="en-US"/>
    </w:rPr>
  </w:style>
  <w:style w:type="character" w:styleId="Kommentinviite">
    <w:name w:val="annotation reference"/>
    <w:basedOn w:val="Kappaleenoletusfontti"/>
    <w:rsid w:val="006F2E5F"/>
    <w:rPr>
      <w:sz w:val="16"/>
      <w:szCs w:val="16"/>
    </w:rPr>
  </w:style>
  <w:style w:type="paragraph" w:styleId="Kommentinteksti">
    <w:name w:val="annotation text"/>
    <w:basedOn w:val="Normaali"/>
    <w:link w:val="KommentintekstiChar"/>
    <w:rsid w:val="006F2E5F"/>
    <w:rPr>
      <w:sz w:val="20"/>
      <w:szCs w:val="20"/>
    </w:rPr>
  </w:style>
  <w:style w:type="character" w:customStyle="1" w:styleId="KommentintekstiChar">
    <w:name w:val="Kommentin teksti Char"/>
    <w:basedOn w:val="Kappaleenoletusfontti"/>
    <w:link w:val="Kommentinteksti"/>
    <w:rsid w:val="006F2E5F"/>
    <w:rPr>
      <w:sz w:val="20"/>
      <w:szCs w:val="20"/>
    </w:rPr>
  </w:style>
  <w:style w:type="paragraph" w:styleId="Kommentinotsikko">
    <w:name w:val="annotation subject"/>
    <w:basedOn w:val="Kommentinteksti"/>
    <w:next w:val="Kommentinteksti"/>
    <w:link w:val="KommentinotsikkoChar"/>
    <w:rsid w:val="006F2E5F"/>
    <w:rPr>
      <w:b/>
      <w:bCs/>
    </w:rPr>
  </w:style>
  <w:style w:type="character" w:customStyle="1" w:styleId="KommentinotsikkoChar">
    <w:name w:val="Kommentin otsikko Char"/>
    <w:basedOn w:val="KommentintekstiChar"/>
    <w:link w:val="Kommentinotsikko"/>
    <w:rsid w:val="006F2E5F"/>
    <w:rPr>
      <w:b/>
      <w:bCs/>
      <w:sz w:val="20"/>
      <w:szCs w:val="20"/>
    </w:rPr>
  </w:style>
  <w:style w:type="paragraph" w:styleId="Vaintekstin">
    <w:name w:val="Plain Text"/>
    <w:basedOn w:val="Normaali"/>
    <w:link w:val="VaintekstinChar"/>
    <w:rsid w:val="007217D6"/>
    <w:rPr>
      <w:rFonts w:ascii="Consolas" w:hAnsi="Consolas" w:cs="Consolas"/>
    </w:rPr>
  </w:style>
  <w:style w:type="character" w:customStyle="1" w:styleId="VaintekstinChar">
    <w:name w:val="Vain tekstinä Char"/>
    <w:basedOn w:val="Kappaleenoletusfontti"/>
    <w:link w:val="Vaintekstin"/>
    <w:rsid w:val="007217D6"/>
    <w:rPr>
      <w:rFonts w:ascii="Consolas" w:hAnsi="Consolas" w:cs="Consolas"/>
    </w:rPr>
  </w:style>
  <w:style w:type="character" w:styleId="Hyperlinkki">
    <w:name w:val="Hyperlink"/>
    <w:basedOn w:val="Kappaleenoletusfontti"/>
    <w:rsid w:val="009B41EB"/>
    <w:rPr>
      <w:color w:val="0000FF" w:themeColor="hyperlink"/>
      <w:u w:val="single"/>
    </w:rPr>
  </w:style>
  <w:style w:type="character" w:styleId="AvattuHyperlinkki">
    <w:name w:val="FollowedHyperlink"/>
    <w:basedOn w:val="Kappaleenoletusfontti"/>
    <w:rsid w:val="009B41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E7410"/>
    <w:pPr>
      <w:widowControl w:val="0"/>
      <w:autoSpaceDE w:val="0"/>
      <w:autoSpaceDN w:val="0"/>
      <w:adjustRightInd w:val="0"/>
      <w:ind w:left="720"/>
      <w:contextualSpacing/>
    </w:pPr>
    <w:rPr>
      <w:rFonts w:ascii="Times New Roman" w:hAnsi="Times New Roman" w:cs="Times New Roman"/>
      <w:sz w:val="24"/>
      <w:szCs w:val="24"/>
      <w:lang w:val="en-US"/>
    </w:rPr>
  </w:style>
  <w:style w:type="character" w:styleId="Kommentinviite">
    <w:name w:val="annotation reference"/>
    <w:basedOn w:val="Kappaleenoletusfontti"/>
    <w:rsid w:val="006F2E5F"/>
    <w:rPr>
      <w:sz w:val="16"/>
      <w:szCs w:val="16"/>
    </w:rPr>
  </w:style>
  <w:style w:type="paragraph" w:styleId="Kommentinteksti">
    <w:name w:val="annotation text"/>
    <w:basedOn w:val="Normaali"/>
    <w:link w:val="KommentintekstiChar"/>
    <w:rsid w:val="006F2E5F"/>
    <w:rPr>
      <w:sz w:val="20"/>
      <w:szCs w:val="20"/>
    </w:rPr>
  </w:style>
  <w:style w:type="character" w:customStyle="1" w:styleId="KommentintekstiChar">
    <w:name w:val="Kommentin teksti Char"/>
    <w:basedOn w:val="Kappaleenoletusfontti"/>
    <w:link w:val="Kommentinteksti"/>
    <w:rsid w:val="006F2E5F"/>
    <w:rPr>
      <w:sz w:val="20"/>
      <w:szCs w:val="20"/>
    </w:rPr>
  </w:style>
  <w:style w:type="paragraph" w:styleId="Kommentinotsikko">
    <w:name w:val="annotation subject"/>
    <w:basedOn w:val="Kommentinteksti"/>
    <w:next w:val="Kommentinteksti"/>
    <w:link w:val="KommentinotsikkoChar"/>
    <w:rsid w:val="006F2E5F"/>
    <w:rPr>
      <w:b/>
      <w:bCs/>
    </w:rPr>
  </w:style>
  <w:style w:type="character" w:customStyle="1" w:styleId="KommentinotsikkoChar">
    <w:name w:val="Kommentin otsikko Char"/>
    <w:basedOn w:val="KommentintekstiChar"/>
    <w:link w:val="Kommentinotsikko"/>
    <w:rsid w:val="006F2E5F"/>
    <w:rPr>
      <w:b/>
      <w:bCs/>
      <w:sz w:val="20"/>
      <w:szCs w:val="20"/>
    </w:rPr>
  </w:style>
  <w:style w:type="paragraph" w:styleId="Vaintekstin">
    <w:name w:val="Plain Text"/>
    <w:basedOn w:val="Normaali"/>
    <w:link w:val="VaintekstinChar"/>
    <w:rsid w:val="007217D6"/>
    <w:rPr>
      <w:rFonts w:ascii="Consolas" w:hAnsi="Consolas" w:cs="Consolas"/>
    </w:rPr>
  </w:style>
  <w:style w:type="character" w:customStyle="1" w:styleId="VaintekstinChar">
    <w:name w:val="Vain tekstinä Char"/>
    <w:basedOn w:val="Kappaleenoletusfontti"/>
    <w:link w:val="Vaintekstin"/>
    <w:rsid w:val="007217D6"/>
    <w:rPr>
      <w:rFonts w:ascii="Consolas" w:hAnsi="Consolas" w:cs="Consolas"/>
    </w:rPr>
  </w:style>
  <w:style w:type="character" w:styleId="Hyperlinkki">
    <w:name w:val="Hyperlink"/>
    <w:basedOn w:val="Kappaleenoletusfontti"/>
    <w:rsid w:val="009B41EB"/>
    <w:rPr>
      <w:color w:val="0000FF" w:themeColor="hyperlink"/>
      <w:u w:val="single"/>
    </w:rPr>
  </w:style>
  <w:style w:type="character" w:styleId="AvattuHyperlinkki">
    <w:name w:val="FollowedHyperlink"/>
    <w:basedOn w:val="Kappaleenoletusfontti"/>
    <w:rsid w:val="009B4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231">
      <w:bodyDiv w:val="1"/>
      <w:marLeft w:val="0"/>
      <w:marRight w:val="0"/>
      <w:marTop w:val="0"/>
      <w:marBottom w:val="0"/>
      <w:divBdr>
        <w:top w:val="none" w:sz="0" w:space="0" w:color="auto"/>
        <w:left w:val="none" w:sz="0" w:space="0" w:color="auto"/>
        <w:bottom w:val="none" w:sz="0" w:space="0" w:color="auto"/>
        <w:right w:val="none" w:sz="0" w:space="0" w:color="auto"/>
      </w:divBdr>
    </w:div>
    <w:div w:id="29916216">
      <w:bodyDiv w:val="1"/>
      <w:marLeft w:val="0"/>
      <w:marRight w:val="0"/>
      <w:marTop w:val="0"/>
      <w:marBottom w:val="0"/>
      <w:divBdr>
        <w:top w:val="none" w:sz="0" w:space="0" w:color="auto"/>
        <w:left w:val="none" w:sz="0" w:space="0" w:color="auto"/>
        <w:bottom w:val="none" w:sz="0" w:space="0" w:color="auto"/>
        <w:right w:val="none" w:sz="0" w:space="0" w:color="auto"/>
      </w:divBdr>
    </w:div>
    <w:div w:id="177232813">
      <w:bodyDiv w:val="1"/>
      <w:marLeft w:val="0"/>
      <w:marRight w:val="0"/>
      <w:marTop w:val="0"/>
      <w:marBottom w:val="0"/>
      <w:divBdr>
        <w:top w:val="none" w:sz="0" w:space="0" w:color="auto"/>
        <w:left w:val="none" w:sz="0" w:space="0" w:color="auto"/>
        <w:bottom w:val="none" w:sz="0" w:space="0" w:color="auto"/>
        <w:right w:val="none" w:sz="0" w:space="0" w:color="auto"/>
      </w:divBdr>
      <w:divsChild>
        <w:div w:id="473449567">
          <w:marLeft w:val="0"/>
          <w:marRight w:val="0"/>
          <w:marTop w:val="0"/>
          <w:marBottom w:val="0"/>
          <w:divBdr>
            <w:top w:val="none" w:sz="0" w:space="0" w:color="auto"/>
            <w:left w:val="none" w:sz="0" w:space="0" w:color="auto"/>
            <w:bottom w:val="none" w:sz="0" w:space="0" w:color="auto"/>
            <w:right w:val="none" w:sz="0" w:space="0" w:color="auto"/>
          </w:divBdr>
          <w:divsChild>
            <w:div w:id="88157925">
              <w:marLeft w:val="0"/>
              <w:marRight w:val="0"/>
              <w:marTop w:val="0"/>
              <w:marBottom w:val="0"/>
              <w:divBdr>
                <w:top w:val="none" w:sz="0" w:space="0" w:color="auto"/>
                <w:left w:val="none" w:sz="0" w:space="0" w:color="auto"/>
                <w:bottom w:val="none" w:sz="0" w:space="0" w:color="auto"/>
                <w:right w:val="none" w:sz="0" w:space="0" w:color="auto"/>
              </w:divBdr>
              <w:divsChild>
                <w:div w:id="773670733">
                  <w:marLeft w:val="0"/>
                  <w:marRight w:val="0"/>
                  <w:marTop w:val="0"/>
                  <w:marBottom w:val="0"/>
                  <w:divBdr>
                    <w:top w:val="none" w:sz="0" w:space="0" w:color="auto"/>
                    <w:left w:val="none" w:sz="0" w:space="0" w:color="auto"/>
                    <w:bottom w:val="none" w:sz="0" w:space="0" w:color="auto"/>
                    <w:right w:val="none" w:sz="0" w:space="0" w:color="auto"/>
                  </w:divBdr>
                  <w:divsChild>
                    <w:div w:id="781920717">
                      <w:marLeft w:val="0"/>
                      <w:marRight w:val="0"/>
                      <w:marTop w:val="0"/>
                      <w:marBottom w:val="0"/>
                      <w:divBdr>
                        <w:top w:val="none" w:sz="0" w:space="0" w:color="auto"/>
                        <w:left w:val="none" w:sz="0" w:space="0" w:color="auto"/>
                        <w:bottom w:val="none" w:sz="0" w:space="0" w:color="auto"/>
                        <w:right w:val="none" w:sz="0" w:space="0" w:color="auto"/>
                      </w:divBdr>
                      <w:divsChild>
                        <w:div w:id="1898391132">
                          <w:marLeft w:val="0"/>
                          <w:marRight w:val="0"/>
                          <w:marTop w:val="0"/>
                          <w:marBottom w:val="0"/>
                          <w:divBdr>
                            <w:top w:val="none" w:sz="0" w:space="0" w:color="auto"/>
                            <w:left w:val="none" w:sz="0" w:space="0" w:color="auto"/>
                            <w:bottom w:val="none" w:sz="0" w:space="0" w:color="auto"/>
                            <w:right w:val="none" w:sz="0" w:space="0" w:color="auto"/>
                          </w:divBdr>
                          <w:divsChild>
                            <w:div w:id="2127380507">
                              <w:marLeft w:val="0"/>
                              <w:marRight w:val="0"/>
                              <w:marTop w:val="0"/>
                              <w:marBottom w:val="0"/>
                              <w:divBdr>
                                <w:top w:val="none" w:sz="0" w:space="0" w:color="auto"/>
                                <w:left w:val="none" w:sz="0" w:space="0" w:color="auto"/>
                                <w:bottom w:val="none" w:sz="0" w:space="0" w:color="auto"/>
                                <w:right w:val="none" w:sz="0" w:space="0" w:color="auto"/>
                              </w:divBdr>
                              <w:divsChild>
                                <w:div w:id="1476213607">
                                  <w:marLeft w:val="0"/>
                                  <w:marRight w:val="0"/>
                                  <w:marTop w:val="0"/>
                                  <w:marBottom w:val="0"/>
                                  <w:divBdr>
                                    <w:top w:val="none" w:sz="0" w:space="0" w:color="auto"/>
                                    <w:left w:val="none" w:sz="0" w:space="0" w:color="auto"/>
                                    <w:bottom w:val="none" w:sz="0" w:space="0" w:color="auto"/>
                                    <w:right w:val="none" w:sz="0" w:space="0" w:color="auto"/>
                                  </w:divBdr>
                                  <w:divsChild>
                                    <w:div w:id="1199777650">
                                      <w:marLeft w:val="0"/>
                                      <w:marRight w:val="0"/>
                                      <w:marTop w:val="0"/>
                                      <w:marBottom w:val="0"/>
                                      <w:divBdr>
                                        <w:top w:val="none" w:sz="0" w:space="0" w:color="auto"/>
                                        <w:left w:val="none" w:sz="0" w:space="0" w:color="auto"/>
                                        <w:bottom w:val="none" w:sz="0" w:space="0" w:color="auto"/>
                                        <w:right w:val="none" w:sz="0" w:space="0" w:color="auto"/>
                                      </w:divBdr>
                                      <w:divsChild>
                                        <w:div w:id="498154365">
                                          <w:marLeft w:val="0"/>
                                          <w:marRight w:val="0"/>
                                          <w:marTop w:val="0"/>
                                          <w:marBottom w:val="0"/>
                                          <w:divBdr>
                                            <w:top w:val="none" w:sz="0" w:space="0" w:color="auto"/>
                                            <w:left w:val="none" w:sz="0" w:space="0" w:color="auto"/>
                                            <w:bottom w:val="none" w:sz="0" w:space="0" w:color="auto"/>
                                            <w:right w:val="none" w:sz="0" w:space="0" w:color="auto"/>
                                          </w:divBdr>
                                          <w:divsChild>
                                            <w:div w:id="197620675">
                                              <w:marLeft w:val="0"/>
                                              <w:marRight w:val="0"/>
                                              <w:marTop w:val="0"/>
                                              <w:marBottom w:val="0"/>
                                              <w:divBdr>
                                                <w:top w:val="none" w:sz="0" w:space="0" w:color="auto"/>
                                                <w:left w:val="none" w:sz="0" w:space="0" w:color="auto"/>
                                                <w:bottom w:val="none" w:sz="0" w:space="0" w:color="auto"/>
                                                <w:right w:val="none" w:sz="0" w:space="0" w:color="auto"/>
                                              </w:divBdr>
                                              <w:divsChild>
                                                <w:div w:id="1867255446">
                                                  <w:marLeft w:val="0"/>
                                                  <w:marRight w:val="0"/>
                                                  <w:marTop w:val="0"/>
                                                  <w:marBottom w:val="0"/>
                                                  <w:divBdr>
                                                    <w:top w:val="none" w:sz="0" w:space="0" w:color="auto"/>
                                                    <w:left w:val="none" w:sz="0" w:space="0" w:color="auto"/>
                                                    <w:bottom w:val="none" w:sz="0" w:space="0" w:color="auto"/>
                                                    <w:right w:val="none" w:sz="0" w:space="0" w:color="auto"/>
                                                  </w:divBdr>
                                                  <w:divsChild>
                                                    <w:div w:id="1781802820">
                                                      <w:marLeft w:val="0"/>
                                                      <w:marRight w:val="0"/>
                                                      <w:marTop w:val="0"/>
                                                      <w:marBottom w:val="150"/>
                                                      <w:divBdr>
                                                        <w:top w:val="none" w:sz="0" w:space="0" w:color="auto"/>
                                                        <w:left w:val="none" w:sz="0" w:space="0" w:color="auto"/>
                                                        <w:bottom w:val="none" w:sz="0" w:space="0" w:color="auto"/>
                                                        <w:right w:val="none" w:sz="0" w:space="0" w:color="auto"/>
                                                      </w:divBdr>
                                                      <w:divsChild>
                                                        <w:div w:id="1197504440">
                                                          <w:marLeft w:val="0"/>
                                                          <w:marRight w:val="0"/>
                                                          <w:marTop w:val="0"/>
                                                          <w:marBottom w:val="0"/>
                                                          <w:divBdr>
                                                            <w:top w:val="none" w:sz="0" w:space="0" w:color="auto"/>
                                                            <w:left w:val="none" w:sz="0" w:space="0" w:color="auto"/>
                                                            <w:bottom w:val="none" w:sz="0" w:space="0" w:color="auto"/>
                                                            <w:right w:val="none" w:sz="0" w:space="0" w:color="auto"/>
                                                          </w:divBdr>
                                                          <w:divsChild>
                                                            <w:div w:id="537592230">
                                                              <w:marLeft w:val="0"/>
                                                              <w:marRight w:val="0"/>
                                                              <w:marTop w:val="0"/>
                                                              <w:marBottom w:val="0"/>
                                                              <w:divBdr>
                                                                <w:top w:val="none" w:sz="0" w:space="0" w:color="auto"/>
                                                                <w:left w:val="none" w:sz="0" w:space="0" w:color="auto"/>
                                                                <w:bottom w:val="none" w:sz="0" w:space="0" w:color="auto"/>
                                                                <w:right w:val="none" w:sz="0" w:space="0" w:color="auto"/>
                                                              </w:divBdr>
                                                              <w:divsChild>
                                                                <w:div w:id="76635584">
                                                                  <w:marLeft w:val="0"/>
                                                                  <w:marRight w:val="0"/>
                                                                  <w:marTop w:val="0"/>
                                                                  <w:marBottom w:val="0"/>
                                                                  <w:divBdr>
                                                                    <w:top w:val="none" w:sz="0" w:space="0" w:color="auto"/>
                                                                    <w:left w:val="none" w:sz="0" w:space="0" w:color="auto"/>
                                                                    <w:bottom w:val="none" w:sz="0" w:space="0" w:color="auto"/>
                                                                    <w:right w:val="none" w:sz="0" w:space="0" w:color="auto"/>
                                                                  </w:divBdr>
                                                                  <w:divsChild>
                                                                    <w:div w:id="1202136873">
                                                                      <w:marLeft w:val="0"/>
                                                                      <w:marRight w:val="0"/>
                                                                      <w:marTop w:val="0"/>
                                                                      <w:marBottom w:val="0"/>
                                                                      <w:divBdr>
                                                                        <w:top w:val="none" w:sz="0" w:space="0" w:color="auto"/>
                                                                        <w:left w:val="none" w:sz="0" w:space="0" w:color="auto"/>
                                                                        <w:bottom w:val="none" w:sz="0" w:space="0" w:color="auto"/>
                                                                        <w:right w:val="none" w:sz="0" w:space="0" w:color="auto"/>
                                                                      </w:divBdr>
                                                                      <w:divsChild>
                                                                        <w:div w:id="852065961">
                                                                          <w:marLeft w:val="0"/>
                                                                          <w:marRight w:val="0"/>
                                                                          <w:marTop w:val="0"/>
                                                                          <w:marBottom w:val="0"/>
                                                                          <w:divBdr>
                                                                            <w:top w:val="none" w:sz="0" w:space="0" w:color="auto"/>
                                                                            <w:left w:val="none" w:sz="0" w:space="0" w:color="auto"/>
                                                                            <w:bottom w:val="none" w:sz="0" w:space="0" w:color="auto"/>
                                                                            <w:right w:val="none" w:sz="0" w:space="0" w:color="auto"/>
                                                                          </w:divBdr>
                                                                          <w:divsChild>
                                                                            <w:div w:id="1332022411">
                                                                              <w:marLeft w:val="0"/>
                                                                              <w:marRight w:val="0"/>
                                                                              <w:marTop w:val="0"/>
                                                                              <w:marBottom w:val="0"/>
                                                                              <w:divBdr>
                                                                                <w:top w:val="none" w:sz="0" w:space="0" w:color="auto"/>
                                                                                <w:left w:val="none" w:sz="0" w:space="0" w:color="auto"/>
                                                                                <w:bottom w:val="none" w:sz="0" w:space="0" w:color="auto"/>
                                                                                <w:right w:val="none" w:sz="0" w:space="0" w:color="auto"/>
                                                                              </w:divBdr>
                                                                              <w:divsChild>
                                                                                <w:div w:id="1746609387">
                                                                                  <w:marLeft w:val="0"/>
                                                                                  <w:marRight w:val="0"/>
                                                                                  <w:marTop w:val="0"/>
                                                                                  <w:marBottom w:val="0"/>
                                                                                  <w:divBdr>
                                                                                    <w:top w:val="none" w:sz="0" w:space="0" w:color="auto"/>
                                                                                    <w:left w:val="none" w:sz="0" w:space="0" w:color="auto"/>
                                                                                    <w:bottom w:val="none" w:sz="0" w:space="0" w:color="auto"/>
                                                                                    <w:right w:val="none" w:sz="0" w:space="0" w:color="auto"/>
                                                                                  </w:divBdr>
                                                                                  <w:divsChild>
                                                                                    <w:div w:id="212549496">
                                                                                      <w:marLeft w:val="0"/>
                                                                                      <w:marRight w:val="0"/>
                                                                                      <w:marTop w:val="0"/>
                                                                                      <w:marBottom w:val="0"/>
                                                                                      <w:divBdr>
                                                                                        <w:top w:val="none" w:sz="0" w:space="0" w:color="auto"/>
                                                                                        <w:left w:val="none" w:sz="0" w:space="0" w:color="auto"/>
                                                                                        <w:bottom w:val="none" w:sz="0" w:space="0" w:color="auto"/>
                                                                                        <w:right w:val="none" w:sz="0" w:space="0" w:color="auto"/>
                                                                                      </w:divBdr>
                                                                                      <w:divsChild>
                                                                                        <w:div w:id="12459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89606">
                                                                      <w:marLeft w:val="0"/>
                                                                      <w:marRight w:val="0"/>
                                                                      <w:marTop w:val="0"/>
                                                                      <w:marBottom w:val="0"/>
                                                                      <w:divBdr>
                                                                        <w:top w:val="none" w:sz="0" w:space="0" w:color="auto"/>
                                                                        <w:left w:val="none" w:sz="0" w:space="0" w:color="auto"/>
                                                                        <w:bottom w:val="none" w:sz="0" w:space="0" w:color="auto"/>
                                                                        <w:right w:val="none" w:sz="0" w:space="0" w:color="auto"/>
                                                                      </w:divBdr>
                                                                      <w:divsChild>
                                                                        <w:div w:id="1803766398">
                                                                          <w:marLeft w:val="0"/>
                                                                          <w:marRight w:val="0"/>
                                                                          <w:marTop w:val="0"/>
                                                                          <w:marBottom w:val="0"/>
                                                                          <w:divBdr>
                                                                            <w:top w:val="none" w:sz="0" w:space="0" w:color="auto"/>
                                                                            <w:left w:val="none" w:sz="0" w:space="0" w:color="auto"/>
                                                                            <w:bottom w:val="none" w:sz="0" w:space="0" w:color="auto"/>
                                                                            <w:right w:val="none" w:sz="0" w:space="0" w:color="auto"/>
                                                                          </w:divBdr>
                                                                        </w:div>
                                                                        <w:div w:id="1662074428">
                                                                          <w:marLeft w:val="0"/>
                                                                          <w:marRight w:val="0"/>
                                                                          <w:marTop w:val="0"/>
                                                                          <w:marBottom w:val="0"/>
                                                                          <w:divBdr>
                                                                            <w:top w:val="none" w:sz="0" w:space="0" w:color="auto"/>
                                                                            <w:left w:val="none" w:sz="0" w:space="0" w:color="auto"/>
                                                                            <w:bottom w:val="none" w:sz="0" w:space="0" w:color="auto"/>
                                                                            <w:right w:val="none" w:sz="0" w:space="0" w:color="auto"/>
                                                                          </w:divBdr>
                                                                        </w:div>
                                                                        <w:div w:id="673186413">
                                                                          <w:marLeft w:val="0"/>
                                                                          <w:marRight w:val="0"/>
                                                                          <w:marTop w:val="0"/>
                                                                          <w:marBottom w:val="0"/>
                                                                          <w:divBdr>
                                                                            <w:top w:val="none" w:sz="0" w:space="0" w:color="auto"/>
                                                                            <w:left w:val="none" w:sz="0" w:space="0" w:color="auto"/>
                                                                            <w:bottom w:val="none" w:sz="0" w:space="0" w:color="auto"/>
                                                                            <w:right w:val="none" w:sz="0" w:space="0" w:color="auto"/>
                                                                          </w:divBdr>
                                                                        </w:div>
                                                                      </w:divsChild>
                                                                    </w:div>
                                                                    <w:div w:id="1471896360">
                                                                      <w:marLeft w:val="0"/>
                                                                      <w:marRight w:val="0"/>
                                                                      <w:marTop w:val="0"/>
                                                                      <w:marBottom w:val="0"/>
                                                                      <w:divBdr>
                                                                        <w:top w:val="none" w:sz="0" w:space="0" w:color="auto"/>
                                                                        <w:left w:val="none" w:sz="0" w:space="0" w:color="auto"/>
                                                                        <w:bottom w:val="none" w:sz="0" w:space="0" w:color="auto"/>
                                                                        <w:right w:val="none" w:sz="0" w:space="0" w:color="auto"/>
                                                                      </w:divBdr>
                                                                      <w:divsChild>
                                                                        <w:div w:id="689649203">
                                                                          <w:marLeft w:val="0"/>
                                                                          <w:marRight w:val="0"/>
                                                                          <w:marTop w:val="0"/>
                                                                          <w:marBottom w:val="0"/>
                                                                          <w:divBdr>
                                                                            <w:top w:val="none" w:sz="0" w:space="0" w:color="auto"/>
                                                                            <w:left w:val="none" w:sz="0" w:space="0" w:color="auto"/>
                                                                            <w:bottom w:val="none" w:sz="0" w:space="0" w:color="auto"/>
                                                                            <w:right w:val="none" w:sz="0" w:space="0" w:color="auto"/>
                                                                          </w:divBdr>
                                                                          <w:divsChild>
                                                                            <w:div w:id="2051763042">
                                                                              <w:marLeft w:val="0"/>
                                                                              <w:marRight w:val="0"/>
                                                                              <w:marTop w:val="0"/>
                                                                              <w:marBottom w:val="0"/>
                                                                              <w:divBdr>
                                                                                <w:top w:val="none" w:sz="0" w:space="0" w:color="auto"/>
                                                                                <w:left w:val="none" w:sz="0" w:space="0" w:color="auto"/>
                                                                                <w:bottom w:val="none" w:sz="0" w:space="0" w:color="auto"/>
                                                                                <w:right w:val="none" w:sz="0" w:space="0" w:color="auto"/>
                                                                              </w:divBdr>
                                                                              <w:divsChild>
                                                                                <w:div w:id="158234372">
                                                                                  <w:marLeft w:val="0"/>
                                                                                  <w:marRight w:val="0"/>
                                                                                  <w:marTop w:val="0"/>
                                                                                  <w:marBottom w:val="0"/>
                                                                                  <w:divBdr>
                                                                                    <w:top w:val="none" w:sz="0" w:space="0" w:color="auto"/>
                                                                                    <w:left w:val="none" w:sz="0" w:space="0" w:color="auto"/>
                                                                                    <w:bottom w:val="none" w:sz="0" w:space="0" w:color="auto"/>
                                                                                    <w:right w:val="none" w:sz="0" w:space="0" w:color="auto"/>
                                                                                  </w:divBdr>
                                                                                  <w:divsChild>
                                                                                    <w:div w:id="1817918001">
                                                                                      <w:marLeft w:val="0"/>
                                                                                      <w:marRight w:val="0"/>
                                                                                      <w:marTop w:val="0"/>
                                                                                      <w:marBottom w:val="0"/>
                                                                                      <w:divBdr>
                                                                                        <w:top w:val="none" w:sz="0" w:space="0" w:color="auto"/>
                                                                                        <w:left w:val="none" w:sz="0" w:space="0" w:color="auto"/>
                                                                                        <w:bottom w:val="none" w:sz="0" w:space="0" w:color="auto"/>
                                                                                        <w:right w:val="none" w:sz="0" w:space="0" w:color="auto"/>
                                                                                      </w:divBdr>
                                                                                      <w:divsChild>
                                                                                        <w:div w:id="952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99659">
                                                                      <w:marLeft w:val="0"/>
                                                                      <w:marRight w:val="0"/>
                                                                      <w:marTop w:val="0"/>
                                                                      <w:marBottom w:val="0"/>
                                                                      <w:divBdr>
                                                                        <w:top w:val="none" w:sz="0" w:space="0" w:color="auto"/>
                                                                        <w:left w:val="none" w:sz="0" w:space="0" w:color="auto"/>
                                                                        <w:bottom w:val="none" w:sz="0" w:space="0" w:color="auto"/>
                                                                        <w:right w:val="none" w:sz="0" w:space="0" w:color="auto"/>
                                                                      </w:divBdr>
                                                                      <w:divsChild>
                                                                        <w:div w:id="1099370932">
                                                                          <w:marLeft w:val="0"/>
                                                                          <w:marRight w:val="0"/>
                                                                          <w:marTop w:val="0"/>
                                                                          <w:marBottom w:val="0"/>
                                                                          <w:divBdr>
                                                                            <w:top w:val="none" w:sz="0" w:space="0" w:color="auto"/>
                                                                            <w:left w:val="none" w:sz="0" w:space="0" w:color="auto"/>
                                                                            <w:bottom w:val="none" w:sz="0" w:space="0" w:color="auto"/>
                                                                            <w:right w:val="none" w:sz="0" w:space="0" w:color="auto"/>
                                                                          </w:divBdr>
                                                                        </w:div>
                                                                        <w:div w:id="714743963">
                                                                          <w:marLeft w:val="0"/>
                                                                          <w:marRight w:val="0"/>
                                                                          <w:marTop w:val="0"/>
                                                                          <w:marBottom w:val="0"/>
                                                                          <w:divBdr>
                                                                            <w:top w:val="none" w:sz="0" w:space="0" w:color="auto"/>
                                                                            <w:left w:val="none" w:sz="0" w:space="0" w:color="auto"/>
                                                                            <w:bottom w:val="none" w:sz="0" w:space="0" w:color="auto"/>
                                                                            <w:right w:val="none" w:sz="0" w:space="0" w:color="auto"/>
                                                                          </w:divBdr>
                                                                        </w:div>
                                                                        <w:div w:id="1641035242">
                                                                          <w:marLeft w:val="0"/>
                                                                          <w:marRight w:val="0"/>
                                                                          <w:marTop w:val="0"/>
                                                                          <w:marBottom w:val="0"/>
                                                                          <w:divBdr>
                                                                            <w:top w:val="none" w:sz="0" w:space="0" w:color="auto"/>
                                                                            <w:left w:val="none" w:sz="0" w:space="0" w:color="auto"/>
                                                                            <w:bottom w:val="none" w:sz="0" w:space="0" w:color="auto"/>
                                                                            <w:right w:val="none" w:sz="0" w:space="0" w:color="auto"/>
                                                                          </w:divBdr>
                                                                        </w:div>
                                                                      </w:divsChild>
                                                                    </w:div>
                                                                    <w:div w:id="979266427">
                                                                      <w:marLeft w:val="0"/>
                                                                      <w:marRight w:val="0"/>
                                                                      <w:marTop w:val="0"/>
                                                                      <w:marBottom w:val="0"/>
                                                                      <w:divBdr>
                                                                        <w:top w:val="none" w:sz="0" w:space="0" w:color="auto"/>
                                                                        <w:left w:val="none" w:sz="0" w:space="0" w:color="auto"/>
                                                                        <w:bottom w:val="none" w:sz="0" w:space="0" w:color="auto"/>
                                                                        <w:right w:val="none" w:sz="0" w:space="0" w:color="auto"/>
                                                                      </w:divBdr>
                                                                      <w:divsChild>
                                                                        <w:div w:id="1485464201">
                                                                          <w:marLeft w:val="0"/>
                                                                          <w:marRight w:val="0"/>
                                                                          <w:marTop w:val="0"/>
                                                                          <w:marBottom w:val="0"/>
                                                                          <w:divBdr>
                                                                            <w:top w:val="none" w:sz="0" w:space="0" w:color="auto"/>
                                                                            <w:left w:val="none" w:sz="0" w:space="0" w:color="auto"/>
                                                                            <w:bottom w:val="none" w:sz="0" w:space="0" w:color="auto"/>
                                                                            <w:right w:val="none" w:sz="0" w:space="0" w:color="auto"/>
                                                                          </w:divBdr>
                                                                          <w:divsChild>
                                                                            <w:div w:id="1446926681">
                                                                              <w:marLeft w:val="0"/>
                                                                              <w:marRight w:val="0"/>
                                                                              <w:marTop w:val="0"/>
                                                                              <w:marBottom w:val="0"/>
                                                                              <w:divBdr>
                                                                                <w:top w:val="none" w:sz="0" w:space="0" w:color="auto"/>
                                                                                <w:left w:val="none" w:sz="0" w:space="0" w:color="auto"/>
                                                                                <w:bottom w:val="none" w:sz="0" w:space="0" w:color="auto"/>
                                                                                <w:right w:val="none" w:sz="0" w:space="0" w:color="auto"/>
                                                                              </w:divBdr>
                                                                              <w:divsChild>
                                                                                <w:div w:id="317999381">
                                                                                  <w:marLeft w:val="0"/>
                                                                                  <w:marRight w:val="0"/>
                                                                                  <w:marTop w:val="0"/>
                                                                                  <w:marBottom w:val="0"/>
                                                                                  <w:divBdr>
                                                                                    <w:top w:val="none" w:sz="0" w:space="0" w:color="auto"/>
                                                                                    <w:left w:val="none" w:sz="0" w:space="0" w:color="auto"/>
                                                                                    <w:bottom w:val="none" w:sz="0" w:space="0" w:color="auto"/>
                                                                                    <w:right w:val="none" w:sz="0" w:space="0" w:color="auto"/>
                                                                                  </w:divBdr>
                                                                                  <w:divsChild>
                                                                                    <w:div w:id="1405564896">
                                                                                      <w:marLeft w:val="0"/>
                                                                                      <w:marRight w:val="0"/>
                                                                                      <w:marTop w:val="0"/>
                                                                                      <w:marBottom w:val="0"/>
                                                                                      <w:divBdr>
                                                                                        <w:top w:val="none" w:sz="0" w:space="0" w:color="auto"/>
                                                                                        <w:left w:val="none" w:sz="0" w:space="0" w:color="auto"/>
                                                                                        <w:bottom w:val="none" w:sz="0" w:space="0" w:color="auto"/>
                                                                                        <w:right w:val="none" w:sz="0" w:space="0" w:color="auto"/>
                                                                                      </w:divBdr>
                                                                                      <w:divsChild>
                                                                                        <w:div w:id="1444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875365">
      <w:bodyDiv w:val="1"/>
      <w:marLeft w:val="0"/>
      <w:marRight w:val="0"/>
      <w:marTop w:val="0"/>
      <w:marBottom w:val="0"/>
      <w:divBdr>
        <w:top w:val="none" w:sz="0" w:space="0" w:color="auto"/>
        <w:left w:val="none" w:sz="0" w:space="0" w:color="auto"/>
        <w:bottom w:val="none" w:sz="0" w:space="0" w:color="auto"/>
        <w:right w:val="none" w:sz="0" w:space="0" w:color="auto"/>
      </w:divBdr>
    </w:div>
    <w:div w:id="444614789">
      <w:bodyDiv w:val="1"/>
      <w:marLeft w:val="0"/>
      <w:marRight w:val="0"/>
      <w:marTop w:val="0"/>
      <w:marBottom w:val="0"/>
      <w:divBdr>
        <w:top w:val="none" w:sz="0" w:space="0" w:color="auto"/>
        <w:left w:val="none" w:sz="0" w:space="0" w:color="auto"/>
        <w:bottom w:val="none" w:sz="0" w:space="0" w:color="auto"/>
        <w:right w:val="none" w:sz="0" w:space="0" w:color="auto"/>
      </w:divBdr>
      <w:divsChild>
        <w:div w:id="720910517">
          <w:marLeft w:val="562"/>
          <w:marRight w:val="0"/>
          <w:marTop w:val="160"/>
          <w:marBottom w:val="0"/>
          <w:divBdr>
            <w:top w:val="none" w:sz="0" w:space="0" w:color="auto"/>
            <w:left w:val="none" w:sz="0" w:space="0" w:color="auto"/>
            <w:bottom w:val="none" w:sz="0" w:space="0" w:color="auto"/>
            <w:right w:val="none" w:sz="0" w:space="0" w:color="auto"/>
          </w:divBdr>
        </w:div>
      </w:divsChild>
    </w:div>
    <w:div w:id="596908739">
      <w:bodyDiv w:val="1"/>
      <w:marLeft w:val="0"/>
      <w:marRight w:val="0"/>
      <w:marTop w:val="0"/>
      <w:marBottom w:val="0"/>
      <w:divBdr>
        <w:top w:val="none" w:sz="0" w:space="0" w:color="auto"/>
        <w:left w:val="none" w:sz="0" w:space="0" w:color="auto"/>
        <w:bottom w:val="none" w:sz="0" w:space="0" w:color="auto"/>
        <w:right w:val="none" w:sz="0" w:space="0" w:color="auto"/>
      </w:divBdr>
    </w:div>
    <w:div w:id="599070229">
      <w:bodyDiv w:val="1"/>
      <w:marLeft w:val="0"/>
      <w:marRight w:val="0"/>
      <w:marTop w:val="0"/>
      <w:marBottom w:val="0"/>
      <w:divBdr>
        <w:top w:val="none" w:sz="0" w:space="0" w:color="auto"/>
        <w:left w:val="none" w:sz="0" w:space="0" w:color="auto"/>
        <w:bottom w:val="none" w:sz="0" w:space="0" w:color="auto"/>
        <w:right w:val="none" w:sz="0" w:space="0" w:color="auto"/>
      </w:divBdr>
    </w:div>
    <w:div w:id="689989595">
      <w:bodyDiv w:val="1"/>
      <w:marLeft w:val="0"/>
      <w:marRight w:val="0"/>
      <w:marTop w:val="0"/>
      <w:marBottom w:val="0"/>
      <w:divBdr>
        <w:top w:val="none" w:sz="0" w:space="0" w:color="auto"/>
        <w:left w:val="none" w:sz="0" w:space="0" w:color="auto"/>
        <w:bottom w:val="none" w:sz="0" w:space="0" w:color="auto"/>
        <w:right w:val="none" w:sz="0" w:space="0" w:color="auto"/>
      </w:divBdr>
    </w:div>
    <w:div w:id="796684508">
      <w:bodyDiv w:val="1"/>
      <w:marLeft w:val="0"/>
      <w:marRight w:val="0"/>
      <w:marTop w:val="0"/>
      <w:marBottom w:val="0"/>
      <w:divBdr>
        <w:top w:val="none" w:sz="0" w:space="0" w:color="auto"/>
        <w:left w:val="none" w:sz="0" w:space="0" w:color="auto"/>
        <w:bottom w:val="none" w:sz="0" w:space="0" w:color="auto"/>
        <w:right w:val="none" w:sz="0" w:space="0" w:color="auto"/>
      </w:divBdr>
    </w:div>
    <w:div w:id="864707313">
      <w:bodyDiv w:val="1"/>
      <w:marLeft w:val="0"/>
      <w:marRight w:val="0"/>
      <w:marTop w:val="0"/>
      <w:marBottom w:val="0"/>
      <w:divBdr>
        <w:top w:val="none" w:sz="0" w:space="0" w:color="auto"/>
        <w:left w:val="none" w:sz="0" w:space="0" w:color="auto"/>
        <w:bottom w:val="none" w:sz="0" w:space="0" w:color="auto"/>
        <w:right w:val="none" w:sz="0" w:space="0" w:color="auto"/>
      </w:divBdr>
      <w:divsChild>
        <w:div w:id="2061048575">
          <w:marLeft w:val="0"/>
          <w:marRight w:val="0"/>
          <w:marTop w:val="0"/>
          <w:marBottom w:val="0"/>
          <w:divBdr>
            <w:top w:val="none" w:sz="0" w:space="0" w:color="auto"/>
            <w:left w:val="none" w:sz="0" w:space="0" w:color="auto"/>
            <w:bottom w:val="none" w:sz="0" w:space="0" w:color="auto"/>
            <w:right w:val="none" w:sz="0" w:space="0" w:color="auto"/>
          </w:divBdr>
          <w:divsChild>
            <w:div w:id="1131553127">
              <w:marLeft w:val="0"/>
              <w:marRight w:val="0"/>
              <w:marTop w:val="0"/>
              <w:marBottom w:val="0"/>
              <w:divBdr>
                <w:top w:val="none" w:sz="0" w:space="0" w:color="auto"/>
                <w:left w:val="none" w:sz="0" w:space="0" w:color="auto"/>
                <w:bottom w:val="none" w:sz="0" w:space="0" w:color="auto"/>
                <w:right w:val="none" w:sz="0" w:space="0" w:color="auto"/>
              </w:divBdr>
              <w:divsChild>
                <w:div w:id="173109124">
                  <w:marLeft w:val="0"/>
                  <w:marRight w:val="0"/>
                  <w:marTop w:val="0"/>
                  <w:marBottom w:val="0"/>
                  <w:divBdr>
                    <w:top w:val="none" w:sz="0" w:space="0" w:color="auto"/>
                    <w:left w:val="none" w:sz="0" w:space="0" w:color="auto"/>
                    <w:bottom w:val="none" w:sz="0" w:space="0" w:color="auto"/>
                    <w:right w:val="none" w:sz="0" w:space="0" w:color="auto"/>
                  </w:divBdr>
                  <w:divsChild>
                    <w:div w:id="528645172">
                      <w:marLeft w:val="0"/>
                      <w:marRight w:val="0"/>
                      <w:marTop w:val="0"/>
                      <w:marBottom w:val="0"/>
                      <w:divBdr>
                        <w:top w:val="none" w:sz="0" w:space="0" w:color="auto"/>
                        <w:left w:val="none" w:sz="0" w:space="0" w:color="auto"/>
                        <w:bottom w:val="none" w:sz="0" w:space="0" w:color="auto"/>
                        <w:right w:val="none" w:sz="0" w:space="0" w:color="auto"/>
                      </w:divBdr>
                      <w:divsChild>
                        <w:div w:id="465394832">
                          <w:marLeft w:val="0"/>
                          <w:marRight w:val="0"/>
                          <w:marTop w:val="0"/>
                          <w:marBottom w:val="0"/>
                          <w:divBdr>
                            <w:top w:val="none" w:sz="0" w:space="0" w:color="auto"/>
                            <w:left w:val="none" w:sz="0" w:space="0" w:color="auto"/>
                            <w:bottom w:val="none" w:sz="0" w:space="0" w:color="auto"/>
                            <w:right w:val="none" w:sz="0" w:space="0" w:color="auto"/>
                          </w:divBdr>
                          <w:divsChild>
                            <w:div w:id="79445814">
                              <w:marLeft w:val="0"/>
                              <w:marRight w:val="0"/>
                              <w:marTop w:val="0"/>
                              <w:marBottom w:val="0"/>
                              <w:divBdr>
                                <w:top w:val="none" w:sz="0" w:space="0" w:color="auto"/>
                                <w:left w:val="none" w:sz="0" w:space="0" w:color="auto"/>
                                <w:bottom w:val="none" w:sz="0" w:space="0" w:color="auto"/>
                                <w:right w:val="none" w:sz="0" w:space="0" w:color="auto"/>
                              </w:divBdr>
                              <w:divsChild>
                                <w:div w:id="1052342220">
                                  <w:marLeft w:val="0"/>
                                  <w:marRight w:val="0"/>
                                  <w:marTop w:val="0"/>
                                  <w:marBottom w:val="0"/>
                                  <w:divBdr>
                                    <w:top w:val="none" w:sz="0" w:space="0" w:color="auto"/>
                                    <w:left w:val="none" w:sz="0" w:space="0" w:color="auto"/>
                                    <w:bottom w:val="none" w:sz="0" w:space="0" w:color="auto"/>
                                    <w:right w:val="none" w:sz="0" w:space="0" w:color="auto"/>
                                  </w:divBdr>
                                  <w:divsChild>
                                    <w:div w:id="1374884473">
                                      <w:marLeft w:val="0"/>
                                      <w:marRight w:val="0"/>
                                      <w:marTop w:val="0"/>
                                      <w:marBottom w:val="0"/>
                                      <w:divBdr>
                                        <w:top w:val="none" w:sz="0" w:space="0" w:color="auto"/>
                                        <w:left w:val="none" w:sz="0" w:space="0" w:color="auto"/>
                                        <w:bottom w:val="none" w:sz="0" w:space="0" w:color="auto"/>
                                        <w:right w:val="none" w:sz="0" w:space="0" w:color="auto"/>
                                      </w:divBdr>
                                      <w:divsChild>
                                        <w:div w:id="765537489">
                                          <w:marLeft w:val="0"/>
                                          <w:marRight w:val="0"/>
                                          <w:marTop w:val="0"/>
                                          <w:marBottom w:val="0"/>
                                          <w:divBdr>
                                            <w:top w:val="none" w:sz="0" w:space="0" w:color="auto"/>
                                            <w:left w:val="none" w:sz="0" w:space="0" w:color="auto"/>
                                            <w:bottom w:val="none" w:sz="0" w:space="0" w:color="auto"/>
                                            <w:right w:val="none" w:sz="0" w:space="0" w:color="auto"/>
                                          </w:divBdr>
                                          <w:divsChild>
                                            <w:div w:id="1008091">
                                              <w:marLeft w:val="0"/>
                                              <w:marRight w:val="0"/>
                                              <w:marTop w:val="0"/>
                                              <w:marBottom w:val="0"/>
                                              <w:divBdr>
                                                <w:top w:val="none" w:sz="0" w:space="0" w:color="auto"/>
                                                <w:left w:val="none" w:sz="0" w:space="0" w:color="auto"/>
                                                <w:bottom w:val="none" w:sz="0" w:space="0" w:color="auto"/>
                                                <w:right w:val="none" w:sz="0" w:space="0" w:color="auto"/>
                                              </w:divBdr>
                                              <w:divsChild>
                                                <w:div w:id="1350835782">
                                                  <w:marLeft w:val="0"/>
                                                  <w:marRight w:val="0"/>
                                                  <w:marTop w:val="0"/>
                                                  <w:marBottom w:val="0"/>
                                                  <w:divBdr>
                                                    <w:top w:val="none" w:sz="0" w:space="0" w:color="auto"/>
                                                    <w:left w:val="none" w:sz="0" w:space="0" w:color="auto"/>
                                                    <w:bottom w:val="none" w:sz="0" w:space="0" w:color="auto"/>
                                                    <w:right w:val="none" w:sz="0" w:space="0" w:color="auto"/>
                                                  </w:divBdr>
                                                  <w:divsChild>
                                                    <w:div w:id="2146268367">
                                                      <w:marLeft w:val="0"/>
                                                      <w:marRight w:val="0"/>
                                                      <w:marTop w:val="0"/>
                                                      <w:marBottom w:val="150"/>
                                                      <w:divBdr>
                                                        <w:top w:val="none" w:sz="0" w:space="0" w:color="auto"/>
                                                        <w:left w:val="none" w:sz="0" w:space="0" w:color="auto"/>
                                                        <w:bottom w:val="none" w:sz="0" w:space="0" w:color="auto"/>
                                                        <w:right w:val="none" w:sz="0" w:space="0" w:color="auto"/>
                                                      </w:divBdr>
                                                      <w:divsChild>
                                                        <w:div w:id="436025461">
                                                          <w:marLeft w:val="0"/>
                                                          <w:marRight w:val="0"/>
                                                          <w:marTop w:val="0"/>
                                                          <w:marBottom w:val="0"/>
                                                          <w:divBdr>
                                                            <w:top w:val="none" w:sz="0" w:space="0" w:color="auto"/>
                                                            <w:left w:val="none" w:sz="0" w:space="0" w:color="auto"/>
                                                            <w:bottom w:val="none" w:sz="0" w:space="0" w:color="auto"/>
                                                            <w:right w:val="none" w:sz="0" w:space="0" w:color="auto"/>
                                                          </w:divBdr>
                                                          <w:divsChild>
                                                            <w:div w:id="1392733489">
                                                              <w:marLeft w:val="0"/>
                                                              <w:marRight w:val="0"/>
                                                              <w:marTop w:val="0"/>
                                                              <w:marBottom w:val="0"/>
                                                              <w:divBdr>
                                                                <w:top w:val="none" w:sz="0" w:space="0" w:color="auto"/>
                                                                <w:left w:val="none" w:sz="0" w:space="0" w:color="auto"/>
                                                                <w:bottom w:val="none" w:sz="0" w:space="0" w:color="auto"/>
                                                                <w:right w:val="none" w:sz="0" w:space="0" w:color="auto"/>
                                                              </w:divBdr>
                                                              <w:divsChild>
                                                                <w:div w:id="1626695302">
                                                                  <w:marLeft w:val="0"/>
                                                                  <w:marRight w:val="0"/>
                                                                  <w:marTop w:val="0"/>
                                                                  <w:marBottom w:val="0"/>
                                                                  <w:divBdr>
                                                                    <w:top w:val="none" w:sz="0" w:space="0" w:color="auto"/>
                                                                    <w:left w:val="none" w:sz="0" w:space="0" w:color="auto"/>
                                                                    <w:bottom w:val="none" w:sz="0" w:space="0" w:color="auto"/>
                                                                    <w:right w:val="none" w:sz="0" w:space="0" w:color="auto"/>
                                                                  </w:divBdr>
                                                                  <w:divsChild>
                                                                    <w:div w:id="2070421549">
                                                                      <w:marLeft w:val="0"/>
                                                                      <w:marRight w:val="0"/>
                                                                      <w:marTop w:val="0"/>
                                                                      <w:marBottom w:val="0"/>
                                                                      <w:divBdr>
                                                                        <w:top w:val="none" w:sz="0" w:space="0" w:color="auto"/>
                                                                        <w:left w:val="none" w:sz="0" w:space="0" w:color="auto"/>
                                                                        <w:bottom w:val="none" w:sz="0" w:space="0" w:color="auto"/>
                                                                        <w:right w:val="none" w:sz="0" w:space="0" w:color="auto"/>
                                                                      </w:divBdr>
                                                                      <w:divsChild>
                                                                        <w:div w:id="1606381749">
                                                                          <w:marLeft w:val="0"/>
                                                                          <w:marRight w:val="0"/>
                                                                          <w:marTop w:val="0"/>
                                                                          <w:marBottom w:val="0"/>
                                                                          <w:divBdr>
                                                                            <w:top w:val="none" w:sz="0" w:space="0" w:color="auto"/>
                                                                            <w:left w:val="none" w:sz="0" w:space="0" w:color="auto"/>
                                                                            <w:bottom w:val="none" w:sz="0" w:space="0" w:color="auto"/>
                                                                            <w:right w:val="none" w:sz="0" w:space="0" w:color="auto"/>
                                                                          </w:divBdr>
                                                                          <w:divsChild>
                                                                            <w:div w:id="2055302054">
                                                                              <w:marLeft w:val="0"/>
                                                                              <w:marRight w:val="0"/>
                                                                              <w:marTop w:val="0"/>
                                                                              <w:marBottom w:val="0"/>
                                                                              <w:divBdr>
                                                                                <w:top w:val="none" w:sz="0" w:space="0" w:color="auto"/>
                                                                                <w:left w:val="none" w:sz="0" w:space="0" w:color="auto"/>
                                                                                <w:bottom w:val="none" w:sz="0" w:space="0" w:color="auto"/>
                                                                                <w:right w:val="none" w:sz="0" w:space="0" w:color="auto"/>
                                                                              </w:divBdr>
                                                                              <w:divsChild>
                                                                                <w:div w:id="694815191">
                                                                                  <w:marLeft w:val="0"/>
                                                                                  <w:marRight w:val="0"/>
                                                                                  <w:marTop w:val="0"/>
                                                                                  <w:marBottom w:val="0"/>
                                                                                  <w:divBdr>
                                                                                    <w:top w:val="none" w:sz="0" w:space="0" w:color="auto"/>
                                                                                    <w:left w:val="none" w:sz="0" w:space="0" w:color="auto"/>
                                                                                    <w:bottom w:val="none" w:sz="0" w:space="0" w:color="auto"/>
                                                                                    <w:right w:val="none" w:sz="0" w:space="0" w:color="auto"/>
                                                                                  </w:divBdr>
                                                                                  <w:divsChild>
                                                                                    <w:div w:id="178548738">
                                                                                      <w:marLeft w:val="0"/>
                                                                                      <w:marRight w:val="0"/>
                                                                                      <w:marTop w:val="0"/>
                                                                                      <w:marBottom w:val="0"/>
                                                                                      <w:divBdr>
                                                                                        <w:top w:val="none" w:sz="0" w:space="0" w:color="auto"/>
                                                                                        <w:left w:val="none" w:sz="0" w:space="0" w:color="auto"/>
                                                                                        <w:bottom w:val="none" w:sz="0" w:space="0" w:color="auto"/>
                                                                                        <w:right w:val="none" w:sz="0" w:space="0" w:color="auto"/>
                                                                                      </w:divBdr>
                                                                                      <w:divsChild>
                                                                                        <w:div w:id="1375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08867">
      <w:bodyDiv w:val="1"/>
      <w:marLeft w:val="0"/>
      <w:marRight w:val="0"/>
      <w:marTop w:val="0"/>
      <w:marBottom w:val="0"/>
      <w:divBdr>
        <w:top w:val="none" w:sz="0" w:space="0" w:color="auto"/>
        <w:left w:val="none" w:sz="0" w:space="0" w:color="auto"/>
        <w:bottom w:val="none" w:sz="0" w:space="0" w:color="auto"/>
        <w:right w:val="none" w:sz="0" w:space="0" w:color="auto"/>
      </w:divBdr>
    </w:div>
    <w:div w:id="890113020">
      <w:bodyDiv w:val="1"/>
      <w:marLeft w:val="0"/>
      <w:marRight w:val="0"/>
      <w:marTop w:val="0"/>
      <w:marBottom w:val="0"/>
      <w:divBdr>
        <w:top w:val="none" w:sz="0" w:space="0" w:color="auto"/>
        <w:left w:val="none" w:sz="0" w:space="0" w:color="auto"/>
        <w:bottom w:val="none" w:sz="0" w:space="0" w:color="auto"/>
        <w:right w:val="none" w:sz="0" w:space="0" w:color="auto"/>
      </w:divBdr>
    </w:div>
    <w:div w:id="909735340">
      <w:bodyDiv w:val="1"/>
      <w:marLeft w:val="0"/>
      <w:marRight w:val="0"/>
      <w:marTop w:val="0"/>
      <w:marBottom w:val="0"/>
      <w:divBdr>
        <w:top w:val="none" w:sz="0" w:space="0" w:color="auto"/>
        <w:left w:val="none" w:sz="0" w:space="0" w:color="auto"/>
        <w:bottom w:val="none" w:sz="0" w:space="0" w:color="auto"/>
        <w:right w:val="none" w:sz="0" w:space="0" w:color="auto"/>
      </w:divBdr>
    </w:div>
    <w:div w:id="997004981">
      <w:bodyDiv w:val="1"/>
      <w:marLeft w:val="0"/>
      <w:marRight w:val="0"/>
      <w:marTop w:val="0"/>
      <w:marBottom w:val="0"/>
      <w:divBdr>
        <w:top w:val="none" w:sz="0" w:space="0" w:color="auto"/>
        <w:left w:val="none" w:sz="0" w:space="0" w:color="auto"/>
        <w:bottom w:val="none" w:sz="0" w:space="0" w:color="auto"/>
        <w:right w:val="none" w:sz="0" w:space="0" w:color="auto"/>
      </w:divBdr>
      <w:divsChild>
        <w:div w:id="1389838655">
          <w:marLeft w:val="0"/>
          <w:marRight w:val="0"/>
          <w:marTop w:val="0"/>
          <w:marBottom w:val="0"/>
          <w:divBdr>
            <w:top w:val="none" w:sz="0" w:space="0" w:color="auto"/>
            <w:left w:val="none" w:sz="0" w:space="0" w:color="auto"/>
            <w:bottom w:val="none" w:sz="0" w:space="0" w:color="auto"/>
            <w:right w:val="none" w:sz="0" w:space="0" w:color="auto"/>
          </w:divBdr>
          <w:divsChild>
            <w:div w:id="895697596">
              <w:marLeft w:val="0"/>
              <w:marRight w:val="0"/>
              <w:marTop w:val="0"/>
              <w:marBottom w:val="0"/>
              <w:divBdr>
                <w:top w:val="none" w:sz="0" w:space="0" w:color="auto"/>
                <w:left w:val="none" w:sz="0" w:space="0" w:color="auto"/>
                <w:bottom w:val="none" w:sz="0" w:space="0" w:color="auto"/>
                <w:right w:val="none" w:sz="0" w:space="0" w:color="auto"/>
              </w:divBdr>
              <w:divsChild>
                <w:div w:id="1506557768">
                  <w:marLeft w:val="0"/>
                  <w:marRight w:val="0"/>
                  <w:marTop w:val="0"/>
                  <w:marBottom w:val="0"/>
                  <w:divBdr>
                    <w:top w:val="none" w:sz="0" w:space="0" w:color="auto"/>
                    <w:left w:val="none" w:sz="0" w:space="0" w:color="auto"/>
                    <w:bottom w:val="none" w:sz="0" w:space="0" w:color="auto"/>
                    <w:right w:val="none" w:sz="0" w:space="0" w:color="auto"/>
                  </w:divBdr>
                  <w:divsChild>
                    <w:div w:id="119955355">
                      <w:marLeft w:val="0"/>
                      <w:marRight w:val="0"/>
                      <w:marTop w:val="0"/>
                      <w:marBottom w:val="0"/>
                      <w:divBdr>
                        <w:top w:val="none" w:sz="0" w:space="0" w:color="auto"/>
                        <w:left w:val="none" w:sz="0" w:space="0" w:color="auto"/>
                        <w:bottom w:val="none" w:sz="0" w:space="0" w:color="auto"/>
                        <w:right w:val="none" w:sz="0" w:space="0" w:color="auto"/>
                      </w:divBdr>
                      <w:divsChild>
                        <w:div w:id="495845496">
                          <w:marLeft w:val="0"/>
                          <w:marRight w:val="0"/>
                          <w:marTop w:val="0"/>
                          <w:marBottom w:val="0"/>
                          <w:divBdr>
                            <w:top w:val="none" w:sz="0" w:space="0" w:color="auto"/>
                            <w:left w:val="none" w:sz="0" w:space="0" w:color="auto"/>
                            <w:bottom w:val="none" w:sz="0" w:space="0" w:color="auto"/>
                            <w:right w:val="none" w:sz="0" w:space="0" w:color="auto"/>
                          </w:divBdr>
                          <w:divsChild>
                            <w:div w:id="1671641439">
                              <w:marLeft w:val="0"/>
                              <w:marRight w:val="0"/>
                              <w:marTop w:val="0"/>
                              <w:marBottom w:val="0"/>
                              <w:divBdr>
                                <w:top w:val="none" w:sz="0" w:space="0" w:color="auto"/>
                                <w:left w:val="none" w:sz="0" w:space="0" w:color="auto"/>
                                <w:bottom w:val="none" w:sz="0" w:space="0" w:color="auto"/>
                                <w:right w:val="none" w:sz="0" w:space="0" w:color="auto"/>
                              </w:divBdr>
                              <w:divsChild>
                                <w:div w:id="2133595156">
                                  <w:marLeft w:val="0"/>
                                  <w:marRight w:val="0"/>
                                  <w:marTop w:val="0"/>
                                  <w:marBottom w:val="0"/>
                                  <w:divBdr>
                                    <w:top w:val="none" w:sz="0" w:space="0" w:color="auto"/>
                                    <w:left w:val="none" w:sz="0" w:space="0" w:color="auto"/>
                                    <w:bottom w:val="none" w:sz="0" w:space="0" w:color="auto"/>
                                    <w:right w:val="none" w:sz="0" w:space="0" w:color="auto"/>
                                  </w:divBdr>
                                  <w:divsChild>
                                    <w:div w:id="1795831675">
                                      <w:marLeft w:val="0"/>
                                      <w:marRight w:val="0"/>
                                      <w:marTop w:val="0"/>
                                      <w:marBottom w:val="0"/>
                                      <w:divBdr>
                                        <w:top w:val="none" w:sz="0" w:space="0" w:color="auto"/>
                                        <w:left w:val="none" w:sz="0" w:space="0" w:color="auto"/>
                                        <w:bottom w:val="none" w:sz="0" w:space="0" w:color="auto"/>
                                        <w:right w:val="none" w:sz="0" w:space="0" w:color="auto"/>
                                      </w:divBdr>
                                      <w:divsChild>
                                        <w:div w:id="420025568">
                                          <w:marLeft w:val="0"/>
                                          <w:marRight w:val="0"/>
                                          <w:marTop w:val="0"/>
                                          <w:marBottom w:val="0"/>
                                          <w:divBdr>
                                            <w:top w:val="none" w:sz="0" w:space="0" w:color="auto"/>
                                            <w:left w:val="none" w:sz="0" w:space="0" w:color="auto"/>
                                            <w:bottom w:val="none" w:sz="0" w:space="0" w:color="auto"/>
                                            <w:right w:val="none" w:sz="0" w:space="0" w:color="auto"/>
                                          </w:divBdr>
                                          <w:divsChild>
                                            <w:div w:id="1328556586">
                                              <w:marLeft w:val="0"/>
                                              <w:marRight w:val="0"/>
                                              <w:marTop w:val="0"/>
                                              <w:marBottom w:val="0"/>
                                              <w:divBdr>
                                                <w:top w:val="none" w:sz="0" w:space="0" w:color="auto"/>
                                                <w:left w:val="none" w:sz="0" w:space="0" w:color="auto"/>
                                                <w:bottom w:val="none" w:sz="0" w:space="0" w:color="auto"/>
                                                <w:right w:val="none" w:sz="0" w:space="0" w:color="auto"/>
                                              </w:divBdr>
                                              <w:divsChild>
                                                <w:div w:id="46492501">
                                                  <w:marLeft w:val="0"/>
                                                  <w:marRight w:val="0"/>
                                                  <w:marTop w:val="0"/>
                                                  <w:marBottom w:val="0"/>
                                                  <w:divBdr>
                                                    <w:top w:val="none" w:sz="0" w:space="0" w:color="auto"/>
                                                    <w:left w:val="none" w:sz="0" w:space="0" w:color="auto"/>
                                                    <w:bottom w:val="none" w:sz="0" w:space="0" w:color="auto"/>
                                                    <w:right w:val="none" w:sz="0" w:space="0" w:color="auto"/>
                                                  </w:divBdr>
                                                  <w:divsChild>
                                                    <w:div w:id="785539339">
                                                      <w:marLeft w:val="0"/>
                                                      <w:marRight w:val="0"/>
                                                      <w:marTop w:val="0"/>
                                                      <w:marBottom w:val="150"/>
                                                      <w:divBdr>
                                                        <w:top w:val="none" w:sz="0" w:space="0" w:color="auto"/>
                                                        <w:left w:val="none" w:sz="0" w:space="0" w:color="auto"/>
                                                        <w:bottom w:val="none" w:sz="0" w:space="0" w:color="auto"/>
                                                        <w:right w:val="none" w:sz="0" w:space="0" w:color="auto"/>
                                                      </w:divBdr>
                                                      <w:divsChild>
                                                        <w:div w:id="237908253">
                                                          <w:marLeft w:val="0"/>
                                                          <w:marRight w:val="0"/>
                                                          <w:marTop w:val="0"/>
                                                          <w:marBottom w:val="0"/>
                                                          <w:divBdr>
                                                            <w:top w:val="none" w:sz="0" w:space="0" w:color="auto"/>
                                                            <w:left w:val="none" w:sz="0" w:space="0" w:color="auto"/>
                                                            <w:bottom w:val="none" w:sz="0" w:space="0" w:color="auto"/>
                                                            <w:right w:val="none" w:sz="0" w:space="0" w:color="auto"/>
                                                          </w:divBdr>
                                                          <w:divsChild>
                                                            <w:div w:id="704600331">
                                                              <w:marLeft w:val="0"/>
                                                              <w:marRight w:val="0"/>
                                                              <w:marTop w:val="0"/>
                                                              <w:marBottom w:val="0"/>
                                                              <w:divBdr>
                                                                <w:top w:val="none" w:sz="0" w:space="0" w:color="auto"/>
                                                                <w:left w:val="none" w:sz="0" w:space="0" w:color="auto"/>
                                                                <w:bottom w:val="none" w:sz="0" w:space="0" w:color="auto"/>
                                                                <w:right w:val="none" w:sz="0" w:space="0" w:color="auto"/>
                                                              </w:divBdr>
                                                              <w:divsChild>
                                                                <w:div w:id="6176957">
                                                                  <w:marLeft w:val="0"/>
                                                                  <w:marRight w:val="0"/>
                                                                  <w:marTop w:val="0"/>
                                                                  <w:marBottom w:val="0"/>
                                                                  <w:divBdr>
                                                                    <w:top w:val="none" w:sz="0" w:space="0" w:color="auto"/>
                                                                    <w:left w:val="none" w:sz="0" w:space="0" w:color="auto"/>
                                                                    <w:bottom w:val="none" w:sz="0" w:space="0" w:color="auto"/>
                                                                    <w:right w:val="none" w:sz="0" w:space="0" w:color="auto"/>
                                                                  </w:divBdr>
                                                                  <w:divsChild>
                                                                    <w:div w:id="1597322344">
                                                                      <w:marLeft w:val="0"/>
                                                                      <w:marRight w:val="0"/>
                                                                      <w:marTop w:val="0"/>
                                                                      <w:marBottom w:val="0"/>
                                                                      <w:divBdr>
                                                                        <w:top w:val="none" w:sz="0" w:space="0" w:color="auto"/>
                                                                        <w:left w:val="none" w:sz="0" w:space="0" w:color="auto"/>
                                                                        <w:bottom w:val="none" w:sz="0" w:space="0" w:color="auto"/>
                                                                        <w:right w:val="none" w:sz="0" w:space="0" w:color="auto"/>
                                                                      </w:divBdr>
                                                                      <w:divsChild>
                                                                        <w:div w:id="904681387">
                                                                          <w:marLeft w:val="0"/>
                                                                          <w:marRight w:val="0"/>
                                                                          <w:marTop w:val="0"/>
                                                                          <w:marBottom w:val="0"/>
                                                                          <w:divBdr>
                                                                            <w:top w:val="none" w:sz="0" w:space="0" w:color="auto"/>
                                                                            <w:left w:val="none" w:sz="0" w:space="0" w:color="auto"/>
                                                                            <w:bottom w:val="none" w:sz="0" w:space="0" w:color="auto"/>
                                                                            <w:right w:val="none" w:sz="0" w:space="0" w:color="auto"/>
                                                                          </w:divBdr>
                                                                          <w:divsChild>
                                                                            <w:div w:id="413472074">
                                                                              <w:marLeft w:val="0"/>
                                                                              <w:marRight w:val="0"/>
                                                                              <w:marTop w:val="0"/>
                                                                              <w:marBottom w:val="0"/>
                                                                              <w:divBdr>
                                                                                <w:top w:val="none" w:sz="0" w:space="0" w:color="auto"/>
                                                                                <w:left w:val="none" w:sz="0" w:space="0" w:color="auto"/>
                                                                                <w:bottom w:val="none" w:sz="0" w:space="0" w:color="auto"/>
                                                                                <w:right w:val="none" w:sz="0" w:space="0" w:color="auto"/>
                                                                              </w:divBdr>
                                                                              <w:divsChild>
                                                                                <w:div w:id="290019011">
                                                                                  <w:marLeft w:val="0"/>
                                                                                  <w:marRight w:val="0"/>
                                                                                  <w:marTop w:val="0"/>
                                                                                  <w:marBottom w:val="0"/>
                                                                                  <w:divBdr>
                                                                                    <w:top w:val="none" w:sz="0" w:space="0" w:color="auto"/>
                                                                                    <w:left w:val="none" w:sz="0" w:space="0" w:color="auto"/>
                                                                                    <w:bottom w:val="none" w:sz="0" w:space="0" w:color="auto"/>
                                                                                    <w:right w:val="none" w:sz="0" w:space="0" w:color="auto"/>
                                                                                  </w:divBdr>
                                                                                  <w:divsChild>
                                                                                    <w:div w:id="1458179393">
                                                                                      <w:marLeft w:val="0"/>
                                                                                      <w:marRight w:val="0"/>
                                                                                      <w:marTop w:val="0"/>
                                                                                      <w:marBottom w:val="0"/>
                                                                                      <w:divBdr>
                                                                                        <w:top w:val="none" w:sz="0" w:space="0" w:color="auto"/>
                                                                                        <w:left w:val="none" w:sz="0" w:space="0" w:color="auto"/>
                                                                                        <w:bottom w:val="none" w:sz="0" w:space="0" w:color="auto"/>
                                                                                        <w:right w:val="none" w:sz="0" w:space="0" w:color="auto"/>
                                                                                      </w:divBdr>
                                                                                      <w:divsChild>
                                                                                        <w:div w:id="17227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632281">
      <w:bodyDiv w:val="1"/>
      <w:marLeft w:val="0"/>
      <w:marRight w:val="0"/>
      <w:marTop w:val="0"/>
      <w:marBottom w:val="0"/>
      <w:divBdr>
        <w:top w:val="none" w:sz="0" w:space="0" w:color="auto"/>
        <w:left w:val="none" w:sz="0" w:space="0" w:color="auto"/>
        <w:bottom w:val="none" w:sz="0" w:space="0" w:color="auto"/>
        <w:right w:val="none" w:sz="0" w:space="0" w:color="auto"/>
      </w:divBdr>
    </w:div>
    <w:div w:id="1088426207">
      <w:bodyDiv w:val="1"/>
      <w:marLeft w:val="0"/>
      <w:marRight w:val="0"/>
      <w:marTop w:val="0"/>
      <w:marBottom w:val="0"/>
      <w:divBdr>
        <w:top w:val="none" w:sz="0" w:space="0" w:color="auto"/>
        <w:left w:val="none" w:sz="0" w:space="0" w:color="auto"/>
        <w:bottom w:val="none" w:sz="0" w:space="0" w:color="auto"/>
        <w:right w:val="none" w:sz="0" w:space="0" w:color="auto"/>
      </w:divBdr>
      <w:divsChild>
        <w:div w:id="253822431">
          <w:marLeft w:val="0"/>
          <w:marRight w:val="0"/>
          <w:marTop w:val="0"/>
          <w:marBottom w:val="0"/>
          <w:divBdr>
            <w:top w:val="none" w:sz="0" w:space="0" w:color="auto"/>
            <w:left w:val="none" w:sz="0" w:space="0" w:color="auto"/>
            <w:bottom w:val="none" w:sz="0" w:space="0" w:color="auto"/>
            <w:right w:val="none" w:sz="0" w:space="0" w:color="auto"/>
          </w:divBdr>
          <w:divsChild>
            <w:div w:id="595791727">
              <w:marLeft w:val="0"/>
              <w:marRight w:val="0"/>
              <w:marTop w:val="0"/>
              <w:marBottom w:val="0"/>
              <w:divBdr>
                <w:top w:val="none" w:sz="0" w:space="0" w:color="auto"/>
                <w:left w:val="none" w:sz="0" w:space="0" w:color="auto"/>
                <w:bottom w:val="none" w:sz="0" w:space="0" w:color="auto"/>
                <w:right w:val="none" w:sz="0" w:space="0" w:color="auto"/>
              </w:divBdr>
              <w:divsChild>
                <w:div w:id="1394155853">
                  <w:marLeft w:val="0"/>
                  <w:marRight w:val="0"/>
                  <w:marTop w:val="0"/>
                  <w:marBottom w:val="0"/>
                  <w:divBdr>
                    <w:top w:val="none" w:sz="0" w:space="0" w:color="auto"/>
                    <w:left w:val="none" w:sz="0" w:space="0" w:color="auto"/>
                    <w:bottom w:val="none" w:sz="0" w:space="0" w:color="auto"/>
                    <w:right w:val="none" w:sz="0" w:space="0" w:color="auto"/>
                  </w:divBdr>
                  <w:divsChild>
                    <w:div w:id="652635976">
                      <w:marLeft w:val="0"/>
                      <w:marRight w:val="0"/>
                      <w:marTop w:val="0"/>
                      <w:marBottom w:val="0"/>
                      <w:divBdr>
                        <w:top w:val="none" w:sz="0" w:space="0" w:color="auto"/>
                        <w:left w:val="none" w:sz="0" w:space="0" w:color="auto"/>
                        <w:bottom w:val="none" w:sz="0" w:space="0" w:color="auto"/>
                        <w:right w:val="none" w:sz="0" w:space="0" w:color="auto"/>
                      </w:divBdr>
                      <w:divsChild>
                        <w:div w:id="1543404053">
                          <w:marLeft w:val="0"/>
                          <w:marRight w:val="0"/>
                          <w:marTop w:val="0"/>
                          <w:marBottom w:val="0"/>
                          <w:divBdr>
                            <w:top w:val="none" w:sz="0" w:space="0" w:color="auto"/>
                            <w:left w:val="none" w:sz="0" w:space="0" w:color="auto"/>
                            <w:bottom w:val="none" w:sz="0" w:space="0" w:color="auto"/>
                            <w:right w:val="none" w:sz="0" w:space="0" w:color="auto"/>
                          </w:divBdr>
                          <w:divsChild>
                            <w:div w:id="1098722369">
                              <w:marLeft w:val="0"/>
                              <w:marRight w:val="0"/>
                              <w:marTop w:val="0"/>
                              <w:marBottom w:val="0"/>
                              <w:divBdr>
                                <w:top w:val="none" w:sz="0" w:space="0" w:color="auto"/>
                                <w:left w:val="none" w:sz="0" w:space="0" w:color="auto"/>
                                <w:bottom w:val="none" w:sz="0" w:space="0" w:color="auto"/>
                                <w:right w:val="none" w:sz="0" w:space="0" w:color="auto"/>
                              </w:divBdr>
                              <w:divsChild>
                                <w:div w:id="506866839">
                                  <w:marLeft w:val="0"/>
                                  <w:marRight w:val="0"/>
                                  <w:marTop w:val="0"/>
                                  <w:marBottom w:val="0"/>
                                  <w:divBdr>
                                    <w:top w:val="none" w:sz="0" w:space="0" w:color="auto"/>
                                    <w:left w:val="none" w:sz="0" w:space="0" w:color="auto"/>
                                    <w:bottom w:val="none" w:sz="0" w:space="0" w:color="auto"/>
                                    <w:right w:val="none" w:sz="0" w:space="0" w:color="auto"/>
                                  </w:divBdr>
                                  <w:divsChild>
                                    <w:div w:id="1124621379">
                                      <w:marLeft w:val="0"/>
                                      <w:marRight w:val="0"/>
                                      <w:marTop w:val="0"/>
                                      <w:marBottom w:val="0"/>
                                      <w:divBdr>
                                        <w:top w:val="none" w:sz="0" w:space="0" w:color="auto"/>
                                        <w:left w:val="none" w:sz="0" w:space="0" w:color="auto"/>
                                        <w:bottom w:val="none" w:sz="0" w:space="0" w:color="auto"/>
                                        <w:right w:val="none" w:sz="0" w:space="0" w:color="auto"/>
                                      </w:divBdr>
                                      <w:divsChild>
                                        <w:div w:id="2009598141">
                                          <w:marLeft w:val="0"/>
                                          <w:marRight w:val="0"/>
                                          <w:marTop w:val="0"/>
                                          <w:marBottom w:val="0"/>
                                          <w:divBdr>
                                            <w:top w:val="none" w:sz="0" w:space="0" w:color="auto"/>
                                            <w:left w:val="none" w:sz="0" w:space="0" w:color="auto"/>
                                            <w:bottom w:val="none" w:sz="0" w:space="0" w:color="auto"/>
                                            <w:right w:val="none" w:sz="0" w:space="0" w:color="auto"/>
                                          </w:divBdr>
                                          <w:divsChild>
                                            <w:div w:id="1846625485">
                                              <w:marLeft w:val="0"/>
                                              <w:marRight w:val="0"/>
                                              <w:marTop w:val="0"/>
                                              <w:marBottom w:val="0"/>
                                              <w:divBdr>
                                                <w:top w:val="none" w:sz="0" w:space="0" w:color="auto"/>
                                                <w:left w:val="none" w:sz="0" w:space="0" w:color="auto"/>
                                                <w:bottom w:val="none" w:sz="0" w:space="0" w:color="auto"/>
                                                <w:right w:val="none" w:sz="0" w:space="0" w:color="auto"/>
                                              </w:divBdr>
                                              <w:divsChild>
                                                <w:div w:id="859929371">
                                                  <w:marLeft w:val="0"/>
                                                  <w:marRight w:val="0"/>
                                                  <w:marTop w:val="0"/>
                                                  <w:marBottom w:val="0"/>
                                                  <w:divBdr>
                                                    <w:top w:val="none" w:sz="0" w:space="0" w:color="auto"/>
                                                    <w:left w:val="none" w:sz="0" w:space="0" w:color="auto"/>
                                                    <w:bottom w:val="none" w:sz="0" w:space="0" w:color="auto"/>
                                                    <w:right w:val="none" w:sz="0" w:space="0" w:color="auto"/>
                                                  </w:divBdr>
                                                  <w:divsChild>
                                                    <w:div w:id="1079712237">
                                                      <w:marLeft w:val="0"/>
                                                      <w:marRight w:val="0"/>
                                                      <w:marTop w:val="0"/>
                                                      <w:marBottom w:val="0"/>
                                                      <w:divBdr>
                                                        <w:top w:val="none" w:sz="0" w:space="0" w:color="auto"/>
                                                        <w:left w:val="none" w:sz="0" w:space="0" w:color="auto"/>
                                                        <w:bottom w:val="none" w:sz="0" w:space="0" w:color="auto"/>
                                                        <w:right w:val="none" w:sz="0" w:space="0" w:color="auto"/>
                                                      </w:divBdr>
                                                      <w:divsChild>
                                                        <w:div w:id="1851672983">
                                                          <w:marLeft w:val="0"/>
                                                          <w:marRight w:val="0"/>
                                                          <w:marTop w:val="0"/>
                                                          <w:marBottom w:val="0"/>
                                                          <w:divBdr>
                                                            <w:top w:val="none" w:sz="0" w:space="0" w:color="auto"/>
                                                            <w:left w:val="none" w:sz="0" w:space="0" w:color="auto"/>
                                                            <w:bottom w:val="none" w:sz="0" w:space="0" w:color="auto"/>
                                                            <w:right w:val="none" w:sz="0" w:space="0" w:color="auto"/>
                                                          </w:divBdr>
                                                          <w:divsChild>
                                                            <w:div w:id="990987679">
                                                              <w:marLeft w:val="0"/>
                                                              <w:marRight w:val="0"/>
                                                              <w:marTop w:val="0"/>
                                                              <w:marBottom w:val="0"/>
                                                              <w:divBdr>
                                                                <w:top w:val="none" w:sz="0" w:space="0" w:color="auto"/>
                                                                <w:left w:val="none" w:sz="0" w:space="0" w:color="auto"/>
                                                                <w:bottom w:val="none" w:sz="0" w:space="0" w:color="auto"/>
                                                                <w:right w:val="none" w:sz="0" w:space="0" w:color="auto"/>
                                                              </w:divBdr>
                                                              <w:divsChild>
                                                                <w:div w:id="1130709235">
                                                                  <w:marLeft w:val="0"/>
                                                                  <w:marRight w:val="0"/>
                                                                  <w:marTop w:val="0"/>
                                                                  <w:marBottom w:val="0"/>
                                                                  <w:divBdr>
                                                                    <w:top w:val="none" w:sz="0" w:space="0" w:color="auto"/>
                                                                    <w:left w:val="none" w:sz="0" w:space="0" w:color="auto"/>
                                                                    <w:bottom w:val="none" w:sz="0" w:space="0" w:color="auto"/>
                                                                    <w:right w:val="none" w:sz="0" w:space="0" w:color="auto"/>
                                                                  </w:divBdr>
                                                                  <w:divsChild>
                                                                    <w:div w:id="589001661">
                                                                      <w:marLeft w:val="0"/>
                                                                      <w:marRight w:val="0"/>
                                                                      <w:marTop w:val="0"/>
                                                                      <w:marBottom w:val="0"/>
                                                                      <w:divBdr>
                                                                        <w:top w:val="none" w:sz="0" w:space="0" w:color="auto"/>
                                                                        <w:left w:val="none" w:sz="0" w:space="0" w:color="auto"/>
                                                                        <w:bottom w:val="none" w:sz="0" w:space="0" w:color="auto"/>
                                                                        <w:right w:val="none" w:sz="0" w:space="0" w:color="auto"/>
                                                                      </w:divBdr>
                                                                      <w:divsChild>
                                                                        <w:div w:id="397368027">
                                                                          <w:marLeft w:val="0"/>
                                                                          <w:marRight w:val="0"/>
                                                                          <w:marTop w:val="0"/>
                                                                          <w:marBottom w:val="0"/>
                                                                          <w:divBdr>
                                                                            <w:top w:val="none" w:sz="0" w:space="0" w:color="auto"/>
                                                                            <w:left w:val="none" w:sz="0" w:space="0" w:color="auto"/>
                                                                            <w:bottom w:val="none" w:sz="0" w:space="0" w:color="auto"/>
                                                                            <w:right w:val="none" w:sz="0" w:space="0" w:color="auto"/>
                                                                          </w:divBdr>
                                                                          <w:divsChild>
                                                                            <w:div w:id="13678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137529">
      <w:bodyDiv w:val="1"/>
      <w:marLeft w:val="0"/>
      <w:marRight w:val="0"/>
      <w:marTop w:val="0"/>
      <w:marBottom w:val="0"/>
      <w:divBdr>
        <w:top w:val="none" w:sz="0" w:space="0" w:color="auto"/>
        <w:left w:val="none" w:sz="0" w:space="0" w:color="auto"/>
        <w:bottom w:val="none" w:sz="0" w:space="0" w:color="auto"/>
        <w:right w:val="none" w:sz="0" w:space="0" w:color="auto"/>
      </w:divBdr>
    </w:div>
    <w:div w:id="1172378663">
      <w:bodyDiv w:val="1"/>
      <w:marLeft w:val="0"/>
      <w:marRight w:val="0"/>
      <w:marTop w:val="0"/>
      <w:marBottom w:val="0"/>
      <w:divBdr>
        <w:top w:val="none" w:sz="0" w:space="0" w:color="auto"/>
        <w:left w:val="none" w:sz="0" w:space="0" w:color="auto"/>
        <w:bottom w:val="none" w:sz="0" w:space="0" w:color="auto"/>
        <w:right w:val="none" w:sz="0" w:space="0" w:color="auto"/>
      </w:divBdr>
    </w:div>
    <w:div w:id="1250457326">
      <w:bodyDiv w:val="1"/>
      <w:marLeft w:val="0"/>
      <w:marRight w:val="0"/>
      <w:marTop w:val="0"/>
      <w:marBottom w:val="0"/>
      <w:divBdr>
        <w:top w:val="none" w:sz="0" w:space="0" w:color="auto"/>
        <w:left w:val="none" w:sz="0" w:space="0" w:color="auto"/>
        <w:bottom w:val="none" w:sz="0" w:space="0" w:color="auto"/>
        <w:right w:val="none" w:sz="0" w:space="0" w:color="auto"/>
      </w:divBdr>
    </w:div>
    <w:div w:id="1301572783">
      <w:bodyDiv w:val="1"/>
      <w:marLeft w:val="0"/>
      <w:marRight w:val="0"/>
      <w:marTop w:val="0"/>
      <w:marBottom w:val="0"/>
      <w:divBdr>
        <w:top w:val="none" w:sz="0" w:space="0" w:color="auto"/>
        <w:left w:val="none" w:sz="0" w:space="0" w:color="auto"/>
        <w:bottom w:val="none" w:sz="0" w:space="0" w:color="auto"/>
        <w:right w:val="none" w:sz="0" w:space="0" w:color="auto"/>
      </w:divBdr>
    </w:div>
    <w:div w:id="1325235892">
      <w:bodyDiv w:val="1"/>
      <w:marLeft w:val="0"/>
      <w:marRight w:val="0"/>
      <w:marTop w:val="0"/>
      <w:marBottom w:val="0"/>
      <w:divBdr>
        <w:top w:val="none" w:sz="0" w:space="0" w:color="auto"/>
        <w:left w:val="none" w:sz="0" w:space="0" w:color="auto"/>
        <w:bottom w:val="none" w:sz="0" w:space="0" w:color="auto"/>
        <w:right w:val="none" w:sz="0" w:space="0" w:color="auto"/>
      </w:divBdr>
    </w:div>
    <w:div w:id="1332021859">
      <w:bodyDiv w:val="1"/>
      <w:marLeft w:val="0"/>
      <w:marRight w:val="0"/>
      <w:marTop w:val="0"/>
      <w:marBottom w:val="0"/>
      <w:divBdr>
        <w:top w:val="none" w:sz="0" w:space="0" w:color="auto"/>
        <w:left w:val="none" w:sz="0" w:space="0" w:color="auto"/>
        <w:bottom w:val="none" w:sz="0" w:space="0" w:color="auto"/>
        <w:right w:val="none" w:sz="0" w:space="0" w:color="auto"/>
      </w:divBdr>
    </w:div>
    <w:div w:id="1333072585">
      <w:bodyDiv w:val="1"/>
      <w:marLeft w:val="0"/>
      <w:marRight w:val="0"/>
      <w:marTop w:val="0"/>
      <w:marBottom w:val="0"/>
      <w:divBdr>
        <w:top w:val="none" w:sz="0" w:space="0" w:color="auto"/>
        <w:left w:val="none" w:sz="0" w:space="0" w:color="auto"/>
        <w:bottom w:val="none" w:sz="0" w:space="0" w:color="auto"/>
        <w:right w:val="none" w:sz="0" w:space="0" w:color="auto"/>
      </w:divBdr>
      <w:divsChild>
        <w:div w:id="1649632629">
          <w:marLeft w:val="0"/>
          <w:marRight w:val="0"/>
          <w:marTop w:val="0"/>
          <w:marBottom w:val="0"/>
          <w:divBdr>
            <w:top w:val="none" w:sz="0" w:space="0" w:color="auto"/>
            <w:left w:val="none" w:sz="0" w:space="0" w:color="auto"/>
            <w:bottom w:val="none" w:sz="0" w:space="0" w:color="auto"/>
            <w:right w:val="none" w:sz="0" w:space="0" w:color="auto"/>
          </w:divBdr>
          <w:divsChild>
            <w:div w:id="1612320154">
              <w:marLeft w:val="0"/>
              <w:marRight w:val="0"/>
              <w:marTop w:val="0"/>
              <w:marBottom w:val="0"/>
              <w:divBdr>
                <w:top w:val="none" w:sz="0" w:space="0" w:color="auto"/>
                <w:left w:val="none" w:sz="0" w:space="0" w:color="auto"/>
                <w:bottom w:val="none" w:sz="0" w:space="0" w:color="auto"/>
                <w:right w:val="none" w:sz="0" w:space="0" w:color="auto"/>
              </w:divBdr>
              <w:divsChild>
                <w:div w:id="712659092">
                  <w:marLeft w:val="0"/>
                  <w:marRight w:val="0"/>
                  <w:marTop w:val="0"/>
                  <w:marBottom w:val="0"/>
                  <w:divBdr>
                    <w:top w:val="none" w:sz="0" w:space="0" w:color="auto"/>
                    <w:left w:val="none" w:sz="0" w:space="0" w:color="auto"/>
                    <w:bottom w:val="none" w:sz="0" w:space="0" w:color="auto"/>
                    <w:right w:val="none" w:sz="0" w:space="0" w:color="auto"/>
                  </w:divBdr>
                  <w:divsChild>
                    <w:div w:id="206839481">
                      <w:marLeft w:val="0"/>
                      <w:marRight w:val="0"/>
                      <w:marTop w:val="0"/>
                      <w:marBottom w:val="0"/>
                      <w:divBdr>
                        <w:top w:val="none" w:sz="0" w:space="0" w:color="auto"/>
                        <w:left w:val="none" w:sz="0" w:space="0" w:color="auto"/>
                        <w:bottom w:val="none" w:sz="0" w:space="0" w:color="auto"/>
                        <w:right w:val="none" w:sz="0" w:space="0" w:color="auto"/>
                      </w:divBdr>
                      <w:divsChild>
                        <w:div w:id="1692143490">
                          <w:marLeft w:val="0"/>
                          <w:marRight w:val="0"/>
                          <w:marTop w:val="0"/>
                          <w:marBottom w:val="0"/>
                          <w:divBdr>
                            <w:top w:val="none" w:sz="0" w:space="0" w:color="auto"/>
                            <w:left w:val="none" w:sz="0" w:space="0" w:color="auto"/>
                            <w:bottom w:val="none" w:sz="0" w:space="0" w:color="auto"/>
                            <w:right w:val="none" w:sz="0" w:space="0" w:color="auto"/>
                          </w:divBdr>
                          <w:divsChild>
                            <w:div w:id="357706067">
                              <w:marLeft w:val="0"/>
                              <w:marRight w:val="0"/>
                              <w:marTop w:val="0"/>
                              <w:marBottom w:val="0"/>
                              <w:divBdr>
                                <w:top w:val="none" w:sz="0" w:space="0" w:color="auto"/>
                                <w:left w:val="none" w:sz="0" w:space="0" w:color="auto"/>
                                <w:bottom w:val="none" w:sz="0" w:space="0" w:color="auto"/>
                                <w:right w:val="none" w:sz="0" w:space="0" w:color="auto"/>
                              </w:divBdr>
                              <w:divsChild>
                                <w:div w:id="2036081363">
                                  <w:marLeft w:val="0"/>
                                  <w:marRight w:val="0"/>
                                  <w:marTop w:val="0"/>
                                  <w:marBottom w:val="0"/>
                                  <w:divBdr>
                                    <w:top w:val="none" w:sz="0" w:space="0" w:color="auto"/>
                                    <w:left w:val="none" w:sz="0" w:space="0" w:color="auto"/>
                                    <w:bottom w:val="none" w:sz="0" w:space="0" w:color="auto"/>
                                    <w:right w:val="none" w:sz="0" w:space="0" w:color="auto"/>
                                  </w:divBdr>
                                  <w:divsChild>
                                    <w:div w:id="1448892195">
                                      <w:marLeft w:val="0"/>
                                      <w:marRight w:val="0"/>
                                      <w:marTop w:val="0"/>
                                      <w:marBottom w:val="0"/>
                                      <w:divBdr>
                                        <w:top w:val="none" w:sz="0" w:space="0" w:color="auto"/>
                                        <w:left w:val="none" w:sz="0" w:space="0" w:color="auto"/>
                                        <w:bottom w:val="none" w:sz="0" w:space="0" w:color="auto"/>
                                        <w:right w:val="none" w:sz="0" w:space="0" w:color="auto"/>
                                      </w:divBdr>
                                      <w:divsChild>
                                        <w:div w:id="1313556177">
                                          <w:marLeft w:val="0"/>
                                          <w:marRight w:val="0"/>
                                          <w:marTop w:val="0"/>
                                          <w:marBottom w:val="0"/>
                                          <w:divBdr>
                                            <w:top w:val="none" w:sz="0" w:space="0" w:color="auto"/>
                                            <w:left w:val="none" w:sz="0" w:space="0" w:color="auto"/>
                                            <w:bottom w:val="none" w:sz="0" w:space="0" w:color="auto"/>
                                            <w:right w:val="none" w:sz="0" w:space="0" w:color="auto"/>
                                          </w:divBdr>
                                          <w:divsChild>
                                            <w:div w:id="2087533197">
                                              <w:marLeft w:val="0"/>
                                              <w:marRight w:val="0"/>
                                              <w:marTop w:val="0"/>
                                              <w:marBottom w:val="0"/>
                                              <w:divBdr>
                                                <w:top w:val="none" w:sz="0" w:space="0" w:color="auto"/>
                                                <w:left w:val="none" w:sz="0" w:space="0" w:color="auto"/>
                                                <w:bottom w:val="none" w:sz="0" w:space="0" w:color="auto"/>
                                                <w:right w:val="none" w:sz="0" w:space="0" w:color="auto"/>
                                              </w:divBdr>
                                              <w:divsChild>
                                                <w:div w:id="1329595719">
                                                  <w:marLeft w:val="0"/>
                                                  <w:marRight w:val="0"/>
                                                  <w:marTop w:val="0"/>
                                                  <w:marBottom w:val="0"/>
                                                  <w:divBdr>
                                                    <w:top w:val="none" w:sz="0" w:space="0" w:color="auto"/>
                                                    <w:left w:val="none" w:sz="0" w:space="0" w:color="auto"/>
                                                    <w:bottom w:val="none" w:sz="0" w:space="0" w:color="auto"/>
                                                    <w:right w:val="none" w:sz="0" w:space="0" w:color="auto"/>
                                                  </w:divBdr>
                                                  <w:divsChild>
                                                    <w:div w:id="505480665">
                                                      <w:marLeft w:val="0"/>
                                                      <w:marRight w:val="0"/>
                                                      <w:marTop w:val="0"/>
                                                      <w:marBottom w:val="150"/>
                                                      <w:divBdr>
                                                        <w:top w:val="none" w:sz="0" w:space="0" w:color="auto"/>
                                                        <w:left w:val="none" w:sz="0" w:space="0" w:color="auto"/>
                                                        <w:bottom w:val="none" w:sz="0" w:space="0" w:color="auto"/>
                                                        <w:right w:val="none" w:sz="0" w:space="0" w:color="auto"/>
                                                      </w:divBdr>
                                                      <w:divsChild>
                                                        <w:div w:id="1047724977">
                                                          <w:marLeft w:val="0"/>
                                                          <w:marRight w:val="0"/>
                                                          <w:marTop w:val="0"/>
                                                          <w:marBottom w:val="0"/>
                                                          <w:divBdr>
                                                            <w:top w:val="none" w:sz="0" w:space="0" w:color="auto"/>
                                                            <w:left w:val="none" w:sz="0" w:space="0" w:color="auto"/>
                                                            <w:bottom w:val="none" w:sz="0" w:space="0" w:color="auto"/>
                                                            <w:right w:val="none" w:sz="0" w:space="0" w:color="auto"/>
                                                          </w:divBdr>
                                                          <w:divsChild>
                                                            <w:div w:id="1521504637">
                                                              <w:marLeft w:val="0"/>
                                                              <w:marRight w:val="0"/>
                                                              <w:marTop w:val="0"/>
                                                              <w:marBottom w:val="0"/>
                                                              <w:divBdr>
                                                                <w:top w:val="none" w:sz="0" w:space="0" w:color="auto"/>
                                                                <w:left w:val="none" w:sz="0" w:space="0" w:color="auto"/>
                                                                <w:bottom w:val="none" w:sz="0" w:space="0" w:color="auto"/>
                                                                <w:right w:val="none" w:sz="0" w:space="0" w:color="auto"/>
                                                              </w:divBdr>
                                                              <w:divsChild>
                                                                <w:div w:id="738793296">
                                                                  <w:marLeft w:val="0"/>
                                                                  <w:marRight w:val="0"/>
                                                                  <w:marTop w:val="0"/>
                                                                  <w:marBottom w:val="0"/>
                                                                  <w:divBdr>
                                                                    <w:top w:val="none" w:sz="0" w:space="0" w:color="auto"/>
                                                                    <w:left w:val="none" w:sz="0" w:space="0" w:color="auto"/>
                                                                    <w:bottom w:val="none" w:sz="0" w:space="0" w:color="auto"/>
                                                                    <w:right w:val="none" w:sz="0" w:space="0" w:color="auto"/>
                                                                  </w:divBdr>
                                                                  <w:divsChild>
                                                                    <w:div w:id="1858541070">
                                                                      <w:marLeft w:val="0"/>
                                                                      <w:marRight w:val="0"/>
                                                                      <w:marTop w:val="0"/>
                                                                      <w:marBottom w:val="0"/>
                                                                      <w:divBdr>
                                                                        <w:top w:val="none" w:sz="0" w:space="0" w:color="auto"/>
                                                                        <w:left w:val="none" w:sz="0" w:space="0" w:color="auto"/>
                                                                        <w:bottom w:val="none" w:sz="0" w:space="0" w:color="auto"/>
                                                                        <w:right w:val="none" w:sz="0" w:space="0" w:color="auto"/>
                                                                      </w:divBdr>
                                                                      <w:divsChild>
                                                                        <w:div w:id="322123225">
                                                                          <w:marLeft w:val="0"/>
                                                                          <w:marRight w:val="0"/>
                                                                          <w:marTop w:val="0"/>
                                                                          <w:marBottom w:val="0"/>
                                                                          <w:divBdr>
                                                                            <w:top w:val="none" w:sz="0" w:space="0" w:color="auto"/>
                                                                            <w:left w:val="none" w:sz="0" w:space="0" w:color="auto"/>
                                                                            <w:bottom w:val="none" w:sz="0" w:space="0" w:color="auto"/>
                                                                            <w:right w:val="none" w:sz="0" w:space="0" w:color="auto"/>
                                                                          </w:divBdr>
                                                                          <w:divsChild>
                                                                            <w:div w:id="1338268268">
                                                                              <w:marLeft w:val="0"/>
                                                                              <w:marRight w:val="0"/>
                                                                              <w:marTop w:val="0"/>
                                                                              <w:marBottom w:val="0"/>
                                                                              <w:divBdr>
                                                                                <w:top w:val="none" w:sz="0" w:space="0" w:color="auto"/>
                                                                                <w:left w:val="none" w:sz="0" w:space="0" w:color="auto"/>
                                                                                <w:bottom w:val="none" w:sz="0" w:space="0" w:color="auto"/>
                                                                                <w:right w:val="none" w:sz="0" w:space="0" w:color="auto"/>
                                                                              </w:divBdr>
                                                                              <w:divsChild>
                                                                                <w:div w:id="434331213">
                                                                                  <w:marLeft w:val="0"/>
                                                                                  <w:marRight w:val="0"/>
                                                                                  <w:marTop w:val="0"/>
                                                                                  <w:marBottom w:val="0"/>
                                                                                  <w:divBdr>
                                                                                    <w:top w:val="none" w:sz="0" w:space="0" w:color="auto"/>
                                                                                    <w:left w:val="none" w:sz="0" w:space="0" w:color="auto"/>
                                                                                    <w:bottom w:val="none" w:sz="0" w:space="0" w:color="auto"/>
                                                                                    <w:right w:val="none" w:sz="0" w:space="0" w:color="auto"/>
                                                                                  </w:divBdr>
                                                                                  <w:divsChild>
                                                                                    <w:div w:id="1217274346">
                                                                                      <w:marLeft w:val="0"/>
                                                                                      <w:marRight w:val="0"/>
                                                                                      <w:marTop w:val="0"/>
                                                                                      <w:marBottom w:val="0"/>
                                                                                      <w:divBdr>
                                                                                        <w:top w:val="none" w:sz="0" w:space="0" w:color="auto"/>
                                                                                        <w:left w:val="none" w:sz="0" w:space="0" w:color="auto"/>
                                                                                        <w:bottom w:val="none" w:sz="0" w:space="0" w:color="auto"/>
                                                                                        <w:right w:val="none" w:sz="0" w:space="0" w:color="auto"/>
                                                                                      </w:divBdr>
                                                                                      <w:divsChild>
                                                                                        <w:div w:id="6970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90569">
      <w:bodyDiv w:val="1"/>
      <w:marLeft w:val="0"/>
      <w:marRight w:val="0"/>
      <w:marTop w:val="0"/>
      <w:marBottom w:val="0"/>
      <w:divBdr>
        <w:top w:val="none" w:sz="0" w:space="0" w:color="auto"/>
        <w:left w:val="none" w:sz="0" w:space="0" w:color="auto"/>
        <w:bottom w:val="none" w:sz="0" w:space="0" w:color="auto"/>
        <w:right w:val="none" w:sz="0" w:space="0" w:color="auto"/>
      </w:divBdr>
    </w:div>
    <w:div w:id="1433548242">
      <w:bodyDiv w:val="1"/>
      <w:marLeft w:val="0"/>
      <w:marRight w:val="0"/>
      <w:marTop w:val="0"/>
      <w:marBottom w:val="0"/>
      <w:divBdr>
        <w:top w:val="none" w:sz="0" w:space="0" w:color="auto"/>
        <w:left w:val="none" w:sz="0" w:space="0" w:color="auto"/>
        <w:bottom w:val="none" w:sz="0" w:space="0" w:color="auto"/>
        <w:right w:val="none" w:sz="0" w:space="0" w:color="auto"/>
      </w:divBdr>
    </w:div>
    <w:div w:id="1543249092">
      <w:bodyDiv w:val="1"/>
      <w:marLeft w:val="0"/>
      <w:marRight w:val="0"/>
      <w:marTop w:val="0"/>
      <w:marBottom w:val="0"/>
      <w:divBdr>
        <w:top w:val="none" w:sz="0" w:space="0" w:color="auto"/>
        <w:left w:val="none" w:sz="0" w:space="0" w:color="auto"/>
        <w:bottom w:val="none" w:sz="0" w:space="0" w:color="auto"/>
        <w:right w:val="none" w:sz="0" w:space="0" w:color="auto"/>
      </w:divBdr>
      <w:divsChild>
        <w:div w:id="1793941840">
          <w:marLeft w:val="562"/>
          <w:marRight w:val="0"/>
          <w:marTop w:val="160"/>
          <w:marBottom w:val="0"/>
          <w:divBdr>
            <w:top w:val="none" w:sz="0" w:space="0" w:color="auto"/>
            <w:left w:val="none" w:sz="0" w:space="0" w:color="auto"/>
            <w:bottom w:val="none" w:sz="0" w:space="0" w:color="auto"/>
            <w:right w:val="none" w:sz="0" w:space="0" w:color="auto"/>
          </w:divBdr>
        </w:div>
      </w:divsChild>
    </w:div>
    <w:div w:id="1627350002">
      <w:bodyDiv w:val="1"/>
      <w:marLeft w:val="0"/>
      <w:marRight w:val="0"/>
      <w:marTop w:val="0"/>
      <w:marBottom w:val="0"/>
      <w:divBdr>
        <w:top w:val="none" w:sz="0" w:space="0" w:color="auto"/>
        <w:left w:val="none" w:sz="0" w:space="0" w:color="auto"/>
        <w:bottom w:val="none" w:sz="0" w:space="0" w:color="auto"/>
        <w:right w:val="none" w:sz="0" w:space="0" w:color="auto"/>
      </w:divBdr>
    </w:div>
    <w:div w:id="1676683347">
      <w:bodyDiv w:val="1"/>
      <w:marLeft w:val="0"/>
      <w:marRight w:val="0"/>
      <w:marTop w:val="0"/>
      <w:marBottom w:val="0"/>
      <w:divBdr>
        <w:top w:val="none" w:sz="0" w:space="0" w:color="auto"/>
        <w:left w:val="none" w:sz="0" w:space="0" w:color="auto"/>
        <w:bottom w:val="none" w:sz="0" w:space="0" w:color="auto"/>
        <w:right w:val="none" w:sz="0" w:space="0" w:color="auto"/>
      </w:divBdr>
    </w:div>
    <w:div w:id="1751267990">
      <w:bodyDiv w:val="1"/>
      <w:marLeft w:val="0"/>
      <w:marRight w:val="0"/>
      <w:marTop w:val="0"/>
      <w:marBottom w:val="0"/>
      <w:divBdr>
        <w:top w:val="none" w:sz="0" w:space="0" w:color="auto"/>
        <w:left w:val="none" w:sz="0" w:space="0" w:color="auto"/>
        <w:bottom w:val="none" w:sz="0" w:space="0" w:color="auto"/>
        <w:right w:val="none" w:sz="0" w:space="0" w:color="auto"/>
      </w:divBdr>
    </w:div>
    <w:div w:id="1756241920">
      <w:bodyDiv w:val="1"/>
      <w:marLeft w:val="0"/>
      <w:marRight w:val="0"/>
      <w:marTop w:val="0"/>
      <w:marBottom w:val="0"/>
      <w:divBdr>
        <w:top w:val="none" w:sz="0" w:space="0" w:color="auto"/>
        <w:left w:val="none" w:sz="0" w:space="0" w:color="auto"/>
        <w:bottom w:val="none" w:sz="0" w:space="0" w:color="auto"/>
        <w:right w:val="none" w:sz="0" w:space="0" w:color="auto"/>
      </w:divBdr>
    </w:div>
    <w:div w:id="1806925762">
      <w:bodyDiv w:val="1"/>
      <w:marLeft w:val="0"/>
      <w:marRight w:val="0"/>
      <w:marTop w:val="0"/>
      <w:marBottom w:val="0"/>
      <w:divBdr>
        <w:top w:val="none" w:sz="0" w:space="0" w:color="auto"/>
        <w:left w:val="none" w:sz="0" w:space="0" w:color="auto"/>
        <w:bottom w:val="none" w:sz="0" w:space="0" w:color="auto"/>
        <w:right w:val="none" w:sz="0" w:space="0" w:color="auto"/>
      </w:divBdr>
      <w:divsChild>
        <w:div w:id="203627369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275525112">
                  <w:marLeft w:val="0"/>
                  <w:marRight w:val="0"/>
                  <w:marTop w:val="0"/>
                  <w:marBottom w:val="0"/>
                  <w:divBdr>
                    <w:top w:val="none" w:sz="0" w:space="0" w:color="auto"/>
                    <w:left w:val="none" w:sz="0" w:space="0" w:color="auto"/>
                    <w:bottom w:val="none" w:sz="0" w:space="0" w:color="auto"/>
                    <w:right w:val="none" w:sz="0" w:space="0" w:color="auto"/>
                  </w:divBdr>
                  <w:divsChild>
                    <w:div w:id="1582175691">
                      <w:marLeft w:val="0"/>
                      <w:marRight w:val="0"/>
                      <w:marTop w:val="0"/>
                      <w:marBottom w:val="0"/>
                      <w:divBdr>
                        <w:top w:val="none" w:sz="0" w:space="0" w:color="auto"/>
                        <w:left w:val="none" w:sz="0" w:space="0" w:color="auto"/>
                        <w:bottom w:val="none" w:sz="0" w:space="0" w:color="auto"/>
                        <w:right w:val="none" w:sz="0" w:space="0" w:color="auto"/>
                      </w:divBdr>
                      <w:divsChild>
                        <w:div w:id="1314527116">
                          <w:marLeft w:val="0"/>
                          <w:marRight w:val="0"/>
                          <w:marTop w:val="0"/>
                          <w:marBottom w:val="0"/>
                          <w:divBdr>
                            <w:top w:val="none" w:sz="0" w:space="0" w:color="auto"/>
                            <w:left w:val="none" w:sz="0" w:space="0" w:color="auto"/>
                            <w:bottom w:val="none" w:sz="0" w:space="0" w:color="auto"/>
                            <w:right w:val="none" w:sz="0" w:space="0" w:color="auto"/>
                          </w:divBdr>
                          <w:divsChild>
                            <w:div w:id="716776993">
                              <w:marLeft w:val="0"/>
                              <w:marRight w:val="0"/>
                              <w:marTop w:val="0"/>
                              <w:marBottom w:val="0"/>
                              <w:divBdr>
                                <w:top w:val="none" w:sz="0" w:space="0" w:color="auto"/>
                                <w:left w:val="none" w:sz="0" w:space="0" w:color="auto"/>
                                <w:bottom w:val="none" w:sz="0" w:space="0" w:color="auto"/>
                                <w:right w:val="none" w:sz="0" w:space="0" w:color="auto"/>
                              </w:divBdr>
                              <w:divsChild>
                                <w:div w:id="1472137314">
                                  <w:marLeft w:val="0"/>
                                  <w:marRight w:val="0"/>
                                  <w:marTop w:val="0"/>
                                  <w:marBottom w:val="0"/>
                                  <w:divBdr>
                                    <w:top w:val="none" w:sz="0" w:space="0" w:color="auto"/>
                                    <w:left w:val="none" w:sz="0" w:space="0" w:color="auto"/>
                                    <w:bottom w:val="none" w:sz="0" w:space="0" w:color="auto"/>
                                    <w:right w:val="none" w:sz="0" w:space="0" w:color="auto"/>
                                  </w:divBdr>
                                  <w:divsChild>
                                    <w:div w:id="257055876">
                                      <w:marLeft w:val="0"/>
                                      <w:marRight w:val="0"/>
                                      <w:marTop w:val="0"/>
                                      <w:marBottom w:val="0"/>
                                      <w:divBdr>
                                        <w:top w:val="none" w:sz="0" w:space="0" w:color="auto"/>
                                        <w:left w:val="none" w:sz="0" w:space="0" w:color="auto"/>
                                        <w:bottom w:val="none" w:sz="0" w:space="0" w:color="auto"/>
                                        <w:right w:val="none" w:sz="0" w:space="0" w:color="auto"/>
                                      </w:divBdr>
                                      <w:divsChild>
                                        <w:div w:id="1895508858">
                                          <w:marLeft w:val="0"/>
                                          <w:marRight w:val="0"/>
                                          <w:marTop w:val="0"/>
                                          <w:marBottom w:val="0"/>
                                          <w:divBdr>
                                            <w:top w:val="none" w:sz="0" w:space="0" w:color="auto"/>
                                            <w:left w:val="none" w:sz="0" w:space="0" w:color="auto"/>
                                            <w:bottom w:val="none" w:sz="0" w:space="0" w:color="auto"/>
                                            <w:right w:val="none" w:sz="0" w:space="0" w:color="auto"/>
                                          </w:divBdr>
                                          <w:divsChild>
                                            <w:div w:id="1721512646">
                                              <w:marLeft w:val="0"/>
                                              <w:marRight w:val="0"/>
                                              <w:marTop w:val="0"/>
                                              <w:marBottom w:val="0"/>
                                              <w:divBdr>
                                                <w:top w:val="none" w:sz="0" w:space="0" w:color="auto"/>
                                                <w:left w:val="none" w:sz="0" w:space="0" w:color="auto"/>
                                                <w:bottom w:val="none" w:sz="0" w:space="0" w:color="auto"/>
                                                <w:right w:val="none" w:sz="0" w:space="0" w:color="auto"/>
                                              </w:divBdr>
                                              <w:divsChild>
                                                <w:div w:id="1890412724">
                                                  <w:marLeft w:val="0"/>
                                                  <w:marRight w:val="0"/>
                                                  <w:marTop w:val="0"/>
                                                  <w:marBottom w:val="0"/>
                                                  <w:divBdr>
                                                    <w:top w:val="none" w:sz="0" w:space="0" w:color="auto"/>
                                                    <w:left w:val="none" w:sz="0" w:space="0" w:color="auto"/>
                                                    <w:bottom w:val="none" w:sz="0" w:space="0" w:color="auto"/>
                                                    <w:right w:val="none" w:sz="0" w:space="0" w:color="auto"/>
                                                  </w:divBdr>
                                                  <w:divsChild>
                                                    <w:div w:id="1558661144">
                                                      <w:marLeft w:val="0"/>
                                                      <w:marRight w:val="0"/>
                                                      <w:marTop w:val="0"/>
                                                      <w:marBottom w:val="0"/>
                                                      <w:divBdr>
                                                        <w:top w:val="none" w:sz="0" w:space="0" w:color="auto"/>
                                                        <w:left w:val="none" w:sz="0" w:space="0" w:color="auto"/>
                                                        <w:bottom w:val="none" w:sz="0" w:space="0" w:color="auto"/>
                                                        <w:right w:val="none" w:sz="0" w:space="0" w:color="auto"/>
                                                      </w:divBdr>
                                                      <w:divsChild>
                                                        <w:div w:id="621032944">
                                                          <w:marLeft w:val="0"/>
                                                          <w:marRight w:val="0"/>
                                                          <w:marTop w:val="0"/>
                                                          <w:marBottom w:val="0"/>
                                                          <w:divBdr>
                                                            <w:top w:val="none" w:sz="0" w:space="0" w:color="auto"/>
                                                            <w:left w:val="none" w:sz="0" w:space="0" w:color="auto"/>
                                                            <w:bottom w:val="none" w:sz="0" w:space="0" w:color="auto"/>
                                                            <w:right w:val="none" w:sz="0" w:space="0" w:color="auto"/>
                                                          </w:divBdr>
                                                          <w:divsChild>
                                                            <w:div w:id="1664117338">
                                                              <w:marLeft w:val="0"/>
                                                              <w:marRight w:val="0"/>
                                                              <w:marTop w:val="0"/>
                                                              <w:marBottom w:val="0"/>
                                                              <w:divBdr>
                                                                <w:top w:val="none" w:sz="0" w:space="0" w:color="auto"/>
                                                                <w:left w:val="none" w:sz="0" w:space="0" w:color="auto"/>
                                                                <w:bottom w:val="none" w:sz="0" w:space="0" w:color="auto"/>
                                                                <w:right w:val="none" w:sz="0" w:space="0" w:color="auto"/>
                                                              </w:divBdr>
                                                              <w:divsChild>
                                                                <w:div w:id="242960231">
                                                                  <w:marLeft w:val="0"/>
                                                                  <w:marRight w:val="0"/>
                                                                  <w:marTop w:val="0"/>
                                                                  <w:marBottom w:val="0"/>
                                                                  <w:divBdr>
                                                                    <w:top w:val="none" w:sz="0" w:space="0" w:color="auto"/>
                                                                    <w:left w:val="none" w:sz="0" w:space="0" w:color="auto"/>
                                                                    <w:bottom w:val="none" w:sz="0" w:space="0" w:color="auto"/>
                                                                    <w:right w:val="none" w:sz="0" w:space="0" w:color="auto"/>
                                                                  </w:divBdr>
                                                                  <w:divsChild>
                                                                    <w:div w:id="827406223">
                                                                      <w:marLeft w:val="0"/>
                                                                      <w:marRight w:val="0"/>
                                                                      <w:marTop w:val="0"/>
                                                                      <w:marBottom w:val="0"/>
                                                                      <w:divBdr>
                                                                        <w:top w:val="none" w:sz="0" w:space="0" w:color="auto"/>
                                                                        <w:left w:val="none" w:sz="0" w:space="0" w:color="auto"/>
                                                                        <w:bottom w:val="none" w:sz="0" w:space="0" w:color="auto"/>
                                                                        <w:right w:val="none" w:sz="0" w:space="0" w:color="auto"/>
                                                                      </w:divBdr>
                                                                      <w:divsChild>
                                                                        <w:div w:id="1099957560">
                                                                          <w:marLeft w:val="0"/>
                                                                          <w:marRight w:val="0"/>
                                                                          <w:marTop w:val="0"/>
                                                                          <w:marBottom w:val="0"/>
                                                                          <w:divBdr>
                                                                            <w:top w:val="none" w:sz="0" w:space="0" w:color="auto"/>
                                                                            <w:left w:val="none" w:sz="0" w:space="0" w:color="auto"/>
                                                                            <w:bottom w:val="none" w:sz="0" w:space="0" w:color="auto"/>
                                                                            <w:right w:val="none" w:sz="0" w:space="0" w:color="auto"/>
                                                                          </w:divBdr>
                                                                          <w:divsChild>
                                                                            <w:div w:id="9933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94273">
      <w:bodyDiv w:val="1"/>
      <w:marLeft w:val="0"/>
      <w:marRight w:val="0"/>
      <w:marTop w:val="0"/>
      <w:marBottom w:val="0"/>
      <w:divBdr>
        <w:top w:val="none" w:sz="0" w:space="0" w:color="auto"/>
        <w:left w:val="none" w:sz="0" w:space="0" w:color="auto"/>
        <w:bottom w:val="none" w:sz="0" w:space="0" w:color="auto"/>
        <w:right w:val="none" w:sz="0" w:space="0" w:color="auto"/>
      </w:divBdr>
    </w:div>
    <w:div w:id="1954630511">
      <w:bodyDiv w:val="1"/>
      <w:marLeft w:val="0"/>
      <w:marRight w:val="0"/>
      <w:marTop w:val="0"/>
      <w:marBottom w:val="0"/>
      <w:divBdr>
        <w:top w:val="none" w:sz="0" w:space="0" w:color="auto"/>
        <w:left w:val="none" w:sz="0" w:space="0" w:color="auto"/>
        <w:bottom w:val="none" w:sz="0" w:space="0" w:color="auto"/>
        <w:right w:val="none" w:sz="0" w:space="0" w:color="auto"/>
      </w:divBdr>
    </w:div>
    <w:div w:id="2004433367">
      <w:bodyDiv w:val="1"/>
      <w:marLeft w:val="0"/>
      <w:marRight w:val="0"/>
      <w:marTop w:val="0"/>
      <w:marBottom w:val="0"/>
      <w:divBdr>
        <w:top w:val="none" w:sz="0" w:space="0" w:color="auto"/>
        <w:left w:val="none" w:sz="0" w:space="0" w:color="auto"/>
        <w:bottom w:val="none" w:sz="0" w:space="0" w:color="auto"/>
        <w:right w:val="none" w:sz="0" w:space="0" w:color="auto"/>
      </w:divBdr>
    </w:div>
    <w:div w:id="21422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ausuntopalvelu.fi/FI/Proposal/Participation?proposalId=abb28c21-bed3-4565-8a7b-477dd2dabb2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lantt2\AppData\Roaming\Microsoft\Templates-Workgroup\Muut\VMMuistioFIN_140615.dotx"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5420-F683-4706-989A-72B8CC51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VMMuistioFIN_140615.dotx</Template>
  <TotalTime>0</TotalTime>
  <Pages>14</Pages>
  <Words>4419</Words>
  <Characters>39049</Characters>
  <Application>Microsoft Office Word</Application>
  <DocSecurity>4</DocSecurity>
  <Lines>325</Lines>
  <Paragraphs>86</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Lantto Eeva VM</dc:creator>
  <dc:description>Triplan Oy, mahti@triplan.fi, 1.6.2009</dc:description>
  <cp:lastModifiedBy>Ryynänen Elisa VM</cp:lastModifiedBy>
  <cp:revision>2</cp:revision>
  <dcterms:created xsi:type="dcterms:W3CDTF">2017-11-13T07:38:00Z</dcterms:created>
  <dcterms:modified xsi:type="dcterms:W3CDTF">2017-11-13T07:38:00Z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_AdHocReviewCycleID">
    <vt:i4>702728399</vt:i4>
  </property>
  <property fmtid="{D5CDD505-2E9C-101B-9397-08002B2CF9AE}" pid="78" name="_NewReviewCycle">
    <vt:lpwstr/>
  </property>
  <property fmtid="{D5CDD505-2E9C-101B-9397-08002B2CF9AE}" pid="79" name="_EmailSubject">
    <vt:lpwstr>Mahtuuko työlistallesi: vm.fi:hin laustuntokooste tiekartan lainmuutostarveraportista?</vt:lpwstr>
  </property>
  <property fmtid="{D5CDD505-2E9C-101B-9397-08002B2CF9AE}" pid="80" name="_AuthorEmail">
    <vt:lpwstr>Tanja.Railo@vm.fi</vt:lpwstr>
  </property>
  <property fmtid="{D5CDD505-2E9C-101B-9397-08002B2CF9AE}" pid="81" name="_AuthorEmailDisplayName">
    <vt:lpwstr>Railo Tanja VM</vt:lpwstr>
  </property>
  <property fmtid="{D5CDD505-2E9C-101B-9397-08002B2CF9AE}" pid="82" name="_ReviewingToolsShownOnce">
    <vt:lpwstr/>
  </property>
</Properties>
</file>