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  <w:tblCaption w:val="Kirje"/>
        <w:tblDescription w:val="Kirje"/>
      </w:tblPr>
      <w:tblGrid>
        <w:gridCol w:w="2366"/>
        <w:gridCol w:w="2596"/>
      </w:tblGrid>
      <w:tr w:rsidR="00A139D0" w:rsidRPr="00AD51F7" w14:paraId="5992AEE7" w14:textId="77777777" w:rsidTr="00DC7EEF">
        <w:trPr>
          <w:trHeight w:hRule="exact" w:val="312"/>
          <w:tblHeader/>
        </w:trPr>
        <w:tc>
          <w:tcPr>
            <w:tcW w:w="2366" w:type="dxa"/>
          </w:tcPr>
          <w:p w14:paraId="5C6341BB" w14:textId="77777777" w:rsidR="00A139D0" w:rsidRPr="00AD51F7" w:rsidRDefault="00D218D0" w:rsidP="00201C58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HAKULOMAKE</w:t>
            </w:r>
          </w:p>
        </w:tc>
        <w:tc>
          <w:tcPr>
            <w:tcW w:w="2596" w:type="dxa"/>
          </w:tcPr>
          <w:p w14:paraId="66DD79B3" w14:textId="77777777" w:rsidR="00A139D0" w:rsidRPr="00AD51F7" w:rsidRDefault="00A139D0" w:rsidP="00201C58"/>
        </w:tc>
      </w:tr>
      <w:tr w:rsidR="00A139D0" w:rsidRPr="00AD51F7" w14:paraId="3458584B" w14:textId="77777777" w:rsidTr="00DC7EEF">
        <w:trPr>
          <w:trHeight w:hRule="exact" w:val="312"/>
        </w:trPr>
        <w:tc>
          <w:tcPr>
            <w:tcW w:w="2366" w:type="dxa"/>
          </w:tcPr>
          <w:p w14:paraId="6B4CBCD1" w14:textId="77777777" w:rsidR="00A139D0" w:rsidRPr="00AD51F7" w:rsidRDefault="00A139D0" w:rsidP="00201C58"/>
        </w:tc>
        <w:tc>
          <w:tcPr>
            <w:tcW w:w="2596" w:type="dxa"/>
          </w:tcPr>
          <w:p w14:paraId="79F48327" w14:textId="77777777" w:rsidR="00A139D0" w:rsidRPr="00AD51F7" w:rsidRDefault="00A139D0" w:rsidP="00201C58"/>
        </w:tc>
      </w:tr>
      <w:tr w:rsidR="00A139D0" w:rsidRPr="00AD51F7" w14:paraId="28AC8BE5" w14:textId="77777777" w:rsidTr="00DC7EEF">
        <w:trPr>
          <w:trHeight w:hRule="exact" w:val="312"/>
        </w:trPr>
        <w:tc>
          <w:tcPr>
            <w:tcW w:w="2366" w:type="dxa"/>
          </w:tcPr>
          <w:p w14:paraId="3C400917" w14:textId="77777777" w:rsidR="00A139D0" w:rsidRPr="00AD51F7" w:rsidRDefault="00A139D0" w:rsidP="00201C58"/>
        </w:tc>
        <w:tc>
          <w:tcPr>
            <w:tcW w:w="2596" w:type="dxa"/>
          </w:tcPr>
          <w:p w14:paraId="7FA99B02" w14:textId="77777777" w:rsidR="00A139D0" w:rsidRPr="00AD51F7" w:rsidRDefault="00A139D0" w:rsidP="00201C58"/>
        </w:tc>
      </w:tr>
      <w:tr w:rsidR="00A139D0" w:rsidRPr="00AD51F7" w14:paraId="550395BF" w14:textId="77777777" w:rsidTr="00DC7EEF">
        <w:trPr>
          <w:trHeight w:hRule="exact" w:val="312"/>
        </w:trPr>
        <w:tc>
          <w:tcPr>
            <w:tcW w:w="2366" w:type="dxa"/>
          </w:tcPr>
          <w:p w14:paraId="7E7FA6E1" w14:textId="77777777" w:rsidR="00A139D0" w:rsidRPr="00AD51F7" w:rsidRDefault="00A139D0" w:rsidP="00201C58">
            <w:pPr>
              <w:rPr>
                <w:rFonts w:eastAsiaTheme="majorEastAsia"/>
              </w:rPr>
            </w:pPr>
          </w:p>
        </w:tc>
        <w:tc>
          <w:tcPr>
            <w:tcW w:w="2596" w:type="dxa"/>
          </w:tcPr>
          <w:p w14:paraId="02320C04" w14:textId="77777777" w:rsidR="00A139D0" w:rsidRPr="00AD51F7" w:rsidRDefault="00A139D0" w:rsidP="00201C58"/>
        </w:tc>
      </w:tr>
    </w:tbl>
    <w:p w14:paraId="0594A53F" w14:textId="77777777" w:rsidR="00D218D0" w:rsidRDefault="00D218D0" w:rsidP="00D218D0">
      <w:pPr>
        <w:pStyle w:val="Leipteksti"/>
        <w:ind w:left="0"/>
        <w:rPr>
          <w:rFonts w:asciiTheme="majorHAnsi" w:eastAsiaTheme="majorEastAsia" w:hAnsiTheme="majorHAnsi" w:cstheme="majorHAnsi"/>
          <w:b/>
          <w:bCs/>
          <w:szCs w:val="28"/>
        </w:rPr>
      </w:pPr>
    </w:p>
    <w:p w14:paraId="329418BC" w14:textId="77777777" w:rsidR="00D218D0" w:rsidRDefault="00D218D0" w:rsidP="00D218D0">
      <w:pPr>
        <w:pStyle w:val="Leipteksti"/>
        <w:ind w:left="0"/>
        <w:rPr>
          <w:rFonts w:asciiTheme="majorHAnsi" w:eastAsiaTheme="majorEastAsia" w:hAnsiTheme="majorHAnsi" w:cstheme="majorHAnsi"/>
          <w:b/>
          <w:bCs/>
          <w:szCs w:val="28"/>
        </w:rPr>
      </w:pPr>
      <w:r>
        <w:rPr>
          <w:rFonts w:asciiTheme="majorHAnsi" w:eastAsiaTheme="majorEastAsia" w:hAnsiTheme="majorHAnsi" w:cstheme="majorHAnsi"/>
          <w:b/>
          <w:bCs/>
          <w:szCs w:val="28"/>
        </w:rPr>
        <w:t>HAKEMUS VALTIONAVUSTUKSEN SAAMISEKSI SUOMEN KESTÄVÄN KASVUN OHJELMAN HANKKEELLE</w:t>
      </w:r>
    </w:p>
    <w:p w14:paraId="7685BCA2" w14:textId="77777777" w:rsidR="0075378C" w:rsidRPr="00D218D0" w:rsidRDefault="0075378C" w:rsidP="00D218D0">
      <w:pPr>
        <w:pStyle w:val="Leipteksti"/>
        <w:ind w:left="0"/>
      </w:pPr>
      <w:r w:rsidRPr="06E31E11">
        <w:rPr>
          <w:sz w:val="18"/>
          <w:szCs w:val="18"/>
        </w:rPr>
        <w:t xml:space="preserve">(Täyttöohje </w:t>
      </w:r>
      <w:r>
        <w:rPr>
          <w:sz w:val="18"/>
          <w:szCs w:val="18"/>
        </w:rPr>
        <w:t>erillisenä liitteenä</w:t>
      </w:r>
      <w:r w:rsidRPr="06E31E11">
        <w:rPr>
          <w:sz w:val="18"/>
          <w:szCs w:val="18"/>
        </w:rPr>
        <w:t>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4136"/>
        <w:gridCol w:w="307"/>
        <w:gridCol w:w="4536"/>
      </w:tblGrid>
      <w:tr w:rsidR="0075378C" w:rsidRPr="007D2093" w14:paraId="28E09EAD" w14:textId="77777777" w:rsidTr="00050EDB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03A298FA" w14:textId="77777777" w:rsidR="0075378C" w:rsidRPr="007D2093" w:rsidRDefault="0075378C" w:rsidP="00050EDB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2"/>
            <w:vAlign w:val="center"/>
          </w:tcPr>
          <w:p w14:paraId="0FD367B2" w14:textId="77777777" w:rsidR="0075378C" w:rsidRPr="007D2093" w:rsidRDefault="0075378C" w:rsidP="00D218D0">
            <w:pPr>
              <w:pStyle w:val="Otsikko3"/>
              <w:numPr>
                <w:ilvl w:val="0"/>
                <w:numId w:val="0"/>
              </w:numPr>
              <w:spacing w:before="120"/>
              <w:rPr>
                <w:b w:val="0"/>
                <w:bCs/>
                <w:sz w:val="18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3C3DC5F8" w14:textId="77777777" w:rsidR="00D218D0" w:rsidRPr="00D218D0" w:rsidRDefault="00D218D0" w:rsidP="00D218D0">
            <w:pPr>
              <w:pStyle w:val="Leipteksti"/>
              <w:ind w:left="0"/>
            </w:pPr>
          </w:p>
        </w:tc>
      </w:tr>
      <w:tr w:rsidR="0075378C" w:rsidRPr="007D2093" w14:paraId="0530B551" w14:textId="77777777" w:rsidTr="00050EDB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4C3415AF" w14:textId="77777777" w:rsidR="0075378C" w:rsidRPr="007D2093" w:rsidRDefault="0075378C" w:rsidP="00050EDB">
            <w:pPr>
              <w:pStyle w:val="Otsikko3"/>
              <w:spacing w:before="120"/>
            </w:pPr>
          </w:p>
        </w:tc>
      </w:tr>
      <w:tr w:rsidR="0075378C" w:rsidRPr="007D2093" w14:paraId="777857A9" w14:textId="77777777" w:rsidTr="00050EDB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896A1" w14:textId="77777777" w:rsidR="0075378C" w:rsidRPr="007D2093" w:rsidRDefault="0075378C" w:rsidP="00050EDB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Hakija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6CCA" w14:textId="77777777" w:rsidR="0075378C" w:rsidRPr="00AB75B5" w:rsidRDefault="0075378C" w:rsidP="00050EDB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Hakijatahon nimi </w:t>
            </w:r>
          </w:p>
          <w:permStart w:id="791367072" w:edGrp="everyone"/>
          <w:p w14:paraId="5005541A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791367072"/>
          </w:p>
        </w:tc>
      </w:tr>
      <w:tr w:rsidR="0075378C" w:rsidRPr="007D2093" w14:paraId="59A74471" w14:textId="77777777" w:rsidTr="00050EDB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7F603" w14:textId="77777777" w:rsidR="0075378C" w:rsidRPr="06E31E11" w:rsidRDefault="0075378C" w:rsidP="00050EDB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C89A" w14:textId="77777777" w:rsidR="0075378C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Y-tunnus</w:t>
            </w:r>
            <w:r w:rsidRPr="009D1FCE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</w:p>
          <w:permStart w:id="1171473300" w:edGrp="everyone"/>
          <w:p w14:paraId="025D8AEC" w14:textId="77777777" w:rsidR="0075378C" w:rsidRPr="06E31E11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171473300"/>
          </w:p>
        </w:tc>
      </w:tr>
      <w:tr w:rsidR="0075378C" w:rsidRPr="007D2093" w14:paraId="0D22280E" w14:textId="77777777" w:rsidTr="00050EDB">
        <w:trPr>
          <w:trHeight w:val="20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928D" w14:textId="77777777" w:rsidR="0075378C" w:rsidRPr="007D2093" w:rsidRDefault="0075378C" w:rsidP="00050EDB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7DA22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ermStart w:id="1677749844" w:edGrp="everyone"/>
          <w:p w14:paraId="6DF7F296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id="1" w:name="Teksti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  <w:permEnd w:id="167774984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E96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ermStart w:id="27857707" w:edGrp="everyone"/>
          <w:p w14:paraId="2D9375FD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27857707"/>
          </w:p>
        </w:tc>
      </w:tr>
      <w:tr w:rsidR="0075378C" w:rsidRPr="007D2093" w14:paraId="203606C8" w14:textId="77777777" w:rsidTr="00050EDB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CF3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Vastuuhenkilö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B81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ermStart w:id="273437281" w:edGrp="everyone"/>
          <w:p w14:paraId="18A295D8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statusText w:type="text" w:val="Vastuuhenkilön nimi"/>
                  <w:textInput/>
                </w:ffData>
              </w:fldChar>
            </w:r>
            <w:bookmarkStart w:id="2" w:name="Teksti24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  <w:permEnd w:id="273437281"/>
          </w:p>
          <w:p w14:paraId="305B38DE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C5F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ermStart w:id="808743617" w:edGrp="everyone"/>
          <w:p w14:paraId="69C75C8A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808743617"/>
          </w:p>
        </w:tc>
      </w:tr>
      <w:tr w:rsidR="0075378C" w:rsidRPr="007D2093" w14:paraId="6F4DFC5E" w14:textId="77777777" w:rsidTr="00050EDB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8AB" w14:textId="77777777" w:rsidR="0075378C" w:rsidRPr="007D2093" w:rsidRDefault="0075378C" w:rsidP="00050EDB">
            <w:pPr>
              <w:pStyle w:val="Otsikko1"/>
              <w:spacing w:before="60" w:line="-160" w:lineRule="auto"/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C2EE" w14:textId="77777777" w:rsidR="0075378C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ermStart w:id="2092527866" w:edGrp="everyone"/>
          <w:p w14:paraId="1BE32A5C" w14:textId="77777777" w:rsidR="0075378C" w:rsidRPr="00E1322C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2092527866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5AC" w14:textId="77777777" w:rsidR="0075378C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ermStart w:id="1099565698" w:edGrp="everyone"/>
          <w:p w14:paraId="56FE27E9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099565698"/>
          </w:p>
        </w:tc>
      </w:tr>
      <w:tr w:rsidR="0075378C" w:rsidRPr="007D2093" w14:paraId="342FC897" w14:textId="77777777" w:rsidTr="00050EDB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37A" w14:textId="77777777" w:rsidR="0075378C" w:rsidRPr="007D2093" w:rsidRDefault="0075378C" w:rsidP="00050EDB">
            <w:pPr>
              <w:pStyle w:val="Otsikko1"/>
              <w:spacing w:before="60" w:line="-160" w:lineRule="auto"/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693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ermStart w:id="2044008765" w:edGrp="everyone"/>
          <w:p w14:paraId="504B6BA3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2044008765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3E54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ermStart w:id="387465203" w:edGrp="everyone"/>
          <w:p w14:paraId="11FD0EDC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387465203"/>
          </w:p>
        </w:tc>
      </w:tr>
      <w:tr w:rsidR="0075378C" w:rsidRPr="007D2093" w14:paraId="0D6A5D65" w14:textId="77777777" w:rsidTr="00050EDB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2B50" w14:textId="77777777" w:rsidR="0075378C" w:rsidRDefault="0075378C" w:rsidP="00050ED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Yhteyshenkilö</w:t>
            </w: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  <w:p w14:paraId="349D6977" w14:textId="77777777" w:rsidR="0075378C" w:rsidRPr="00760103" w:rsidRDefault="0075378C" w:rsidP="00050ED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(mikäli eri henkilö kuin vastuuhenkilö)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610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ermStart w:id="233576048" w:edGrp="everyone"/>
          <w:p w14:paraId="5E320065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nimi (mikäli eri henkilö kuin vastuuhenkilö)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233576048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F74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ermStart w:id="692930972" w:edGrp="everyone"/>
          <w:p w14:paraId="7B65DA08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statusText w:type="text" w:val="Yhteyshenkilön tehtävänimike"/>
                  <w:textInput/>
                </w:ffData>
              </w:fldChar>
            </w:r>
            <w:bookmarkStart w:id="3" w:name="Teksti1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  <w:permEnd w:id="692930972"/>
          </w:p>
        </w:tc>
      </w:tr>
      <w:tr w:rsidR="0075378C" w:rsidRPr="007D2093" w14:paraId="3F905812" w14:textId="77777777" w:rsidTr="00050EDB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A22A" w14:textId="77777777" w:rsidR="0075378C" w:rsidRPr="00760103" w:rsidRDefault="0075378C" w:rsidP="00050ED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0120" w14:textId="77777777" w:rsidR="0075378C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ermStart w:id="308357466" w:edGrp="everyone"/>
          <w:p w14:paraId="0A9ED044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308357466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778E" w14:textId="77777777" w:rsidR="0075378C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ermStart w:id="1597721673" w:edGrp="everyone"/>
          <w:p w14:paraId="1EFF3491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597721673"/>
          </w:p>
        </w:tc>
      </w:tr>
      <w:tr w:rsidR="0075378C" w:rsidRPr="007D2093" w14:paraId="61550A41" w14:textId="77777777" w:rsidTr="00050EDB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9A0" w14:textId="77777777" w:rsidR="0075378C" w:rsidRPr="007D2093" w:rsidRDefault="0075378C" w:rsidP="00050ED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5DB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ermStart w:id="181481865" w:edGrp="everyone"/>
          <w:p w14:paraId="62DF0E61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81481865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7B1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ermStart w:id="1729899918" w:edGrp="everyone"/>
          <w:p w14:paraId="475D4CB8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729899918"/>
          </w:p>
        </w:tc>
      </w:tr>
      <w:tr w:rsidR="0075378C" w:rsidRPr="007D2093" w14:paraId="17613836" w14:textId="77777777" w:rsidTr="00050EDB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088" w14:textId="77777777" w:rsidR="0075378C" w:rsidRPr="00760103" w:rsidRDefault="0075378C" w:rsidP="00050ED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Hankkeen nimi ja siitä mahdollisesti käytettävä lyhenne sekä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avustuksen käyttöaika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0FA" w14:textId="77777777" w:rsidR="0075378C" w:rsidRPr="007D2093" w:rsidRDefault="0075378C" w:rsidP="00050EDB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Nimi ja lyhenne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br/>
            </w:r>
            <w:permStart w:id="1893560186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Hankkeen nimi ja lyhen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93560186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347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Ajanjakso, jolle avustusta haetaan (avustuksen käyttöaika, pvm–pvm)</w:t>
            </w:r>
          </w:p>
          <w:permStart w:id="1914904353" w:edGrp="everyone"/>
          <w:p w14:paraId="2DD07965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statusText w:type="text" w:val="Hankkeen arvioitu toteuttamisaika (kk kautta vuosi viiva kk kautta vuosi)"/>
                  <w:textInput/>
                </w:ffData>
              </w:fldChar>
            </w:r>
            <w:bookmarkStart w:id="4" w:name="Teksti7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4"/>
            <w:permEnd w:id="1914904353"/>
          </w:p>
          <w:p w14:paraId="31CDDFEC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42143E78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1DAD645A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1FEF939C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44FE8304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F504E5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CC9BA3B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1FA38C9" w14:textId="77777777" w:rsidR="0075378C" w:rsidRPr="007D2093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5378C" w:rsidRPr="007D2093" w14:paraId="18EE24CF" w14:textId="77777777" w:rsidTr="00050EDB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425" w14:textId="77777777" w:rsidR="0075378C" w:rsidRPr="007D2093" w:rsidRDefault="0075378C" w:rsidP="00050EDB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</w:t>
            </w:r>
            <w:r>
              <w:br/>
            </w: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kokonaiskustannukset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(euroina</w:t>
            </w: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F94" w14:textId="77777777" w:rsidR="0075378C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5" w:name="Teksti113"/>
            <w:r>
              <w:rPr>
                <w:rFonts w:ascii="Helvetica" w:hAnsi="Helvetica" w:cs="Helvetica"/>
                <w:sz w:val="16"/>
                <w:szCs w:val="16"/>
              </w:rPr>
              <w:t xml:space="preserve">Kokonaiskustannukset sisältävät sekä haettavan valtionavustuksen että omakustannusosuuden. </w:t>
            </w:r>
            <w:r w:rsidRPr="06E31E11">
              <w:rPr>
                <w:rFonts w:ascii="Helvetica" w:hAnsi="Helvetica" w:cs="Helvetica"/>
                <w:sz w:val="16"/>
                <w:szCs w:val="16"/>
              </w:rPr>
              <w:t>Tarkempi kustannusarvio kirjataan erilliselle lomakkeelle (”Hankkeen talousarviolomake”)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14:paraId="0A809D31" w14:textId="77777777" w:rsidR="0075378C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Yhteensä </w:t>
            </w:r>
            <w:bookmarkEnd w:id="5"/>
            <w:permStart w:id="1043071734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43071734"/>
            <w:r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</w:p>
          <w:p w14:paraId="031B0DFD" w14:textId="77777777" w:rsidR="0075378C" w:rsidRDefault="0075378C" w:rsidP="00D218D0">
            <w:pPr>
              <w:ind w:left="2892" w:hanging="284"/>
              <w:rPr>
                <w:rFonts w:ascii="Helvetica" w:hAnsi="Helvetica" w:cs="Helvetica"/>
                <w:sz w:val="16"/>
                <w:szCs w:val="16"/>
              </w:rPr>
            </w:pPr>
          </w:p>
          <w:p w14:paraId="3FF44454" w14:textId="77777777" w:rsidR="00D218D0" w:rsidRPr="00D218D0" w:rsidRDefault="00D218D0" w:rsidP="00D218D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5378C" w:rsidRPr="007D2093" w14:paraId="6C76E707" w14:textId="77777777" w:rsidTr="00050EDB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EF6" w14:textId="77777777" w:rsidR="0075378C" w:rsidRPr="007D2093" w:rsidRDefault="0075378C" w:rsidP="00050EDB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Haettava valtion- avustus (euroina)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AF7" w14:textId="77777777" w:rsidR="0075378C" w:rsidRPr="00026AA4" w:rsidRDefault="0075378C" w:rsidP="00050ED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Yhteensä </w:t>
            </w:r>
            <w:permStart w:id="736521000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36521000"/>
            <w:r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  <w:r w:rsidRPr="00026AA4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</w:tr>
      <w:tr w:rsidR="0075378C" w:rsidRPr="007D2093" w14:paraId="73781EA3" w14:textId="77777777" w:rsidTr="00050EDB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EB75" w14:textId="77777777" w:rsidR="0075378C" w:rsidRPr="00F65233" w:rsidRDefault="0075378C" w:rsidP="00050EDB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Hankkeelle tehtävän työpanoksen määrä yhteensä</w:t>
            </w:r>
          </w:p>
        </w:tc>
        <w:permStart w:id="2038981231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158" w14:textId="77777777" w:rsidR="0075378C" w:rsidRPr="00F65233" w:rsidRDefault="0075378C" w:rsidP="00050EDB">
            <w:pPr>
              <w:rPr>
                <w:rFonts w:ascii="Helvetica" w:hAnsi="Helvetica" w:cs="Helvetica"/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nkkeelle tehtävän työpanoksen määrä yhteensä, henkilötyövuott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38981231"/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 (henkilötyövuotta)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</w:tr>
      <w:tr w:rsidR="0075378C" w:rsidRPr="007D2093" w14:paraId="3EF96F6A" w14:textId="77777777" w:rsidTr="00050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2F7" w14:textId="77777777" w:rsidR="0075378C" w:rsidRPr="007D2093" w:rsidRDefault="0075378C" w:rsidP="00050EDB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Tiivistelmä hankkeesta (max 1000 merkkiä)</w:t>
            </w:r>
          </w:p>
        </w:tc>
        <w:permStart w:id="1795300602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265" w14:textId="77777777" w:rsidR="0075378C" w:rsidRPr="007D2093" w:rsidRDefault="0075378C" w:rsidP="00050ED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iivistelmä hankkeesta, enintään 1000 merkkiä"/>
                  <w:textInput>
                    <w:maxLength w:val="1000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795300602"/>
          </w:p>
        </w:tc>
      </w:tr>
      <w:tr w:rsidR="0075378C" w:rsidRPr="007D2093" w14:paraId="1AA20F72" w14:textId="77777777" w:rsidTr="00050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D5E" w14:textId="77777777" w:rsidR="0075378C" w:rsidRPr="007D2093" w:rsidRDefault="0075378C" w:rsidP="00050EDB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A0B" w14:textId="77777777" w:rsidR="0075378C" w:rsidRPr="00131534" w:rsidRDefault="0075378C" w:rsidP="00050EDB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Merkitse ja liitä hakemukseen hakuilmoituksessa vaaditut liitteet.</w:t>
            </w:r>
          </w:p>
          <w:p w14:paraId="4E6D08FF" w14:textId="77777777" w:rsidR="0075378C" w:rsidRDefault="0075378C" w:rsidP="00050ED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1101819352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Liite: Hankesuunnitelma. Kirjoita X, jos hankesuunnitelm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101819352"/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] Hankesuunnitelma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(pakollinen) </w:t>
            </w:r>
          </w:p>
          <w:p w14:paraId="47FEF6AD" w14:textId="77777777" w:rsidR="0075378C" w:rsidRPr="00131534" w:rsidRDefault="0075378C" w:rsidP="00050ED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1211439333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Liite: Hankkeen talousarviolomake. Kirjoita X, jos hankkeen talousarvio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211439333"/>
            <w:r w:rsidRPr="00131534">
              <w:rPr>
                <w:rFonts w:ascii="Helvetica" w:hAnsi="Helvetica" w:cs="Helvetica"/>
                <w:sz w:val="16"/>
                <w:szCs w:val="16"/>
              </w:rPr>
              <w:t>] Hankkeen talousarviolomake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(pakollinen)</w:t>
            </w:r>
          </w:p>
          <w:p w14:paraId="1B4A3519" w14:textId="77777777" w:rsidR="0075378C" w:rsidRDefault="0075378C" w:rsidP="00050ED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623013122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Muu liite 1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623013122"/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S</w:t>
            </w:r>
            <w:r w:rsidRPr="00A65CD6">
              <w:rPr>
                <w:rFonts w:ascii="Helvetica" w:hAnsi="Helvetica" w:cs="Helvetica"/>
                <w:sz w:val="16"/>
                <w:szCs w:val="16"/>
              </w:rPr>
              <w:t>elvitys ”Do No Significant Harm”-vaatimuksen täyttymisest</w:t>
            </w:r>
            <w:r>
              <w:rPr>
                <w:rFonts w:ascii="Helvetica" w:hAnsi="Helvetica" w:cs="Helvetica"/>
                <w:sz w:val="16"/>
                <w:szCs w:val="16"/>
              </w:rPr>
              <w:t>ä</w:t>
            </w:r>
            <w:r w:rsidRPr="003B5A35">
              <w:rPr>
                <w:rFonts w:ascii="Helvetica" w:hAnsi="Helvetica" w:cs="Helvetica"/>
                <w:sz w:val="16"/>
                <w:szCs w:val="16"/>
              </w:rPr>
              <w:t xml:space="preserve"> (pakollinen) </w:t>
            </w:r>
          </w:p>
          <w:p w14:paraId="08E3C94A" w14:textId="77777777" w:rsidR="0075378C" w:rsidRDefault="0075378C" w:rsidP="00050ED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360726131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360726131"/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Muu, mikä: </w:t>
            </w:r>
            <w:permStart w:id="1030362561" w:edGrp="everyone"/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030362561"/>
          </w:p>
          <w:p w14:paraId="25ADE11E" w14:textId="77777777" w:rsidR="0075378C" w:rsidRPr="007D2093" w:rsidRDefault="0075378C" w:rsidP="00050ED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762661126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762661126"/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Muu, mikä: </w:t>
            </w:r>
            <w:permStart w:id="386277054" w:edGrp="everyone"/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386277054"/>
          </w:p>
        </w:tc>
      </w:tr>
      <w:tr w:rsidR="0075378C" w:rsidRPr="007D2093" w14:paraId="0F48ECD7" w14:textId="77777777" w:rsidTr="00050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5032" w14:textId="77777777" w:rsidR="0075378C" w:rsidRPr="06E31E11" w:rsidRDefault="0075378C" w:rsidP="00050EDB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Hakemuksen julkisuus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874" w14:textId="77777777" w:rsidR="0075378C" w:rsidRDefault="0075378C" w:rsidP="00050EDB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69650B">
              <w:rPr>
                <w:rFonts w:ascii="Helvetica" w:hAnsi="Helvetica" w:cs="Helvetica"/>
                <w:sz w:val="16"/>
                <w:szCs w:val="16"/>
              </w:rPr>
              <w:t>Hakulomake tai sen liitteet sisältävät salassa pidettäviä tietoja</w:t>
            </w:r>
          </w:p>
          <w:p w14:paraId="2E0FFF43" w14:textId="77777777" w:rsidR="0075378C" w:rsidRPr="00131534" w:rsidRDefault="0075378C" w:rsidP="00050EDB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29127971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9127971"/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14:paraId="36C06E01" w14:textId="77777777" w:rsidR="0075378C" w:rsidRPr="0069650B" w:rsidRDefault="0075378C" w:rsidP="00050EDB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1092306786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092306786"/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75378C" w:rsidRPr="007D2093" w14:paraId="4A1F67D7" w14:textId="77777777" w:rsidTr="00050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ABA" w14:textId="77777777" w:rsidR="0075378C" w:rsidRPr="00A13D78" w:rsidRDefault="0075378C" w:rsidP="00050EDB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>Sähköinen</w:t>
            </w:r>
            <w:r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tiedoksianto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B5F" w14:textId="77777777" w:rsidR="0075378C" w:rsidRPr="002A6AC1" w:rsidRDefault="0075378C" w:rsidP="00050EDB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Suostumus sähköiseen tiedoksiantoon:</w:t>
            </w:r>
          </w:p>
          <w:p w14:paraId="638B8145" w14:textId="77777777" w:rsidR="0075378C" w:rsidRPr="002A6AC1" w:rsidRDefault="0075378C" w:rsidP="00050EDB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710303470" w:edGrp="everyone"/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permEnd w:id="710303470"/>
            <w:r w:rsidRPr="002A6AC1">
              <w:rPr>
                <w:rFonts w:ascii="Helvetica" w:hAnsi="Helvetica" w:cs="Helvetica"/>
                <w:sz w:val="16"/>
                <w:szCs w:val="16"/>
              </w:rPr>
              <w:t xml:space="preserve">] Kyllä, suostun siihen, että päätös valtionavustushakemukseen lähetetään sähköisenä tiedoksiantona ilman erillistä päätöksen postittamista ilmoittamaani sähköpostiosoitteeseen: </w:t>
            </w:r>
            <w:permStart w:id="870732799" w:edGrp="everyone"/>
            <w:r w:rsidRPr="002A6AC1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 w:rsidRPr="002A6AC1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2A6AC1">
              <w:rPr>
                <w:rFonts w:ascii="Helvetica" w:hAnsi="Helvetica" w:cs="Helvetica"/>
                <w:sz w:val="16"/>
                <w:szCs w:val="16"/>
              </w:rPr>
            </w:r>
            <w:r w:rsidRPr="002A6AC1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870732799"/>
          </w:p>
          <w:p w14:paraId="79EB1206" w14:textId="77777777" w:rsidR="0075378C" w:rsidRPr="002A6AC1" w:rsidRDefault="0075378C" w:rsidP="00050ED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578368172" w:edGrp="everyone"/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permEnd w:id="578368172"/>
            <w:r w:rsidRPr="002A6AC1">
              <w:rPr>
                <w:rFonts w:ascii="Helvetica" w:hAnsi="Helvetica" w:cs="Helvetica"/>
                <w:sz w:val="16"/>
                <w:szCs w:val="16"/>
              </w:rPr>
              <w:t>] Ei, en suostu siihen, että päätös valtionavustushakemukseen lähetetään sähköisenä tiedoksiantona (päätös lähetetään kirjepostitse)</w:t>
            </w:r>
          </w:p>
        </w:tc>
      </w:tr>
      <w:tr w:rsidR="0075378C" w:rsidRPr="007D2093" w14:paraId="20B203C5" w14:textId="77777777" w:rsidTr="00050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018" w14:textId="77777777" w:rsidR="0075378C" w:rsidRDefault="0075378C" w:rsidP="00050EDB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</w:p>
          <w:p w14:paraId="6641DC27" w14:textId="77777777" w:rsidR="0075378C" w:rsidRPr="00AB75B5" w:rsidRDefault="0075378C" w:rsidP="00050EDB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04B" w14:textId="77777777" w:rsidR="0075378C" w:rsidRPr="007D2093" w:rsidRDefault="0075378C" w:rsidP="00050EDB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Paikka ja aika  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Allekirjoitus ja tehtävänimike</w:t>
            </w:r>
          </w:p>
          <w:permStart w:id="1061177016" w:edGrp="everyone"/>
          <w:p w14:paraId="4722E4D8" w14:textId="77777777" w:rsidR="0075378C" w:rsidRPr="007D2093" w:rsidRDefault="0075378C" w:rsidP="00050EDB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061177016"/>
            <w:r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permStart w:id="1950692745" w:edGrp="everyone"/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950692745"/>
          </w:p>
        </w:tc>
      </w:tr>
      <w:tr w:rsidR="0075378C" w:rsidRPr="007D2093" w14:paraId="74667A06" w14:textId="77777777" w:rsidTr="00050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31D" w14:textId="77777777" w:rsidR="0075378C" w:rsidRPr="06E31E11" w:rsidRDefault="0075378C" w:rsidP="00050EDB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625E" w14:textId="77777777" w:rsidR="0075378C" w:rsidRDefault="0075378C" w:rsidP="00050EDB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1A643C22" w14:textId="77777777" w:rsidR="0075378C" w:rsidRDefault="0075378C" w:rsidP="0075378C"/>
    <w:p w14:paraId="126392E3" w14:textId="77777777" w:rsidR="004C2184" w:rsidRPr="002A6082" w:rsidRDefault="0075378C" w:rsidP="002A6082">
      <w:pPr>
        <w:rPr>
          <w:sz w:val="16"/>
        </w:rPr>
      </w:pPr>
      <w:r w:rsidRPr="005E6947">
        <w:rPr>
          <w:sz w:val="16"/>
        </w:rPr>
        <w:t xml:space="preserve">Hakemuksella ilmoitettuja henkilötietoja käsitellään voimassaolevan tietosuojalainsäädännön mukaisesti. Lisätietoa tietosuojasta osoitteessa </w:t>
      </w:r>
      <w:r>
        <w:rPr>
          <w:sz w:val="16"/>
        </w:rPr>
        <w:t>v</w:t>
      </w:r>
      <w:r w:rsidRPr="005E6947">
        <w:rPr>
          <w:sz w:val="16"/>
        </w:rPr>
        <w:t>m.fi/tietosuoja.</w:t>
      </w:r>
    </w:p>
    <w:sectPr w:rsidR="004C2184" w:rsidRPr="002A6082" w:rsidSect="00A96880">
      <w:headerReference w:type="default" r:id="rId10"/>
      <w:headerReference w:type="first" r:id="rId11"/>
      <w:footerReference w:type="first" r:id="rId12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F3C10" w14:textId="77777777" w:rsidR="00DF4E7B" w:rsidRDefault="00DF4E7B" w:rsidP="00AC7BC5">
      <w:r>
        <w:separator/>
      </w:r>
    </w:p>
    <w:p w14:paraId="6A4FE9A2" w14:textId="77777777" w:rsidR="00DF4E7B" w:rsidRDefault="00DF4E7B"/>
  </w:endnote>
  <w:endnote w:type="continuationSeparator" w:id="0">
    <w:p w14:paraId="16C2D20E" w14:textId="77777777" w:rsidR="00DF4E7B" w:rsidRDefault="00DF4E7B" w:rsidP="00AC7BC5">
      <w:r>
        <w:continuationSeparator/>
      </w:r>
    </w:p>
    <w:p w14:paraId="4B0133A2" w14:textId="77777777" w:rsidR="00DF4E7B" w:rsidRDefault="00DF4E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AE2A" w14:textId="77777777" w:rsidR="00BF430D" w:rsidRPr="00287385" w:rsidRDefault="00BF430D" w:rsidP="00287385">
    <w:pPr>
      <w:pStyle w:val="Alatunniste"/>
    </w:pPr>
  </w:p>
  <w:p w14:paraId="71886A74" w14:textId="77777777" w:rsidR="00BF430D" w:rsidRPr="002F0E1A" w:rsidRDefault="00BF430D" w:rsidP="00287385">
    <w:pPr>
      <w:pStyle w:val="Alatunniste"/>
      <w:rPr>
        <w:lang w:val="sv-FI"/>
      </w:rPr>
    </w:pPr>
    <w:r w:rsidRPr="002F0E1A">
      <w:rPr>
        <w:lang w:val="sv-FI"/>
      </w:rPr>
      <w:t>Valtiovarainministeriö</w:t>
    </w:r>
    <w:r w:rsidRPr="002F0E1A">
      <w:rPr>
        <w:lang w:val="sv-FI"/>
      </w:rPr>
      <w:tab/>
      <w:t>puh. 0295 16001 (vaihde)</w:t>
    </w:r>
    <w:r w:rsidRPr="002F0E1A">
      <w:rPr>
        <w:lang w:val="sv-FI"/>
      </w:rPr>
      <w:tab/>
      <w:t>Finansministeriet</w:t>
    </w:r>
    <w:r w:rsidRPr="002F0E1A">
      <w:rPr>
        <w:lang w:val="sv-FI"/>
      </w:rPr>
      <w:tab/>
      <w:t>tfn 0295 16001 (växel)</w:t>
    </w:r>
    <w:r w:rsidRPr="002F0E1A">
      <w:rPr>
        <w:lang w:val="sv-FI"/>
      </w:rPr>
      <w:tab/>
    </w:r>
  </w:p>
  <w:p w14:paraId="1968E53F" w14:textId="77777777" w:rsidR="00BF430D" w:rsidRPr="00D218D0" w:rsidRDefault="00BF430D" w:rsidP="00287385">
    <w:pPr>
      <w:pStyle w:val="Alatunniste"/>
    </w:pPr>
    <w:r w:rsidRPr="00D218D0">
      <w:t>Snellmaninkatu 1 A, Helsi</w:t>
    </w:r>
    <w:r w:rsidR="00D218D0" w:rsidRPr="00D218D0">
      <w:t>nki</w:t>
    </w:r>
    <w:r w:rsidR="00D218D0" w:rsidRPr="00D218D0">
      <w:tab/>
      <w:t>kirjaamo.vm</w:t>
    </w:r>
    <w:r w:rsidR="00D218D0">
      <w:t>@gov.fi</w:t>
    </w:r>
    <w:r w:rsidRPr="00D218D0">
      <w:tab/>
      <w:t>Snellmansgatan 1 A, Helsingf</w:t>
    </w:r>
    <w:r w:rsidR="00D218D0">
      <w:t>ors</w:t>
    </w:r>
    <w:r w:rsidR="00D218D0">
      <w:tab/>
      <w:t>kirjaamo.vm@gov.fi</w:t>
    </w:r>
  </w:p>
  <w:p w14:paraId="682F5429" w14:textId="77777777" w:rsidR="00BF430D" w:rsidRPr="002F0E1A" w:rsidRDefault="00BF430D" w:rsidP="00287385">
    <w:pPr>
      <w:pStyle w:val="Alatunniste"/>
      <w:rPr>
        <w:lang w:val="sv-FI"/>
      </w:rPr>
    </w:pPr>
    <w:r w:rsidRPr="002F0E1A">
      <w:rPr>
        <w:lang w:val="sv-FI"/>
      </w:rPr>
      <w:t>PL 28, 00023 Valtioneuvosto</w:t>
    </w:r>
    <w:r w:rsidRPr="002F0E1A">
      <w:rPr>
        <w:lang w:val="sv-FI"/>
      </w:rPr>
      <w:tab/>
      <w:t>www.vm.fi</w:t>
    </w:r>
    <w:r w:rsidRPr="002F0E1A">
      <w:rPr>
        <w:lang w:val="sv-FI"/>
      </w:rPr>
      <w:tab/>
      <w:t>PB 28, 00023 Statsrådet</w:t>
    </w:r>
    <w:r w:rsidRPr="002F0E1A">
      <w:rPr>
        <w:lang w:val="sv-FI"/>
      </w:rPr>
      <w:tab/>
      <w:t>www.finansministeriet.fi</w:t>
    </w:r>
  </w:p>
  <w:p w14:paraId="7ABCA486" w14:textId="77777777" w:rsidR="009939B4" w:rsidRPr="00287385" w:rsidRDefault="00BF430D" w:rsidP="00287385">
    <w:pPr>
      <w:pStyle w:val="Alatunniste"/>
    </w:pPr>
    <w:r w:rsidRPr="002F0E1A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09DA5" w14:textId="77777777" w:rsidR="00DF4E7B" w:rsidRDefault="00DF4E7B" w:rsidP="00AC7BC5">
      <w:r>
        <w:separator/>
      </w:r>
    </w:p>
    <w:p w14:paraId="5CAC8B3F" w14:textId="77777777" w:rsidR="00DF4E7B" w:rsidRDefault="00DF4E7B"/>
  </w:footnote>
  <w:footnote w:type="continuationSeparator" w:id="0">
    <w:p w14:paraId="6266D497" w14:textId="77777777" w:rsidR="00DF4E7B" w:rsidRDefault="00DF4E7B" w:rsidP="00AC7BC5">
      <w:r>
        <w:continuationSeparator/>
      </w:r>
    </w:p>
    <w:p w14:paraId="1DF6837E" w14:textId="77777777" w:rsidR="00DF4E7B" w:rsidRDefault="00DF4E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F98B" w14:textId="3CB4A081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4A36D9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4A36D9">
      <w:rPr>
        <w:noProof/>
      </w:rPr>
      <w:t>2</w:t>
    </w:r>
    <w:r w:rsidRPr="005D4C87">
      <w:fldChar w:fldCharType="end"/>
    </w:r>
    <w:r w:rsidRPr="005D4C87">
      <w:t>)</w:t>
    </w:r>
  </w:p>
  <w:p w14:paraId="3ACC255C" w14:textId="77777777" w:rsidR="00EB0060" w:rsidRDefault="00EB00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9F472" w14:textId="762C2EA9"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4A36D9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4A36D9">
      <w:rPr>
        <w:noProof/>
      </w:rPr>
      <w:t>2</w:t>
    </w:r>
    <w:r w:rsidRPr="008E71FB">
      <w:fldChar w:fldCharType="end"/>
    </w:r>
    <w:r w:rsidRPr="008E71FB">
      <w:t>)</w:t>
    </w:r>
  </w:p>
  <w:p w14:paraId="78B391C0" w14:textId="77777777" w:rsidR="003E0879" w:rsidRDefault="003E0879" w:rsidP="008E71FB">
    <w:pPr>
      <w:pStyle w:val="Yltunniste"/>
    </w:pPr>
  </w:p>
  <w:p w14:paraId="1BEB78E0" w14:textId="77777777" w:rsidR="00D218D0" w:rsidRDefault="00D218D0" w:rsidP="00774E88">
    <w:pPr>
      <w:pStyle w:val="Yltunniste"/>
      <w:jc w:val="left"/>
    </w:pPr>
  </w:p>
  <w:p w14:paraId="3388E23F" w14:textId="77777777" w:rsidR="00EB0060" w:rsidRDefault="00D218D0" w:rsidP="00774E88">
    <w:pPr>
      <w:pStyle w:val="Yltunniste"/>
      <w:jc w:val="left"/>
    </w:pPr>
    <w:r w:rsidRPr="00D218D0">
      <w:rPr>
        <w:noProof/>
        <w:lang w:eastAsia="fi-FI"/>
      </w:rPr>
      <w:drawing>
        <wp:inline distT="0" distB="0" distL="0" distR="0">
          <wp:extent cx="2170254" cy="571246"/>
          <wp:effectExtent l="0" t="0" r="0" b="0"/>
          <wp:docPr id="1" name="Kuva 1" descr="C:\Users\03010996\Downloads\EU_disclaimer_kestavakasvu_FI blac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010996\Downloads\EU_disclaimer_kestavakasvu_FI black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003" cy="59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E36">
      <w:rPr>
        <w:noProof/>
        <w:lang w:eastAsia="fi-FI"/>
      </w:rPr>
      <w:drawing>
        <wp:anchor distT="0" distB="0" distL="114300" distR="114300" simplePos="0" relativeHeight="251655165" behindDoc="1" locked="0" layoutInCell="1" allowOverlap="1" wp14:anchorId="5C5E9814" wp14:editId="7E0966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7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18"/>
  </w:num>
  <w:num w:numId="5">
    <w:abstractNumId w:val="8"/>
  </w:num>
  <w:num w:numId="6">
    <w:abstractNumId w:val="6"/>
  </w:num>
  <w:num w:numId="7">
    <w:abstractNumId w:val="25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2"/>
  </w:num>
  <w:num w:numId="14">
    <w:abstractNumId w:val="23"/>
  </w:num>
  <w:num w:numId="15">
    <w:abstractNumId w:val="7"/>
  </w:num>
  <w:num w:numId="16">
    <w:abstractNumId w:val="26"/>
  </w:num>
  <w:num w:numId="17">
    <w:abstractNumId w:val="4"/>
  </w:num>
  <w:num w:numId="18">
    <w:abstractNumId w:val="19"/>
  </w:num>
  <w:num w:numId="19">
    <w:abstractNumId w:val="10"/>
  </w:num>
  <w:num w:numId="20">
    <w:abstractNumId w:val="21"/>
  </w:num>
  <w:num w:numId="21">
    <w:abstractNumId w:val="3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8C"/>
    <w:rsid w:val="00004A1C"/>
    <w:rsid w:val="000050CB"/>
    <w:rsid w:val="000058ED"/>
    <w:rsid w:val="00007ED0"/>
    <w:rsid w:val="00032ADC"/>
    <w:rsid w:val="00033395"/>
    <w:rsid w:val="00047B49"/>
    <w:rsid w:val="000529F4"/>
    <w:rsid w:val="000639CC"/>
    <w:rsid w:val="0007264D"/>
    <w:rsid w:val="00074D1C"/>
    <w:rsid w:val="000B6E36"/>
    <w:rsid w:val="000C3BE9"/>
    <w:rsid w:val="000C42C2"/>
    <w:rsid w:val="000C7201"/>
    <w:rsid w:val="000C7E8C"/>
    <w:rsid w:val="000F4350"/>
    <w:rsid w:val="00110504"/>
    <w:rsid w:val="00117BC3"/>
    <w:rsid w:val="00123A86"/>
    <w:rsid w:val="0013360B"/>
    <w:rsid w:val="0014405D"/>
    <w:rsid w:val="001703FE"/>
    <w:rsid w:val="00170952"/>
    <w:rsid w:val="00176DE6"/>
    <w:rsid w:val="00195851"/>
    <w:rsid w:val="001A3BD5"/>
    <w:rsid w:val="001B518C"/>
    <w:rsid w:val="001B5CF2"/>
    <w:rsid w:val="001C40CB"/>
    <w:rsid w:val="001E296B"/>
    <w:rsid w:val="00201C58"/>
    <w:rsid w:val="00206450"/>
    <w:rsid w:val="00211D88"/>
    <w:rsid w:val="0022111F"/>
    <w:rsid w:val="002243A3"/>
    <w:rsid w:val="00245231"/>
    <w:rsid w:val="00256D03"/>
    <w:rsid w:val="00287385"/>
    <w:rsid w:val="002A6082"/>
    <w:rsid w:val="002C4FE9"/>
    <w:rsid w:val="002F0E1A"/>
    <w:rsid w:val="0030309C"/>
    <w:rsid w:val="00311193"/>
    <w:rsid w:val="0031154F"/>
    <w:rsid w:val="00313BCB"/>
    <w:rsid w:val="00317AA4"/>
    <w:rsid w:val="00351C7F"/>
    <w:rsid w:val="00356779"/>
    <w:rsid w:val="003606BB"/>
    <w:rsid w:val="00371133"/>
    <w:rsid w:val="003804DC"/>
    <w:rsid w:val="00382D7A"/>
    <w:rsid w:val="003A34B9"/>
    <w:rsid w:val="003B7DD9"/>
    <w:rsid w:val="003C19EE"/>
    <w:rsid w:val="003E0879"/>
    <w:rsid w:val="003E10EB"/>
    <w:rsid w:val="003F6F08"/>
    <w:rsid w:val="004032EB"/>
    <w:rsid w:val="004145E6"/>
    <w:rsid w:val="00420D16"/>
    <w:rsid w:val="00434F82"/>
    <w:rsid w:val="00437D93"/>
    <w:rsid w:val="004560CA"/>
    <w:rsid w:val="0045661C"/>
    <w:rsid w:val="0047520D"/>
    <w:rsid w:val="00487E46"/>
    <w:rsid w:val="004A36D9"/>
    <w:rsid w:val="004C2184"/>
    <w:rsid w:val="004E4505"/>
    <w:rsid w:val="004E5941"/>
    <w:rsid w:val="004F4BAA"/>
    <w:rsid w:val="005000CF"/>
    <w:rsid w:val="005115EA"/>
    <w:rsid w:val="00511BE5"/>
    <w:rsid w:val="00513A11"/>
    <w:rsid w:val="0054267A"/>
    <w:rsid w:val="00542CD9"/>
    <w:rsid w:val="00583670"/>
    <w:rsid w:val="005942E3"/>
    <w:rsid w:val="005B7196"/>
    <w:rsid w:val="005E48EA"/>
    <w:rsid w:val="00605ACB"/>
    <w:rsid w:val="0060724A"/>
    <w:rsid w:val="00612226"/>
    <w:rsid w:val="0064290D"/>
    <w:rsid w:val="00653706"/>
    <w:rsid w:val="006739FF"/>
    <w:rsid w:val="00686635"/>
    <w:rsid w:val="006B426D"/>
    <w:rsid w:val="006D657D"/>
    <w:rsid w:val="006D6722"/>
    <w:rsid w:val="006F36F8"/>
    <w:rsid w:val="00722B5F"/>
    <w:rsid w:val="0073191E"/>
    <w:rsid w:val="0075378C"/>
    <w:rsid w:val="00760947"/>
    <w:rsid w:val="007632A7"/>
    <w:rsid w:val="007727E6"/>
    <w:rsid w:val="00774E88"/>
    <w:rsid w:val="007A77BC"/>
    <w:rsid w:val="007C7C4F"/>
    <w:rsid w:val="008217E2"/>
    <w:rsid w:val="00830601"/>
    <w:rsid w:val="008349AE"/>
    <w:rsid w:val="00843BF7"/>
    <w:rsid w:val="0084736C"/>
    <w:rsid w:val="00860E8C"/>
    <w:rsid w:val="00862C0C"/>
    <w:rsid w:val="008B1667"/>
    <w:rsid w:val="008E5DF6"/>
    <w:rsid w:val="008E71FB"/>
    <w:rsid w:val="008F5A21"/>
    <w:rsid w:val="008F78F1"/>
    <w:rsid w:val="00902AED"/>
    <w:rsid w:val="00920D1C"/>
    <w:rsid w:val="00957796"/>
    <w:rsid w:val="00967360"/>
    <w:rsid w:val="00976F49"/>
    <w:rsid w:val="009939B4"/>
    <w:rsid w:val="0099556F"/>
    <w:rsid w:val="009B00F8"/>
    <w:rsid w:val="009B0263"/>
    <w:rsid w:val="009D7BB0"/>
    <w:rsid w:val="009E40DA"/>
    <w:rsid w:val="00A0715C"/>
    <w:rsid w:val="00A139D0"/>
    <w:rsid w:val="00A3260C"/>
    <w:rsid w:val="00A50B0A"/>
    <w:rsid w:val="00A604E4"/>
    <w:rsid w:val="00A6761B"/>
    <w:rsid w:val="00A71532"/>
    <w:rsid w:val="00A96880"/>
    <w:rsid w:val="00AB3675"/>
    <w:rsid w:val="00AC7BC5"/>
    <w:rsid w:val="00AD071E"/>
    <w:rsid w:val="00AD51F7"/>
    <w:rsid w:val="00AF69EA"/>
    <w:rsid w:val="00B06142"/>
    <w:rsid w:val="00B14070"/>
    <w:rsid w:val="00B361BA"/>
    <w:rsid w:val="00B518F1"/>
    <w:rsid w:val="00BA7BA5"/>
    <w:rsid w:val="00BB1B52"/>
    <w:rsid w:val="00BC768D"/>
    <w:rsid w:val="00BF2587"/>
    <w:rsid w:val="00BF430D"/>
    <w:rsid w:val="00C10165"/>
    <w:rsid w:val="00C164B8"/>
    <w:rsid w:val="00C20150"/>
    <w:rsid w:val="00C23806"/>
    <w:rsid w:val="00C257FC"/>
    <w:rsid w:val="00C46D72"/>
    <w:rsid w:val="00C479A0"/>
    <w:rsid w:val="00C56D47"/>
    <w:rsid w:val="00C60F7A"/>
    <w:rsid w:val="00C635DE"/>
    <w:rsid w:val="00C71063"/>
    <w:rsid w:val="00C77D13"/>
    <w:rsid w:val="00C84461"/>
    <w:rsid w:val="00C8584F"/>
    <w:rsid w:val="00C85D1C"/>
    <w:rsid w:val="00CF347E"/>
    <w:rsid w:val="00CF4646"/>
    <w:rsid w:val="00D07AB2"/>
    <w:rsid w:val="00D218D0"/>
    <w:rsid w:val="00D43B00"/>
    <w:rsid w:val="00D51F5E"/>
    <w:rsid w:val="00D67C9F"/>
    <w:rsid w:val="00D72A44"/>
    <w:rsid w:val="00D74B23"/>
    <w:rsid w:val="00DC7EEF"/>
    <w:rsid w:val="00DD03BA"/>
    <w:rsid w:val="00DD3BA1"/>
    <w:rsid w:val="00DF0BB7"/>
    <w:rsid w:val="00DF4E7B"/>
    <w:rsid w:val="00DF5FF8"/>
    <w:rsid w:val="00E05681"/>
    <w:rsid w:val="00E178BA"/>
    <w:rsid w:val="00E80176"/>
    <w:rsid w:val="00E81F28"/>
    <w:rsid w:val="00E83753"/>
    <w:rsid w:val="00EB0060"/>
    <w:rsid w:val="00EB2C37"/>
    <w:rsid w:val="00EB3F49"/>
    <w:rsid w:val="00EF7807"/>
    <w:rsid w:val="00F1568B"/>
    <w:rsid w:val="00F331FB"/>
    <w:rsid w:val="00F40EEB"/>
    <w:rsid w:val="00F445A3"/>
    <w:rsid w:val="00F54179"/>
    <w:rsid w:val="00F84392"/>
    <w:rsid w:val="00F90445"/>
    <w:rsid w:val="00F92DDB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E3E9D"/>
  <w15:docId w15:val="{4B42E02C-00E2-4940-B9A1-5892157C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9"/>
    <w:lsdException w:name="Intense Quote" w:semiHidden="1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/>
    <w:lsdException w:name="Intense Emphasis" w:semiHidden="1" w:uiPriority="21"/>
    <w:lsdException w:name="Subtle Reference" w:semiHidden="1" w:uiPriority="39"/>
    <w:lsdException w:name="Intense Reference" w:semiHidden="1" w:uiPriority="39"/>
    <w:lsdException w:name="Book Title" w:semiHidden="1" w:uiPriority="3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487E46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82D7A"/>
    <w:pPr>
      <w:spacing w:after="120"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82D7A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245231"/>
    <w:rPr>
      <w:sz w:val="21"/>
    </w:rPr>
  </w:style>
  <w:style w:type="paragraph" w:styleId="Alatunniste">
    <w:name w:val="footer"/>
    <w:link w:val="AlatunnisteChar"/>
    <w:uiPriority w:val="94"/>
    <w:semiHidden/>
    <w:rsid w:val="000B6E36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245231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34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7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0C42C2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0C42C2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0C42C2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110504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F90445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57796"/>
  </w:style>
  <w:style w:type="character" w:customStyle="1" w:styleId="PivmrChar">
    <w:name w:val="Päivämäärä Char"/>
    <w:basedOn w:val="Kappaleenoletusfontti"/>
    <w:link w:val="Pivmr"/>
    <w:uiPriority w:val="99"/>
    <w:semiHidden/>
    <w:rsid w:val="00957796"/>
    <w:rPr>
      <w:sz w:val="21"/>
    </w:rPr>
  </w:style>
  <w:style w:type="paragraph" w:customStyle="1" w:styleId="VMLiitteet">
    <w:name w:val="VM_Liitteet"/>
    <w:basedOn w:val="VMRiippuva"/>
    <w:uiPriority w:val="89"/>
    <w:rsid w:val="00487E46"/>
  </w:style>
  <w:style w:type="table" w:customStyle="1" w:styleId="VMtunniste">
    <w:name w:val="VMtunniste"/>
    <w:basedOn w:val="Normaalitaulukko"/>
    <w:uiPriority w:val="99"/>
    <w:rsid w:val="00DC7EEF"/>
    <w:rPr>
      <w:sz w:val="21"/>
    </w:rPr>
    <w:tblPr/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0996\AppData\Roaming\Microsoft\Mallit\Valtiovarainministeri&#246;n%20viralliset%20pohjat\Word\VM_kirje_FI.dotx" TargetMode="External"/></Relationship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25627-8DF5-4F9B-8451-D36A482757B2}">
  <ds:schemaRefs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75CEEF-B6E9-409D-A04C-392BC50C0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BE51E-77D4-4A77-BC61-6E0036F35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VM_kirje_FI.dotx</Template>
  <TotalTime>1</TotalTime>
  <Pages>2</Pages>
  <Words>298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</vt:lpstr>
    </vt:vector>
  </TitlesOfParts>
  <Company>Valtiovarainministeriö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creator>Lanttola Päivi (VM)</dc:creator>
  <cp:lastModifiedBy>Savinen Marianne (VM)</cp:lastModifiedBy>
  <cp:revision>2</cp:revision>
  <dcterms:created xsi:type="dcterms:W3CDTF">2022-04-29T09:14:00Z</dcterms:created>
  <dcterms:modified xsi:type="dcterms:W3CDTF">2022-04-29T09:14:00Z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