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  <w:tblCaption w:val="Kirje"/>
        <w:tblDescription w:val="Kirje"/>
      </w:tblPr>
      <w:tblGrid>
        <w:gridCol w:w="2366"/>
        <w:gridCol w:w="2596"/>
      </w:tblGrid>
      <w:tr w:rsidR="00A139D0" w:rsidRPr="00AD51F7" w:rsidTr="00DC7EEF">
        <w:trPr>
          <w:trHeight w:hRule="exact" w:val="312"/>
          <w:tblHeader/>
        </w:trPr>
        <w:tc>
          <w:tcPr>
            <w:tcW w:w="2366" w:type="dxa"/>
          </w:tcPr>
          <w:p w:rsidR="00A139D0" w:rsidRPr="00AD51F7" w:rsidRDefault="001D3C7E" w:rsidP="00201C58">
            <w:pPr>
              <w:rPr>
                <w:b/>
                <w:bCs/>
              </w:rPr>
            </w:pPr>
            <w:r>
              <w:rPr>
                <w:b/>
              </w:rPr>
              <w:t>Ansökan</w:t>
            </w:r>
          </w:p>
        </w:tc>
        <w:tc>
          <w:tcPr>
            <w:tcW w:w="2596" w:type="dxa"/>
          </w:tcPr>
          <w:p w:rsidR="00A139D0" w:rsidRPr="00AD51F7" w:rsidRDefault="00A139D0" w:rsidP="00201C58"/>
        </w:tc>
      </w:tr>
      <w:tr w:rsidR="00A139D0" w:rsidRPr="00AD51F7" w:rsidTr="00DC7EEF">
        <w:trPr>
          <w:trHeight w:hRule="exact" w:val="312"/>
        </w:trPr>
        <w:tc>
          <w:tcPr>
            <w:tcW w:w="2366" w:type="dxa"/>
          </w:tcPr>
          <w:p w:rsidR="00A139D0" w:rsidRPr="00AD51F7" w:rsidRDefault="00A139D0" w:rsidP="00201C58"/>
        </w:tc>
        <w:tc>
          <w:tcPr>
            <w:tcW w:w="2596" w:type="dxa"/>
          </w:tcPr>
          <w:p w:rsidR="00A139D0" w:rsidRPr="00AD51F7" w:rsidRDefault="00561F4D" w:rsidP="00201C58">
            <w:r w:rsidRPr="00561F4D">
              <w:t>VN/26488/2020</w:t>
            </w:r>
          </w:p>
        </w:tc>
      </w:tr>
      <w:tr w:rsidR="00CB1974" w:rsidRPr="00AD51F7" w:rsidTr="00DC7EEF">
        <w:trPr>
          <w:trHeight w:hRule="exact" w:val="312"/>
        </w:trPr>
        <w:tc>
          <w:tcPr>
            <w:tcW w:w="2366" w:type="dxa"/>
          </w:tcPr>
          <w:p w:rsidR="00CB1974" w:rsidRPr="00AD51F7" w:rsidRDefault="00CB1974" w:rsidP="00201C58"/>
        </w:tc>
        <w:tc>
          <w:tcPr>
            <w:tcW w:w="2596" w:type="dxa"/>
          </w:tcPr>
          <w:p w:rsidR="00CB1974" w:rsidRPr="00AD51F7" w:rsidRDefault="00CB1974" w:rsidP="00201C58"/>
        </w:tc>
      </w:tr>
      <w:tr w:rsidR="00CB1974" w:rsidRPr="00AD51F7" w:rsidTr="00DC7EEF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55C78F3495874B0B8D83B89D0B392970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.M.yyyy"/>
                <w:lid w:val="sv-SE"/>
                <w:storeMappedDataAs w:val="dateTime"/>
                <w:calendar w:val="gregorian"/>
              </w:date>
            </w:sdtPr>
            <w:sdtEndPr/>
            <w:sdtContent>
              <w:p w:rsidR="00CB1974" w:rsidRPr="00AD51F7" w:rsidRDefault="00436D52" w:rsidP="00436D52">
                <w:pPr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datum</w:t>
                </w:r>
              </w:p>
            </w:sdtContent>
          </w:sdt>
        </w:tc>
        <w:tc>
          <w:tcPr>
            <w:tcW w:w="2596" w:type="dxa"/>
          </w:tcPr>
          <w:p w:rsidR="00CB1974" w:rsidRPr="00AD51F7" w:rsidRDefault="00CB1974" w:rsidP="00201C58"/>
        </w:tc>
      </w:tr>
    </w:tbl>
    <w:p w:rsidR="001E296B" w:rsidRPr="00AD51F7" w:rsidRDefault="001E296B" w:rsidP="001E296B">
      <w:pPr>
        <w:pStyle w:val="VMVastaanottaja"/>
      </w:pPr>
    </w:p>
    <w:p w:rsidR="00920D1C" w:rsidRDefault="00822951" w:rsidP="001E296B">
      <w:pPr>
        <w:pStyle w:val="Otsikko"/>
      </w:pPr>
      <w:bookmarkStart w:id="0" w:name="_GoBack"/>
      <w:r>
        <w:t>Ansökan om förlängning av perioden för</w:t>
      </w:r>
      <w:r w:rsidR="00436D52">
        <w:t xml:space="preserve"> täckande av underskott </w:t>
      </w:r>
    </w:p>
    <w:bookmarkEnd w:id="0"/>
    <w:p w:rsidR="00CB1974" w:rsidRPr="00CB1974" w:rsidRDefault="00CB1974" w:rsidP="00CB1974">
      <w:pPr>
        <w:pStyle w:val="Leipteksti"/>
      </w:pPr>
    </w:p>
    <w:p w:rsidR="00CB1974" w:rsidRPr="00CB1974" w:rsidRDefault="00CB1974" w:rsidP="00993D3C">
      <w:pPr>
        <w:pStyle w:val="Alaotsikko"/>
      </w:pPr>
      <w:r>
        <w:t>GRUNDLÄGGANDE INFORMATION</w:t>
      </w:r>
    </w:p>
    <w:p w:rsidR="00CB1974" w:rsidRPr="00CB1974" w:rsidRDefault="00CB1974" w:rsidP="00CB1974">
      <w:pPr>
        <w:keepNext/>
        <w:keepLines/>
        <w:spacing w:before="310" w:after="310" w:line="310" w:lineRule="exact"/>
        <w:ind w:left="624" w:hanging="624"/>
        <w:outlineLvl w:val="1"/>
        <w:rPr>
          <w:rFonts w:asciiTheme="majorHAnsi" w:eastAsiaTheme="majorEastAsia" w:hAnsiTheme="majorHAnsi" w:cstheme="majorHAnsi"/>
          <w:b/>
          <w:bCs/>
          <w:szCs w:val="26"/>
        </w:rPr>
      </w:pPr>
      <w:r>
        <w:rPr>
          <w:rFonts w:asciiTheme="majorHAnsi" w:hAnsiTheme="majorHAnsi"/>
          <w:b/>
        </w:rPr>
        <w:t>Kommun/samkommun:</w:t>
      </w:r>
    </w:p>
    <w:p w:rsidR="00CB1974" w:rsidRPr="00CB1974" w:rsidRDefault="00CB1974" w:rsidP="00CB1974">
      <w:pPr>
        <w:keepNext/>
        <w:keepLines/>
        <w:spacing w:before="310" w:after="310" w:line="310" w:lineRule="exact"/>
        <w:outlineLvl w:val="1"/>
        <w:rPr>
          <w:rFonts w:asciiTheme="majorHAnsi" w:eastAsiaTheme="majorEastAsia" w:hAnsiTheme="majorHAnsi" w:cstheme="majorHAnsi"/>
          <w:b/>
          <w:bCs/>
          <w:szCs w:val="26"/>
        </w:rPr>
      </w:pPr>
      <w:r>
        <w:rPr>
          <w:rFonts w:asciiTheme="majorHAnsi" w:hAnsiTheme="majorHAnsi"/>
          <w:b/>
        </w:rPr>
        <w:t>Uppgifter om kommunens/samkommunens kontaktperson</w:t>
      </w:r>
    </w:p>
    <w:p w:rsidR="00CB1974" w:rsidRPr="00F2557B" w:rsidRDefault="00CB1974" w:rsidP="00F2557B">
      <w:pPr>
        <w:pStyle w:val="Luettelokappale"/>
        <w:numPr>
          <w:ilvl w:val="0"/>
          <w:numId w:val="34"/>
        </w:numPr>
      </w:pPr>
      <w:r>
        <w:t xml:space="preserve">Namn: </w:t>
      </w:r>
    </w:p>
    <w:p w:rsidR="00CB1974" w:rsidRPr="00F2557B" w:rsidRDefault="00CB1974" w:rsidP="00F2557B">
      <w:pPr>
        <w:pStyle w:val="Luettelokappale"/>
        <w:numPr>
          <w:ilvl w:val="0"/>
          <w:numId w:val="34"/>
        </w:numPr>
      </w:pPr>
      <w:r>
        <w:t xml:space="preserve">E-postadress: </w:t>
      </w:r>
    </w:p>
    <w:p w:rsidR="00CB1974" w:rsidRPr="00F2557B" w:rsidRDefault="00CB1974" w:rsidP="00F2557B">
      <w:pPr>
        <w:pStyle w:val="Luettelokappale"/>
        <w:numPr>
          <w:ilvl w:val="0"/>
          <w:numId w:val="34"/>
        </w:numPr>
      </w:pPr>
      <w:r>
        <w:t>Telefonnummer:</w:t>
      </w:r>
    </w:p>
    <w:p w:rsidR="00CB1974" w:rsidRPr="00CB1974" w:rsidRDefault="00CB1974" w:rsidP="00CB1974">
      <w:pPr>
        <w:spacing w:after="120" w:line="310" w:lineRule="atLeast"/>
        <w:rPr>
          <w:color w:val="FF0000"/>
        </w:rPr>
      </w:pPr>
    </w:p>
    <w:p w:rsidR="00CB1974" w:rsidRDefault="00CB1974" w:rsidP="00993D3C">
      <w:pPr>
        <w:pStyle w:val="Alaotsikko"/>
      </w:pPr>
      <w:r>
        <w:t>ANSÖKAN</w:t>
      </w:r>
    </w:p>
    <w:p w:rsidR="005927FF" w:rsidRDefault="00F80FD2" w:rsidP="00851485">
      <w:pPr>
        <w:pStyle w:val="Otsikko1"/>
        <w:keepNext w:val="0"/>
      </w:pPr>
      <w:r>
        <w:t xml:space="preserve">Redogörelse för </w:t>
      </w:r>
      <w:r w:rsidR="005927FF">
        <w:t xml:space="preserve">de ekonomiska konsekvenser som covid-19-epidemin har orsakat kommunen/samkommunen (nettoeffekter). </w:t>
      </w:r>
    </w:p>
    <w:p w:rsidR="009B0AF9" w:rsidRDefault="00436D52" w:rsidP="00851485">
      <w:pPr>
        <w:pStyle w:val="Otsikko1"/>
        <w:keepNext w:val="0"/>
        <w:numPr>
          <w:ilvl w:val="0"/>
          <w:numId w:val="0"/>
        </w:numPr>
      </w:pPr>
      <w:r>
        <w:t xml:space="preserve">A1 </w:t>
      </w:r>
      <w:r w:rsidR="005927FF">
        <w:t>Specificering av förändringarna i kostnader och intäkter till följd av epidemin (t.ex. jämförelse av intäkter och kostnader med uppgifter om motsvarande intäkter och kostnader i resultaträkningen för tidigare år eller jämförelse av utfallsprognosen med de</w:t>
      </w:r>
      <w:r>
        <w:t>n ursprungliga budgeten</w:t>
      </w:r>
      <w:r w:rsidR="005927FF">
        <w:t>).</w:t>
      </w:r>
    </w:p>
    <w:p w:rsidR="002465F4" w:rsidRDefault="00436D52" w:rsidP="00851485">
      <w:pPr>
        <w:pStyle w:val="Otsikko1"/>
        <w:keepNext w:val="0"/>
        <w:numPr>
          <w:ilvl w:val="0"/>
          <w:numId w:val="0"/>
        </w:numPr>
      </w:pPr>
      <w:r>
        <w:t xml:space="preserve">A2 </w:t>
      </w:r>
      <w:r w:rsidR="009B0AF9">
        <w:t>Statligt stöd som erhållits till följd av epidemin (ökningar av statsandelen f</w:t>
      </w:r>
      <w:r>
        <w:t>ör basservice</w:t>
      </w:r>
      <w:r w:rsidR="009B0AF9">
        <w:t>, höjning av utdelningen av samfundss</w:t>
      </w:r>
      <w:r>
        <w:t>katten samt andra statliga stöd</w:t>
      </w:r>
      <w:r w:rsidR="009B0AF9">
        <w:t>).</w:t>
      </w:r>
    </w:p>
    <w:p w:rsidR="000D4DAD" w:rsidRDefault="000D4DAD" w:rsidP="00851485">
      <w:pPr>
        <w:pStyle w:val="Otsikko1"/>
        <w:keepNext w:val="0"/>
      </w:pPr>
      <w:r>
        <w:t>Progn</w:t>
      </w:r>
      <w:r w:rsidR="00436D52">
        <w:t>os om resultaträkningen för ansökningsåret</w:t>
      </w:r>
      <w:r>
        <w:t xml:space="preserve"> och prognos om det ackumulerade underskottet i balansräkningen.</w:t>
      </w:r>
    </w:p>
    <w:p w:rsidR="004D54A3" w:rsidRDefault="004D54A3" w:rsidP="00851485">
      <w:pPr>
        <w:pStyle w:val="Otsikko1"/>
        <w:keepNext w:val="0"/>
      </w:pPr>
      <w:r>
        <w:t>Motiveringar till varför en kommun/samkommun genom sina egna åtgärder inte kunnat täcka underskott i sin balansräkning inom den tidsfrist som anges i 110 § 3 mom. (t.ex. att de planerade åtgärderna inte har genomförts).</w:t>
      </w:r>
    </w:p>
    <w:p w:rsidR="002465F4" w:rsidRDefault="005927FF" w:rsidP="00851485">
      <w:pPr>
        <w:pStyle w:val="Otsikko1"/>
        <w:keepNext w:val="0"/>
      </w:pPr>
      <w:r>
        <w:t>Kommunens/samkommunens egen plan för åtgärder som ska vidtas för att balansera ekonomin (de viktigaste beslutade och planerade åtgärderna).</w:t>
      </w:r>
    </w:p>
    <w:p w:rsidR="00CB1974" w:rsidRPr="00CB1974" w:rsidRDefault="00CB1974" w:rsidP="00851485">
      <w:pPr>
        <w:pStyle w:val="Otsikko1"/>
        <w:keepNext w:val="0"/>
      </w:pPr>
      <w:r>
        <w:lastRenderedPageBreak/>
        <w:t>Övriga anm</w:t>
      </w:r>
      <w:r w:rsidR="00436D52">
        <w:t>ärkningar och tilläggsuppgifter.</w:t>
      </w:r>
    </w:p>
    <w:p w:rsidR="00CB1974" w:rsidRPr="00CB1974" w:rsidRDefault="00CB1974" w:rsidP="00CB1974">
      <w:pPr>
        <w:spacing w:after="120" w:line="310" w:lineRule="atLeast"/>
        <w:ind w:left="2608"/>
      </w:pPr>
    </w:p>
    <w:p w:rsidR="00CB1974" w:rsidRPr="00CB1974" w:rsidRDefault="00CB1974" w:rsidP="00CB1974">
      <w:pPr>
        <w:spacing w:after="120" w:line="310" w:lineRule="atLeast"/>
      </w:pPr>
    </w:p>
    <w:p w:rsidR="00CB1974" w:rsidRPr="00CB1974" w:rsidRDefault="00851485" w:rsidP="00CB1974">
      <w:pPr>
        <w:spacing w:after="120" w:line="310" w:lineRule="atLeast"/>
        <w:ind w:left="360"/>
      </w:pPr>
      <w:r>
        <w:t>Datum och underskrift</w:t>
      </w:r>
    </w:p>
    <w:p w:rsidR="00CB1974" w:rsidRPr="00CB1974" w:rsidRDefault="00CB1974" w:rsidP="00CB1974">
      <w:pPr>
        <w:tabs>
          <w:tab w:val="clear" w:pos="5670"/>
          <w:tab w:val="left" w:pos="1304"/>
          <w:tab w:val="left" w:pos="3912"/>
          <w:tab w:val="left" w:pos="5216"/>
        </w:tabs>
        <w:spacing w:before="960"/>
        <w:ind w:left="360"/>
        <w:rPr>
          <w:rFonts w:eastAsia="Times New Roman"/>
          <w:szCs w:val="24"/>
        </w:rPr>
      </w:pPr>
      <w:r>
        <w:tab/>
      </w:r>
    </w:p>
    <w:p w:rsidR="00CB1974" w:rsidRPr="00CB1974" w:rsidRDefault="00CB1974" w:rsidP="00CB1974">
      <w:pPr>
        <w:spacing w:before="360" w:after="120" w:line="310" w:lineRule="atLeast"/>
        <w:ind w:left="2608" w:hanging="2608"/>
      </w:pPr>
    </w:p>
    <w:p w:rsidR="004C2184" w:rsidRPr="00CB1974" w:rsidRDefault="00CB1974" w:rsidP="00CB1974">
      <w:pPr>
        <w:pStyle w:val="Leipteksti"/>
        <w:ind w:left="0"/>
      </w:pPr>
      <w:r>
        <w:t>Bilagor:</w:t>
      </w:r>
      <w:r>
        <w:tab/>
      </w:r>
    </w:p>
    <w:sectPr w:rsidR="004C2184" w:rsidRPr="00CB1974" w:rsidSect="00A96880">
      <w:headerReference w:type="default" r:id="rId8"/>
      <w:headerReference w:type="first" r:id="rId9"/>
      <w:footerReference w:type="first" r:id="rId10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E7" w:rsidRDefault="00CC43E7" w:rsidP="00AC7BC5">
      <w:r>
        <w:separator/>
      </w:r>
    </w:p>
    <w:p w:rsidR="00CC43E7" w:rsidRDefault="00CC43E7"/>
  </w:endnote>
  <w:endnote w:type="continuationSeparator" w:id="0">
    <w:p w:rsidR="00CC43E7" w:rsidRDefault="00CC43E7" w:rsidP="00AC7BC5">
      <w:r>
        <w:continuationSeparator/>
      </w:r>
    </w:p>
    <w:p w:rsidR="00CC43E7" w:rsidRDefault="00CC4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0D" w:rsidRPr="00287385" w:rsidRDefault="00BF430D" w:rsidP="00287385">
    <w:pPr>
      <w:pStyle w:val="Alatunniste"/>
    </w:pPr>
  </w:p>
  <w:p w:rsidR="00BF430D" w:rsidRPr="002F0E1A" w:rsidRDefault="00BF430D" w:rsidP="00287385">
    <w:pPr>
      <w:pStyle w:val="Alatunniste"/>
    </w:pPr>
    <w:r>
      <w:t>Valtiovarainministeriö</w:t>
    </w:r>
    <w:r>
      <w:tab/>
      <w:t>puh. 0295 16001 (vaihde)</w:t>
    </w:r>
    <w:r>
      <w:tab/>
      <w:t>Finansministeriet</w:t>
    </w:r>
    <w:r>
      <w:tab/>
      <w:t>tfn 0295 16001 (växel)</w:t>
    </w:r>
    <w:r>
      <w:tab/>
    </w:r>
  </w:p>
  <w:p w:rsidR="00BF430D" w:rsidRPr="002F0E1A" w:rsidRDefault="00BF430D" w:rsidP="00287385">
    <w:pPr>
      <w:pStyle w:val="Alatunniste"/>
    </w:pPr>
    <w:r>
      <w:t>Snellmaninkatu 1 A, Helsinki</w:t>
    </w:r>
    <w:r>
      <w:tab/>
      <w:t>valtiovarainministerio@vm.fi</w:t>
    </w:r>
    <w:r>
      <w:tab/>
      <w:t>Snellmansgatan 1 A, Helsingfors</w:t>
    </w:r>
    <w:r>
      <w:tab/>
      <w:t>valtiovarainministerio@vm.fi</w:t>
    </w:r>
  </w:p>
  <w:p w:rsidR="00BF430D" w:rsidRPr="002F0E1A" w:rsidRDefault="00BF430D" w:rsidP="00287385">
    <w:pPr>
      <w:pStyle w:val="Alatunniste"/>
    </w:pPr>
    <w:r>
      <w:t>PL 28, 00023 Valtioneuvosto</w:t>
    </w:r>
    <w:r>
      <w:tab/>
      <w:t>www.vm.fi</w:t>
    </w:r>
    <w:r>
      <w:tab/>
      <w:t>PB 28, 00023 Statsrådet</w:t>
    </w:r>
    <w:r>
      <w:tab/>
      <w:t>www.finansministeriet.fi</w:t>
    </w:r>
  </w:p>
  <w:p w:rsidR="009939B4" w:rsidRPr="00287385" w:rsidRDefault="00BF430D" w:rsidP="00287385">
    <w:pPr>
      <w:pStyle w:val="Alatunniste"/>
    </w:pPr>
    <w:r>
      <w:tab/>
      <w:t>Y-tunnus 0245439-9</w:t>
    </w:r>
    <w:r>
      <w:tab/>
    </w:r>
    <w:r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E7" w:rsidRDefault="00CC43E7" w:rsidP="00AC7BC5">
      <w:r>
        <w:separator/>
      </w:r>
    </w:p>
    <w:p w:rsidR="00CC43E7" w:rsidRDefault="00CC43E7"/>
  </w:footnote>
  <w:footnote w:type="continuationSeparator" w:id="0">
    <w:p w:rsidR="00CC43E7" w:rsidRDefault="00CC43E7" w:rsidP="00AC7BC5">
      <w:r>
        <w:continuationSeparator/>
      </w:r>
    </w:p>
    <w:p w:rsidR="00CC43E7" w:rsidRDefault="00CC43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561F4D">
      <w:rPr>
        <w:noProof/>
      </w:rPr>
      <w:t>2</w:t>
    </w:r>
    <w:r w:rsidRPr="005D4C87">
      <w:fldChar w:fldCharType="end"/>
    </w:r>
    <w:r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561F4D">
      <w:rPr>
        <w:noProof/>
      </w:rPr>
      <w:t>2</w:t>
    </w:r>
    <w:r w:rsidRPr="005D4C87">
      <w:fldChar w:fldCharType="end"/>
    </w:r>
    <w:r>
      <w:t>)</w:t>
    </w:r>
  </w:p>
  <w:p w:rsidR="00EB0060" w:rsidRDefault="00EB00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79" w:rsidRDefault="007A77BC" w:rsidP="008E71FB">
    <w:pPr>
      <w:pStyle w:val="Yltunniste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561F4D">
      <w:rPr>
        <w:noProof/>
      </w:rPr>
      <w:t>1</w:t>
    </w:r>
    <w:r w:rsidRPr="008E71FB">
      <w:fldChar w:fldCharType="end"/>
    </w:r>
    <w:r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561F4D">
      <w:rPr>
        <w:noProof/>
      </w:rPr>
      <w:t>2</w:t>
    </w:r>
    <w:r w:rsidRPr="008E71FB">
      <w:fldChar w:fldCharType="end"/>
    </w:r>
    <w:r>
      <w:t>)</w:t>
    </w:r>
  </w:p>
  <w:p w:rsidR="003E0879" w:rsidRDefault="003E0879" w:rsidP="008E71FB">
    <w:pPr>
      <w:pStyle w:val="Yltunniste"/>
    </w:pPr>
  </w:p>
  <w:p w:rsidR="00EB0060" w:rsidRDefault="000B6E36" w:rsidP="00774E88">
    <w:pPr>
      <w:pStyle w:val="Yltunniste"/>
      <w:jc w:val="left"/>
    </w:pPr>
    <w:r>
      <w:rPr>
        <w:noProof/>
        <w:lang w:val="fi-FI" w:eastAsia="fi-FI"/>
      </w:rPr>
      <w:drawing>
        <wp:anchor distT="0" distB="0" distL="114300" distR="114300" simplePos="0" relativeHeight="251655165" behindDoc="1" locked="0" layoutInCell="1" allowOverlap="1" wp14:anchorId="5C5E9814" wp14:editId="7E0966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5" name="Kuva 5" descr="Valtiovarainministeriö Finansministeriet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310"/>
    <w:multiLevelType w:val="hybridMultilevel"/>
    <w:tmpl w:val="886E7B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6814E3"/>
    <w:multiLevelType w:val="hybridMultilevel"/>
    <w:tmpl w:val="527CEADC"/>
    <w:lvl w:ilvl="0" w:tplc="040B000F">
      <w:start w:val="1"/>
      <w:numFmt w:val="decimal"/>
      <w:lvlText w:val="%1."/>
      <w:lvlJc w:val="left"/>
      <w:pPr>
        <w:ind w:left="757" w:hanging="360"/>
      </w:pPr>
      <w:rPr>
        <w:rFonts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4A124E"/>
    <w:multiLevelType w:val="hybridMultilevel"/>
    <w:tmpl w:val="8E4461A6"/>
    <w:lvl w:ilvl="0" w:tplc="D2D6D6BC">
      <w:numFmt w:val="bullet"/>
      <w:lvlText w:val="-"/>
      <w:lvlJc w:val="left"/>
      <w:pPr>
        <w:ind w:left="757" w:hanging="360"/>
      </w:pPr>
      <w:rPr>
        <w:rFonts w:ascii="Arial" w:eastAsiaTheme="maj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2A7EFE"/>
    <w:multiLevelType w:val="hybridMultilevel"/>
    <w:tmpl w:val="3D60F7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A67BF"/>
    <w:multiLevelType w:val="multilevel"/>
    <w:tmpl w:val="465C900C"/>
    <w:lvl w:ilvl="0">
      <w:start w:val="1"/>
      <w:numFmt w:val="upperLetter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-4905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-4622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-4338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-4055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-3771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-3488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-3204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-2921" w:hanging="2608"/>
      </w:pPr>
      <w:rPr>
        <w:rFonts w:hint="default"/>
      </w:rPr>
    </w:lvl>
  </w:abstractNum>
  <w:abstractNum w:abstractNumId="19" w15:restartNumberingAfterBreak="0">
    <w:nsid w:val="44386BA2"/>
    <w:multiLevelType w:val="hybridMultilevel"/>
    <w:tmpl w:val="D250E8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4CC02DA"/>
    <w:multiLevelType w:val="hybridMultilevel"/>
    <w:tmpl w:val="115EC93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065E5"/>
    <w:multiLevelType w:val="hybridMultilevel"/>
    <w:tmpl w:val="9C26C90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3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706AA"/>
    <w:multiLevelType w:val="hybridMultilevel"/>
    <w:tmpl w:val="C3B8E4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D04DD"/>
    <w:multiLevelType w:val="hybridMultilevel"/>
    <w:tmpl w:val="7E5619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0"/>
  </w:num>
  <w:num w:numId="4">
    <w:abstractNumId w:val="24"/>
  </w:num>
  <w:num w:numId="5">
    <w:abstractNumId w:val="10"/>
  </w:num>
  <w:num w:numId="6">
    <w:abstractNumId w:val="7"/>
  </w:num>
  <w:num w:numId="7">
    <w:abstractNumId w:val="31"/>
  </w:num>
  <w:num w:numId="8">
    <w:abstractNumId w:val="16"/>
  </w:num>
  <w:num w:numId="9">
    <w:abstractNumId w:val="15"/>
  </w:num>
  <w:num w:numId="10">
    <w:abstractNumId w:val="17"/>
  </w:num>
  <w:num w:numId="11">
    <w:abstractNumId w:val="14"/>
  </w:num>
  <w:num w:numId="12">
    <w:abstractNumId w:val="6"/>
  </w:num>
  <w:num w:numId="13">
    <w:abstractNumId w:val="28"/>
  </w:num>
  <w:num w:numId="14">
    <w:abstractNumId w:val="29"/>
  </w:num>
  <w:num w:numId="15">
    <w:abstractNumId w:val="9"/>
  </w:num>
  <w:num w:numId="16">
    <w:abstractNumId w:val="34"/>
  </w:num>
  <w:num w:numId="17">
    <w:abstractNumId w:val="5"/>
  </w:num>
  <w:num w:numId="18">
    <w:abstractNumId w:val="25"/>
  </w:num>
  <w:num w:numId="19">
    <w:abstractNumId w:val="13"/>
  </w:num>
  <w:num w:numId="20">
    <w:abstractNumId w:val="27"/>
  </w:num>
  <w:num w:numId="21">
    <w:abstractNumId w:val="4"/>
  </w:num>
  <w:num w:numId="22">
    <w:abstractNumId w:val="26"/>
  </w:num>
  <w:num w:numId="23">
    <w:abstractNumId w:val="11"/>
  </w:num>
  <w:num w:numId="24">
    <w:abstractNumId w:val="2"/>
  </w:num>
  <w:num w:numId="25">
    <w:abstractNumId w:val="23"/>
  </w:num>
  <w:num w:numId="26">
    <w:abstractNumId w:val="22"/>
  </w:num>
  <w:num w:numId="27">
    <w:abstractNumId w:val="18"/>
  </w:num>
  <w:num w:numId="28">
    <w:abstractNumId w:val="20"/>
  </w:num>
  <w:num w:numId="29">
    <w:abstractNumId w:val="33"/>
  </w:num>
  <w:num w:numId="30">
    <w:abstractNumId w:val="0"/>
  </w:num>
  <w:num w:numId="31">
    <w:abstractNumId w:val="19"/>
  </w:num>
  <w:num w:numId="32">
    <w:abstractNumId w:val="21"/>
  </w:num>
  <w:num w:numId="33">
    <w:abstractNumId w:val="32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36"/>
    <w:rsid w:val="00004A1C"/>
    <w:rsid w:val="000050CB"/>
    <w:rsid w:val="000058ED"/>
    <w:rsid w:val="00007ED0"/>
    <w:rsid w:val="00032ADC"/>
    <w:rsid w:val="00033395"/>
    <w:rsid w:val="00047B49"/>
    <w:rsid w:val="000529F4"/>
    <w:rsid w:val="000639CC"/>
    <w:rsid w:val="0007264D"/>
    <w:rsid w:val="00074D1C"/>
    <w:rsid w:val="000B6E36"/>
    <w:rsid w:val="000C3BE9"/>
    <w:rsid w:val="000C42C2"/>
    <w:rsid w:val="000C7201"/>
    <w:rsid w:val="000C7E8C"/>
    <w:rsid w:val="000D4DAD"/>
    <w:rsid w:val="000F4350"/>
    <w:rsid w:val="00110504"/>
    <w:rsid w:val="0011730A"/>
    <w:rsid w:val="00117BC3"/>
    <w:rsid w:val="00123A86"/>
    <w:rsid w:val="0013360B"/>
    <w:rsid w:val="00137539"/>
    <w:rsid w:val="0014405D"/>
    <w:rsid w:val="001703FE"/>
    <w:rsid w:val="00170952"/>
    <w:rsid w:val="00176DE6"/>
    <w:rsid w:val="00195851"/>
    <w:rsid w:val="001A3BD5"/>
    <w:rsid w:val="001B518C"/>
    <w:rsid w:val="001B5CF2"/>
    <w:rsid w:val="001C40CB"/>
    <w:rsid w:val="001D3C7E"/>
    <w:rsid w:val="001E296B"/>
    <w:rsid w:val="00201C58"/>
    <w:rsid w:val="00206450"/>
    <w:rsid w:val="00211D88"/>
    <w:rsid w:val="0022111F"/>
    <w:rsid w:val="002243A3"/>
    <w:rsid w:val="00245231"/>
    <w:rsid w:val="002465F4"/>
    <w:rsid w:val="00256D03"/>
    <w:rsid w:val="00287385"/>
    <w:rsid w:val="002C4FE9"/>
    <w:rsid w:val="002F0E1A"/>
    <w:rsid w:val="0030309C"/>
    <w:rsid w:val="00311136"/>
    <w:rsid w:val="00311193"/>
    <w:rsid w:val="0031154F"/>
    <w:rsid w:val="00313BCB"/>
    <w:rsid w:val="00317AA4"/>
    <w:rsid w:val="00351C7F"/>
    <w:rsid w:val="00356779"/>
    <w:rsid w:val="003606BB"/>
    <w:rsid w:val="00371133"/>
    <w:rsid w:val="003804DC"/>
    <w:rsid w:val="00382D7A"/>
    <w:rsid w:val="00385A30"/>
    <w:rsid w:val="003A34B9"/>
    <w:rsid w:val="003B7DD9"/>
    <w:rsid w:val="003C19EE"/>
    <w:rsid w:val="003E0879"/>
    <w:rsid w:val="003E10EB"/>
    <w:rsid w:val="003F6F08"/>
    <w:rsid w:val="004032EB"/>
    <w:rsid w:val="004145E6"/>
    <w:rsid w:val="00420D16"/>
    <w:rsid w:val="00434F82"/>
    <w:rsid w:val="00436D52"/>
    <w:rsid w:val="00437D93"/>
    <w:rsid w:val="004560CA"/>
    <w:rsid w:val="0045661C"/>
    <w:rsid w:val="0047520D"/>
    <w:rsid w:val="00487E46"/>
    <w:rsid w:val="004C2184"/>
    <w:rsid w:val="004D54A3"/>
    <w:rsid w:val="004E4505"/>
    <w:rsid w:val="004E5941"/>
    <w:rsid w:val="004F4BAA"/>
    <w:rsid w:val="005000CF"/>
    <w:rsid w:val="005115EA"/>
    <w:rsid w:val="00511BE5"/>
    <w:rsid w:val="00513A11"/>
    <w:rsid w:val="00541BE6"/>
    <w:rsid w:val="0054267A"/>
    <w:rsid w:val="00542CD9"/>
    <w:rsid w:val="00561F4D"/>
    <w:rsid w:val="00572B3D"/>
    <w:rsid w:val="00583670"/>
    <w:rsid w:val="005927FF"/>
    <w:rsid w:val="005942E3"/>
    <w:rsid w:val="005B7196"/>
    <w:rsid w:val="005E48EA"/>
    <w:rsid w:val="00601C70"/>
    <w:rsid w:val="00605ACB"/>
    <w:rsid w:val="0060724A"/>
    <w:rsid w:val="00612226"/>
    <w:rsid w:val="0061230D"/>
    <w:rsid w:val="0064290D"/>
    <w:rsid w:val="00653706"/>
    <w:rsid w:val="006739FF"/>
    <w:rsid w:val="00686635"/>
    <w:rsid w:val="006B426D"/>
    <w:rsid w:val="006D657D"/>
    <w:rsid w:val="006D6722"/>
    <w:rsid w:val="006F36F8"/>
    <w:rsid w:val="00722B5F"/>
    <w:rsid w:val="0073191E"/>
    <w:rsid w:val="00743864"/>
    <w:rsid w:val="00760947"/>
    <w:rsid w:val="007632A7"/>
    <w:rsid w:val="007727E6"/>
    <w:rsid w:val="00774E88"/>
    <w:rsid w:val="00785C4F"/>
    <w:rsid w:val="007A77BC"/>
    <w:rsid w:val="007B2A5C"/>
    <w:rsid w:val="007C7C4F"/>
    <w:rsid w:val="008217E2"/>
    <w:rsid w:val="008222B3"/>
    <w:rsid w:val="00822951"/>
    <w:rsid w:val="00830601"/>
    <w:rsid w:val="008349AE"/>
    <w:rsid w:val="00843BF7"/>
    <w:rsid w:val="0084736C"/>
    <w:rsid w:val="00851485"/>
    <w:rsid w:val="00860E8C"/>
    <w:rsid w:val="00862C0C"/>
    <w:rsid w:val="008B1667"/>
    <w:rsid w:val="008E5DF6"/>
    <w:rsid w:val="008E71FB"/>
    <w:rsid w:val="008F5A21"/>
    <w:rsid w:val="008F78F1"/>
    <w:rsid w:val="00902AED"/>
    <w:rsid w:val="00920D1C"/>
    <w:rsid w:val="00957796"/>
    <w:rsid w:val="00967360"/>
    <w:rsid w:val="00976513"/>
    <w:rsid w:val="00976F49"/>
    <w:rsid w:val="009939B4"/>
    <w:rsid w:val="00993D3C"/>
    <w:rsid w:val="0099556F"/>
    <w:rsid w:val="009A1C5A"/>
    <w:rsid w:val="009B00F8"/>
    <w:rsid w:val="009B0263"/>
    <w:rsid w:val="009B0AF9"/>
    <w:rsid w:val="009D56DD"/>
    <w:rsid w:val="009D7BB0"/>
    <w:rsid w:val="009E40DA"/>
    <w:rsid w:val="00A0715C"/>
    <w:rsid w:val="00A139D0"/>
    <w:rsid w:val="00A3260C"/>
    <w:rsid w:val="00A50B0A"/>
    <w:rsid w:val="00A604E4"/>
    <w:rsid w:val="00A6761B"/>
    <w:rsid w:val="00A71532"/>
    <w:rsid w:val="00A96880"/>
    <w:rsid w:val="00AB3675"/>
    <w:rsid w:val="00AC135C"/>
    <w:rsid w:val="00AC7BC5"/>
    <w:rsid w:val="00AD071E"/>
    <w:rsid w:val="00AD51F7"/>
    <w:rsid w:val="00AF69EA"/>
    <w:rsid w:val="00B06142"/>
    <w:rsid w:val="00B14070"/>
    <w:rsid w:val="00B361BA"/>
    <w:rsid w:val="00B518F1"/>
    <w:rsid w:val="00BA7BA5"/>
    <w:rsid w:val="00BB1B52"/>
    <w:rsid w:val="00BC6F47"/>
    <w:rsid w:val="00BC768D"/>
    <w:rsid w:val="00BF2587"/>
    <w:rsid w:val="00BF430D"/>
    <w:rsid w:val="00C10165"/>
    <w:rsid w:val="00C164B8"/>
    <w:rsid w:val="00C20150"/>
    <w:rsid w:val="00C23806"/>
    <w:rsid w:val="00C257FC"/>
    <w:rsid w:val="00C46D72"/>
    <w:rsid w:val="00C479A0"/>
    <w:rsid w:val="00C56D47"/>
    <w:rsid w:val="00C60F7A"/>
    <w:rsid w:val="00C635DE"/>
    <w:rsid w:val="00C71063"/>
    <w:rsid w:val="00C77D13"/>
    <w:rsid w:val="00C84461"/>
    <w:rsid w:val="00C8584F"/>
    <w:rsid w:val="00C85D1C"/>
    <w:rsid w:val="00CB1974"/>
    <w:rsid w:val="00CC43E7"/>
    <w:rsid w:val="00CF347E"/>
    <w:rsid w:val="00CF4646"/>
    <w:rsid w:val="00D07AB2"/>
    <w:rsid w:val="00D43B00"/>
    <w:rsid w:val="00D51F5E"/>
    <w:rsid w:val="00D67C9F"/>
    <w:rsid w:val="00D72A44"/>
    <w:rsid w:val="00D74B23"/>
    <w:rsid w:val="00DC7EEF"/>
    <w:rsid w:val="00DD03BA"/>
    <w:rsid w:val="00DD3BA1"/>
    <w:rsid w:val="00DF0BB7"/>
    <w:rsid w:val="00DF5FF8"/>
    <w:rsid w:val="00E05681"/>
    <w:rsid w:val="00E178BA"/>
    <w:rsid w:val="00E80176"/>
    <w:rsid w:val="00E81F28"/>
    <w:rsid w:val="00E83753"/>
    <w:rsid w:val="00EB0060"/>
    <w:rsid w:val="00EB25CA"/>
    <w:rsid w:val="00EB2C37"/>
    <w:rsid w:val="00EB392F"/>
    <w:rsid w:val="00EB3F49"/>
    <w:rsid w:val="00EF7807"/>
    <w:rsid w:val="00F1568B"/>
    <w:rsid w:val="00F17D83"/>
    <w:rsid w:val="00F2557B"/>
    <w:rsid w:val="00F331FB"/>
    <w:rsid w:val="00F40EEB"/>
    <w:rsid w:val="00F445A3"/>
    <w:rsid w:val="00F54179"/>
    <w:rsid w:val="00F80FD2"/>
    <w:rsid w:val="00F84392"/>
    <w:rsid w:val="00F90445"/>
    <w:rsid w:val="00F92DDB"/>
    <w:rsid w:val="00FC1052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B583C"/>
  <w15:docId w15:val="{CAE20B3F-3F8A-4117-AB83-6BBB5746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39"/>
    <w:lsdException w:name="Intense Quote" w:semiHidden="1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/>
    <w:lsdException w:name="Intense Emphasis" w:semiHidden="1" w:uiPriority="21"/>
    <w:lsdException w:name="Subtle Reference" w:semiHidden="1" w:uiPriority="39"/>
    <w:lsdException w:name="Intense Reference" w:semiHidden="1" w:uiPriority="39"/>
    <w:lsdException w:name="Book Title" w:semiHidden="1" w:uiPriority="39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487E46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287385"/>
    <w:pPr>
      <w:keepNext/>
      <w:keepLines/>
      <w:numPr>
        <w:numId w:val="27"/>
      </w:numPr>
      <w:spacing w:before="420" w:after="200" w:line="310" w:lineRule="exact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211D88"/>
    <w:pPr>
      <w:keepNext/>
      <w:keepLines/>
      <w:numPr>
        <w:ilvl w:val="1"/>
        <w:numId w:val="27"/>
      </w:numPr>
      <w:spacing w:before="310" w:after="310" w:line="31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287385"/>
    <w:rPr>
      <w:rFonts w:asciiTheme="majorHAnsi" w:eastAsiaTheme="majorEastAsia" w:hAnsiTheme="majorHAnsi" w:cstheme="majorHAnsi"/>
      <w:b/>
      <w:bCs/>
      <w:sz w:val="21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382D7A"/>
    <w:pPr>
      <w:spacing w:after="120"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382D7A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245231"/>
    <w:rPr>
      <w:sz w:val="21"/>
    </w:rPr>
  </w:style>
  <w:style w:type="paragraph" w:styleId="Alatunniste">
    <w:name w:val="footer"/>
    <w:link w:val="AlatunnisteChar"/>
    <w:uiPriority w:val="94"/>
    <w:semiHidden/>
    <w:rsid w:val="000B6E36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245231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843BF7"/>
    <w:pPr>
      <w:spacing w:before="310" w:after="24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843BF7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211D88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17AA4"/>
    <w:pPr>
      <w:numPr>
        <w:ilvl w:val="1"/>
      </w:numPr>
      <w:spacing w:before="310" w:after="310" w:line="310" w:lineRule="exac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17AA4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ind w:left="0"/>
      <w:contextualSpacing/>
    </w:pPr>
  </w:style>
  <w:style w:type="paragraph" w:styleId="Eivli">
    <w:name w:val="No Spacing"/>
    <w:uiPriority w:val="7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0C42C2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0C42C2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0C42C2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843BF7"/>
    <w:pPr>
      <w:spacing w:before="360"/>
      <w:ind w:hanging="2608"/>
    </w:pPr>
  </w:style>
  <w:style w:type="paragraph" w:customStyle="1" w:styleId="VMLaatija">
    <w:name w:val="VM_Laatija"/>
    <w:basedOn w:val="Normaali"/>
    <w:uiPriority w:val="31"/>
    <w:rsid w:val="009D7BB0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rsid w:val="00287385"/>
    <w:pPr>
      <w:tabs>
        <w:tab w:val="clear" w:pos="5670"/>
        <w:tab w:val="left" w:pos="6521"/>
      </w:tabs>
      <w:spacing w:before="0" w:after="420"/>
    </w:pPr>
  </w:style>
  <w:style w:type="paragraph" w:customStyle="1" w:styleId="VMVastaanottaja">
    <w:name w:val="VM_Vastaanottaja"/>
    <w:basedOn w:val="Normaali"/>
    <w:uiPriority w:val="30"/>
    <w:qFormat/>
    <w:rsid w:val="00110504"/>
    <w:pPr>
      <w:spacing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F90445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957796"/>
  </w:style>
  <w:style w:type="character" w:customStyle="1" w:styleId="PivmrChar">
    <w:name w:val="Päivämäärä Char"/>
    <w:basedOn w:val="Kappaleenoletusfontti"/>
    <w:link w:val="Pivmr"/>
    <w:uiPriority w:val="99"/>
    <w:semiHidden/>
    <w:rsid w:val="00957796"/>
    <w:rPr>
      <w:sz w:val="21"/>
    </w:rPr>
  </w:style>
  <w:style w:type="paragraph" w:customStyle="1" w:styleId="VMLiitteet">
    <w:name w:val="VM_Liitteet"/>
    <w:basedOn w:val="VMRiippuva"/>
    <w:uiPriority w:val="89"/>
    <w:rsid w:val="00487E46"/>
  </w:style>
  <w:style w:type="table" w:customStyle="1" w:styleId="VMtunniste">
    <w:name w:val="VMtunniste"/>
    <w:basedOn w:val="Normaalitaulukko"/>
    <w:uiPriority w:val="99"/>
    <w:rsid w:val="00DC7EEF"/>
    <w:rPr>
      <w:sz w:val="21"/>
    </w:rPr>
    <w:tblPr/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51792\AppData\Roaming\Microsoft\Mallit\Valtiovarainministeri&#246;n%20viralliset%20pohjat\Word\VM_kirje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78F3495874B0B8D83B89D0B3929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320759-0CF8-4228-90C3-8E70C3E2C08A}"/>
      </w:docPartPr>
      <w:docPartBody>
        <w:p w:rsidR="00382AD4" w:rsidRDefault="000E7033" w:rsidP="000E7033">
          <w:pPr>
            <w:pStyle w:val="55C78F3495874B0B8D83B89D0B392970"/>
          </w:pPr>
          <w:r w:rsidRPr="004C2184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33"/>
    <w:rsid w:val="000E7033"/>
    <w:rsid w:val="00382AD4"/>
    <w:rsid w:val="00780775"/>
    <w:rsid w:val="00A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122A5E6235F465A9D911A00FDFBF833">
    <w:name w:val="A122A5E6235F465A9D911A00FDFBF833"/>
  </w:style>
  <w:style w:type="paragraph" w:customStyle="1" w:styleId="55C78F3495874B0B8D83B89D0B392970">
    <w:name w:val="55C78F3495874B0B8D83B89D0B392970"/>
    <w:rsid w:val="000E7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datum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VM_kirje_FI.dotx</Template>
  <TotalTime>1</TotalTime>
  <Pages>2</Pages>
  <Words>149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</vt:lpstr>
    </vt:vector>
  </TitlesOfParts>
  <Company>Valtiovarainministeriö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förlängning av perioden för täckande av underskott</dc:title>
  <dc:creator>Perttola Hanna-Maija (VM)</dc:creator>
  <cp:lastModifiedBy>Perttola Hanna-Maija (VM)</cp:lastModifiedBy>
  <cp:revision>2</cp:revision>
  <dcterms:created xsi:type="dcterms:W3CDTF">2020-12-22T08:15:00Z</dcterms:created>
  <dcterms:modified xsi:type="dcterms:W3CDTF">2020-12-22T08:15:00Z</dcterms:modified>
</cp:coreProperties>
</file>