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  <w:tblCaption w:val="Kirje"/>
        <w:tblDescription w:val="Kirje"/>
      </w:tblPr>
      <w:tblGrid>
        <w:gridCol w:w="2366"/>
        <w:gridCol w:w="2596"/>
      </w:tblGrid>
      <w:tr w:rsidR="00A139D0" w:rsidRPr="00AD51F7" w:rsidTr="00DC7EEF">
        <w:trPr>
          <w:trHeight w:hRule="exact" w:val="312"/>
          <w:tblHeader/>
        </w:trPr>
        <w:tc>
          <w:tcPr>
            <w:tcW w:w="2366" w:type="dxa"/>
          </w:tcPr>
          <w:p w:rsidR="00A139D0" w:rsidRPr="00AD51F7" w:rsidRDefault="001D3C7E" w:rsidP="00201C58">
            <w:pPr>
              <w:rPr>
                <w:b/>
                <w:bCs/>
              </w:rPr>
            </w:pPr>
            <w:r>
              <w:rPr>
                <w:b/>
                <w:bCs/>
              </w:rPr>
              <w:t>Hakemus</w:t>
            </w:r>
          </w:p>
        </w:tc>
        <w:tc>
          <w:tcPr>
            <w:tcW w:w="2596" w:type="dxa"/>
          </w:tcPr>
          <w:p w:rsidR="00A139D0" w:rsidRPr="00AD51F7" w:rsidRDefault="00A139D0" w:rsidP="00201C58"/>
        </w:tc>
      </w:tr>
      <w:tr w:rsidR="00A139D0" w:rsidRPr="00AD51F7" w:rsidTr="00DC7EEF">
        <w:trPr>
          <w:trHeight w:hRule="exact" w:val="312"/>
        </w:trPr>
        <w:tc>
          <w:tcPr>
            <w:tcW w:w="2366" w:type="dxa"/>
          </w:tcPr>
          <w:p w:rsidR="00A139D0" w:rsidRPr="00AD51F7" w:rsidRDefault="00A139D0" w:rsidP="00201C58"/>
        </w:tc>
        <w:tc>
          <w:tcPr>
            <w:tcW w:w="2596" w:type="dxa"/>
          </w:tcPr>
          <w:p w:rsidR="00A139D0" w:rsidRPr="00AD51F7" w:rsidRDefault="00D360B7" w:rsidP="00201C58">
            <w:r w:rsidRPr="00D360B7">
              <w:t>VN/26488/2020</w:t>
            </w:r>
          </w:p>
        </w:tc>
      </w:tr>
      <w:tr w:rsidR="00CB1974" w:rsidRPr="00AD51F7" w:rsidTr="00DC7EEF">
        <w:trPr>
          <w:trHeight w:hRule="exact" w:val="312"/>
        </w:trPr>
        <w:tc>
          <w:tcPr>
            <w:tcW w:w="2366" w:type="dxa"/>
          </w:tcPr>
          <w:p w:rsidR="00CB1974" w:rsidRPr="00AD51F7" w:rsidRDefault="00CB1974" w:rsidP="00201C58"/>
        </w:tc>
        <w:tc>
          <w:tcPr>
            <w:tcW w:w="2596" w:type="dxa"/>
          </w:tcPr>
          <w:p w:rsidR="00CB1974" w:rsidRPr="00AD51F7" w:rsidRDefault="00CB1974" w:rsidP="00201C58"/>
        </w:tc>
      </w:tr>
      <w:tr w:rsidR="00CB1974" w:rsidRPr="00AD51F7" w:rsidTr="00DC7EEF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55C78F3495874B0B8D83B89D0B392970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CB1974" w:rsidRPr="00AD51F7" w:rsidRDefault="00822951" w:rsidP="00822951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päivämäärä</w:t>
                </w:r>
              </w:p>
            </w:sdtContent>
          </w:sdt>
        </w:tc>
        <w:tc>
          <w:tcPr>
            <w:tcW w:w="2596" w:type="dxa"/>
          </w:tcPr>
          <w:p w:rsidR="00CB1974" w:rsidRPr="00AD51F7" w:rsidRDefault="00CB1974" w:rsidP="00201C58"/>
        </w:tc>
      </w:tr>
    </w:tbl>
    <w:p w:rsidR="001E296B" w:rsidRPr="00AD51F7" w:rsidRDefault="001E296B" w:rsidP="001E296B">
      <w:pPr>
        <w:pStyle w:val="VMVastaanottaja"/>
      </w:pPr>
    </w:p>
    <w:p w:rsidR="00920D1C" w:rsidRDefault="00822951" w:rsidP="001E296B">
      <w:pPr>
        <w:pStyle w:val="Otsikko"/>
      </w:pPr>
      <w:r>
        <w:t xml:space="preserve">Alijäämän kattamiskauden pidentämisen hakeminen </w:t>
      </w:r>
    </w:p>
    <w:p w:rsidR="00CB1974" w:rsidRPr="00CB1974" w:rsidRDefault="00CB1974" w:rsidP="00CB1974">
      <w:pPr>
        <w:pStyle w:val="Leipteksti"/>
      </w:pPr>
    </w:p>
    <w:p w:rsidR="00CB1974" w:rsidRPr="00CB1974" w:rsidRDefault="00CB1974" w:rsidP="00993D3C">
      <w:pPr>
        <w:pStyle w:val="Alaotsikko"/>
      </w:pPr>
      <w:r w:rsidRPr="00CB1974">
        <w:t>PERUSTIEDOT</w:t>
      </w:r>
    </w:p>
    <w:p w:rsidR="00CB1974" w:rsidRPr="00CB1974" w:rsidRDefault="00CB1974" w:rsidP="00CB1974">
      <w:pPr>
        <w:keepNext/>
        <w:keepLines/>
        <w:spacing w:before="310" w:after="310" w:line="310" w:lineRule="exact"/>
        <w:ind w:left="624" w:hanging="624"/>
        <w:outlineLvl w:val="1"/>
        <w:rPr>
          <w:rFonts w:asciiTheme="majorHAnsi" w:eastAsiaTheme="majorEastAsia" w:hAnsiTheme="majorHAnsi" w:cstheme="majorHAnsi"/>
          <w:b/>
          <w:bCs/>
          <w:szCs w:val="26"/>
        </w:rPr>
      </w:pPr>
      <w:r>
        <w:rPr>
          <w:rFonts w:asciiTheme="majorHAnsi" w:eastAsiaTheme="majorEastAsia" w:hAnsiTheme="majorHAnsi" w:cstheme="majorHAnsi"/>
          <w:b/>
          <w:bCs/>
          <w:szCs w:val="26"/>
        </w:rPr>
        <w:t>Kunta</w:t>
      </w:r>
      <w:r w:rsidR="00851485">
        <w:rPr>
          <w:rFonts w:asciiTheme="majorHAnsi" w:eastAsiaTheme="majorEastAsia" w:hAnsiTheme="majorHAnsi" w:cstheme="majorHAnsi"/>
          <w:b/>
          <w:bCs/>
          <w:szCs w:val="26"/>
        </w:rPr>
        <w:t>/kuntayhtymä</w:t>
      </w:r>
      <w:r w:rsidRPr="00CB1974">
        <w:rPr>
          <w:rFonts w:asciiTheme="majorHAnsi" w:eastAsiaTheme="majorEastAsia" w:hAnsiTheme="majorHAnsi" w:cstheme="majorHAnsi"/>
          <w:b/>
          <w:bCs/>
          <w:szCs w:val="26"/>
        </w:rPr>
        <w:t>:</w:t>
      </w:r>
    </w:p>
    <w:p w:rsidR="00CB1974" w:rsidRPr="00CB1974" w:rsidRDefault="00CB1974" w:rsidP="00CB1974">
      <w:pPr>
        <w:keepNext/>
        <w:keepLines/>
        <w:spacing w:before="310" w:after="310" w:line="310" w:lineRule="exact"/>
        <w:outlineLvl w:val="1"/>
        <w:rPr>
          <w:rFonts w:asciiTheme="majorHAnsi" w:eastAsiaTheme="majorEastAsia" w:hAnsiTheme="majorHAnsi" w:cstheme="majorHAnsi"/>
          <w:b/>
          <w:bCs/>
          <w:szCs w:val="26"/>
        </w:rPr>
      </w:pPr>
      <w:r>
        <w:rPr>
          <w:rFonts w:asciiTheme="majorHAnsi" w:eastAsiaTheme="majorEastAsia" w:hAnsiTheme="majorHAnsi" w:cstheme="majorHAnsi"/>
          <w:b/>
          <w:bCs/>
          <w:szCs w:val="26"/>
        </w:rPr>
        <w:t>Kunnan</w:t>
      </w:r>
      <w:r w:rsidR="00851485">
        <w:rPr>
          <w:rFonts w:asciiTheme="majorHAnsi" w:eastAsiaTheme="majorEastAsia" w:hAnsiTheme="majorHAnsi" w:cstheme="majorHAnsi"/>
          <w:b/>
          <w:bCs/>
          <w:szCs w:val="26"/>
        </w:rPr>
        <w:t>/kuntayhtymän</w:t>
      </w:r>
      <w:r w:rsidRPr="00CB1974">
        <w:rPr>
          <w:rFonts w:asciiTheme="majorHAnsi" w:eastAsiaTheme="majorEastAsia" w:hAnsiTheme="majorHAnsi" w:cstheme="majorHAnsi"/>
          <w:b/>
          <w:bCs/>
          <w:szCs w:val="26"/>
        </w:rPr>
        <w:t xml:space="preserve"> yhteyshenkilön tiedot</w:t>
      </w:r>
    </w:p>
    <w:p w:rsidR="00CB1974" w:rsidRPr="00F2557B" w:rsidRDefault="00CB1974" w:rsidP="00F2557B">
      <w:pPr>
        <w:pStyle w:val="Luettelokappale"/>
        <w:numPr>
          <w:ilvl w:val="0"/>
          <w:numId w:val="34"/>
        </w:numPr>
      </w:pPr>
      <w:r w:rsidRPr="00F2557B">
        <w:t xml:space="preserve">Nimi: </w:t>
      </w:r>
    </w:p>
    <w:p w:rsidR="00CB1974" w:rsidRPr="00F2557B" w:rsidRDefault="00CB1974" w:rsidP="00F2557B">
      <w:pPr>
        <w:pStyle w:val="Luettelokappale"/>
        <w:numPr>
          <w:ilvl w:val="0"/>
          <w:numId w:val="34"/>
        </w:numPr>
      </w:pPr>
      <w:r w:rsidRPr="00F2557B">
        <w:t xml:space="preserve">Sähköpostiosoite: </w:t>
      </w:r>
    </w:p>
    <w:p w:rsidR="00CB1974" w:rsidRPr="00F2557B" w:rsidRDefault="00CB1974" w:rsidP="00F2557B">
      <w:pPr>
        <w:pStyle w:val="Luettelokappale"/>
        <w:numPr>
          <w:ilvl w:val="0"/>
          <w:numId w:val="34"/>
        </w:numPr>
      </w:pPr>
      <w:r w:rsidRPr="00F2557B">
        <w:t>Puhelinnumero:</w:t>
      </w:r>
    </w:p>
    <w:p w:rsidR="00CB1974" w:rsidRPr="00CB1974" w:rsidRDefault="00CB1974" w:rsidP="00CB1974">
      <w:pPr>
        <w:spacing w:after="120" w:line="310" w:lineRule="atLeast"/>
        <w:rPr>
          <w:color w:val="FF0000"/>
        </w:rPr>
      </w:pPr>
    </w:p>
    <w:p w:rsidR="00CB1974" w:rsidRDefault="00CB1974" w:rsidP="00993D3C">
      <w:pPr>
        <w:pStyle w:val="Alaotsikko"/>
      </w:pPr>
      <w:r w:rsidRPr="00CB1974">
        <w:t>HAKEMUS</w:t>
      </w:r>
    </w:p>
    <w:p w:rsidR="005927FF" w:rsidRDefault="005927FF" w:rsidP="00851485">
      <w:pPr>
        <w:pStyle w:val="Otsikko1"/>
        <w:keepNext w:val="0"/>
      </w:pPr>
      <w:r>
        <w:t>S</w:t>
      </w:r>
      <w:r w:rsidRPr="005927FF">
        <w:t>elvitys covid-19 -epidemiasta kunnalle</w:t>
      </w:r>
      <w:r>
        <w:t>/kuntayhtymälle</w:t>
      </w:r>
      <w:r w:rsidRPr="005927FF">
        <w:t xml:space="preserve"> aiheutuneista taloudellisista vaikutuksista</w:t>
      </w:r>
      <w:r w:rsidR="009B0AF9">
        <w:t xml:space="preserve"> (nettovaikutukset)</w:t>
      </w:r>
      <w:r>
        <w:t xml:space="preserve">. </w:t>
      </w:r>
      <w:bookmarkStart w:id="0" w:name="_GoBack"/>
      <w:bookmarkEnd w:id="0"/>
    </w:p>
    <w:p w:rsidR="009B0AF9" w:rsidRDefault="004D666E" w:rsidP="00851485">
      <w:pPr>
        <w:pStyle w:val="Otsikko1"/>
        <w:keepNext w:val="0"/>
        <w:numPr>
          <w:ilvl w:val="0"/>
          <w:numId w:val="0"/>
        </w:numPr>
      </w:pPr>
      <w:r>
        <w:t xml:space="preserve">A1 </w:t>
      </w:r>
      <w:r w:rsidR="005927FF">
        <w:t xml:space="preserve">Epidemiasta aiheutuneet </w:t>
      </w:r>
      <w:r w:rsidR="007B2A5C">
        <w:t>kustannusten</w:t>
      </w:r>
      <w:r w:rsidR="002465F4" w:rsidRPr="002465F4">
        <w:t xml:space="preserve"> ja </w:t>
      </w:r>
      <w:r w:rsidR="007B2A5C">
        <w:t>tuottojen muutokset eriteltyinä (esimerkiksi t</w:t>
      </w:r>
      <w:r w:rsidR="005927FF">
        <w:t xml:space="preserve">uottojen ja kulujen vertailu aikaisempien vuosien </w:t>
      </w:r>
      <w:r w:rsidR="00785C4F">
        <w:t>tuloslaskelman vastaavia tuottoja ja kuluja koskeviin tietoihin</w:t>
      </w:r>
      <w:r w:rsidR="007B2A5C">
        <w:t xml:space="preserve"> tai toteumaennusteen vertailu alkuperäiseen talousarvioon).</w:t>
      </w:r>
    </w:p>
    <w:p w:rsidR="002465F4" w:rsidRDefault="004D666E" w:rsidP="00851485">
      <w:pPr>
        <w:pStyle w:val="Otsikko1"/>
        <w:keepNext w:val="0"/>
        <w:numPr>
          <w:ilvl w:val="0"/>
          <w:numId w:val="0"/>
        </w:numPr>
      </w:pPr>
      <w:r>
        <w:t xml:space="preserve">A2 </w:t>
      </w:r>
      <w:r w:rsidR="009B0AF9">
        <w:t>Epidemian johdosta va</w:t>
      </w:r>
      <w:r>
        <w:t>ltiolta saatu tuki (</w:t>
      </w:r>
      <w:r w:rsidR="009B0AF9">
        <w:t xml:space="preserve">saadut </w:t>
      </w:r>
      <w:r w:rsidR="00601C70">
        <w:t xml:space="preserve">peruspalvelujen </w:t>
      </w:r>
      <w:r w:rsidR="009B0AF9">
        <w:t>valtionosuuden lisäykset, yhteisöveron jako-osuuden korotus sekä muu</w:t>
      </w:r>
      <w:r>
        <w:t>t valtiolta saadut tuet</w:t>
      </w:r>
      <w:r w:rsidR="009B0AF9">
        <w:t>)</w:t>
      </w:r>
      <w:r w:rsidR="000D4DAD">
        <w:t>.</w:t>
      </w:r>
    </w:p>
    <w:p w:rsidR="000D4DAD" w:rsidRDefault="004D666E" w:rsidP="00851485">
      <w:pPr>
        <w:pStyle w:val="Otsikko1"/>
        <w:keepNext w:val="0"/>
      </w:pPr>
      <w:r>
        <w:t xml:space="preserve">Hakemisvuoden </w:t>
      </w:r>
      <w:r w:rsidR="000D4DAD">
        <w:t xml:space="preserve">tuloslaskelman ennuste ja </w:t>
      </w:r>
      <w:r w:rsidR="00EB392F">
        <w:t>e</w:t>
      </w:r>
      <w:r w:rsidR="000D4DAD">
        <w:t>nnuste taseen kertyneestä alijäämästä.</w:t>
      </w:r>
    </w:p>
    <w:p w:rsidR="004D54A3" w:rsidRDefault="004D54A3" w:rsidP="00851485">
      <w:pPr>
        <w:pStyle w:val="Otsikko1"/>
        <w:keepNext w:val="0"/>
      </w:pPr>
      <w:r>
        <w:t>Perustelu</w:t>
      </w:r>
      <w:r w:rsidR="00785C4F">
        <w:t>t</w:t>
      </w:r>
      <w:r>
        <w:t xml:space="preserve"> miksi </w:t>
      </w:r>
      <w:r w:rsidRPr="004D54A3">
        <w:t>kunta</w:t>
      </w:r>
      <w:r>
        <w:t>/kuntayhtymä</w:t>
      </w:r>
      <w:r w:rsidRPr="004D54A3">
        <w:t xml:space="preserve"> ei </w:t>
      </w:r>
      <w:r w:rsidR="00EB392F">
        <w:t>o</w:t>
      </w:r>
      <w:r w:rsidR="00785C4F">
        <w:t>milla toimenpitei</w:t>
      </w:r>
      <w:r>
        <w:t>llään</w:t>
      </w:r>
      <w:r w:rsidRPr="004D54A3">
        <w:t xml:space="preserve"> </w:t>
      </w:r>
      <w:r w:rsidR="00785C4F">
        <w:t xml:space="preserve">ole </w:t>
      </w:r>
      <w:r w:rsidRPr="004D54A3">
        <w:t>voi</w:t>
      </w:r>
      <w:r w:rsidR="00785C4F">
        <w:t>nut</w:t>
      </w:r>
      <w:r w:rsidRPr="004D54A3">
        <w:t xml:space="preserve"> kattaa taseeseensa kertynyttä alijäämää 110 §:n 3 momentissa säädetyssä määräajassa</w:t>
      </w:r>
      <w:r w:rsidR="00785C4F">
        <w:t xml:space="preserve"> (esim. suunniteltujen toimenpiteiden toteutumattomuus).</w:t>
      </w:r>
    </w:p>
    <w:p w:rsidR="002465F4" w:rsidRDefault="005927FF" w:rsidP="00851485">
      <w:pPr>
        <w:pStyle w:val="Otsikko1"/>
        <w:keepNext w:val="0"/>
      </w:pPr>
      <w:r>
        <w:t xml:space="preserve">Kunnan/ kuntayhtymän </w:t>
      </w:r>
      <w:r w:rsidR="002465F4" w:rsidRPr="002465F4">
        <w:t>oma</w:t>
      </w:r>
      <w:r w:rsidR="009A1C5A">
        <w:t xml:space="preserve"> </w:t>
      </w:r>
      <w:r w:rsidR="009A1C5A" w:rsidRPr="009A1C5A">
        <w:t xml:space="preserve">suunnitelma </w:t>
      </w:r>
      <w:r w:rsidR="0011730A">
        <w:t>t</w:t>
      </w:r>
      <w:r w:rsidR="009A1C5A" w:rsidRPr="009A1C5A">
        <w:t>alouden tasapainottamiseksi</w:t>
      </w:r>
      <w:r w:rsidR="009A1C5A">
        <w:t xml:space="preserve"> toteutettavista toimenpiteistä </w:t>
      </w:r>
      <w:r w:rsidR="002465F4" w:rsidRPr="002465F4">
        <w:t>(</w:t>
      </w:r>
      <w:r w:rsidR="00976513">
        <w:t xml:space="preserve">keskeiset </w:t>
      </w:r>
      <w:r w:rsidR="00385A30">
        <w:t xml:space="preserve">päätetyt ja suunnitellut </w:t>
      </w:r>
      <w:r w:rsidR="00976513">
        <w:t>toimenpiteet kuvattuna tässä).</w:t>
      </w:r>
    </w:p>
    <w:p w:rsidR="00CB1974" w:rsidRPr="00CB1974" w:rsidRDefault="00CB1974" w:rsidP="00851485">
      <w:pPr>
        <w:pStyle w:val="Otsikko1"/>
        <w:keepNext w:val="0"/>
      </w:pPr>
      <w:r w:rsidRPr="00CB1974">
        <w:lastRenderedPageBreak/>
        <w:t>Muut huomiot ja lisätiedot</w:t>
      </w:r>
      <w:r w:rsidR="00603BB6">
        <w:t>.</w:t>
      </w:r>
    </w:p>
    <w:p w:rsidR="00CB1974" w:rsidRPr="00CB1974" w:rsidRDefault="00CB1974" w:rsidP="00CB1974">
      <w:pPr>
        <w:spacing w:after="120" w:line="310" w:lineRule="atLeast"/>
        <w:ind w:left="2608"/>
      </w:pPr>
    </w:p>
    <w:p w:rsidR="00CB1974" w:rsidRPr="00CB1974" w:rsidRDefault="00CB1974" w:rsidP="00CB1974">
      <w:pPr>
        <w:spacing w:after="120" w:line="310" w:lineRule="atLeast"/>
      </w:pPr>
    </w:p>
    <w:p w:rsidR="00CB1974" w:rsidRPr="00CB1974" w:rsidRDefault="00851485" w:rsidP="00CB1974">
      <w:pPr>
        <w:spacing w:after="120" w:line="310" w:lineRule="atLeast"/>
        <w:ind w:left="360"/>
      </w:pPr>
      <w:r>
        <w:t>Päiväys ja allekirjoitus</w:t>
      </w:r>
    </w:p>
    <w:p w:rsidR="00CB1974" w:rsidRPr="00CB1974" w:rsidRDefault="00CB1974" w:rsidP="00CB1974">
      <w:pPr>
        <w:tabs>
          <w:tab w:val="clear" w:pos="5670"/>
          <w:tab w:val="left" w:pos="1304"/>
          <w:tab w:val="left" w:pos="3912"/>
          <w:tab w:val="left" w:pos="5216"/>
        </w:tabs>
        <w:spacing w:before="960"/>
        <w:ind w:left="360"/>
        <w:rPr>
          <w:rFonts w:eastAsia="Times New Roman"/>
          <w:szCs w:val="24"/>
          <w:lang w:eastAsia="fi-FI"/>
        </w:rPr>
      </w:pPr>
      <w:r w:rsidRPr="00CB1974">
        <w:rPr>
          <w:rFonts w:eastAsia="Times New Roman"/>
          <w:szCs w:val="24"/>
          <w:lang w:eastAsia="fi-FI"/>
        </w:rPr>
        <w:tab/>
      </w:r>
    </w:p>
    <w:p w:rsidR="00CB1974" w:rsidRPr="00CB1974" w:rsidRDefault="00CB1974" w:rsidP="00CB1974">
      <w:pPr>
        <w:spacing w:before="360" w:after="120" w:line="310" w:lineRule="atLeast"/>
        <w:ind w:left="2608" w:hanging="2608"/>
      </w:pPr>
    </w:p>
    <w:p w:rsidR="004C2184" w:rsidRPr="00CB1974" w:rsidRDefault="00CB1974" w:rsidP="00CB1974">
      <w:pPr>
        <w:pStyle w:val="Leipteksti"/>
        <w:ind w:left="0"/>
      </w:pPr>
      <w:r w:rsidRPr="00CB1974">
        <w:t>Liitteet:</w:t>
      </w:r>
      <w:r w:rsidRPr="00CB1974">
        <w:tab/>
      </w:r>
    </w:p>
    <w:sectPr w:rsidR="004C2184" w:rsidRPr="00CB1974" w:rsidSect="00A96880">
      <w:headerReference w:type="default" r:id="rId8"/>
      <w:headerReference w:type="first" r:id="rId9"/>
      <w:footerReference w:type="first" r:id="rId10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35" w:rsidRDefault="004F6035" w:rsidP="00AC7BC5">
      <w:r>
        <w:separator/>
      </w:r>
    </w:p>
    <w:p w:rsidR="004F6035" w:rsidRDefault="004F6035"/>
  </w:endnote>
  <w:endnote w:type="continuationSeparator" w:id="0">
    <w:p w:rsidR="004F6035" w:rsidRDefault="004F6035" w:rsidP="00AC7BC5">
      <w:r>
        <w:continuationSeparator/>
      </w:r>
    </w:p>
    <w:p w:rsidR="004F6035" w:rsidRDefault="004F6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0D" w:rsidRPr="00287385" w:rsidRDefault="00BF430D" w:rsidP="00287385">
    <w:pPr>
      <w:pStyle w:val="Alatunniste"/>
    </w:pPr>
  </w:p>
  <w:p w:rsidR="00BF430D" w:rsidRPr="002F0E1A" w:rsidRDefault="00BF430D" w:rsidP="00287385">
    <w:pPr>
      <w:pStyle w:val="Alatunniste"/>
      <w:rPr>
        <w:lang w:val="sv-FI"/>
      </w:rPr>
    </w:pPr>
    <w:r w:rsidRPr="002F0E1A">
      <w:rPr>
        <w:lang w:val="sv-FI"/>
      </w:rPr>
      <w:t>Valtiovarainministeriö</w:t>
    </w:r>
    <w:r w:rsidRPr="002F0E1A">
      <w:rPr>
        <w:lang w:val="sv-FI"/>
      </w:rPr>
      <w:tab/>
      <w:t>puh. 0295 16001 (vaihde)</w:t>
    </w:r>
    <w:r w:rsidRPr="002F0E1A">
      <w:rPr>
        <w:lang w:val="sv-FI"/>
      </w:rPr>
      <w:tab/>
      <w:t>Finansministeriet</w:t>
    </w:r>
    <w:r w:rsidRPr="002F0E1A">
      <w:rPr>
        <w:lang w:val="sv-FI"/>
      </w:rPr>
      <w:tab/>
      <w:t>tfn 0295 16001 (växel)</w:t>
    </w:r>
    <w:r w:rsidRPr="002F0E1A">
      <w:rPr>
        <w:lang w:val="sv-FI"/>
      </w:rPr>
      <w:tab/>
    </w:r>
  </w:p>
  <w:p w:rsidR="00BF430D" w:rsidRPr="002F0E1A" w:rsidRDefault="00BF430D" w:rsidP="00287385">
    <w:pPr>
      <w:pStyle w:val="Alatunniste"/>
      <w:rPr>
        <w:lang w:val="sv-FI"/>
      </w:rPr>
    </w:pPr>
    <w:r w:rsidRPr="002F0E1A">
      <w:rPr>
        <w:lang w:val="sv-FI"/>
      </w:rPr>
      <w:t>Snellmaninkatu 1 A, Helsinki</w:t>
    </w:r>
    <w:r w:rsidRPr="002F0E1A">
      <w:rPr>
        <w:lang w:val="sv-FI"/>
      </w:rPr>
      <w:tab/>
      <w:t>valtiovarainministerio@vm.fi</w:t>
    </w:r>
    <w:r w:rsidRPr="002F0E1A">
      <w:rPr>
        <w:lang w:val="sv-FI"/>
      </w:rPr>
      <w:tab/>
      <w:t>Snellmansgatan 1 A, Helsingfors</w:t>
    </w:r>
    <w:r w:rsidRPr="002F0E1A">
      <w:rPr>
        <w:lang w:val="sv-FI"/>
      </w:rPr>
      <w:tab/>
      <w:t>valtiovarainministerio@vm.fi</w:t>
    </w:r>
  </w:p>
  <w:p w:rsidR="00BF430D" w:rsidRPr="002F0E1A" w:rsidRDefault="00BF430D" w:rsidP="00287385">
    <w:pPr>
      <w:pStyle w:val="Alatunniste"/>
      <w:rPr>
        <w:lang w:val="sv-FI"/>
      </w:rPr>
    </w:pPr>
    <w:r w:rsidRPr="002F0E1A">
      <w:rPr>
        <w:lang w:val="sv-FI"/>
      </w:rPr>
      <w:t>PL 28, 00023 Valtioneuvosto</w:t>
    </w:r>
    <w:r w:rsidRPr="002F0E1A">
      <w:rPr>
        <w:lang w:val="sv-FI"/>
      </w:rPr>
      <w:tab/>
      <w:t>www.vm.fi</w:t>
    </w:r>
    <w:r w:rsidRPr="002F0E1A">
      <w:rPr>
        <w:lang w:val="sv-FI"/>
      </w:rPr>
      <w:tab/>
      <w:t>PB 28, 00023 Statsrådet</w:t>
    </w:r>
    <w:r w:rsidRPr="002F0E1A">
      <w:rPr>
        <w:lang w:val="sv-FI"/>
      </w:rPr>
      <w:tab/>
      <w:t>www.finansministeriet.fi</w:t>
    </w:r>
  </w:p>
  <w:p w:rsidR="009939B4" w:rsidRPr="00287385" w:rsidRDefault="00BF430D" w:rsidP="00287385">
    <w:pPr>
      <w:pStyle w:val="Alatunniste"/>
    </w:pPr>
    <w:r w:rsidRPr="002F0E1A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35" w:rsidRDefault="004F6035" w:rsidP="00AC7BC5">
      <w:r>
        <w:separator/>
      </w:r>
    </w:p>
    <w:p w:rsidR="004F6035" w:rsidRDefault="004F6035"/>
  </w:footnote>
  <w:footnote w:type="continuationSeparator" w:id="0">
    <w:p w:rsidR="004F6035" w:rsidRDefault="004F6035" w:rsidP="00AC7BC5">
      <w:r>
        <w:continuationSeparator/>
      </w:r>
    </w:p>
    <w:p w:rsidR="004F6035" w:rsidRDefault="004F60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BD2FE4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BD2FE4">
      <w:rPr>
        <w:noProof/>
      </w:rPr>
      <w:t>2</w:t>
    </w:r>
    <w:r w:rsidRPr="005D4C87">
      <w:fldChar w:fldCharType="end"/>
    </w:r>
    <w:r w:rsidRPr="005D4C87">
      <w:t>)</w:t>
    </w:r>
  </w:p>
  <w:p w:rsidR="00EB0060" w:rsidRDefault="00EB00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BD2FE4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BD2FE4">
      <w:rPr>
        <w:noProof/>
      </w:rPr>
      <w:t>2</w:t>
    </w:r>
    <w:r w:rsidRPr="008E71FB">
      <w:fldChar w:fldCharType="end"/>
    </w:r>
    <w:r w:rsidRPr="008E71FB">
      <w:t>)</w:t>
    </w:r>
  </w:p>
  <w:p w:rsidR="003E0879" w:rsidRDefault="003E0879" w:rsidP="008E71FB">
    <w:pPr>
      <w:pStyle w:val="Yltunniste"/>
    </w:pPr>
  </w:p>
  <w:p w:rsidR="00EB0060" w:rsidRDefault="000B6E36" w:rsidP="00774E88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5165" behindDoc="1" locked="0" layoutInCell="1" allowOverlap="1" wp14:anchorId="5C5E9814" wp14:editId="7E0966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310"/>
    <w:multiLevelType w:val="hybridMultilevel"/>
    <w:tmpl w:val="886E7B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6814E3"/>
    <w:multiLevelType w:val="hybridMultilevel"/>
    <w:tmpl w:val="527CEADC"/>
    <w:lvl w:ilvl="0" w:tplc="040B000F">
      <w:start w:val="1"/>
      <w:numFmt w:val="decimal"/>
      <w:lvlText w:val="%1."/>
      <w:lvlJc w:val="left"/>
      <w:pPr>
        <w:ind w:left="757" w:hanging="360"/>
      </w:pPr>
      <w:rPr>
        <w:rFonts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4A124E"/>
    <w:multiLevelType w:val="hybridMultilevel"/>
    <w:tmpl w:val="8E4461A6"/>
    <w:lvl w:ilvl="0" w:tplc="D2D6D6BC">
      <w:numFmt w:val="bullet"/>
      <w:lvlText w:val="-"/>
      <w:lvlJc w:val="left"/>
      <w:pPr>
        <w:ind w:left="757" w:hanging="360"/>
      </w:pPr>
      <w:rPr>
        <w:rFonts w:ascii="Arial" w:eastAsiaTheme="maj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2A7EFE"/>
    <w:multiLevelType w:val="hybridMultilevel"/>
    <w:tmpl w:val="3D60F7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A67BF"/>
    <w:multiLevelType w:val="multilevel"/>
    <w:tmpl w:val="465C900C"/>
    <w:lvl w:ilvl="0">
      <w:start w:val="1"/>
      <w:numFmt w:val="upperLetter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-4905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-4622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-4338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-4055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-3771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-3488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-3204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-2921" w:hanging="2608"/>
      </w:pPr>
      <w:rPr>
        <w:rFonts w:hint="default"/>
      </w:rPr>
    </w:lvl>
  </w:abstractNum>
  <w:abstractNum w:abstractNumId="19" w15:restartNumberingAfterBreak="0">
    <w:nsid w:val="44386BA2"/>
    <w:multiLevelType w:val="hybridMultilevel"/>
    <w:tmpl w:val="D250E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4CC02DA"/>
    <w:multiLevelType w:val="hybridMultilevel"/>
    <w:tmpl w:val="115EC93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065E5"/>
    <w:multiLevelType w:val="hybridMultilevel"/>
    <w:tmpl w:val="9C26C90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3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706AA"/>
    <w:multiLevelType w:val="hybridMultilevel"/>
    <w:tmpl w:val="C3B8E4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D04DD"/>
    <w:multiLevelType w:val="hybridMultilevel"/>
    <w:tmpl w:val="7E5619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0"/>
  </w:num>
  <w:num w:numId="4">
    <w:abstractNumId w:val="24"/>
  </w:num>
  <w:num w:numId="5">
    <w:abstractNumId w:val="10"/>
  </w:num>
  <w:num w:numId="6">
    <w:abstractNumId w:val="7"/>
  </w:num>
  <w:num w:numId="7">
    <w:abstractNumId w:val="31"/>
  </w:num>
  <w:num w:numId="8">
    <w:abstractNumId w:val="16"/>
  </w:num>
  <w:num w:numId="9">
    <w:abstractNumId w:val="15"/>
  </w:num>
  <w:num w:numId="10">
    <w:abstractNumId w:val="17"/>
  </w:num>
  <w:num w:numId="11">
    <w:abstractNumId w:val="14"/>
  </w:num>
  <w:num w:numId="12">
    <w:abstractNumId w:val="6"/>
  </w:num>
  <w:num w:numId="13">
    <w:abstractNumId w:val="28"/>
  </w:num>
  <w:num w:numId="14">
    <w:abstractNumId w:val="29"/>
  </w:num>
  <w:num w:numId="15">
    <w:abstractNumId w:val="9"/>
  </w:num>
  <w:num w:numId="16">
    <w:abstractNumId w:val="34"/>
  </w:num>
  <w:num w:numId="17">
    <w:abstractNumId w:val="5"/>
  </w:num>
  <w:num w:numId="18">
    <w:abstractNumId w:val="25"/>
  </w:num>
  <w:num w:numId="19">
    <w:abstractNumId w:val="13"/>
  </w:num>
  <w:num w:numId="20">
    <w:abstractNumId w:val="27"/>
  </w:num>
  <w:num w:numId="21">
    <w:abstractNumId w:val="4"/>
  </w:num>
  <w:num w:numId="22">
    <w:abstractNumId w:val="26"/>
  </w:num>
  <w:num w:numId="23">
    <w:abstractNumId w:val="11"/>
  </w:num>
  <w:num w:numId="24">
    <w:abstractNumId w:val="2"/>
  </w:num>
  <w:num w:numId="25">
    <w:abstractNumId w:val="23"/>
  </w:num>
  <w:num w:numId="26">
    <w:abstractNumId w:val="22"/>
  </w:num>
  <w:num w:numId="27">
    <w:abstractNumId w:val="18"/>
  </w:num>
  <w:num w:numId="28">
    <w:abstractNumId w:val="20"/>
  </w:num>
  <w:num w:numId="29">
    <w:abstractNumId w:val="33"/>
  </w:num>
  <w:num w:numId="30">
    <w:abstractNumId w:val="0"/>
  </w:num>
  <w:num w:numId="31">
    <w:abstractNumId w:val="19"/>
  </w:num>
  <w:num w:numId="32">
    <w:abstractNumId w:val="21"/>
  </w:num>
  <w:num w:numId="33">
    <w:abstractNumId w:val="32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6"/>
    <w:rsid w:val="00004A1C"/>
    <w:rsid w:val="000050CB"/>
    <w:rsid w:val="000058ED"/>
    <w:rsid w:val="00007ED0"/>
    <w:rsid w:val="00032ADC"/>
    <w:rsid w:val="00033395"/>
    <w:rsid w:val="00047B49"/>
    <w:rsid w:val="000529F4"/>
    <w:rsid w:val="000639CC"/>
    <w:rsid w:val="0007264D"/>
    <w:rsid w:val="00074D1C"/>
    <w:rsid w:val="000B6E36"/>
    <w:rsid w:val="000C3BE9"/>
    <w:rsid w:val="000C42C2"/>
    <w:rsid w:val="000C7201"/>
    <w:rsid w:val="000C7E8C"/>
    <w:rsid w:val="000D4DAD"/>
    <w:rsid w:val="000F4350"/>
    <w:rsid w:val="00110504"/>
    <w:rsid w:val="0011730A"/>
    <w:rsid w:val="00117BC3"/>
    <w:rsid w:val="00123A86"/>
    <w:rsid w:val="0013360B"/>
    <w:rsid w:val="00137539"/>
    <w:rsid w:val="0014405D"/>
    <w:rsid w:val="001703FE"/>
    <w:rsid w:val="00170952"/>
    <w:rsid w:val="00176DE6"/>
    <w:rsid w:val="00195851"/>
    <w:rsid w:val="001A3BD5"/>
    <w:rsid w:val="001B518C"/>
    <w:rsid w:val="001B5CF2"/>
    <w:rsid w:val="001C40CB"/>
    <w:rsid w:val="001D3C7E"/>
    <w:rsid w:val="001E296B"/>
    <w:rsid w:val="00201C58"/>
    <w:rsid w:val="00206450"/>
    <w:rsid w:val="00211D88"/>
    <w:rsid w:val="0022111F"/>
    <w:rsid w:val="002243A3"/>
    <w:rsid w:val="00245231"/>
    <w:rsid w:val="002465F4"/>
    <w:rsid w:val="00256D03"/>
    <w:rsid w:val="00287385"/>
    <w:rsid w:val="002C4FE9"/>
    <w:rsid w:val="002F0E1A"/>
    <w:rsid w:val="0030309C"/>
    <w:rsid w:val="00311136"/>
    <w:rsid w:val="00311193"/>
    <w:rsid w:val="0031154F"/>
    <w:rsid w:val="00313BCB"/>
    <w:rsid w:val="00317AA4"/>
    <w:rsid w:val="00351C7F"/>
    <w:rsid w:val="00356779"/>
    <w:rsid w:val="003606BB"/>
    <w:rsid w:val="00371133"/>
    <w:rsid w:val="003804DC"/>
    <w:rsid w:val="00382D7A"/>
    <w:rsid w:val="00385A30"/>
    <w:rsid w:val="003A34B9"/>
    <w:rsid w:val="003B7DD9"/>
    <w:rsid w:val="003C19EE"/>
    <w:rsid w:val="003E0879"/>
    <w:rsid w:val="003E10EB"/>
    <w:rsid w:val="003F6F08"/>
    <w:rsid w:val="004032EB"/>
    <w:rsid w:val="004145E6"/>
    <w:rsid w:val="00420D16"/>
    <w:rsid w:val="00434F82"/>
    <w:rsid w:val="00437D93"/>
    <w:rsid w:val="004560CA"/>
    <w:rsid w:val="0045661C"/>
    <w:rsid w:val="0047520D"/>
    <w:rsid w:val="00487E46"/>
    <w:rsid w:val="004C2184"/>
    <w:rsid w:val="004D54A3"/>
    <w:rsid w:val="004D666E"/>
    <w:rsid w:val="004E4505"/>
    <w:rsid w:val="004E5941"/>
    <w:rsid w:val="004F4BAA"/>
    <w:rsid w:val="004F6035"/>
    <w:rsid w:val="005000CF"/>
    <w:rsid w:val="005115EA"/>
    <w:rsid w:val="00511BE5"/>
    <w:rsid w:val="00513A11"/>
    <w:rsid w:val="00541BE6"/>
    <w:rsid w:val="0054267A"/>
    <w:rsid w:val="00542CD9"/>
    <w:rsid w:val="00572B3D"/>
    <w:rsid w:val="00583670"/>
    <w:rsid w:val="005927FF"/>
    <w:rsid w:val="005942E3"/>
    <w:rsid w:val="005B7196"/>
    <w:rsid w:val="005E48EA"/>
    <w:rsid w:val="00601C70"/>
    <w:rsid w:val="00603BB6"/>
    <w:rsid w:val="00605ACB"/>
    <w:rsid w:val="0060724A"/>
    <w:rsid w:val="00612226"/>
    <w:rsid w:val="0061230D"/>
    <w:rsid w:val="0064290D"/>
    <w:rsid w:val="00653706"/>
    <w:rsid w:val="006739FF"/>
    <w:rsid w:val="00686635"/>
    <w:rsid w:val="006B426D"/>
    <w:rsid w:val="006D657D"/>
    <w:rsid w:val="006D6722"/>
    <w:rsid w:val="006F36F8"/>
    <w:rsid w:val="00722B5F"/>
    <w:rsid w:val="0073191E"/>
    <w:rsid w:val="00760947"/>
    <w:rsid w:val="007632A7"/>
    <w:rsid w:val="007727E6"/>
    <w:rsid w:val="00774E88"/>
    <w:rsid w:val="00785C4F"/>
    <w:rsid w:val="007A77BC"/>
    <w:rsid w:val="007B2A5C"/>
    <w:rsid w:val="007C7C4F"/>
    <w:rsid w:val="008217E2"/>
    <w:rsid w:val="008222B3"/>
    <w:rsid w:val="00822951"/>
    <w:rsid w:val="00830601"/>
    <w:rsid w:val="008349AE"/>
    <w:rsid w:val="00843BF7"/>
    <w:rsid w:val="0084736C"/>
    <w:rsid w:val="00851485"/>
    <w:rsid w:val="00860E8C"/>
    <w:rsid w:val="00862C0C"/>
    <w:rsid w:val="008B1667"/>
    <w:rsid w:val="008E5DF6"/>
    <w:rsid w:val="008E71FB"/>
    <w:rsid w:val="008F5A21"/>
    <w:rsid w:val="008F78F1"/>
    <w:rsid w:val="00902AED"/>
    <w:rsid w:val="00920D1C"/>
    <w:rsid w:val="00957796"/>
    <w:rsid w:val="00967360"/>
    <w:rsid w:val="00976513"/>
    <w:rsid w:val="00976F49"/>
    <w:rsid w:val="009939B4"/>
    <w:rsid w:val="00993D3C"/>
    <w:rsid w:val="0099556F"/>
    <w:rsid w:val="009A1C5A"/>
    <w:rsid w:val="009B00F8"/>
    <w:rsid w:val="009B0263"/>
    <w:rsid w:val="009B0AF9"/>
    <w:rsid w:val="009D56DD"/>
    <w:rsid w:val="009D7BB0"/>
    <w:rsid w:val="009E40DA"/>
    <w:rsid w:val="00A0715C"/>
    <w:rsid w:val="00A139D0"/>
    <w:rsid w:val="00A3260C"/>
    <w:rsid w:val="00A50B0A"/>
    <w:rsid w:val="00A604E4"/>
    <w:rsid w:val="00A6761B"/>
    <w:rsid w:val="00A71532"/>
    <w:rsid w:val="00A96880"/>
    <w:rsid w:val="00AB3675"/>
    <w:rsid w:val="00AC7BC5"/>
    <w:rsid w:val="00AD071E"/>
    <w:rsid w:val="00AD51F7"/>
    <w:rsid w:val="00AF69EA"/>
    <w:rsid w:val="00B06142"/>
    <w:rsid w:val="00B14070"/>
    <w:rsid w:val="00B361BA"/>
    <w:rsid w:val="00B518F1"/>
    <w:rsid w:val="00BA7BA5"/>
    <w:rsid w:val="00BB1B52"/>
    <w:rsid w:val="00BC6F47"/>
    <w:rsid w:val="00BC768D"/>
    <w:rsid w:val="00BD2FE4"/>
    <w:rsid w:val="00BF2587"/>
    <w:rsid w:val="00BF430D"/>
    <w:rsid w:val="00C10165"/>
    <w:rsid w:val="00C164B8"/>
    <w:rsid w:val="00C20150"/>
    <w:rsid w:val="00C23806"/>
    <w:rsid w:val="00C257FC"/>
    <w:rsid w:val="00C46D72"/>
    <w:rsid w:val="00C479A0"/>
    <w:rsid w:val="00C56D47"/>
    <w:rsid w:val="00C60F7A"/>
    <w:rsid w:val="00C635DE"/>
    <w:rsid w:val="00C71063"/>
    <w:rsid w:val="00C77D13"/>
    <w:rsid w:val="00C84461"/>
    <w:rsid w:val="00C8584F"/>
    <w:rsid w:val="00C85D1C"/>
    <w:rsid w:val="00CB1974"/>
    <w:rsid w:val="00CF347E"/>
    <w:rsid w:val="00CF4646"/>
    <w:rsid w:val="00D07AB2"/>
    <w:rsid w:val="00D360B7"/>
    <w:rsid w:val="00D43B00"/>
    <w:rsid w:val="00D51F5E"/>
    <w:rsid w:val="00D67C9F"/>
    <w:rsid w:val="00D72A44"/>
    <w:rsid w:val="00D74B23"/>
    <w:rsid w:val="00DC7EEF"/>
    <w:rsid w:val="00DD03BA"/>
    <w:rsid w:val="00DD3BA1"/>
    <w:rsid w:val="00DF0BB7"/>
    <w:rsid w:val="00DF5FF8"/>
    <w:rsid w:val="00E05681"/>
    <w:rsid w:val="00E178BA"/>
    <w:rsid w:val="00E80176"/>
    <w:rsid w:val="00E81F28"/>
    <w:rsid w:val="00E83753"/>
    <w:rsid w:val="00EB0060"/>
    <w:rsid w:val="00EB25CA"/>
    <w:rsid w:val="00EB2C37"/>
    <w:rsid w:val="00EB392F"/>
    <w:rsid w:val="00EB3F49"/>
    <w:rsid w:val="00EF7807"/>
    <w:rsid w:val="00F1568B"/>
    <w:rsid w:val="00F17D83"/>
    <w:rsid w:val="00F2557B"/>
    <w:rsid w:val="00F331FB"/>
    <w:rsid w:val="00F40EEB"/>
    <w:rsid w:val="00F445A3"/>
    <w:rsid w:val="00F54179"/>
    <w:rsid w:val="00F84392"/>
    <w:rsid w:val="00F90445"/>
    <w:rsid w:val="00F92DDB"/>
    <w:rsid w:val="00FC1052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31A2F"/>
  <w15:docId w15:val="{CAE20B3F-3F8A-4117-AB83-6BBB5746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39"/>
    <w:lsdException w:name="Intense Quote" w:semiHidden="1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/>
    <w:lsdException w:name="Intense Emphasis" w:semiHidden="1" w:uiPriority="21"/>
    <w:lsdException w:name="Subtle Reference" w:semiHidden="1" w:uiPriority="39"/>
    <w:lsdException w:name="Intense Reference" w:semiHidden="1" w:uiPriority="39"/>
    <w:lsdException w:name="Book Title" w:semiHidden="1" w:uiPriority="39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487E46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27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27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82D7A"/>
    <w:pPr>
      <w:spacing w:after="120"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82D7A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245231"/>
    <w:rPr>
      <w:sz w:val="21"/>
    </w:rPr>
  </w:style>
  <w:style w:type="paragraph" w:styleId="Alatunniste">
    <w:name w:val="footer"/>
    <w:link w:val="AlatunnisteChar"/>
    <w:uiPriority w:val="94"/>
    <w:semiHidden/>
    <w:rsid w:val="000B6E36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245231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ind w:left="0"/>
      <w:contextualSpacing/>
    </w:pPr>
  </w:style>
  <w:style w:type="paragraph" w:styleId="Eivli">
    <w:name w:val="No Spacing"/>
    <w:uiPriority w:val="7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0C42C2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0C42C2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0C42C2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110504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F90445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57796"/>
  </w:style>
  <w:style w:type="character" w:customStyle="1" w:styleId="PivmrChar">
    <w:name w:val="Päivämäärä Char"/>
    <w:basedOn w:val="Kappaleenoletusfontti"/>
    <w:link w:val="Pivmr"/>
    <w:uiPriority w:val="99"/>
    <w:semiHidden/>
    <w:rsid w:val="00957796"/>
    <w:rPr>
      <w:sz w:val="21"/>
    </w:rPr>
  </w:style>
  <w:style w:type="paragraph" w:customStyle="1" w:styleId="VMLiitteet">
    <w:name w:val="VM_Liitteet"/>
    <w:basedOn w:val="VMRiippuva"/>
    <w:uiPriority w:val="89"/>
    <w:rsid w:val="00487E46"/>
  </w:style>
  <w:style w:type="table" w:customStyle="1" w:styleId="VMtunniste">
    <w:name w:val="VMtunniste"/>
    <w:basedOn w:val="Normaalitaulukko"/>
    <w:uiPriority w:val="99"/>
    <w:rsid w:val="00DC7EEF"/>
    <w:rPr>
      <w:sz w:val="21"/>
    </w:rPr>
    <w:tblPr/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51792\AppData\Roaming\Microsoft\Mallit\Valtiovarainministeri&#246;n%20viralliset%20pohjat\Word\VM_kirje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78F3495874B0B8D83B89D0B3929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320759-0CF8-4228-90C3-8E70C3E2C08A}"/>
      </w:docPartPr>
      <w:docPartBody>
        <w:p w:rsidR="00382AD4" w:rsidRDefault="000E7033" w:rsidP="000E7033">
          <w:pPr>
            <w:pStyle w:val="55C78F3495874B0B8D83B89D0B392970"/>
          </w:pPr>
          <w:r w:rsidRPr="004C2184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33"/>
    <w:rsid w:val="000E7033"/>
    <w:rsid w:val="00382AD4"/>
    <w:rsid w:val="009414CF"/>
    <w:rsid w:val="00A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122A5E6235F465A9D911A00FDFBF833">
    <w:name w:val="A122A5E6235F465A9D911A00FDFBF833"/>
  </w:style>
  <w:style w:type="paragraph" w:customStyle="1" w:styleId="55C78F3495874B0B8D83B89D0B392970">
    <w:name w:val="55C78F3495874B0B8D83B89D0B392970"/>
    <w:rsid w:val="000E7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VM_kirje_FI.dotx</Template>
  <TotalTime>3</TotalTime>
  <Pages>2</Pages>
  <Words>141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</vt:lpstr>
    </vt:vector>
  </TitlesOfParts>
  <Company>Valtiovarainministeriö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Alijäämän kattamiskauden pidentämisen hakemuslomake</dc:title>
  <dc:creator/>
  <cp:lastModifiedBy>Perttola Hanna-Maija (VM)</cp:lastModifiedBy>
  <cp:revision>3</cp:revision>
  <dcterms:created xsi:type="dcterms:W3CDTF">2020-12-22T08:09:00Z</dcterms:created>
  <dcterms:modified xsi:type="dcterms:W3CDTF">2020-12-22T08:12:00Z</dcterms:modified>
</cp:coreProperties>
</file>