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5"/>
        <w:gridCol w:w="2941"/>
      </w:tblGrid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19276A" w:rsidP="006078CC">
            <w:pPr>
              <w:keepLines/>
              <w:ind w:right="-250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posOffset>5080</wp:posOffset>
                  </wp:positionH>
                  <wp:positionV relativeFrom="page">
                    <wp:posOffset>-89535</wp:posOffset>
                  </wp:positionV>
                  <wp:extent cx="2609850" cy="662305"/>
                  <wp:effectExtent l="19050" t="0" r="0" b="0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  <w:r>
              <w:t xml:space="preserve">  </w:t>
            </w:r>
          </w:p>
          <w:p w:rsidR="00D37FE4" w:rsidRPr="00723104" w:rsidRDefault="00D37FE4" w:rsidP="006078CC">
            <w:pPr>
              <w:keepLines/>
            </w:pPr>
            <w:r>
              <w:t xml:space="preserve"> </w:t>
            </w:r>
            <w:r w:rsidRPr="00723104"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  <w:p w:rsidR="00D37FE4" w:rsidRPr="002937D1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</w:tr>
    </w:tbl>
    <w:p w:rsidR="00D06DF2" w:rsidRDefault="00D06DF2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AB6920" w:rsidRPr="00A669B3" w:rsidRDefault="0018369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  <w:lang w:val="sv-SE"/>
        </w:rPr>
      </w:pPr>
      <w:r w:rsidRPr="00183697">
        <w:rPr>
          <w:rFonts w:ascii="Tahoma" w:hAnsi="Tahoma" w:cs="Tahoma"/>
          <w:b/>
          <w:sz w:val="22"/>
          <w:szCs w:val="22"/>
          <w:lang w:val="sv-SE"/>
        </w:rPr>
        <w:t>ANSÖKAN OM STATSUNDERSTÖD FÖR SAMKOMMUNER</w:t>
      </w:r>
    </w:p>
    <w:p w:rsidR="003E6E0C" w:rsidRPr="00A669B3" w:rsidRDefault="0018369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  <w:lang w:val="sv-SE"/>
        </w:rPr>
      </w:pPr>
      <w:r w:rsidRPr="00183697">
        <w:rPr>
          <w:rFonts w:ascii="Tahoma" w:hAnsi="Tahoma" w:cs="Tahoma"/>
          <w:b/>
          <w:sz w:val="22"/>
          <w:szCs w:val="22"/>
          <w:lang w:val="sv-SE"/>
        </w:rPr>
        <w:t>Ibruktagande av tjänsten Suomi.fi-meddelanden</w:t>
      </w:r>
    </w:p>
    <w:p w:rsidR="003E6E0C" w:rsidRPr="00A669B3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  <w:lang w:val="sv-SE"/>
        </w:rPr>
      </w:pPr>
    </w:p>
    <w:p w:rsidR="00387988" w:rsidRPr="00A669B3" w:rsidRDefault="00DA305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  <w:lang w:val="sv-SE"/>
        </w:rPr>
      </w:pP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 w:rsidR="003E6E0C" w:rsidRPr="00A669B3">
        <w:rPr>
          <w:rFonts w:ascii="Tahoma" w:hAnsi="Tahoma" w:cs="Tahoma"/>
          <w:b/>
          <w:sz w:val="22"/>
          <w:szCs w:val="22"/>
          <w:lang w:val="sv-SE"/>
        </w:rPr>
        <w:instrText xml:space="preserve"> FORMCHECKBOX </w:instrText>
      </w:r>
      <w:r w:rsidR="00A669B3">
        <w:rPr>
          <w:rFonts w:ascii="Tahoma" w:hAnsi="Tahoma" w:cs="Tahoma"/>
          <w:b/>
          <w:sz w:val="22"/>
          <w:szCs w:val="22"/>
        </w:rPr>
      </w:r>
      <w:r w:rsidR="00A669B3"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0"/>
      <w:r w:rsidR="003E6E0C" w:rsidRPr="00A669B3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183697" w:rsidRPr="00183697">
        <w:rPr>
          <w:rFonts w:ascii="Tahoma" w:hAnsi="Tahoma" w:cs="Tahoma"/>
          <w:b/>
          <w:sz w:val="22"/>
          <w:szCs w:val="22"/>
          <w:lang w:val="sv-SE"/>
        </w:rPr>
        <w:t>Ny ansökan</w:t>
      </w:r>
    </w:p>
    <w:p w:rsidR="003E6E0C" w:rsidRPr="00A669B3" w:rsidRDefault="00DA305C" w:rsidP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  <w:lang w:val="sv-SE"/>
        </w:rPr>
      </w:pP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 w:rsidR="003E6E0C" w:rsidRPr="00A669B3">
        <w:rPr>
          <w:rFonts w:ascii="Tahoma" w:hAnsi="Tahoma" w:cs="Tahoma"/>
          <w:b/>
          <w:sz w:val="22"/>
          <w:szCs w:val="22"/>
          <w:lang w:val="sv-SE"/>
        </w:rPr>
        <w:instrText xml:space="preserve"> FORMCHECKBOX </w:instrText>
      </w:r>
      <w:r w:rsidR="00A669B3">
        <w:rPr>
          <w:rFonts w:ascii="Tahoma" w:hAnsi="Tahoma" w:cs="Tahoma"/>
          <w:b/>
          <w:sz w:val="22"/>
          <w:szCs w:val="22"/>
        </w:rPr>
      </w:r>
      <w:r w:rsidR="00A669B3"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1"/>
      <w:r w:rsidR="003E6E0C" w:rsidRPr="00A669B3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183697" w:rsidRPr="00183697">
        <w:rPr>
          <w:rFonts w:ascii="Tahoma" w:hAnsi="Tahoma" w:cs="Tahoma"/>
          <w:b/>
          <w:sz w:val="22"/>
          <w:szCs w:val="22"/>
          <w:lang w:val="sv-SE"/>
        </w:rPr>
        <w:t>Ändring av beslut.</w:t>
      </w:r>
      <w:r w:rsidR="003E6E0C" w:rsidRPr="00A669B3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D9465D">
        <w:rPr>
          <w:rFonts w:ascii="Tahoma" w:hAnsi="Tahoma" w:cs="Tahoma"/>
          <w:sz w:val="22"/>
          <w:szCs w:val="22"/>
          <w:lang w:val="sv-SE"/>
        </w:rPr>
        <w:t>Datum och dnr för</w:t>
      </w:r>
      <w:r w:rsidR="00183697" w:rsidRPr="00183697">
        <w:rPr>
          <w:rFonts w:ascii="Tahoma" w:hAnsi="Tahoma" w:cs="Tahoma"/>
          <w:sz w:val="22"/>
          <w:szCs w:val="22"/>
          <w:lang w:val="sv-SE"/>
        </w:rPr>
        <w:t xml:space="preserve"> </w:t>
      </w:r>
      <w:r w:rsidR="00E054CC">
        <w:rPr>
          <w:rFonts w:ascii="Tahoma" w:hAnsi="Tahoma" w:cs="Tahoma"/>
          <w:sz w:val="22"/>
          <w:szCs w:val="22"/>
          <w:lang w:val="sv-SE"/>
        </w:rPr>
        <w:t>det beslut</w:t>
      </w:r>
      <w:r w:rsidR="00183697" w:rsidRPr="00183697">
        <w:rPr>
          <w:rFonts w:ascii="Tahoma" w:hAnsi="Tahoma" w:cs="Tahoma"/>
          <w:sz w:val="22"/>
          <w:szCs w:val="22"/>
          <w:lang w:val="sv-SE"/>
        </w:rPr>
        <w:t xml:space="preserve"> som ska ändras:</w:t>
      </w:r>
      <w:r w:rsidR="00F212F3" w:rsidRPr="00A669B3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3E6E0C" w:rsidRPr="00A669B3">
        <w:rPr>
          <w:rFonts w:ascii="Tahoma" w:hAnsi="Tahoma" w:cs="Tahoma"/>
          <w:b/>
          <w:sz w:val="22"/>
          <w:szCs w:val="22"/>
          <w:lang w:val="sv-SE"/>
        </w:rPr>
        <w:instrText xml:space="preserve"> FORMTEXT </w:instrText>
      </w:r>
      <w:r w:rsidRPr="00AB6920">
        <w:rPr>
          <w:rFonts w:ascii="Tahoma" w:hAnsi="Tahoma" w:cs="Tahoma"/>
          <w:b/>
          <w:sz w:val="22"/>
          <w:szCs w:val="22"/>
        </w:rPr>
      </w:r>
      <w:r w:rsidRPr="00AB6920">
        <w:rPr>
          <w:rFonts w:ascii="Tahoma" w:hAnsi="Tahoma" w:cs="Tahoma"/>
          <w:b/>
          <w:sz w:val="22"/>
          <w:szCs w:val="22"/>
        </w:rPr>
        <w:fldChar w:fldCharType="separate"/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2"/>
    </w:p>
    <w:p w:rsidR="003E6E0C" w:rsidRPr="00A669B3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  <w:lang w:val="sv-SE"/>
        </w:rPr>
      </w:pPr>
    </w:p>
    <w:p w:rsidR="00126416" w:rsidRPr="00A669B3" w:rsidRDefault="0018369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SE"/>
        </w:rPr>
      </w:pPr>
      <w:r w:rsidRPr="00183697">
        <w:rPr>
          <w:rFonts w:ascii="Tahoma" w:hAnsi="Tahoma" w:cs="Tahoma"/>
          <w:sz w:val="22"/>
          <w:szCs w:val="22"/>
          <w:lang w:val="sv-SE"/>
        </w:rPr>
        <w:t>Ansökan skickas till:</w:t>
      </w:r>
      <w:r w:rsidR="00126416" w:rsidRPr="00A669B3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126416" w:rsidRPr="00A669B3" w:rsidRDefault="00A669B3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SE"/>
        </w:rPr>
      </w:pPr>
      <w:hyperlink r:id="rId12" w:history="1">
        <w:r w:rsidR="00AD2AB7" w:rsidRPr="00A669B3">
          <w:rPr>
            <w:rStyle w:val="Hyperlinkki"/>
            <w:rFonts w:ascii="Tahoma" w:hAnsi="Tahoma" w:cs="Tahoma"/>
            <w:sz w:val="22"/>
            <w:szCs w:val="22"/>
            <w:lang w:val="sv-SE"/>
          </w:rPr>
          <w:t>valtiovarainministerio@vm.fi</w:t>
        </w:r>
      </w:hyperlink>
      <w:r w:rsidR="00AD2AB7" w:rsidRPr="00A669B3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387988" w:rsidRPr="00A669B3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SE"/>
        </w:rPr>
      </w:pPr>
    </w:p>
    <w:p w:rsidR="00387988" w:rsidRPr="00A669B3" w:rsidRDefault="0018369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SE"/>
        </w:rPr>
      </w:pPr>
      <w:r w:rsidRPr="00183697">
        <w:rPr>
          <w:rFonts w:ascii="Tahoma" w:hAnsi="Tahoma" w:cs="Tahoma"/>
          <w:b/>
          <w:sz w:val="22"/>
          <w:szCs w:val="22"/>
          <w:lang w:val="sv-SE"/>
        </w:rPr>
        <w:t>Myndighet som ansökan riktas till: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87988" w:rsidRPr="00AB6920" w:rsidTr="00183697">
        <w:tc>
          <w:tcPr>
            <w:tcW w:w="10345" w:type="dxa"/>
            <w:shd w:val="clear" w:color="auto" w:fill="C6D9F1" w:themeFill="text2" w:themeFillTint="33"/>
          </w:tcPr>
          <w:p w:rsidR="00387988" w:rsidRDefault="00183697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 xml:space="preserve">Finansministeriet, avdelningen </w:t>
            </w:r>
            <w:proofErr w:type="spellStart"/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>OffICT</w:t>
            </w:r>
            <w:proofErr w:type="spellEnd"/>
          </w:p>
          <w:p w:rsidR="00AB6920" w:rsidRPr="00AB6920" w:rsidRDefault="00AB6920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387988" w:rsidRPr="00AB6920" w:rsidRDefault="0018369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183697">
        <w:rPr>
          <w:rFonts w:ascii="Tahoma" w:hAnsi="Tahoma" w:cs="Tahoma"/>
          <w:b/>
          <w:sz w:val="22"/>
          <w:szCs w:val="22"/>
          <w:lang w:val="sv-SE"/>
        </w:rPr>
        <w:t>Sökandes uppgifter: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5"/>
        <w:gridCol w:w="2520"/>
        <w:gridCol w:w="2380"/>
      </w:tblGrid>
      <w:tr w:rsidR="00387988" w:rsidRPr="00AB6920" w:rsidTr="00183697">
        <w:tc>
          <w:tcPr>
            <w:tcW w:w="10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183697" w:rsidP="007272A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>Namn</w:t>
            </w:r>
          </w:p>
        </w:tc>
      </w:tr>
      <w:tr w:rsidR="00AB6920" w:rsidRPr="00AB6920" w:rsidTr="00183697">
        <w:tc>
          <w:tcPr>
            <w:tcW w:w="10345" w:type="dxa"/>
            <w:gridSpan w:val="3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183697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183697" w:rsidP="007272A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183697" w:rsidP="007272A3">
            <w:pPr>
              <w:rPr>
                <w:rFonts w:ascii="Tahoma" w:hAnsi="Tahoma" w:cs="Tahoma"/>
                <w:sz w:val="22"/>
                <w:szCs w:val="22"/>
              </w:rPr>
            </w:pPr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>Postnummer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D9465D" w:rsidP="007272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Ort</w:t>
            </w:r>
          </w:p>
        </w:tc>
      </w:tr>
      <w:tr w:rsidR="00AB6920" w:rsidRPr="00AB6920" w:rsidTr="00183697"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183697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183697" w:rsidP="007272A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>FO-nummer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183697" w:rsidP="007272A3">
            <w:pPr>
              <w:rPr>
                <w:rFonts w:ascii="Tahoma" w:hAnsi="Tahoma" w:cs="Tahoma"/>
                <w:sz w:val="22"/>
                <w:szCs w:val="22"/>
              </w:rPr>
            </w:pPr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183697" w:rsidP="007272A3">
            <w:pPr>
              <w:rPr>
                <w:rFonts w:ascii="Tahoma" w:hAnsi="Tahoma" w:cs="Tahoma"/>
                <w:sz w:val="22"/>
                <w:szCs w:val="22"/>
              </w:rPr>
            </w:pPr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>E-post</w:t>
            </w:r>
          </w:p>
        </w:tc>
      </w:tr>
      <w:tr w:rsidR="00AB6920" w:rsidRPr="00AB6920" w:rsidTr="00183697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1637" w:rsidRPr="00AB6920" w:rsidTr="00183697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:rsidR="00AA1637" w:rsidRPr="00AB6920" w:rsidRDefault="00183697" w:rsidP="007272A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183697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Person med </w:t>
            </w:r>
            <w:r w:rsidR="00D9465D">
              <w:rPr>
                <w:rFonts w:ascii="Tahoma" w:hAnsi="Tahoma" w:cs="Tahoma"/>
                <w:b/>
                <w:sz w:val="22"/>
                <w:szCs w:val="22"/>
                <w:lang w:val="sv-SE"/>
              </w:rPr>
              <w:t>underteckningsrätt</w:t>
            </w:r>
            <w:r w:rsidRPr="00183697">
              <w:rPr>
                <w:rFonts w:ascii="Tahoma" w:hAnsi="Tahoma" w:cs="Tahoma"/>
                <w:b/>
                <w:sz w:val="22"/>
                <w:szCs w:val="22"/>
                <w:lang w:val="sv-SE"/>
              </w:rPr>
              <w:t>:</w:t>
            </w:r>
          </w:p>
        </w:tc>
      </w:tr>
      <w:tr w:rsidR="00AA1637" w:rsidRPr="00AB6920" w:rsidTr="00183697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AA1637" w:rsidRPr="00AB6920" w:rsidRDefault="00183697" w:rsidP="007272A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>Namn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AA1637" w:rsidRPr="00AB6920" w:rsidRDefault="00183697" w:rsidP="007272A3">
            <w:pPr>
              <w:rPr>
                <w:rFonts w:ascii="Tahoma" w:hAnsi="Tahoma" w:cs="Tahoma"/>
                <w:sz w:val="22"/>
                <w:szCs w:val="22"/>
              </w:rPr>
            </w:pPr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AA1637" w:rsidRPr="00AB6920" w:rsidRDefault="00183697" w:rsidP="007272A3">
            <w:pPr>
              <w:rPr>
                <w:rFonts w:ascii="Tahoma" w:hAnsi="Tahoma" w:cs="Tahoma"/>
                <w:sz w:val="22"/>
                <w:szCs w:val="22"/>
              </w:rPr>
            </w:pPr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>E-post</w:t>
            </w:r>
          </w:p>
        </w:tc>
      </w:tr>
      <w:tr w:rsidR="00AA1637" w:rsidRPr="00AB6920" w:rsidTr="00183697">
        <w:tc>
          <w:tcPr>
            <w:tcW w:w="5445" w:type="dxa"/>
            <w:tcBorders>
              <w:top w:val="nil"/>
            </w:tcBorders>
          </w:tcPr>
          <w:p w:rsidR="00AA1637" w:rsidRDefault="00AA1637" w:rsidP="004F6C6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A1637" w:rsidRPr="00AB6920" w:rsidRDefault="00AA1637" w:rsidP="004F6C6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A1637" w:rsidRPr="00AB6920" w:rsidRDefault="00AA1637" w:rsidP="004F6C6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A1637" w:rsidRPr="00AB6920" w:rsidRDefault="00AA1637" w:rsidP="004F6C6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183697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:rsidR="00387988" w:rsidRPr="00AB6920" w:rsidRDefault="00183697" w:rsidP="007272A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183697">
              <w:rPr>
                <w:rFonts w:ascii="Tahoma" w:hAnsi="Tahoma" w:cs="Tahoma"/>
                <w:b/>
                <w:sz w:val="22"/>
                <w:szCs w:val="22"/>
                <w:lang w:val="sv-SE"/>
              </w:rPr>
              <w:t>Kontaktperson:</w:t>
            </w:r>
          </w:p>
        </w:tc>
      </w:tr>
      <w:tr w:rsidR="00387988" w:rsidRPr="00AB6920" w:rsidTr="00183697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183697" w:rsidP="007272A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>Namn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183697" w:rsidP="007272A3">
            <w:pPr>
              <w:rPr>
                <w:rFonts w:ascii="Tahoma" w:hAnsi="Tahoma" w:cs="Tahoma"/>
                <w:sz w:val="22"/>
                <w:szCs w:val="22"/>
              </w:rPr>
            </w:pPr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183697" w:rsidP="007272A3">
            <w:pPr>
              <w:rPr>
                <w:rFonts w:ascii="Tahoma" w:hAnsi="Tahoma" w:cs="Tahoma"/>
                <w:sz w:val="22"/>
                <w:szCs w:val="22"/>
              </w:rPr>
            </w:pPr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>E-post</w:t>
            </w:r>
          </w:p>
        </w:tc>
      </w:tr>
      <w:tr w:rsidR="00AB6920" w:rsidRPr="00AB6920" w:rsidTr="00183697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387988" w:rsidRPr="00AB6920" w:rsidRDefault="0018369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183697">
        <w:rPr>
          <w:rFonts w:ascii="Tahoma" w:hAnsi="Tahoma" w:cs="Tahoma"/>
          <w:b/>
          <w:sz w:val="22"/>
          <w:szCs w:val="22"/>
          <w:lang w:val="sv-SE"/>
        </w:rPr>
        <w:t>Statsunderstödets användningsändamål: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87988" w:rsidRPr="00AB6920" w:rsidTr="00183697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AB6920" w:rsidRPr="00AB6920" w:rsidRDefault="00D9465D" w:rsidP="007272A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A</w:t>
            </w:r>
            <w:r w:rsidR="00183697" w:rsidRPr="00183697">
              <w:rPr>
                <w:rFonts w:ascii="Tahoma" w:hAnsi="Tahoma" w:cs="Tahoma"/>
                <w:sz w:val="22"/>
                <w:szCs w:val="22"/>
                <w:lang w:val="sv-SE"/>
              </w:rPr>
              <w:t>nvändningsobjekt, tidtabell och kostnad</w:t>
            </w:r>
          </w:p>
        </w:tc>
      </w:tr>
      <w:tr w:rsidR="00AB6920" w:rsidRPr="00AB6920" w:rsidTr="00183697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AB6920" w:rsidRPr="00A669B3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AB6920" w:rsidRPr="00A669B3" w:rsidRDefault="00183697" w:rsidP="00183697">
            <w:pPr>
              <w:pStyle w:val="Yltunniste"/>
              <w:tabs>
                <w:tab w:val="clear" w:pos="4819"/>
                <w:tab w:val="clear" w:pos="9638"/>
              </w:tabs>
              <w:spacing w:after="120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183697">
              <w:rPr>
                <w:rFonts w:ascii="Tahoma" w:hAnsi="Tahoma" w:cs="Tahoma"/>
                <w:b/>
                <w:sz w:val="20"/>
                <w:szCs w:val="20"/>
                <w:lang w:val="sv-SE"/>
              </w:rPr>
              <w:t>Ibruktagande av tjänsten Suomi.fi-meddelanden</w:t>
            </w:r>
            <w:proofErr w:type="gramStart"/>
            <w:r w:rsidRPr="00183697">
              <w:rPr>
                <w:rFonts w:ascii="Tahoma" w:hAnsi="Tahoma" w:cs="Tahoma"/>
                <w:b/>
                <w:sz w:val="20"/>
                <w:szCs w:val="20"/>
                <w:lang w:val="sv-SE"/>
              </w:rPr>
              <w:t xml:space="preserve"> </w:t>
            </w:r>
            <w:r w:rsidRPr="00183697">
              <w:rPr>
                <w:rFonts w:ascii="Tahoma" w:hAnsi="Tahoma" w:cs="Tahoma"/>
                <w:sz w:val="20"/>
                <w:szCs w:val="20"/>
                <w:lang w:val="sv-SE"/>
              </w:rPr>
              <w:t xml:space="preserve">(om objekten är fler än </w:t>
            </w:r>
            <w:r w:rsidR="00D9465D">
              <w:rPr>
                <w:rFonts w:ascii="Tahoma" w:hAnsi="Tahoma" w:cs="Tahoma"/>
                <w:sz w:val="20"/>
                <w:szCs w:val="20"/>
                <w:lang w:val="sv-SE"/>
              </w:rPr>
              <w:t>det ryms på raderna</w:t>
            </w:r>
            <w:r w:rsidRPr="00183697">
              <w:rPr>
                <w:rFonts w:ascii="Tahoma" w:hAnsi="Tahoma" w:cs="Tahoma"/>
                <w:sz w:val="20"/>
                <w:szCs w:val="20"/>
                <w:lang w:val="sv-SE"/>
              </w:rPr>
              <w:t xml:space="preserve"> här under, vänligen lägg till rader.</w:t>
            </w:r>
            <w:proofErr w:type="gramEnd"/>
            <w:r w:rsidRPr="00183697">
              <w:rPr>
                <w:rFonts w:ascii="Tahoma" w:hAnsi="Tahoma" w:cs="Tahoma"/>
                <w:sz w:val="20"/>
                <w:szCs w:val="20"/>
                <w:lang w:val="sv-SE"/>
              </w:rPr>
              <w:t xml:space="preserve"> Kom dock ihåg att fylla i de begärda uppgifterna för samtliga objekt):</w:t>
            </w:r>
          </w:p>
          <w:p w:rsidR="00A40F5D" w:rsidRPr="00A669B3" w:rsidRDefault="00183697" w:rsidP="00A40F5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>Objekt (namn på system/leverantör eller tjänst som ska anslutas):</w:t>
            </w:r>
            <w:r w:rsidR="00A40F5D" w:rsidRPr="00A669B3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F5D" w:rsidRPr="00A669B3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25232D" w:rsidRPr="00A669B3" w:rsidRDefault="00E054CC" w:rsidP="0025232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lang w:val="sv-SE"/>
              </w:rPr>
              <w:t>Systemet eller tjänsten används omfattande</w:t>
            </w:r>
            <w:r w:rsidR="00183697" w:rsidRPr="00183697">
              <w:rPr>
                <w:rFonts w:ascii="Tahoma" w:hAnsi="Tahoma" w:cs="Tahoma"/>
                <w:sz w:val="22"/>
                <w:szCs w:val="22"/>
                <w:lang w:val="sv-SE"/>
              </w:rPr>
              <w:t>:</w:t>
            </w:r>
            <w:r w:rsidR="0025232D" w:rsidRPr="00A669B3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="00183697" w:rsidRPr="00183697">
              <w:rPr>
                <w:rFonts w:ascii="Tahoma" w:hAnsi="Tahoma" w:cs="Tahoma"/>
                <w:sz w:val="22"/>
                <w:szCs w:val="22"/>
                <w:lang w:val="sv-SE"/>
              </w:rPr>
              <w:t xml:space="preserve">ja </w:t>
            </w:r>
            <w:r w:rsidR="00183697" w:rsidRPr="00183697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697" w:rsidRPr="00183697">
              <w:rPr>
                <w:rFonts w:ascii="Tahoma" w:hAnsi="Tahoma" w:cs="Tahoma"/>
                <w:b/>
                <w:sz w:val="22"/>
                <w:szCs w:val="22"/>
                <w:lang w:val="sv-SE"/>
              </w:rPr>
              <w:instrText xml:space="preserve"> FORMCHECKBOX </w:instrText>
            </w:r>
            <w:r w:rsidR="00A669B3">
              <w:rPr>
                <w:rFonts w:ascii="Tahoma" w:hAnsi="Tahoma" w:cs="Tahoma"/>
                <w:b/>
                <w:sz w:val="22"/>
                <w:szCs w:val="22"/>
                <w:lang w:val="sv-SE"/>
              </w:rPr>
            </w:r>
            <w:r w:rsidR="00A669B3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separate"/>
            </w:r>
            <w:r w:rsidR="00183697" w:rsidRPr="00183697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end"/>
            </w:r>
            <w:r w:rsidR="00183697" w:rsidRPr="00183697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r w:rsidR="00183697" w:rsidRPr="00183697">
              <w:rPr>
                <w:rFonts w:ascii="Tahoma" w:hAnsi="Tahoma" w:cs="Tahoma"/>
                <w:sz w:val="22"/>
                <w:szCs w:val="22"/>
                <w:lang w:val="sv-SE"/>
              </w:rPr>
              <w:t>nej</w:t>
            </w:r>
            <w:r w:rsidR="00183697" w:rsidRPr="00183697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r w:rsidR="00183697" w:rsidRPr="00183697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697" w:rsidRPr="00183697">
              <w:rPr>
                <w:rFonts w:ascii="Tahoma" w:hAnsi="Tahoma" w:cs="Tahoma"/>
                <w:b/>
                <w:sz w:val="22"/>
                <w:szCs w:val="22"/>
                <w:lang w:val="sv-SE"/>
              </w:rPr>
              <w:instrText xml:space="preserve"> FORMCHECKBOX </w:instrText>
            </w:r>
            <w:r w:rsidR="00A669B3">
              <w:rPr>
                <w:rFonts w:ascii="Tahoma" w:hAnsi="Tahoma" w:cs="Tahoma"/>
                <w:b/>
                <w:sz w:val="22"/>
                <w:szCs w:val="22"/>
                <w:lang w:val="sv-SE"/>
              </w:rPr>
            </w:r>
            <w:r w:rsidR="00A669B3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separate"/>
            </w:r>
            <w:r w:rsidR="00183697" w:rsidRPr="00183697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end"/>
            </w:r>
          </w:p>
          <w:p w:rsidR="00A40F5D" w:rsidRPr="00A669B3" w:rsidRDefault="00183697" w:rsidP="00A40F5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 xml:space="preserve">Tidpunkt när anslutningen </w:t>
            </w:r>
            <w:r w:rsidR="00D9465D">
              <w:rPr>
                <w:rFonts w:ascii="Tahoma" w:hAnsi="Tahoma" w:cs="Tahoma"/>
                <w:sz w:val="22"/>
                <w:szCs w:val="22"/>
                <w:lang w:val="sv-SE"/>
              </w:rPr>
              <w:t>ska göras</w:t>
            </w:r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>:</w:t>
            </w:r>
            <w:r w:rsidR="00A40F5D" w:rsidRPr="00A669B3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F5D" w:rsidRPr="00A669B3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A86BCD" w:rsidRPr="00A669B3" w:rsidRDefault="00183697" w:rsidP="00A86BC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>Kostnadskalkyl för anslutningen:</w:t>
            </w:r>
            <w:r w:rsidR="00A86BCD" w:rsidRPr="00A669B3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="00A86BCD"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86BCD" w:rsidRPr="00A669B3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="00A86BCD" w:rsidRPr="00A86BCD">
              <w:rPr>
                <w:rFonts w:ascii="Tahoma" w:hAnsi="Tahoma" w:cs="Tahoma"/>
                <w:sz w:val="22"/>
                <w:szCs w:val="22"/>
              </w:rPr>
            </w:r>
            <w:r w:rsidR="00A86BCD"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A86BC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86BC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86BC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86BC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86BC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86BCD"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A40F5D" w:rsidRPr="00A669B3" w:rsidRDefault="00A40F5D" w:rsidP="00A40F5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A40F5D" w:rsidRPr="00A669B3" w:rsidRDefault="00183697" w:rsidP="00A40F5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>Objekt (namn på system/leverantör eller tjänst som ska anslutas):</w:t>
            </w:r>
            <w:r w:rsidR="00A40F5D" w:rsidRPr="00A669B3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F5D" w:rsidRPr="00A669B3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25232D" w:rsidRPr="00A669B3" w:rsidRDefault="00E054CC" w:rsidP="0025232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lang w:val="sv-SE"/>
              </w:rPr>
              <w:t>Systemet eller tjänsten används omfattande</w:t>
            </w:r>
            <w:r w:rsidR="00183697" w:rsidRPr="00183697">
              <w:rPr>
                <w:rFonts w:ascii="Tahoma" w:hAnsi="Tahoma" w:cs="Tahoma"/>
                <w:sz w:val="22"/>
                <w:szCs w:val="22"/>
                <w:lang w:val="sv-SE"/>
              </w:rPr>
              <w:t>:</w:t>
            </w:r>
            <w:r w:rsidR="0025232D" w:rsidRPr="00A669B3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="00183697" w:rsidRPr="00183697">
              <w:rPr>
                <w:rFonts w:ascii="Tahoma" w:hAnsi="Tahoma" w:cs="Tahoma"/>
                <w:sz w:val="22"/>
                <w:szCs w:val="22"/>
                <w:lang w:val="sv-SE"/>
              </w:rPr>
              <w:t xml:space="preserve">ja </w:t>
            </w:r>
            <w:r w:rsidR="00183697" w:rsidRPr="00183697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697" w:rsidRPr="00183697">
              <w:rPr>
                <w:rFonts w:ascii="Tahoma" w:hAnsi="Tahoma" w:cs="Tahoma"/>
                <w:b/>
                <w:sz w:val="22"/>
                <w:szCs w:val="22"/>
                <w:lang w:val="sv-SE"/>
              </w:rPr>
              <w:instrText xml:space="preserve"> FORMCHECKBOX </w:instrText>
            </w:r>
            <w:r w:rsidR="00A669B3">
              <w:rPr>
                <w:rFonts w:ascii="Tahoma" w:hAnsi="Tahoma" w:cs="Tahoma"/>
                <w:b/>
                <w:sz w:val="22"/>
                <w:szCs w:val="22"/>
                <w:lang w:val="sv-SE"/>
              </w:rPr>
            </w:r>
            <w:r w:rsidR="00A669B3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separate"/>
            </w:r>
            <w:r w:rsidR="00183697" w:rsidRPr="00183697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end"/>
            </w:r>
            <w:r w:rsidR="00183697" w:rsidRPr="00183697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r w:rsidR="00183697" w:rsidRPr="00183697">
              <w:rPr>
                <w:rFonts w:ascii="Tahoma" w:hAnsi="Tahoma" w:cs="Tahoma"/>
                <w:sz w:val="22"/>
                <w:szCs w:val="22"/>
                <w:lang w:val="sv-SE"/>
              </w:rPr>
              <w:t>nej</w:t>
            </w:r>
            <w:r w:rsidR="00183697" w:rsidRPr="00183697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r w:rsidR="00183697" w:rsidRPr="00183697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697" w:rsidRPr="00183697">
              <w:rPr>
                <w:rFonts w:ascii="Tahoma" w:hAnsi="Tahoma" w:cs="Tahoma"/>
                <w:b/>
                <w:sz w:val="22"/>
                <w:szCs w:val="22"/>
                <w:lang w:val="sv-SE"/>
              </w:rPr>
              <w:instrText xml:space="preserve"> FORMCHECKBOX </w:instrText>
            </w:r>
            <w:r w:rsidR="00A669B3">
              <w:rPr>
                <w:rFonts w:ascii="Tahoma" w:hAnsi="Tahoma" w:cs="Tahoma"/>
                <w:b/>
                <w:sz w:val="22"/>
                <w:szCs w:val="22"/>
                <w:lang w:val="sv-SE"/>
              </w:rPr>
            </w:r>
            <w:r w:rsidR="00A669B3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separate"/>
            </w:r>
            <w:r w:rsidR="00183697" w:rsidRPr="00183697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end"/>
            </w:r>
          </w:p>
          <w:p w:rsidR="00A40F5D" w:rsidRPr="00A669B3" w:rsidRDefault="00183697" w:rsidP="00A40F5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 xml:space="preserve">Tidpunkt när anslutningen </w:t>
            </w:r>
            <w:r w:rsidR="00D9465D">
              <w:rPr>
                <w:rFonts w:ascii="Tahoma" w:hAnsi="Tahoma" w:cs="Tahoma"/>
                <w:sz w:val="22"/>
                <w:szCs w:val="22"/>
                <w:lang w:val="sv-SE"/>
              </w:rPr>
              <w:t>ska göras</w:t>
            </w:r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>:</w:t>
            </w:r>
            <w:r w:rsidR="00A40F5D" w:rsidRPr="00A669B3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F5D" w:rsidRPr="00A669B3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A86BCD" w:rsidRPr="00A86BCD" w:rsidRDefault="00183697" w:rsidP="00A86BC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183697">
              <w:rPr>
                <w:rFonts w:ascii="Tahoma" w:hAnsi="Tahoma" w:cs="Tahoma"/>
                <w:sz w:val="22"/>
                <w:szCs w:val="22"/>
                <w:lang w:val="sv-SE"/>
              </w:rPr>
              <w:t>Kostnadskalkyl för anslutningen:</w:t>
            </w:r>
            <w:r w:rsidR="00A86BC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86BCD"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86BCD"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A86BCD" w:rsidRPr="00A86BCD">
              <w:rPr>
                <w:rFonts w:ascii="Tahoma" w:hAnsi="Tahoma" w:cs="Tahoma"/>
                <w:sz w:val="22"/>
                <w:szCs w:val="22"/>
              </w:rPr>
            </w:r>
            <w:r w:rsidR="00A86BCD"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A86BC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86BC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86BC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86BC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86BC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86BCD"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A86BCD" w:rsidRPr="00AB6920" w:rsidRDefault="00A86BCD" w:rsidP="00660E4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6BCD" w:rsidRPr="00AB6920" w:rsidTr="00183697"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86BCD" w:rsidRPr="00A86BCD" w:rsidRDefault="00183697" w:rsidP="007272A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Kostnadskalkylerna </w:t>
            </w:r>
            <w:r w:rsidR="00D9465D">
              <w:rPr>
                <w:rFonts w:ascii="Tahoma" w:hAnsi="Tahoma" w:cs="Tahoma"/>
                <w:sz w:val="22"/>
                <w:szCs w:val="22"/>
                <w:lang w:val="sv-SE"/>
              </w:rPr>
              <w:t>sammanlagt</w:t>
            </w:r>
            <w:r w:rsidR="00A86BC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86BCD" w:rsidRPr="00AB6920" w:rsidTr="00183697"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A1637" w:rsidRDefault="00AA163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55627E" w:rsidRDefault="0055627E" w:rsidP="0025232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9D0E22" w:rsidRPr="00A669B3" w:rsidRDefault="00183697" w:rsidP="00183697">
      <w:pPr>
        <w:spacing w:after="120"/>
        <w:rPr>
          <w:rFonts w:ascii="Tahoma" w:hAnsi="Tahoma" w:cs="Tahoma"/>
          <w:sz w:val="20"/>
          <w:szCs w:val="20"/>
          <w:lang w:val="sv-SE"/>
        </w:rPr>
      </w:pPr>
      <w:r w:rsidRPr="00183697">
        <w:rPr>
          <w:rFonts w:ascii="Tahoma" w:hAnsi="Tahoma" w:cs="Tahoma"/>
          <w:sz w:val="20"/>
          <w:szCs w:val="20"/>
          <w:lang w:val="sv-SE"/>
        </w:rPr>
        <w:lastRenderedPageBreak/>
        <w:t xml:space="preserve">Statsunderstöd beviljas för 75 procent av de </w:t>
      </w:r>
      <w:r w:rsidR="00E054CC">
        <w:rPr>
          <w:rFonts w:ascii="Tahoma" w:hAnsi="Tahoma" w:cs="Tahoma"/>
          <w:sz w:val="20"/>
          <w:szCs w:val="20"/>
          <w:lang w:val="sv-SE"/>
        </w:rPr>
        <w:t>sammanräknade total</w:t>
      </w:r>
      <w:r w:rsidR="00D9465D">
        <w:rPr>
          <w:rFonts w:ascii="Tahoma" w:hAnsi="Tahoma" w:cs="Tahoma"/>
          <w:sz w:val="20"/>
          <w:szCs w:val="20"/>
          <w:lang w:val="sv-SE"/>
        </w:rPr>
        <w:t>k</w:t>
      </w:r>
      <w:r w:rsidRPr="00183697">
        <w:rPr>
          <w:rFonts w:ascii="Tahoma" w:hAnsi="Tahoma" w:cs="Tahoma"/>
          <w:sz w:val="20"/>
          <w:szCs w:val="20"/>
          <w:lang w:val="sv-SE"/>
        </w:rPr>
        <w:t>ostnaderna för ibruktagande, dock så att det maximala understödsbeloppet inte överskrids.</w:t>
      </w:r>
    </w:p>
    <w:p w:rsidR="009D0E22" w:rsidRPr="00A669B3" w:rsidRDefault="00183697" w:rsidP="00183697">
      <w:pPr>
        <w:spacing w:after="120"/>
        <w:rPr>
          <w:rFonts w:ascii="Tahoma" w:hAnsi="Tahoma" w:cs="Tahoma"/>
          <w:sz w:val="20"/>
          <w:szCs w:val="20"/>
          <w:lang w:val="sv-SE"/>
        </w:rPr>
      </w:pPr>
      <w:r w:rsidRPr="00183697">
        <w:rPr>
          <w:rFonts w:ascii="Tahoma" w:hAnsi="Tahoma" w:cs="Tahoma"/>
          <w:sz w:val="20"/>
          <w:szCs w:val="20"/>
          <w:lang w:val="sv-SE"/>
        </w:rPr>
        <w:t xml:space="preserve">Det maximala beloppet </w:t>
      </w:r>
      <w:r w:rsidR="00D9465D">
        <w:rPr>
          <w:rFonts w:ascii="Tahoma" w:hAnsi="Tahoma" w:cs="Tahoma"/>
          <w:sz w:val="20"/>
          <w:szCs w:val="20"/>
          <w:lang w:val="sv-SE"/>
        </w:rPr>
        <w:t xml:space="preserve">som beviljas samkommuner </w:t>
      </w:r>
      <w:r w:rsidR="00E054CC">
        <w:rPr>
          <w:rFonts w:ascii="Tahoma" w:hAnsi="Tahoma" w:cs="Tahoma"/>
          <w:sz w:val="20"/>
          <w:szCs w:val="20"/>
          <w:lang w:val="sv-SE"/>
        </w:rPr>
        <w:t>bestäms</w:t>
      </w:r>
      <w:r w:rsidRPr="00183697">
        <w:rPr>
          <w:rFonts w:ascii="Tahoma" w:hAnsi="Tahoma" w:cs="Tahoma"/>
          <w:sz w:val="20"/>
          <w:szCs w:val="20"/>
          <w:lang w:val="sv-SE"/>
        </w:rPr>
        <w:t xml:space="preserve"> enligt </w:t>
      </w:r>
      <w:r w:rsidR="00D9465D">
        <w:rPr>
          <w:rFonts w:ascii="Tahoma" w:hAnsi="Tahoma" w:cs="Tahoma"/>
          <w:sz w:val="20"/>
          <w:szCs w:val="20"/>
          <w:lang w:val="sv-SE"/>
        </w:rPr>
        <w:t>antalet anställda</w:t>
      </w:r>
      <w:r w:rsidRPr="00183697">
        <w:rPr>
          <w:rFonts w:ascii="Tahoma" w:hAnsi="Tahoma" w:cs="Tahoma"/>
          <w:sz w:val="20"/>
          <w:szCs w:val="20"/>
          <w:lang w:val="sv-SE"/>
        </w:rPr>
        <w:t xml:space="preserve"> (31.12.2016).</w:t>
      </w:r>
      <w:r w:rsidR="009D0E22" w:rsidRPr="00A669B3">
        <w:rPr>
          <w:rFonts w:ascii="Tahoma" w:hAnsi="Tahoma" w:cs="Tahoma"/>
          <w:sz w:val="20"/>
          <w:szCs w:val="20"/>
          <w:lang w:val="sv-SE"/>
        </w:rPr>
        <w:t xml:space="preserve"> </w:t>
      </w:r>
      <w:r w:rsidRPr="00183697">
        <w:rPr>
          <w:rFonts w:ascii="Tahoma" w:hAnsi="Tahoma" w:cs="Tahoma"/>
          <w:sz w:val="20"/>
          <w:szCs w:val="20"/>
          <w:lang w:val="sv-SE"/>
        </w:rPr>
        <w:t>För samko</w:t>
      </w:r>
      <w:r w:rsidRPr="00183697">
        <w:rPr>
          <w:rFonts w:ascii="Tahoma" w:hAnsi="Tahoma" w:cs="Tahoma"/>
          <w:sz w:val="20"/>
          <w:szCs w:val="20"/>
          <w:lang w:val="sv-SE"/>
        </w:rPr>
        <w:t>m</w:t>
      </w:r>
      <w:r w:rsidRPr="00183697">
        <w:rPr>
          <w:rFonts w:ascii="Tahoma" w:hAnsi="Tahoma" w:cs="Tahoma"/>
          <w:sz w:val="20"/>
          <w:szCs w:val="20"/>
          <w:lang w:val="sv-SE"/>
        </w:rPr>
        <w:t xml:space="preserve">muner som gått samman efter 31.12.2016 bestäms det maximala understödsbeloppet enligt de sammanslagna samkommunernas </w:t>
      </w:r>
      <w:r w:rsidR="00E054CC">
        <w:rPr>
          <w:rFonts w:ascii="Tahoma" w:hAnsi="Tahoma" w:cs="Tahoma"/>
          <w:sz w:val="20"/>
          <w:szCs w:val="20"/>
          <w:lang w:val="sv-SE"/>
        </w:rPr>
        <w:t>sammanlagda</w:t>
      </w:r>
      <w:r w:rsidRPr="00183697">
        <w:rPr>
          <w:rFonts w:ascii="Tahoma" w:hAnsi="Tahoma" w:cs="Tahoma"/>
          <w:sz w:val="20"/>
          <w:szCs w:val="20"/>
          <w:lang w:val="sv-SE"/>
        </w:rPr>
        <w:t xml:space="preserve"> </w:t>
      </w:r>
      <w:r w:rsidR="00D9465D">
        <w:rPr>
          <w:rFonts w:ascii="Tahoma" w:hAnsi="Tahoma" w:cs="Tahoma"/>
          <w:sz w:val="20"/>
          <w:szCs w:val="20"/>
          <w:lang w:val="sv-SE"/>
        </w:rPr>
        <w:t>antal anställda</w:t>
      </w:r>
      <w:r w:rsidRPr="00183697">
        <w:rPr>
          <w:rFonts w:ascii="Tahoma" w:hAnsi="Tahoma" w:cs="Tahoma"/>
          <w:sz w:val="20"/>
          <w:szCs w:val="20"/>
          <w:lang w:val="sv-SE"/>
        </w:rPr>
        <w:t xml:space="preserve"> (31.12.2016).</w:t>
      </w:r>
    </w:p>
    <w:p w:rsidR="0025232D" w:rsidRPr="0025232D" w:rsidRDefault="00183697" w:rsidP="004F6C68">
      <w:pPr>
        <w:spacing w:after="120"/>
        <w:rPr>
          <w:rFonts w:ascii="Tahoma" w:hAnsi="Tahoma" w:cs="Tahoma"/>
          <w:sz w:val="20"/>
          <w:szCs w:val="20"/>
        </w:rPr>
      </w:pPr>
      <w:r w:rsidRPr="004F6C68">
        <w:rPr>
          <w:rFonts w:ascii="Tahoma" w:hAnsi="Tahoma" w:cs="Tahoma"/>
          <w:sz w:val="20"/>
          <w:szCs w:val="20"/>
          <w:lang w:val="sv-SE"/>
        </w:rPr>
        <w:t xml:space="preserve">Om en </w:t>
      </w:r>
      <w:r w:rsidR="004F6C68" w:rsidRPr="004F6C68">
        <w:rPr>
          <w:rFonts w:ascii="Tahoma" w:hAnsi="Tahoma" w:cs="Tahoma"/>
          <w:sz w:val="20"/>
          <w:szCs w:val="20"/>
          <w:lang w:val="sv-SE"/>
        </w:rPr>
        <w:t>samkommun</w:t>
      </w:r>
      <w:r w:rsidRPr="004F6C68">
        <w:rPr>
          <w:rFonts w:ascii="Tahoma" w:hAnsi="Tahoma" w:cs="Tahoma"/>
          <w:sz w:val="20"/>
          <w:szCs w:val="20"/>
          <w:lang w:val="sv-SE"/>
        </w:rPr>
        <w:t xml:space="preserve"> ansöker om understöd för flera organisationers del, </w:t>
      </w:r>
      <w:r w:rsidR="002E5559">
        <w:rPr>
          <w:rFonts w:ascii="Tahoma" w:hAnsi="Tahoma" w:cs="Tahoma"/>
          <w:sz w:val="20"/>
          <w:szCs w:val="20"/>
          <w:lang w:val="sv-SE"/>
        </w:rPr>
        <w:t>utgör</w:t>
      </w:r>
      <w:r w:rsidRPr="004F6C68">
        <w:rPr>
          <w:rFonts w:ascii="Tahoma" w:hAnsi="Tahoma" w:cs="Tahoma"/>
          <w:sz w:val="20"/>
          <w:szCs w:val="20"/>
          <w:lang w:val="sv-SE"/>
        </w:rPr>
        <w:t xml:space="preserve"> de </w:t>
      </w:r>
      <w:r w:rsidR="005A40CA">
        <w:rPr>
          <w:rFonts w:ascii="Tahoma" w:hAnsi="Tahoma" w:cs="Tahoma"/>
          <w:sz w:val="20"/>
          <w:szCs w:val="20"/>
          <w:lang w:val="sv-SE"/>
        </w:rPr>
        <w:t>sammanlagda</w:t>
      </w:r>
      <w:r w:rsidRPr="004F6C68">
        <w:rPr>
          <w:rFonts w:ascii="Tahoma" w:hAnsi="Tahoma" w:cs="Tahoma"/>
          <w:sz w:val="20"/>
          <w:szCs w:val="20"/>
          <w:lang w:val="sv-SE"/>
        </w:rPr>
        <w:t xml:space="preserve"> maximala unde</w:t>
      </w:r>
      <w:r w:rsidRPr="004F6C68">
        <w:rPr>
          <w:rFonts w:ascii="Tahoma" w:hAnsi="Tahoma" w:cs="Tahoma"/>
          <w:sz w:val="20"/>
          <w:szCs w:val="20"/>
          <w:lang w:val="sv-SE"/>
        </w:rPr>
        <w:t>r</w:t>
      </w:r>
      <w:r w:rsidRPr="004F6C68">
        <w:rPr>
          <w:rFonts w:ascii="Tahoma" w:hAnsi="Tahoma" w:cs="Tahoma"/>
          <w:sz w:val="20"/>
          <w:szCs w:val="20"/>
          <w:lang w:val="sv-SE"/>
        </w:rPr>
        <w:t xml:space="preserve">stödsbeloppen det </w:t>
      </w:r>
      <w:r w:rsidR="002E5559">
        <w:rPr>
          <w:rFonts w:ascii="Tahoma" w:hAnsi="Tahoma" w:cs="Tahoma"/>
          <w:sz w:val="20"/>
          <w:szCs w:val="20"/>
          <w:lang w:val="sv-SE"/>
        </w:rPr>
        <w:t>maximala understödsbeloppet</w:t>
      </w:r>
      <w:r w:rsidRPr="004F6C68">
        <w:rPr>
          <w:rFonts w:ascii="Tahoma" w:hAnsi="Tahoma" w:cs="Tahoma"/>
          <w:sz w:val="20"/>
          <w:szCs w:val="20"/>
          <w:lang w:val="sv-SE"/>
        </w:rPr>
        <w:t>.</w:t>
      </w:r>
      <w:r w:rsidR="0025232D" w:rsidRPr="00A669B3">
        <w:rPr>
          <w:rFonts w:ascii="Tahoma" w:hAnsi="Tahoma" w:cs="Tahoma"/>
          <w:sz w:val="20"/>
          <w:szCs w:val="20"/>
          <w:lang w:val="sv-SE"/>
        </w:rPr>
        <w:t xml:space="preserve"> </w:t>
      </w:r>
      <w:r w:rsidR="004F6C68" w:rsidRPr="004F6C68">
        <w:rPr>
          <w:rFonts w:ascii="Tahoma" w:hAnsi="Tahoma" w:cs="Tahoma"/>
          <w:sz w:val="20"/>
          <w:szCs w:val="20"/>
          <w:lang w:val="sv-SE"/>
        </w:rPr>
        <w:t>Om till exempel de sökande är två organisationer med 500 resp. 270 anställda och maximala understödsbelopp</w:t>
      </w:r>
      <w:r w:rsidR="002E5559">
        <w:rPr>
          <w:rFonts w:ascii="Tahoma" w:hAnsi="Tahoma" w:cs="Tahoma"/>
          <w:sz w:val="20"/>
          <w:szCs w:val="20"/>
          <w:lang w:val="sv-SE"/>
        </w:rPr>
        <w:t xml:space="preserve"> på</w:t>
      </w:r>
      <w:r w:rsidR="004F6C68" w:rsidRPr="004F6C68">
        <w:rPr>
          <w:rFonts w:ascii="Tahoma" w:hAnsi="Tahoma" w:cs="Tahoma"/>
          <w:sz w:val="20"/>
          <w:szCs w:val="20"/>
          <w:lang w:val="sv-SE"/>
        </w:rPr>
        <w:t xml:space="preserve"> 40 000 euro </w:t>
      </w:r>
      <w:r w:rsidR="00E054CC">
        <w:rPr>
          <w:rFonts w:ascii="Tahoma" w:hAnsi="Tahoma" w:cs="Tahoma"/>
          <w:sz w:val="20"/>
          <w:szCs w:val="20"/>
          <w:lang w:val="sv-SE"/>
        </w:rPr>
        <w:t>resp.</w:t>
      </w:r>
      <w:r w:rsidR="004F6C68" w:rsidRPr="004F6C68">
        <w:rPr>
          <w:rFonts w:ascii="Tahoma" w:hAnsi="Tahoma" w:cs="Tahoma"/>
          <w:sz w:val="20"/>
          <w:szCs w:val="20"/>
          <w:lang w:val="sv-SE"/>
        </w:rPr>
        <w:t xml:space="preserve"> 30 000 euro</w:t>
      </w:r>
      <w:r w:rsidR="0025232D" w:rsidRPr="0025232D">
        <w:rPr>
          <w:rFonts w:ascii="Tahoma" w:hAnsi="Tahoma" w:cs="Tahoma"/>
          <w:sz w:val="20"/>
          <w:szCs w:val="20"/>
        </w:rPr>
        <w:t xml:space="preserve"> </w:t>
      </w:r>
      <w:r w:rsidR="002E5559">
        <w:rPr>
          <w:rFonts w:ascii="Tahoma" w:hAnsi="Tahoma" w:cs="Tahoma"/>
          <w:sz w:val="20"/>
          <w:szCs w:val="20"/>
          <w:lang w:val="sv-SE"/>
        </w:rPr>
        <w:t>blir det</w:t>
      </w:r>
      <w:r w:rsidR="004F6C68" w:rsidRPr="004F6C68">
        <w:rPr>
          <w:rFonts w:ascii="Tahoma" w:hAnsi="Tahoma" w:cs="Tahoma"/>
          <w:sz w:val="20"/>
          <w:szCs w:val="20"/>
          <w:lang w:val="sv-SE"/>
        </w:rPr>
        <w:t xml:space="preserve"> </w:t>
      </w:r>
      <w:r w:rsidR="00E054CC">
        <w:rPr>
          <w:rFonts w:ascii="Tahoma" w:hAnsi="Tahoma" w:cs="Tahoma"/>
          <w:sz w:val="20"/>
          <w:szCs w:val="20"/>
          <w:lang w:val="sv-SE"/>
        </w:rPr>
        <w:t>sammanlagda</w:t>
      </w:r>
      <w:r w:rsidR="004F6C68" w:rsidRPr="004F6C68">
        <w:rPr>
          <w:rFonts w:ascii="Tahoma" w:hAnsi="Tahoma" w:cs="Tahoma"/>
          <w:sz w:val="20"/>
          <w:szCs w:val="20"/>
          <w:lang w:val="sv-SE"/>
        </w:rPr>
        <w:t xml:space="preserve"> maximala understödsbeloppet </w:t>
      </w:r>
      <w:r w:rsidR="002E5559">
        <w:rPr>
          <w:rFonts w:ascii="Tahoma" w:hAnsi="Tahoma" w:cs="Tahoma"/>
          <w:sz w:val="20"/>
          <w:szCs w:val="20"/>
          <w:lang w:val="sv-SE"/>
        </w:rPr>
        <w:t>för</w:t>
      </w:r>
      <w:r w:rsidR="004F6C68" w:rsidRPr="004F6C68">
        <w:rPr>
          <w:rFonts w:ascii="Tahoma" w:hAnsi="Tahoma" w:cs="Tahoma"/>
          <w:sz w:val="20"/>
          <w:szCs w:val="20"/>
          <w:lang w:val="sv-SE"/>
        </w:rPr>
        <w:t xml:space="preserve"> storleksklassen 70 000 euro.</w:t>
      </w:r>
    </w:p>
    <w:p w:rsidR="00DC70D8" w:rsidRDefault="002E5559" w:rsidP="00DC70D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val="sv-SE"/>
        </w:rPr>
        <w:t>Antal anställda i samkommunen</w:t>
      </w:r>
      <w:r w:rsidR="004F6C68" w:rsidRPr="004F6C68">
        <w:rPr>
          <w:rFonts w:ascii="Tahoma" w:hAnsi="Tahoma" w:cs="Tahoma"/>
          <w:b/>
          <w:sz w:val="22"/>
          <w:szCs w:val="22"/>
          <w:lang w:val="sv-SE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2552"/>
      </w:tblGrid>
      <w:tr w:rsidR="00DC70D8" w:rsidRPr="00390455" w:rsidTr="004F6C68">
        <w:tc>
          <w:tcPr>
            <w:tcW w:w="1668" w:type="dxa"/>
            <w:shd w:val="clear" w:color="auto" w:fill="C6D9F1" w:themeFill="text2" w:themeFillTint="33"/>
          </w:tcPr>
          <w:p w:rsidR="00DC70D8" w:rsidRPr="00390455" w:rsidRDefault="004F6C68" w:rsidP="007272A3">
            <w:pPr>
              <w:rPr>
                <w:rFonts w:ascii="Tahoma" w:hAnsi="Tahoma" w:cs="Tahoma"/>
                <w:sz w:val="22"/>
                <w:szCs w:val="22"/>
              </w:rPr>
            </w:pPr>
            <w:r w:rsidRPr="004F6C68">
              <w:rPr>
                <w:rFonts w:ascii="Tahoma" w:hAnsi="Tahoma" w:cs="Tahoma"/>
                <w:sz w:val="22"/>
                <w:szCs w:val="22"/>
                <w:lang w:val="sv-SE"/>
              </w:rPr>
              <w:t>Storleksklass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DC70D8" w:rsidRPr="00390455" w:rsidRDefault="002E5559" w:rsidP="007272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lang w:val="sv-SE"/>
              </w:rPr>
              <w:t>Antal anställda</w:t>
            </w:r>
            <w:r w:rsidR="004F6C68" w:rsidRPr="004F6C68">
              <w:rPr>
                <w:rFonts w:ascii="Tahoma" w:hAnsi="Tahoma" w:cs="Tahoma"/>
                <w:sz w:val="22"/>
                <w:szCs w:val="22"/>
                <w:lang w:val="sv-SE"/>
              </w:rPr>
              <w:t xml:space="preserve"> min</w:t>
            </w:r>
            <w:r w:rsidR="007272A3"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DC70D8" w:rsidRPr="00390455" w:rsidRDefault="002E5559" w:rsidP="007272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lang w:val="sv-SE"/>
              </w:rPr>
              <w:t xml:space="preserve">Antal anställda </w:t>
            </w:r>
            <w:r w:rsidR="007272A3">
              <w:rPr>
                <w:rFonts w:ascii="Tahoma" w:hAnsi="Tahoma" w:cs="Tahoma"/>
                <w:sz w:val="22"/>
                <w:lang w:val="sv-SE"/>
              </w:rPr>
              <w:t>max.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DC70D8" w:rsidRPr="00390455" w:rsidRDefault="004F6C68" w:rsidP="007272A3">
            <w:pPr>
              <w:rPr>
                <w:rFonts w:ascii="Tahoma" w:hAnsi="Tahoma" w:cs="Tahoma"/>
                <w:sz w:val="22"/>
                <w:szCs w:val="22"/>
              </w:rPr>
            </w:pPr>
            <w:r w:rsidRPr="004F6C68">
              <w:rPr>
                <w:rFonts w:ascii="Tahoma" w:hAnsi="Tahoma" w:cs="Tahoma"/>
                <w:sz w:val="22"/>
                <w:szCs w:val="22"/>
                <w:lang w:val="sv-SE"/>
              </w:rPr>
              <w:t>Maximalt understödsb</w:t>
            </w:r>
            <w:r w:rsidRPr="004F6C68">
              <w:rPr>
                <w:rFonts w:ascii="Tahoma" w:hAnsi="Tahoma" w:cs="Tahoma"/>
                <w:sz w:val="22"/>
                <w:szCs w:val="22"/>
                <w:lang w:val="sv-SE"/>
              </w:rPr>
              <w:t>e</w:t>
            </w:r>
            <w:r w:rsidRPr="004F6C68">
              <w:rPr>
                <w:rFonts w:ascii="Tahoma" w:hAnsi="Tahoma" w:cs="Tahoma"/>
                <w:sz w:val="22"/>
                <w:szCs w:val="22"/>
                <w:lang w:val="sv-SE"/>
              </w:rPr>
              <w:t>lopp</w:t>
            </w:r>
          </w:p>
        </w:tc>
      </w:tr>
      <w:tr w:rsidR="00DC70D8" w:rsidRPr="0065607B" w:rsidTr="004F6C68">
        <w:tc>
          <w:tcPr>
            <w:tcW w:w="1668" w:type="dxa"/>
          </w:tcPr>
          <w:p w:rsidR="00DC70D8" w:rsidRPr="0065607B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C70D8" w:rsidRPr="0065607B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70D8" w:rsidRPr="0065607B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49</w:t>
            </w:r>
          </w:p>
        </w:tc>
        <w:tc>
          <w:tcPr>
            <w:tcW w:w="2552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5 000</w:t>
            </w:r>
          </w:p>
        </w:tc>
      </w:tr>
      <w:tr w:rsidR="00DC70D8" w:rsidRPr="0065607B" w:rsidTr="004F6C68">
        <w:tc>
          <w:tcPr>
            <w:tcW w:w="1668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C70D8" w:rsidRPr="0065607B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99</w:t>
            </w:r>
          </w:p>
        </w:tc>
        <w:tc>
          <w:tcPr>
            <w:tcW w:w="2552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10 000</w:t>
            </w:r>
          </w:p>
        </w:tc>
      </w:tr>
      <w:tr w:rsidR="00DC70D8" w:rsidRPr="0065607B" w:rsidTr="004F6C68">
        <w:tc>
          <w:tcPr>
            <w:tcW w:w="1668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199</w:t>
            </w:r>
          </w:p>
        </w:tc>
        <w:tc>
          <w:tcPr>
            <w:tcW w:w="2552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20 000</w:t>
            </w:r>
          </w:p>
        </w:tc>
      </w:tr>
      <w:tr w:rsidR="00DC70D8" w:rsidRPr="0065607B" w:rsidTr="004F6C68">
        <w:tc>
          <w:tcPr>
            <w:tcW w:w="1668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</w:t>
            </w:r>
          </w:p>
        </w:tc>
        <w:tc>
          <w:tcPr>
            <w:tcW w:w="2126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499</w:t>
            </w:r>
          </w:p>
        </w:tc>
        <w:tc>
          <w:tcPr>
            <w:tcW w:w="2552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30 000</w:t>
            </w:r>
          </w:p>
        </w:tc>
      </w:tr>
      <w:tr w:rsidR="00DC70D8" w:rsidRPr="0065607B" w:rsidTr="004F6C68">
        <w:tc>
          <w:tcPr>
            <w:tcW w:w="1668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500</w:t>
            </w:r>
          </w:p>
        </w:tc>
        <w:tc>
          <w:tcPr>
            <w:tcW w:w="2126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699</w:t>
            </w:r>
          </w:p>
        </w:tc>
        <w:tc>
          <w:tcPr>
            <w:tcW w:w="2552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40 000</w:t>
            </w:r>
          </w:p>
        </w:tc>
      </w:tr>
      <w:tr w:rsidR="00DC70D8" w:rsidRPr="0065607B" w:rsidTr="004F6C68">
        <w:tc>
          <w:tcPr>
            <w:tcW w:w="1668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700</w:t>
            </w:r>
          </w:p>
        </w:tc>
        <w:tc>
          <w:tcPr>
            <w:tcW w:w="2126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999</w:t>
            </w:r>
          </w:p>
        </w:tc>
        <w:tc>
          <w:tcPr>
            <w:tcW w:w="2552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50 000</w:t>
            </w:r>
          </w:p>
        </w:tc>
      </w:tr>
      <w:tr w:rsidR="00DC70D8" w:rsidRPr="0065607B" w:rsidTr="004F6C68">
        <w:tc>
          <w:tcPr>
            <w:tcW w:w="1668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E555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000</w:t>
            </w:r>
          </w:p>
        </w:tc>
        <w:tc>
          <w:tcPr>
            <w:tcW w:w="2126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DC70D8" w:rsidRDefault="00DC70D8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60 000</w:t>
            </w:r>
          </w:p>
        </w:tc>
      </w:tr>
    </w:tbl>
    <w:p w:rsidR="00DC70D8" w:rsidRDefault="00DC70D8" w:rsidP="00DC70D8">
      <w:pPr>
        <w:rPr>
          <w:rFonts w:ascii="Tahoma" w:hAnsi="Tahoma" w:cs="Tahoma"/>
          <w:b/>
          <w:sz w:val="22"/>
          <w:szCs w:val="22"/>
        </w:rPr>
      </w:pPr>
    </w:p>
    <w:p w:rsidR="0025232D" w:rsidRPr="00A669B3" w:rsidRDefault="004F6C68" w:rsidP="0025232D">
      <w:pPr>
        <w:rPr>
          <w:rFonts w:ascii="Tahoma" w:hAnsi="Tahoma" w:cs="Tahoma"/>
          <w:sz w:val="22"/>
          <w:szCs w:val="22"/>
          <w:lang w:val="sv-SE"/>
        </w:rPr>
      </w:pPr>
      <w:r w:rsidRPr="004F6C68">
        <w:rPr>
          <w:rFonts w:ascii="Tahoma" w:hAnsi="Tahoma" w:cs="Tahoma"/>
          <w:b/>
          <w:sz w:val="22"/>
          <w:szCs w:val="22"/>
          <w:lang w:val="sv-SE"/>
        </w:rPr>
        <w:t xml:space="preserve">Organisationer vilka den sökande ansöker om statsunderstöd för </w:t>
      </w:r>
      <w:r w:rsidRPr="004F6C68">
        <w:rPr>
          <w:rFonts w:ascii="Tahoma" w:hAnsi="Tahoma" w:cs="Tahoma"/>
          <w:sz w:val="22"/>
          <w:szCs w:val="22"/>
          <w:lang w:val="sv-SE"/>
        </w:rPr>
        <w:t>(vänligen lägg till rader om organisationerna är fler):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6"/>
        <w:gridCol w:w="2081"/>
        <w:gridCol w:w="1457"/>
        <w:gridCol w:w="2057"/>
      </w:tblGrid>
      <w:tr w:rsidR="0025232D" w:rsidRPr="00390455" w:rsidTr="004F6C68">
        <w:tc>
          <w:tcPr>
            <w:tcW w:w="2376" w:type="dxa"/>
            <w:shd w:val="clear" w:color="auto" w:fill="C6D9F1" w:themeFill="text2" w:themeFillTint="33"/>
          </w:tcPr>
          <w:p w:rsidR="0025232D" w:rsidRPr="00390455" w:rsidRDefault="004F6C68" w:rsidP="007272A3">
            <w:pPr>
              <w:rPr>
                <w:rFonts w:ascii="Tahoma" w:hAnsi="Tahoma" w:cs="Tahoma"/>
                <w:sz w:val="22"/>
                <w:szCs w:val="22"/>
              </w:rPr>
            </w:pPr>
            <w:r w:rsidRPr="004F6C68">
              <w:rPr>
                <w:rFonts w:ascii="Tahoma" w:hAnsi="Tahoma" w:cs="Tahoma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2081" w:type="dxa"/>
            <w:shd w:val="clear" w:color="auto" w:fill="C6D9F1" w:themeFill="text2" w:themeFillTint="33"/>
          </w:tcPr>
          <w:p w:rsidR="0025232D" w:rsidRPr="00390455" w:rsidRDefault="002E5559" w:rsidP="007272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lang w:val="sv-SE"/>
              </w:rPr>
              <w:t>Antal anställda</w:t>
            </w:r>
          </w:p>
        </w:tc>
        <w:tc>
          <w:tcPr>
            <w:tcW w:w="1321" w:type="dxa"/>
            <w:shd w:val="clear" w:color="auto" w:fill="C6D9F1" w:themeFill="text2" w:themeFillTint="33"/>
          </w:tcPr>
          <w:p w:rsidR="0025232D" w:rsidRPr="00390455" w:rsidRDefault="004F6C68" w:rsidP="007272A3">
            <w:pPr>
              <w:rPr>
                <w:rFonts w:ascii="Tahoma" w:hAnsi="Tahoma" w:cs="Tahoma"/>
                <w:sz w:val="22"/>
                <w:szCs w:val="22"/>
              </w:rPr>
            </w:pPr>
            <w:r w:rsidRPr="004F6C68">
              <w:rPr>
                <w:rFonts w:ascii="Tahoma" w:hAnsi="Tahoma" w:cs="Tahoma"/>
                <w:sz w:val="22"/>
                <w:szCs w:val="22"/>
                <w:lang w:val="sv-SE"/>
              </w:rPr>
              <w:t>Storleksklass</w:t>
            </w:r>
          </w:p>
        </w:tc>
        <w:tc>
          <w:tcPr>
            <w:tcW w:w="2057" w:type="dxa"/>
            <w:shd w:val="clear" w:color="auto" w:fill="C6D9F1" w:themeFill="text2" w:themeFillTint="33"/>
          </w:tcPr>
          <w:p w:rsidR="0025232D" w:rsidRPr="00390455" w:rsidRDefault="004F6C68" w:rsidP="007272A3">
            <w:pPr>
              <w:rPr>
                <w:rFonts w:ascii="Tahoma" w:hAnsi="Tahoma" w:cs="Tahoma"/>
                <w:sz w:val="22"/>
                <w:szCs w:val="22"/>
              </w:rPr>
            </w:pPr>
            <w:r w:rsidRPr="004F6C68">
              <w:rPr>
                <w:rFonts w:ascii="Tahoma" w:hAnsi="Tahoma" w:cs="Tahoma"/>
                <w:sz w:val="22"/>
                <w:szCs w:val="22"/>
                <w:lang w:val="sv-SE"/>
              </w:rPr>
              <w:t>Maximalt unde</w:t>
            </w:r>
            <w:r w:rsidRPr="004F6C68">
              <w:rPr>
                <w:rFonts w:ascii="Tahoma" w:hAnsi="Tahoma" w:cs="Tahoma"/>
                <w:sz w:val="22"/>
                <w:szCs w:val="22"/>
                <w:lang w:val="sv-SE"/>
              </w:rPr>
              <w:t>r</w:t>
            </w:r>
            <w:r w:rsidRPr="004F6C68">
              <w:rPr>
                <w:rFonts w:ascii="Tahoma" w:hAnsi="Tahoma" w:cs="Tahoma"/>
                <w:sz w:val="22"/>
                <w:szCs w:val="22"/>
                <w:lang w:val="sv-SE"/>
              </w:rPr>
              <w:t>stödsbelopp</w:t>
            </w:r>
          </w:p>
        </w:tc>
      </w:tr>
      <w:tr w:rsidR="0025232D" w:rsidRPr="0065607B" w:rsidTr="004F6C68">
        <w:tc>
          <w:tcPr>
            <w:tcW w:w="2376" w:type="dxa"/>
          </w:tcPr>
          <w:p w:rsidR="0025232D" w:rsidRPr="0065607B" w:rsidRDefault="0025232D" w:rsidP="004F6C68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</w:tcPr>
          <w:p w:rsidR="0025232D" w:rsidRPr="0065607B" w:rsidRDefault="0025232D" w:rsidP="004F6C68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</w:tcPr>
          <w:p w:rsidR="0025232D" w:rsidRPr="0065607B" w:rsidRDefault="0025232D" w:rsidP="004F6C68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57" w:type="dxa"/>
          </w:tcPr>
          <w:p w:rsidR="0025232D" w:rsidRDefault="0025232D" w:rsidP="004F6C68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5232D" w:rsidRPr="0065607B" w:rsidTr="004F6C68">
        <w:tc>
          <w:tcPr>
            <w:tcW w:w="2376" w:type="dxa"/>
          </w:tcPr>
          <w:p w:rsidR="0025232D" w:rsidRDefault="0025232D" w:rsidP="004F6C68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</w:tcPr>
          <w:p w:rsidR="0025232D" w:rsidRPr="0065607B" w:rsidRDefault="0025232D" w:rsidP="004F6C68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</w:tcPr>
          <w:p w:rsidR="0025232D" w:rsidRDefault="0025232D" w:rsidP="004F6C68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57" w:type="dxa"/>
          </w:tcPr>
          <w:p w:rsidR="0025232D" w:rsidRDefault="0025232D" w:rsidP="004F6C68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5232D" w:rsidRPr="0065607B" w:rsidTr="004F6C68">
        <w:tc>
          <w:tcPr>
            <w:tcW w:w="2376" w:type="dxa"/>
          </w:tcPr>
          <w:p w:rsidR="0025232D" w:rsidRDefault="0025232D" w:rsidP="004F6C68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</w:tcPr>
          <w:p w:rsidR="0025232D" w:rsidRPr="0065607B" w:rsidRDefault="0025232D" w:rsidP="004F6C68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</w:tcPr>
          <w:p w:rsidR="0025232D" w:rsidRDefault="0025232D" w:rsidP="004F6C6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57" w:type="dxa"/>
          </w:tcPr>
          <w:p w:rsidR="0025232D" w:rsidRDefault="0025232D" w:rsidP="004F6C68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5232D" w:rsidRPr="0065607B" w:rsidTr="004F6C68">
        <w:tc>
          <w:tcPr>
            <w:tcW w:w="2376" w:type="dxa"/>
          </w:tcPr>
          <w:p w:rsidR="0025232D" w:rsidRDefault="002E5559" w:rsidP="007272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lang w:val="sv-SE"/>
              </w:rPr>
              <w:t>Sammanlagt</w:t>
            </w:r>
          </w:p>
        </w:tc>
        <w:tc>
          <w:tcPr>
            <w:tcW w:w="2081" w:type="dxa"/>
          </w:tcPr>
          <w:p w:rsidR="0025232D" w:rsidRPr="0065607B" w:rsidRDefault="0025232D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1" w:type="dxa"/>
          </w:tcPr>
          <w:p w:rsidR="0025232D" w:rsidRDefault="0025232D" w:rsidP="004F6C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7" w:type="dxa"/>
          </w:tcPr>
          <w:p w:rsidR="0025232D" w:rsidRDefault="0025232D" w:rsidP="004F6C68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25232D" w:rsidRDefault="0025232D" w:rsidP="0025232D">
      <w:pPr>
        <w:rPr>
          <w:rFonts w:ascii="Tahoma" w:hAnsi="Tahoma" w:cs="Tahoma"/>
          <w:b/>
          <w:sz w:val="22"/>
          <w:szCs w:val="22"/>
        </w:rPr>
      </w:pPr>
    </w:p>
    <w:p w:rsidR="0025232D" w:rsidRPr="00A669B3" w:rsidRDefault="002E5559" w:rsidP="0025232D">
      <w:pPr>
        <w:rPr>
          <w:rFonts w:ascii="Tahoma" w:hAnsi="Tahoma" w:cs="Tahoma"/>
          <w:b/>
          <w:sz w:val="22"/>
          <w:szCs w:val="22"/>
          <w:lang w:val="sv-SE"/>
        </w:rPr>
      </w:pPr>
      <w:r>
        <w:rPr>
          <w:rFonts w:ascii="Tahoma" w:hAnsi="Tahoma" w:cs="Tahoma"/>
          <w:b/>
          <w:sz w:val="22"/>
          <w:szCs w:val="22"/>
          <w:lang w:val="sv-SE"/>
        </w:rPr>
        <w:t>Papperspostens omfattning</w:t>
      </w:r>
      <w:r w:rsidR="004F6C68" w:rsidRPr="004F6C68">
        <w:rPr>
          <w:rFonts w:ascii="Tahoma" w:hAnsi="Tahoma" w:cs="Tahoma"/>
          <w:b/>
          <w:sz w:val="22"/>
          <w:szCs w:val="22"/>
          <w:lang w:val="sv-SE"/>
        </w:rPr>
        <w:t xml:space="preserve"> och kostnaderna för den </w:t>
      </w:r>
      <w:r w:rsidR="004F6C68" w:rsidRPr="004F6C68">
        <w:rPr>
          <w:rFonts w:ascii="Tahoma" w:hAnsi="Tahoma" w:cs="Tahoma"/>
          <w:sz w:val="22"/>
          <w:szCs w:val="22"/>
          <w:lang w:val="sv-SE"/>
        </w:rPr>
        <w:t>(vänligen lägg till rader om organisationerna är fler):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3402"/>
      </w:tblGrid>
      <w:tr w:rsidR="0025232D" w:rsidRPr="00AB6920" w:rsidTr="004F6C68">
        <w:trPr>
          <w:gridAfter w:val="2"/>
          <w:wAfter w:w="6804" w:type="dxa"/>
        </w:trPr>
        <w:tc>
          <w:tcPr>
            <w:tcW w:w="3369" w:type="dxa"/>
            <w:tcBorders>
              <w:bottom w:val="nil"/>
            </w:tcBorders>
            <w:shd w:val="clear" w:color="auto" w:fill="C6D9F1" w:themeFill="text2" w:themeFillTint="33"/>
          </w:tcPr>
          <w:p w:rsidR="0025232D" w:rsidRDefault="004F6C68" w:rsidP="007272A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4F6C68">
              <w:rPr>
                <w:rFonts w:ascii="Tahoma" w:hAnsi="Tahoma" w:cs="Tahoma"/>
                <w:sz w:val="22"/>
                <w:szCs w:val="22"/>
                <w:lang w:val="sv-SE"/>
              </w:rPr>
              <w:t>Till medborgarna</w:t>
            </w:r>
          </w:p>
        </w:tc>
      </w:tr>
      <w:tr w:rsidR="0025232D" w:rsidRPr="00AB6920" w:rsidTr="004F6C68">
        <w:tc>
          <w:tcPr>
            <w:tcW w:w="336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5232D" w:rsidRPr="00211D22" w:rsidRDefault="004F6C68" w:rsidP="007272A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4F6C68">
              <w:rPr>
                <w:rFonts w:ascii="Tahoma" w:hAnsi="Tahoma" w:cs="Tahoma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5232D" w:rsidRPr="00211D22" w:rsidRDefault="002E5559" w:rsidP="007272A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Antal</w:t>
            </w:r>
            <w:r w:rsidR="004F6C68" w:rsidRPr="004F6C68">
              <w:rPr>
                <w:rFonts w:ascii="Tahoma" w:hAnsi="Tahoma" w:cs="Tahoma"/>
                <w:sz w:val="22"/>
                <w:szCs w:val="22"/>
                <w:lang w:val="sv-SE"/>
              </w:rPr>
              <w:t xml:space="preserve"> pappersbrev 2016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5232D" w:rsidRDefault="002E5559" w:rsidP="007272A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Postningskostnader</w:t>
            </w:r>
            <w:r w:rsidR="004F6C68" w:rsidRPr="004F6C68">
              <w:rPr>
                <w:rFonts w:ascii="Tahoma" w:hAnsi="Tahoma" w:cs="Tahoma"/>
                <w:sz w:val="22"/>
                <w:szCs w:val="22"/>
                <w:lang w:val="sv-SE"/>
              </w:rPr>
              <w:t xml:space="preserve"> 2016</w:t>
            </w:r>
          </w:p>
        </w:tc>
      </w:tr>
      <w:tr w:rsidR="0025232D" w:rsidRPr="00AB6920" w:rsidTr="004F6C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B6920" w:rsidRDefault="0025232D" w:rsidP="004F6C6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B6920" w:rsidRDefault="0025232D" w:rsidP="004F6C6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86BCD" w:rsidRDefault="0025232D" w:rsidP="004F6C6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5232D" w:rsidRPr="00AB6920" w:rsidTr="004F6C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86BCD" w:rsidRDefault="0025232D" w:rsidP="004F6C6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86BCD" w:rsidRDefault="0025232D" w:rsidP="004F6C6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86BCD" w:rsidRDefault="0025232D" w:rsidP="004F6C6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25232D" w:rsidRDefault="0025232D" w:rsidP="002523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3402"/>
      </w:tblGrid>
      <w:tr w:rsidR="0025232D" w:rsidRPr="00AB6920" w:rsidTr="004F6C68">
        <w:trPr>
          <w:gridAfter w:val="2"/>
          <w:wAfter w:w="6804" w:type="dxa"/>
        </w:trPr>
        <w:tc>
          <w:tcPr>
            <w:tcW w:w="3369" w:type="dxa"/>
            <w:tcBorders>
              <w:bottom w:val="nil"/>
            </w:tcBorders>
            <w:shd w:val="clear" w:color="auto" w:fill="C6D9F1" w:themeFill="text2" w:themeFillTint="33"/>
          </w:tcPr>
          <w:p w:rsidR="0025232D" w:rsidRDefault="004F6C68" w:rsidP="007272A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4F6C68">
              <w:rPr>
                <w:rFonts w:ascii="Tahoma" w:hAnsi="Tahoma" w:cs="Tahoma"/>
                <w:sz w:val="22"/>
                <w:szCs w:val="22"/>
                <w:lang w:val="sv-SE"/>
              </w:rPr>
              <w:t>Till företag</w:t>
            </w:r>
          </w:p>
        </w:tc>
      </w:tr>
      <w:tr w:rsidR="0025232D" w:rsidRPr="00AB6920" w:rsidTr="004F6C68">
        <w:tc>
          <w:tcPr>
            <w:tcW w:w="336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5232D" w:rsidRPr="00211D22" w:rsidRDefault="004F6C68" w:rsidP="007272A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4F6C68">
              <w:rPr>
                <w:rFonts w:ascii="Tahoma" w:hAnsi="Tahoma" w:cs="Tahoma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5232D" w:rsidRPr="00211D22" w:rsidRDefault="002E5559" w:rsidP="007272A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Antal</w:t>
            </w:r>
            <w:r w:rsidR="004F6C68" w:rsidRPr="004F6C68">
              <w:rPr>
                <w:rFonts w:ascii="Tahoma" w:hAnsi="Tahoma" w:cs="Tahoma"/>
                <w:sz w:val="22"/>
                <w:szCs w:val="22"/>
                <w:lang w:val="sv-SE"/>
              </w:rPr>
              <w:t xml:space="preserve"> pappersbrev 2016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5232D" w:rsidRDefault="002E5559" w:rsidP="007272A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Postningskostnader</w:t>
            </w:r>
            <w:r w:rsidR="004F6C68" w:rsidRPr="004F6C68">
              <w:rPr>
                <w:rFonts w:ascii="Tahoma" w:hAnsi="Tahoma" w:cs="Tahoma"/>
                <w:sz w:val="22"/>
                <w:szCs w:val="22"/>
                <w:lang w:val="sv-SE"/>
              </w:rPr>
              <w:t xml:space="preserve"> 2016</w:t>
            </w:r>
          </w:p>
        </w:tc>
      </w:tr>
      <w:tr w:rsidR="0025232D" w:rsidRPr="00AB6920" w:rsidTr="004F6C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B6920" w:rsidRDefault="0025232D" w:rsidP="004F6C6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B6920" w:rsidRDefault="0025232D" w:rsidP="004F6C6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86BCD" w:rsidRDefault="0025232D" w:rsidP="004F6C6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5232D" w:rsidRPr="00AB6920" w:rsidTr="004F6C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86BCD" w:rsidRDefault="0025232D" w:rsidP="004F6C6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86BCD" w:rsidRDefault="0025232D" w:rsidP="004F6C6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86BCD" w:rsidRDefault="0025232D" w:rsidP="004F6C6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4317EC" w:rsidRDefault="004317EC" w:rsidP="00340A91">
      <w:pPr>
        <w:rPr>
          <w:rFonts w:ascii="Tahoma" w:hAnsi="Tahoma" w:cs="Tahoma"/>
          <w:b/>
          <w:sz w:val="22"/>
          <w:szCs w:val="22"/>
        </w:rPr>
      </w:pPr>
    </w:p>
    <w:p w:rsidR="00340A91" w:rsidRPr="00A669B3" w:rsidRDefault="004F6C68" w:rsidP="00340A91">
      <w:pPr>
        <w:rPr>
          <w:rFonts w:ascii="Tahoma" w:hAnsi="Tahoma" w:cs="Tahoma"/>
          <w:b/>
          <w:sz w:val="22"/>
          <w:szCs w:val="22"/>
          <w:lang w:val="sv-SE"/>
        </w:rPr>
      </w:pPr>
      <w:r w:rsidRPr="004F6C68">
        <w:rPr>
          <w:rFonts w:ascii="Tahoma" w:hAnsi="Tahoma" w:cs="Tahoma"/>
          <w:b/>
          <w:sz w:val="22"/>
          <w:szCs w:val="22"/>
          <w:lang w:val="sv-SE"/>
        </w:rPr>
        <w:t>Kostnadskalkyl och finansieringsplan för genomförandet: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3402"/>
      </w:tblGrid>
      <w:tr w:rsidR="00B64A0C" w:rsidRPr="00AB6920" w:rsidTr="007676CB">
        <w:tc>
          <w:tcPr>
            <w:tcW w:w="3369" w:type="dxa"/>
            <w:tcBorders>
              <w:bottom w:val="nil"/>
            </w:tcBorders>
            <w:shd w:val="clear" w:color="auto" w:fill="C6D9F1" w:themeFill="text2" w:themeFillTint="33"/>
          </w:tcPr>
          <w:p w:rsidR="00B64A0C" w:rsidRPr="00211D22" w:rsidRDefault="004F6C68" w:rsidP="007272A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4F6C68">
              <w:rPr>
                <w:rFonts w:ascii="Tahoma" w:hAnsi="Tahoma" w:cs="Tahoma"/>
                <w:sz w:val="22"/>
                <w:szCs w:val="22"/>
                <w:lang w:val="sv-SE"/>
              </w:rPr>
              <w:t>Kostnadskalkyl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6D9F1" w:themeFill="text2" w:themeFillTint="33"/>
          </w:tcPr>
          <w:p w:rsidR="00B64A0C" w:rsidRPr="00211D22" w:rsidRDefault="004F6C68" w:rsidP="007272A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4F6C68">
              <w:rPr>
                <w:rFonts w:ascii="Tahoma" w:hAnsi="Tahoma" w:cs="Tahoma"/>
                <w:sz w:val="22"/>
                <w:szCs w:val="22"/>
                <w:lang w:val="sv-SE"/>
              </w:rPr>
              <w:t>Sökandes andel av finansierin</w:t>
            </w:r>
            <w:r w:rsidRPr="004F6C68">
              <w:rPr>
                <w:rFonts w:ascii="Tahoma" w:hAnsi="Tahoma" w:cs="Tahoma"/>
                <w:sz w:val="22"/>
                <w:szCs w:val="22"/>
                <w:lang w:val="sv-SE"/>
              </w:rPr>
              <w:t>g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en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6D9F1" w:themeFill="text2" w:themeFillTint="33"/>
          </w:tcPr>
          <w:p w:rsidR="00B64A0C" w:rsidRPr="00211D22" w:rsidRDefault="004F6C68" w:rsidP="007272A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7676CB">
              <w:rPr>
                <w:rFonts w:ascii="Tahoma" w:hAnsi="Tahoma" w:cs="Tahoma"/>
                <w:sz w:val="22"/>
                <w:szCs w:val="22"/>
                <w:lang w:val="sv-SE"/>
              </w:rPr>
              <w:t>Understödets belopp</w:t>
            </w:r>
          </w:p>
        </w:tc>
      </w:tr>
      <w:tr w:rsidR="00B64A0C" w:rsidRPr="00AB6920" w:rsidTr="007676CB">
        <w:tc>
          <w:tcPr>
            <w:tcW w:w="3369" w:type="dxa"/>
            <w:tcBorders>
              <w:top w:val="nil"/>
            </w:tcBorders>
          </w:tcPr>
          <w:p w:rsidR="000A4F33" w:rsidRDefault="000A4F33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05CED" w:rsidRPr="00AB6920" w:rsidRDefault="009D0E22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:rsidR="009D0E22" w:rsidRDefault="009D0E22" w:rsidP="009D0E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64A0C" w:rsidRPr="00AB6920" w:rsidRDefault="009D0E22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:rsidR="00B64A0C" w:rsidRDefault="00B64A0C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D0E22" w:rsidRPr="00AB6920" w:rsidRDefault="009D0E22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05CED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05CED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669B3" w:rsidRDefault="007676CB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SE"/>
        </w:rPr>
      </w:pPr>
      <w:r w:rsidRPr="007676CB">
        <w:rPr>
          <w:rFonts w:ascii="Tahoma" w:hAnsi="Tahoma" w:cs="Tahoma"/>
          <w:sz w:val="22"/>
          <w:szCs w:val="22"/>
          <w:lang w:val="sv-SE"/>
        </w:rPr>
        <w:t>Ort och datum:</w:t>
      </w:r>
      <w:r w:rsidR="00387988" w:rsidRPr="00A669B3">
        <w:rPr>
          <w:rFonts w:ascii="Tahoma" w:hAnsi="Tahoma" w:cs="Tahoma"/>
          <w:sz w:val="22"/>
          <w:szCs w:val="22"/>
          <w:lang w:val="sv-SE"/>
        </w:rPr>
        <w:tab/>
      </w:r>
      <w:r w:rsidR="00387988" w:rsidRPr="00A669B3">
        <w:rPr>
          <w:rFonts w:ascii="Tahoma" w:hAnsi="Tahoma" w:cs="Tahoma"/>
          <w:sz w:val="22"/>
          <w:szCs w:val="22"/>
          <w:lang w:val="sv-SE"/>
        </w:rPr>
        <w:tab/>
      </w:r>
      <w:r w:rsidR="0025232D" w:rsidRPr="00A669B3">
        <w:rPr>
          <w:rFonts w:ascii="Tahoma" w:hAnsi="Tahoma" w:cs="Tahoma"/>
          <w:sz w:val="22"/>
          <w:szCs w:val="22"/>
          <w:lang w:val="sv-SE"/>
        </w:rPr>
        <w:t>_________________</w:t>
      </w:r>
    </w:p>
    <w:p w:rsidR="00387988" w:rsidRPr="00A669B3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SE"/>
        </w:rPr>
      </w:pPr>
    </w:p>
    <w:p w:rsidR="00387988" w:rsidRPr="00A669B3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SE"/>
        </w:rPr>
      </w:pPr>
    </w:p>
    <w:p w:rsidR="00387988" w:rsidRPr="00A669B3" w:rsidRDefault="007676CB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SE"/>
        </w:rPr>
      </w:pPr>
      <w:r w:rsidRPr="007676CB">
        <w:rPr>
          <w:rFonts w:ascii="Tahoma" w:hAnsi="Tahoma" w:cs="Tahoma"/>
          <w:sz w:val="22"/>
          <w:szCs w:val="22"/>
          <w:lang w:val="sv-SE"/>
        </w:rPr>
        <w:t>Sökandes underskrift:</w:t>
      </w:r>
      <w:r w:rsidR="00387988" w:rsidRPr="00A669B3">
        <w:rPr>
          <w:rFonts w:ascii="Tahoma" w:hAnsi="Tahoma" w:cs="Tahoma"/>
          <w:sz w:val="22"/>
          <w:szCs w:val="22"/>
          <w:lang w:val="sv-SE"/>
        </w:rPr>
        <w:tab/>
      </w:r>
      <w:r w:rsidR="00387988" w:rsidRPr="00A669B3">
        <w:rPr>
          <w:rFonts w:ascii="Tahoma" w:hAnsi="Tahoma" w:cs="Tahoma"/>
          <w:sz w:val="22"/>
          <w:szCs w:val="22"/>
          <w:lang w:val="sv-SE"/>
        </w:rPr>
        <w:tab/>
        <w:t>____________________________________________________</w:t>
      </w:r>
    </w:p>
    <w:p w:rsidR="00305CED" w:rsidRDefault="007676CB" w:rsidP="003A613D">
      <w:pPr>
        <w:pStyle w:val="Yltunniste"/>
        <w:tabs>
          <w:tab w:val="clear" w:pos="4819"/>
          <w:tab w:val="clear" w:pos="9638"/>
        </w:tabs>
      </w:pPr>
      <w:r w:rsidRPr="007676CB">
        <w:rPr>
          <w:rFonts w:ascii="Tahoma" w:hAnsi="Tahoma" w:cs="Tahoma"/>
          <w:sz w:val="22"/>
          <w:szCs w:val="22"/>
          <w:lang w:val="sv-SE"/>
        </w:rPr>
        <w:t>Namnförtydligande och tjänsteställning:</w:t>
      </w:r>
      <w:bookmarkStart w:id="3" w:name="_GoBack"/>
      <w:bookmarkEnd w:id="3"/>
    </w:p>
    <w:sectPr w:rsidR="00305CED" w:rsidSect="00624C45">
      <w:headerReference w:type="default" r:id="rId13"/>
      <w:headerReference w:type="first" r:id="rId14"/>
      <w:type w:val="continuous"/>
      <w:pgSz w:w="11907" w:h="16840" w:code="9"/>
      <w:pgMar w:top="567" w:right="851" w:bottom="567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68" w:rsidRDefault="004F6C68">
      <w:r>
        <w:separator/>
      </w:r>
    </w:p>
  </w:endnote>
  <w:endnote w:type="continuationSeparator" w:id="0">
    <w:p w:rsidR="004F6C68" w:rsidRDefault="004F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68" w:rsidRDefault="004F6C68">
      <w:r>
        <w:separator/>
      </w:r>
    </w:p>
  </w:footnote>
  <w:footnote w:type="continuationSeparator" w:id="0">
    <w:p w:rsidR="004F6C68" w:rsidRDefault="004F6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68" w:rsidRDefault="004F6C68">
    <w:pPr>
      <w:tabs>
        <w:tab w:val="left" w:pos="1276"/>
        <w:tab w:val="left" w:pos="9129"/>
      </w:tabs>
      <w:rPr>
        <w:rStyle w:val="Sivunumero"/>
        <w:rFonts w:ascii="Arial" w:hAnsi="Arial"/>
      </w:rPr>
    </w:pPr>
    <w:bookmarkStart w:id="4" w:name="Nimi"/>
    <w:bookmarkEnd w:id="4"/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A669B3">
      <w:rPr>
        <w:rStyle w:val="Sivunumero"/>
        <w:noProof/>
      </w:rPr>
      <w:t>2</w:t>
    </w:r>
    <w:r>
      <w:rPr>
        <w:rStyle w:val="Sivunumero"/>
      </w:rPr>
      <w:fldChar w:fldCharType="end"/>
    </w:r>
  </w:p>
  <w:p w:rsidR="004F6C68" w:rsidRDefault="004F6C68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77274"/>
      <w:docPartObj>
        <w:docPartGallery w:val="Page Numbers (Top of Page)"/>
        <w:docPartUnique/>
      </w:docPartObj>
    </w:sdtPr>
    <w:sdtEndPr/>
    <w:sdtContent>
      <w:p w:rsidR="004F6C68" w:rsidRDefault="004F6C68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9B3">
          <w:rPr>
            <w:noProof/>
          </w:rPr>
          <w:t>1</w:t>
        </w:r>
        <w:r>
          <w:fldChar w:fldCharType="end"/>
        </w:r>
      </w:p>
    </w:sdtContent>
  </w:sdt>
  <w:p w:rsidR="004F6C68" w:rsidRDefault="004F6C68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2D"/>
    <w:multiLevelType w:val="hybridMultilevel"/>
    <w:tmpl w:val="F00A36BA"/>
    <w:lvl w:ilvl="0" w:tplc="F170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77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105F80"/>
    <w:multiLevelType w:val="hybridMultilevel"/>
    <w:tmpl w:val="FBEE62D0"/>
    <w:lvl w:ilvl="0" w:tplc="0DE41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741C1"/>
    <w:multiLevelType w:val="hybridMultilevel"/>
    <w:tmpl w:val="B4CA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F5CCB"/>
    <w:multiLevelType w:val="hybridMultilevel"/>
    <w:tmpl w:val="26A4B950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05715"/>
    <w:multiLevelType w:val="hybridMultilevel"/>
    <w:tmpl w:val="3BA6CA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690E84"/>
    <w:multiLevelType w:val="hybridMultilevel"/>
    <w:tmpl w:val="80EEC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6246F"/>
    <w:multiLevelType w:val="hybridMultilevel"/>
    <w:tmpl w:val="1206BC5A"/>
    <w:lvl w:ilvl="0" w:tplc="93ACB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8A74F10"/>
    <w:multiLevelType w:val="hybridMultilevel"/>
    <w:tmpl w:val="40F09376"/>
    <w:lvl w:ilvl="0" w:tplc="5122D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073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2F5FE0"/>
    <w:multiLevelType w:val="hybridMultilevel"/>
    <w:tmpl w:val="ADBC80DA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6F348C"/>
    <w:multiLevelType w:val="hybridMultilevel"/>
    <w:tmpl w:val="2CC2711C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EB27CA"/>
    <w:multiLevelType w:val="hybridMultilevel"/>
    <w:tmpl w:val="3BF48374"/>
    <w:lvl w:ilvl="0" w:tplc="06680F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97064F"/>
    <w:multiLevelType w:val="hybridMultilevel"/>
    <w:tmpl w:val="4C9A0400"/>
    <w:lvl w:ilvl="0" w:tplc="7AAE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91"/>
    <w:rsid w:val="000057A6"/>
    <w:rsid w:val="00007B40"/>
    <w:rsid w:val="00010ACB"/>
    <w:rsid w:val="00011DFA"/>
    <w:rsid w:val="00012654"/>
    <w:rsid w:val="000251A8"/>
    <w:rsid w:val="00096F37"/>
    <w:rsid w:val="000A4F33"/>
    <w:rsid w:val="000A77EA"/>
    <w:rsid w:val="000B4BCE"/>
    <w:rsid w:val="000C584A"/>
    <w:rsid w:val="000C6D6D"/>
    <w:rsid w:val="001136B9"/>
    <w:rsid w:val="00120449"/>
    <w:rsid w:val="00120835"/>
    <w:rsid w:val="00126416"/>
    <w:rsid w:val="00143FE9"/>
    <w:rsid w:val="001447CF"/>
    <w:rsid w:val="001630F2"/>
    <w:rsid w:val="001758F9"/>
    <w:rsid w:val="00180654"/>
    <w:rsid w:val="00183697"/>
    <w:rsid w:val="0019276A"/>
    <w:rsid w:val="00192BE1"/>
    <w:rsid w:val="001E337C"/>
    <w:rsid w:val="001E6E6D"/>
    <w:rsid w:val="00211D22"/>
    <w:rsid w:val="00214287"/>
    <w:rsid w:val="00243DA9"/>
    <w:rsid w:val="0025232D"/>
    <w:rsid w:val="00252790"/>
    <w:rsid w:val="002629A5"/>
    <w:rsid w:val="002631BC"/>
    <w:rsid w:val="002C5F28"/>
    <w:rsid w:val="002E5559"/>
    <w:rsid w:val="00305CED"/>
    <w:rsid w:val="003203D7"/>
    <w:rsid w:val="003353DB"/>
    <w:rsid w:val="00340A91"/>
    <w:rsid w:val="00387988"/>
    <w:rsid w:val="003A613D"/>
    <w:rsid w:val="003B2A95"/>
    <w:rsid w:val="003E6E0C"/>
    <w:rsid w:val="003F117C"/>
    <w:rsid w:val="004317EC"/>
    <w:rsid w:val="00457865"/>
    <w:rsid w:val="004667A7"/>
    <w:rsid w:val="00472E40"/>
    <w:rsid w:val="00485463"/>
    <w:rsid w:val="004B22D7"/>
    <w:rsid w:val="004B6AFC"/>
    <w:rsid w:val="004D39E8"/>
    <w:rsid w:val="004E2BF4"/>
    <w:rsid w:val="004F6C68"/>
    <w:rsid w:val="00521ADE"/>
    <w:rsid w:val="0055627E"/>
    <w:rsid w:val="00583C04"/>
    <w:rsid w:val="0058644D"/>
    <w:rsid w:val="005A40CA"/>
    <w:rsid w:val="006078CC"/>
    <w:rsid w:val="00622FFB"/>
    <w:rsid w:val="00624C45"/>
    <w:rsid w:val="00634771"/>
    <w:rsid w:val="0065607B"/>
    <w:rsid w:val="00660484"/>
    <w:rsid w:val="00660E4B"/>
    <w:rsid w:val="0068785C"/>
    <w:rsid w:val="006B3254"/>
    <w:rsid w:val="006B4EE4"/>
    <w:rsid w:val="0070185C"/>
    <w:rsid w:val="00703404"/>
    <w:rsid w:val="007113CC"/>
    <w:rsid w:val="007272A3"/>
    <w:rsid w:val="007316EC"/>
    <w:rsid w:val="00746C0A"/>
    <w:rsid w:val="00750CCC"/>
    <w:rsid w:val="00767050"/>
    <w:rsid w:val="00767587"/>
    <w:rsid w:val="007676CB"/>
    <w:rsid w:val="007B765D"/>
    <w:rsid w:val="007F522A"/>
    <w:rsid w:val="00812E91"/>
    <w:rsid w:val="0084762F"/>
    <w:rsid w:val="00863A73"/>
    <w:rsid w:val="008F2F5D"/>
    <w:rsid w:val="008F7826"/>
    <w:rsid w:val="00902327"/>
    <w:rsid w:val="0091251D"/>
    <w:rsid w:val="009347E9"/>
    <w:rsid w:val="00947EEE"/>
    <w:rsid w:val="009643D5"/>
    <w:rsid w:val="00977EDD"/>
    <w:rsid w:val="0099632F"/>
    <w:rsid w:val="009A72A3"/>
    <w:rsid w:val="009B02F0"/>
    <w:rsid w:val="009B6978"/>
    <w:rsid w:val="009D0E22"/>
    <w:rsid w:val="009D130A"/>
    <w:rsid w:val="009D1AA0"/>
    <w:rsid w:val="00A04670"/>
    <w:rsid w:val="00A40F5D"/>
    <w:rsid w:val="00A43E97"/>
    <w:rsid w:val="00A525D3"/>
    <w:rsid w:val="00A669B3"/>
    <w:rsid w:val="00A86BCD"/>
    <w:rsid w:val="00A90F47"/>
    <w:rsid w:val="00AA1637"/>
    <w:rsid w:val="00AA351E"/>
    <w:rsid w:val="00AB6920"/>
    <w:rsid w:val="00AD0C24"/>
    <w:rsid w:val="00AD2AB7"/>
    <w:rsid w:val="00AD5F32"/>
    <w:rsid w:val="00AE0365"/>
    <w:rsid w:val="00B27161"/>
    <w:rsid w:val="00B33594"/>
    <w:rsid w:val="00B61297"/>
    <w:rsid w:val="00B64A0C"/>
    <w:rsid w:val="00B71A79"/>
    <w:rsid w:val="00BB3329"/>
    <w:rsid w:val="00BD1BF3"/>
    <w:rsid w:val="00BE366C"/>
    <w:rsid w:val="00BF03B2"/>
    <w:rsid w:val="00C036ED"/>
    <w:rsid w:val="00C05217"/>
    <w:rsid w:val="00C33FC2"/>
    <w:rsid w:val="00C5592B"/>
    <w:rsid w:val="00C71610"/>
    <w:rsid w:val="00C7271E"/>
    <w:rsid w:val="00C8406A"/>
    <w:rsid w:val="00CA7A07"/>
    <w:rsid w:val="00CB31AA"/>
    <w:rsid w:val="00CD4DEA"/>
    <w:rsid w:val="00D05327"/>
    <w:rsid w:val="00D05AA4"/>
    <w:rsid w:val="00D06DF2"/>
    <w:rsid w:val="00D226E3"/>
    <w:rsid w:val="00D37FE4"/>
    <w:rsid w:val="00D42369"/>
    <w:rsid w:val="00D71A04"/>
    <w:rsid w:val="00D9465D"/>
    <w:rsid w:val="00DA305C"/>
    <w:rsid w:val="00DC70D8"/>
    <w:rsid w:val="00E054CC"/>
    <w:rsid w:val="00E143B2"/>
    <w:rsid w:val="00E35B69"/>
    <w:rsid w:val="00E56EFE"/>
    <w:rsid w:val="00E72BF4"/>
    <w:rsid w:val="00EE2521"/>
    <w:rsid w:val="00EE78E9"/>
    <w:rsid w:val="00EF3BA7"/>
    <w:rsid w:val="00EF4F8E"/>
    <w:rsid w:val="00F212F3"/>
    <w:rsid w:val="00F3709B"/>
    <w:rsid w:val="00F522EC"/>
    <w:rsid w:val="00F65F25"/>
    <w:rsid w:val="00F83E81"/>
    <w:rsid w:val="00FA1271"/>
    <w:rsid w:val="00FA71FA"/>
    <w:rsid w:val="00FC442E"/>
    <w:rsid w:val="00F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BB33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BB3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tiovarainministerio@vm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it\AHO%20kirkko\Kirje%20suomi%206%20kr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CA50127264FA4A9A6F6AA8A582F57A" ma:contentTypeVersion="0" ma:contentTypeDescription="Luo uusi asiakirja." ma:contentTypeScope="" ma:versionID="e37ed902de6b4eada4bf44305e819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96304-2369-4CCC-B647-775C37074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4ABE51-91AA-449D-9FF7-278FFEF96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C3B6C-5F6D-4DF4-9EFA-460443C136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suomi 6 krs.dot</Template>
  <TotalTime>2</TotalTime>
  <Pages>2</Pages>
  <Words>406</Words>
  <Characters>3454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Kirjepohja</vt:lpstr>
      <vt:lpstr>Kirjepohja</vt:lpstr>
    </vt:vector>
  </TitlesOfParts>
  <Company>Suomen Kuntaliitto ry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koivminn</dc:creator>
  <cp:lastModifiedBy>Siintola Marjut VM</cp:lastModifiedBy>
  <cp:revision>3</cp:revision>
  <cp:lastPrinted>2006-06-06T12:11:00Z</cp:lastPrinted>
  <dcterms:created xsi:type="dcterms:W3CDTF">2017-07-10T05:19:00Z</dcterms:created>
  <dcterms:modified xsi:type="dcterms:W3CDTF">2017-07-11T06:06:00Z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0x0101000ACA50127264FA4A9A6F6AA8A582F57A</vt:lpwstr>
  </property>
  <property fmtid="{D5CDD505-2E9C-101B-9397-08002B2CF9AE}" pid="4" name="_AdHocReviewCycleID">
    <vt:i4>-1521177623</vt:i4>
  </property>
  <property fmtid="{D5CDD505-2E9C-101B-9397-08002B2CF9AE}" pid="5" name="_EmailSubject">
    <vt:lpwstr>Suomi.fi-viestit -palvelun rahoitusmateriaali ruotsiksi</vt:lpwstr>
  </property>
  <property fmtid="{D5CDD505-2E9C-101B-9397-08002B2CF9AE}" pid="6" name="_AuthorEmail">
    <vt:lpwstr>Marjut.Siintola@vm.fi</vt:lpwstr>
  </property>
  <property fmtid="{D5CDD505-2E9C-101B-9397-08002B2CF9AE}" pid="7" name="_AuthorEmailDisplayName">
    <vt:lpwstr>Siintola Marjut VM</vt:lpwstr>
  </property>
</Properties>
</file>