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 w14:paraId="6B1799DA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B1799D5" w14:textId="77777777"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6B179AB5" wp14:editId="6B179AB6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1799D6" w14:textId="77777777" w:rsidR="00D37FE4" w:rsidRDefault="00D37FE4" w:rsidP="006078CC">
            <w:pPr>
              <w:keepLines/>
            </w:pPr>
            <w:r>
              <w:t xml:space="preserve">  </w:t>
            </w:r>
          </w:p>
          <w:p w14:paraId="6B1799D7" w14:textId="77777777"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B1799D8" w14:textId="77777777" w:rsidR="00D37FE4" w:rsidRPr="00194CC7" w:rsidRDefault="00D37FE4" w:rsidP="006078CC">
            <w:pPr>
              <w:keepLines/>
            </w:pPr>
          </w:p>
          <w:p w14:paraId="6B1799D9" w14:textId="77777777" w:rsidR="00D37FE4" w:rsidRPr="002937D1" w:rsidRDefault="00D37FE4" w:rsidP="004E2BF4">
            <w:pPr>
              <w:keepLines/>
              <w:jc w:val="right"/>
            </w:pPr>
          </w:p>
        </w:tc>
      </w:tr>
      <w:tr w:rsidR="00D37FE4" w14:paraId="6B1799DE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B1799DB" w14:textId="77777777"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1799DC" w14:textId="77777777"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B1799DD" w14:textId="77777777" w:rsidR="00D37FE4" w:rsidRDefault="00D37FE4" w:rsidP="004E2BF4">
            <w:pPr>
              <w:keepLines/>
              <w:jc w:val="right"/>
            </w:pPr>
          </w:p>
        </w:tc>
      </w:tr>
      <w:tr w:rsidR="00D37FE4" w14:paraId="6B1799E2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B1799DF" w14:textId="77777777"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1799E0" w14:textId="77777777"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B1799E1" w14:textId="77777777" w:rsidR="00D37FE4" w:rsidRDefault="00D37FE4" w:rsidP="006078CC">
            <w:pPr>
              <w:keepLines/>
            </w:pPr>
          </w:p>
        </w:tc>
      </w:tr>
    </w:tbl>
    <w:p w14:paraId="6B1799E3" w14:textId="77777777" w:rsidR="00D06DF2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6B1799E4" w14:textId="77777777" w:rsidR="00AB6920" w:rsidRDefault="007B765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VALTIONAVUSTUS</w:t>
      </w:r>
      <w:r w:rsidR="00387988" w:rsidRPr="00AB6920">
        <w:rPr>
          <w:rFonts w:ascii="Tahoma" w:hAnsi="Tahoma" w:cs="Tahoma"/>
          <w:b/>
          <w:sz w:val="22"/>
          <w:szCs w:val="22"/>
        </w:rPr>
        <w:t>HAKEMUS</w:t>
      </w:r>
      <w:r w:rsidR="008B1A94">
        <w:rPr>
          <w:rFonts w:ascii="Tahoma" w:hAnsi="Tahoma" w:cs="Tahoma"/>
          <w:b/>
          <w:sz w:val="22"/>
          <w:szCs w:val="22"/>
        </w:rPr>
        <w:t xml:space="preserve"> KUNNI</w:t>
      </w:r>
      <w:r w:rsidR="00B61297">
        <w:rPr>
          <w:rFonts w:ascii="Tahoma" w:hAnsi="Tahoma" w:cs="Tahoma"/>
          <w:b/>
          <w:sz w:val="22"/>
          <w:szCs w:val="22"/>
        </w:rPr>
        <w:t>LLE</w:t>
      </w:r>
    </w:p>
    <w:p w14:paraId="6B1799E5" w14:textId="77777777" w:rsidR="003E6E0C" w:rsidRPr="00AB6920" w:rsidRDefault="00B3359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Suomi.fi-v</w:t>
      </w:r>
      <w:r w:rsidR="00D71A04">
        <w:rPr>
          <w:rFonts w:ascii="Tahoma" w:hAnsi="Tahoma" w:cs="Tahoma"/>
          <w:b/>
          <w:sz w:val="22"/>
          <w:szCs w:val="22"/>
        </w:rPr>
        <w:t xml:space="preserve">iestit </w:t>
      </w:r>
      <w:r w:rsidR="00B61297">
        <w:rPr>
          <w:rFonts w:ascii="Tahoma" w:hAnsi="Tahoma" w:cs="Tahoma"/>
          <w:b/>
          <w:sz w:val="22"/>
          <w:szCs w:val="22"/>
        </w:rPr>
        <w:t>-</w:t>
      </w:r>
      <w:r w:rsidR="00D71A04">
        <w:rPr>
          <w:rFonts w:ascii="Tahoma" w:hAnsi="Tahoma" w:cs="Tahoma"/>
          <w:b/>
          <w:sz w:val="22"/>
          <w:szCs w:val="22"/>
        </w:rPr>
        <w:t>palvelun käyttöönotto</w:t>
      </w:r>
    </w:p>
    <w:p w14:paraId="6B1799E6" w14:textId="77777777"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6B1799E7" w14:textId="77777777" w:rsidR="00387988" w:rsidRPr="00AB6920" w:rsidRDefault="00DA305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A4C37">
        <w:rPr>
          <w:rFonts w:ascii="Tahoma" w:hAnsi="Tahoma" w:cs="Tahoma"/>
          <w:b/>
          <w:sz w:val="22"/>
          <w:szCs w:val="22"/>
        </w:rPr>
      </w:r>
      <w:r w:rsidR="000A4C37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14:paraId="6B1799E8" w14:textId="77777777" w:rsidR="003E6E0C" w:rsidRPr="00AB6920" w:rsidRDefault="00DA305C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A4C37">
        <w:rPr>
          <w:rFonts w:ascii="Tahoma" w:hAnsi="Tahoma" w:cs="Tahoma"/>
          <w:b/>
          <w:sz w:val="22"/>
          <w:szCs w:val="22"/>
        </w:rPr>
      </w:r>
      <w:r w:rsidR="000A4C37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dnro: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3"/>
    </w:p>
    <w:p w14:paraId="6B1799E9" w14:textId="77777777"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6B1799EA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14:paraId="6B1799EB" w14:textId="77777777" w:rsidR="00126416" w:rsidRPr="00AB6920" w:rsidRDefault="000A4C3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hyperlink r:id="rId11" w:history="1">
        <w:r w:rsidR="00AD2AB7" w:rsidRPr="00DF34A1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AD2AB7">
        <w:rPr>
          <w:rFonts w:ascii="Tahoma" w:hAnsi="Tahoma" w:cs="Tahoma"/>
          <w:sz w:val="22"/>
          <w:szCs w:val="22"/>
        </w:rPr>
        <w:t xml:space="preserve"> </w:t>
      </w:r>
    </w:p>
    <w:p w14:paraId="6B1799E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9ED" w14:textId="77777777" w:rsidR="00387988" w:rsidRPr="00AB6920" w:rsidRDefault="004B18AA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Viranomainen, jolle hakemus</w:t>
      </w:r>
      <w:r w:rsidR="00387988" w:rsidRPr="00AB6920">
        <w:rPr>
          <w:rFonts w:ascii="Tahoma" w:hAnsi="Tahoma" w:cs="Tahoma"/>
          <w:b/>
          <w:sz w:val="22"/>
          <w:szCs w:val="22"/>
        </w:rPr>
        <w:t xml:space="preserve">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6B1799F0" w14:textId="77777777" w:rsidTr="00977EDD">
        <w:tc>
          <w:tcPr>
            <w:tcW w:w="10345" w:type="dxa"/>
            <w:shd w:val="clear" w:color="auto" w:fill="C6D9F1" w:themeFill="text2" w:themeFillTint="33"/>
          </w:tcPr>
          <w:p w14:paraId="6B1799EE" w14:textId="77777777"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JulkICT </w:t>
            </w:r>
            <w:r w:rsidR="00B33594">
              <w:rPr>
                <w:rFonts w:ascii="Tahoma" w:hAnsi="Tahoma" w:cs="Tahoma"/>
                <w:sz w:val="22"/>
                <w:szCs w:val="22"/>
              </w:rPr>
              <w:t>-osasto</w:t>
            </w:r>
          </w:p>
          <w:p w14:paraId="6B1799EF" w14:textId="77777777"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1799F1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6B1799F2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2486"/>
        <w:gridCol w:w="2351"/>
      </w:tblGrid>
      <w:tr w:rsidR="00387988" w:rsidRPr="00AB6920" w14:paraId="6B1799F4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6B1799F3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14:paraId="6B1799F7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6B1799F5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9F6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6B1799FB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6B1799F8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B1799F9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B1799FA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14:paraId="6B179A00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6B1799FC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9FD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B1799F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6B1799FF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6B179A04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6B179A01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B179A02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B179A03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6B179A09" w14:textId="77777777" w:rsidTr="00AB6920">
        <w:tc>
          <w:tcPr>
            <w:tcW w:w="5445" w:type="dxa"/>
            <w:tcBorders>
              <w:top w:val="nil"/>
            </w:tcBorders>
          </w:tcPr>
          <w:p w14:paraId="6B179A05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06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B179A07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6B179A08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1637" w:rsidRPr="00AB6920" w14:paraId="6B179A0B" w14:textId="77777777" w:rsidTr="003D5041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6B179A0A" w14:textId="77777777" w:rsidR="00AA1637" w:rsidRPr="00AB6920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Allekirjoitusoikeudellinen henkilö:</w:t>
            </w:r>
          </w:p>
        </w:tc>
      </w:tr>
      <w:tr w:rsidR="00AA1637" w:rsidRPr="00AB6920" w14:paraId="6B179A0F" w14:textId="77777777" w:rsidTr="003D5041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6B179A0C" w14:textId="77777777" w:rsidR="00AA1637" w:rsidRPr="00AB6920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B179A0D" w14:textId="77777777"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B179A0E" w14:textId="77777777"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A1637" w:rsidRPr="00AB6920" w14:paraId="6B179A14" w14:textId="77777777" w:rsidTr="003D5041">
        <w:tc>
          <w:tcPr>
            <w:tcW w:w="5445" w:type="dxa"/>
            <w:tcBorders>
              <w:top w:val="nil"/>
            </w:tcBorders>
          </w:tcPr>
          <w:p w14:paraId="6B179A10" w14:textId="77777777" w:rsidR="00AA1637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11" w14:textId="77777777" w:rsidR="00AA1637" w:rsidRPr="00AB6920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B179A12" w14:textId="77777777"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6B179A13" w14:textId="77777777"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6B179A16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6B179A15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14:paraId="6B179A1A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6B179A17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B179A18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B179A19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6B179A1F" w14:textId="77777777" w:rsidTr="00AB6920">
        <w:tc>
          <w:tcPr>
            <w:tcW w:w="5445" w:type="dxa"/>
            <w:tcBorders>
              <w:top w:val="nil"/>
            </w:tcBorders>
          </w:tcPr>
          <w:p w14:paraId="6B179A1B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1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B179A1D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6B179A1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179A20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6B179A21" w14:textId="77777777" w:rsidR="00387988" w:rsidRPr="00AB6920" w:rsidRDefault="007B765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Valtionavustuksen</w:t>
      </w:r>
      <w:r w:rsidR="00AB6920">
        <w:rPr>
          <w:rFonts w:ascii="Tahoma" w:hAnsi="Tahoma" w:cs="Tahoma"/>
          <w:b/>
          <w:sz w:val="22"/>
          <w:szCs w:val="22"/>
        </w:rPr>
        <w:t xml:space="preserve"> 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6B179A23" w14:textId="77777777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6B179A22" w14:textId="77777777" w:rsidR="00AB6920" w:rsidRPr="00AB6920" w:rsidRDefault="0052720F" w:rsidP="0052720F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Valtionavustuksen </w:t>
            </w:r>
            <w:r w:rsidR="00AB6920">
              <w:rPr>
                <w:rFonts w:ascii="Tahoma" w:hAnsi="Tahoma" w:cs="Tahoma"/>
                <w:sz w:val="22"/>
                <w:szCs w:val="22"/>
              </w:rPr>
              <w:t>käyttökohde</w:t>
            </w:r>
            <w:r w:rsidR="00A86BCD">
              <w:rPr>
                <w:rFonts w:ascii="Tahoma" w:hAnsi="Tahoma" w:cs="Tahoma"/>
                <w:sz w:val="22"/>
                <w:szCs w:val="22"/>
              </w:rPr>
              <w:t>,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aikataulu</w:t>
            </w:r>
            <w:r w:rsidR="00A86BCD">
              <w:rPr>
                <w:rFonts w:ascii="Tahoma" w:hAnsi="Tahoma" w:cs="Tahoma"/>
                <w:sz w:val="22"/>
                <w:szCs w:val="22"/>
              </w:rPr>
              <w:t xml:space="preserve"> ja kustannus</w:t>
            </w:r>
          </w:p>
        </w:tc>
      </w:tr>
      <w:tr w:rsidR="00AB6920" w:rsidRPr="00AB6920" w14:paraId="6B179A30" w14:textId="77777777" w:rsidTr="00AA1637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6B179A24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25" w14:textId="77777777" w:rsidR="00AB6920" w:rsidRPr="00AF0BF3" w:rsidRDefault="0084762F" w:rsidP="00AF0BF3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AF0BF3">
              <w:rPr>
                <w:rFonts w:ascii="Tahoma" w:hAnsi="Tahoma" w:cs="Tahoma"/>
                <w:b/>
                <w:sz w:val="20"/>
                <w:szCs w:val="20"/>
              </w:rPr>
              <w:t>Suomi.fi-viestit -</w:t>
            </w:r>
            <w:r w:rsidR="00D71A04" w:rsidRPr="00AF0BF3">
              <w:rPr>
                <w:rFonts w:ascii="Tahoma" w:hAnsi="Tahoma" w:cs="Tahoma"/>
                <w:b/>
                <w:sz w:val="20"/>
                <w:szCs w:val="20"/>
              </w:rPr>
              <w:t>palvelun käyttöönotto</w:t>
            </w:r>
            <w:r w:rsidR="007B765D" w:rsidRPr="00AF0BF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B765D" w:rsidRPr="00AF0BF3">
              <w:rPr>
                <w:rFonts w:ascii="Tahoma" w:hAnsi="Tahoma" w:cs="Tahoma"/>
                <w:sz w:val="20"/>
                <w:szCs w:val="20"/>
              </w:rPr>
              <w:t>(jos kohteita on enemmän kuin alla on varattu paikkoja, ole hyvä ja lisää rivejä riittävä määrä</w:t>
            </w:r>
            <w:r w:rsidR="00056CB3" w:rsidRPr="00AF0BF3">
              <w:rPr>
                <w:rFonts w:ascii="Tahoma" w:hAnsi="Tahoma" w:cs="Tahoma"/>
                <w:sz w:val="20"/>
                <w:szCs w:val="20"/>
              </w:rPr>
              <w:t>, muista kuitenkin täyttää jokaisesta kohteesta kaikki pyydetyt tiedot</w:t>
            </w:r>
            <w:r w:rsidR="007B765D" w:rsidRPr="00AF0BF3">
              <w:rPr>
                <w:rFonts w:ascii="Tahoma" w:hAnsi="Tahoma" w:cs="Tahoma"/>
                <w:sz w:val="20"/>
                <w:szCs w:val="20"/>
              </w:rPr>
              <w:t>):</w:t>
            </w:r>
          </w:p>
          <w:p w14:paraId="6B179A26" w14:textId="77777777" w:rsidR="00A40F5D" w:rsidRDefault="007B76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A40F5D">
              <w:rPr>
                <w:rFonts w:ascii="Tahoma" w:hAnsi="Tahoma" w:cs="Tahoma"/>
                <w:sz w:val="22"/>
                <w:szCs w:val="22"/>
              </w:rPr>
              <w:t>ohde (liitettävän järjestelmän / toimittajan tai palvelun nimi)</w:t>
            </w:r>
            <w:r w:rsidR="00A40F5D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40F5D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179A27" w14:textId="77777777" w:rsidR="00AF0BF3" w:rsidRPr="00702CCE" w:rsidRDefault="00AF0BF3" w:rsidP="00AF0BF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Laajasti käytetty järjestelmä tai palvelu: kyllä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ei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6B179A28" w14:textId="77777777" w:rsidR="00A40F5D" w:rsidRDefault="00E81EB9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Liittämisen toteutusajankohta</w:t>
            </w:r>
            <w:r w:rsidR="00A40F5D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179A29" w14:textId="77777777" w:rsidR="00A86BCD" w:rsidRPr="00A86BCD" w:rsidRDefault="00A86BCD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Liittämisen kustannus</w:t>
            </w:r>
            <w:r w:rsidR="00F522EC">
              <w:rPr>
                <w:rFonts w:ascii="Tahoma" w:hAnsi="Tahoma" w:cs="Tahoma"/>
                <w:sz w:val="22"/>
                <w:szCs w:val="22"/>
              </w:rPr>
              <w:t>arvio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179A2A" w14:textId="77777777" w:rsidR="00A40F5D" w:rsidRDefault="00A40F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2B" w14:textId="77777777" w:rsidR="00A40F5D" w:rsidRDefault="007B76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A40F5D">
              <w:rPr>
                <w:rFonts w:ascii="Tahoma" w:hAnsi="Tahoma" w:cs="Tahoma"/>
                <w:sz w:val="22"/>
                <w:szCs w:val="22"/>
              </w:rPr>
              <w:t>ohde (liitettävän järjestelmän / toimittajan tai palvelun nimi)</w:t>
            </w:r>
            <w:r w:rsidR="00A40F5D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40F5D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179A2C" w14:textId="77777777" w:rsidR="00AF0BF3" w:rsidRPr="00702CCE" w:rsidRDefault="00AF0BF3" w:rsidP="00AF0BF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Laajasti käytetty järjestelmä tai palvelu: kyllä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ei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</w:r>
            <w:r w:rsidR="000A4C3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6B179A2D" w14:textId="77777777" w:rsidR="00A40F5D" w:rsidRDefault="00E81EB9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Liittämisen toteutusajankohta</w:t>
            </w:r>
            <w:r w:rsidR="00A40F5D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179A2E" w14:textId="77777777" w:rsidR="00A86BCD" w:rsidRPr="00A86BCD" w:rsidRDefault="00A86BCD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Liittämisen kustannus</w:t>
            </w:r>
            <w:r w:rsidR="00F522EC">
              <w:rPr>
                <w:rFonts w:ascii="Tahoma" w:hAnsi="Tahoma" w:cs="Tahoma"/>
                <w:sz w:val="22"/>
                <w:szCs w:val="22"/>
              </w:rPr>
              <w:t>arvio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6B179A2F" w14:textId="77777777" w:rsidR="00A86BCD" w:rsidRPr="00AB6920" w:rsidRDefault="00A86BCD" w:rsidP="00660E4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6BCD" w:rsidRPr="00AB6920" w14:paraId="6B179A32" w14:textId="77777777" w:rsidTr="00AA1637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B179A31" w14:textId="77777777" w:rsidR="00A86BCD" w:rsidRPr="00A86BCD" w:rsidRDefault="00F522EC" w:rsidP="0055627E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Kustannusarviot</w:t>
            </w:r>
            <w:r w:rsidR="00A86BCD">
              <w:rPr>
                <w:rFonts w:ascii="Tahoma" w:hAnsi="Tahoma" w:cs="Tahoma"/>
                <w:sz w:val="22"/>
                <w:szCs w:val="22"/>
              </w:rPr>
              <w:t xml:space="preserve"> yhteensä: </w:t>
            </w:r>
          </w:p>
        </w:tc>
      </w:tr>
      <w:tr w:rsidR="00A86BCD" w:rsidRPr="00AB6920" w14:paraId="6B179A35" w14:textId="77777777" w:rsidTr="00AA1637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14:paraId="6B179A33" w14:textId="77777777" w:rsidR="00AA1637" w:rsidRDefault="00AA163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34" w14:textId="77777777" w:rsidR="0055627E" w:rsidRDefault="0055627E" w:rsidP="00AF0BF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179A36" w14:textId="77777777" w:rsidR="009D0E22" w:rsidRPr="00AF0BF3" w:rsidRDefault="009D0E22" w:rsidP="009D0E22">
      <w:pPr>
        <w:spacing w:after="120"/>
        <w:rPr>
          <w:rFonts w:ascii="Tahoma" w:hAnsi="Tahoma" w:cs="Tahoma"/>
          <w:sz w:val="20"/>
          <w:szCs w:val="20"/>
        </w:rPr>
      </w:pPr>
      <w:r w:rsidRPr="00AF0BF3">
        <w:rPr>
          <w:rFonts w:ascii="Tahoma" w:hAnsi="Tahoma" w:cs="Tahoma"/>
          <w:sz w:val="20"/>
          <w:szCs w:val="20"/>
        </w:rPr>
        <w:lastRenderedPageBreak/>
        <w:t>Valtionavustusta myönnetään 75 % yhteenlasketu</w:t>
      </w:r>
      <w:r w:rsidR="00AF0BF3" w:rsidRPr="00AF0BF3">
        <w:rPr>
          <w:rFonts w:ascii="Tahoma" w:hAnsi="Tahoma" w:cs="Tahoma"/>
          <w:sz w:val="20"/>
          <w:szCs w:val="20"/>
        </w:rPr>
        <w:t>i</w:t>
      </w:r>
      <w:r w:rsidRPr="00AF0BF3">
        <w:rPr>
          <w:rFonts w:ascii="Tahoma" w:hAnsi="Tahoma" w:cs="Tahoma"/>
          <w:sz w:val="20"/>
          <w:szCs w:val="20"/>
        </w:rPr>
        <w:t>sta käyttöönottojen kokonaiskustannuksista kuitenkin niin, että maksimiavustussumma ei ylity.</w:t>
      </w:r>
    </w:p>
    <w:p w14:paraId="6B179A37" w14:textId="77777777" w:rsidR="008B1A94" w:rsidRPr="00AF0BF3" w:rsidRDefault="008B1A94" w:rsidP="009D0E22">
      <w:pPr>
        <w:spacing w:after="120"/>
        <w:rPr>
          <w:rFonts w:ascii="Tahoma" w:hAnsi="Tahoma" w:cs="Tahoma"/>
          <w:sz w:val="20"/>
          <w:szCs w:val="20"/>
        </w:rPr>
      </w:pPr>
      <w:r w:rsidRPr="00AF0BF3">
        <w:rPr>
          <w:rFonts w:ascii="Tahoma" w:hAnsi="Tahoma" w:cs="Tahoma"/>
          <w:sz w:val="20"/>
          <w:szCs w:val="20"/>
        </w:rPr>
        <w:t>Kunnilla maksimiavustuksen määrä määräytyy kunnan asukasmäärän (31.12.2016) perusteella. Jos kunnat ovat yhdistyneet 31.12.2016 jälkeen, maksimiavustuksen määrä katsotaan yhdistyneiden kuntien yhteenlasketun asukasmäärän (31.12.2016) perusteella.</w:t>
      </w:r>
    </w:p>
    <w:p w14:paraId="6B179A38" w14:textId="77777777" w:rsidR="00AF0BF3" w:rsidRPr="00AF0BF3" w:rsidRDefault="00AF0BF3" w:rsidP="009D0E22">
      <w:pPr>
        <w:spacing w:after="120"/>
        <w:rPr>
          <w:rFonts w:ascii="Tahoma" w:hAnsi="Tahoma" w:cs="Tahoma"/>
          <w:sz w:val="20"/>
          <w:szCs w:val="20"/>
        </w:rPr>
      </w:pPr>
      <w:r w:rsidRPr="00AF0BF3">
        <w:rPr>
          <w:rFonts w:ascii="Tahoma" w:hAnsi="Tahoma" w:cs="Tahoma"/>
          <w:sz w:val="20"/>
          <w:szCs w:val="20"/>
        </w:rPr>
        <w:t>Jos kunta hakee avustusta useamman or</w:t>
      </w:r>
      <w:r>
        <w:rPr>
          <w:rFonts w:ascii="Tahoma" w:hAnsi="Tahoma" w:cs="Tahoma"/>
          <w:sz w:val="20"/>
          <w:szCs w:val="20"/>
        </w:rPr>
        <w:t>ganisaation puolesta, yhteenlas</w:t>
      </w:r>
      <w:r w:rsidRPr="00AF0BF3">
        <w:rPr>
          <w:rFonts w:ascii="Tahoma" w:hAnsi="Tahoma" w:cs="Tahoma"/>
          <w:sz w:val="20"/>
          <w:szCs w:val="20"/>
        </w:rPr>
        <w:t>ketut maksimiavustussummat määrittele</w:t>
      </w:r>
      <w:r>
        <w:rPr>
          <w:rFonts w:ascii="Tahoma" w:hAnsi="Tahoma" w:cs="Tahoma"/>
          <w:sz w:val="20"/>
          <w:szCs w:val="20"/>
        </w:rPr>
        <w:t>vät maksimiavustussumman. Esi</w:t>
      </w:r>
      <w:r w:rsidRPr="00AF0BF3">
        <w:rPr>
          <w:rFonts w:ascii="Tahoma" w:hAnsi="Tahoma" w:cs="Tahoma"/>
          <w:sz w:val="20"/>
          <w:szCs w:val="20"/>
        </w:rPr>
        <w:t>merkiksi hakijoita on kaksi organisaatiota, joiden asukasmäärät ovat 50 000 ja 27 000 asukasta, ja maksimiavustussummat vastaavasti 50 000 € ja 20 000€. Näin lasketun kokoluokan maksimiavustussumma on 70 000 €.</w:t>
      </w:r>
    </w:p>
    <w:p w14:paraId="6B179A39" w14:textId="77777777" w:rsidR="00DC70D8" w:rsidRDefault="008B1A94" w:rsidP="00DC70D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Kunnan asukasluku: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2268"/>
      </w:tblGrid>
      <w:tr w:rsidR="008B1A94" w:rsidRPr="00E56EFE" w14:paraId="6B179A3E" w14:textId="77777777" w:rsidTr="009F3147">
        <w:tc>
          <w:tcPr>
            <w:tcW w:w="1668" w:type="dxa"/>
            <w:shd w:val="clear" w:color="auto" w:fill="C6D9F1" w:themeFill="text2" w:themeFillTint="33"/>
          </w:tcPr>
          <w:p w14:paraId="6B179A3A" w14:textId="77777777" w:rsidR="008B1A94" w:rsidRPr="00E56EFE" w:rsidRDefault="008B1A94" w:rsidP="00553AC6">
            <w:pPr>
              <w:rPr>
                <w:rFonts w:ascii="Tahoma" w:hAnsi="Tahoma" w:cs="Tahoma"/>
                <w:sz w:val="22"/>
                <w:szCs w:val="22"/>
              </w:rPr>
            </w:pPr>
            <w:r w:rsidRPr="00E56EFE">
              <w:rPr>
                <w:rFonts w:ascii="Tahoma" w:hAnsi="Tahoma" w:cs="Tahoma"/>
                <w:sz w:val="22"/>
                <w:szCs w:val="22"/>
              </w:rPr>
              <w:t>Kokoluokka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B179A3B" w14:textId="77777777" w:rsidR="008B1A94" w:rsidRPr="00E56EFE" w:rsidRDefault="008B1A94" w:rsidP="00553AC6">
            <w:pPr>
              <w:rPr>
                <w:rFonts w:ascii="Tahoma" w:hAnsi="Tahoma" w:cs="Tahoma"/>
                <w:sz w:val="22"/>
                <w:szCs w:val="22"/>
              </w:rPr>
            </w:pPr>
            <w:r w:rsidRPr="00E56EFE">
              <w:rPr>
                <w:rFonts w:ascii="Tahoma" w:hAnsi="Tahoma" w:cs="Tahoma"/>
                <w:sz w:val="22"/>
                <w:szCs w:val="22"/>
              </w:rPr>
              <w:t>Asukkaita min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B179A3C" w14:textId="77777777" w:rsidR="008B1A94" w:rsidRPr="00E56EFE" w:rsidRDefault="008B1A94" w:rsidP="00553AC6">
            <w:pPr>
              <w:rPr>
                <w:rFonts w:ascii="Tahoma" w:hAnsi="Tahoma" w:cs="Tahoma"/>
                <w:sz w:val="22"/>
                <w:szCs w:val="22"/>
              </w:rPr>
            </w:pPr>
            <w:r w:rsidRPr="00E56EFE">
              <w:rPr>
                <w:rFonts w:ascii="Tahoma" w:hAnsi="Tahoma" w:cs="Tahoma"/>
                <w:sz w:val="22"/>
                <w:szCs w:val="22"/>
              </w:rPr>
              <w:t>Asukkaita max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B179A3D" w14:textId="77777777" w:rsidR="008B1A94" w:rsidRPr="00E56EFE" w:rsidRDefault="009F3147" w:rsidP="00553AC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Maksimiavustussumma</w:t>
            </w:r>
          </w:p>
        </w:tc>
      </w:tr>
      <w:tr w:rsidR="008B1A94" w:rsidRPr="0065607B" w14:paraId="6B179A43" w14:textId="77777777" w:rsidTr="009F3147">
        <w:tc>
          <w:tcPr>
            <w:tcW w:w="1668" w:type="dxa"/>
          </w:tcPr>
          <w:p w14:paraId="6B179A3F" w14:textId="77777777" w:rsidR="008B1A94" w:rsidRPr="0065607B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B179A40" w14:textId="77777777" w:rsidR="008B1A94" w:rsidRPr="0065607B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179A41" w14:textId="77777777" w:rsidR="008B1A94" w:rsidRPr="0065607B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7499</w:t>
            </w:r>
          </w:p>
        </w:tc>
        <w:tc>
          <w:tcPr>
            <w:tcW w:w="2268" w:type="dxa"/>
          </w:tcPr>
          <w:p w14:paraId="6B179A42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5 000</w:t>
            </w:r>
          </w:p>
        </w:tc>
      </w:tr>
      <w:tr w:rsidR="008B1A94" w:rsidRPr="0065607B" w14:paraId="6B179A48" w14:textId="77777777" w:rsidTr="009F3147">
        <w:tc>
          <w:tcPr>
            <w:tcW w:w="1668" w:type="dxa"/>
          </w:tcPr>
          <w:p w14:paraId="6B179A44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6B179A45" w14:textId="77777777" w:rsidR="008B1A94" w:rsidRPr="0065607B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7500</w:t>
            </w:r>
          </w:p>
        </w:tc>
        <w:tc>
          <w:tcPr>
            <w:tcW w:w="1985" w:type="dxa"/>
          </w:tcPr>
          <w:p w14:paraId="6B179A46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19999</w:t>
            </w:r>
          </w:p>
        </w:tc>
        <w:tc>
          <w:tcPr>
            <w:tcW w:w="2268" w:type="dxa"/>
          </w:tcPr>
          <w:p w14:paraId="6B179A47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10 000</w:t>
            </w:r>
          </w:p>
        </w:tc>
      </w:tr>
      <w:tr w:rsidR="008B1A94" w:rsidRPr="0065607B" w14:paraId="6B179A4D" w14:textId="77777777" w:rsidTr="009F3147">
        <w:tc>
          <w:tcPr>
            <w:tcW w:w="1668" w:type="dxa"/>
          </w:tcPr>
          <w:p w14:paraId="6B179A49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6B179A4A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20000</w:t>
            </w:r>
          </w:p>
        </w:tc>
        <w:tc>
          <w:tcPr>
            <w:tcW w:w="1985" w:type="dxa"/>
          </w:tcPr>
          <w:p w14:paraId="6B179A4B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29999</w:t>
            </w:r>
          </w:p>
        </w:tc>
        <w:tc>
          <w:tcPr>
            <w:tcW w:w="2268" w:type="dxa"/>
          </w:tcPr>
          <w:p w14:paraId="6B179A4C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20 000</w:t>
            </w:r>
          </w:p>
        </w:tc>
      </w:tr>
      <w:tr w:rsidR="008B1A94" w:rsidRPr="0065607B" w14:paraId="6B179A52" w14:textId="77777777" w:rsidTr="009F3147">
        <w:tc>
          <w:tcPr>
            <w:tcW w:w="1668" w:type="dxa"/>
          </w:tcPr>
          <w:p w14:paraId="6B179A4E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6B179A4F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30000</w:t>
            </w:r>
          </w:p>
        </w:tc>
        <w:tc>
          <w:tcPr>
            <w:tcW w:w="1985" w:type="dxa"/>
          </w:tcPr>
          <w:p w14:paraId="6B179A50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39999</w:t>
            </w:r>
          </w:p>
        </w:tc>
        <w:tc>
          <w:tcPr>
            <w:tcW w:w="2268" w:type="dxa"/>
          </w:tcPr>
          <w:p w14:paraId="6B179A51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30 000</w:t>
            </w:r>
          </w:p>
        </w:tc>
      </w:tr>
      <w:tr w:rsidR="008B1A94" w:rsidRPr="0065607B" w14:paraId="6B179A57" w14:textId="77777777" w:rsidTr="009F3147">
        <w:tc>
          <w:tcPr>
            <w:tcW w:w="1668" w:type="dxa"/>
          </w:tcPr>
          <w:p w14:paraId="6B179A53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6B179A54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40000</w:t>
            </w:r>
          </w:p>
        </w:tc>
        <w:tc>
          <w:tcPr>
            <w:tcW w:w="1985" w:type="dxa"/>
          </w:tcPr>
          <w:p w14:paraId="6B179A55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49999</w:t>
            </w:r>
          </w:p>
        </w:tc>
        <w:tc>
          <w:tcPr>
            <w:tcW w:w="2268" w:type="dxa"/>
          </w:tcPr>
          <w:p w14:paraId="6B179A56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40 000</w:t>
            </w:r>
          </w:p>
        </w:tc>
      </w:tr>
      <w:tr w:rsidR="008B1A94" w:rsidRPr="0065607B" w14:paraId="6B179A5C" w14:textId="77777777" w:rsidTr="009F3147">
        <w:tc>
          <w:tcPr>
            <w:tcW w:w="1668" w:type="dxa"/>
          </w:tcPr>
          <w:p w14:paraId="6B179A58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6B179A59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50000</w:t>
            </w:r>
          </w:p>
        </w:tc>
        <w:tc>
          <w:tcPr>
            <w:tcW w:w="1985" w:type="dxa"/>
          </w:tcPr>
          <w:p w14:paraId="6B179A5A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59999</w:t>
            </w:r>
          </w:p>
        </w:tc>
        <w:tc>
          <w:tcPr>
            <w:tcW w:w="2268" w:type="dxa"/>
          </w:tcPr>
          <w:p w14:paraId="6B179A5B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50 000</w:t>
            </w:r>
          </w:p>
        </w:tc>
      </w:tr>
      <w:tr w:rsidR="008B1A94" w:rsidRPr="0065607B" w14:paraId="6B179A61" w14:textId="77777777" w:rsidTr="009F3147">
        <w:tc>
          <w:tcPr>
            <w:tcW w:w="1668" w:type="dxa"/>
          </w:tcPr>
          <w:p w14:paraId="6B179A5D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14:paraId="6B179A5E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60000</w:t>
            </w:r>
          </w:p>
        </w:tc>
        <w:tc>
          <w:tcPr>
            <w:tcW w:w="1985" w:type="dxa"/>
          </w:tcPr>
          <w:p w14:paraId="6B179A5F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179A60" w14:textId="77777777" w:rsidR="008B1A94" w:rsidRDefault="008B1A94" w:rsidP="00553AC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60 000</w:t>
            </w:r>
          </w:p>
        </w:tc>
      </w:tr>
    </w:tbl>
    <w:p w14:paraId="6B179A62" w14:textId="77777777" w:rsidR="00DC70D8" w:rsidRDefault="00DC70D8" w:rsidP="00DC70D8">
      <w:pPr>
        <w:rPr>
          <w:rFonts w:ascii="Tahoma" w:hAnsi="Tahoma" w:cs="Tahoma"/>
          <w:b/>
          <w:sz w:val="22"/>
          <w:szCs w:val="22"/>
        </w:rPr>
      </w:pPr>
    </w:p>
    <w:p w14:paraId="6B179A63" w14:textId="77777777" w:rsidR="00AF0BF3" w:rsidRDefault="00AF0BF3" w:rsidP="00AF0BF3">
      <w:pPr>
        <w:rPr>
          <w:rFonts w:ascii="Tahoma" w:hAnsi="Tahoma" w:cs="Tahoma"/>
          <w:sz w:val="22"/>
          <w:szCs w:val="22"/>
        </w:rPr>
      </w:pPr>
      <w:r w:rsidRPr="003C096A">
        <w:rPr>
          <w:rFonts w:ascii="Tahoma" w:hAnsi="Tahoma" w:cs="Tahoma"/>
          <w:b/>
          <w:sz w:val="22"/>
          <w:szCs w:val="22"/>
        </w:rPr>
        <w:t xml:space="preserve">Organisaatiot, joiden puolesta hakija hakee </w:t>
      </w:r>
      <w:r w:rsidR="00D7151A">
        <w:rPr>
          <w:rFonts w:ascii="Tahoma" w:hAnsi="Tahoma" w:cs="Tahoma"/>
          <w:b/>
          <w:sz w:val="22"/>
          <w:szCs w:val="22"/>
        </w:rPr>
        <w:t>valtionavustusta</w:t>
      </w:r>
      <w:r>
        <w:rPr>
          <w:rFonts w:ascii="Tahoma" w:hAnsi="Tahoma" w:cs="Tahoma"/>
          <w:sz w:val="22"/>
          <w:szCs w:val="22"/>
        </w:rPr>
        <w:t xml:space="preserve"> (ole hyvä ja lisää rivejä, jos organisaatiota on enemmän):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2081"/>
        <w:gridCol w:w="1321"/>
        <w:gridCol w:w="2057"/>
      </w:tblGrid>
      <w:tr w:rsidR="00AF0BF3" w:rsidRPr="00390455" w14:paraId="6B179A68" w14:textId="77777777" w:rsidTr="00817D3D">
        <w:tc>
          <w:tcPr>
            <w:tcW w:w="2376" w:type="dxa"/>
            <w:shd w:val="clear" w:color="auto" w:fill="C6D9F1" w:themeFill="text2" w:themeFillTint="33"/>
          </w:tcPr>
          <w:p w14:paraId="6B179A64" w14:textId="77777777" w:rsidR="00AF0BF3" w:rsidRPr="00390455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14:paraId="6B179A65" w14:textId="3FE87472" w:rsidR="00AF0BF3" w:rsidRPr="00390455" w:rsidRDefault="00301496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Asu</w:t>
            </w:r>
            <w:r w:rsidR="002F4CE1">
              <w:rPr>
                <w:rFonts w:ascii="Tahoma" w:hAnsi="Tahoma" w:cs="Tahoma"/>
                <w:sz w:val="22"/>
                <w:szCs w:val="22"/>
              </w:rPr>
              <w:t>kkaita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14:paraId="6B179A66" w14:textId="77777777" w:rsidR="00AF0BF3" w:rsidRPr="00390455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Kokoluokka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14:paraId="6B179A67" w14:textId="77777777" w:rsidR="00AF0BF3" w:rsidRPr="00390455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Maksimitukisumma</w:t>
            </w:r>
          </w:p>
        </w:tc>
      </w:tr>
      <w:tr w:rsidR="00AF0BF3" w:rsidRPr="0065607B" w14:paraId="6B179A6D" w14:textId="77777777" w:rsidTr="00817D3D">
        <w:tc>
          <w:tcPr>
            <w:tcW w:w="2376" w:type="dxa"/>
          </w:tcPr>
          <w:p w14:paraId="6B179A69" w14:textId="77777777" w:rsidR="00AF0BF3" w:rsidRPr="0065607B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14:paraId="6B179A6A" w14:textId="77777777" w:rsidR="00AF0BF3" w:rsidRPr="0065607B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14:paraId="6B179A6B" w14:textId="77777777" w:rsidR="00AF0BF3" w:rsidRPr="0065607B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14:paraId="6B179A6C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F0BF3" w:rsidRPr="0065607B" w14:paraId="6B179A72" w14:textId="77777777" w:rsidTr="00817D3D">
        <w:tc>
          <w:tcPr>
            <w:tcW w:w="2376" w:type="dxa"/>
          </w:tcPr>
          <w:p w14:paraId="6B179A6E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14:paraId="6B179A6F" w14:textId="77777777" w:rsidR="00AF0BF3" w:rsidRPr="0065607B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14:paraId="6B179A70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14:paraId="6B179A71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F0BF3" w:rsidRPr="0065607B" w14:paraId="6B179A77" w14:textId="77777777" w:rsidTr="00817D3D">
        <w:tc>
          <w:tcPr>
            <w:tcW w:w="2376" w:type="dxa"/>
          </w:tcPr>
          <w:p w14:paraId="6B179A73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14:paraId="6B179A74" w14:textId="77777777" w:rsidR="00AF0BF3" w:rsidRPr="0065607B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14:paraId="6B179A75" w14:textId="77777777" w:rsidR="00AF0BF3" w:rsidRDefault="00AF0BF3" w:rsidP="00817D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14:paraId="6B179A76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F0BF3" w:rsidRPr="0065607B" w14:paraId="6B179A7C" w14:textId="77777777" w:rsidTr="00817D3D">
        <w:tc>
          <w:tcPr>
            <w:tcW w:w="2376" w:type="dxa"/>
          </w:tcPr>
          <w:p w14:paraId="6B179A78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Yhteensä</w:t>
            </w:r>
          </w:p>
        </w:tc>
        <w:tc>
          <w:tcPr>
            <w:tcW w:w="2081" w:type="dxa"/>
          </w:tcPr>
          <w:p w14:paraId="6B179A79" w14:textId="77777777" w:rsidR="00AF0BF3" w:rsidRPr="0065607B" w:rsidRDefault="00AF0BF3" w:rsidP="00817D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B179A7A" w14:textId="77777777" w:rsidR="00AF0BF3" w:rsidRDefault="00AF0BF3" w:rsidP="00817D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7" w:type="dxa"/>
          </w:tcPr>
          <w:p w14:paraId="6B179A7B" w14:textId="77777777" w:rsidR="00AF0BF3" w:rsidRDefault="00AF0BF3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179A7D" w14:textId="77777777" w:rsidR="0065607B" w:rsidRDefault="0065607B" w:rsidP="00340A91">
      <w:pPr>
        <w:rPr>
          <w:rFonts w:ascii="Tahoma" w:hAnsi="Tahoma" w:cs="Tahoma"/>
          <w:b/>
          <w:sz w:val="22"/>
          <w:szCs w:val="22"/>
        </w:rPr>
      </w:pPr>
    </w:p>
    <w:p w14:paraId="6B179A7E" w14:textId="77777777" w:rsidR="00AF0BF3" w:rsidRDefault="00AF0BF3" w:rsidP="00AF0BF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Paperipostin määrä ja kustannus </w:t>
      </w:r>
      <w:r>
        <w:rPr>
          <w:rFonts w:ascii="Tahoma" w:hAnsi="Tahoma" w:cs="Tahoma"/>
          <w:sz w:val="22"/>
          <w:szCs w:val="22"/>
        </w:rPr>
        <w:t>(ole hyvä ja lisää rivejä, jos organisaatioita on enemmän)</w:t>
      </w:r>
      <w:r w:rsidRPr="003C096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AF0BF3" w:rsidRPr="00AB6920" w14:paraId="6B179A80" w14:textId="77777777" w:rsidTr="00817D3D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14:paraId="6B179A7F" w14:textId="77777777" w:rsidR="00AF0BF3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Kansalaisille</w:t>
            </w:r>
          </w:p>
        </w:tc>
      </w:tr>
      <w:tr w:rsidR="00AF0BF3" w:rsidRPr="00AB6920" w14:paraId="6B179A84" w14:textId="77777777" w:rsidTr="00817D3D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179A81" w14:textId="77777777" w:rsidR="00AF0BF3" w:rsidRPr="00211D22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179A82" w14:textId="77777777" w:rsidR="00AF0BF3" w:rsidRPr="00211D22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Paperikirjeiden lukumäärä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179A83" w14:textId="77777777" w:rsidR="00AF0BF3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Postituskustannukset v. 2016</w:t>
            </w:r>
          </w:p>
        </w:tc>
      </w:tr>
      <w:tr w:rsidR="00AF0BF3" w:rsidRPr="00AB6920" w14:paraId="6B179A88" w14:textId="77777777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85" w14:textId="77777777" w:rsidR="00AF0BF3" w:rsidRPr="00AB6920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86" w14:textId="77777777" w:rsidR="00AF0BF3" w:rsidRPr="00AB6920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87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F0BF3" w:rsidRPr="00AB6920" w14:paraId="6B179A8C" w14:textId="77777777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89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8A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8B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179A8D" w14:textId="77777777" w:rsidR="00AF0BF3" w:rsidRDefault="00AF0BF3" w:rsidP="00AF0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AF0BF3" w:rsidRPr="00AB6920" w14:paraId="6B179A8F" w14:textId="77777777" w:rsidTr="00817D3D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14:paraId="6B179A8E" w14:textId="77777777" w:rsidR="00AF0BF3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Yrityksille</w:t>
            </w:r>
          </w:p>
        </w:tc>
      </w:tr>
      <w:tr w:rsidR="00AF0BF3" w:rsidRPr="00AB6920" w14:paraId="6B179A93" w14:textId="77777777" w:rsidTr="00817D3D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179A90" w14:textId="77777777" w:rsidR="00AF0BF3" w:rsidRPr="00211D22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179A91" w14:textId="77777777" w:rsidR="00AF0BF3" w:rsidRPr="00211D22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Paperikirjeiden lukumäärä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179A92" w14:textId="77777777" w:rsidR="00AF0BF3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Postituskustannukset v. 2016</w:t>
            </w:r>
          </w:p>
        </w:tc>
      </w:tr>
      <w:tr w:rsidR="00AF0BF3" w:rsidRPr="00AB6920" w14:paraId="6B179A97" w14:textId="77777777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94" w14:textId="77777777" w:rsidR="00AF0BF3" w:rsidRPr="00AB6920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95" w14:textId="77777777" w:rsidR="00AF0BF3" w:rsidRPr="00AB6920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96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F0BF3" w:rsidRPr="00AB6920" w14:paraId="6B179A9B" w14:textId="77777777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98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99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9A" w14:textId="77777777" w:rsidR="00AF0BF3" w:rsidRPr="00A86BCD" w:rsidRDefault="00AF0BF3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179A9C" w14:textId="77777777" w:rsidR="004317EC" w:rsidRDefault="004317EC" w:rsidP="00340A91">
      <w:pPr>
        <w:rPr>
          <w:rFonts w:ascii="Tahoma" w:hAnsi="Tahoma" w:cs="Tahoma"/>
          <w:b/>
          <w:sz w:val="22"/>
          <w:szCs w:val="22"/>
        </w:rPr>
      </w:pPr>
    </w:p>
    <w:p w14:paraId="6B179A9D" w14:textId="77777777" w:rsidR="00340A91" w:rsidRPr="00AB6920" w:rsidRDefault="00D06DF2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B64A0C" w:rsidRPr="00AB6920" w14:paraId="6B179AA1" w14:textId="77777777" w:rsidTr="00305CED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14:paraId="6B179A9E" w14:textId="77777777"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="00B64A0C"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14:paraId="6B179A9F" w14:textId="77777777" w:rsidR="00B64A0C" w:rsidRPr="00211D22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14:paraId="6B179AA0" w14:textId="77777777"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Avustuks</w:t>
            </w:r>
            <w:r>
              <w:rPr>
                <w:rFonts w:ascii="Tahoma" w:hAnsi="Tahoma" w:cs="Tahoma"/>
                <w:sz w:val="22"/>
                <w:szCs w:val="22"/>
              </w:rPr>
              <w:t>en määrä</w:t>
            </w:r>
          </w:p>
        </w:tc>
      </w:tr>
      <w:tr w:rsidR="00B64A0C" w:rsidRPr="00AB6920" w14:paraId="6B179AA8" w14:textId="77777777" w:rsidTr="00305CED">
        <w:tc>
          <w:tcPr>
            <w:tcW w:w="3369" w:type="dxa"/>
            <w:tcBorders>
              <w:top w:val="nil"/>
            </w:tcBorders>
          </w:tcPr>
          <w:p w14:paraId="6B179AA2" w14:textId="77777777"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A3" w14:textId="77777777" w:rsidR="00305CED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6B179AA4" w14:textId="77777777" w:rsidR="009D0E22" w:rsidRDefault="009D0E22" w:rsidP="009D0E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A5" w14:textId="77777777" w:rsidR="00B64A0C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6B179AA6" w14:textId="77777777" w:rsidR="00B64A0C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B179AA7" w14:textId="77777777" w:rsidR="009D0E22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179AA9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AA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AB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A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  <w:r w:rsidR="00A01642" w:rsidRPr="00AB6920">
        <w:rPr>
          <w:rFonts w:ascii="Tahoma" w:hAnsi="Tahoma" w:cs="Tahoma"/>
          <w:sz w:val="22"/>
          <w:szCs w:val="22"/>
        </w:rPr>
        <w:t>_________________</w:t>
      </w:r>
    </w:p>
    <w:p w14:paraId="6B179AA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AE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AF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14:paraId="6B179AB0" w14:textId="77777777" w:rsidR="00387988" w:rsidRPr="00AB6920" w:rsidRDefault="00FD232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387988" w:rsidRPr="00AB6920">
        <w:rPr>
          <w:rFonts w:ascii="Tahoma" w:hAnsi="Tahoma" w:cs="Tahoma"/>
          <w:sz w:val="22"/>
          <w:szCs w:val="22"/>
        </w:rPr>
        <w:t>imen selvennys ja virka-asema:</w:t>
      </w:r>
    </w:p>
    <w:p w14:paraId="6B179AB1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B2" w14:textId="77777777"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B179AB3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6B179AB4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9AB9" w14:textId="77777777" w:rsidR="00C05217" w:rsidRDefault="00C05217">
      <w:r>
        <w:separator/>
      </w:r>
    </w:p>
  </w:endnote>
  <w:endnote w:type="continuationSeparator" w:id="0">
    <w:p w14:paraId="6B179ABA" w14:textId="77777777" w:rsidR="00C05217" w:rsidRDefault="00C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9AB7" w14:textId="77777777" w:rsidR="00C05217" w:rsidRDefault="00C05217">
      <w:r>
        <w:separator/>
      </w:r>
    </w:p>
  </w:footnote>
  <w:footnote w:type="continuationSeparator" w:id="0">
    <w:p w14:paraId="6B179AB8" w14:textId="77777777" w:rsidR="00C05217" w:rsidRDefault="00C0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ABB" w14:textId="76D9D1D4"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DA305C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A305C">
      <w:rPr>
        <w:rStyle w:val="Sivunumero"/>
      </w:rPr>
      <w:fldChar w:fldCharType="separate"/>
    </w:r>
    <w:r w:rsidR="000A4C37">
      <w:rPr>
        <w:rStyle w:val="Sivunumero"/>
        <w:noProof/>
      </w:rPr>
      <w:t>2</w:t>
    </w:r>
    <w:r w:rsidR="00DA305C">
      <w:rPr>
        <w:rStyle w:val="Sivunumero"/>
      </w:rPr>
      <w:fldChar w:fldCharType="end"/>
    </w:r>
  </w:p>
  <w:p w14:paraId="6B179ABC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843823"/>
      <w:docPartObj>
        <w:docPartGallery w:val="Page Numbers (Top of Page)"/>
        <w:docPartUnique/>
      </w:docPartObj>
    </w:sdtPr>
    <w:sdtEndPr/>
    <w:sdtContent>
      <w:p w14:paraId="6B179ABD" w14:textId="7611CA10" w:rsidR="00AF0BF3" w:rsidRDefault="00AF0BF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37">
          <w:rPr>
            <w:noProof/>
          </w:rPr>
          <w:t>1</w:t>
        </w:r>
        <w:r>
          <w:fldChar w:fldCharType="end"/>
        </w:r>
      </w:p>
    </w:sdtContent>
  </w:sdt>
  <w:p w14:paraId="6B179ABE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56CB3"/>
    <w:rsid w:val="00096F37"/>
    <w:rsid w:val="000A4C37"/>
    <w:rsid w:val="000A4F33"/>
    <w:rsid w:val="000A77EA"/>
    <w:rsid w:val="000B4BCE"/>
    <w:rsid w:val="000C584A"/>
    <w:rsid w:val="000C6D6D"/>
    <w:rsid w:val="001136B9"/>
    <w:rsid w:val="00120835"/>
    <w:rsid w:val="00126416"/>
    <w:rsid w:val="00143FE9"/>
    <w:rsid w:val="001447CF"/>
    <w:rsid w:val="001630F2"/>
    <w:rsid w:val="001758F9"/>
    <w:rsid w:val="00180654"/>
    <w:rsid w:val="0019276A"/>
    <w:rsid w:val="00192BE1"/>
    <w:rsid w:val="001E337C"/>
    <w:rsid w:val="001E6E6D"/>
    <w:rsid w:val="00211D22"/>
    <w:rsid w:val="00214287"/>
    <w:rsid w:val="00243DA9"/>
    <w:rsid w:val="00252790"/>
    <w:rsid w:val="002629A5"/>
    <w:rsid w:val="002631BC"/>
    <w:rsid w:val="002C5F28"/>
    <w:rsid w:val="002F4CE1"/>
    <w:rsid w:val="00301496"/>
    <w:rsid w:val="00305CED"/>
    <w:rsid w:val="003203D7"/>
    <w:rsid w:val="003353DB"/>
    <w:rsid w:val="00340A91"/>
    <w:rsid w:val="00387988"/>
    <w:rsid w:val="003A613D"/>
    <w:rsid w:val="003B2A95"/>
    <w:rsid w:val="003E6E0C"/>
    <w:rsid w:val="003F117C"/>
    <w:rsid w:val="004317EC"/>
    <w:rsid w:val="00457865"/>
    <w:rsid w:val="004667A7"/>
    <w:rsid w:val="00472E40"/>
    <w:rsid w:val="00485463"/>
    <w:rsid w:val="004B18AA"/>
    <w:rsid w:val="004B22D7"/>
    <w:rsid w:val="004B6AFC"/>
    <w:rsid w:val="004D39E8"/>
    <w:rsid w:val="004E2BF4"/>
    <w:rsid w:val="00521ADE"/>
    <w:rsid w:val="0052720F"/>
    <w:rsid w:val="0055627E"/>
    <w:rsid w:val="00583C04"/>
    <w:rsid w:val="0058644D"/>
    <w:rsid w:val="006078CC"/>
    <w:rsid w:val="00622FFB"/>
    <w:rsid w:val="00624C45"/>
    <w:rsid w:val="00634771"/>
    <w:rsid w:val="0065607B"/>
    <w:rsid w:val="00660484"/>
    <w:rsid w:val="00660E4B"/>
    <w:rsid w:val="0068785C"/>
    <w:rsid w:val="006B3254"/>
    <w:rsid w:val="006B4EE4"/>
    <w:rsid w:val="0070185C"/>
    <w:rsid w:val="00703404"/>
    <w:rsid w:val="007113CC"/>
    <w:rsid w:val="00724896"/>
    <w:rsid w:val="007316EC"/>
    <w:rsid w:val="00746C0A"/>
    <w:rsid w:val="00767050"/>
    <w:rsid w:val="00767587"/>
    <w:rsid w:val="007B765D"/>
    <w:rsid w:val="007F522A"/>
    <w:rsid w:val="00812E91"/>
    <w:rsid w:val="0084762F"/>
    <w:rsid w:val="00863A73"/>
    <w:rsid w:val="008B1A94"/>
    <w:rsid w:val="008F2F5D"/>
    <w:rsid w:val="008F7826"/>
    <w:rsid w:val="00902327"/>
    <w:rsid w:val="0091251D"/>
    <w:rsid w:val="009347E9"/>
    <w:rsid w:val="00947EEE"/>
    <w:rsid w:val="009643D5"/>
    <w:rsid w:val="00977EDD"/>
    <w:rsid w:val="0099632F"/>
    <w:rsid w:val="009A72A3"/>
    <w:rsid w:val="009B02F0"/>
    <w:rsid w:val="009B6978"/>
    <w:rsid w:val="009D0E22"/>
    <w:rsid w:val="009D130A"/>
    <w:rsid w:val="009D1AA0"/>
    <w:rsid w:val="009F3147"/>
    <w:rsid w:val="00A01642"/>
    <w:rsid w:val="00A04670"/>
    <w:rsid w:val="00A40F5D"/>
    <w:rsid w:val="00A43E97"/>
    <w:rsid w:val="00A525D3"/>
    <w:rsid w:val="00A86BCD"/>
    <w:rsid w:val="00A90F47"/>
    <w:rsid w:val="00AA1637"/>
    <w:rsid w:val="00AA351E"/>
    <w:rsid w:val="00AB6920"/>
    <w:rsid w:val="00AD2AB7"/>
    <w:rsid w:val="00AD5F32"/>
    <w:rsid w:val="00AE0365"/>
    <w:rsid w:val="00AF0BF3"/>
    <w:rsid w:val="00B27161"/>
    <w:rsid w:val="00B33594"/>
    <w:rsid w:val="00B61297"/>
    <w:rsid w:val="00B64A0C"/>
    <w:rsid w:val="00B71A79"/>
    <w:rsid w:val="00BB3329"/>
    <w:rsid w:val="00BD1BF3"/>
    <w:rsid w:val="00BE366C"/>
    <w:rsid w:val="00BF03B2"/>
    <w:rsid w:val="00C036ED"/>
    <w:rsid w:val="00C05217"/>
    <w:rsid w:val="00C33FC2"/>
    <w:rsid w:val="00C71610"/>
    <w:rsid w:val="00C7271E"/>
    <w:rsid w:val="00C8406A"/>
    <w:rsid w:val="00CA7A07"/>
    <w:rsid w:val="00CB31AA"/>
    <w:rsid w:val="00CD4DEA"/>
    <w:rsid w:val="00D05327"/>
    <w:rsid w:val="00D06DF2"/>
    <w:rsid w:val="00D226E3"/>
    <w:rsid w:val="00D37FE4"/>
    <w:rsid w:val="00D42369"/>
    <w:rsid w:val="00D7151A"/>
    <w:rsid w:val="00D71A04"/>
    <w:rsid w:val="00DA305C"/>
    <w:rsid w:val="00DC70D8"/>
    <w:rsid w:val="00E143B2"/>
    <w:rsid w:val="00E35B69"/>
    <w:rsid w:val="00E56EFE"/>
    <w:rsid w:val="00E72BF4"/>
    <w:rsid w:val="00E81EB9"/>
    <w:rsid w:val="00EC5A06"/>
    <w:rsid w:val="00EE2521"/>
    <w:rsid w:val="00EE78E9"/>
    <w:rsid w:val="00EF3BA7"/>
    <w:rsid w:val="00EF4F8E"/>
    <w:rsid w:val="00F212F3"/>
    <w:rsid w:val="00F3709B"/>
    <w:rsid w:val="00F522EC"/>
    <w:rsid w:val="00F65F25"/>
    <w:rsid w:val="00F83E81"/>
    <w:rsid w:val="00FA1271"/>
    <w:rsid w:val="00FA71FA"/>
    <w:rsid w:val="00FC442E"/>
    <w:rsid w:val="00FC7D77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B1799D5"/>
  <w15:docId w15:val="{EB2A5D41-07AB-475E-9AA5-E779B48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3123009981AA429ACC5EFAB17A9E93" ma:contentTypeVersion="1" ma:contentTypeDescription="Luo uusi asiakirja." ma:contentTypeScope="" ma:versionID="7d769be4287f99c477715607dff99d58">
  <xsd:schema xmlns:xsd="http://www.w3.org/2001/XMLSchema" xmlns:xs="http://www.w3.org/2001/XMLSchema" xmlns:p="http://schemas.microsoft.com/office/2006/metadata/properties" xmlns:ns2="be6645f9-9b98-4f4a-82d7-4251bcaba781" targetNamespace="http://schemas.microsoft.com/office/2006/metadata/properties" ma:root="true" ma:fieldsID="f38c57ac471d279c9d2696587e99eb2b" ns2:_="">
    <xsd:import namespace="be6645f9-9b98-4f4a-82d7-4251bcaba7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645f9-9b98-4f4a-82d7-4251bcaba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C3B6C-5F6D-4DF4-9EFA-460443C1366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6645f9-9b98-4f4a-82d7-4251bcaba7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D623D0-0C98-4FC5-94B7-BCDE1C7F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645f9-9b98-4f4a-82d7-4251bcaba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0</TotalTime>
  <Pages>3</Pages>
  <Words>415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Oravakangas Anna</cp:lastModifiedBy>
  <cp:revision>2</cp:revision>
  <cp:lastPrinted>2006-06-06T12:11:00Z</cp:lastPrinted>
  <dcterms:created xsi:type="dcterms:W3CDTF">2018-05-29T07:46:00Z</dcterms:created>
  <dcterms:modified xsi:type="dcterms:W3CDTF">2018-05-29T07:46:00Z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0x010100203123009981AA429ACC5EFAB17A9E93</vt:lpwstr>
  </property>
  <property fmtid="{D5CDD505-2E9C-101B-9397-08002B2CF9AE}" pid="4" name="_AdHocReviewCycleID">
    <vt:i4>-585690303</vt:i4>
  </property>
  <property fmtid="{D5CDD505-2E9C-101B-9397-08002B2CF9AE}" pid="5" name="_EmailSubject">
    <vt:lpwstr>Suomi.fi-viestit palvelun käyttöönottojen rahoitushakemus ja teksti suomeksi</vt:lpwstr>
  </property>
  <property fmtid="{D5CDD505-2E9C-101B-9397-08002B2CF9AE}" pid="6" name="_AuthorEmail">
    <vt:lpwstr>Marjut.Siintola@vm.fi</vt:lpwstr>
  </property>
  <property fmtid="{D5CDD505-2E9C-101B-9397-08002B2CF9AE}" pid="7" name="_AuthorEmailDisplayName">
    <vt:lpwstr>Siintola Marjut VM</vt:lpwstr>
  </property>
  <property fmtid="{D5CDD505-2E9C-101B-9397-08002B2CF9AE}" pid="8" name="_ReviewingToolsShownOnce">
    <vt:lpwstr/>
  </property>
</Properties>
</file>