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2835"/>
        <w:gridCol w:w="2941"/>
      </w:tblGrid>
      <w:tr w:rsidR="00D37FE4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19276A" w:rsidP="006078CC">
            <w:pPr>
              <w:keepLines/>
              <w:ind w:right="-250"/>
              <w:rPr>
                <w:b/>
                <w:bCs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1" layoutInCell="1" allowOverlap="1">
                  <wp:simplePos x="0" y="0"/>
                  <wp:positionH relativeFrom="column">
                    <wp:posOffset>5080</wp:posOffset>
                  </wp:positionH>
                  <wp:positionV relativeFrom="page">
                    <wp:posOffset>-89535</wp:posOffset>
                  </wp:positionV>
                  <wp:extent cx="2609850" cy="662305"/>
                  <wp:effectExtent l="19050" t="0" r="0" b="0"/>
                  <wp:wrapNone/>
                  <wp:docPr id="4" name="Kuv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9850" cy="6623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6078CC">
            <w:pPr>
              <w:keepLines/>
            </w:pPr>
            <w:r>
              <w:t xml:space="preserve">  </w:t>
            </w:r>
          </w:p>
          <w:p w:rsidR="00D37FE4" w:rsidRPr="00723104" w:rsidRDefault="00D37FE4" w:rsidP="006078CC">
            <w:pPr>
              <w:keepLines/>
            </w:pPr>
            <w:r>
              <w:t xml:space="preserve"> </w:t>
            </w:r>
            <w:r w:rsidRPr="00723104">
              <w:t xml:space="preserve"> </w:t>
            </w: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37FE4" w:rsidRPr="00194CC7" w:rsidRDefault="00D37FE4" w:rsidP="006078CC">
            <w:pPr>
              <w:keepLines/>
            </w:pPr>
          </w:p>
          <w:p w:rsidR="00D37FE4" w:rsidRPr="002937D1" w:rsidRDefault="00D37FE4" w:rsidP="004E2BF4">
            <w:pPr>
              <w:keepLines/>
              <w:jc w:val="right"/>
            </w:pPr>
          </w:p>
        </w:tc>
      </w:tr>
      <w:tr w:rsidR="00D37FE4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37FE4" w:rsidRPr="00194CC7" w:rsidRDefault="00D37FE4" w:rsidP="006078CC">
            <w:pPr>
              <w:keepLines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7FE4" w:rsidRPr="00194CC7" w:rsidRDefault="00D37FE4" w:rsidP="006078CC">
            <w:pPr>
              <w:keepLines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4E2BF4">
            <w:pPr>
              <w:keepLines/>
              <w:jc w:val="right"/>
            </w:pPr>
          </w:p>
        </w:tc>
      </w:tr>
      <w:tr w:rsidR="00D37FE4">
        <w:trPr>
          <w:cantSplit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6078CC">
            <w:pPr>
              <w:keepLines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6078CC">
            <w:pPr>
              <w:keepLines/>
            </w:pPr>
          </w:p>
        </w:tc>
        <w:tc>
          <w:tcPr>
            <w:tcW w:w="2941" w:type="dxa"/>
            <w:tcBorders>
              <w:top w:val="nil"/>
              <w:left w:val="nil"/>
              <w:bottom w:val="nil"/>
              <w:right w:val="nil"/>
            </w:tcBorders>
          </w:tcPr>
          <w:p w:rsidR="00D37FE4" w:rsidRDefault="00D37FE4" w:rsidP="006078CC">
            <w:pPr>
              <w:keepLines/>
            </w:pPr>
          </w:p>
        </w:tc>
      </w:tr>
    </w:tbl>
    <w:p w:rsidR="00D06DF2" w:rsidRDefault="00D06DF2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AB6920" w:rsidRDefault="007B765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VALTIONAVUSTUS</w:t>
      </w:r>
      <w:r w:rsidR="00387988" w:rsidRPr="00AB6920">
        <w:rPr>
          <w:rFonts w:ascii="Tahoma" w:hAnsi="Tahoma" w:cs="Tahoma"/>
          <w:b/>
          <w:sz w:val="22"/>
          <w:szCs w:val="22"/>
        </w:rPr>
        <w:t>HAKEMUS</w:t>
      </w:r>
      <w:r w:rsidR="00B61297">
        <w:rPr>
          <w:rFonts w:ascii="Tahoma" w:hAnsi="Tahoma" w:cs="Tahoma"/>
          <w:b/>
          <w:sz w:val="22"/>
          <w:szCs w:val="22"/>
        </w:rPr>
        <w:t xml:space="preserve"> KUNTAYHTYMILLE</w:t>
      </w:r>
    </w:p>
    <w:p w:rsidR="003E6E0C" w:rsidRPr="00AB6920" w:rsidRDefault="00B33594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proofErr w:type="spellStart"/>
      <w:r>
        <w:rPr>
          <w:rFonts w:ascii="Tahoma" w:hAnsi="Tahoma" w:cs="Tahoma"/>
          <w:b/>
          <w:sz w:val="22"/>
          <w:szCs w:val="22"/>
        </w:rPr>
        <w:t>Suomi.fi-v</w:t>
      </w:r>
      <w:r w:rsidR="00D71A04">
        <w:rPr>
          <w:rFonts w:ascii="Tahoma" w:hAnsi="Tahoma" w:cs="Tahoma"/>
          <w:b/>
          <w:sz w:val="22"/>
          <w:szCs w:val="22"/>
        </w:rPr>
        <w:t>iestit</w:t>
      </w:r>
      <w:proofErr w:type="spellEnd"/>
      <w:r w:rsidR="00D71A04">
        <w:rPr>
          <w:rFonts w:ascii="Tahoma" w:hAnsi="Tahoma" w:cs="Tahoma"/>
          <w:b/>
          <w:sz w:val="22"/>
          <w:szCs w:val="22"/>
        </w:rPr>
        <w:t xml:space="preserve"> </w:t>
      </w:r>
      <w:r w:rsidR="00B61297">
        <w:rPr>
          <w:rFonts w:ascii="Tahoma" w:hAnsi="Tahoma" w:cs="Tahoma"/>
          <w:b/>
          <w:sz w:val="22"/>
          <w:szCs w:val="22"/>
        </w:rPr>
        <w:t>-</w:t>
      </w:r>
      <w:r w:rsidR="00D71A04">
        <w:rPr>
          <w:rFonts w:ascii="Tahoma" w:hAnsi="Tahoma" w:cs="Tahoma"/>
          <w:b/>
          <w:sz w:val="22"/>
          <w:szCs w:val="22"/>
        </w:rPr>
        <w:t>palvelun käyttöönotto</w:t>
      </w:r>
    </w:p>
    <w:p w:rsidR="003E6E0C" w:rsidRPr="00AB6920" w:rsidRDefault="003E6E0C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387988" w:rsidRPr="00AB6920" w:rsidRDefault="00DA305C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fldChar w:fldCharType="begin">
          <w:ffData>
            <w:name w:val="Valinta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Valinta1"/>
      <w:r w:rsidR="003E6E0C" w:rsidRPr="00AB6920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011DFA">
        <w:rPr>
          <w:rFonts w:ascii="Tahoma" w:hAnsi="Tahoma" w:cs="Tahoma"/>
          <w:b/>
          <w:sz w:val="22"/>
          <w:szCs w:val="22"/>
        </w:rPr>
      </w:r>
      <w:r w:rsidR="00011DFA">
        <w:rPr>
          <w:rFonts w:ascii="Tahoma" w:hAnsi="Tahoma" w:cs="Tahoma"/>
          <w:b/>
          <w:sz w:val="22"/>
          <w:szCs w:val="22"/>
        </w:rPr>
        <w:fldChar w:fldCharType="separate"/>
      </w:r>
      <w:r w:rsidRPr="00AB6920">
        <w:rPr>
          <w:rFonts w:ascii="Tahoma" w:hAnsi="Tahoma" w:cs="Tahoma"/>
          <w:b/>
          <w:sz w:val="22"/>
          <w:szCs w:val="22"/>
        </w:rPr>
        <w:fldChar w:fldCharType="end"/>
      </w:r>
      <w:bookmarkEnd w:id="0"/>
      <w:r w:rsidR="003E6E0C" w:rsidRPr="00AB6920">
        <w:rPr>
          <w:rFonts w:ascii="Tahoma" w:hAnsi="Tahoma" w:cs="Tahoma"/>
          <w:b/>
          <w:sz w:val="22"/>
          <w:szCs w:val="22"/>
        </w:rPr>
        <w:t xml:space="preserve"> Uusi hakemus</w:t>
      </w:r>
    </w:p>
    <w:p w:rsidR="003E6E0C" w:rsidRPr="00AB6920" w:rsidRDefault="00DA305C" w:rsidP="003E6E0C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fldChar w:fldCharType="begin">
          <w:ffData>
            <w:name w:val="Valinta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Valinta2"/>
      <w:r w:rsidR="003E6E0C" w:rsidRPr="00AB6920">
        <w:rPr>
          <w:rFonts w:ascii="Tahoma" w:hAnsi="Tahoma" w:cs="Tahoma"/>
          <w:b/>
          <w:sz w:val="22"/>
          <w:szCs w:val="22"/>
        </w:rPr>
        <w:instrText xml:space="preserve"> FORMCHECKBOX </w:instrText>
      </w:r>
      <w:r w:rsidR="00011DFA">
        <w:rPr>
          <w:rFonts w:ascii="Tahoma" w:hAnsi="Tahoma" w:cs="Tahoma"/>
          <w:b/>
          <w:sz w:val="22"/>
          <w:szCs w:val="22"/>
        </w:rPr>
      </w:r>
      <w:r w:rsidR="00011DFA">
        <w:rPr>
          <w:rFonts w:ascii="Tahoma" w:hAnsi="Tahoma" w:cs="Tahoma"/>
          <w:b/>
          <w:sz w:val="22"/>
          <w:szCs w:val="22"/>
        </w:rPr>
        <w:fldChar w:fldCharType="separate"/>
      </w:r>
      <w:r w:rsidRPr="00AB6920">
        <w:rPr>
          <w:rFonts w:ascii="Tahoma" w:hAnsi="Tahoma" w:cs="Tahoma"/>
          <w:b/>
          <w:sz w:val="22"/>
          <w:szCs w:val="22"/>
        </w:rPr>
        <w:fldChar w:fldCharType="end"/>
      </w:r>
      <w:bookmarkEnd w:id="1"/>
      <w:r w:rsidR="003E6E0C" w:rsidRPr="00AB6920">
        <w:rPr>
          <w:rFonts w:ascii="Tahoma" w:hAnsi="Tahoma" w:cs="Tahoma"/>
          <w:b/>
          <w:sz w:val="22"/>
          <w:szCs w:val="22"/>
        </w:rPr>
        <w:t xml:space="preserve"> Päätöksen muutos. </w:t>
      </w:r>
      <w:r w:rsidR="003E6E0C" w:rsidRPr="00AB6920">
        <w:rPr>
          <w:rFonts w:ascii="Tahoma" w:hAnsi="Tahoma" w:cs="Tahoma"/>
          <w:sz w:val="22"/>
          <w:szCs w:val="22"/>
        </w:rPr>
        <w:t>Muutettavan päätöksen</w:t>
      </w:r>
      <w:r w:rsidR="00AB6920">
        <w:rPr>
          <w:rFonts w:ascii="Tahoma" w:hAnsi="Tahoma" w:cs="Tahoma"/>
          <w:sz w:val="22"/>
          <w:szCs w:val="22"/>
        </w:rPr>
        <w:t xml:space="preserve"> päiväys ja</w:t>
      </w:r>
      <w:r w:rsidR="003E6E0C" w:rsidRPr="00AB6920">
        <w:rPr>
          <w:rFonts w:ascii="Tahoma" w:hAnsi="Tahoma" w:cs="Tahoma"/>
          <w:sz w:val="22"/>
          <w:szCs w:val="22"/>
        </w:rPr>
        <w:t xml:space="preserve"> </w:t>
      </w:r>
      <w:proofErr w:type="spellStart"/>
      <w:r w:rsidR="003E6E0C" w:rsidRPr="00AB6920">
        <w:rPr>
          <w:rFonts w:ascii="Tahoma" w:hAnsi="Tahoma" w:cs="Tahoma"/>
          <w:sz w:val="22"/>
          <w:szCs w:val="22"/>
        </w:rPr>
        <w:t>dnro</w:t>
      </w:r>
      <w:proofErr w:type="spellEnd"/>
      <w:r w:rsidR="003E6E0C" w:rsidRPr="00AB6920">
        <w:rPr>
          <w:rFonts w:ascii="Tahoma" w:hAnsi="Tahoma" w:cs="Tahoma"/>
          <w:sz w:val="22"/>
          <w:szCs w:val="22"/>
        </w:rPr>
        <w:t>:</w:t>
      </w:r>
      <w:r w:rsidR="00F212F3" w:rsidRPr="00AB6920">
        <w:rPr>
          <w:rFonts w:ascii="Tahoma" w:hAnsi="Tahoma" w:cs="Tahoma"/>
          <w:b/>
          <w:sz w:val="22"/>
          <w:szCs w:val="22"/>
        </w:rPr>
        <w:t xml:space="preserve"> </w:t>
      </w:r>
      <w:r w:rsidRPr="00AB6920">
        <w:rPr>
          <w:rFonts w:ascii="Tahoma" w:hAnsi="Tahoma" w:cs="Tahoma"/>
          <w:b/>
          <w:sz w:val="22"/>
          <w:szCs w:val="22"/>
        </w:rPr>
        <w:fldChar w:fldCharType="begin">
          <w:ffData>
            <w:name w:val="Teksti2"/>
            <w:enabled/>
            <w:calcOnExit w:val="0"/>
            <w:textInput/>
          </w:ffData>
        </w:fldChar>
      </w:r>
      <w:bookmarkStart w:id="2" w:name="Teksti2"/>
      <w:r w:rsidR="003E6E0C" w:rsidRPr="00AB6920">
        <w:rPr>
          <w:rFonts w:ascii="Tahoma" w:hAnsi="Tahoma" w:cs="Tahoma"/>
          <w:b/>
          <w:sz w:val="22"/>
          <w:szCs w:val="22"/>
        </w:rPr>
        <w:instrText xml:space="preserve"> FORMTEXT </w:instrText>
      </w:r>
      <w:r w:rsidRPr="00AB6920">
        <w:rPr>
          <w:rFonts w:ascii="Tahoma" w:hAnsi="Tahoma" w:cs="Tahoma"/>
          <w:b/>
          <w:sz w:val="22"/>
          <w:szCs w:val="22"/>
        </w:rPr>
      </w:r>
      <w:r w:rsidRPr="00AB6920">
        <w:rPr>
          <w:rFonts w:ascii="Tahoma" w:hAnsi="Tahoma" w:cs="Tahoma"/>
          <w:b/>
          <w:sz w:val="22"/>
          <w:szCs w:val="22"/>
        </w:rPr>
        <w:fldChar w:fldCharType="separate"/>
      </w:r>
      <w:r w:rsidR="003E6E0C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3E6E0C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3E6E0C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3E6E0C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="003E6E0C" w:rsidRPr="00AB6920">
        <w:rPr>
          <w:rFonts w:ascii="Tahoma" w:hAnsi="Tahoma" w:cs="Tahoma"/>
          <w:b/>
          <w:noProof/>
          <w:sz w:val="22"/>
          <w:szCs w:val="22"/>
        </w:rPr>
        <w:t> </w:t>
      </w:r>
      <w:r w:rsidRPr="00AB6920">
        <w:rPr>
          <w:rFonts w:ascii="Tahoma" w:hAnsi="Tahoma" w:cs="Tahoma"/>
          <w:b/>
          <w:sz w:val="22"/>
          <w:szCs w:val="22"/>
        </w:rPr>
        <w:fldChar w:fldCharType="end"/>
      </w:r>
      <w:bookmarkEnd w:id="2"/>
    </w:p>
    <w:p w:rsidR="003E6E0C" w:rsidRPr="00AB6920" w:rsidRDefault="003E6E0C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126416" w:rsidRPr="00AB6920" w:rsidRDefault="00126416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 xml:space="preserve">Palautusosoite: </w:t>
      </w:r>
    </w:p>
    <w:p w:rsidR="00126416" w:rsidRPr="00AB6920" w:rsidRDefault="00011DFA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hyperlink r:id="rId12" w:history="1">
        <w:r w:rsidR="00AD2AB7" w:rsidRPr="00DF34A1">
          <w:rPr>
            <w:rStyle w:val="Hyperlinkki"/>
            <w:rFonts w:ascii="Tahoma" w:hAnsi="Tahoma" w:cs="Tahoma"/>
            <w:sz w:val="22"/>
            <w:szCs w:val="22"/>
          </w:rPr>
          <w:t>valtiovarainministerio@vm.fi</w:t>
        </w:r>
      </w:hyperlink>
      <w:r w:rsidR="00AD2AB7">
        <w:rPr>
          <w:rFonts w:ascii="Tahoma" w:hAnsi="Tahoma" w:cs="Tahoma"/>
          <w:sz w:val="22"/>
          <w:szCs w:val="22"/>
        </w:rPr>
        <w:t xml:space="preserve"> </w:t>
      </w: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7988" w:rsidRPr="00AB6920" w:rsidRDefault="00120449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Viranomainen, jolle hakemus </w:t>
      </w:r>
      <w:r w:rsidR="00387988" w:rsidRPr="00AB6920">
        <w:rPr>
          <w:rFonts w:ascii="Tahoma" w:hAnsi="Tahoma" w:cs="Tahoma"/>
          <w:b/>
          <w:sz w:val="22"/>
          <w:szCs w:val="22"/>
        </w:rPr>
        <w:t>esitetään: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387988" w:rsidRPr="00AB6920" w:rsidTr="00977EDD">
        <w:tc>
          <w:tcPr>
            <w:tcW w:w="10345" w:type="dxa"/>
            <w:shd w:val="clear" w:color="auto" w:fill="C6D9F1" w:themeFill="text2" w:themeFillTint="33"/>
          </w:tcPr>
          <w:p w:rsidR="00387988" w:rsidRDefault="003353DB" w:rsidP="003353D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 xml:space="preserve">Valtiovarainministeriö, </w:t>
            </w:r>
            <w:proofErr w:type="spellStart"/>
            <w:r w:rsidRPr="00AB6920">
              <w:rPr>
                <w:rFonts w:ascii="Tahoma" w:hAnsi="Tahoma" w:cs="Tahoma"/>
                <w:sz w:val="22"/>
                <w:szCs w:val="22"/>
              </w:rPr>
              <w:t>JulkICT</w:t>
            </w:r>
            <w:proofErr w:type="spellEnd"/>
            <w:r w:rsidRPr="00AB692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B33594">
              <w:rPr>
                <w:rFonts w:ascii="Tahoma" w:hAnsi="Tahoma" w:cs="Tahoma"/>
                <w:sz w:val="22"/>
                <w:szCs w:val="22"/>
              </w:rPr>
              <w:t>-osasto</w:t>
            </w:r>
          </w:p>
          <w:p w:rsidR="00AB6920" w:rsidRPr="00AB6920" w:rsidRDefault="00AB6920" w:rsidP="003353D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b/>
          <w:sz w:val="22"/>
          <w:szCs w:val="22"/>
        </w:rPr>
        <w:t>Hakijan tiedot: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45"/>
        <w:gridCol w:w="2520"/>
        <w:gridCol w:w="2380"/>
      </w:tblGrid>
      <w:tr w:rsidR="00387988" w:rsidRPr="00AB6920" w:rsidTr="00AB6920">
        <w:tc>
          <w:tcPr>
            <w:tcW w:w="10345" w:type="dxa"/>
            <w:gridSpan w:val="3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Nimi</w:t>
            </w:r>
          </w:p>
        </w:tc>
      </w:tr>
      <w:tr w:rsidR="00AB6920" w:rsidRPr="00AB6920" w:rsidTr="00AB6920">
        <w:tc>
          <w:tcPr>
            <w:tcW w:w="10345" w:type="dxa"/>
            <w:gridSpan w:val="3"/>
            <w:tcBorders>
              <w:top w:val="nil"/>
              <w:bottom w:val="single" w:sz="4" w:space="0" w:color="auto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:rsidR="000B4BCE" w:rsidRPr="00AB6920" w:rsidRDefault="00387988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Osoite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Postinumero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Postitoimipaikka</w:t>
            </w:r>
          </w:p>
        </w:tc>
      </w:tr>
      <w:tr w:rsidR="00AB6920" w:rsidRPr="00AB6920" w:rsidTr="00AB6920">
        <w:tc>
          <w:tcPr>
            <w:tcW w:w="5445" w:type="dxa"/>
            <w:tcBorders>
              <w:top w:val="nil"/>
              <w:bottom w:val="single" w:sz="4" w:space="0" w:color="auto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bottom w:val="single" w:sz="4" w:space="0" w:color="auto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  <w:bottom w:val="single" w:sz="4" w:space="0" w:color="auto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Y-tunnus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:rsidR="000B4BCE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Puhelin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Sähköposti</w:t>
            </w:r>
          </w:p>
        </w:tc>
      </w:tr>
      <w:tr w:rsidR="00AB6920" w:rsidRPr="00AB6920" w:rsidTr="00AB6920">
        <w:tc>
          <w:tcPr>
            <w:tcW w:w="5445" w:type="dxa"/>
            <w:tcBorders>
              <w:top w:val="nil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A1637" w:rsidRPr="00AB6920" w:rsidTr="003D5041">
        <w:tc>
          <w:tcPr>
            <w:tcW w:w="10345" w:type="dxa"/>
            <w:gridSpan w:val="3"/>
            <w:tcBorders>
              <w:bottom w:val="single" w:sz="4" w:space="0" w:color="auto"/>
            </w:tcBorders>
          </w:tcPr>
          <w:p w:rsidR="00AA1637" w:rsidRPr="00AB6920" w:rsidRDefault="00AA1637" w:rsidP="003D5041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Allekirjoitusoikeudellinen henkilö:</w:t>
            </w:r>
          </w:p>
        </w:tc>
      </w:tr>
      <w:tr w:rsidR="00AA1637" w:rsidRPr="00AB6920" w:rsidTr="003D5041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:rsidR="00AA1637" w:rsidRPr="00AB6920" w:rsidRDefault="00AA1637" w:rsidP="003D5041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Nimi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:rsidR="00AA1637" w:rsidRPr="00AB6920" w:rsidRDefault="00AA1637" w:rsidP="003D5041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Puhelin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:rsidR="00AA1637" w:rsidRPr="00AB6920" w:rsidRDefault="00AA1637" w:rsidP="003D5041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Sähköposti</w:t>
            </w:r>
          </w:p>
        </w:tc>
      </w:tr>
      <w:tr w:rsidR="00AA1637" w:rsidRPr="00AB6920" w:rsidTr="003D5041">
        <w:tc>
          <w:tcPr>
            <w:tcW w:w="5445" w:type="dxa"/>
            <w:tcBorders>
              <w:top w:val="nil"/>
            </w:tcBorders>
          </w:tcPr>
          <w:p w:rsidR="00AA1637" w:rsidRDefault="00AA1637" w:rsidP="003D5041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A1637" w:rsidRPr="00AB6920" w:rsidRDefault="00AA1637" w:rsidP="003D5041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A1637" w:rsidRPr="00AB6920" w:rsidRDefault="00AA1637" w:rsidP="003D5041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AA1637" w:rsidRPr="00AB6920" w:rsidRDefault="00AA1637" w:rsidP="003D5041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387988" w:rsidRPr="00AB6920" w:rsidTr="00AB6920">
        <w:tc>
          <w:tcPr>
            <w:tcW w:w="10345" w:type="dxa"/>
            <w:gridSpan w:val="3"/>
            <w:tcBorders>
              <w:bottom w:val="single" w:sz="4" w:space="0" w:color="auto"/>
            </w:tcBorders>
          </w:tcPr>
          <w:p w:rsidR="00387988" w:rsidRPr="00AB6920" w:rsidRDefault="0038798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b/>
                <w:sz w:val="22"/>
                <w:szCs w:val="22"/>
              </w:rPr>
            </w:pPr>
            <w:r w:rsidRPr="00AB6920">
              <w:rPr>
                <w:rFonts w:ascii="Tahoma" w:hAnsi="Tahoma" w:cs="Tahoma"/>
                <w:b/>
                <w:sz w:val="22"/>
                <w:szCs w:val="22"/>
              </w:rPr>
              <w:t>Yhteyshenkilö:</w:t>
            </w:r>
          </w:p>
        </w:tc>
      </w:tr>
      <w:tr w:rsidR="00387988" w:rsidRPr="00AB6920" w:rsidTr="00AB6920">
        <w:tc>
          <w:tcPr>
            <w:tcW w:w="5445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Nimi</w:t>
            </w:r>
          </w:p>
        </w:tc>
        <w:tc>
          <w:tcPr>
            <w:tcW w:w="252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Puhelin</w:t>
            </w:r>
          </w:p>
        </w:tc>
        <w:tc>
          <w:tcPr>
            <w:tcW w:w="2380" w:type="dxa"/>
            <w:tcBorders>
              <w:bottom w:val="nil"/>
            </w:tcBorders>
            <w:shd w:val="clear" w:color="auto" w:fill="C6D9F1" w:themeFill="text2" w:themeFillTint="33"/>
          </w:tcPr>
          <w:p w:rsidR="00387988" w:rsidRPr="00AB6920" w:rsidRDefault="00387988" w:rsidP="00AB6920">
            <w:pPr>
              <w:rPr>
                <w:rFonts w:ascii="Tahoma" w:hAnsi="Tahoma" w:cs="Tahoma"/>
                <w:sz w:val="22"/>
                <w:szCs w:val="22"/>
              </w:rPr>
            </w:pPr>
            <w:r w:rsidRPr="00AB6920">
              <w:rPr>
                <w:rFonts w:ascii="Tahoma" w:hAnsi="Tahoma" w:cs="Tahoma"/>
                <w:sz w:val="22"/>
                <w:szCs w:val="22"/>
              </w:rPr>
              <w:t>Sähköposti</w:t>
            </w:r>
          </w:p>
        </w:tc>
      </w:tr>
      <w:tr w:rsidR="00AB6920" w:rsidRPr="00AB6920" w:rsidTr="00AB6920">
        <w:tc>
          <w:tcPr>
            <w:tcW w:w="5445" w:type="dxa"/>
            <w:tcBorders>
              <w:top w:val="nil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0" w:type="dxa"/>
            <w:tcBorders>
              <w:top w:val="nil"/>
            </w:tcBorders>
          </w:tcPr>
          <w:p w:rsidR="00AB6920" w:rsidRPr="00AB6920" w:rsidRDefault="00AB6920">
            <w:pPr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b/>
          <w:sz w:val="22"/>
          <w:szCs w:val="22"/>
        </w:rPr>
      </w:pPr>
    </w:p>
    <w:p w:rsidR="00387988" w:rsidRPr="00AB6920" w:rsidRDefault="007B765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Valtionavustuksen</w:t>
      </w:r>
      <w:r w:rsidR="00AB6920">
        <w:rPr>
          <w:rFonts w:ascii="Tahoma" w:hAnsi="Tahoma" w:cs="Tahoma"/>
          <w:b/>
          <w:sz w:val="22"/>
          <w:szCs w:val="22"/>
        </w:rPr>
        <w:t xml:space="preserve"> käyttötarkoitus</w:t>
      </w:r>
      <w:r w:rsidR="00387988" w:rsidRPr="00AB6920">
        <w:rPr>
          <w:rFonts w:ascii="Tahoma" w:hAnsi="Tahoma" w:cs="Tahoma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45"/>
      </w:tblGrid>
      <w:tr w:rsidR="00387988" w:rsidRPr="00AB6920" w:rsidTr="00AB6920">
        <w:tc>
          <w:tcPr>
            <w:tcW w:w="10345" w:type="dxa"/>
            <w:tcBorders>
              <w:bottom w:val="nil"/>
            </w:tcBorders>
            <w:shd w:val="clear" w:color="auto" w:fill="C6D9F1" w:themeFill="text2" w:themeFillTint="33"/>
          </w:tcPr>
          <w:p w:rsidR="00AB6920" w:rsidRPr="00AB6920" w:rsidRDefault="00AD0C24" w:rsidP="00A86BC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Valtionavustuksen</w:t>
            </w:r>
            <w:r w:rsidR="00AB6920">
              <w:rPr>
                <w:rFonts w:ascii="Tahoma" w:hAnsi="Tahoma" w:cs="Tahoma"/>
                <w:sz w:val="22"/>
                <w:szCs w:val="22"/>
              </w:rPr>
              <w:t xml:space="preserve"> käyttökohde</w:t>
            </w:r>
            <w:r w:rsidR="00A86BCD">
              <w:rPr>
                <w:rFonts w:ascii="Tahoma" w:hAnsi="Tahoma" w:cs="Tahoma"/>
                <w:sz w:val="22"/>
                <w:szCs w:val="22"/>
              </w:rPr>
              <w:t>,</w:t>
            </w:r>
            <w:r w:rsidR="00211D22">
              <w:rPr>
                <w:rFonts w:ascii="Tahoma" w:hAnsi="Tahoma" w:cs="Tahoma"/>
                <w:sz w:val="22"/>
                <w:szCs w:val="22"/>
              </w:rPr>
              <w:t xml:space="preserve"> aikataulu</w:t>
            </w:r>
            <w:r w:rsidR="00A86BCD">
              <w:rPr>
                <w:rFonts w:ascii="Tahoma" w:hAnsi="Tahoma" w:cs="Tahoma"/>
                <w:sz w:val="22"/>
                <w:szCs w:val="22"/>
              </w:rPr>
              <w:t xml:space="preserve"> ja kustannus</w:t>
            </w:r>
          </w:p>
        </w:tc>
      </w:tr>
      <w:tr w:rsidR="00AB6920" w:rsidRPr="00AB6920" w:rsidTr="00AA1637">
        <w:tc>
          <w:tcPr>
            <w:tcW w:w="10345" w:type="dxa"/>
            <w:tcBorders>
              <w:top w:val="nil"/>
              <w:bottom w:val="single" w:sz="4" w:space="0" w:color="auto"/>
            </w:tcBorders>
          </w:tcPr>
          <w:p w:rsidR="00AB6920" w:rsidRDefault="00AB6920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B6920" w:rsidRPr="0025232D" w:rsidRDefault="0084762F" w:rsidP="0025232D">
            <w:pPr>
              <w:pStyle w:val="Yltunniste"/>
              <w:tabs>
                <w:tab w:val="clear" w:pos="4819"/>
                <w:tab w:val="clear" w:pos="9638"/>
              </w:tabs>
              <w:spacing w:after="120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25232D">
              <w:rPr>
                <w:rFonts w:ascii="Tahoma" w:hAnsi="Tahoma" w:cs="Tahoma"/>
                <w:b/>
                <w:sz w:val="20"/>
                <w:szCs w:val="20"/>
              </w:rPr>
              <w:t>Suomi.fi-viestit</w:t>
            </w:r>
            <w:proofErr w:type="spellEnd"/>
            <w:r w:rsidRPr="0025232D">
              <w:rPr>
                <w:rFonts w:ascii="Tahoma" w:hAnsi="Tahoma" w:cs="Tahoma"/>
                <w:b/>
                <w:sz w:val="20"/>
                <w:szCs w:val="20"/>
              </w:rPr>
              <w:t xml:space="preserve"> -</w:t>
            </w:r>
            <w:r w:rsidR="00D71A04" w:rsidRPr="0025232D">
              <w:rPr>
                <w:rFonts w:ascii="Tahoma" w:hAnsi="Tahoma" w:cs="Tahoma"/>
                <w:b/>
                <w:sz w:val="20"/>
                <w:szCs w:val="20"/>
              </w:rPr>
              <w:t>palvelun käyttöönotto</w:t>
            </w:r>
            <w:r w:rsidR="007B765D" w:rsidRPr="0025232D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7B765D" w:rsidRPr="0025232D">
              <w:rPr>
                <w:rFonts w:ascii="Tahoma" w:hAnsi="Tahoma" w:cs="Tahoma"/>
                <w:sz w:val="20"/>
                <w:szCs w:val="20"/>
              </w:rPr>
              <w:t>(jos kohteita on enemmän kuin alla on varattu paikkoja, ole hyvä ja lisää rivejä riittävä määrä</w:t>
            </w:r>
            <w:r w:rsidR="00120449" w:rsidRPr="0025232D">
              <w:rPr>
                <w:rFonts w:ascii="Tahoma" w:hAnsi="Tahoma" w:cs="Tahoma"/>
                <w:sz w:val="20"/>
                <w:szCs w:val="20"/>
              </w:rPr>
              <w:t>, muista kuitenkin täyttää jokaisesta kohteesta kaikki pyydetyt ti</w:t>
            </w:r>
            <w:r w:rsidR="00120449" w:rsidRPr="0025232D">
              <w:rPr>
                <w:rFonts w:ascii="Tahoma" w:hAnsi="Tahoma" w:cs="Tahoma"/>
                <w:sz w:val="20"/>
                <w:szCs w:val="20"/>
              </w:rPr>
              <w:t>e</w:t>
            </w:r>
            <w:r w:rsidR="00120449" w:rsidRPr="0025232D">
              <w:rPr>
                <w:rFonts w:ascii="Tahoma" w:hAnsi="Tahoma" w:cs="Tahoma"/>
                <w:sz w:val="20"/>
                <w:szCs w:val="20"/>
              </w:rPr>
              <w:t>dot</w:t>
            </w:r>
            <w:r w:rsidR="007B765D" w:rsidRPr="0025232D">
              <w:rPr>
                <w:rFonts w:ascii="Tahoma" w:hAnsi="Tahoma" w:cs="Tahoma"/>
                <w:sz w:val="20"/>
                <w:szCs w:val="20"/>
              </w:rPr>
              <w:t>):</w:t>
            </w:r>
          </w:p>
          <w:p w:rsidR="00A40F5D" w:rsidRDefault="007B765D" w:rsidP="00A40F5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</w:t>
            </w:r>
            <w:r w:rsidR="00A40F5D">
              <w:rPr>
                <w:rFonts w:ascii="Tahoma" w:hAnsi="Tahoma" w:cs="Tahoma"/>
                <w:sz w:val="22"/>
                <w:szCs w:val="22"/>
              </w:rPr>
              <w:t>ohde (liitettävän järjestelmän / toimittajan tai palvelun nimi)</w:t>
            </w:r>
            <w:r w:rsidR="00A40F5D" w:rsidRPr="00AB6920">
              <w:rPr>
                <w:rFonts w:ascii="Tahoma" w:hAnsi="Tahoma" w:cs="Tahoma"/>
                <w:sz w:val="22"/>
                <w:szCs w:val="22"/>
              </w:rPr>
              <w:t>:</w:t>
            </w:r>
            <w:r w:rsidR="00A40F5D" w:rsidRPr="00AB692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25232D" w:rsidRPr="00702CCE" w:rsidRDefault="0025232D" w:rsidP="0025232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Laajasti käytetty järjestelmä tai palvelu: kyllä 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   ei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:rsidR="00A40F5D" w:rsidRDefault="00A40F5D" w:rsidP="00A40F5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Liittämisen toteutusajankohta): 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A86BCD" w:rsidRPr="00A86BCD" w:rsidRDefault="00A86BCD" w:rsidP="00A86BC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Liittämisen kustannus</w:t>
            </w:r>
            <w:r w:rsidR="00F522EC">
              <w:rPr>
                <w:rFonts w:ascii="Tahoma" w:hAnsi="Tahoma" w:cs="Tahoma"/>
                <w:sz w:val="22"/>
                <w:szCs w:val="22"/>
              </w:rPr>
              <w:t>arvio</w:t>
            </w:r>
            <w:r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A40F5D" w:rsidRDefault="00A40F5D" w:rsidP="00A40F5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A40F5D" w:rsidRDefault="007B765D" w:rsidP="00A40F5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</w:t>
            </w:r>
            <w:r w:rsidR="00A40F5D">
              <w:rPr>
                <w:rFonts w:ascii="Tahoma" w:hAnsi="Tahoma" w:cs="Tahoma"/>
                <w:sz w:val="22"/>
                <w:szCs w:val="22"/>
              </w:rPr>
              <w:t>ohde (liitettävän järjestelmän / toimittajan tai palvelun nimi)</w:t>
            </w:r>
            <w:r w:rsidR="00A40F5D" w:rsidRPr="00AB6920">
              <w:rPr>
                <w:rFonts w:ascii="Tahoma" w:hAnsi="Tahoma" w:cs="Tahoma"/>
                <w:sz w:val="22"/>
                <w:szCs w:val="22"/>
              </w:rPr>
              <w:t>:</w:t>
            </w:r>
            <w:r w:rsidR="00A40F5D" w:rsidRPr="00AB6920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="00A40F5D"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25232D" w:rsidRPr="00702CCE" w:rsidRDefault="0025232D" w:rsidP="0025232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Laajasti käytetty järjestelmä tai palvelu: kyllä 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proofErr w:type="gramStart"/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  <w:r>
              <w:rPr>
                <w:rFonts w:ascii="Tahoma" w:hAnsi="Tahoma" w:cs="Tahoma"/>
                <w:sz w:val="22"/>
                <w:szCs w:val="22"/>
              </w:rPr>
              <w:t xml:space="preserve">    ei</w:t>
            </w:r>
            <w:proofErr w:type="gramEnd"/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b/>
                <w:sz w:val="22"/>
                <w:szCs w:val="22"/>
              </w:rPr>
              <w:instrText xml:space="preserve"> FORMCHECKBOX </w:instrText>
            </w:r>
            <w:r>
              <w:rPr>
                <w:rFonts w:ascii="Tahoma" w:hAnsi="Tahoma" w:cs="Tahoma"/>
                <w:b/>
                <w:sz w:val="22"/>
                <w:szCs w:val="22"/>
              </w:rPr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separate"/>
            </w:r>
            <w:r>
              <w:rPr>
                <w:rFonts w:ascii="Tahoma" w:hAnsi="Tahoma" w:cs="Tahoma"/>
                <w:b/>
                <w:sz w:val="22"/>
                <w:szCs w:val="22"/>
              </w:rPr>
              <w:fldChar w:fldCharType="end"/>
            </w:r>
          </w:p>
          <w:p w:rsidR="00A40F5D" w:rsidRDefault="00A40F5D" w:rsidP="00A40F5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Liittämisen toteutusajankohta): 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A86BCD" w:rsidRPr="00A86BCD" w:rsidRDefault="00A86BCD" w:rsidP="00A86BC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Liittämisen kustannus</w:t>
            </w:r>
            <w:r w:rsidR="00F522EC">
              <w:rPr>
                <w:rFonts w:ascii="Tahoma" w:hAnsi="Tahoma" w:cs="Tahoma"/>
                <w:sz w:val="22"/>
                <w:szCs w:val="22"/>
              </w:rPr>
              <w:t>arvio</w:t>
            </w:r>
            <w:r>
              <w:rPr>
                <w:rFonts w:ascii="Tahoma" w:hAnsi="Tahoma" w:cs="Tahoma"/>
                <w:sz w:val="22"/>
                <w:szCs w:val="22"/>
              </w:rPr>
              <w:t xml:space="preserve">: 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  <w:p w:rsidR="00A86BCD" w:rsidRPr="00AB6920" w:rsidRDefault="00A86BCD" w:rsidP="00660E4B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A86BCD" w:rsidRPr="00AB6920" w:rsidTr="00AA1637"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A86BCD" w:rsidRPr="00A86BCD" w:rsidRDefault="00F522EC" w:rsidP="0055627E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Kustannusarviot</w:t>
            </w:r>
            <w:r w:rsidR="00A86BCD">
              <w:rPr>
                <w:rFonts w:ascii="Tahoma" w:hAnsi="Tahoma" w:cs="Tahoma"/>
                <w:sz w:val="22"/>
                <w:szCs w:val="22"/>
              </w:rPr>
              <w:t xml:space="preserve"> yhteensä: </w:t>
            </w:r>
          </w:p>
        </w:tc>
      </w:tr>
      <w:tr w:rsidR="00A86BCD" w:rsidRPr="00AB6920" w:rsidTr="00AA1637">
        <w:tc>
          <w:tcPr>
            <w:tcW w:w="10345" w:type="dxa"/>
            <w:tcBorders>
              <w:top w:val="single" w:sz="4" w:space="0" w:color="auto"/>
              <w:bottom w:val="single" w:sz="4" w:space="0" w:color="auto"/>
            </w:tcBorders>
          </w:tcPr>
          <w:p w:rsidR="00AA1637" w:rsidRDefault="00AA1637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55627E" w:rsidRDefault="0055627E" w:rsidP="0025232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9D0E22" w:rsidRPr="0025232D" w:rsidRDefault="009D0E22" w:rsidP="009D0E22">
      <w:pPr>
        <w:spacing w:after="120"/>
        <w:rPr>
          <w:rFonts w:ascii="Tahoma" w:hAnsi="Tahoma" w:cs="Tahoma"/>
          <w:sz w:val="20"/>
          <w:szCs w:val="20"/>
        </w:rPr>
      </w:pPr>
      <w:r w:rsidRPr="0025232D">
        <w:rPr>
          <w:rFonts w:ascii="Tahoma" w:hAnsi="Tahoma" w:cs="Tahoma"/>
          <w:sz w:val="20"/>
          <w:szCs w:val="20"/>
        </w:rPr>
        <w:lastRenderedPageBreak/>
        <w:t>Valtionavustusta myönnetään 75 % yhteenlasketu</w:t>
      </w:r>
      <w:r w:rsidR="00750CCC" w:rsidRPr="0025232D">
        <w:rPr>
          <w:rFonts w:ascii="Tahoma" w:hAnsi="Tahoma" w:cs="Tahoma"/>
          <w:sz w:val="20"/>
          <w:szCs w:val="20"/>
        </w:rPr>
        <w:t>i</w:t>
      </w:r>
      <w:r w:rsidRPr="0025232D">
        <w:rPr>
          <w:rFonts w:ascii="Tahoma" w:hAnsi="Tahoma" w:cs="Tahoma"/>
          <w:sz w:val="20"/>
          <w:szCs w:val="20"/>
        </w:rPr>
        <w:t>sta käyttöönottojen kokonaiskustannuksista kuitenkin niin, että maksimiavustussumma ei ylity.</w:t>
      </w:r>
    </w:p>
    <w:p w:rsidR="009D0E22" w:rsidRPr="0025232D" w:rsidRDefault="009D0E22" w:rsidP="009D0E22">
      <w:pPr>
        <w:spacing w:after="120"/>
        <w:rPr>
          <w:rFonts w:ascii="Tahoma" w:hAnsi="Tahoma" w:cs="Tahoma"/>
          <w:sz w:val="20"/>
          <w:szCs w:val="20"/>
        </w:rPr>
      </w:pPr>
      <w:r w:rsidRPr="0025232D">
        <w:rPr>
          <w:rFonts w:ascii="Tahoma" w:hAnsi="Tahoma" w:cs="Tahoma"/>
          <w:sz w:val="20"/>
          <w:szCs w:val="20"/>
        </w:rPr>
        <w:t>Kuntayhtymillä maksimiavustuksen määrä määräytyy kuntayhtymän henkilöstömäärän (31.12.2016) p</w:t>
      </w:r>
      <w:r w:rsidRPr="0025232D">
        <w:rPr>
          <w:rFonts w:ascii="Tahoma" w:hAnsi="Tahoma" w:cs="Tahoma"/>
          <w:sz w:val="20"/>
          <w:szCs w:val="20"/>
        </w:rPr>
        <w:t>e</w:t>
      </w:r>
      <w:r w:rsidRPr="0025232D">
        <w:rPr>
          <w:rFonts w:ascii="Tahoma" w:hAnsi="Tahoma" w:cs="Tahoma"/>
          <w:sz w:val="20"/>
          <w:szCs w:val="20"/>
        </w:rPr>
        <w:t>rusteella. Jos kuntayhtymät ovat yhdistyneet 31.12.2016 jälkeen, maksimiavustuksen määrä katsotaan yhdistyneiden ku</w:t>
      </w:r>
      <w:r w:rsidRPr="0025232D">
        <w:rPr>
          <w:rFonts w:ascii="Tahoma" w:hAnsi="Tahoma" w:cs="Tahoma"/>
          <w:sz w:val="20"/>
          <w:szCs w:val="20"/>
        </w:rPr>
        <w:t>n</w:t>
      </w:r>
      <w:r w:rsidRPr="0025232D">
        <w:rPr>
          <w:rFonts w:ascii="Tahoma" w:hAnsi="Tahoma" w:cs="Tahoma"/>
          <w:sz w:val="20"/>
          <w:szCs w:val="20"/>
        </w:rPr>
        <w:t>tayhtymien yhteenlasketun henkilöstömäärän (31.12.2016) perusteella.</w:t>
      </w:r>
    </w:p>
    <w:p w:rsidR="0025232D" w:rsidRPr="0025232D" w:rsidRDefault="0025232D" w:rsidP="009D0E22">
      <w:pPr>
        <w:spacing w:after="120"/>
        <w:rPr>
          <w:rFonts w:ascii="Tahoma" w:hAnsi="Tahoma" w:cs="Tahoma"/>
          <w:sz w:val="20"/>
          <w:szCs w:val="20"/>
        </w:rPr>
      </w:pPr>
      <w:r w:rsidRPr="0025232D">
        <w:rPr>
          <w:rFonts w:ascii="Tahoma" w:hAnsi="Tahoma" w:cs="Tahoma"/>
          <w:sz w:val="20"/>
          <w:szCs w:val="20"/>
        </w:rPr>
        <w:t>Jos kuntayhtymä hakee avustusta usea</w:t>
      </w:r>
      <w:r>
        <w:rPr>
          <w:rFonts w:ascii="Tahoma" w:hAnsi="Tahoma" w:cs="Tahoma"/>
          <w:sz w:val="20"/>
          <w:szCs w:val="20"/>
        </w:rPr>
        <w:t>mman organisaation puolesta, yh</w:t>
      </w:r>
      <w:r w:rsidRPr="0025232D">
        <w:rPr>
          <w:rFonts w:ascii="Tahoma" w:hAnsi="Tahoma" w:cs="Tahoma"/>
          <w:sz w:val="20"/>
          <w:szCs w:val="20"/>
        </w:rPr>
        <w:t>teenlasketut maksimiavustussummat mä</w:t>
      </w:r>
      <w:r w:rsidRPr="0025232D">
        <w:rPr>
          <w:rFonts w:ascii="Tahoma" w:hAnsi="Tahoma" w:cs="Tahoma"/>
          <w:sz w:val="20"/>
          <w:szCs w:val="20"/>
        </w:rPr>
        <w:t>ä</w:t>
      </w:r>
      <w:r>
        <w:rPr>
          <w:rFonts w:ascii="Tahoma" w:hAnsi="Tahoma" w:cs="Tahoma"/>
          <w:sz w:val="20"/>
          <w:szCs w:val="20"/>
        </w:rPr>
        <w:t>rittelevät maksimiavustussum</w:t>
      </w:r>
      <w:r w:rsidRPr="0025232D">
        <w:rPr>
          <w:rFonts w:ascii="Tahoma" w:hAnsi="Tahoma" w:cs="Tahoma"/>
          <w:sz w:val="20"/>
          <w:szCs w:val="20"/>
        </w:rPr>
        <w:t>man. Esimerkiksi hakijoita on kaksi organisaatiota, joiden henkilöstömäärät ovat 500 ja 270 henkilöä, ja maksimiavustussummat vastaavasti 40 000 € ja 30 000€. Näin lasketun kokoluokan maks</w:t>
      </w:r>
      <w:r w:rsidRPr="0025232D">
        <w:rPr>
          <w:rFonts w:ascii="Tahoma" w:hAnsi="Tahoma" w:cs="Tahoma"/>
          <w:sz w:val="20"/>
          <w:szCs w:val="20"/>
        </w:rPr>
        <w:t>i</w:t>
      </w:r>
      <w:r w:rsidRPr="0025232D">
        <w:rPr>
          <w:rFonts w:ascii="Tahoma" w:hAnsi="Tahoma" w:cs="Tahoma"/>
          <w:sz w:val="20"/>
          <w:szCs w:val="20"/>
        </w:rPr>
        <w:t>miavustussumma on 70 000 €.</w:t>
      </w:r>
    </w:p>
    <w:p w:rsidR="00DC70D8" w:rsidRDefault="00DC70D8" w:rsidP="00DC70D8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Kuntayhtymän henkilöstömäärä: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1668"/>
        <w:gridCol w:w="1984"/>
        <w:gridCol w:w="2126"/>
        <w:gridCol w:w="2552"/>
      </w:tblGrid>
      <w:tr w:rsidR="00DC70D8" w:rsidRPr="00390455" w:rsidTr="00120449">
        <w:tc>
          <w:tcPr>
            <w:tcW w:w="1668" w:type="dxa"/>
            <w:shd w:val="clear" w:color="auto" w:fill="C6D9F1" w:themeFill="text2" w:themeFillTint="33"/>
          </w:tcPr>
          <w:p w:rsidR="00DC70D8" w:rsidRPr="00390455" w:rsidRDefault="00DC70D8" w:rsidP="00330CCC">
            <w:pPr>
              <w:rPr>
                <w:rFonts w:ascii="Tahoma" w:hAnsi="Tahoma" w:cs="Tahoma"/>
                <w:sz w:val="22"/>
                <w:szCs w:val="22"/>
              </w:rPr>
            </w:pPr>
            <w:r w:rsidRPr="00390455">
              <w:rPr>
                <w:rFonts w:ascii="Tahoma" w:hAnsi="Tahoma" w:cs="Tahoma"/>
                <w:sz w:val="22"/>
                <w:szCs w:val="22"/>
              </w:rPr>
              <w:t>Kokoluokka</w:t>
            </w:r>
          </w:p>
        </w:tc>
        <w:tc>
          <w:tcPr>
            <w:tcW w:w="1984" w:type="dxa"/>
            <w:shd w:val="clear" w:color="auto" w:fill="C6D9F1" w:themeFill="text2" w:themeFillTint="33"/>
          </w:tcPr>
          <w:p w:rsidR="00DC70D8" w:rsidRPr="00390455" w:rsidRDefault="00DC70D8" w:rsidP="00330CCC">
            <w:pPr>
              <w:rPr>
                <w:rFonts w:ascii="Tahoma" w:hAnsi="Tahoma" w:cs="Tahoma"/>
                <w:sz w:val="22"/>
                <w:szCs w:val="22"/>
              </w:rPr>
            </w:pPr>
            <w:r w:rsidRPr="00390455">
              <w:rPr>
                <w:rFonts w:ascii="Tahoma" w:hAnsi="Tahoma" w:cs="Tahoma"/>
                <w:sz w:val="22"/>
                <w:szCs w:val="22"/>
              </w:rPr>
              <w:t>Henkilöstö min</w:t>
            </w:r>
          </w:p>
        </w:tc>
        <w:tc>
          <w:tcPr>
            <w:tcW w:w="2126" w:type="dxa"/>
            <w:shd w:val="clear" w:color="auto" w:fill="C6D9F1" w:themeFill="text2" w:themeFillTint="33"/>
          </w:tcPr>
          <w:p w:rsidR="00DC70D8" w:rsidRPr="00390455" w:rsidRDefault="00DC70D8" w:rsidP="00330CCC">
            <w:pPr>
              <w:rPr>
                <w:rFonts w:ascii="Tahoma" w:hAnsi="Tahoma" w:cs="Tahoma"/>
                <w:sz w:val="22"/>
                <w:szCs w:val="22"/>
              </w:rPr>
            </w:pPr>
            <w:r w:rsidRPr="00390455">
              <w:rPr>
                <w:rFonts w:ascii="Tahoma" w:hAnsi="Tahoma" w:cs="Tahoma"/>
                <w:sz w:val="22"/>
                <w:szCs w:val="22"/>
              </w:rPr>
              <w:t xml:space="preserve">Henkilöstö </w:t>
            </w:r>
            <w:proofErr w:type="spellStart"/>
            <w:r w:rsidRPr="00390455">
              <w:rPr>
                <w:rFonts w:ascii="Tahoma" w:hAnsi="Tahoma" w:cs="Tahoma"/>
                <w:sz w:val="22"/>
                <w:szCs w:val="22"/>
              </w:rPr>
              <w:t>max</w:t>
            </w:r>
            <w:proofErr w:type="spellEnd"/>
          </w:p>
        </w:tc>
        <w:tc>
          <w:tcPr>
            <w:tcW w:w="2552" w:type="dxa"/>
            <w:shd w:val="clear" w:color="auto" w:fill="C6D9F1" w:themeFill="text2" w:themeFillTint="33"/>
          </w:tcPr>
          <w:p w:rsidR="00DC70D8" w:rsidRPr="00390455" w:rsidRDefault="009D0E22" w:rsidP="009D0E22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Maksimiavustussumma</w:t>
            </w:r>
          </w:p>
        </w:tc>
      </w:tr>
      <w:tr w:rsidR="00DC70D8" w:rsidRPr="0065607B" w:rsidTr="00120449">
        <w:tc>
          <w:tcPr>
            <w:tcW w:w="1668" w:type="dxa"/>
          </w:tcPr>
          <w:p w:rsidR="00DC70D8" w:rsidRPr="0065607B" w:rsidRDefault="00DC70D8" w:rsidP="00330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</w:p>
        </w:tc>
        <w:tc>
          <w:tcPr>
            <w:tcW w:w="1984" w:type="dxa"/>
          </w:tcPr>
          <w:p w:rsidR="00DC70D8" w:rsidRPr="0065607B" w:rsidRDefault="00DC70D8" w:rsidP="00330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126" w:type="dxa"/>
          </w:tcPr>
          <w:p w:rsidR="00DC70D8" w:rsidRPr="0065607B" w:rsidRDefault="00DC70D8" w:rsidP="00330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49</w:t>
            </w:r>
          </w:p>
        </w:tc>
        <w:tc>
          <w:tcPr>
            <w:tcW w:w="2552" w:type="dxa"/>
          </w:tcPr>
          <w:p w:rsidR="00DC70D8" w:rsidRDefault="00DC70D8" w:rsidP="00330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5 000</w:t>
            </w:r>
          </w:p>
        </w:tc>
      </w:tr>
      <w:tr w:rsidR="00DC70D8" w:rsidRPr="0065607B" w:rsidTr="00120449">
        <w:tc>
          <w:tcPr>
            <w:tcW w:w="1668" w:type="dxa"/>
          </w:tcPr>
          <w:p w:rsidR="00DC70D8" w:rsidRDefault="00DC70D8" w:rsidP="00330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</w:t>
            </w:r>
          </w:p>
        </w:tc>
        <w:tc>
          <w:tcPr>
            <w:tcW w:w="1984" w:type="dxa"/>
          </w:tcPr>
          <w:p w:rsidR="00DC70D8" w:rsidRPr="0065607B" w:rsidRDefault="00DC70D8" w:rsidP="00330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</w:t>
            </w:r>
          </w:p>
        </w:tc>
        <w:tc>
          <w:tcPr>
            <w:tcW w:w="2126" w:type="dxa"/>
          </w:tcPr>
          <w:p w:rsidR="00DC70D8" w:rsidRDefault="00DC70D8" w:rsidP="00330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99</w:t>
            </w:r>
          </w:p>
        </w:tc>
        <w:tc>
          <w:tcPr>
            <w:tcW w:w="2552" w:type="dxa"/>
          </w:tcPr>
          <w:p w:rsidR="00DC70D8" w:rsidRDefault="00DC70D8" w:rsidP="00330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10 000</w:t>
            </w:r>
          </w:p>
        </w:tc>
      </w:tr>
      <w:tr w:rsidR="00DC70D8" w:rsidRPr="0065607B" w:rsidTr="00120449">
        <w:tc>
          <w:tcPr>
            <w:tcW w:w="1668" w:type="dxa"/>
          </w:tcPr>
          <w:p w:rsidR="00DC70D8" w:rsidRDefault="00DC70D8" w:rsidP="00330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</w:t>
            </w:r>
          </w:p>
        </w:tc>
        <w:tc>
          <w:tcPr>
            <w:tcW w:w="1984" w:type="dxa"/>
          </w:tcPr>
          <w:p w:rsidR="00DC70D8" w:rsidRDefault="00DC70D8" w:rsidP="00330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100</w:t>
            </w:r>
          </w:p>
        </w:tc>
        <w:tc>
          <w:tcPr>
            <w:tcW w:w="2126" w:type="dxa"/>
          </w:tcPr>
          <w:p w:rsidR="00DC70D8" w:rsidRDefault="00DC70D8" w:rsidP="00330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199</w:t>
            </w:r>
          </w:p>
        </w:tc>
        <w:tc>
          <w:tcPr>
            <w:tcW w:w="2552" w:type="dxa"/>
          </w:tcPr>
          <w:p w:rsidR="00DC70D8" w:rsidRDefault="00DC70D8" w:rsidP="00330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20 000</w:t>
            </w:r>
          </w:p>
        </w:tc>
      </w:tr>
      <w:tr w:rsidR="00DC70D8" w:rsidRPr="0065607B" w:rsidTr="00120449">
        <w:tc>
          <w:tcPr>
            <w:tcW w:w="1668" w:type="dxa"/>
          </w:tcPr>
          <w:p w:rsidR="00DC70D8" w:rsidRDefault="00DC70D8" w:rsidP="00330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</w:t>
            </w:r>
          </w:p>
        </w:tc>
        <w:tc>
          <w:tcPr>
            <w:tcW w:w="1984" w:type="dxa"/>
          </w:tcPr>
          <w:p w:rsidR="00DC70D8" w:rsidRDefault="00DC70D8" w:rsidP="00330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200</w:t>
            </w:r>
          </w:p>
        </w:tc>
        <w:tc>
          <w:tcPr>
            <w:tcW w:w="2126" w:type="dxa"/>
          </w:tcPr>
          <w:p w:rsidR="00DC70D8" w:rsidRDefault="00DC70D8" w:rsidP="00330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499</w:t>
            </w:r>
          </w:p>
        </w:tc>
        <w:tc>
          <w:tcPr>
            <w:tcW w:w="2552" w:type="dxa"/>
          </w:tcPr>
          <w:p w:rsidR="00DC70D8" w:rsidRDefault="00DC70D8" w:rsidP="00330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30 000</w:t>
            </w:r>
          </w:p>
        </w:tc>
      </w:tr>
      <w:tr w:rsidR="00DC70D8" w:rsidRPr="0065607B" w:rsidTr="00120449">
        <w:tc>
          <w:tcPr>
            <w:tcW w:w="1668" w:type="dxa"/>
          </w:tcPr>
          <w:p w:rsidR="00DC70D8" w:rsidRDefault="00DC70D8" w:rsidP="00330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</w:p>
        </w:tc>
        <w:tc>
          <w:tcPr>
            <w:tcW w:w="1984" w:type="dxa"/>
          </w:tcPr>
          <w:p w:rsidR="00DC70D8" w:rsidRDefault="00DC70D8" w:rsidP="00330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500</w:t>
            </w:r>
          </w:p>
        </w:tc>
        <w:tc>
          <w:tcPr>
            <w:tcW w:w="2126" w:type="dxa"/>
          </w:tcPr>
          <w:p w:rsidR="00DC70D8" w:rsidRDefault="00DC70D8" w:rsidP="00330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699</w:t>
            </w:r>
          </w:p>
        </w:tc>
        <w:tc>
          <w:tcPr>
            <w:tcW w:w="2552" w:type="dxa"/>
          </w:tcPr>
          <w:p w:rsidR="00DC70D8" w:rsidRDefault="00DC70D8" w:rsidP="00330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40 000</w:t>
            </w:r>
          </w:p>
        </w:tc>
      </w:tr>
      <w:tr w:rsidR="00DC70D8" w:rsidRPr="0065607B" w:rsidTr="00120449">
        <w:tc>
          <w:tcPr>
            <w:tcW w:w="1668" w:type="dxa"/>
          </w:tcPr>
          <w:p w:rsidR="00DC70D8" w:rsidRDefault="00DC70D8" w:rsidP="00330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</w:p>
        </w:tc>
        <w:tc>
          <w:tcPr>
            <w:tcW w:w="1984" w:type="dxa"/>
          </w:tcPr>
          <w:p w:rsidR="00DC70D8" w:rsidRDefault="00DC70D8" w:rsidP="00330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700</w:t>
            </w:r>
          </w:p>
        </w:tc>
        <w:tc>
          <w:tcPr>
            <w:tcW w:w="2126" w:type="dxa"/>
          </w:tcPr>
          <w:p w:rsidR="00DC70D8" w:rsidRDefault="00DC70D8" w:rsidP="00330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999</w:t>
            </w:r>
          </w:p>
        </w:tc>
        <w:tc>
          <w:tcPr>
            <w:tcW w:w="2552" w:type="dxa"/>
          </w:tcPr>
          <w:p w:rsidR="00DC70D8" w:rsidRDefault="00DC70D8" w:rsidP="00330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50 000</w:t>
            </w:r>
          </w:p>
        </w:tc>
      </w:tr>
      <w:tr w:rsidR="00DC70D8" w:rsidRPr="0065607B" w:rsidTr="00120449">
        <w:tc>
          <w:tcPr>
            <w:tcW w:w="1668" w:type="dxa"/>
          </w:tcPr>
          <w:p w:rsidR="00DC70D8" w:rsidRDefault="00DC70D8" w:rsidP="00330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</w:p>
        </w:tc>
        <w:tc>
          <w:tcPr>
            <w:tcW w:w="1984" w:type="dxa"/>
          </w:tcPr>
          <w:p w:rsidR="00DC70D8" w:rsidRDefault="00DC70D8" w:rsidP="00330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1000</w:t>
            </w:r>
          </w:p>
        </w:tc>
        <w:tc>
          <w:tcPr>
            <w:tcW w:w="2126" w:type="dxa"/>
          </w:tcPr>
          <w:p w:rsidR="00DC70D8" w:rsidRDefault="00DC70D8" w:rsidP="00330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552" w:type="dxa"/>
          </w:tcPr>
          <w:p w:rsidR="00DC70D8" w:rsidRDefault="00DC70D8" w:rsidP="00330CCC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60 000</w:t>
            </w:r>
          </w:p>
        </w:tc>
      </w:tr>
    </w:tbl>
    <w:p w:rsidR="00DC70D8" w:rsidRDefault="00DC70D8" w:rsidP="00DC70D8">
      <w:pPr>
        <w:rPr>
          <w:rFonts w:ascii="Tahoma" w:hAnsi="Tahoma" w:cs="Tahoma"/>
          <w:b/>
          <w:sz w:val="22"/>
          <w:szCs w:val="22"/>
        </w:rPr>
      </w:pPr>
    </w:p>
    <w:p w:rsidR="0025232D" w:rsidRDefault="0025232D" w:rsidP="0025232D">
      <w:pPr>
        <w:rPr>
          <w:rFonts w:ascii="Tahoma" w:hAnsi="Tahoma" w:cs="Tahoma"/>
          <w:sz w:val="22"/>
          <w:szCs w:val="22"/>
        </w:rPr>
      </w:pPr>
      <w:r w:rsidRPr="003C096A">
        <w:rPr>
          <w:rFonts w:ascii="Tahoma" w:hAnsi="Tahoma" w:cs="Tahoma"/>
          <w:b/>
          <w:sz w:val="22"/>
          <w:szCs w:val="22"/>
        </w:rPr>
        <w:t xml:space="preserve">Organisaatiot, joiden puolesta hakija hakee </w:t>
      </w:r>
      <w:r>
        <w:rPr>
          <w:rFonts w:ascii="Tahoma" w:hAnsi="Tahoma" w:cs="Tahoma"/>
          <w:b/>
          <w:sz w:val="22"/>
          <w:szCs w:val="22"/>
        </w:rPr>
        <w:t>valtionavustusta</w:t>
      </w:r>
      <w:r>
        <w:rPr>
          <w:rFonts w:ascii="Tahoma" w:hAnsi="Tahoma" w:cs="Tahoma"/>
          <w:sz w:val="22"/>
          <w:szCs w:val="22"/>
        </w:rPr>
        <w:t xml:space="preserve"> (ole hyvä ja lisää rivejä, jos org</w:t>
      </w:r>
      <w:r>
        <w:rPr>
          <w:rFonts w:ascii="Tahoma" w:hAnsi="Tahoma" w:cs="Tahoma"/>
          <w:sz w:val="22"/>
          <w:szCs w:val="22"/>
        </w:rPr>
        <w:t>a</w:t>
      </w:r>
      <w:r>
        <w:rPr>
          <w:rFonts w:ascii="Tahoma" w:hAnsi="Tahoma" w:cs="Tahoma"/>
          <w:sz w:val="22"/>
          <w:szCs w:val="22"/>
        </w:rPr>
        <w:t>nisaatiota on enemmän):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2376"/>
        <w:gridCol w:w="2081"/>
        <w:gridCol w:w="1321"/>
        <w:gridCol w:w="2057"/>
      </w:tblGrid>
      <w:tr w:rsidR="0025232D" w:rsidRPr="00390455" w:rsidTr="00817D3D">
        <w:tc>
          <w:tcPr>
            <w:tcW w:w="2376" w:type="dxa"/>
            <w:shd w:val="clear" w:color="auto" w:fill="C6D9F1" w:themeFill="text2" w:themeFillTint="33"/>
          </w:tcPr>
          <w:p w:rsidR="0025232D" w:rsidRPr="00390455" w:rsidRDefault="0025232D" w:rsidP="00817D3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Organisaatio</w:t>
            </w:r>
          </w:p>
        </w:tc>
        <w:tc>
          <w:tcPr>
            <w:tcW w:w="2081" w:type="dxa"/>
            <w:shd w:val="clear" w:color="auto" w:fill="C6D9F1" w:themeFill="text2" w:themeFillTint="33"/>
          </w:tcPr>
          <w:p w:rsidR="0025232D" w:rsidRPr="00390455" w:rsidRDefault="0025232D" w:rsidP="00817D3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Henkilöstön määrä</w:t>
            </w:r>
          </w:p>
        </w:tc>
        <w:tc>
          <w:tcPr>
            <w:tcW w:w="1321" w:type="dxa"/>
            <w:shd w:val="clear" w:color="auto" w:fill="C6D9F1" w:themeFill="text2" w:themeFillTint="33"/>
          </w:tcPr>
          <w:p w:rsidR="0025232D" w:rsidRPr="00390455" w:rsidRDefault="0025232D" w:rsidP="00817D3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Kokoluokka</w:t>
            </w:r>
          </w:p>
        </w:tc>
        <w:tc>
          <w:tcPr>
            <w:tcW w:w="2057" w:type="dxa"/>
            <w:shd w:val="clear" w:color="auto" w:fill="C6D9F1" w:themeFill="text2" w:themeFillTint="33"/>
          </w:tcPr>
          <w:p w:rsidR="0025232D" w:rsidRPr="00390455" w:rsidRDefault="0025232D" w:rsidP="00817D3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Maksimitukisumma</w:t>
            </w:r>
          </w:p>
        </w:tc>
      </w:tr>
      <w:tr w:rsidR="0025232D" w:rsidRPr="0065607B" w:rsidTr="00817D3D">
        <w:tc>
          <w:tcPr>
            <w:tcW w:w="2376" w:type="dxa"/>
          </w:tcPr>
          <w:p w:rsidR="0025232D" w:rsidRPr="0065607B" w:rsidRDefault="0025232D" w:rsidP="00817D3D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081" w:type="dxa"/>
          </w:tcPr>
          <w:p w:rsidR="0025232D" w:rsidRPr="0065607B" w:rsidRDefault="0025232D" w:rsidP="00817D3D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</w:tcPr>
          <w:p w:rsidR="0025232D" w:rsidRPr="0065607B" w:rsidRDefault="0025232D" w:rsidP="00817D3D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057" w:type="dxa"/>
          </w:tcPr>
          <w:p w:rsidR="0025232D" w:rsidRDefault="0025232D" w:rsidP="00817D3D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5232D" w:rsidRPr="0065607B" w:rsidTr="00817D3D">
        <w:tc>
          <w:tcPr>
            <w:tcW w:w="2376" w:type="dxa"/>
          </w:tcPr>
          <w:p w:rsidR="0025232D" w:rsidRDefault="0025232D" w:rsidP="00817D3D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081" w:type="dxa"/>
          </w:tcPr>
          <w:p w:rsidR="0025232D" w:rsidRPr="0065607B" w:rsidRDefault="0025232D" w:rsidP="00817D3D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</w:tcPr>
          <w:p w:rsidR="0025232D" w:rsidRDefault="0025232D" w:rsidP="00817D3D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057" w:type="dxa"/>
          </w:tcPr>
          <w:p w:rsidR="0025232D" w:rsidRDefault="0025232D" w:rsidP="00817D3D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5232D" w:rsidRPr="0065607B" w:rsidTr="00817D3D">
        <w:tc>
          <w:tcPr>
            <w:tcW w:w="2376" w:type="dxa"/>
          </w:tcPr>
          <w:p w:rsidR="0025232D" w:rsidRDefault="0025232D" w:rsidP="00817D3D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081" w:type="dxa"/>
          </w:tcPr>
          <w:p w:rsidR="0025232D" w:rsidRPr="0065607B" w:rsidRDefault="0025232D" w:rsidP="00817D3D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1321" w:type="dxa"/>
          </w:tcPr>
          <w:p w:rsidR="0025232D" w:rsidRDefault="0025232D" w:rsidP="00817D3D">
            <w:pPr>
              <w:jc w:val="both"/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2057" w:type="dxa"/>
          </w:tcPr>
          <w:p w:rsidR="0025232D" w:rsidRDefault="0025232D" w:rsidP="00817D3D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5232D" w:rsidRPr="0065607B" w:rsidTr="00817D3D">
        <w:tc>
          <w:tcPr>
            <w:tcW w:w="2376" w:type="dxa"/>
          </w:tcPr>
          <w:p w:rsidR="0025232D" w:rsidRDefault="0025232D" w:rsidP="00817D3D">
            <w:pPr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Yhteensä</w:t>
            </w:r>
          </w:p>
        </w:tc>
        <w:tc>
          <w:tcPr>
            <w:tcW w:w="2081" w:type="dxa"/>
          </w:tcPr>
          <w:p w:rsidR="0025232D" w:rsidRPr="0065607B" w:rsidRDefault="0025232D" w:rsidP="00817D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321" w:type="dxa"/>
          </w:tcPr>
          <w:p w:rsidR="0025232D" w:rsidRDefault="0025232D" w:rsidP="00817D3D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057" w:type="dxa"/>
          </w:tcPr>
          <w:p w:rsidR="0025232D" w:rsidRDefault="0025232D" w:rsidP="00817D3D">
            <w:pPr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25232D" w:rsidRDefault="0025232D" w:rsidP="0025232D">
      <w:pPr>
        <w:rPr>
          <w:rFonts w:ascii="Tahoma" w:hAnsi="Tahoma" w:cs="Tahoma"/>
          <w:b/>
          <w:sz w:val="22"/>
          <w:szCs w:val="22"/>
        </w:rPr>
      </w:pPr>
    </w:p>
    <w:p w:rsidR="0025232D" w:rsidRDefault="0025232D" w:rsidP="0025232D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Paperipostin määrä ja kustannus </w:t>
      </w:r>
      <w:r>
        <w:rPr>
          <w:rFonts w:ascii="Tahoma" w:hAnsi="Tahoma" w:cs="Tahoma"/>
          <w:sz w:val="22"/>
          <w:szCs w:val="22"/>
        </w:rPr>
        <w:t>(ole hyvä ja lisää rivejä, jos organisaatioita on enemmän)</w:t>
      </w:r>
      <w:r w:rsidRPr="003C096A">
        <w:rPr>
          <w:rFonts w:ascii="Tahoma" w:hAnsi="Tahoma" w:cs="Tahoma"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402"/>
        <w:gridCol w:w="3402"/>
      </w:tblGrid>
      <w:tr w:rsidR="0025232D" w:rsidRPr="00AB6920" w:rsidTr="00817D3D">
        <w:trPr>
          <w:gridAfter w:val="2"/>
          <w:wAfter w:w="6804" w:type="dxa"/>
        </w:trPr>
        <w:tc>
          <w:tcPr>
            <w:tcW w:w="3369" w:type="dxa"/>
            <w:tcBorders>
              <w:bottom w:val="nil"/>
            </w:tcBorders>
            <w:shd w:val="clear" w:color="auto" w:fill="C6D9F1" w:themeFill="text2" w:themeFillTint="33"/>
          </w:tcPr>
          <w:p w:rsidR="0025232D" w:rsidRDefault="0025232D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Kansalaisille</w:t>
            </w:r>
          </w:p>
        </w:tc>
      </w:tr>
      <w:tr w:rsidR="0025232D" w:rsidRPr="00AB6920" w:rsidTr="00817D3D">
        <w:tc>
          <w:tcPr>
            <w:tcW w:w="336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5232D" w:rsidRPr="00211D22" w:rsidRDefault="0025232D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Organisaatio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5232D" w:rsidRPr="00211D22" w:rsidRDefault="0025232D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Paperikirjeiden lukumäärä 2016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5232D" w:rsidRDefault="0025232D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Postituskustannukset v. 2016</w:t>
            </w:r>
          </w:p>
        </w:tc>
      </w:tr>
      <w:tr w:rsidR="0025232D" w:rsidRPr="00AB6920" w:rsidTr="00817D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2D" w:rsidRPr="00AB6920" w:rsidRDefault="0025232D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2D" w:rsidRPr="00AB6920" w:rsidRDefault="0025232D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2D" w:rsidRPr="00A86BCD" w:rsidRDefault="0025232D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5232D" w:rsidRPr="00AB6920" w:rsidTr="00817D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2D" w:rsidRPr="00A86BCD" w:rsidRDefault="0025232D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2D" w:rsidRPr="00A86BCD" w:rsidRDefault="0025232D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2D" w:rsidRPr="00A86BCD" w:rsidRDefault="0025232D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25232D" w:rsidRDefault="0025232D" w:rsidP="0025232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402"/>
        <w:gridCol w:w="3402"/>
      </w:tblGrid>
      <w:tr w:rsidR="0025232D" w:rsidRPr="00AB6920" w:rsidTr="00817D3D">
        <w:trPr>
          <w:gridAfter w:val="2"/>
          <w:wAfter w:w="6804" w:type="dxa"/>
        </w:trPr>
        <w:tc>
          <w:tcPr>
            <w:tcW w:w="3369" w:type="dxa"/>
            <w:tcBorders>
              <w:bottom w:val="nil"/>
            </w:tcBorders>
            <w:shd w:val="clear" w:color="auto" w:fill="C6D9F1" w:themeFill="text2" w:themeFillTint="33"/>
          </w:tcPr>
          <w:p w:rsidR="0025232D" w:rsidRDefault="0025232D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Yrityksille</w:t>
            </w:r>
          </w:p>
        </w:tc>
      </w:tr>
      <w:tr w:rsidR="0025232D" w:rsidRPr="00AB6920" w:rsidTr="00817D3D">
        <w:tc>
          <w:tcPr>
            <w:tcW w:w="3369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5232D" w:rsidRPr="00211D22" w:rsidRDefault="0025232D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Organisaatio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5232D" w:rsidRPr="00211D22" w:rsidRDefault="0025232D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Paperikirjeiden lukumäärä 2016</w:t>
            </w:r>
          </w:p>
        </w:tc>
        <w:tc>
          <w:tcPr>
            <w:tcW w:w="3402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25232D" w:rsidRDefault="0025232D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Postituskustannukset v. 2016</w:t>
            </w:r>
          </w:p>
        </w:tc>
      </w:tr>
      <w:tr w:rsidR="0025232D" w:rsidRPr="00AB6920" w:rsidTr="00817D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2D" w:rsidRPr="00AB6920" w:rsidRDefault="0025232D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2D" w:rsidRPr="00AB6920" w:rsidRDefault="0025232D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2D" w:rsidRPr="00A86BCD" w:rsidRDefault="0025232D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  <w:tr w:rsidR="0025232D" w:rsidRPr="00AB6920" w:rsidTr="00817D3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2D" w:rsidRPr="00A86BCD" w:rsidRDefault="0025232D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2D" w:rsidRPr="00A86BCD" w:rsidRDefault="0025232D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32D" w:rsidRPr="00A86BCD" w:rsidRDefault="0025232D" w:rsidP="00817D3D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4317EC" w:rsidRDefault="004317EC" w:rsidP="00340A91">
      <w:pPr>
        <w:rPr>
          <w:rFonts w:ascii="Tahoma" w:hAnsi="Tahoma" w:cs="Tahoma"/>
          <w:b/>
          <w:sz w:val="22"/>
          <w:szCs w:val="22"/>
        </w:rPr>
      </w:pPr>
    </w:p>
    <w:p w:rsidR="00340A91" w:rsidRPr="00AB6920" w:rsidRDefault="00D06DF2" w:rsidP="00340A91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Toteutuksen</w:t>
      </w:r>
      <w:r w:rsidR="00340A91" w:rsidRPr="00AB6920">
        <w:rPr>
          <w:rFonts w:ascii="Tahoma" w:hAnsi="Tahoma" w:cs="Tahoma"/>
          <w:b/>
          <w:sz w:val="22"/>
          <w:szCs w:val="22"/>
        </w:rPr>
        <w:t xml:space="preserve"> kustannusarvio ja rahoitussuunnitelma: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3402"/>
        <w:gridCol w:w="3402"/>
      </w:tblGrid>
      <w:tr w:rsidR="00B64A0C" w:rsidRPr="00AB6920" w:rsidTr="00305CED">
        <w:tc>
          <w:tcPr>
            <w:tcW w:w="3369" w:type="dxa"/>
            <w:tcBorders>
              <w:bottom w:val="nil"/>
            </w:tcBorders>
            <w:shd w:val="clear" w:color="auto" w:fill="C6D9F1" w:themeFill="text2" w:themeFillTint="33"/>
          </w:tcPr>
          <w:p w:rsidR="00B64A0C" w:rsidRPr="00211D22" w:rsidRDefault="00211D22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Toteutuksen</w:t>
            </w:r>
            <w:r w:rsidR="00B64A0C" w:rsidRPr="00211D22">
              <w:rPr>
                <w:rFonts w:ascii="Tahoma" w:hAnsi="Tahoma" w:cs="Tahoma"/>
                <w:sz w:val="22"/>
                <w:szCs w:val="22"/>
              </w:rPr>
              <w:t xml:space="preserve"> kustannusarvio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C6D9F1" w:themeFill="text2" w:themeFillTint="33"/>
          </w:tcPr>
          <w:p w:rsidR="00B64A0C" w:rsidRPr="00211D22" w:rsidRDefault="00B64A0C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211D22">
              <w:rPr>
                <w:rFonts w:ascii="Tahoma" w:hAnsi="Tahoma" w:cs="Tahoma"/>
                <w:sz w:val="22"/>
                <w:szCs w:val="22"/>
              </w:rPr>
              <w:t>Hakijan rahoitusosuus</w:t>
            </w:r>
          </w:p>
        </w:tc>
        <w:tc>
          <w:tcPr>
            <w:tcW w:w="3402" w:type="dxa"/>
            <w:tcBorders>
              <w:bottom w:val="nil"/>
            </w:tcBorders>
            <w:shd w:val="clear" w:color="auto" w:fill="C6D9F1" w:themeFill="text2" w:themeFillTint="33"/>
          </w:tcPr>
          <w:p w:rsidR="00B64A0C" w:rsidRPr="00211D22" w:rsidRDefault="00211D22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211D22">
              <w:rPr>
                <w:rFonts w:ascii="Tahoma" w:hAnsi="Tahoma" w:cs="Tahoma"/>
                <w:sz w:val="22"/>
                <w:szCs w:val="22"/>
              </w:rPr>
              <w:t>Avustuks</w:t>
            </w:r>
            <w:r>
              <w:rPr>
                <w:rFonts w:ascii="Tahoma" w:hAnsi="Tahoma" w:cs="Tahoma"/>
                <w:sz w:val="22"/>
                <w:szCs w:val="22"/>
              </w:rPr>
              <w:t>en määrä</w:t>
            </w:r>
          </w:p>
        </w:tc>
      </w:tr>
      <w:tr w:rsidR="00B64A0C" w:rsidRPr="00AB6920" w:rsidTr="00305CED">
        <w:tc>
          <w:tcPr>
            <w:tcW w:w="3369" w:type="dxa"/>
            <w:tcBorders>
              <w:top w:val="nil"/>
            </w:tcBorders>
          </w:tcPr>
          <w:p w:rsidR="000A4F33" w:rsidRDefault="000A4F33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305CED" w:rsidRPr="00AB6920" w:rsidRDefault="009D0E22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nil"/>
            </w:tcBorders>
          </w:tcPr>
          <w:p w:rsidR="009D0E22" w:rsidRDefault="009D0E22" w:rsidP="009D0E22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B64A0C" w:rsidRPr="00AB6920" w:rsidRDefault="009D0E22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  <w:tc>
          <w:tcPr>
            <w:tcW w:w="3402" w:type="dxa"/>
            <w:tcBorders>
              <w:top w:val="nil"/>
            </w:tcBorders>
          </w:tcPr>
          <w:p w:rsidR="00B64A0C" w:rsidRDefault="00B64A0C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</w:p>
          <w:p w:rsidR="009D0E22" w:rsidRPr="00AB6920" w:rsidRDefault="009D0E22" w:rsidP="00703404">
            <w:pPr>
              <w:pStyle w:val="Yltunniste"/>
              <w:tabs>
                <w:tab w:val="clear" w:pos="4819"/>
                <w:tab w:val="clear" w:pos="9638"/>
              </w:tabs>
              <w:rPr>
                <w:rFonts w:ascii="Tahoma" w:hAnsi="Tahoma" w:cs="Tahoma"/>
                <w:sz w:val="22"/>
                <w:szCs w:val="22"/>
              </w:rPr>
            </w:pPr>
            <w:r w:rsidRPr="00A86BCD">
              <w:rPr>
                <w:rFonts w:ascii="Tahoma" w:hAnsi="Tahoma" w:cs="Tahoma"/>
                <w:sz w:val="22"/>
                <w:szCs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r w:rsidRPr="00A86BCD">
              <w:rPr>
                <w:rFonts w:ascii="Tahoma" w:hAnsi="Tahoma" w:cs="Tahoma"/>
                <w:sz w:val="22"/>
                <w:szCs w:val="22"/>
              </w:rPr>
              <w:instrText xml:space="preserve"> FORMTEXT </w:instrText>
            </w:r>
            <w:r w:rsidRPr="00A86BCD">
              <w:rPr>
                <w:rFonts w:ascii="Tahoma" w:hAnsi="Tahoma" w:cs="Tahoma"/>
                <w:sz w:val="22"/>
                <w:szCs w:val="22"/>
              </w:rPr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separate"/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noProof/>
                <w:sz w:val="22"/>
                <w:szCs w:val="22"/>
              </w:rPr>
              <w:t> </w:t>
            </w:r>
            <w:r w:rsidRPr="00A86BCD">
              <w:rPr>
                <w:rFonts w:ascii="Tahoma" w:hAnsi="Tahoma" w:cs="Tahoma"/>
                <w:sz w:val="22"/>
                <w:szCs w:val="22"/>
              </w:rPr>
              <w:fldChar w:fldCharType="end"/>
            </w:r>
          </w:p>
        </w:tc>
      </w:tr>
    </w:tbl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05CED" w:rsidRDefault="00305CE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05CED" w:rsidRDefault="00305CED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>Paikka ja päiväys:</w:t>
      </w:r>
      <w:r w:rsidRPr="00AB6920">
        <w:rPr>
          <w:rFonts w:ascii="Tahoma" w:hAnsi="Tahoma" w:cs="Tahoma"/>
          <w:sz w:val="22"/>
          <w:szCs w:val="22"/>
        </w:rPr>
        <w:tab/>
      </w:r>
      <w:r w:rsidRPr="00AB6920">
        <w:rPr>
          <w:rFonts w:ascii="Tahoma" w:hAnsi="Tahoma" w:cs="Tahoma"/>
          <w:sz w:val="22"/>
          <w:szCs w:val="22"/>
        </w:rPr>
        <w:tab/>
      </w:r>
      <w:r w:rsidR="0025232D" w:rsidRPr="00AB6920">
        <w:rPr>
          <w:rFonts w:ascii="Tahoma" w:hAnsi="Tahoma" w:cs="Tahoma"/>
          <w:sz w:val="22"/>
          <w:szCs w:val="22"/>
        </w:rPr>
        <w:t>_________________</w:t>
      </w:r>
      <w:bookmarkStart w:id="3" w:name="_GoBack"/>
      <w:bookmarkEnd w:id="3"/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87988" w:rsidRPr="00AB6920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 w:rsidRPr="00AB6920">
        <w:rPr>
          <w:rFonts w:ascii="Tahoma" w:hAnsi="Tahoma" w:cs="Tahoma"/>
          <w:sz w:val="22"/>
          <w:szCs w:val="22"/>
        </w:rPr>
        <w:t>Hakijan allekirjoitus:</w:t>
      </w:r>
      <w:r w:rsidRPr="00AB6920">
        <w:rPr>
          <w:rFonts w:ascii="Tahoma" w:hAnsi="Tahoma" w:cs="Tahoma"/>
          <w:sz w:val="22"/>
          <w:szCs w:val="22"/>
        </w:rPr>
        <w:tab/>
      </w:r>
      <w:r w:rsidRPr="00AB6920">
        <w:rPr>
          <w:rFonts w:ascii="Tahoma" w:hAnsi="Tahoma" w:cs="Tahoma"/>
          <w:sz w:val="22"/>
          <w:szCs w:val="22"/>
        </w:rPr>
        <w:tab/>
        <w:t>____________________________________________________</w:t>
      </w:r>
    </w:p>
    <w:p w:rsidR="00387988" w:rsidRPr="00AB6920" w:rsidRDefault="00FD232C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</w:t>
      </w:r>
      <w:r w:rsidR="00387988" w:rsidRPr="00AB6920">
        <w:rPr>
          <w:rFonts w:ascii="Tahoma" w:hAnsi="Tahoma" w:cs="Tahoma"/>
          <w:sz w:val="22"/>
          <w:szCs w:val="22"/>
        </w:rPr>
        <w:t>imen selvennys ja virka-asema:</w:t>
      </w:r>
    </w:p>
    <w:p w:rsidR="00387988" w:rsidRDefault="00387988">
      <w:pPr>
        <w:pStyle w:val="Yltunniste"/>
        <w:tabs>
          <w:tab w:val="clear" w:pos="4819"/>
          <w:tab w:val="clear" w:pos="9638"/>
        </w:tabs>
        <w:rPr>
          <w:rFonts w:ascii="Tahoma" w:hAnsi="Tahoma" w:cs="Tahoma"/>
          <w:sz w:val="22"/>
          <w:szCs w:val="22"/>
        </w:rPr>
      </w:pPr>
    </w:p>
    <w:p w:rsidR="00305CED" w:rsidRDefault="00305CED" w:rsidP="003A613D">
      <w:pPr>
        <w:pStyle w:val="Yltunniste"/>
        <w:tabs>
          <w:tab w:val="clear" w:pos="4819"/>
          <w:tab w:val="clear" w:pos="9638"/>
        </w:tabs>
      </w:pPr>
    </w:p>
    <w:p w:rsidR="00305CED" w:rsidRDefault="00305CED" w:rsidP="003A613D">
      <w:pPr>
        <w:pStyle w:val="Yltunniste"/>
        <w:tabs>
          <w:tab w:val="clear" w:pos="4819"/>
          <w:tab w:val="clear" w:pos="9638"/>
        </w:tabs>
      </w:pPr>
    </w:p>
    <w:sectPr w:rsidR="00305CED" w:rsidSect="00624C45">
      <w:headerReference w:type="default" r:id="rId13"/>
      <w:headerReference w:type="first" r:id="rId14"/>
      <w:type w:val="continuous"/>
      <w:pgSz w:w="11907" w:h="16840" w:code="9"/>
      <w:pgMar w:top="567" w:right="851" w:bottom="567" w:left="851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217" w:rsidRDefault="00C05217">
      <w:r>
        <w:separator/>
      </w:r>
    </w:p>
  </w:endnote>
  <w:endnote w:type="continuationSeparator" w:id="0">
    <w:p w:rsidR="00C05217" w:rsidRDefault="00C05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217" w:rsidRDefault="00C05217">
      <w:r>
        <w:separator/>
      </w:r>
    </w:p>
  </w:footnote>
  <w:footnote w:type="continuationSeparator" w:id="0">
    <w:p w:rsidR="00C05217" w:rsidRDefault="00C052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12F3" w:rsidRDefault="00F212F3">
    <w:pPr>
      <w:tabs>
        <w:tab w:val="left" w:pos="1276"/>
        <w:tab w:val="left" w:pos="9129"/>
      </w:tabs>
      <w:rPr>
        <w:rStyle w:val="Sivunumero"/>
        <w:rFonts w:ascii="Arial" w:hAnsi="Arial"/>
      </w:rPr>
    </w:pPr>
    <w:bookmarkStart w:id="4" w:name="Nimi"/>
    <w:bookmarkEnd w:id="4"/>
    <w:r>
      <w:rPr>
        <w:rFonts w:ascii="Arial" w:hAnsi="Arial"/>
        <w:b/>
      </w:rPr>
      <w:tab/>
    </w:r>
    <w:r>
      <w:rPr>
        <w:rFonts w:ascii="Arial" w:hAnsi="Arial"/>
        <w:b/>
      </w:rPr>
      <w:tab/>
    </w:r>
    <w:r w:rsidR="00DA305C">
      <w:rPr>
        <w:rStyle w:val="Sivunumero"/>
      </w:rPr>
      <w:fldChar w:fldCharType="begin"/>
    </w:r>
    <w:r>
      <w:rPr>
        <w:rStyle w:val="Sivunumero"/>
      </w:rPr>
      <w:instrText xml:space="preserve"> PAGE </w:instrText>
    </w:r>
    <w:r w:rsidR="00DA305C">
      <w:rPr>
        <w:rStyle w:val="Sivunumero"/>
      </w:rPr>
      <w:fldChar w:fldCharType="separate"/>
    </w:r>
    <w:r w:rsidR="00C5592B">
      <w:rPr>
        <w:rStyle w:val="Sivunumero"/>
        <w:noProof/>
      </w:rPr>
      <w:t>2</w:t>
    </w:r>
    <w:r w:rsidR="00DA305C">
      <w:rPr>
        <w:rStyle w:val="Sivunumero"/>
      </w:rPr>
      <w:fldChar w:fldCharType="end"/>
    </w:r>
  </w:p>
  <w:p w:rsidR="00F212F3" w:rsidRDefault="00F212F3">
    <w:pPr>
      <w:pStyle w:val="Yltunniste"/>
      <w:tabs>
        <w:tab w:val="clear" w:pos="4819"/>
        <w:tab w:val="clear" w:pos="9638"/>
        <w:tab w:val="left" w:pos="1276"/>
        <w:tab w:val="left" w:pos="5216"/>
        <w:tab w:val="left" w:pos="9129"/>
      </w:tabs>
      <w:rPr>
        <w:rStyle w:val="Sivunumero"/>
        <w:rFonts w:ascii="Arial" w:hAnsi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6877274"/>
      <w:docPartObj>
        <w:docPartGallery w:val="Page Numbers (Top of Page)"/>
        <w:docPartUnique/>
      </w:docPartObj>
    </w:sdtPr>
    <w:sdtContent>
      <w:p w:rsidR="0025232D" w:rsidRDefault="0025232D">
        <w:pPr>
          <w:pStyle w:val="Yl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1DFA">
          <w:rPr>
            <w:noProof/>
          </w:rPr>
          <w:t>1</w:t>
        </w:r>
        <w:r>
          <w:fldChar w:fldCharType="end"/>
        </w:r>
      </w:p>
    </w:sdtContent>
  </w:sdt>
  <w:p w:rsidR="00F212F3" w:rsidRDefault="00F212F3">
    <w:pPr>
      <w:tabs>
        <w:tab w:val="left" w:pos="360"/>
      </w:tabs>
      <w:autoSpaceDE w:val="0"/>
      <w:autoSpaceDN w:val="0"/>
      <w:adjustRightInd w:val="0"/>
      <w:rPr>
        <w:rFonts w:ascii="Arial" w:hAnsi="Arial" w:cs="Arial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0682D"/>
    <w:multiLevelType w:val="hybridMultilevel"/>
    <w:tmpl w:val="F00A36BA"/>
    <w:lvl w:ilvl="0" w:tplc="F170095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6773D9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0105F80"/>
    <w:multiLevelType w:val="hybridMultilevel"/>
    <w:tmpl w:val="FBEE62D0"/>
    <w:lvl w:ilvl="0" w:tplc="0DE41F2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7B741C1"/>
    <w:multiLevelType w:val="hybridMultilevel"/>
    <w:tmpl w:val="B4CA33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9F5CCB"/>
    <w:multiLevelType w:val="hybridMultilevel"/>
    <w:tmpl w:val="26A4B950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9605715"/>
    <w:multiLevelType w:val="hybridMultilevel"/>
    <w:tmpl w:val="3BA6CA06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690E84"/>
    <w:multiLevelType w:val="hybridMultilevel"/>
    <w:tmpl w:val="80EECDD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6246F"/>
    <w:multiLevelType w:val="hybridMultilevel"/>
    <w:tmpl w:val="1206BC5A"/>
    <w:lvl w:ilvl="0" w:tplc="93ACBA2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125" w:hanging="360"/>
      </w:pPr>
    </w:lvl>
    <w:lvl w:ilvl="2" w:tplc="040B001B" w:tentative="1">
      <w:start w:val="1"/>
      <w:numFmt w:val="lowerRoman"/>
      <w:lvlText w:val="%3."/>
      <w:lvlJc w:val="right"/>
      <w:pPr>
        <w:ind w:left="1845" w:hanging="180"/>
      </w:pPr>
    </w:lvl>
    <w:lvl w:ilvl="3" w:tplc="040B000F" w:tentative="1">
      <w:start w:val="1"/>
      <w:numFmt w:val="decimal"/>
      <w:lvlText w:val="%4."/>
      <w:lvlJc w:val="left"/>
      <w:pPr>
        <w:ind w:left="2565" w:hanging="360"/>
      </w:pPr>
    </w:lvl>
    <w:lvl w:ilvl="4" w:tplc="040B0019" w:tentative="1">
      <w:start w:val="1"/>
      <w:numFmt w:val="lowerLetter"/>
      <w:lvlText w:val="%5."/>
      <w:lvlJc w:val="left"/>
      <w:pPr>
        <w:ind w:left="3285" w:hanging="360"/>
      </w:pPr>
    </w:lvl>
    <w:lvl w:ilvl="5" w:tplc="040B001B" w:tentative="1">
      <w:start w:val="1"/>
      <w:numFmt w:val="lowerRoman"/>
      <w:lvlText w:val="%6."/>
      <w:lvlJc w:val="right"/>
      <w:pPr>
        <w:ind w:left="4005" w:hanging="180"/>
      </w:pPr>
    </w:lvl>
    <w:lvl w:ilvl="6" w:tplc="040B000F" w:tentative="1">
      <w:start w:val="1"/>
      <w:numFmt w:val="decimal"/>
      <w:lvlText w:val="%7."/>
      <w:lvlJc w:val="left"/>
      <w:pPr>
        <w:ind w:left="4725" w:hanging="360"/>
      </w:pPr>
    </w:lvl>
    <w:lvl w:ilvl="7" w:tplc="040B0019" w:tentative="1">
      <w:start w:val="1"/>
      <w:numFmt w:val="lowerLetter"/>
      <w:lvlText w:val="%8."/>
      <w:lvlJc w:val="left"/>
      <w:pPr>
        <w:ind w:left="5445" w:hanging="360"/>
      </w:pPr>
    </w:lvl>
    <w:lvl w:ilvl="8" w:tplc="040B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8">
    <w:nsid w:val="58A74F10"/>
    <w:multiLevelType w:val="hybridMultilevel"/>
    <w:tmpl w:val="40F09376"/>
    <w:lvl w:ilvl="0" w:tplc="5122DCE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C3073FA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2F5FE0"/>
    <w:multiLevelType w:val="hybridMultilevel"/>
    <w:tmpl w:val="ADBC80DA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C6F348C"/>
    <w:multiLevelType w:val="hybridMultilevel"/>
    <w:tmpl w:val="2CC2711C"/>
    <w:lvl w:ilvl="0" w:tplc="3C3073F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EB27CA"/>
    <w:multiLevelType w:val="hybridMultilevel"/>
    <w:tmpl w:val="3BF48374"/>
    <w:lvl w:ilvl="0" w:tplc="06680FD6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597064F"/>
    <w:multiLevelType w:val="hybridMultilevel"/>
    <w:tmpl w:val="4C9A0400"/>
    <w:lvl w:ilvl="0" w:tplc="7AAEC8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3"/>
  </w:num>
  <w:num w:numId="5">
    <w:abstractNumId w:val="4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12"/>
  </w:num>
  <w:num w:numId="11">
    <w:abstractNumId w:val="2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91"/>
    <w:rsid w:val="000057A6"/>
    <w:rsid w:val="00007B40"/>
    <w:rsid w:val="00010ACB"/>
    <w:rsid w:val="00011DFA"/>
    <w:rsid w:val="00012654"/>
    <w:rsid w:val="000251A8"/>
    <w:rsid w:val="00096F37"/>
    <w:rsid w:val="000A4F33"/>
    <w:rsid w:val="000A77EA"/>
    <w:rsid w:val="000B4BCE"/>
    <w:rsid w:val="000C584A"/>
    <w:rsid w:val="000C6D6D"/>
    <w:rsid w:val="001136B9"/>
    <w:rsid w:val="00120449"/>
    <w:rsid w:val="00120835"/>
    <w:rsid w:val="00126416"/>
    <w:rsid w:val="00143FE9"/>
    <w:rsid w:val="001447CF"/>
    <w:rsid w:val="001630F2"/>
    <w:rsid w:val="001758F9"/>
    <w:rsid w:val="00180654"/>
    <w:rsid w:val="0019276A"/>
    <w:rsid w:val="00192BE1"/>
    <w:rsid w:val="001E337C"/>
    <w:rsid w:val="001E6E6D"/>
    <w:rsid w:val="00211D22"/>
    <w:rsid w:val="00214287"/>
    <w:rsid w:val="00243DA9"/>
    <w:rsid w:val="0025232D"/>
    <w:rsid w:val="00252790"/>
    <w:rsid w:val="002629A5"/>
    <w:rsid w:val="002631BC"/>
    <w:rsid w:val="002C5F28"/>
    <w:rsid w:val="00305CED"/>
    <w:rsid w:val="003203D7"/>
    <w:rsid w:val="003353DB"/>
    <w:rsid w:val="00340A91"/>
    <w:rsid w:val="00387988"/>
    <w:rsid w:val="003A613D"/>
    <w:rsid w:val="003B2A95"/>
    <w:rsid w:val="003E6E0C"/>
    <w:rsid w:val="003F117C"/>
    <w:rsid w:val="004317EC"/>
    <w:rsid w:val="00457865"/>
    <w:rsid w:val="004667A7"/>
    <w:rsid w:val="00472E40"/>
    <w:rsid w:val="00485463"/>
    <w:rsid w:val="004B22D7"/>
    <w:rsid w:val="004B6AFC"/>
    <w:rsid w:val="004D39E8"/>
    <w:rsid w:val="004E2BF4"/>
    <w:rsid w:val="00521ADE"/>
    <w:rsid w:val="0055627E"/>
    <w:rsid w:val="00583C04"/>
    <w:rsid w:val="0058644D"/>
    <w:rsid w:val="006078CC"/>
    <w:rsid w:val="00622FFB"/>
    <w:rsid w:val="00624C45"/>
    <w:rsid w:val="00634771"/>
    <w:rsid w:val="0065607B"/>
    <w:rsid w:val="00660484"/>
    <w:rsid w:val="00660E4B"/>
    <w:rsid w:val="0068785C"/>
    <w:rsid w:val="006B3254"/>
    <w:rsid w:val="006B4EE4"/>
    <w:rsid w:val="0070185C"/>
    <w:rsid w:val="00703404"/>
    <w:rsid w:val="007113CC"/>
    <w:rsid w:val="007316EC"/>
    <w:rsid w:val="00746C0A"/>
    <w:rsid w:val="00750CCC"/>
    <w:rsid w:val="00767050"/>
    <w:rsid w:val="00767587"/>
    <w:rsid w:val="007B765D"/>
    <w:rsid w:val="007F522A"/>
    <w:rsid w:val="00812E91"/>
    <w:rsid w:val="0084762F"/>
    <w:rsid w:val="00863A73"/>
    <w:rsid w:val="008F2F5D"/>
    <w:rsid w:val="008F7826"/>
    <w:rsid w:val="00902327"/>
    <w:rsid w:val="0091251D"/>
    <w:rsid w:val="009347E9"/>
    <w:rsid w:val="00947EEE"/>
    <w:rsid w:val="009643D5"/>
    <w:rsid w:val="00977EDD"/>
    <w:rsid w:val="0099632F"/>
    <w:rsid w:val="009A72A3"/>
    <w:rsid w:val="009B02F0"/>
    <w:rsid w:val="009B6978"/>
    <w:rsid w:val="009D0E22"/>
    <w:rsid w:val="009D130A"/>
    <w:rsid w:val="009D1AA0"/>
    <w:rsid w:val="00A04670"/>
    <w:rsid w:val="00A40F5D"/>
    <w:rsid w:val="00A43E97"/>
    <w:rsid w:val="00A525D3"/>
    <w:rsid w:val="00A86BCD"/>
    <w:rsid w:val="00A90F47"/>
    <w:rsid w:val="00AA1637"/>
    <w:rsid w:val="00AA351E"/>
    <w:rsid w:val="00AB6920"/>
    <w:rsid w:val="00AD0C24"/>
    <w:rsid w:val="00AD2AB7"/>
    <w:rsid w:val="00AD5F32"/>
    <w:rsid w:val="00AE0365"/>
    <w:rsid w:val="00B27161"/>
    <w:rsid w:val="00B33594"/>
    <w:rsid w:val="00B61297"/>
    <w:rsid w:val="00B64A0C"/>
    <w:rsid w:val="00B71A79"/>
    <w:rsid w:val="00BB3329"/>
    <w:rsid w:val="00BD1BF3"/>
    <w:rsid w:val="00BE366C"/>
    <w:rsid w:val="00BF03B2"/>
    <w:rsid w:val="00C036ED"/>
    <w:rsid w:val="00C05217"/>
    <w:rsid w:val="00C33FC2"/>
    <w:rsid w:val="00C5592B"/>
    <w:rsid w:val="00C71610"/>
    <w:rsid w:val="00C7271E"/>
    <w:rsid w:val="00C8406A"/>
    <w:rsid w:val="00CA7A07"/>
    <w:rsid w:val="00CB31AA"/>
    <w:rsid w:val="00CD4DEA"/>
    <w:rsid w:val="00D05327"/>
    <w:rsid w:val="00D06DF2"/>
    <w:rsid w:val="00D226E3"/>
    <w:rsid w:val="00D37FE4"/>
    <w:rsid w:val="00D42369"/>
    <w:rsid w:val="00D71A04"/>
    <w:rsid w:val="00DA305C"/>
    <w:rsid w:val="00DC70D8"/>
    <w:rsid w:val="00E143B2"/>
    <w:rsid w:val="00E35B69"/>
    <w:rsid w:val="00E56EFE"/>
    <w:rsid w:val="00E72BF4"/>
    <w:rsid w:val="00EE2521"/>
    <w:rsid w:val="00EE78E9"/>
    <w:rsid w:val="00EF3BA7"/>
    <w:rsid w:val="00EF4F8E"/>
    <w:rsid w:val="00F212F3"/>
    <w:rsid w:val="00F3709B"/>
    <w:rsid w:val="00F522EC"/>
    <w:rsid w:val="00F65F25"/>
    <w:rsid w:val="00F83E81"/>
    <w:rsid w:val="00FA1271"/>
    <w:rsid w:val="00FA71FA"/>
    <w:rsid w:val="00FC442E"/>
    <w:rsid w:val="00FD2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pBdr>
        <w:top w:val="single" w:sz="18" w:space="1" w:color="auto"/>
      </w:pBdr>
      <w:tabs>
        <w:tab w:val="left" w:pos="2608"/>
        <w:tab w:val="left" w:pos="5216"/>
        <w:tab w:val="left" w:pos="7825"/>
      </w:tabs>
    </w:pPr>
    <w:rPr>
      <w:sz w:val="16"/>
    </w:rPr>
  </w:style>
  <w:style w:type="character" w:styleId="Sivunumero">
    <w:name w:val="page number"/>
    <w:basedOn w:val="Kappaleenoletusfontti"/>
  </w:style>
  <w:style w:type="paragraph" w:customStyle="1" w:styleId="Potsikko">
    <w:name w:val="Pääotsikko"/>
    <w:basedOn w:val="Normaali"/>
    <w:next w:val="Normaali"/>
    <w:rPr>
      <w:b/>
      <w:caps/>
    </w:rPr>
  </w:style>
  <w:style w:type="paragraph" w:customStyle="1" w:styleId="Sisennys2">
    <w:name w:val="Sisennys 2"/>
    <w:basedOn w:val="Potsikko"/>
    <w:pPr>
      <w:ind w:left="2608"/>
    </w:pPr>
    <w:rPr>
      <w:b w:val="0"/>
      <w:caps w:val="0"/>
    </w:rPr>
  </w:style>
  <w:style w:type="paragraph" w:customStyle="1" w:styleId="Vliotsikko2">
    <w:name w:val="Väliotsikko 2"/>
    <w:basedOn w:val="Sisennys2"/>
    <w:pPr>
      <w:ind w:hanging="2608"/>
    </w:pPr>
  </w:style>
  <w:style w:type="paragraph" w:customStyle="1" w:styleId="Liitteet">
    <w:name w:val="Liitteet"/>
    <w:basedOn w:val="Normaali"/>
    <w:next w:val="Sisennys2"/>
    <w:pPr>
      <w:ind w:left="2608" w:hanging="2608"/>
    </w:pPr>
  </w:style>
  <w:style w:type="paragraph" w:customStyle="1" w:styleId="Jakelu">
    <w:name w:val="Jakelu"/>
    <w:basedOn w:val="Normaali"/>
    <w:next w:val="Sisennys2"/>
    <w:pPr>
      <w:ind w:left="2608" w:hanging="2608"/>
    </w:pPr>
  </w:style>
  <w:style w:type="paragraph" w:customStyle="1" w:styleId="Tiedoksi">
    <w:name w:val="Tiedoksi"/>
    <w:basedOn w:val="Normaali"/>
    <w:next w:val="Sisennys2"/>
    <w:pPr>
      <w:ind w:left="2608" w:hanging="2608"/>
    </w:pPr>
  </w:style>
  <w:style w:type="paragraph" w:customStyle="1" w:styleId="Luettelo1">
    <w:name w:val="Luettelo 1"/>
    <w:basedOn w:val="Luettelo2"/>
    <w:pPr>
      <w:ind w:left="1587"/>
    </w:pPr>
  </w:style>
  <w:style w:type="character" w:customStyle="1" w:styleId="ISOT">
    <w:name w:val="ISOT"/>
    <w:basedOn w:val="Kappaleenoletusfontti"/>
    <w:rPr>
      <w:rFonts w:ascii="Times New Roman" w:hAnsi="Times New Roman"/>
      <w:caps/>
    </w:rPr>
  </w:style>
  <w:style w:type="paragraph" w:styleId="Luettelo2">
    <w:name w:val="List 2"/>
    <w:basedOn w:val="Normaali"/>
    <w:pPr>
      <w:ind w:left="2891" w:hanging="283"/>
    </w:pPr>
  </w:style>
  <w:style w:type="paragraph" w:customStyle="1" w:styleId="Sisennys1">
    <w:name w:val="Sisennys 1"/>
    <w:basedOn w:val="Normaali"/>
    <w:pPr>
      <w:ind w:left="1304"/>
    </w:pPr>
  </w:style>
  <w:style w:type="paragraph" w:customStyle="1" w:styleId="Vliotsikko1">
    <w:name w:val="Väliotsikko 1"/>
    <w:basedOn w:val="Sisennys1"/>
    <w:pPr>
      <w:ind w:hanging="1304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34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Mleipteksti">
    <w:name w:val="VM leipäteksti"/>
    <w:rsid w:val="00AD5F32"/>
    <w:pPr>
      <w:spacing w:before="120" w:after="240" w:line="259" w:lineRule="auto"/>
      <w:ind w:left="2608"/>
    </w:pPr>
    <w:rPr>
      <w:sz w:val="24"/>
      <w:lang w:eastAsia="en-US"/>
    </w:rPr>
  </w:style>
  <w:style w:type="character" w:styleId="Hyperlinkki">
    <w:name w:val="Hyperlink"/>
    <w:basedOn w:val="Kappaleenoletusfontti"/>
    <w:rsid w:val="00746C0A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353DB"/>
    <w:pPr>
      <w:ind w:left="7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BB332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pBdr>
        <w:top w:val="single" w:sz="18" w:space="1" w:color="auto"/>
      </w:pBdr>
      <w:tabs>
        <w:tab w:val="left" w:pos="2608"/>
        <w:tab w:val="left" w:pos="5216"/>
        <w:tab w:val="left" w:pos="7825"/>
      </w:tabs>
    </w:pPr>
    <w:rPr>
      <w:sz w:val="16"/>
    </w:rPr>
  </w:style>
  <w:style w:type="character" w:styleId="Sivunumero">
    <w:name w:val="page number"/>
    <w:basedOn w:val="Kappaleenoletusfontti"/>
  </w:style>
  <w:style w:type="paragraph" w:customStyle="1" w:styleId="Potsikko">
    <w:name w:val="Pääotsikko"/>
    <w:basedOn w:val="Normaali"/>
    <w:next w:val="Normaali"/>
    <w:rPr>
      <w:b/>
      <w:caps/>
    </w:rPr>
  </w:style>
  <w:style w:type="paragraph" w:customStyle="1" w:styleId="Sisennys2">
    <w:name w:val="Sisennys 2"/>
    <w:basedOn w:val="Potsikko"/>
    <w:pPr>
      <w:ind w:left="2608"/>
    </w:pPr>
    <w:rPr>
      <w:b w:val="0"/>
      <w:caps w:val="0"/>
    </w:rPr>
  </w:style>
  <w:style w:type="paragraph" w:customStyle="1" w:styleId="Vliotsikko2">
    <w:name w:val="Väliotsikko 2"/>
    <w:basedOn w:val="Sisennys2"/>
    <w:pPr>
      <w:ind w:hanging="2608"/>
    </w:pPr>
  </w:style>
  <w:style w:type="paragraph" w:customStyle="1" w:styleId="Liitteet">
    <w:name w:val="Liitteet"/>
    <w:basedOn w:val="Normaali"/>
    <w:next w:val="Sisennys2"/>
    <w:pPr>
      <w:ind w:left="2608" w:hanging="2608"/>
    </w:pPr>
  </w:style>
  <w:style w:type="paragraph" w:customStyle="1" w:styleId="Jakelu">
    <w:name w:val="Jakelu"/>
    <w:basedOn w:val="Normaali"/>
    <w:next w:val="Sisennys2"/>
    <w:pPr>
      <w:ind w:left="2608" w:hanging="2608"/>
    </w:pPr>
  </w:style>
  <w:style w:type="paragraph" w:customStyle="1" w:styleId="Tiedoksi">
    <w:name w:val="Tiedoksi"/>
    <w:basedOn w:val="Normaali"/>
    <w:next w:val="Sisennys2"/>
    <w:pPr>
      <w:ind w:left="2608" w:hanging="2608"/>
    </w:pPr>
  </w:style>
  <w:style w:type="paragraph" w:customStyle="1" w:styleId="Luettelo1">
    <w:name w:val="Luettelo 1"/>
    <w:basedOn w:val="Luettelo2"/>
    <w:pPr>
      <w:ind w:left="1587"/>
    </w:pPr>
  </w:style>
  <w:style w:type="character" w:customStyle="1" w:styleId="ISOT">
    <w:name w:val="ISOT"/>
    <w:basedOn w:val="Kappaleenoletusfontti"/>
    <w:rPr>
      <w:rFonts w:ascii="Times New Roman" w:hAnsi="Times New Roman"/>
      <w:caps/>
    </w:rPr>
  </w:style>
  <w:style w:type="paragraph" w:styleId="Luettelo2">
    <w:name w:val="List 2"/>
    <w:basedOn w:val="Normaali"/>
    <w:pPr>
      <w:ind w:left="2891" w:hanging="283"/>
    </w:pPr>
  </w:style>
  <w:style w:type="paragraph" w:customStyle="1" w:styleId="Sisennys1">
    <w:name w:val="Sisennys 1"/>
    <w:basedOn w:val="Normaali"/>
    <w:pPr>
      <w:ind w:left="1304"/>
    </w:pPr>
  </w:style>
  <w:style w:type="paragraph" w:customStyle="1" w:styleId="Vliotsikko1">
    <w:name w:val="Väliotsikko 1"/>
    <w:basedOn w:val="Sisennys1"/>
    <w:pPr>
      <w:ind w:hanging="1304"/>
    </w:pPr>
  </w:style>
  <w:style w:type="paragraph" w:styleId="Seliteteksti">
    <w:name w:val="Balloon Text"/>
    <w:basedOn w:val="Normaali"/>
    <w:semiHidden/>
    <w:rPr>
      <w:rFonts w:ascii="Tahoma" w:hAnsi="Tahoma" w:cs="Tahoma"/>
      <w:sz w:val="16"/>
      <w:szCs w:val="16"/>
    </w:rPr>
  </w:style>
  <w:style w:type="table" w:styleId="TaulukkoRuudukko">
    <w:name w:val="Table Grid"/>
    <w:basedOn w:val="Normaalitaulukko"/>
    <w:rsid w:val="00340A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Mleipteksti">
    <w:name w:val="VM leipäteksti"/>
    <w:rsid w:val="00AD5F32"/>
    <w:pPr>
      <w:spacing w:before="120" w:after="240" w:line="259" w:lineRule="auto"/>
      <w:ind w:left="2608"/>
    </w:pPr>
    <w:rPr>
      <w:sz w:val="24"/>
      <w:lang w:eastAsia="en-US"/>
    </w:rPr>
  </w:style>
  <w:style w:type="character" w:styleId="Hyperlinkki">
    <w:name w:val="Hyperlink"/>
    <w:basedOn w:val="Kappaleenoletusfontti"/>
    <w:rsid w:val="00746C0A"/>
    <w:rPr>
      <w:color w:val="0000FF"/>
      <w:u w:val="single"/>
    </w:rPr>
  </w:style>
  <w:style w:type="paragraph" w:styleId="Luettelokappale">
    <w:name w:val="List Paragraph"/>
    <w:basedOn w:val="Normaali"/>
    <w:uiPriority w:val="34"/>
    <w:qFormat/>
    <w:rsid w:val="003353DB"/>
    <w:pPr>
      <w:ind w:left="720"/>
      <w:contextualSpacing/>
    </w:pPr>
  </w:style>
  <w:style w:type="character" w:customStyle="1" w:styleId="YltunnisteChar">
    <w:name w:val="Ylätunniste Char"/>
    <w:basedOn w:val="Kappaleenoletusfontti"/>
    <w:link w:val="Yltunniste"/>
    <w:uiPriority w:val="99"/>
    <w:rsid w:val="00BB332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altiovarainministerio@vm.fi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mallit\AHO%20kirkko\Kirje%20suomi%206%20krs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ACA50127264FA4A9A6F6AA8A582F57A" ma:contentTypeVersion="0" ma:contentTypeDescription="Luo uusi asiakirja." ma:contentTypeScope="" ma:versionID="e37ed902de6b4eada4bf44305e8193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e0100cabb18a25d4bc9820569b44ec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4C3B6C-5F6D-4DF4-9EFA-460443C1366A}">
  <ds:schemaRefs>
    <ds:schemaRef ds:uri="http://purl.org/dc/elements/1.1/"/>
    <ds:schemaRef ds:uri="http://purl.org/dc/terms/"/>
    <ds:schemaRef ds:uri="http://www.w3.org/XML/1998/namespace"/>
    <ds:schemaRef ds:uri="http://schemas.microsoft.com/office/2006/metadata/properties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C396304-2369-4CCC-B647-775C37074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4ABE51-91AA-449D-9FF7-278FFEF9636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Kirje suomi 6 krs.dot</Template>
  <TotalTime>27</TotalTime>
  <Pages>2</Pages>
  <Words>345</Words>
  <Characters>2699</Characters>
  <Application>Microsoft Office Word</Application>
  <DocSecurity>0</DocSecurity>
  <Lines>187</Lines>
  <Paragraphs>121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Kirjepohja</vt:lpstr>
    </vt:vector>
  </TitlesOfParts>
  <Company>Suomen Kuntaliitto ry</Company>
  <LinksUpToDate>false</LinksUpToDate>
  <CharactersWithSpaces>2938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Kirjepohja</dc:title>
  <dc:creator>koivminn</dc:creator>
  <cp:lastModifiedBy>Siintola Marjut VM</cp:lastModifiedBy>
  <cp:revision>18</cp:revision>
  <cp:lastPrinted>2006-06-06T12:11:00Z</cp:lastPrinted>
  <dcterms:created xsi:type="dcterms:W3CDTF">2017-06-22T06:13:00Z</dcterms:created>
  <dcterms:modified xsi:type="dcterms:W3CDTF">2017-06-30T11:02:00Z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0x0101000ACA50127264FA4A9A6F6AA8A582F57A</vt:lpwstr>
  </property>
  <property fmtid="{D5CDD505-2E9C-101B-9397-08002B2CF9AE}" pid="4" name="_AdHocReviewCycleID">
    <vt:i4>1622524857</vt:i4>
  </property>
  <property fmtid="{D5CDD505-2E9C-101B-9397-08002B2CF9AE}" pid="5" name="_EmailSubject">
    <vt:lpwstr>Suomi.fi-viestit palvelun käyttöönottojen rahoitushakemus ja teksti suomeksi</vt:lpwstr>
  </property>
  <property fmtid="{D5CDD505-2E9C-101B-9397-08002B2CF9AE}" pid="6" name="_AuthorEmail">
    <vt:lpwstr>Marjut.Siintola@vm.fi</vt:lpwstr>
  </property>
  <property fmtid="{D5CDD505-2E9C-101B-9397-08002B2CF9AE}" pid="7" name="_AuthorEmailDisplayName">
    <vt:lpwstr>Siintola Marjut VM</vt:lpwstr>
  </property>
</Properties>
</file>