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D06DF2" w:rsidRDefault="00D06DF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B6920" w:rsidRDefault="00FE07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TUKI</w:t>
      </w:r>
      <w:r w:rsidR="00387988" w:rsidRPr="00AB6920">
        <w:rPr>
          <w:rFonts w:ascii="Tahoma" w:hAnsi="Tahoma" w:cs="Tahoma"/>
          <w:b/>
          <w:sz w:val="22"/>
          <w:szCs w:val="22"/>
        </w:rPr>
        <w:t>HAKEMUS</w:t>
      </w:r>
      <w:r w:rsidR="00A1058B">
        <w:rPr>
          <w:rFonts w:ascii="Tahoma" w:hAnsi="Tahoma" w:cs="Tahoma"/>
          <w:b/>
          <w:sz w:val="22"/>
          <w:szCs w:val="22"/>
        </w:rPr>
        <w:t xml:space="preserve"> VALTIONHALLINNOLLE</w:t>
      </w:r>
    </w:p>
    <w:p w:rsidR="003E6E0C" w:rsidRPr="00AB6920" w:rsidRDefault="0011146B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Suomi.fi-v</w:t>
      </w:r>
      <w:r w:rsidR="00D71A04">
        <w:rPr>
          <w:rFonts w:ascii="Tahoma" w:hAnsi="Tahoma" w:cs="Tahoma"/>
          <w:b/>
          <w:sz w:val="22"/>
          <w:szCs w:val="22"/>
        </w:rPr>
        <w:t>iestit</w:t>
      </w:r>
      <w:proofErr w:type="spellEnd"/>
      <w:r w:rsidR="00D71A04">
        <w:rPr>
          <w:rFonts w:ascii="Tahoma" w:hAnsi="Tahoma" w:cs="Tahoma"/>
          <w:b/>
          <w:sz w:val="22"/>
          <w:szCs w:val="22"/>
        </w:rPr>
        <w:t xml:space="preserve"> palvelun käyttöönotto</w:t>
      </w:r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DA305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D5032A">
        <w:rPr>
          <w:rFonts w:ascii="Tahoma" w:hAnsi="Tahoma" w:cs="Tahoma"/>
          <w:b/>
          <w:sz w:val="22"/>
          <w:szCs w:val="22"/>
        </w:rPr>
      </w:r>
      <w:r w:rsidR="00D5032A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0"/>
      <w:r w:rsidR="003E6E0C" w:rsidRPr="00AB6920">
        <w:rPr>
          <w:rFonts w:ascii="Tahoma" w:hAnsi="Tahoma" w:cs="Tahoma"/>
          <w:b/>
          <w:sz w:val="22"/>
          <w:szCs w:val="22"/>
        </w:rPr>
        <w:t xml:space="preserve"> Uusi hakemus</w:t>
      </w:r>
    </w:p>
    <w:p w:rsidR="003E6E0C" w:rsidRPr="00AB6920" w:rsidRDefault="00DA305C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D5032A">
        <w:rPr>
          <w:rFonts w:ascii="Tahoma" w:hAnsi="Tahoma" w:cs="Tahoma"/>
          <w:b/>
          <w:sz w:val="22"/>
          <w:szCs w:val="22"/>
        </w:rPr>
      </w:r>
      <w:r w:rsidR="00D5032A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3E6E0C" w:rsidRPr="00AB6920">
        <w:rPr>
          <w:rFonts w:ascii="Tahoma" w:hAnsi="Tahoma" w:cs="Tahoma"/>
          <w:b/>
          <w:sz w:val="22"/>
          <w:szCs w:val="22"/>
        </w:rPr>
        <w:t xml:space="preserve"> Päätöksen muutos. </w:t>
      </w:r>
      <w:r w:rsidR="003E6E0C" w:rsidRPr="00AB6920">
        <w:rPr>
          <w:rFonts w:ascii="Tahoma" w:hAnsi="Tahoma" w:cs="Tahoma"/>
          <w:sz w:val="22"/>
          <w:szCs w:val="22"/>
        </w:rPr>
        <w:t>Muutettavan päätöksen</w:t>
      </w:r>
      <w:r w:rsidR="00AB6920">
        <w:rPr>
          <w:rFonts w:ascii="Tahoma" w:hAnsi="Tahoma" w:cs="Tahoma"/>
          <w:sz w:val="22"/>
          <w:szCs w:val="22"/>
        </w:rPr>
        <w:t xml:space="preserve"> päiväys ja</w:t>
      </w:r>
      <w:r w:rsidR="003E6E0C" w:rsidRPr="00AB692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E6E0C" w:rsidRPr="00AB6920">
        <w:rPr>
          <w:rFonts w:ascii="Tahoma" w:hAnsi="Tahoma" w:cs="Tahoma"/>
          <w:sz w:val="22"/>
          <w:szCs w:val="22"/>
        </w:rPr>
        <w:t>dnro</w:t>
      </w:r>
      <w:proofErr w:type="spellEnd"/>
      <w:r w:rsidR="003E6E0C" w:rsidRPr="00AB6920">
        <w:rPr>
          <w:rFonts w:ascii="Tahoma" w:hAnsi="Tahoma" w:cs="Tahoma"/>
          <w:sz w:val="22"/>
          <w:szCs w:val="22"/>
        </w:rPr>
        <w:t>:</w:t>
      </w:r>
      <w:r w:rsidR="00F212F3" w:rsidRPr="00AB6920">
        <w:rPr>
          <w:rFonts w:ascii="Tahoma" w:hAnsi="Tahoma" w:cs="Tahoma"/>
          <w:b/>
          <w:sz w:val="22"/>
          <w:szCs w:val="22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Start w:id="3" w:name="_GoBack"/>
      <w:bookmarkEnd w:id="2"/>
      <w:bookmarkEnd w:id="3"/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</w:t>
      </w:r>
    </w:p>
    <w:p w:rsidR="00DC2E6C" w:rsidRPr="00AB6920" w:rsidRDefault="00D5032A" w:rsidP="00DC2E6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hyperlink r:id="rId12" w:history="1">
        <w:r w:rsidR="00DC2E6C" w:rsidRPr="00DF34A1">
          <w:rPr>
            <w:rStyle w:val="Hyperlinkki"/>
            <w:rFonts w:ascii="Tahoma" w:hAnsi="Tahoma" w:cs="Tahoma"/>
            <w:sz w:val="22"/>
            <w:szCs w:val="22"/>
          </w:rPr>
          <w:t>valtiovarainministerio@vm.fi</w:t>
        </w:r>
      </w:hyperlink>
      <w:r w:rsidR="00DC2E6C">
        <w:rPr>
          <w:rFonts w:ascii="Tahoma" w:hAnsi="Tahoma" w:cs="Tahoma"/>
          <w:sz w:val="22"/>
          <w:szCs w:val="22"/>
        </w:rPr>
        <w:t xml:space="preserve"> </w:t>
      </w:r>
    </w:p>
    <w:p w:rsidR="008903F8" w:rsidRPr="00AB6920" w:rsidRDefault="008903F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45651F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Viranomainen, jolle hakemus</w:t>
      </w:r>
      <w:r w:rsidR="00387988" w:rsidRPr="00AB6920">
        <w:rPr>
          <w:rFonts w:ascii="Tahoma" w:hAnsi="Tahoma" w:cs="Tahoma"/>
          <w:b/>
          <w:sz w:val="22"/>
          <w:szCs w:val="22"/>
        </w:rPr>
        <w:t xml:space="preserve"> esitetään: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977EDD">
        <w:tc>
          <w:tcPr>
            <w:tcW w:w="10345" w:type="dxa"/>
            <w:shd w:val="clear" w:color="auto" w:fill="C6D9F1" w:themeFill="text2" w:themeFillTint="33"/>
          </w:tcPr>
          <w:p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</w:t>
            </w:r>
            <w:proofErr w:type="spellStart"/>
            <w:r w:rsidRPr="00AB6920">
              <w:rPr>
                <w:rFonts w:ascii="Tahoma" w:hAnsi="Tahoma" w:cs="Tahoma"/>
                <w:sz w:val="22"/>
                <w:szCs w:val="22"/>
              </w:rPr>
              <w:t>JulkICT</w:t>
            </w:r>
            <w:proofErr w:type="spellEnd"/>
            <w:r w:rsidRPr="00AB69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917E5E">
              <w:rPr>
                <w:rFonts w:ascii="Tahoma" w:hAnsi="Tahoma" w:cs="Tahoma"/>
                <w:sz w:val="22"/>
                <w:szCs w:val="22"/>
              </w:rPr>
              <w:t>–</w:t>
            </w:r>
            <w:r w:rsidR="0011146B">
              <w:rPr>
                <w:rFonts w:ascii="Tahoma" w:hAnsi="Tahoma" w:cs="Tahoma"/>
                <w:sz w:val="22"/>
                <w:szCs w:val="22"/>
              </w:rPr>
              <w:t>osasto</w:t>
            </w:r>
            <w:proofErr w:type="gramEnd"/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Hakijan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45651F" w:rsidRPr="00AB6920" w:rsidRDefault="0045651F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F40C73">
        <w:tc>
          <w:tcPr>
            <w:tcW w:w="103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7988" w:rsidRPr="00AB6920" w:rsidRDefault="00F40C73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Allekirjoitusoikeudellinen henkilö: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40C73" w:rsidRPr="00AB6920" w:rsidTr="003D5041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F40C73" w:rsidRPr="00AB6920" w:rsidRDefault="00F40C73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Yhteyshenkilö:</w:t>
            </w:r>
          </w:p>
        </w:tc>
      </w:tr>
      <w:tr w:rsidR="00F40C73" w:rsidRPr="00AB6920" w:rsidTr="003D5041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F40C73" w:rsidRPr="00AB6920" w:rsidRDefault="00F40C73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F40C73" w:rsidRPr="00AB6920" w:rsidRDefault="00F40C73" w:rsidP="003D5041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F40C73" w:rsidRPr="00AB6920" w:rsidRDefault="00F40C73" w:rsidP="003D5041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F40C73" w:rsidRPr="00AB6920" w:rsidTr="003D5041">
        <w:tc>
          <w:tcPr>
            <w:tcW w:w="5445" w:type="dxa"/>
            <w:tcBorders>
              <w:top w:val="nil"/>
            </w:tcBorders>
          </w:tcPr>
          <w:p w:rsidR="00F40C73" w:rsidRDefault="00F40C73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F40C73" w:rsidRPr="00AB6920" w:rsidRDefault="00F40C73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F40C73" w:rsidRPr="00AB6920" w:rsidRDefault="00F40C73" w:rsidP="003D5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F40C73" w:rsidRPr="00AB6920" w:rsidRDefault="00F40C73" w:rsidP="003D5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FE07ED" w:rsidP="00917E5E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Tuen</w:t>
      </w:r>
      <w:r w:rsidR="00C7184D">
        <w:rPr>
          <w:rFonts w:ascii="Tahoma" w:hAnsi="Tahoma" w:cs="Tahoma"/>
          <w:b/>
          <w:sz w:val="22"/>
          <w:szCs w:val="22"/>
        </w:rPr>
        <w:t xml:space="preserve"> </w:t>
      </w:r>
      <w:r w:rsidR="00AB6920">
        <w:rPr>
          <w:rFonts w:ascii="Tahoma" w:hAnsi="Tahoma" w:cs="Tahoma"/>
          <w:b/>
          <w:sz w:val="22"/>
          <w:szCs w:val="22"/>
        </w:rPr>
        <w:t>käyttötarkoitus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AB6920" w:rsidRPr="00AB6920" w:rsidRDefault="00FE07ED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Tuen</w:t>
            </w:r>
            <w:r w:rsidR="00AB6920">
              <w:rPr>
                <w:rFonts w:ascii="Tahoma" w:hAnsi="Tahoma" w:cs="Tahoma"/>
                <w:sz w:val="22"/>
                <w:szCs w:val="22"/>
              </w:rPr>
              <w:t xml:space="preserve"> käyttökohde</w:t>
            </w:r>
            <w:r w:rsidR="00211D22">
              <w:rPr>
                <w:rFonts w:ascii="Tahoma" w:hAnsi="Tahoma" w:cs="Tahoma"/>
                <w:sz w:val="22"/>
                <w:szCs w:val="22"/>
              </w:rPr>
              <w:t xml:space="preserve"> ja aikataulu</w:t>
            </w:r>
          </w:p>
        </w:tc>
      </w:tr>
      <w:tr w:rsidR="00AB6920" w:rsidRPr="00AB6920" w:rsidTr="00F40C73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702CCE" w:rsidRDefault="0084762F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02CCE">
              <w:rPr>
                <w:rFonts w:ascii="Tahoma" w:hAnsi="Tahoma" w:cs="Tahoma"/>
                <w:b/>
                <w:sz w:val="20"/>
                <w:szCs w:val="20"/>
              </w:rPr>
              <w:t>Suomi.fi-viestit</w:t>
            </w:r>
            <w:proofErr w:type="spellEnd"/>
            <w:r w:rsidRPr="00702CCE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="00D71A04" w:rsidRPr="00702CCE">
              <w:rPr>
                <w:rFonts w:ascii="Tahoma" w:hAnsi="Tahoma" w:cs="Tahoma"/>
                <w:b/>
                <w:sz w:val="20"/>
                <w:szCs w:val="20"/>
              </w:rPr>
              <w:t>palvelun käyttöönotto</w:t>
            </w:r>
            <w:r w:rsidR="00917E5E" w:rsidRPr="00702CC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17E5E" w:rsidRPr="00702CCE">
              <w:rPr>
                <w:rFonts w:ascii="Tahoma" w:hAnsi="Tahoma" w:cs="Tahoma"/>
                <w:sz w:val="20"/>
                <w:szCs w:val="20"/>
              </w:rPr>
              <w:t>(jos kohteita on enemmän kuin alla on varattu paikkoja, ole hyvä ja lisää rivejä riittävä määrä</w:t>
            </w:r>
            <w:r w:rsidR="0018595E" w:rsidRPr="00702CCE">
              <w:rPr>
                <w:rFonts w:ascii="Tahoma" w:hAnsi="Tahoma" w:cs="Tahoma"/>
                <w:sz w:val="20"/>
                <w:szCs w:val="20"/>
              </w:rPr>
              <w:t>, muista kuitenkin täyttää jokaisesta kohteesta kaikki pyydetyt ti</w:t>
            </w:r>
            <w:r w:rsidR="0018595E" w:rsidRPr="00702CCE">
              <w:rPr>
                <w:rFonts w:ascii="Tahoma" w:hAnsi="Tahoma" w:cs="Tahoma"/>
                <w:sz w:val="20"/>
                <w:szCs w:val="20"/>
              </w:rPr>
              <w:t>e</w:t>
            </w:r>
            <w:r w:rsidR="0018595E" w:rsidRPr="00702CCE">
              <w:rPr>
                <w:rFonts w:ascii="Tahoma" w:hAnsi="Tahoma" w:cs="Tahoma"/>
                <w:sz w:val="20"/>
                <w:szCs w:val="20"/>
              </w:rPr>
              <w:t>dot</w:t>
            </w:r>
            <w:r w:rsidR="00917E5E" w:rsidRPr="00702CCE">
              <w:rPr>
                <w:rFonts w:ascii="Tahoma" w:hAnsi="Tahoma" w:cs="Tahoma"/>
                <w:sz w:val="20"/>
                <w:szCs w:val="20"/>
              </w:rPr>
              <w:t>):</w:t>
            </w:r>
          </w:p>
          <w:p w:rsidR="00AB6920" w:rsidRDefault="00AB6920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02CCE" w:rsidRDefault="00F435F0" w:rsidP="00F435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Tuen kohde (liitettävän järjestelmän / toimittajan tai palvelun nimi)</w:t>
            </w:r>
            <w:r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04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90455">
              <w:rPr>
                <w:rFonts w:ascii="Tahoma" w:hAnsi="Tahoma" w:cs="Tahoma"/>
                <w:sz w:val="22"/>
                <w:szCs w:val="22"/>
              </w:rPr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02CCE" w:rsidRPr="00702CCE" w:rsidRDefault="00702CCE" w:rsidP="00F435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Laajasti käytetty järjestelmä tai palvelu: </w:t>
            </w:r>
            <w:r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ei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F435F0" w:rsidRDefault="00F435F0" w:rsidP="00F435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Liittämisen toteutusajankohta): </w:t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04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90455">
              <w:rPr>
                <w:rFonts w:ascii="Tahoma" w:hAnsi="Tahoma" w:cs="Tahoma"/>
                <w:sz w:val="22"/>
                <w:szCs w:val="22"/>
              </w:rPr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90455" w:rsidRPr="00A86BCD" w:rsidRDefault="00390455" w:rsidP="0039045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Liittämisen kustannusarvio: 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435F0" w:rsidRDefault="00F435F0" w:rsidP="00F435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F435F0" w:rsidRPr="00AB6920" w:rsidRDefault="00F435F0" w:rsidP="00F435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Tuen kohde (liitettävän järjestelmän / toimittajan tai palvelun nimi)</w:t>
            </w:r>
            <w:r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04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90455">
              <w:rPr>
                <w:rFonts w:ascii="Tahoma" w:hAnsi="Tahoma" w:cs="Tahoma"/>
                <w:sz w:val="22"/>
                <w:szCs w:val="22"/>
              </w:rPr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435F0" w:rsidRDefault="00F435F0" w:rsidP="00F435F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Liittämisen toteutusajankohta): </w:t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0455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390455">
              <w:rPr>
                <w:rFonts w:ascii="Tahoma" w:hAnsi="Tahoma" w:cs="Tahoma"/>
                <w:sz w:val="22"/>
                <w:szCs w:val="22"/>
              </w:rPr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90455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90455" w:rsidRDefault="00390455" w:rsidP="00390455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Liittämisen kustannusarvio: 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02CCE" w:rsidRPr="00702CCE" w:rsidRDefault="00702CCE" w:rsidP="00702CCE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Laajasti käytetty järjestelmä tai palvelu: kyllä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ei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390455" w:rsidRPr="00AB6920" w:rsidRDefault="00390455" w:rsidP="0045651F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90455" w:rsidRPr="00AB6920" w:rsidTr="00F40C73">
        <w:tc>
          <w:tcPr>
            <w:tcW w:w="10345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390455" w:rsidRPr="00A86BCD" w:rsidRDefault="00390455" w:rsidP="005927A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Kustannusarviot yhteensä: </w:t>
            </w:r>
          </w:p>
        </w:tc>
      </w:tr>
      <w:tr w:rsidR="00390455" w:rsidRPr="00AB6920" w:rsidTr="005927A6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390455" w:rsidRDefault="00390455" w:rsidP="005927A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90455" w:rsidRDefault="00390455" w:rsidP="005927A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90455" w:rsidRDefault="00390455" w:rsidP="005927A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3165D" w:rsidRPr="003C096A" w:rsidRDefault="00C3165D" w:rsidP="00C3165D">
      <w:pPr>
        <w:spacing w:after="120"/>
        <w:rPr>
          <w:rFonts w:ascii="Tahoma" w:hAnsi="Tahoma" w:cs="Tahoma"/>
          <w:sz w:val="20"/>
          <w:szCs w:val="20"/>
        </w:rPr>
      </w:pPr>
      <w:r w:rsidRPr="003C096A">
        <w:rPr>
          <w:rFonts w:ascii="Tahoma" w:hAnsi="Tahoma" w:cs="Tahoma"/>
          <w:sz w:val="20"/>
          <w:szCs w:val="20"/>
        </w:rPr>
        <w:lastRenderedPageBreak/>
        <w:t>Tukea myönnetään 75 % yhteenlasketu</w:t>
      </w:r>
      <w:r w:rsidR="009E062B" w:rsidRPr="003C096A">
        <w:rPr>
          <w:rFonts w:ascii="Tahoma" w:hAnsi="Tahoma" w:cs="Tahoma"/>
          <w:sz w:val="20"/>
          <w:szCs w:val="20"/>
        </w:rPr>
        <w:t>i</w:t>
      </w:r>
      <w:r w:rsidRPr="003C096A">
        <w:rPr>
          <w:rFonts w:ascii="Tahoma" w:hAnsi="Tahoma" w:cs="Tahoma"/>
          <w:sz w:val="20"/>
          <w:szCs w:val="20"/>
        </w:rPr>
        <w:t>sta käyttöönottojen kokonaiskustannuksista kuitenkin niin, että maksimit</w:t>
      </w:r>
      <w:r w:rsidRPr="003C096A">
        <w:rPr>
          <w:rFonts w:ascii="Tahoma" w:hAnsi="Tahoma" w:cs="Tahoma"/>
          <w:sz w:val="20"/>
          <w:szCs w:val="20"/>
        </w:rPr>
        <w:t>u</w:t>
      </w:r>
      <w:r w:rsidRPr="003C096A">
        <w:rPr>
          <w:rFonts w:ascii="Tahoma" w:hAnsi="Tahoma" w:cs="Tahoma"/>
          <w:sz w:val="20"/>
          <w:szCs w:val="20"/>
        </w:rPr>
        <w:t xml:space="preserve">kisumma ei ylity. </w:t>
      </w:r>
    </w:p>
    <w:p w:rsidR="00C3165D" w:rsidRPr="003C096A" w:rsidRDefault="009E062B" w:rsidP="00C3165D">
      <w:pPr>
        <w:spacing w:after="120"/>
        <w:rPr>
          <w:rFonts w:ascii="Tahoma" w:hAnsi="Tahoma" w:cs="Tahoma"/>
          <w:sz w:val="20"/>
          <w:szCs w:val="20"/>
        </w:rPr>
      </w:pPr>
      <w:r w:rsidRPr="003C096A">
        <w:rPr>
          <w:rFonts w:ascii="Tahoma" w:hAnsi="Tahoma" w:cs="Tahoma"/>
          <w:sz w:val="20"/>
          <w:szCs w:val="20"/>
        </w:rPr>
        <w:t>Valtionhallinnon organisaatioiden</w:t>
      </w:r>
      <w:r w:rsidR="00C3165D" w:rsidRPr="003C096A">
        <w:rPr>
          <w:rFonts w:ascii="Tahoma" w:hAnsi="Tahoma" w:cs="Tahoma"/>
          <w:sz w:val="20"/>
          <w:szCs w:val="20"/>
        </w:rPr>
        <w:t xml:space="preserve"> maksimi</w:t>
      </w:r>
      <w:r w:rsidRPr="003C096A">
        <w:rPr>
          <w:rFonts w:ascii="Tahoma" w:hAnsi="Tahoma" w:cs="Tahoma"/>
          <w:sz w:val="20"/>
          <w:szCs w:val="20"/>
        </w:rPr>
        <w:t>tuen</w:t>
      </w:r>
      <w:r w:rsidR="00C3165D" w:rsidRPr="003C096A">
        <w:rPr>
          <w:rFonts w:ascii="Tahoma" w:hAnsi="Tahoma" w:cs="Tahoma"/>
          <w:sz w:val="20"/>
          <w:szCs w:val="20"/>
        </w:rPr>
        <w:t xml:space="preserve"> määrä määräytyy </w:t>
      </w:r>
      <w:r w:rsidRPr="003C096A">
        <w:rPr>
          <w:rFonts w:ascii="Tahoma" w:hAnsi="Tahoma" w:cs="Tahoma"/>
          <w:sz w:val="20"/>
          <w:szCs w:val="20"/>
        </w:rPr>
        <w:t>organisaatioiden</w:t>
      </w:r>
      <w:r w:rsidR="00C3165D" w:rsidRPr="003C096A">
        <w:rPr>
          <w:rFonts w:ascii="Tahoma" w:hAnsi="Tahoma" w:cs="Tahoma"/>
          <w:sz w:val="20"/>
          <w:szCs w:val="20"/>
        </w:rPr>
        <w:t xml:space="preserve"> henkilöstömäärän (31.12.2016) perusteella. Jos </w:t>
      </w:r>
      <w:r w:rsidRPr="003C096A">
        <w:rPr>
          <w:rFonts w:ascii="Tahoma" w:hAnsi="Tahoma" w:cs="Tahoma"/>
          <w:sz w:val="20"/>
          <w:szCs w:val="20"/>
        </w:rPr>
        <w:t>organisaatiot</w:t>
      </w:r>
      <w:r w:rsidR="00C3165D" w:rsidRPr="003C096A">
        <w:rPr>
          <w:rFonts w:ascii="Tahoma" w:hAnsi="Tahoma" w:cs="Tahoma"/>
          <w:sz w:val="20"/>
          <w:szCs w:val="20"/>
        </w:rPr>
        <w:t xml:space="preserve"> ovat yhdistyneet 31.12.2016 jälkeen, maksimituen määrä katsotaan yhdistyneiden </w:t>
      </w:r>
      <w:r w:rsidRPr="003C096A">
        <w:rPr>
          <w:rFonts w:ascii="Tahoma" w:hAnsi="Tahoma" w:cs="Tahoma"/>
          <w:sz w:val="20"/>
          <w:szCs w:val="20"/>
        </w:rPr>
        <w:t>organisaatioiden</w:t>
      </w:r>
      <w:r w:rsidR="00C3165D" w:rsidRPr="003C096A">
        <w:rPr>
          <w:rFonts w:ascii="Tahoma" w:hAnsi="Tahoma" w:cs="Tahoma"/>
          <w:sz w:val="20"/>
          <w:szCs w:val="20"/>
        </w:rPr>
        <w:t xml:space="preserve"> yhteenlasketun henkilöstömäärän (31.12.2016) perusteella.</w:t>
      </w:r>
    </w:p>
    <w:p w:rsidR="0047059C" w:rsidRPr="003C096A" w:rsidRDefault="0047059C" w:rsidP="00C3165D">
      <w:pPr>
        <w:spacing w:after="120"/>
        <w:rPr>
          <w:rFonts w:ascii="Tahoma" w:hAnsi="Tahoma" w:cs="Tahoma"/>
          <w:sz w:val="20"/>
          <w:szCs w:val="20"/>
        </w:rPr>
      </w:pPr>
      <w:r w:rsidRPr="003C096A">
        <w:rPr>
          <w:rFonts w:ascii="Tahoma" w:hAnsi="Tahoma" w:cs="Tahoma"/>
          <w:sz w:val="20"/>
          <w:szCs w:val="20"/>
        </w:rPr>
        <w:t>Jos valtionhallinnon organisaatio hakee tukea useamman organisaation puolesta, yhteenlasketut maksimitukisu</w:t>
      </w:r>
      <w:r w:rsidRPr="003C096A">
        <w:rPr>
          <w:rFonts w:ascii="Tahoma" w:hAnsi="Tahoma" w:cs="Tahoma"/>
          <w:sz w:val="20"/>
          <w:szCs w:val="20"/>
        </w:rPr>
        <w:t>m</w:t>
      </w:r>
      <w:r w:rsidRPr="003C096A">
        <w:rPr>
          <w:rFonts w:ascii="Tahoma" w:hAnsi="Tahoma" w:cs="Tahoma"/>
          <w:sz w:val="20"/>
          <w:szCs w:val="20"/>
        </w:rPr>
        <w:t>mat määrittelevät maksimitukisumman. Esimerkiksi hakijoita on kaksi organisaatiota, joiden henkilöstömäärät ovat 500 ja 270 henkilöä, ja maksimitukisummat vastaavasti 40 000 € ja 30 000€. Näin lasketun kokoluokan maksimit</w:t>
      </w:r>
      <w:r w:rsidRPr="003C096A">
        <w:rPr>
          <w:rFonts w:ascii="Tahoma" w:hAnsi="Tahoma" w:cs="Tahoma"/>
          <w:sz w:val="20"/>
          <w:szCs w:val="20"/>
        </w:rPr>
        <w:t>u</w:t>
      </w:r>
      <w:r w:rsidRPr="003C096A">
        <w:rPr>
          <w:rFonts w:ascii="Tahoma" w:hAnsi="Tahoma" w:cs="Tahoma"/>
          <w:sz w:val="20"/>
          <w:szCs w:val="20"/>
        </w:rPr>
        <w:t>kisumma on 70 000 €.</w:t>
      </w:r>
    </w:p>
    <w:p w:rsidR="00340A91" w:rsidRDefault="00C31181" w:rsidP="00340A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Viraston henkilöstömäärä</w:t>
      </w:r>
      <w:r w:rsidR="0065607B">
        <w:rPr>
          <w:rFonts w:ascii="Tahoma" w:hAnsi="Tahoma" w:cs="Tahoma"/>
          <w:b/>
          <w:sz w:val="22"/>
          <w:szCs w:val="22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057"/>
      </w:tblGrid>
      <w:tr w:rsidR="0065607B" w:rsidRPr="00390455" w:rsidTr="00F40C73">
        <w:tc>
          <w:tcPr>
            <w:tcW w:w="1668" w:type="dxa"/>
            <w:shd w:val="clear" w:color="auto" w:fill="C6D9F1" w:themeFill="text2" w:themeFillTint="33"/>
          </w:tcPr>
          <w:p w:rsidR="0065607B" w:rsidRPr="00390455" w:rsidRDefault="0065607B" w:rsidP="00340A91">
            <w:pPr>
              <w:rPr>
                <w:rFonts w:ascii="Tahoma" w:hAnsi="Tahoma" w:cs="Tahoma"/>
                <w:sz w:val="22"/>
                <w:szCs w:val="22"/>
              </w:rPr>
            </w:pPr>
            <w:r w:rsidRPr="00390455">
              <w:rPr>
                <w:rFonts w:ascii="Tahoma" w:hAnsi="Tahoma" w:cs="Tahoma"/>
                <w:sz w:val="22"/>
                <w:szCs w:val="22"/>
              </w:rPr>
              <w:t>Kokoluokka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65607B" w:rsidRPr="00390455" w:rsidRDefault="00C513C5" w:rsidP="00340A91">
            <w:pPr>
              <w:rPr>
                <w:rFonts w:ascii="Tahoma" w:hAnsi="Tahoma" w:cs="Tahoma"/>
                <w:sz w:val="22"/>
                <w:szCs w:val="22"/>
              </w:rPr>
            </w:pPr>
            <w:r w:rsidRPr="00390455">
              <w:rPr>
                <w:rFonts w:ascii="Tahoma" w:hAnsi="Tahoma" w:cs="Tahoma"/>
                <w:sz w:val="22"/>
                <w:szCs w:val="22"/>
              </w:rPr>
              <w:t>Henkilöstö</w:t>
            </w:r>
            <w:r w:rsidR="0065607B" w:rsidRPr="00390455">
              <w:rPr>
                <w:rFonts w:ascii="Tahoma" w:hAnsi="Tahoma" w:cs="Tahoma"/>
                <w:sz w:val="22"/>
                <w:szCs w:val="22"/>
              </w:rPr>
              <w:t xml:space="preserve"> min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65607B" w:rsidRPr="00390455" w:rsidRDefault="00C513C5" w:rsidP="00340A91">
            <w:pPr>
              <w:rPr>
                <w:rFonts w:ascii="Tahoma" w:hAnsi="Tahoma" w:cs="Tahoma"/>
                <w:sz w:val="22"/>
                <w:szCs w:val="22"/>
              </w:rPr>
            </w:pPr>
            <w:r w:rsidRPr="00390455">
              <w:rPr>
                <w:rFonts w:ascii="Tahoma" w:hAnsi="Tahoma" w:cs="Tahoma"/>
                <w:sz w:val="22"/>
                <w:szCs w:val="22"/>
              </w:rPr>
              <w:t>Henkilöstö</w:t>
            </w:r>
            <w:r w:rsidR="0065607B" w:rsidRPr="00390455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65607B" w:rsidRPr="00390455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1843" w:type="dxa"/>
            <w:shd w:val="clear" w:color="auto" w:fill="C6D9F1" w:themeFill="text2" w:themeFillTint="33"/>
          </w:tcPr>
          <w:p w:rsidR="0065607B" w:rsidRPr="00390455" w:rsidRDefault="0018595E" w:rsidP="00340A9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Maksimitukisumma</w:t>
            </w:r>
          </w:p>
        </w:tc>
      </w:tr>
      <w:tr w:rsidR="0065607B" w:rsidRPr="0065607B" w:rsidTr="00F110BF">
        <w:tc>
          <w:tcPr>
            <w:tcW w:w="1668" w:type="dxa"/>
          </w:tcPr>
          <w:p w:rsidR="0065607B" w:rsidRPr="0065607B" w:rsidRDefault="0065607B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65607B" w:rsidRPr="0065607B" w:rsidRDefault="0065607B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65607B" w:rsidRP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1843" w:type="dxa"/>
          </w:tcPr>
          <w:p w:rsidR="0065607B" w:rsidRDefault="00F110BF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5 000</w:t>
            </w:r>
          </w:p>
        </w:tc>
      </w:tr>
      <w:tr w:rsidR="0065607B" w:rsidRPr="0065607B" w:rsidTr="00F110BF">
        <w:tc>
          <w:tcPr>
            <w:tcW w:w="1668" w:type="dxa"/>
          </w:tcPr>
          <w:p w:rsidR="0065607B" w:rsidRDefault="0065607B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65607B" w:rsidRP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99</w:t>
            </w:r>
          </w:p>
        </w:tc>
        <w:tc>
          <w:tcPr>
            <w:tcW w:w="1843" w:type="dxa"/>
          </w:tcPr>
          <w:p w:rsidR="0065607B" w:rsidRDefault="00F110BF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10 000</w:t>
            </w:r>
          </w:p>
        </w:tc>
      </w:tr>
      <w:tr w:rsidR="0065607B" w:rsidRPr="0065607B" w:rsidTr="00F110BF">
        <w:tc>
          <w:tcPr>
            <w:tcW w:w="1668" w:type="dxa"/>
          </w:tcPr>
          <w:p w:rsidR="0065607B" w:rsidRDefault="0065607B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199</w:t>
            </w:r>
          </w:p>
        </w:tc>
        <w:tc>
          <w:tcPr>
            <w:tcW w:w="1843" w:type="dxa"/>
          </w:tcPr>
          <w:p w:rsidR="0065607B" w:rsidRDefault="00F110BF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20 000</w:t>
            </w:r>
          </w:p>
        </w:tc>
      </w:tr>
      <w:tr w:rsidR="0065607B" w:rsidRPr="0065607B" w:rsidTr="00F110BF">
        <w:tc>
          <w:tcPr>
            <w:tcW w:w="1668" w:type="dxa"/>
          </w:tcPr>
          <w:p w:rsidR="0065607B" w:rsidRDefault="0065607B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  <w:tc>
          <w:tcPr>
            <w:tcW w:w="2126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499</w:t>
            </w:r>
          </w:p>
        </w:tc>
        <w:tc>
          <w:tcPr>
            <w:tcW w:w="1843" w:type="dxa"/>
          </w:tcPr>
          <w:p w:rsidR="0065607B" w:rsidRDefault="00F110BF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30 000</w:t>
            </w:r>
          </w:p>
        </w:tc>
      </w:tr>
      <w:tr w:rsidR="0065607B" w:rsidRPr="0065607B" w:rsidTr="00F110BF">
        <w:tc>
          <w:tcPr>
            <w:tcW w:w="1668" w:type="dxa"/>
          </w:tcPr>
          <w:p w:rsidR="0065607B" w:rsidRDefault="0065607B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699</w:t>
            </w:r>
          </w:p>
        </w:tc>
        <w:tc>
          <w:tcPr>
            <w:tcW w:w="1843" w:type="dxa"/>
          </w:tcPr>
          <w:p w:rsidR="0065607B" w:rsidRDefault="00F110BF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40 000</w:t>
            </w:r>
          </w:p>
        </w:tc>
      </w:tr>
      <w:tr w:rsidR="0065607B" w:rsidRPr="0065607B" w:rsidTr="00F110BF">
        <w:tc>
          <w:tcPr>
            <w:tcW w:w="1668" w:type="dxa"/>
          </w:tcPr>
          <w:p w:rsidR="0065607B" w:rsidRDefault="0065607B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700</w:t>
            </w:r>
          </w:p>
        </w:tc>
        <w:tc>
          <w:tcPr>
            <w:tcW w:w="2126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999</w:t>
            </w:r>
          </w:p>
        </w:tc>
        <w:tc>
          <w:tcPr>
            <w:tcW w:w="1843" w:type="dxa"/>
          </w:tcPr>
          <w:p w:rsidR="0065607B" w:rsidRDefault="00F110BF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50 000</w:t>
            </w:r>
          </w:p>
        </w:tc>
      </w:tr>
      <w:tr w:rsidR="0065607B" w:rsidRPr="0065607B" w:rsidTr="00F110BF">
        <w:tc>
          <w:tcPr>
            <w:tcW w:w="1668" w:type="dxa"/>
          </w:tcPr>
          <w:p w:rsidR="0065607B" w:rsidRDefault="0065607B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65607B" w:rsidRDefault="00C513C5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1000</w:t>
            </w:r>
          </w:p>
        </w:tc>
        <w:tc>
          <w:tcPr>
            <w:tcW w:w="2126" w:type="dxa"/>
          </w:tcPr>
          <w:p w:rsidR="0065607B" w:rsidRDefault="0065607B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65607B" w:rsidRDefault="00F110BF" w:rsidP="0065607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60 000</w:t>
            </w:r>
          </w:p>
        </w:tc>
      </w:tr>
    </w:tbl>
    <w:p w:rsidR="0065607B" w:rsidRDefault="0065607B" w:rsidP="00340A91">
      <w:pPr>
        <w:rPr>
          <w:rFonts w:ascii="Tahoma" w:hAnsi="Tahoma" w:cs="Tahoma"/>
          <w:b/>
          <w:sz w:val="22"/>
          <w:szCs w:val="22"/>
        </w:rPr>
      </w:pPr>
    </w:p>
    <w:p w:rsidR="00EA4314" w:rsidRDefault="00EA4314" w:rsidP="00340A91">
      <w:pPr>
        <w:rPr>
          <w:rFonts w:ascii="Tahoma" w:hAnsi="Tahoma" w:cs="Tahoma"/>
          <w:sz w:val="22"/>
          <w:szCs w:val="22"/>
        </w:rPr>
      </w:pPr>
      <w:r w:rsidRPr="003C096A">
        <w:rPr>
          <w:rFonts w:ascii="Tahoma" w:hAnsi="Tahoma" w:cs="Tahoma"/>
          <w:b/>
          <w:sz w:val="22"/>
          <w:szCs w:val="22"/>
        </w:rPr>
        <w:t>Organisaatiot, joiden puolesta hakija hakee tukea</w:t>
      </w:r>
      <w:r w:rsidR="003C096A">
        <w:rPr>
          <w:rFonts w:ascii="Tahoma" w:hAnsi="Tahoma" w:cs="Tahoma"/>
          <w:sz w:val="22"/>
          <w:szCs w:val="22"/>
        </w:rPr>
        <w:t xml:space="preserve"> (ole hyvä ja lisää rivejä, jos organisaatiota on ene</w:t>
      </w:r>
      <w:r w:rsidR="003C096A">
        <w:rPr>
          <w:rFonts w:ascii="Tahoma" w:hAnsi="Tahoma" w:cs="Tahoma"/>
          <w:sz w:val="22"/>
          <w:szCs w:val="22"/>
        </w:rPr>
        <w:t>m</w:t>
      </w:r>
      <w:r w:rsidR="003C096A">
        <w:rPr>
          <w:rFonts w:ascii="Tahoma" w:hAnsi="Tahoma" w:cs="Tahoma"/>
          <w:sz w:val="22"/>
          <w:szCs w:val="22"/>
        </w:rPr>
        <w:t>män)</w:t>
      </w:r>
      <w:r>
        <w:rPr>
          <w:rFonts w:ascii="Tahoma" w:hAnsi="Tahoma" w:cs="Tahoma"/>
          <w:sz w:val="22"/>
          <w:szCs w:val="22"/>
        </w:rPr>
        <w:t>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6"/>
        <w:gridCol w:w="2081"/>
        <w:gridCol w:w="1321"/>
        <w:gridCol w:w="2057"/>
      </w:tblGrid>
      <w:tr w:rsidR="00EA4314" w:rsidRPr="00390455" w:rsidTr="00EA4314">
        <w:tc>
          <w:tcPr>
            <w:tcW w:w="2376" w:type="dxa"/>
            <w:shd w:val="clear" w:color="auto" w:fill="C6D9F1" w:themeFill="text2" w:themeFillTint="33"/>
          </w:tcPr>
          <w:p w:rsidR="00EA4314" w:rsidRPr="00390455" w:rsidRDefault="00EA4314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</w:t>
            </w:r>
          </w:p>
        </w:tc>
        <w:tc>
          <w:tcPr>
            <w:tcW w:w="2081" w:type="dxa"/>
            <w:shd w:val="clear" w:color="auto" w:fill="C6D9F1" w:themeFill="text2" w:themeFillTint="33"/>
          </w:tcPr>
          <w:p w:rsidR="00EA4314" w:rsidRPr="00390455" w:rsidRDefault="00EA4314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Henkilöstön määrä</w:t>
            </w:r>
          </w:p>
        </w:tc>
        <w:tc>
          <w:tcPr>
            <w:tcW w:w="1321" w:type="dxa"/>
            <w:shd w:val="clear" w:color="auto" w:fill="C6D9F1" w:themeFill="text2" w:themeFillTint="33"/>
          </w:tcPr>
          <w:p w:rsidR="00EA4314" w:rsidRPr="00390455" w:rsidRDefault="00EA4314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Kokoluokka</w:t>
            </w:r>
          </w:p>
        </w:tc>
        <w:tc>
          <w:tcPr>
            <w:tcW w:w="2057" w:type="dxa"/>
            <w:shd w:val="clear" w:color="auto" w:fill="C6D9F1" w:themeFill="text2" w:themeFillTint="33"/>
          </w:tcPr>
          <w:p w:rsidR="00EA4314" w:rsidRPr="00390455" w:rsidRDefault="00EA4314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Maksimitukisumma</w:t>
            </w:r>
          </w:p>
        </w:tc>
      </w:tr>
      <w:tr w:rsidR="00EA4314" w:rsidRPr="0065607B" w:rsidTr="00EA4314">
        <w:tc>
          <w:tcPr>
            <w:tcW w:w="2376" w:type="dxa"/>
          </w:tcPr>
          <w:p w:rsidR="00EA4314" w:rsidRPr="0065607B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:rsidR="00EA4314" w:rsidRPr="0065607B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EA4314" w:rsidRPr="0065607B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EA4314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A4314" w:rsidRPr="0065607B" w:rsidTr="00EA4314">
        <w:tc>
          <w:tcPr>
            <w:tcW w:w="2376" w:type="dxa"/>
          </w:tcPr>
          <w:p w:rsidR="00EA4314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:rsidR="00EA4314" w:rsidRPr="0065607B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EA4314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EA4314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A4314" w:rsidRPr="0065607B" w:rsidTr="00EA4314">
        <w:tc>
          <w:tcPr>
            <w:tcW w:w="2376" w:type="dxa"/>
          </w:tcPr>
          <w:p w:rsidR="00EA4314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:rsidR="00EA4314" w:rsidRPr="0065607B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EA4314" w:rsidRDefault="003C096A" w:rsidP="003C096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EA4314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A4314" w:rsidRPr="0065607B" w:rsidTr="00EA4314">
        <w:tc>
          <w:tcPr>
            <w:tcW w:w="2376" w:type="dxa"/>
          </w:tcPr>
          <w:p w:rsidR="00EA4314" w:rsidRDefault="00EA4314" w:rsidP="00854FA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Yhteensä</w:t>
            </w:r>
          </w:p>
        </w:tc>
        <w:tc>
          <w:tcPr>
            <w:tcW w:w="2081" w:type="dxa"/>
          </w:tcPr>
          <w:p w:rsidR="00EA4314" w:rsidRPr="0065607B" w:rsidRDefault="00EA4314" w:rsidP="00817D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1" w:type="dxa"/>
          </w:tcPr>
          <w:p w:rsidR="00EA4314" w:rsidRDefault="00EA4314" w:rsidP="00817D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7" w:type="dxa"/>
          </w:tcPr>
          <w:p w:rsidR="00EA4314" w:rsidRDefault="003C096A" w:rsidP="003C096A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EA4314" w:rsidRPr="00EA4314" w:rsidRDefault="00EA4314" w:rsidP="00340A91">
      <w:pPr>
        <w:rPr>
          <w:rFonts w:ascii="Tahoma" w:hAnsi="Tahoma" w:cs="Tahoma"/>
          <w:sz w:val="22"/>
          <w:szCs w:val="22"/>
        </w:rPr>
      </w:pPr>
    </w:p>
    <w:p w:rsidR="00C3165D" w:rsidRDefault="00C3165D" w:rsidP="00C3165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Paperipostin määrä ja kustannus</w:t>
      </w:r>
      <w:r w:rsidR="003C096A">
        <w:rPr>
          <w:rFonts w:ascii="Tahoma" w:hAnsi="Tahoma" w:cs="Tahoma"/>
          <w:b/>
          <w:sz w:val="22"/>
          <w:szCs w:val="22"/>
        </w:rPr>
        <w:t xml:space="preserve"> </w:t>
      </w:r>
      <w:r w:rsidR="003C096A">
        <w:rPr>
          <w:rFonts w:ascii="Tahoma" w:hAnsi="Tahoma" w:cs="Tahoma"/>
          <w:sz w:val="22"/>
          <w:szCs w:val="22"/>
        </w:rPr>
        <w:t>(ole hyvä ja lisää rivejä, jos organisaatioita on enemmän)</w:t>
      </w:r>
      <w:r w:rsidRPr="003C096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EA4314" w:rsidRPr="00AB6920" w:rsidTr="003660CE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EA4314" w:rsidRDefault="00EA4314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Kansalaisille</w:t>
            </w:r>
          </w:p>
        </w:tc>
      </w:tr>
      <w:tr w:rsidR="00EA4314" w:rsidRPr="00AB6920" w:rsidTr="003660CE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314" w:rsidRPr="00211D22" w:rsidRDefault="00EA4314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314" w:rsidRPr="00211D22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Paperikirjeiden lukumäärä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314" w:rsidRDefault="00EA4314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Postituskustannukset v. 2016</w:t>
            </w:r>
          </w:p>
        </w:tc>
      </w:tr>
      <w:tr w:rsidR="00EA4314" w:rsidRPr="00AB6920" w:rsidTr="003660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B6920" w:rsidRDefault="00EA4314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3C096A"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B6920" w:rsidRDefault="00EA4314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86BCD" w:rsidRDefault="00EA4314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A4314" w:rsidRPr="00AB6920" w:rsidTr="003660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86BCD" w:rsidRDefault="00EA4314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86BCD" w:rsidRDefault="00EA4314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86BCD" w:rsidRDefault="00EA4314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C3165D" w:rsidRDefault="00C3165D" w:rsidP="00C316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C3165D" w:rsidRPr="00AB6920" w:rsidTr="00553AC6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C3165D" w:rsidRDefault="00C3165D" w:rsidP="00553AC6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Yrityks</w:t>
            </w:r>
            <w:r w:rsidR="009E062B">
              <w:rPr>
                <w:rFonts w:ascii="Tahoma" w:hAnsi="Tahoma" w:cs="Tahoma"/>
                <w:sz w:val="22"/>
                <w:szCs w:val="22"/>
              </w:rPr>
              <w:t>ille</w:t>
            </w:r>
          </w:p>
        </w:tc>
      </w:tr>
      <w:tr w:rsidR="00EA4314" w:rsidRPr="00AB6920" w:rsidTr="00817D3D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314" w:rsidRPr="00211D22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314" w:rsidRPr="00211D22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Paperikirjeiden lukumäärä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4314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Postituskustannukset v. 2016</w:t>
            </w:r>
          </w:p>
        </w:tc>
      </w:tr>
      <w:tr w:rsidR="00EA4314" w:rsidRPr="00AB6920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B6920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B6920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86BCD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EA4314" w:rsidRPr="00AB6920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86BCD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86BCD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14" w:rsidRPr="00A86BCD" w:rsidRDefault="00EA4314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C3165D" w:rsidRDefault="00C3165D" w:rsidP="00C3165D">
      <w:pPr>
        <w:rPr>
          <w:rFonts w:ascii="Tahoma" w:hAnsi="Tahoma" w:cs="Tahoma"/>
          <w:b/>
          <w:sz w:val="22"/>
          <w:szCs w:val="22"/>
        </w:rPr>
      </w:pPr>
    </w:p>
    <w:p w:rsidR="00340A91" w:rsidRPr="00AB6920" w:rsidRDefault="00D06DF2" w:rsidP="00340A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Toteutuksen</w:t>
      </w:r>
      <w:r w:rsidR="00340A91" w:rsidRPr="00AB6920">
        <w:rPr>
          <w:rFonts w:ascii="Tahoma" w:hAnsi="Tahoma" w:cs="Tahoma"/>
          <w:b/>
          <w:sz w:val="22"/>
          <w:szCs w:val="22"/>
        </w:rPr>
        <w:t xml:space="preserve"> kustannusarvio ja rahoitussuunnitelma: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B64A0C" w:rsidRPr="00AB6920" w:rsidTr="00305CED"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211D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Toteutuksen</w:t>
            </w:r>
            <w:r w:rsidR="00B64A0C" w:rsidRPr="00211D22">
              <w:rPr>
                <w:rFonts w:ascii="Tahoma" w:hAnsi="Tahoma" w:cs="Tahoma"/>
                <w:sz w:val="22"/>
                <w:szCs w:val="22"/>
              </w:rPr>
              <w:t xml:space="preserve"> kustannusarvio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Hakijan rahoitusosuus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9E062B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Tuen</w:t>
            </w:r>
            <w:r w:rsidR="00211D22">
              <w:rPr>
                <w:rFonts w:ascii="Tahoma" w:hAnsi="Tahoma" w:cs="Tahoma"/>
                <w:sz w:val="22"/>
                <w:szCs w:val="22"/>
              </w:rPr>
              <w:t xml:space="preserve"> määrä</w:t>
            </w:r>
          </w:p>
        </w:tc>
      </w:tr>
      <w:tr w:rsidR="00B64A0C" w:rsidRPr="00AB6920" w:rsidTr="00305CED">
        <w:tc>
          <w:tcPr>
            <w:tcW w:w="3369" w:type="dxa"/>
            <w:tcBorders>
              <w:top w:val="nil"/>
            </w:tcBorders>
          </w:tcPr>
          <w:p w:rsidR="000A4F33" w:rsidRDefault="000A4F33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05CED" w:rsidRPr="00AB6920" w:rsidRDefault="00C3165D" w:rsidP="00C316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B64A0C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3165D" w:rsidRPr="00AB6920" w:rsidRDefault="00C3165D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B64A0C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3165D" w:rsidRPr="00AB6920" w:rsidRDefault="00C3165D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90455" w:rsidRDefault="00390455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Paikka ja päiväys: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  <w:r w:rsidR="003C096A" w:rsidRPr="00AB6920">
        <w:rPr>
          <w:rFonts w:ascii="Tahoma" w:hAnsi="Tahoma" w:cs="Tahoma"/>
          <w:sz w:val="22"/>
          <w:szCs w:val="22"/>
        </w:rPr>
        <w:t>_________________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Hakijan allekirjoitus: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  <w:t>____________________________________________________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Nimen selvennys ja virka-asema:</w:t>
      </w: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3"/>
      <w:headerReference w:type="first" r:id="rId14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0D" w:rsidRDefault="002F6C0D">
      <w:r>
        <w:separator/>
      </w:r>
    </w:p>
  </w:endnote>
  <w:endnote w:type="continuationSeparator" w:id="0">
    <w:p w:rsidR="002F6C0D" w:rsidRDefault="002F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0D" w:rsidRDefault="002F6C0D">
      <w:r>
        <w:separator/>
      </w:r>
    </w:p>
  </w:footnote>
  <w:footnote w:type="continuationSeparator" w:id="0">
    <w:p w:rsidR="002F6C0D" w:rsidRDefault="002F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929098"/>
      <w:docPartObj>
        <w:docPartGallery w:val="Page Numbers (Top of Page)"/>
        <w:docPartUnique/>
      </w:docPartObj>
    </w:sdtPr>
    <w:sdtContent>
      <w:p w:rsidR="00854FA7" w:rsidRDefault="00854FA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32A">
          <w:rPr>
            <w:noProof/>
          </w:rPr>
          <w:t>2</w:t>
        </w:r>
        <w:r>
          <w:fldChar w:fldCharType="end"/>
        </w:r>
      </w:p>
    </w:sdtContent>
  </w:sdt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2654"/>
    <w:rsid w:val="000251A8"/>
    <w:rsid w:val="00096F37"/>
    <w:rsid w:val="000A4F33"/>
    <w:rsid w:val="000A77EA"/>
    <w:rsid w:val="000B4BCE"/>
    <w:rsid w:val="000C584A"/>
    <w:rsid w:val="000C6D6D"/>
    <w:rsid w:val="000E162C"/>
    <w:rsid w:val="0011146B"/>
    <w:rsid w:val="001136B9"/>
    <w:rsid w:val="0011419E"/>
    <w:rsid w:val="00120835"/>
    <w:rsid w:val="00126416"/>
    <w:rsid w:val="00143FE9"/>
    <w:rsid w:val="001630F2"/>
    <w:rsid w:val="00180654"/>
    <w:rsid w:val="0018595E"/>
    <w:rsid w:val="0019276A"/>
    <w:rsid w:val="00192BE1"/>
    <w:rsid w:val="001E337C"/>
    <w:rsid w:val="001E6E6D"/>
    <w:rsid w:val="00206A0F"/>
    <w:rsid w:val="00211D22"/>
    <w:rsid w:val="00214287"/>
    <w:rsid w:val="00243DA9"/>
    <w:rsid w:val="00252790"/>
    <w:rsid w:val="002629A5"/>
    <w:rsid w:val="002631BC"/>
    <w:rsid w:val="002C5F28"/>
    <w:rsid w:val="002F6C0D"/>
    <w:rsid w:val="00305CED"/>
    <w:rsid w:val="003203D7"/>
    <w:rsid w:val="003353DB"/>
    <w:rsid w:val="00340A91"/>
    <w:rsid w:val="00356F39"/>
    <w:rsid w:val="00387988"/>
    <w:rsid w:val="00390455"/>
    <w:rsid w:val="003941EF"/>
    <w:rsid w:val="003A613D"/>
    <w:rsid w:val="003B2A95"/>
    <w:rsid w:val="003C096A"/>
    <w:rsid w:val="003E6E0C"/>
    <w:rsid w:val="003F117C"/>
    <w:rsid w:val="0045651F"/>
    <w:rsid w:val="00457865"/>
    <w:rsid w:val="00465373"/>
    <w:rsid w:val="004667A7"/>
    <w:rsid w:val="0047059C"/>
    <w:rsid w:val="00472E40"/>
    <w:rsid w:val="00485463"/>
    <w:rsid w:val="004B22D7"/>
    <w:rsid w:val="004B6AFC"/>
    <w:rsid w:val="004D39E8"/>
    <w:rsid w:val="004E2BF4"/>
    <w:rsid w:val="004F0B83"/>
    <w:rsid w:val="00521ADE"/>
    <w:rsid w:val="005F3369"/>
    <w:rsid w:val="006078CC"/>
    <w:rsid w:val="00622FFB"/>
    <w:rsid w:val="00624C45"/>
    <w:rsid w:val="00634771"/>
    <w:rsid w:val="0065607B"/>
    <w:rsid w:val="0068785C"/>
    <w:rsid w:val="006B3254"/>
    <w:rsid w:val="006B4EE4"/>
    <w:rsid w:val="0070185C"/>
    <w:rsid w:val="00702CCE"/>
    <w:rsid w:val="00703404"/>
    <w:rsid w:val="007113CC"/>
    <w:rsid w:val="007316EC"/>
    <w:rsid w:val="00746C0A"/>
    <w:rsid w:val="00767050"/>
    <w:rsid w:val="0079202B"/>
    <w:rsid w:val="007C2706"/>
    <w:rsid w:val="007F522A"/>
    <w:rsid w:val="00812E91"/>
    <w:rsid w:val="0084762F"/>
    <w:rsid w:val="00854FA7"/>
    <w:rsid w:val="00863A73"/>
    <w:rsid w:val="008903F8"/>
    <w:rsid w:val="008F2F5D"/>
    <w:rsid w:val="008F7826"/>
    <w:rsid w:val="00902327"/>
    <w:rsid w:val="0091251D"/>
    <w:rsid w:val="00917E5E"/>
    <w:rsid w:val="009347E9"/>
    <w:rsid w:val="00947EEE"/>
    <w:rsid w:val="009643D5"/>
    <w:rsid w:val="00977EDD"/>
    <w:rsid w:val="0099632F"/>
    <w:rsid w:val="009A72A3"/>
    <w:rsid w:val="009B02F0"/>
    <w:rsid w:val="009B6978"/>
    <w:rsid w:val="009D130A"/>
    <w:rsid w:val="009D1AA0"/>
    <w:rsid w:val="009E062B"/>
    <w:rsid w:val="00A04670"/>
    <w:rsid w:val="00A1058B"/>
    <w:rsid w:val="00A43E97"/>
    <w:rsid w:val="00A525D3"/>
    <w:rsid w:val="00A90F47"/>
    <w:rsid w:val="00AA351E"/>
    <w:rsid w:val="00AA6CAC"/>
    <w:rsid w:val="00AB6920"/>
    <w:rsid w:val="00AD5F32"/>
    <w:rsid w:val="00AE0365"/>
    <w:rsid w:val="00B27161"/>
    <w:rsid w:val="00B64A0C"/>
    <w:rsid w:val="00B71A79"/>
    <w:rsid w:val="00BD1BF3"/>
    <w:rsid w:val="00BE366C"/>
    <w:rsid w:val="00BF03B2"/>
    <w:rsid w:val="00C036ED"/>
    <w:rsid w:val="00C05217"/>
    <w:rsid w:val="00C31181"/>
    <w:rsid w:val="00C3165D"/>
    <w:rsid w:val="00C33FC2"/>
    <w:rsid w:val="00C513C5"/>
    <w:rsid w:val="00C71610"/>
    <w:rsid w:val="00C7184D"/>
    <w:rsid w:val="00C7271E"/>
    <w:rsid w:val="00C73E9F"/>
    <w:rsid w:val="00C8406A"/>
    <w:rsid w:val="00CA7A07"/>
    <w:rsid w:val="00CB31AA"/>
    <w:rsid w:val="00CD4DEA"/>
    <w:rsid w:val="00D06DF2"/>
    <w:rsid w:val="00D226E3"/>
    <w:rsid w:val="00D3492A"/>
    <w:rsid w:val="00D37FE4"/>
    <w:rsid w:val="00D42369"/>
    <w:rsid w:val="00D5032A"/>
    <w:rsid w:val="00D71A04"/>
    <w:rsid w:val="00DA305C"/>
    <w:rsid w:val="00DC2E6C"/>
    <w:rsid w:val="00E143B2"/>
    <w:rsid w:val="00E35B69"/>
    <w:rsid w:val="00E60D8F"/>
    <w:rsid w:val="00E72BF4"/>
    <w:rsid w:val="00E87B18"/>
    <w:rsid w:val="00EA4314"/>
    <w:rsid w:val="00EE2521"/>
    <w:rsid w:val="00EE4B8B"/>
    <w:rsid w:val="00EE78E9"/>
    <w:rsid w:val="00EF3BA7"/>
    <w:rsid w:val="00EF4F8E"/>
    <w:rsid w:val="00F110BF"/>
    <w:rsid w:val="00F212F3"/>
    <w:rsid w:val="00F3709B"/>
    <w:rsid w:val="00F40C73"/>
    <w:rsid w:val="00F435F0"/>
    <w:rsid w:val="00F65F25"/>
    <w:rsid w:val="00F83E81"/>
    <w:rsid w:val="00FA1271"/>
    <w:rsid w:val="00FA71FA"/>
    <w:rsid w:val="00FC442E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3941E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941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941EF"/>
  </w:style>
  <w:style w:type="paragraph" w:styleId="Kommentinotsikko">
    <w:name w:val="annotation subject"/>
    <w:basedOn w:val="Kommentinteksti"/>
    <w:next w:val="Kommentinteksti"/>
    <w:link w:val="KommentinotsikkoChar"/>
    <w:rsid w:val="003941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941EF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C31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3941E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941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3941EF"/>
  </w:style>
  <w:style w:type="paragraph" w:styleId="Kommentinotsikko">
    <w:name w:val="annotation subject"/>
    <w:basedOn w:val="Kommentinteksti"/>
    <w:next w:val="Kommentinteksti"/>
    <w:link w:val="KommentinotsikkoChar"/>
    <w:rsid w:val="003941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941EF"/>
    <w:rPr>
      <w:b/>
      <w:bCs/>
    </w:rPr>
  </w:style>
  <w:style w:type="character" w:customStyle="1" w:styleId="YltunnisteChar">
    <w:name w:val="Ylätunniste Char"/>
    <w:basedOn w:val="Kappaleenoletusfontti"/>
    <w:link w:val="Yltunniste"/>
    <w:uiPriority w:val="99"/>
    <w:rsid w:val="00C31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tiovarainministerio@vm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CA50127264FA4A9A6F6AA8A582F57A" ma:contentTypeVersion="0" ma:contentTypeDescription="Luo uusi asiakirja." ma:contentTypeScope="" ma:versionID="e37ed902de6b4eada4bf44305e81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ABE51-91AA-449D-9FF7-278FFEF96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96304-2369-4CCC-B647-775C37074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4C3B6C-5F6D-4DF4-9EFA-460443C1366A}">
  <ds:schemaRefs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25</TotalTime>
  <Pages>2</Pages>
  <Words>348</Words>
  <Characters>2641</Characters>
  <Application>Microsoft Office Word</Application>
  <DocSecurity>0</DocSecurity>
  <Lines>189</Lines>
  <Paragraphs>121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Siintola Marjut VM</cp:lastModifiedBy>
  <cp:revision>13</cp:revision>
  <cp:lastPrinted>2006-06-06T12:11:00Z</cp:lastPrinted>
  <dcterms:created xsi:type="dcterms:W3CDTF">2017-06-28T12:41:00Z</dcterms:created>
  <dcterms:modified xsi:type="dcterms:W3CDTF">2017-06-30T11:11:00Z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0x0101000ACA50127264FA4A9A6F6AA8A582F57A</vt:lpwstr>
  </property>
  <property fmtid="{D5CDD505-2E9C-101B-9397-08002B2CF9AE}" pid="4" name="_AdHocReviewCycleID">
    <vt:i4>-588199279</vt:i4>
  </property>
  <property fmtid="{D5CDD505-2E9C-101B-9397-08002B2CF9AE}" pid="5" name="_EmailSubject">
    <vt:lpwstr>Suomi.fi-viestit palvelun käyttöönottojen rahoitushakemus ja teksti suomeksi</vt:lpwstr>
  </property>
  <property fmtid="{D5CDD505-2E9C-101B-9397-08002B2CF9AE}" pid="6" name="_AuthorEmail">
    <vt:lpwstr>Marjut.Siintola@vm.fi</vt:lpwstr>
  </property>
  <property fmtid="{D5CDD505-2E9C-101B-9397-08002B2CF9AE}" pid="7" name="_AuthorEmailDisplayName">
    <vt:lpwstr>Siintola Marjut VM</vt:lpwstr>
  </property>
</Properties>
</file>