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2835"/>
        <w:gridCol w:w="2941"/>
      </w:tblGrid>
      <w:tr w:rsidR="00D37FE4" w:rsidRPr="00CE67CB" w14:paraId="57A8A7A5" w14:textId="77777777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57A8A7A0" w14:textId="77777777" w:rsidR="00D37FE4" w:rsidRPr="00CE67CB" w:rsidRDefault="0019276A" w:rsidP="006078CC">
            <w:pPr>
              <w:keepLines/>
              <w:ind w:right="-250"/>
              <w:rPr>
                <w:b/>
                <w:bCs/>
              </w:rPr>
            </w:pPr>
            <w:bookmarkStart w:id="0" w:name="_GoBack"/>
            <w:bookmarkEnd w:id="0"/>
            <w:r w:rsidRPr="00CE67CB">
              <w:rPr>
                <w:noProof/>
              </w:rPr>
              <w:drawing>
                <wp:anchor distT="0" distB="0" distL="114300" distR="114300" simplePos="0" relativeHeight="251657216" behindDoc="1" locked="1" layoutInCell="1" allowOverlap="1" wp14:anchorId="57A8A89D" wp14:editId="57A8A89E">
                  <wp:simplePos x="0" y="0"/>
                  <wp:positionH relativeFrom="column">
                    <wp:posOffset>5080</wp:posOffset>
                  </wp:positionH>
                  <wp:positionV relativeFrom="page">
                    <wp:posOffset>-89535</wp:posOffset>
                  </wp:positionV>
                  <wp:extent cx="2609850" cy="662305"/>
                  <wp:effectExtent l="19050" t="0" r="0" b="0"/>
                  <wp:wrapNone/>
                  <wp:docPr id="4" name="Kuv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662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7A8A7A1" w14:textId="77777777" w:rsidR="00D37FE4" w:rsidRPr="00CE67CB" w:rsidRDefault="00D37FE4" w:rsidP="006078CC">
            <w:pPr>
              <w:keepLines/>
            </w:pPr>
            <w:r w:rsidRPr="00CE67CB">
              <w:t xml:space="preserve">  </w:t>
            </w:r>
          </w:p>
          <w:p w14:paraId="57A8A7A2" w14:textId="77777777" w:rsidR="00D37FE4" w:rsidRPr="00CE67CB" w:rsidRDefault="00D37FE4" w:rsidP="006078CC">
            <w:pPr>
              <w:keepLines/>
            </w:pPr>
            <w:r w:rsidRPr="00CE67CB">
              <w:t xml:space="preserve">  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14:paraId="57A8A7A3" w14:textId="77777777" w:rsidR="00D37FE4" w:rsidRPr="00CE67CB" w:rsidRDefault="00D37FE4" w:rsidP="006078CC">
            <w:pPr>
              <w:keepLines/>
            </w:pPr>
          </w:p>
          <w:p w14:paraId="57A8A7A4" w14:textId="77777777" w:rsidR="00D37FE4" w:rsidRPr="00CE67CB" w:rsidRDefault="00D37FE4" w:rsidP="004E2BF4">
            <w:pPr>
              <w:keepLines/>
              <w:jc w:val="right"/>
            </w:pPr>
          </w:p>
        </w:tc>
      </w:tr>
      <w:tr w:rsidR="00D37FE4" w:rsidRPr="00CE67CB" w14:paraId="57A8A7A9" w14:textId="77777777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57A8A7A6" w14:textId="77777777" w:rsidR="00D37FE4" w:rsidRPr="00CE67CB" w:rsidRDefault="00D37FE4" w:rsidP="006078CC">
            <w:pPr>
              <w:keepLines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7A8A7A7" w14:textId="77777777" w:rsidR="00D37FE4" w:rsidRPr="00CE67CB" w:rsidRDefault="00D37FE4" w:rsidP="006078CC">
            <w:pPr>
              <w:keepLines/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14:paraId="57A8A7A8" w14:textId="77777777" w:rsidR="00D37FE4" w:rsidRPr="00CE67CB" w:rsidRDefault="00D37FE4" w:rsidP="004E2BF4">
            <w:pPr>
              <w:keepLines/>
              <w:jc w:val="right"/>
            </w:pPr>
          </w:p>
        </w:tc>
      </w:tr>
      <w:tr w:rsidR="00D37FE4" w:rsidRPr="00CE67CB" w14:paraId="57A8A7AD" w14:textId="77777777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57A8A7AA" w14:textId="77777777" w:rsidR="00D37FE4" w:rsidRPr="00CE67CB" w:rsidRDefault="00D37FE4" w:rsidP="006078CC">
            <w:pPr>
              <w:keepLines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7A8A7AB" w14:textId="77777777" w:rsidR="00D37FE4" w:rsidRPr="00CE67CB" w:rsidRDefault="00D37FE4" w:rsidP="006078CC">
            <w:pPr>
              <w:keepLines/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14:paraId="57A8A7AC" w14:textId="77777777" w:rsidR="00D37FE4" w:rsidRPr="00CE67CB" w:rsidRDefault="00D37FE4" w:rsidP="006078CC">
            <w:pPr>
              <w:keepLines/>
            </w:pPr>
          </w:p>
        </w:tc>
      </w:tr>
    </w:tbl>
    <w:p w14:paraId="57A8A7AE" w14:textId="77777777" w:rsidR="00E73E91" w:rsidRPr="00CE67CB" w:rsidRDefault="00E73E91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14:paraId="57A8A7AF" w14:textId="77777777" w:rsidR="002E1404" w:rsidRPr="00CE67CB" w:rsidRDefault="002E140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14:paraId="57A8A7B0" w14:textId="77777777" w:rsidR="002E1404" w:rsidRPr="00CE67CB" w:rsidRDefault="002E140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14:paraId="57A8A7B1" w14:textId="77777777" w:rsidR="00AB6920" w:rsidRPr="00CE67CB" w:rsidRDefault="00CC22C2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  <w:r w:rsidRPr="00CE67CB">
        <w:rPr>
          <w:rFonts w:ascii="Tahoma" w:hAnsi="Tahoma" w:cs="Tahoma"/>
          <w:b/>
          <w:sz w:val="22"/>
          <w:szCs w:val="22"/>
          <w:lang w:val="sv-SE"/>
        </w:rPr>
        <w:t>ANSÖKAN OM UTBETALNING</w:t>
      </w:r>
    </w:p>
    <w:p w14:paraId="57A8A7B2" w14:textId="77777777" w:rsidR="003E6E0C" w:rsidRPr="00CE67CB" w:rsidRDefault="00CC22C2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  <w:r w:rsidRPr="00CE67CB">
        <w:rPr>
          <w:rFonts w:ascii="Tahoma" w:hAnsi="Tahoma" w:cs="Tahoma"/>
          <w:b/>
          <w:sz w:val="22"/>
          <w:szCs w:val="22"/>
          <w:lang w:val="sv-SE"/>
        </w:rPr>
        <w:t>Ibruktagande av tjänsten Suomi.fi-meddelanden</w:t>
      </w:r>
      <w:r w:rsidR="003E6E0C" w:rsidRPr="00CE67CB">
        <w:rPr>
          <w:rFonts w:ascii="Tahoma" w:hAnsi="Tahoma" w:cs="Tahoma"/>
          <w:b/>
          <w:sz w:val="22"/>
          <w:szCs w:val="22"/>
        </w:rPr>
        <w:tab/>
      </w:r>
    </w:p>
    <w:p w14:paraId="57A8A7B3" w14:textId="77777777" w:rsidR="003E6E0C" w:rsidRPr="00CE67CB" w:rsidRDefault="003E6E0C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14:paraId="57A8A7B4" w14:textId="77777777" w:rsidR="00126416" w:rsidRPr="00CE67CB" w:rsidRDefault="00CC22C2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 w:rsidRPr="00CE67CB">
        <w:rPr>
          <w:rFonts w:ascii="Tahoma" w:hAnsi="Tahoma" w:cs="Tahoma"/>
          <w:sz w:val="22"/>
          <w:szCs w:val="22"/>
          <w:lang w:val="sv-SE"/>
        </w:rPr>
        <w:t>Ansökan skickas till:</w:t>
      </w:r>
      <w:r w:rsidR="00F81F58" w:rsidRPr="00CE67CB">
        <w:rPr>
          <w:rFonts w:ascii="Tahoma" w:hAnsi="Tahoma" w:cs="Tahoma"/>
          <w:sz w:val="22"/>
          <w:szCs w:val="22"/>
        </w:rPr>
        <w:t xml:space="preserve"> </w:t>
      </w:r>
      <w:hyperlink r:id="rId13" w:history="1">
        <w:r w:rsidR="00F81F58" w:rsidRPr="00CE67CB">
          <w:rPr>
            <w:rStyle w:val="Hyperlinkki"/>
            <w:rFonts w:ascii="Tahoma" w:hAnsi="Tahoma" w:cs="Tahoma"/>
            <w:sz w:val="22"/>
            <w:szCs w:val="22"/>
          </w:rPr>
          <w:t>valtiovarainministerio@vm.fi</w:t>
        </w:r>
      </w:hyperlink>
      <w:r w:rsidR="00F81F58" w:rsidRPr="00CE67CB">
        <w:rPr>
          <w:rFonts w:ascii="Tahoma" w:hAnsi="Tahoma" w:cs="Tahoma"/>
          <w:sz w:val="22"/>
          <w:szCs w:val="22"/>
        </w:rPr>
        <w:t xml:space="preserve"> </w:t>
      </w:r>
    </w:p>
    <w:p w14:paraId="57A8A7B5" w14:textId="77777777" w:rsidR="002E1404" w:rsidRPr="00CE67CB" w:rsidRDefault="002E140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14:paraId="57A8A7B6" w14:textId="77777777" w:rsidR="002E1404" w:rsidRPr="00CE67CB" w:rsidRDefault="002E140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14:paraId="57A8A7B7" w14:textId="77777777" w:rsidR="00387988" w:rsidRPr="00CE67CB" w:rsidRDefault="00CC22C2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 w:rsidRPr="00CE67CB">
        <w:rPr>
          <w:rFonts w:ascii="Tahoma" w:hAnsi="Tahoma" w:cs="Tahoma"/>
          <w:b/>
          <w:sz w:val="22"/>
          <w:szCs w:val="22"/>
          <w:lang w:val="sv-SE"/>
        </w:rPr>
        <w:t>MYNDIGHET SOM ANSÖKAN RIKTAS TILL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5"/>
      </w:tblGrid>
      <w:tr w:rsidR="00387988" w:rsidRPr="00CE67CB" w14:paraId="57A8A7B9" w14:textId="77777777" w:rsidTr="00CC22C2">
        <w:tc>
          <w:tcPr>
            <w:tcW w:w="10345" w:type="dxa"/>
            <w:shd w:val="clear" w:color="auto" w:fill="C6D9F1" w:themeFill="text2" w:themeFillTint="33"/>
          </w:tcPr>
          <w:p w14:paraId="57A8A7B8" w14:textId="77777777" w:rsidR="00AB6920" w:rsidRPr="00CE67CB" w:rsidRDefault="00CC22C2" w:rsidP="00FE0E50">
            <w:pPr>
              <w:pStyle w:val="Yltunniste"/>
              <w:tabs>
                <w:tab w:val="clear" w:pos="4819"/>
                <w:tab w:val="clear" w:pos="9638"/>
              </w:tabs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CE67CB">
              <w:rPr>
                <w:rFonts w:ascii="Tahoma" w:hAnsi="Tahoma" w:cs="Tahoma"/>
                <w:sz w:val="22"/>
                <w:szCs w:val="22"/>
                <w:lang w:val="sv-SE"/>
              </w:rPr>
              <w:t>Finansministeriet, avdelningen OffICT</w:t>
            </w:r>
          </w:p>
        </w:tc>
      </w:tr>
    </w:tbl>
    <w:p w14:paraId="57A8A7BA" w14:textId="77777777" w:rsidR="002E1404" w:rsidRPr="00CE67CB" w:rsidRDefault="002E140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14:paraId="57A8A7BB" w14:textId="77777777" w:rsidR="00387988" w:rsidRPr="00CE67CB" w:rsidRDefault="00CC22C2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 w:rsidRPr="00CE67CB">
        <w:rPr>
          <w:rFonts w:ascii="Tahoma" w:hAnsi="Tahoma" w:cs="Tahoma"/>
          <w:b/>
          <w:sz w:val="22"/>
          <w:szCs w:val="22"/>
          <w:lang w:val="sv-SE"/>
        </w:rPr>
        <w:t>SÖKANDE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5"/>
        <w:gridCol w:w="2520"/>
        <w:gridCol w:w="2380"/>
      </w:tblGrid>
      <w:tr w:rsidR="00387988" w:rsidRPr="00CE67CB" w14:paraId="57A8A7BD" w14:textId="77777777" w:rsidTr="00CC22C2">
        <w:tc>
          <w:tcPr>
            <w:tcW w:w="10345" w:type="dxa"/>
            <w:gridSpan w:val="3"/>
            <w:tcBorders>
              <w:bottom w:val="nil"/>
            </w:tcBorders>
            <w:shd w:val="clear" w:color="auto" w:fill="C6D9F1" w:themeFill="text2" w:themeFillTint="33"/>
          </w:tcPr>
          <w:p w14:paraId="57A8A7BC" w14:textId="77777777" w:rsidR="00387988" w:rsidRPr="00CE67CB" w:rsidRDefault="00CC22C2" w:rsidP="00FE0E5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CE67CB">
              <w:rPr>
                <w:rFonts w:ascii="Tahoma" w:hAnsi="Tahoma" w:cs="Tahoma"/>
                <w:sz w:val="22"/>
                <w:szCs w:val="22"/>
                <w:lang w:val="sv-SE"/>
              </w:rPr>
              <w:t>Organisationens namn</w:t>
            </w:r>
          </w:p>
        </w:tc>
      </w:tr>
      <w:tr w:rsidR="00AB6920" w:rsidRPr="00CE67CB" w14:paraId="57A8A7C0" w14:textId="77777777" w:rsidTr="00CC22C2">
        <w:tc>
          <w:tcPr>
            <w:tcW w:w="10345" w:type="dxa"/>
            <w:gridSpan w:val="3"/>
            <w:tcBorders>
              <w:top w:val="nil"/>
              <w:bottom w:val="single" w:sz="4" w:space="0" w:color="auto"/>
            </w:tcBorders>
          </w:tcPr>
          <w:p w14:paraId="57A8A7BE" w14:textId="77777777" w:rsidR="00AB6920" w:rsidRPr="00CE67CB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57A8A7BF" w14:textId="77777777" w:rsidR="00AB6920" w:rsidRPr="00CE67CB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7988" w:rsidRPr="00CE67CB" w14:paraId="57A8A7C4" w14:textId="77777777" w:rsidTr="00CC22C2">
        <w:tc>
          <w:tcPr>
            <w:tcW w:w="5445" w:type="dxa"/>
            <w:tcBorders>
              <w:bottom w:val="nil"/>
            </w:tcBorders>
            <w:shd w:val="clear" w:color="auto" w:fill="C6D9F1" w:themeFill="text2" w:themeFillTint="33"/>
          </w:tcPr>
          <w:p w14:paraId="57A8A7C1" w14:textId="77777777" w:rsidR="000B4BCE" w:rsidRPr="00CE67CB" w:rsidRDefault="00CC22C2" w:rsidP="00FE0E5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CE67CB">
              <w:rPr>
                <w:rFonts w:ascii="Tahoma" w:hAnsi="Tahoma" w:cs="Tahoma"/>
                <w:sz w:val="22"/>
                <w:szCs w:val="22"/>
                <w:lang w:val="sv-SE"/>
              </w:rPr>
              <w:t>Adress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C6D9F1" w:themeFill="text2" w:themeFillTint="33"/>
          </w:tcPr>
          <w:p w14:paraId="57A8A7C2" w14:textId="77777777" w:rsidR="00387988" w:rsidRPr="00CE67CB" w:rsidRDefault="00CC22C2" w:rsidP="00FE0E50">
            <w:pPr>
              <w:rPr>
                <w:rFonts w:ascii="Tahoma" w:hAnsi="Tahoma" w:cs="Tahoma"/>
                <w:sz w:val="22"/>
                <w:szCs w:val="22"/>
              </w:rPr>
            </w:pPr>
            <w:r w:rsidRPr="00CE67CB">
              <w:rPr>
                <w:rFonts w:ascii="Tahoma" w:hAnsi="Tahoma" w:cs="Tahoma"/>
                <w:sz w:val="22"/>
                <w:szCs w:val="22"/>
                <w:lang w:val="sv-SE"/>
              </w:rPr>
              <w:t>Postnummer</w:t>
            </w:r>
          </w:p>
        </w:tc>
        <w:tc>
          <w:tcPr>
            <w:tcW w:w="2380" w:type="dxa"/>
            <w:tcBorders>
              <w:bottom w:val="nil"/>
            </w:tcBorders>
            <w:shd w:val="clear" w:color="auto" w:fill="C6D9F1" w:themeFill="text2" w:themeFillTint="33"/>
          </w:tcPr>
          <w:p w14:paraId="57A8A7C3" w14:textId="77777777" w:rsidR="00387988" w:rsidRPr="00CE67CB" w:rsidRDefault="00CC22C2" w:rsidP="00FE0E50">
            <w:pPr>
              <w:rPr>
                <w:rFonts w:ascii="Tahoma" w:hAnsi="Tahoma" w:cs="Tahoma"/>
                <w:sz w:val="22"/>
                <w:szCs w:val="22"/>
              </w:rPr>
            </w:pPr>
            <w:r w:rsidRPr="00CE67CB">
              <w:rPr>
                <w:rFonts w:ascii="Tahoma" w:hAnsi="Tahoma" w:cs="Tahoma"/>
                <w:sz w:val="22"/>
                <w:lang w:val="sv-SE"/>
              </w:rPr>
              <w:t>Ort</w:t>
            </w:r>
          </w:p>
        </w:tc>
      </w:tr>
      <w:tr w:rsidR="00AB6920" w:rsidRPr="00CE67CB" w14:paraId="57A8A7C9" w14:textId="77777777" w:rsidTr="00CC22C2">
        <w:tc>
          <w:tcPr>
            <w:tcW w:w="5445" w:type="dxa"/>
            <w:tcBorders>
              <w:top w:val="nil"/>
              <w:bottom w:val="single" w:sz="4" w:space="0" w:color="auto"/>
            </w:tcBorders>
          </w:tcPr>
          <w:p w14:paraId="57A8A7C5" w14:textId="77777777" w:rsidR="00AB6920" w:rsidRPr="00CE67CB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57A8A7C6" w14:textId="77777777" w:rsidR="00AB6920" w:rsidRPr="00CE67CB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14:paraId="57A8A7C7" w14:textId="77777777" w:rsidR="00AB6920" w:rsidRPr="00CE67CB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</w:tcPr>
          <w:p w14:paraId="57A8A7C8" w14:textId="77777777" w:rsidR="00AB6920" w:rsidRPr="00CE67CB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7988" w:rsidRPr="00CE67CB" w14:paraId="57A8A7CD" w14:textId="77777777" w:rsidTr="00CC22C2">
        <w:tc>
          <w:tcPr>
            <w:tcW w:w="5445" w:type="dxa"/>
            <w:tcBorders>
              <w:bottom w:val="nil"/>
            </w:tcBorders>
            <w:shd w:val="clear" w:color="auto" w:fill="C6D9F1" w:themeFill="text2" w:themeFillTint="33"/>
          </w:tcPr>
          <w:p w14:paraId="57A8A7CA" w14:textId="77777777" w:rsidR="00387988" w:rsidRPr="00CE67CB" w:rsidRDefault="00CC22C2" w:rsidP="00FE0E5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CE67CB">
              <w:rPr>
                <w:rFonts w:ascii="Tahoma" w:hAnsi="Tahoma" w:cs="Tahoma"/>
                <w:sz w:val="22"/>
                <w:szCs w:val="22"/>
                <w:lang w:val="sv-SE"/>
              </w:rPr>
              <w:t>FO-nummer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C6D9F1" w:themeFill="text2" w:themeFillTint="33"/>
          </w:tcPr>
          <w:p w14:paraId="57A8A7CB" w14:textId="77777777" w:rsidR="000B4BCE" w:rsidRPr="00CE67CB" w:rsidRDefault="00CC22C2" w:rsidP="00FE0E50">
            <w:pPr>
              <w:rPr>
                <w:rFonts w:ascii="Tahoma" w:hAnsi="Tahoma" w:cs="Tahoma"/>
                <w:sz w:val="22"/>
                <w:szCs w:val="22"/>
              </w:rPr>
            </w:pPr>
            <w:r w:rsidRPr="00CE67CB">
              <w:rPr>
                <w:rFonts w:ascii="Tahoma" w:hAnsi="Tahoma" w:cs="Tahoma"/>
                <w:sz w:val="22"/>
                <w:szCs w:val="22"/>
                <w:lang w:val="sv-SE"/>
              </w:rPr>
              <w:t>Telefon</w:t>
            </w:r>
          </w:p>
        </w:tc>
        <w:tc>
          <w:tcPr>
            <w:tcW w:w="2380" w:type="dxa"/>
            <w:tcBorders>
              <w:bottom w:val="nil"/>
            </w:tcBorders>
            <w:shd w:val="clear" w:color="auto" w:fill="C6D9F1" w:themeFill="text2" w:themeFillTint="33"/>
          </w:tcPr>
          <w:p w14:paraId="57A8A7CC" w14:textId="77777777" w:rsidR="00387988" w:rsidRPr="00CE67CB" w:rsidRDefault="00CC22C2" w:rsidP="00FE0E50">
            <w:pPr>
              <w:rPr>
                <w:rFonts w:ascii="Tahoma" w:hAnsi="Tahoma" w:cs="Tahoma"/>
                <w:sz w:val="22"/>
                <w:szCs w:val="22"/>
              </w:rPr>
            </w:pPr>
            <w:r w:rsidRPr="00CE67CB">
              <w:rPr>
                <w:rFonts w:ascii="Tahoma" w:hAnsi="Tahoma" w:cs="Tahoma"/>
                <w:sz w:val="22"/>
                <w:szCs w:val="22"/>
                <w:lang w:val="sv-SE"/>
              </w:rPr>
              <w:t>E-post</w:t>
            </w:r>
          </w:p>
        </w:tc>
      </w:tr>
      <w:tr w:rsidR="00AB6920" w:rsidRPr="00CE67CB" w14:paraId="57A8A7D2" w14:textId="77777777" w:rsidTr="00CC22C2">
        <w:tc>
          <w:tcPr>
            <w:tcW w:w="5445" w:type="dxa"/>
            <w:tcBorders>
              <w:top w:val="nil"/>
            </w:tcBorders>
          </w:tcPr>
          <w:p w14:paraId="57A8A7CE" w14:textId="77777777" w:rsidR="00AB6920" w:rsidRPr="00CE67CB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57A8A7CF" w14:textId="77777777" w:rsidR="00AB6920" w:rsidRPr="00CE67CB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14:paraId="57A8A7D0" w14:textId="77777777" w:rsidR="00AB6920" w:rsidRPr="00CE67CB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</w:tcBorders>
          </w:tcPr>
          <w:p w14:paraId="57A8A7D1" w14:textId="77777777" w:rsidR="00AB6920" w:rsidRPr="00CE67CB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456C9" w:rsidRPr="00CE67CB" w14:paraId="57A8A7D6" w14:textId="77777777" w:rsidTr="00CC22C2">
        <w:tc>
          <w:tcPr>
            <w:tcW w:w="10345" w:type="dxa"/>
            <w:gridSpan w:val="3"/>
            <w:tcBorders>
              <w:top w:val="nil"/>
            </w:tcBorders>
          </w:tcPr>
          <w:p w14:paraId="57A8A7D3" w14:textId="77777777" w:rsidR="008456C9" w:rsidRPr="00CE67CB" w:rsidRDefault="00CC22C2" w:rsidP="008456C9">
            <w:pPr>
              <w:pStyle w:val="Yltunniste"/>
              <w:shd w:val="clear" w:color="auto" w:fill="C6D9F1" w:themeFill="text2" w:themeFillTint="33"/>
              <w:tabs>
                <w:tab w:val="clear" w:pos="4819"/>
                <w:tab w:val="clear" w:pos="9638"/>
              </w:tabs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CE67CB">
              <w:rPr>
                <w:rFonts w:ascii="Tahoma" w:hAnsi="Tahoma" w:cs="Tahoma"/>
                <w:color w:val="000000" w:themeColor="text1"/>
                <w:sz w:val="22"/>
                <w:szCs w:val="22"/>
                <w:lang w:val="sv-SE"/>
              </w:rPr>
              <w:t>IBAN kontonummer och bankförbindelse för utbetalning</w:t>
            </w:r>
          </w:p>
          <w:p w14:paraId="57A8A7D4" w14:textId="77777777" w:rsidR="008456C9" w:rsidRPr="00CE67CB" w:rsidRDefault="008456C9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57A8A7D5" w14:textId="77777777" w:rsidR="008456C9" w:rsidRPr="00CE67CB" w:rsidRDefault="008456C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7988" w:rsidRPr="00CE67CB" w14:paraId="57A8A7D8" w14:textId="77777777" w:rsidTr="00CC22C2">
        <w:tc>
          <w:tcPr>
            <w:tcW w:w="10345" w:type="dxa"/>
            <w:gridSpan w:val="3"/>
            <w:tcBorders>
              <w:bottom w:val="single" w:sz="4" w:space="0" w:color="auto"/>
            </w:tcBorders>
          </w:tcPr>
          <w:p w14:paraId="57A8A7D7" w14:textId="77777777" w:rsidR="00387988" w:rsidRPr="00CE67CB" w:rsidRDefault="00CC22C2" w:rsidP="00FE0E5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CE67CB">
              <w:rPr>
                <w:rFonts w:ascii="Tahoma" w:hAnsi="Tahoma" w:cs="Tahoma"/>
                <w:b/>
                <w:sz w:val="22"/>
                <w:szCs w:val="22"/>
                <w:lang w:val="sv-SE"/>
              </w:rPr>
              <w:t>Kontaktperson/den som fyllt i blanketten</w:t>
            </w:r>
          </w:p>
        </w:tc>
      </w:tr>
      <w:tr w:rsidR="00387988" w:rsidRPr="00CE67CB" w14:paraId="57A8A7DC" w14:textId="77777777" w:rsidTr="00CC22C2">
        <w:tc>
          <w:tcPr>
            <w:tcW w:w="5445" w:type="dxa"/>
            <w:tcBorders>
              <w:bottom w:val="nil"/>
            </w:tcBorders>
            <w:shd w:val="clear" w:color="auto" w:fill="C6D9F1" w:themeFill="text2" w:themeFillTint="33"/>
          </w:tcPr>
          <w:p w14:paraId="57A8A7D9" w14:textId="77777777" w:rsidR="00387988" w:rsidRPr="00CE67CB" w:rsidRDefault="00CC22C2" w:rsidP="00FE0E5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CE67CB">
              <w:rPr>
                <w:rFonts w:ascii="Tahoma" w:hAnsi="Tahoma" w:cs="Tahoma"/>
                <w:sz w:val="22"/>
                <w:szCs w:val="22"/>
                <w:lang w:val="sv-SE"/>
              </w:rPr>
              <w:t>Namn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C6D9F1" w:themeFill="text2" w:themeFillTint="33"/>
          </w:tcPr>
          <w:p w14:paraId="57A8A7DA" w14:textId="77777777" w:rsidR="00387988" w:rsidRPr="00CE67CB" w:rsidRDefault="00CC22C2" w:rsidP="00FE0E50">
            <w:pPr>
              <w:rPr>
                <w:rFonts w:ascii="Tahoma" w:hAnsi="Tahoma" w:cs="Tahoma"/>
                <w:sz w:val="22"/>
                <w:szCs w:val="22"/>
              </w:rPr>
            </w:pPr>
            <w:r w:rsidRPr="00CE67CB">
              <w:rPr>
                <w:rFonts w:ascii="Tahoma" w:hAnsi="Tahoma" w:cs="Tahoma"/>
                <w:sz w:val="22"/>
                <w:szCs w:val="22"/>
                <w:lang w:val="sv-SE"/>
              </w:rPr>
              <w:t>Telefon</w:t>
            </w:r>
          </w:p>
        </w:tc>
        <w:tc>
          <w:tcPr>
            <w:tcW w:w="2380" w:type="dxa"/>
            <w:tcBorders>
              <w:bottom w:val="nil"/>
            </w:tcBorders>
            <w:shd w:val="clear" w:color="auto" w:fill="C6D9F1" w:themeFill="text2" w:themeFillTint="33"/>
          </w:tcPr>
          <w:p w14:paraId="57A8A7DB" w14:textId="77777777" w:rsidR="00387988" w:rsidRPr="00CE67CB" w:rsidRDefault="00CC22C2" w:rsidP="00FE0E50">
            <w:pPr>
              <w:rPr>
                <w:rFonts w:ascii="Tahoma" w:hAnsi="Tahoma" w:cs="Tahoma"/>
                <w:sz w:val="22"/>
                <w:szCs w:val="22"/>
              </w:rPr>
            </w:pPr>
            <w:r w:rsidRPr="00CE67CB">
              <w:rPr>
                <w:rFonts w:ascii="Tahoma" w:hAnsi="Tahoma" w:cs="Tahoma"/>
                <w:sz w:val="22"/>
                <w:szCs w:val="22"/>
                <w:lang w:val="sv-SE"/>
              </w:rPr>
              <w:t>E-post</w:t>
            </w:r>
          </w:p>
        </w:tc>
      </w:tr>
      <w:tr w:rsidR="00AB6920" w:rsidRPr="00CE67CB" w14:paraId="57A8A7E1" w14:textId="77777777" w:rsidTr="00CC22C2">
        <w:tc>
          <w:tcPr>
            <w:tcW w:w="5445" w:type="dxa"/>
            <w:tcBorders>
              <w:top w:val="nil"/>
            </w:tcBorders>
          </w:tcPr>
          <w:p w14:paraId="57A8A7DD" w14:textId="77777777" w:rsidR="00AB6920" w:rsidRPr="00CE67CB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57A8A7DE" w14:textId="77777777" w:rsidR="00AB6920" w:rsidRPr="00CE67CB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14:paraId="57A8A7DF" w14:textId="77777777" w:rsidR="00AB6920" w:rsidRPr="00CE67CB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</w:tcBorders>
          </w:tcPr>
          <w:p w14:paraId="57A8A7E0" w14:textId="77777777" w:rsidR="00AB6920" w:rsidRPr="00CE67CB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7A8A7E2" w14:textId="77777777" w:rsidR="002E1404" w:rsidRPr="00CE67CB" w:rsidRDefault="002E1404" w:rsidP="008901D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14:paraId="57A8A7E3" w14:textId="77777777" w:rsidR="002E1404" w:rsidRPr="00CE67CB" w:rsidRDefault="00CC22C2" w:rsidP="002E140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  <w:r w:rsidRPr="00CE67CB">
        <w:rPr>
          <w:rFonts w:ascii="Tahoma" w:hAnsi="Tahoma" w:cs="Tahoma"/>
          <w:b/>
          <w:sz w:val="22"/>
          <w:szCs w:val="22"/>
          <w:lang w:val="sv-SE"/>
        </w:rPr>
        <w:t>BESLUT OM STATSUNDERSTÖD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2E1404" w:rsidRPr="00CE67CB" w14:paraId="57A8A7E5" w14:textId="77777777" w:rsidTr="00B2154C">
        <w:tc>
          <w:tcPr>
            <w:tcW w:w="10345" w:type="dxa"/>
            <w:tcBorders>
              <w:bottom w:val="nil"/>
            </w:tcBorders>
            <w:shd w:val="clear" w:color="auto" w:fill="C6D9F1" w:themeFill="text2" w:themeFillTint="33"/>
          </w:tcPr>
          <w:p w14:paraId="57A8A7E4" w14:textId="77777777" w:rsidR="002E1404" w:rsidRPr="00CE67CB" w:rsidRDefault="002E1404" w:rsidP="0010179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E1404" w:rsidRPr="00CE67CB" w14:paraId="57A8A7EE" w14:textId="77777777" w:rsidTr="00B2154C">
        <w:tc>
          <w:tcPr>
            <w:tcW w:w="10345" w:type="dxa"/>
            <w:tcBorders>
              <w:top w:val="nil"/>
              <w:bottom w:val="nil"/>
            </w:tcBorders>
          </w:tcPr>
          <w:p w14:paraId="57A8A7E6" w14:textId="77777777" w:rsidR="008528FE" w:rsidRPr="00CE67CB" w:rsidRDefault="008528FE" w:rsidP="002E1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57A8A7E7" w14:textId="77777777" w:rsidR="002E1404" w:rsidRPr="00CE67CB" w:rsidRDefault="00CC22C2" w:rsidP="002E1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CE67CB">
              <w:rPr>
                <w:rFonts w:ascii="Tahoma" w:hAnsi="Tahoma" w:cs="Tahoma"/>
                <w:sz w:val="22"/>
                <w:szCs w:val="22"/>
                <w:lang w:val="sv-SE"/>
              </w:rPr>
              <w:t>Ibruktagande av tjänsten Suomi.fi-meddelanden som statsunderstöd beviljats för:</w:t>
            </w:r>
            <w:r w:rsidR="008251F2" w:rsidRPr="00CE67C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E1404" w:rsidRPr="00CE67C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7C081E" w:rsidRPr="00CE67CB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2E1404" w:rsidRPr="00CE67CB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="007C081E" w:rsidRPr="00CE67CB">
              <w:rPr>
                <w:rFonts w:ascii="Tahoma" w:hAnsi="Tahoma" w:cs="Tahoma"/>
                <w:b/>
                <w:sz w:val="22"/>
                <w:szCs w:val="22"/>
              </w:rPr>
            </w:r>
            <w:r w:rsidR="007C081E" w:rsidRPr="00CE67CB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="002E1404" w:rsidRPr="00CE67CB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2E1404" w:rsidRPr="00CE67CB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2E1404" w:rsidRPr="00CE67CB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2E1404" w:rsidRPr="00CE67CB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2E1404" w:rsidRPr="00CE67CB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7C081E" w:rsidRPr="00CE67CB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  <w:p w14:paraId="57A8A7E8" w14:textId="77777777" w:rsidR="002E1404" w:rsidRPr="00CE67CB" w:rsidRDefault="00CC22C2" w:rsidP="002E1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CE67CB">
              <w:rPr>
                <w:rFonts w:ascii="Tahoma" w:hAnsi="Tahoma" w:cs="Tahoma"/>
                <w:sz w:val="22"/>
                <w:szCs w:val="22"/>
                <w:lang w:val="sv-SE"/>
              </w:rPr>
              <w:t xml:space="preserve">Diarienummer och datum </w:t>
            </w:r>
            <w:r w:rsidR="00A40C88" w:rsidRPr="00CE67CB">
              <w:rPr>
                <w:rFonts w:ascii="Tahoma" w:hAnsi="Tahoma" w:cs="Tahoma"/>
                <w:sz w:val="22"/>
                <w:szCs w:val="22"/>
                <w:lang w:val="sv-SE"/>
              </w:rPr>
              <w:t>för</w:t>
            </w:r>
            <w:r w:rsidRPr="00CE67CB">
              <w:rPr>
                <w:rFonts w:ascii="Tahoma" w:hAnsi="Tahoma" w:cs="Tahoma"/>
                <w:sz w:val="22"/>
                <w:szCs w:val="22"/>
                <w:lang w:val="sv-SE"/>
              </w:rPr>
              <w:t xml:space="preserve"> FM:s beslut om statsunderstöd:</w:t>
            </w:r>
            <w:r w:rsidR="002E1404" w:rsidRPr="00CE67C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8251F2" w:rsidRPr="00CE67C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7C081E" w:rsidRPr="00CE67CB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2E1404" w:rsidRPr="00CE67CB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="007C081E" w:rsidRPr="00CE67CB">
              <w:rPr>
                <w:rFonts w:ascii="Tahoma" w:hAnsi="Tahoma" w:cs="Tahoma"/>
                <w:b/>
                <w:sz w:val="22"/>
                <w:szCs w:val="22"/>
              </w:rPr>
            </w:r>
            <w:r w:rsidR="007C081E" w:rsidRPr="00CE67CB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="002E1404" w:rsidRPr="00CE67CB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2E1404" w:rsidRPr="00CE67CB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2E1404" w:rsidRPr="00CE67CB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2E1404" w:rsidRPr="00CE67CB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2E1404" w:rsidRPr="00CE67CB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7C081E" w:rsidRPr="00CE67CB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  <w:p w14:paraId="57A8A7E9" w14:textId="77777777" w:rsidR="002E1404" w:rsidRPr="00CE67CB" w:rsidRDefault="00CC22C2" w:rsidP="002E1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CE67CB">
              <w:rPr>
                <w:rFonts w:ascii="Tahoma" w:hAnsi="Tahoma" w:cs="Tahoma"/>
                <w:sz w:val="22"/>
                <w:szCs w:val="22"/>
                <w:lang w:val="sv-SE"/>
              </w:rPr>
              <w:t>Tidtabellen för genomförandet:</w:t>
            </w:r>
            <w:r w:rsidR="002E1404" w:rsidRPr="00CE67C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251F2" w:rsidRPr="00CE67C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7C081E" w:rsidRPr="00CE67CB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2E1404" w:rsidRPr="00CE67CB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="007C081E" w:rsidRPr="00CE67CB">
              <w:rPr>
                <w:rFonts w:ascii="Tahoma" w:hAnsi="Tahoma" w:cs="Tahoma"/>
                <w:b/>
                <w:sz w:val="22"/>
                <w:szCs w:val="22"/>
              </w:rPr>
            </w:r>
            <w:r w:rsidR="007C081E" w:rsidRPr="00CE67CB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="002E1404" w:rsidRPr="00CE67CB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2E1404" w:rsidRPr="00CE67CB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2E1404" w:rsidRPr="00CE67CB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2E1404" w:rsidRPr="00CE67CB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2E1404" w:rsidRPr="00CE67CB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7C081E" w:rsidRPr="00CE67CB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  <w:p w14:paraId="57A8A7EA" w14:textId="77777777" w:rsidR="002E1404" w:rsidRPr="00CE67CB" w:rsidRDefault="002E1404" w:rsidP="002E1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57A8A7EB" w14:textId="77777777" w:rsidR="002E1404" w:rsidRPr="00CE67CB" w:rsidRDefault="00CC22C2" w:rsidP="002E1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CE67CB">
              <w:rPr>
                <w:rFonts w:ascii="Tahoma" w:hAnsi="Tahoma" w:cs="Tahoma"/>
                <w:sz w:val="22"/>
                <w:szCs w:val="22"/>
                <w:lang w:val="sv-SE"/>
              </w:rPr>
              <w:t xml:space="preserve">Anvisat statsunderstöd för ibruktagandet högst </w:t>
            </w:r>
            <w:r w:rsidR="00B2154C" w:rsidRPr="00CE67CB">
              <w:rPr>
                <w:rFonts w:ascii="Tahoma" w:hAnsi="Tahoma" w:cs="Tahoma"/>
                <w:sz w:val="22"/>
                <w:szCs w:val="22"/>
                <w:lang w:val="sv-SE"/>
              </w:rPr>
              <w:t>€</w:t>
            </w:r>
            <w:r w:rsidR="00FE0E50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  <w:r w:rsidRPr="00CE67CB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  <w:r w:rsidR="007C081E" w:rsidRPr="00CE67CB">
              <w:rPr>
                <w:rFonts w:ascii="Tahoma" w:hAnsi="Tahoma" w:cs="Tahoma"/>
                <w:b/>
                <w:sz w:val="22"/>
                <w:szCs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E67CB">
              <w:rPr>
                <w:rFonts w:ascii="Tahoma" w:hAnsi="Tahoma" w:cs="Tahoma"/>
                <w:b/>
                <w:sz w:val="22"/>
                <w:szCs w:val="22"/>
                <w:lang w:val="sv-SE"/>
              </w:rPr>
              <w:instrText xml:space="preserve"> FORMTEXT </w:instrText>
            </w:r>
            <w:r w:rsidR="007C081E" w:rsidRPr="00CE67CB">
              <w:rPr>
                <w:rFonts w:ascii="Tahoma" w:hAnsi="Tahoma" w:cs="Tahoma"/>
                <w:b/>
                <w:sz w:val="22"/>
                <w:szCs w:val="22"/>
                <w:lang w:val="sv-SE"/>
              </w:rPr>
            </w:r>
            <w:r w:rsidR="007C081E" w:rsidRPr="00CE67CB">
              <w:rPr>
                <w:rFonts w:ascii="Tahoma" w:hAnsi="Tahoma" w:cs="Tahoma"/>
                <w:b/>
                <w:sz w:val="22"/>
                <w:szCs w:val="22"/>
                <w:lang w:val="sv-SE"/>
              </w:rPr>
              <w:fldChar w:fldCharType="separate"/>
            </w:r>
            <w:r w:rsidRPr="00CE67CB">
              <w:rPr>
                <w:rFonts w:ascii="Tahoma" w:hAnsi="Tahoma" w:cs="Tahoma"/>
                <w:b/>
                <w:sz w:val="22"/>
                <w:szCs w:val="22"/>
                <w:lang w:val="sv-SE"/>
              </w:rPr>
              <w:t> </w:t>
            </w:r>
            <w:r w:rsidRPr="00CE67CB">
              <w:rPr>
                <w:rFonts w:ascii="Tahoma" w:hAnsi="Tahoma" w:cs="Tahoma"/>
                <w:b/>
                <w:sz w:val="22"/>
                <w:szCs w:val="22"/>
                <w:lang w:val="sv-SE"/>
              </w:rPr>
              <w:t> </w:t>
            </w:r>
            <w:r w:rsidRPr="00CE67CB">
              <w:rPr>
                <w:rFonts w:ascii="Tahoma" w:hAnsi="Tahoma" w:cs="Tahoma"/>
                <w:b/>
                <w:sz w:val="22"/>
                <w:szCs w:val="22"/>
                <w:lang w:val="sv-SE"/>
              </w:rPr>
              <w:t> </w:t>
            </w:r>
            <w:r w:rsidRPr="00CE67CB">
              <w:rPr>
                <w:rFonts w:ascii="Tahoma" w:hAnsi="Tahoma" w:cs="Tahoma"/>
                <w:b/>
                <w:sz w:val="22"/>
                <w:szCs w:val="22"/>
                <w:lang w:val="sv-SE"/>
              </w:rPr>
              <w:t> </w:t>
            </w:r>
            <w:r w:rsidRPr="00CE67CB">
              <w:rPr>
                <w:rFonts w:ascii="Tahoma" w:hAnsi="Tahoma" w:cs="Tahoma"/>
                <w:b/>
                <w:sz w:val="22"/>
                <w:szCs w:val="22"/>
                <w:lang w:val="sv-SE"/>
              </w:rPr>
              <w:t> </w:t>
            </w:r>
            <w:r w:rsidR="007C081E" w:rsidRPr="00CE67CB">
              <w:rPr>
                <w:rFonts w:ascii="Tahoma" w:hAnsi="Tahoma" w:cs="Tahoma"/>
                <w:b/>
                <w:sz w:val="22"/>
                <w:szCs w:val="22"/>
                <w:lang w:val="sv-SE"/>
              </w:rPr>
              <w:fldChar w:fldCharType="end"/>
            </w:r>
            <w:r w:rsidR="00B2154C" w:rsidRPr="00CE67CB">
              <w:rPr>
                <w:rFonts w:ascii="Tahoma" w:hAnsi="Tahoma" w:cs="Tahoma"/>
                <w:sz w:val="22"/>
                <w:szCs w:val="22"/>
                <w:lang w:val="sv-SE"/>
              </w:rPr>
              <w:t>,</w:t>
            </w:r>
            <w:r w:rsidR="00FE0E50">
              <w:rPr>
                <w:rFonts w:ascii="Tahoma" w:hAnsi="Tahoma" w:cs="Tahoma"/>
                <w:sz w:val="22"/>
                <w:szCs w:val="22"/>
                <w:lang w:val="sv-SE"/>
              </w:rPr>
              <w:t xml:space="preserve"> FM:s andel (%)</w:t>
            </w:r>
            <w:r w:rsidRPr="00CE67CB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  <w:r w:rsidR="00FE0E50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  <w:r w:rsidR="007C081E" w:rsidRPr="00CE67CB">
              <w:rPr>
                <w:rFonts w:ascii="Tahoma" w:hAnsi="Tahoma" w:cs="Tahoma"/>
                <w:sz w:val="22"/>
                <w:szCs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E67CB">
              <w:rPr>
                <w:rFonts w:ascii="Tahoma" w:hAnsi="Tahoma" w:cs="Tahoma"/>
                <w:sz w:val="22"/>
                <w:szCs w:val="22"/>
                <w:lang w:val="sv-SE"/>
              </w:rPr>
              <w:instrText xml:space="preserve"> FORMTEXT </w:instrText>
            </w:r>
            <w:r w:rsidR="007C081E" w:rsidRPr="00CE67CB">
              <w:rPr>
                <w:rFonts w:ascii="Tahoma" w:hAnsi="Tahoma" w:cs="Tahoma"/>
                <w:sz w:val="22"/>
                <w:szCs w:val="22"/>
                <w:lang w:val="sv-SE"/>
              </w:rPr>
            </w:r>
            <w:r w:rsidR="007C081E" w:rsidRPr="00CE67CB">
              <w:rPr>
                <w:rFonts w:ascii="Tahoma" w:hAnsi="Tahoma" w:cs="Tahoma"/>
                <w:sz w:val="22"/>
                <w:szCs w:val="22"/>
                <w:lang w:val="sv-SE"/>
              </w:rPr>
              <w:fldChar w:fldCharType="separate"/>
            </w:r>
            <w:r w:rsidRPr="00CE67CB">
              <w:rPr>
                <w:rFonts w:ascii="Tahoma" w:hAnsi="Tahoma" w:cs="Tahoma"/>
                <w:sz w:val="22"/>
                <w:szCs w:val="22"/>
                <w:lang w:val="sv-SE"/>
              </w:rPr>
              <w:t> </w:t>
            </w:r>
            <w:r w:rsidRPr="00CE67CB">
              <w:rPr>
                <w:rFonts w:ascii="Tahoma" w:hAnsi="Tahoma" w:cs="Tahoma"/>
                <w:sz w:val="22"/>
                <w:szCs w:val="22"/>
                <w:lang w:val="sv-SE"/>
              </w:rPr>
              <w:t> </w:t>
            </w:r>
            <w:r w:rsidRPr="00CE67CB">
              <w:rPr>
                <w:rFonts w:ascii="Tahoma" w:hAnsi="Tahoma" w:cs="Tahoma"/>
                <w:sz w:val="22"/>
                <w:szCs w:val="22"/>
                <w:lang w:val="sv-SE"/>
              </w:rPr>
              <w:t> </w:t>
            </w:r>
            <w:r w:rsidRPr="00CE67CB">
              <w:rPr>
                <w:rFonts w:ascii="Tahoma" w:hAnsi="Tahoma" w:cs="Tahoma"/>
                <w:sz w:val="22"/>
                <w:szCs w:val="22"/>
                <w:lang w:val="sv-SE"/>
              </w:rPr>
              <w:t> </w:t>
            </w:r>
            <w:r w:rsidRPr="00CE67CB">
              <w:rPr>
                <w:rFonts w:ascii="Tahoma" w:hAnsi="Tahoma" w:cs="Tahoma"/>
                <w:sz w:val="22"/>
                <w:szCs w:val="22"/>
                <w:lang w:val="sv-SE"/>
              </w:rPr>
              <w:t> </w:t>
            </w:r>
            <w:r w:rsidR="007C081E" w:rsidRPr="00CE67CB">
              <w:rPr>
                <w:rFonts w:ascii="Tahoma" w:hAnsi="Tahoma" w:cs="Tahoma"/>
                <w:sz w:val="22"/>
                <w:szCs w:val="22"/>
                <w:lang w:val="sv-SE"/>
              </w:rPr>
              <w:fldChar w:fldCharType="end"/>
            </w:r>
          </w:p>
          <w:p w14:paraId="57A8A7EC" w14:textId="77777777" w:rsidR="002E1404" w:rsidRPr="00CE67CB" w:rsidRDefault="00A40C88" w:rsidP="002E1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CE67CB">
              <w:rPr>
                <w:rFonts w:ascii="Tahoma" w:hAnsi="Tahoma" w:cs="Tahoma"/>
                <w:sz w:val="22"/>
                <w:szCs w:val="22"/>
                <w:lang w:val="sv-SE"/>
              </w:rPr>
              <w:t xml:space="preserve">De sammanlagda </w:t>
            </w:r>
            <w:r w:rsidR="00CC22C2" w:rsidRPr="00CE67CB">
              <w:rPr>
                <w:rFonts w:ascii="Tahoma" w:hAnsi="Tahoma" w:cs="Tahoma"/>
                <w:sz w:val="22"/>
                <w:szCs w:val="22"/>
                <w:lang w:val="sv-SE"/>
              </w:rPr>
              <w:t xml:space="preserve">kostnaderna för ibruktagandet </w:t>
            </w:r>
            <w:r w:rsidR="00897698" w:rsidRPr="00CE67CB">
              <w:rPr>
                <w:rFonts w:ascii="Tahoma" w:hAnsi="Tahoma" w:cs="Tahoma"/>
                <w:sz w:val="22"/>
                <w:szCs w:val="22"/>
                <w:lang w:val="sv-SE"/>
              </w:rPr>
              <w:t xml:space="preserve">€ </w:t>
            </w:r>
            <w:r w:rsidR="00CC22C2" w:rsidRPr="00CE67CB">
              <w:rPr>
                <w:rFonts w:ascii="Tahoma" w:hAnsi="Tahoma" w:cs="Tahoma"/>
                <w:sz w:val="22"/>
                <w:szCs w:val="22"/>
                <w:lang w:val="sv-SE"/>
              </w:rPr>
              <w:t xml:space="preserve">(100 %)  </w:t>
            </w:r>
            <w:r w:rsidR="007C081E" w:rsidRPr="00CE67CB">
              <w:rPr>
                <w:rFonts w:ascii="Tahoma" w:hAnsi="Tahoma" w:cs="Tahoma"/>
                <w:b/>
                <w:sz w:val="22"/>
                <w:szCs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CC22C2" w:rsidRPr="00CE67CB">
              <w:rPr>
                <w:rFonts w:ascii="Tahoma" w:hAnsi="Tahoma" w:cs="Tahoma"/>
                <w:b/>
                <w:sz w:val="22"/>
                <w:szCs w:val="22"/>
                <w:lang w:val="sv-SE"/>
              </w:rPr>
              <w:instrText xml:space="preserve"> FORMTEXT </w:instrText>
            </w:r>
            <w:r w:rsidR="007C081E" w:rsidRPr="00CE67CB">
              <w:rPr>
                <w:rFonts w:ascii="Tahoma" w:hAnsi="Tahoma" w:cs="Tahoma"/>
                <w:b/>
                <w:sz w:val="22"/>
                <w:szCs w:val="22"/>
                <w:lang w:val="sv-SE"/>
              </w:rPr>
            </w:r>
            <w:r w:rsidR="007C081E" w:rsidRPr="00CE67CB">
              <w:rPr>
                <w:rFonts w:ascii="Tahoma" w:hAnsi="Tahoma" w:cs="Tahoma"/>
                <w:b/>
                <w:sz w:val="22"/>
                <w:szCs w:val="22"/>
                <w:lang w:val="sv-SE"/>
              </w:rPr>
              <w:fldChar w:fldCharType="separate"/>
            </w:r>
            <w:r w:rsidR="00CC22C2" w:rsidRPr="00CE67CB">
              <w:rPr>
                <w:rFonts w:ascii="Tahoma" w:hAnsi="Tahoma" w:cs="Tahoma"/>
                <w:b/>
                <w:sz w:val="22"/>
                <w:szCs w:val="22"/>
                <w:lang w:val="sv-SE"/>
              </w:rPr>
              <w:t> </w:t>
            </w:r>
            <w:r w:rsidR="00CC22C2" w:rsidRPr="00CE67CB">
              <w:rPr>
                <w:rFonts w:ascii="Tahoma" w:hAnsi="Tahoma" w:cs="Tahoma"/>
                <w:b/>
                <w:sz w:val="22"/>
                <w:szCs w:val="22"/>
                <w:lang w:val="sv-SE"/>
              </w:rPr>
              <w:t> </w:t>
            </w:r>
            <w:r w:rsidR="00CC22C2" w:rsidRPr="00CE67CB">
              <w:rPr>
                <w:rFonts w:ascii="Tahoma" w:hAnsi="Tahoma" w:cs="Tahoma"/>
                <w:b/>
                <w:sz w:val="22"/>
                <w:szCs w:val="22"/>
                <w:lang w:val="sv-SE"/>
              </w:rPr>
              <w:t> </w:t>
            </w:r>
            <w:r w:rsidR="00CC22C2" w:rsidRPr="00CE67CB">
              <w:rPr>
                <w:rFonts w:ascii="Tahoma" w:hAnsi="Tahoma" w:cs="Tahoma"/>
                <w:b/>
                <w:sz w:val="22"/>
                <w:szCs w:val="22"/>
                <w:lang w:val="sv-SE"/>
              </w:rPr>
              <w:t> </w:t>
            </w:r>
            <w:r w:rsidR="00CC22C2" w:rsidRPr="00CE67CB">
              <w:rPr>
                <w:rFonts w:ascii="Tahoma" w:hAnsi="Tahoma" w:cs="Tahoma"/>
                <w:b/>
                <w:sz w:val="22"/>
                <w:szCs w:val="22"/>
                <w:lang w:val="sv-SE"/>
              </w:rPr>
              <w:t> </w:t>
            </w:r>
            <w:r w:rsidR="007C081E" w:rsidRPr="00CE67CB">
              <w:rPr>
                <w:rFonts w:ascii="Tahoma" w:hAnsi="Tahoma" w:cs="Tahoma"/>
                <w:b/>
                <w:sz w:val="22"/>
                <w:szCs w:val="22"/>
                <w:lang w:val="sv-SE"/>
              </w:rPr>
              <w:fldChar w:fldCharType="end"/>
            </w:r>
            <w:r w:rsidR="00B2154C" w:rsidRPr="00CE67CB">
              <w:rPr>
                <w:rFonts w:ascii="Tahoma" w:hAnsi="Tahoma" w:cs="Tahoma"/>
                <w:b/>
                <w:sz w:val="22"/>
                <w:szCs w:val="22"/>
                <w:lang w:val="sv-SE"/>
              </w:rPr>
              <w:t xml:space="preserve"> </w:t>
            </w:r>
          </w:p>
          <w:p w14:paraId="57A8A7ED" w14:textId="77777777" w:rsidR="002E1404" w:rsidRPr="00CE67CB" w:rsidRDefault="002E1404" w:rsidP="0010179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E1404" w:rsidRPr="00CE67CB" w14:paraId="57A8A7F0" w14:textId="77777777" w:rsidTr="00B2154C">
        <w:tc>
          <w:tcPr>
            <w:tcW w:w="10345" w:type="dxa"/>
            <w:tcBorders>
              <w:top w:val="nil"/>
              <w:bottom w:val="single" w:sz="4" w:space="0" w:color="auto"/>
            </w:tcBorders>
          </w:tcPr>
          <w:p w14:paraId="57A8A7EF" w14:textId="77777777" w:rsidR="002E1404" w:rsidRPr="00CE67CB" w:rsidRDefault="002E1404" w:rsidP="0010179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7A8A7F1" w14:textId="77777777" w:rsidR="002E1404" w:rsidRPr="00CE67CB" w:rsidRDefault="002E1404" w:rsidP="002E140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14:paraId="57A8A7F2" w14:textId="77777777" w:rsidR="002E1404" w:rsidRPr="00CE67CB" w:rsidRDefault="002E1404">
      <w:pPr>
        <w:rPr>
          <w:rFonts w:ascii="Tahoma" w:hAnsi="Tahoma" w:cs="Tahoma"/>
          <w:b/>
          <w:sz w:val="22"/>
          <w:szCs w:val="22"/>
        </w:rPr>
      </w:pPr>
      <w:r w:rsidRPr="00CE67CB">
        <w:rPr>
          <w:rFonts w:ascii="Tahoma" w:hAnsi="Tahoma" w:cs="Tahoma"/>
          <w:b/>
          <w:sz w:val="22"/>
          <w:szCs w:val="22"/>
        </w:rPr>
        <w:br w:type="page"/>
      </w:r>
    </w:p>
    <w:p w14:paraId="57A8A7F3" w14:textId="77777777" w:rsidR="00BE747B" w:rsidRPr="00CE67CB" w:rsidRDefault="00CC22C2" w:rsidP="00BE747B">
      <w:pPr>
        <w:rPr>
          <w:rFonts w:ascii="Tahoma" w:hAnsi="Tahoma" w:cs="Tahoma"/>
          <w:b/>
          <w:sz w:val="22"/>
          <w:szCs w:val="22"/>
        </w:rPr>
      </w:pPr>
      <w:r w:rsidRPr="00CE67CB">
        <w:rPr>
          <w:rFonts w:ascii="Tahoma" w:hAnsi="Tahoma" w:cs="Tahoma"/>
          <w:b/>
          <w:sz w:val="22"/>
          <w:szCs w:val="22"/>
          <w:lang w:val="sv-SE"/>
        </w:rPr>
        <w:lastRenderedPageBreak/>
        <w:t xml:space="preserve">RESULTATEN </w:t>
      </w:r>
      <w:r w:rsidR="00A40C88" w:rsidRPr="00CE67CB">
        <w:rPr>
          <w:rFonts w:ascii="Tahoma" w:hAnsi="Tahoma" w:cs="Tahoma"/>
          <w:b/>
          <w:sz w:val="22"/>
          <w:szCs w:val="22"/>
          <w:lang w:val="sv-SE"/>
        </w:rPr>
        <w:t xml:space="preserve">OCH FÖRLOPPET </w:t>
      </w:r>
      <w:r w:rsidRPr="00CE67CB">
        <w:rPr>
          <w:rFonts w:ascii="Tahoma" w:hAnsi="Tahoma" w:cs="Tahoma"/>
          <w:b/>
          <w:sz w:val="22"/>
          <w:szCs w:val="22"/>
          <w:lang w:val="sv-SE"/>
        </w:rPr>
        <w:t>AV IBRUKTAGANDET</w:t>
      </w:r>
      <w:r w:rsidR="00BE747B" w:rsidRPr="00CE67CB">
        <w:rPr>
          <w:rFonts w:ascii="Tahoma" w:hAnsi="Tahoma" w:cs="Tahoma"/>
          <w:b/>
          <w:sz w:val="22"/>
          <w:szCs w:val="2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BE747B" w:rsidRPr="00CE67CB" w14:paraId="57A8A7F5" w14:textId="77777777" w:rsidTr="005623A2">
        <w:tc>
          <w:tcPr>
            <w:tcW w:w="10345" w:type="dxa"/>
            <w:shd w:val="clear" w:color="auto" w:fill="C6D9F1" w:themeFill="text2" w:themeFillTint="33"/>
          </w:tcPr>
          <w:p w14:paraId="57A8A7F4" w14:textId="77777777" w:rsidR="00BE747B" w:rsidRPr="00CE67CB" w:rsidRDefault="00BE747B" w:rsidP="00D9141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E747B" w:rsidRPr="00CE67CB" w14:paraId="57A8A81E" w14:textId="77777777" w:rsidTr="005623A2">
        <w:tc>
          <w:tcPr>
            <w:tcW w:w="10345" w:type="dxa"/>
          </w:tcPr>
          <w:p w14:paraId="57A8A7F6" w14:textId="77777777" w:rsidR="008528FE" w:rsidRPr="00CE67CB" w:rsidRDefault="008528FE" w:rsidP="00BE747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57A8A7F7" w14:textId="77777777" w:rsidR="0067245B" w:rsidRPr="00CE67CB" w:rsidRDefault="00CC22C2" w:rsidP="0067245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CE67CB">
              <w:rPr>
                <w:rFonts w:ascii="Tahoma" w:hAnsi="Tahoma" w:cs="Tahoma"/>
                <w:sz w:val="22"/>
                <w:szCs w:val="22"/>
                <w:lang w:val="sv-SE"/>
              </w:rPr>
              <w:t>Beskriv här under läget för ibruktagande</w:t>
            </w:r>
            <w:r w:rsidR="00A40C88" w:rsidRPr="00CE67CB">
              <w:rPr>
                <w:rFonts w:ascii="Tahoma" w:hAnsi="Tahoma" w:cs="Tahoma"/>
                <w:sz w:val="22"/>
                <w:szCs w:val="22"/>
                <w:lang w:val="sv-SE"/>
              </w:rPr>
              <w:t>t</w:t>
            </w:r>
            <w:r w:rsidRPr="00CE67CB">
              <w:rPr>
                <w:rFonts w:ascii="Tahoma" w:hAnsi="Tahoma" w:cs="Tahoma"/>
                <w:sz w:val="22"/>
                <w:szCs w:val="22"/>
                <w:lang w:val="sv-SE"/>
              </w:rPr>
              <w:t xml:space="preserve"> av tjänsten Suomi.fi-meddelanden i enlighet </w:t>
            </w:r>
            <w:r w:rsidR="00A40C88" w:rsidRPr="00CE67CB">
              <w:rPr>
                <w:rFonts w:ascii="Tahoma" w:hAnsi="Tahoma" w:cs="Tahoma"/>
                <w:sz w:val="22"/>
                <w:szCs w:val="22"/>
                <w:lang w:val="sv-SE"/>
              </w:rPr>
              <w:t>med beslutet om statsunderstöd</w:t>
            </w:r>
            <w:r w:rsidRPr="00CE67CB">
              <w:rPr>
                <w:rFonts w:ascii="Tahoma" w:hAnsi="Tahoma" w:cs="Tahoma"/>
                <w:sz w:val="22"/>
                <w:szCs w:val="22"/>
                <w:lang w:val="sv-SE"/>
              </w:rPr>
              <w:t xml:space="preserve"> vid tidpunkten för ansökan om utbetalning (om objekten är fler än det ryms här </w:t>
            </w:r>
            <w:r w:rsidR="00B2154C" w:rsidRPr="00CE67CB">
              <w:rPr>
                <w:rFonts w:ascii="Tahoma" w:hAnsi="Tahoma" w:cs="Tahoma"/>
                <w:sz w:val="22"/>
                <w:szCs w:val="22"/>
                <w:lang w:val="sv-SE"/>
              </w:rPr>
              <w:t>på r</w:t>
            </w:r>
            <w:r w:rsidR="00B2154C" w:rsidRPr="00CE67CB">
              <w:rPr>
                <w:rFonts w:ascii="Tahoma" w:hAnsi="Tahoma" w:cs="Tahoma"/>
                <w:sz w:val="22"/>
                <w:szCs w:val="22"/>
                <w:lang w:val="sv-SE"/>
              </w:rPr>
              <w:t>a</w:t>
            </w:r>
            <w:r w:rsidR="00B2154C" w:rsidRPr="00CE67CB">
              <w:rPr>
                <w:rFonts w:ascii="Tahoma" w:hAnsi="Tahoma" w:cs="Tahoma"/>
                <w:sz w:val="22"/>
                <w:szCs w:val="22"/>
                <w:lang w:val="sv-SE"/>
              </w:rPr>
              <w:t xml:space="preserve">derna </w:t>
            </w:r>
            <w:r w:rsidRPr="00CE67CB">
              <w:rPr>
                <w:rFonts w:ascii="Tahoma" w:hAnsi="Tahoma" w:cs="Tahoma"/>
                <w:sz w:val="22"/>
                <w:szCs w:val="22"/>
                <w:lang w:val="sv-SE"/>
              </w:rPr>
              <w:t xml:space="preserve">under, vänligen lägg </w:t>
            </w:r>
            <w:r w:rsidR="00A40C88" w:rsidRPr="00CE67CB">
              <w:rPr>
                <w:rFonts w:ascii="Tahoma" w:hAnsi="Tahoma" w:cs="Tahoma"/>
                <w:sz w:val="22"/>
                <w:szCs w:val="22"/>
                <w:lang w:val="sv-SE"/>
              </w:rPr>
              <w:t>till</w:t>
            </w:r>
            <w:r w:rsidRPr="00CE67CB">
              <w:rPr>
                <w:rFonts w:ascii="Tahoma" w:hAnsi="Tahoma" w:cs="Tahoma"/>
                <w:sz w:val="22"/>
                <w:szCs w:val="22"/>
                <w:lang w:val="sv-SE"/>
              </w:rPr>
              <w:t xml:space="preserve"> rader. Kom dock ihåg att fylla i de begärda uppgifterna för samtliga o</w:t>
            </w:r>
            <w:r w:rsidRPr="00CE67CB">
              <w:rPr>
                <w:rFonts w:ascii="Tahoma" w:hAnsi="Tahoma" w:cs="Tahoma"/>
                <w:sz w:val="22"/>
                <w:szCs w:val="22"/>
                <w:lang w:val="sv-SE"/>
              </w:rPr>
              <w:t>b</w:t>
            </w:r>
            <w:r w:rsidRPr="00CE67CB">
              <w:rPr>
                <w:rFonts w:ascii="Tahoma" w:hAnsi="Tahoma" w:cs="Tahoma"/>
                <w:sz w:val="22"/>
                <w:szCs w:val="22"/>
                <w:lang w:val="sv-SE"/>
              </w:rPr>
              <w:t>jekt):</w:t>
            </w:r>
          </w:p>
          <w:p w14:paraId="57A8A7F8" w14:textId="77777777" w:rsidR="0067245B" w:rsidRPr="00CE67CB" w:rsidRDefault="0067245B" w:rsidP="0067245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tbl>
            <w:tblPr>
              <w:tblStyle w:val="TaulukkoRuudukko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1701"/>
              <w:gridCol w:w="1276"/>
              <w:gridCol w:w="1417"/>
              <w:gridCol w:w="1276"/>
              <w:gridCol w:w="1701"/>
            </w:tblGrid>
            <w:tr w:rsidR="0067245B" w:rsidRPr="00CE67CB" w14:paraId="57A8A7FF" w14:textId="77777777" w:rsidTr="005623A2">
              <w:tc>
                <w:tcPr>
                  <w:tcW w:w="2547" w:type="dxa"/>
                </w:tcPr>
                <w:p w14:paraId="57A8A7F9" w14:textId="77777777" w:rsidR="0067245B" w:rsidRPr="00CE67CB" w:rsidRDefault="00CC22C2" w:rsidP="00FE0E50">
                  <w:pPr>
                    <w:pStyle w:val="Yltunnist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CE67CB">
                    <w:rPr>
                      <w:rFonts w:ascii="Tahoma" w:hAnsi="Tahoma" w:cs="Tahoma"/>
                      <w:sz w:val="20"/>
                      <w:szCs w:val="20"/>
                      <w:lang w:val="sv-SE"/>
                    </w:rPr>
                    <w:t>Objekt (namn på s</w:t>
                  </w:r>
                  <w:r w:rsidRPr="00CE67CB">
                    <w:rPr>
                      <w:rFonts w:ascii="Tahoma" w:hAnsi="Tahoma" w:cs="Tahoma"/>
                      <w:sz w:val="20"/>
                      <w:szCs w:val="20"/>
                      <w:lang w:val="sv-SE"/>
                    </w:rPr>
                    <w:t>y</w:t>
                  </w:r>
                  <w:r w:rsidRPr="00CE67CB">
                    <w:rPr>
                      <w:rFonts w:ascii="Tahoma" w:hAnsi="Tahoma" w:cs="Tahoma"/>
                      <w:sz w:val="20"/>
                      <w:szCs w:val="20"/>
                      <w:lang w:val="sv-SE"/>
                    </w:rPr>
                    <w:t>stem/leverantör eller tjänst som ans</w:t>
                  </w:r>
                  <w:r w:rsidR="00A40C88" w:rsidRPr="00CE67CB">
                    <w:rPr>
                      <w:rFonts w:ascii="Tahoma" w:hAnsi="Tahoma" w:cs="Tahoma"/>
                      <w:sz w:val="20"/>
                      <w:szCs w:val="20"/>
                      <w:lang w:val="sv-SE"/>
                    </w:rPr>
                    <w:t>lutits</w:t>
                  </w:r>
                  <w:r w:rsidRPr="00CE67CB">
                    <w:rPr>
                      <w:rFonts w:ascii="Tahoma" w:hAnsi="Tahoma" w:cs="Tahoma"/>
                      <w:sz w:val="20"/>
                      <w:szCs w:val="20"/>
                      <w:lang w:val="sv-SE"/>
                    </w:rPr>
                    <w:t>)</w:t>
                  </w:r>
                </w:p>
              </w:tc>
              <w:tc>
                <w:tcPr>
                  <w:tcW w:w="1701" w:type="dxa"/>
                </w:tcPr>
                <w:p w14:paraId="57A8A7FA" w14:textId="77777777" w:rsidR="0067245B" w:rsidRPr="00CE67CB" w:rsidRDefault="00CC22C2" w:rsidP="00FE0E50">
                  <w:pPr>
                    <w:pStyle w:val="Yltunnist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CE67CB">
                    <w:rPr>
                      <w:rFonts w:ascii="Tahoma" w:hAnsi="Tahoma" w:cs="Tahoma"/>
                      <w:sz w:val="20"/>
                      <w:szCs w:val="20"/>
                      <w:lang w:val="sv-SE"/>
                    </w:rPr>
                    <w:t xml:space="preserve">Planerad </w:t>
                  </w:r>
                  <w:r w:rsidR="00A40C88" w:rsidRPr="00CE67CB">
                    <w:rPr>
                      <w:rFonts w:ascii="Tahoma" w:hAnsi="Tahoma" w:cs="Tahoma"/>
                      <w:sz w:val="20"/>
                      <w:szCs w:val="20"/>
                      <w:lang w:val="sv-SE"/>
                    </w:rPr>
                    <w:t>anslu</w:t>
                  </w:r>
                  <w:r w:rsidR="00A40C88" w:rsidRPr="00CE67CB">
                    <w:rPr>
                      <w:rFonts w:ascii="Tahoma" w:hAnsi="Tahoma" w:cs="Tahoma"/>
                      <w:sz w:val="20"/>
                      <w:szCs w:val="20"/>
                      <w:lang w:val="sv-SE"/>
                    </w:rPr>
                    <w:t>t</w:t>
                  </w:r>
                  <w:r w:rsidR="00A40C88" w:rsidRPr="00CE67CB">
                    <w:rPr>
                      <w:rFonts w:ascii="Tahoma" w:hAnsi="Tahoma" w:cs="Tahoma"/>
                      <w:sz w:val="20"/>
                      <w:szCs w:val="20"/>
                      <w:lang w:val="sv-SE"/>
                    </w:rPr>
                    <w:t>ningstidpunkt</w:t>
                  </w:r>
                </w:p>
              </w:tc>
              <w:tc>
                <w:tcPr>
                  <w:tcW w:w="1276" w:type="dxa"/>
                </w:tcPr>
                <w:p w14:paraId="57A8A7FB" w14:textId="77777777" w:rsidR="0067245B" w:rsidRPr="00CE67CB" w:rsidRDefault="00CC22C2" w:rsidP="00FE0E50">
                  <w:pPr>
                    <w:pStyle w:val="Yltunnist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CE67CB">
                    <w:rPr>
                      <w:rFonts w:ascii="Tahoma" w:hAnsi="Tahoma" w:cs="Tahoma"/>
                      <w:sz w:val="20"/>
                      <w:szCs w:val="20"/>
                      <w:lang w:val="sv-SE"/>
                    </w:rPr>
                    <w:t xml:space="preserve">Faktisk </w:t>
                  </w:r>
                  <w:r w:rsidR="00A40C88" w:rsidRPr="00CE67CB">
                    <w:rPr>
                      <w:rFonts w:ascii="Tahoma" w:hAnsi="Tahoma" w:cs="Tahoma"/>
                      <w:sz w:val="20"/>
                      <w:szCs w:val="20"/>
                      <w:lang w:val="sv-SE"/>
                    </w:rPr>
                    <w:t>anslu</w:t>
                  </w:r>
                  <w:r w:rsidR="00A40C88" w:rsidRPr="00CE67CB">
                    <w:rPr>
                      <w:rFonts w:ascii="Tahoma" w:hAnsi="Tahoma" w:cs="Tahoma"/>
                      <w:sz w:val="20"/>
                      <w:szCs w:val="20"/>
                      <w:lang w:val="sv-SE"/>
                    </w:rPr>
                    <w:t>t</w:t>
                  </w:r>
                  <w:r w:rsidR="00A40C88" w:rsidRPr="00CE67CB">
                    <w:rPr>
                      <w:rFonts w:ascii="Tahoma" w:hAnsi="Tahoma" w:cs="Tahoma"/>
                      <w:sz w:val="20"/>
                      <w:szCs w:val="20"/>
                      <w:lang w:val="sv-SE"/>
                    </w:rPr>
                    <w:t>ningsti</w:t>
                  </w:r>
                  <w:r w:rsidR="00A40C88" w:rsidRPr="00CE67CB">
                    <w:rPr>
                      <w:rFonts w:ascii="Tahoma" w:hAnsi="Tahoma" w:cs="Tahoma"/>
                      <w:sz w:val="20"/>
                      <w:szCs w:val="20"/>
                      <w:lang w:val="sv-SE"/>
                    </w:rPr>
                    <w:t>d</w:t>
                  </w:r>
                  <w:r w:rsidR="00A40C88" w:rsidRPr="00CE67CB">
                    <w:rPr>
                      <w:rFonts w:ascii="Tahoma" w:hAnsi="Tahoma" w:cs="Tahoma"/>
                      <w:sz w:val="20"/>
                      <w:szCs w:val="20"/>
                      <w:lang w:val="sv-SE"/>
                    </w:rPr>
                    <w:t>punkt</w:t>
                  </w:r>
                </w:p>
              </w:tc>
              <w:tc>
                <w:tcPr>
                  <w:tcW w:w="1417" w:type="dxa"/>
                </w:tcPr>
                <w:p w14:paraId="57A8A7FC" w14:textId="77777777" w:rsidR="0067245B" w:rsidRPr="00CE67CB" w:rsidRDefault="00CC22C2" w:rsidP="00FE0E50">
                  <w:pPr>
                    <w:pStyle w:val="Yltunnist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CE67CB">
                    <w:rPr>
                      <w:rFonts w:ascii="Tahoma" w:hAnsi="Tahoma" w:cs="Tahoma"/>
                      <w:sz w:val="20"/>
                      <w:szCs w:val="20"/>
                      <w:lang w:val="sv-SE"/>
                    </w:rPr>
                    <w:t>Planerad kostnad</w:t>
                  </w:r>
                </w:p>
              </w:tc>
              <w:tc>
                <w:tcPr>
                  <w:tcW w:w="1276" w:type="dxa"/>
                </w:tcPr>
                <w:p w14:paraId="57A8A7FD" w14:textId="77777777" w:rsidR="0067245B" w:rsidRPr="00CE67CB" w:rsidRDefault="00CC22C2" w:rsidP="00FE0E50">
                  <w:pPr>
                    <w:pStyle w:val="Yltunnist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CE67CB">
                    <w:rPr>
                      <w:rFonts w:ascii="Tahoma" w:hAnsi="Tahoma" w:cs="Tahoma"/>
                      <w:sz w:val="20"/>
                      <w:szCs w:val="20"/>
                      <w:lang w:val="sv-SE"/>
                    </w:rPr>
                    <w:t>Faktisk kostnad</w:t>
                  </w:r>
                </w:p>
              </w:tc>
              <w:tc>
                <w:tcPr>
                  <w:tcW w:w="1701" w:type="dxa"/>
                </w:tcPr>
                <w:p w14:paraId="57A8A7FE" w14:textId="77777777" w:rsidR="0067245B" w:rsidRPr="00CE67CB" w:rsidRDefault="00CC22C2" w:rsidP="00FE0E50">
                  <w:pPr>
                    <w:pStyle w:val="Yltunnist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CE67CB">
                    <w:rPr>
                      <w:rFonts w:ascii="Tahoma" w:hAnsi="Tahoma" w:cs="Tahoma"/>
                      <w:sz w:val="20"/>
                      <w:szCs w:val="20"/>
                      <w:lang w:val="sv-SE"/>
                    </w:rPr>
                    <w:t>Färdighetsgrad %</w:t>
                  </w:r>
                </w:p>
              </w:tc>
            </w:tr>
            <w:tr w:rsidR="0067245B" w:rsidRPr="00CE67CB" w14:paraId="57A8A806" w14:textId="77777777" w:rsidTr="005623A2">
              <w:tc>
                <w:tcPr>
                  <w:tcW w:w="2547" w:type="dxa"/>
                </w:tcPr>
                <w:p w14:paraId="57A8A800" w14:textId="77777777" w:rsidR="0067245B" w:rsidRPr="00CE67CB" w:rsidRDefault="0067245B" w:rsidP="005623A2">
                  <w:pPr>
                    <w:pStyle w:val="Yltunniste"/>
                    <w:tabs>
                      <w:tab w:val="clear" w:pos="4819"/>
                      <w:tab w:val="clear" w:pos="9638"/>
                    </w:tabs>
                    <w:spacing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57A8A801" w14:textId="77777777" w:rsidR="0067245B" w:rsidRPr="00CE67CB" w:rsidRDefault="0067245B" w:rsidP="005623A2">
                  <w:pPr>
                    <w:pStyle w:val="Yltunniste"/>
                    <w:tabs>
                      <w:tab w:val="clear" w:pos="4819"/>
                      <w:tab w:val="clear" w:pos="9638"/>
                    </w:tabs>
                    <w:spacing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57A8A802" w14:textId="77777777" w:rsidR="0067245B" w:rsidRPr="00CE67CB" w:rsidRDefault="0067245B" w:rsidP="005623A2">
                  <w:pPr>
                    <w:pStyle w:val="Yltunniste"/>
                    <w:tabs>
                      <w:tab w:val="clear" w:pos="4819"/>
                      <w:tab w:val="clear" w:pos="9638"/>
                    </w:tabs>
                    <w:spacing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57A8A803" w14:textId="77777777" w:rsidR="0067245B" w:rsidRPr="00CE67CB" w:rsidRDefault="0067245B" w:rsidP="005623A2">
                  <w:pPr>
                    <w:pStyle w:val="Yltunniste"/>
                    <w:tabs>
                      <w:tab w:val="clear" w:pos="4819"/>
                      <w:tab w:val="clear" w:pos="9638"/>
                    </w:tabs>
                    <w:spacing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57A8A804" w14:textId="77777777" w:rsidR="0067245B" w:rsidRPr="00CE67CB" w:rsidRDefault="0067245B" w:rsidP="005623A2">
                  <w:pPr>
                    <w:pStyle w:val="Yltunniste"/>
                    <w:tabs>
                      <w:tab w:val="clear" w:pos="4819"/>
                      <w:tab w:val="clear" w:pos="9638"/>
                    </w:tabs>
                    <w:spacing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57A8A805" w14:textId="77777777" w:rsidR="0067245B" w:rsidRPr="00CE67CB" w:rsidRDefault="0067245B" w:rsidP="005623A2">
                  <w:pPr>
                    <w:pStyle w:val="Yltunniste"/>
                    <w:tabs>
                      <w:tab w:val="clear" w:pos="4819"/>
                      <w:tab w:val="clear" w:pos="9638"/>
                    </w:tabs>
                    <w:spacing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3E3E17" w:rsidRPr="00CE67CB" w14:paraId="57A8A80D" w14:textId="77777777" w:rsidTr="005623A2">
              <w:tc>
                <w:tcPr>
                  <w:tcW w:w="2547" w:type="dxa"/>
                </w:tcPr>
                <w:p w14:paraId="57A8A807" w14:textId="77777777" w:rsidR="003E3E17" w:rsidRPr="00CE67CB" w:rsidRDefault="003E3E17" w:rsidP="005623A2">
                  <w:pPr>
                    <w:pStyle w:val="Yltunniste"/>
                    <w:tabs>
                      <w:tab w:val="clear" w:pos="4819"/>
                      <w:tab w:val="clear" w:pos="9638"/>
                    </w:tabs>
                    <w:spacing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57A8A808" w14:textId="77777777" w:rsidR="003E3E17" w:rsidRPr="00CE67CB" w:rsidRDefault="003E3E17" w:rsidP="005623A2">
                  <w:pPr>
                    <w:pStyle w:val="Yltunniste"/>
                    <w:tabs>
                      <w:tab w:val="clear" w:pos="4819"/>
                      <w:tab w:val="clear" w:pos="9638"/>
                    </w:tabs>
                    <w:spacing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57A8A809" w14:textId="77777777" w:rsidR="003E3E17" w:rsidRPr="00CE67CB" w:rsidRDefault="003E3E17" w:rsidP="005623A2">
                  <w:pPr>
                    <w:pStyle w:val="Yltunniste"/>
                    <w:tabs>
                      <w:tab w:val="clear" w:pos="4819"/>
                      <w:tab w:val="clear" w:pos="9638"/>
                    </w:tabs>
                    <w:spacing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57A8A80A" w14:textId="77777777" w:rsidR="003E3E17" w:rsidRPr="00CE67CB" w:rsidRDefault="003E3E17" w:rsidP="005623A2">
                  <w:pPr>
                    <w:pStyle w:val="Yltunniste"/>
                    <w:tabs>
                      <w:tab w:val="clear" w:pos="4819"/>
                      <w:tab w:val="clear" w:pos="9638"/>
                    </w:tabs>
                    <w:spacing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57A8A80B" w14:textId="77777777" w:rsidR="003E3E17" w:rsidRPr="00CE67CB" w:rsidRDefault="003E3E17" w:rsidP="005623A2">
                  <w:pPr>
                    <w:pStyle w:val="Yltunniste"/>
                    <w:tabs>
                      <w:tab w:val="clear" w:pos="4819"/>
                      <w:tab w:val="clear" w:pos="9638"/>
                    </w:tabs>
                    <w:spacing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57A8A80C" w14:textId="77777777" w:rsidR="003E3E17" w:rsidRPr="00CE67CB" w:rsidRDefault="003E3E17" w:rsidP="005623A2">
                  <w:pPr>
                    <w:pStyle w:val="Yltunniste"/>
                    <w:tabs>
                      <w:tab w:val="clear" w:pos="4819"/>
                      <w:tab w:val="clear" w:pos="9638"/>
                    </w:tabs>
                    <w:spacing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3E3E17" w:rsidRPr="00CE67CB" w14:paraId="57A8A814" w14:textId="77777777" w:rsidTr="005623A2">
              <w:tc>
                <w:tcPr>
                  <w:tcW w:w="2547" w:type="dxa"/>
                </w:tcPr>
                <w:p w14:paraId="57A8A80E" w14:textId="77777777" w:rsidR="003E3E17" w:rsidRPr="00CE67CB" w:rsidRDefault="003E3E17" w:rsidP="005623A2">
                  <w:pPr>
                    <w:pStyle w:val="Yltunniste"/>
                    <w:tabs>
                      <w:tab w:val="clear" w:pos="4819"/>
                      <w:tab w:val="clear" w:pos="9638"/>
                    </w:tabs>
                    <w:spacing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57A8A80F" w14:textId="77777777" w:rsidR="003E3E17" w:rsidRPr="00CE67CB" w:rsidRDefault="003E3E17" w:rsidP="005623A2">
                  <w:pPr>
                    <w:pStyle w:val="Yltunniste"/>
                    <w:tabs>
                      <w:tab w:val="clear" w:pos="4819"/>
                      <w:tab w:val="clear" w:pos="9638"/>
                    </w:tabs>
                    <w:spacing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57A8A810" w14:textId="77777777" w:rsidR="003E3E17" w:rsidRPr="00CE67CB" w:rsidRDefault="003E3E17" w:rsidP="005623A2">
                  <w:pPr>
                    <w:pStyle w:val="Yltunniste"/>
                    <w:tabs>
                      <w:tab w:val="clear" w:pos="4819"/>
                      <w:tab w:val="clear" w:pos="9638"/>
                    </w:tabs>
                    <w:spacing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57A8A811" w14:textId="77777777" w:rsidR="003E3E17" w:rsidRPr="00CE67CB" w:rsidRDefault="003E3E17" w:rsidP="005623A2">
                  <w:pPr>
                    <w:pStyle w:val="Yltunniste"/>
                    <w:tabs>
                      <w:tab w:val="clear" w:pos="4819"/>
                      <w:tab w:val="clear" w:pos="9638"/>
                    </w:tabs>
                    <w:spacing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57A8A812" w14:textId="77777777" w:rsidR="003E3E17" w:rsidRPr="00CE67CB" w:rsidRDefault="003E3E17" w:rsidP="005623A2">
                  <w:pPr>
                    <w:pStyle w:val="Yltunniste"/>
                    <w:tabs>
                      <w:tab w:val="clear" w:pos="4819"/>
                      <w:tab w:val="clear" w:pos="9638"/>
                    </w:tabs>
                    <w:spacing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57A8A813" w14:textId="77777777" w:rsidR="003E3E17" w:rsidRPr="00CE67CB" w:rsidRDefault="003E3E17" w:rsidP="005623A2">
                  <w:pPr>
                    <w:pStyle w:val="Yltunniste"/>
                    <w:tabs>
                      <w:tab w:val="clear" w:pos="4819"/>
                      <w:tab w:val="clear" w:pos="9638"/>
                    </w:tabs>
                    <w:spacing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3E3E17" w:rsidRPr="00CE67CB" w14:paraId="57A8A81B" w14:textId="77777777" w:rsidTr="005623A2">
              <w:tc>
                <w:tcPr>
                  <w:tcW w:w="2547" w:type="dxa"/>
                </w:tcPr>
                <w:p w14:paraId="57A8A815" w14:textId="77777777" w:rsidR="003E3E17" w:rsidRPr="00CE67CB" w:rsidRDefault="003E3E17" w:rsidP="005623A2">
                  <w:pPr>
                    <w:pStyle w:val="Yltunniste"/>
                    <w:tabs>
                      <w:tab w:val="clear" w:pos="4819"/>
                      <w:tab w:val="clear" w:pos="9638"/>
                    </w:tabs>
                    <w:spacing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57A8A816" w14:textId="77777777" w:rsidR="003E3E17" w:rsidRPr="00CE67CB" w:rsidRDefault="003E3E17" w:rsidP="005623A2">
                  <w:pPr>
                    <w:pStyle w:val="Yltunniste"/>
                    <w:tabs>
                      <w:tab w:val="clear" w:pos="4819"/>
                      <w:tab w:val="clear" w:pos="9638"/>
                    </w:tabs>
                    <w:spacing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57A8A817" w14:textId="77777777" w:rsidR="003E3E17" w:rsidRPr="00CE67CB" w:rsidRDefault="003E3E17" w:rsidP="005623A2">
                  <w:pPr>
                    <w:pStyle w:val="Yltunniste"/>
                    <w:tabs>
                      <w:tab w:val="clear" w:pos="4819"/>
                      <w:tab w:val="clear" w:pos="9638"/>
                    </w:tabs>
                    <w:spacing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57A8A818" w14:textId="77777777" w:rsidR="003E3E17" w:rsidRPr="00CE67CB" w:rsidRDefault="003E3E17" w:rsidP="005623A2">
                  <w:pPr>
                    <w:pStyle w:val="Yltunniste"/>
                    <w:tabs>
                      <w:tab w:val="clear" w:pos="4819"/>
                      <w:tab w:val="clear" w:pos="9638"/>
                    </w:tabs>
                    <w:spacing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57A8A819" w14:textId="77777777" w:rsidR="003E3E17" w:rsidRPr="00CE67CB" w:rsidRDefault="003E3E17" w:rsidP="005623A2">
                  <w:pPr>
                    <w:pStyle w:val="Yltunniste"/>
                    <w:tabs>
                      <w:tab w:val="clear" w:pos="4819"/>
                      <w:tab w:val="clear" w:pos="9638"/>
                    </w:tabs>
                    <w:spacing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57A8A81A" w14:textId="77777777" w:rsidR="003E3E17" w:rsidRPr="00CE67CB" w:rsidRDefault="003E3E17" w:rsidP="005623A2">
                  <w:pPr>
                    <w:pStyle w:val="Yltunniste"/>
                    <w:tabs>
                      <w:tab w:val="clear" w:pos="4819"/>
                      <w:tab w:val="clear" w:pos="9638"/>
                    </w:tabs>
                    <w:spacing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7A8A81C" w14:textId="77777777" w:rsidR="0067245B" w:rsidRPr="00CE67CB" w:rsidRDefault="0067245B" w:rsidP="0067245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7A8A81D" w14:textId="77777777" w:rsidR="00BE747B" w:rsidRPr="00CE67CB" w:rsidRDefault="00BE747B" w:rsidP="003E3E17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7A8A81F" w14:textId="77777777" w:rsidR="00F06AE6" w:rsidRPr="00CE67CB" w:rsidRDefault="00F06AE6" w:rsidP="008901D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14:paraId="57A8A820" w14:textId="77777777" w:rsidR="00804785" w:rsidRPr="00CE67CB" w:rsidRDefault="00A40C88" w:rsidP="00804785">
      <w:pPr>
        <w:rPr>
          <w:rFonts w:ascii="Tahoma" w:hAnsi="Tahoma" w:cs="Tahoma"/>
          <w:b/>
          <w:sz w:val="22"/>
          <w:szCs w:val="22"/>
        </w:rPr>
      </w:pPr>
      <w:r w:rsidRPr="00CE67CB">
        <w:rPr>
          <w:rFonts w:ascii="Tahoma" w:hAnsi="Tahoma" w:cs="Tahoma"/>
          <w:b/>
          <w:sz w:val="22"/>
          <w:szCs w:val="22"/>
          <w:lang w:val="sv-SE"/>
        </w:rPr>
        <w:t>AVSLUTANDE AV PROJEKTET</w:t>
      </w:r>
      <w:r w:rsidR="00804785" w:rsidRPr="00CE67CB">
        <w:rPr>
          <w:rFonts w:ascii="Tahoma" w:hAnsi="Tahoma" w:cs="Tahoma"/>
          <w:b/>
          <w:sz w:val="22"/>
          <w:szCs w:val="2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345"/>
      </w:tblGrid>
      <w:tr w:rsidR="000C5D05" w:rsidRPr="00CE67CB" w14:paraId="57A8A822" w14:textId="77777777" w:rsidTr="00ED2F61">
        <w:tc>
          <w:tcPr>
            <w:tcW w:w="10345" w:type="dxa"/>
            <w:shd w:val="clear" w:color="auto" w:fill="C6D9F1" w:themeFill="text2" w:themeFillTint="33"/>
          </w:tcPr>
          <w:p w14:paraId="57A8A821" w14:textId="77777777" w:rsidR="00804785" w:rsidRPr="00CE67CB" w:rsidRDefault="00804785" w:rsidP="00904CB5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5D05" w:rsidRPr="00CE67CB" w14:paraId="57A8A851" w14:textId="77777777" w:rsidTr="00ED2F61">
        <w:tc>
          <w:tcPr>
            <w:tcW w:w="10345" w:type="dxa"/>
          </w:tcPr>
          <w:p w14:paraId="57A8A823" w14:textId="77777777" w:rsidR="00804785" w:rsidRPr="00CE67CB" w:rsidRDefault="00804785" w:rsidP="00904CB5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57A8A824" w14:textId="77777777" w:rsidR="00D460A0" w:rsidRPr="00CE67CB" w:rsidRDefault="00A40C88" w:rsidP="00D460A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CE67CB">
              <w:rPr>
                <w:rFonts w:ascii="Tahoma" w:hAnsi="Tahoma" w:cs="Tahoma"/>
                <w:sz w:val="22"/>
                <w:szCs w:val="22"/>
                <w:lang w:val="sv-SE"/>
              </w:rPr>
              <w:t xml:space="preserve">Beskriv här under läget för ibruktagandet av tjänsten Suomi.fi-meddelanden i enlighet med beslutet om statsunderstöd vid tidpunkten för ansökan om utbetalning (om objekten är fler än det ryms </w:t>
            </w:r>
            <w:r w:rsidR="00B2154C" w:rsidRPr="00CE67CB">
              <w:rPr>
                <w:rFonts w:ascii="Tahoma" w:hAnsi="Tahoma" w:cs="Tahoma"/>
                <w:sz w:val="22"/>
                <w:szCs w:val="22"/>
                <w:lang w:val="sv-SE"/>
              </w:rPr>
              <w:t xml:space="preserve">på raderna </w:t>
            </w:r>
            <w:r w:rsidRPr="00CE67CB">
              <w:rPr>
                <w:rFonts w:ascii="Tahoma" w:hAnsi="Tahoma" w:cs="Tahoma"/>
                <w:sz w:val="22"/>
                <w:szCs w:val="22"/>
                <w:lang w:val="sv-SE"/>
              </w:rPr>
              <w:t>här under, vänligen lägg till rader. Kom dock ihåg att fylla i de begärda uppgifterna för samtliga objekt)</w:t>
            </w:r>
            <w:r w:rsidR="00CC22C2" w:rsidRPr="00CE67CB">
              <w:rPr>
                <w:rFonts w:ascii="Tahoma" w:hAnsi="Tahoma" w:cs="Tahoma"/>
                <w:sz w:val="22"/>
                <w:szCs w:val="22"/>
                <w:lang w:val="sv-SE"/>
              </w:rPr>
              <w:t>:</w:t>
            </w:r>
          </w:p>
          <w:p w14:paraId="57A8A825" w14:textId="77777777" w:rsidR="00D460A0" w:rsidRPr="00CE67CB" w:rsidRDefault="00D460A0" w:rsidP="00D460A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tbl>
            <w:tblPr>
              <w:tblStyle w:val="TaulukkoRuudukko"/>
              <w:tblW w:w="0" w:type="auto"/>
              <w:tblLook w:val="04A0" w:firstRow="1" w:lastRow="0" w:firstColumn="1" w:lastColumn="0" w:noHBand="0" w:noVBand="1"/>
            </w:tblPr>
            <w:tblGrid>
              <w:gridCol w:w="2015"/>
              <w:gridCol w:w="1938"/>
              <w:gridCol w:w="1938"/>
              <w:gridCol w:w="1107"/>
              <w:gridCol w:w="524"/>
              <w:gridCol w:w="1014"/>
              <w:gridCol w:w="1583"/>
            </w:tblGrid>
            <w:tr w:rsidR="00A40C88" w:rsidRPr="00CE67CB" w14:paraId="57A8A82D" w14:textId="77777777" w:rsidTr="00A40C88">
              <w:tc>
                <w:tcPr>
                  <w:tcW w:w="2318" w:type="dxa"/>
                </w:tcPr>
                <w:p w14:paraId="57A8A826" w14:textId="77777777" w:rsidR="00A40C88" w:rsidRPr="00CE67CB" w:rsidRDefault="00A40C88" w:rsidP="00FE0E50">
                  <w:pPr>
                    <w:pStyle w:val="Yltunnist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CE67CB">
                    <w:rPr>
                      <w:rFonts w:ascii="Tahoma" w:hAnsi="Tahoma" w:cs="Tahoma"/>
                      <w:sz w:val="20"/>
                      <w:szCs w:val="20"/>
                      <w:lang w:val="sv-SE"/>
                    </w:rPr>
                    <w:t>Objekt (namn på system/leverantör eller tjänst som anslöts)</w:t>
                  </w:r>
                </w:p>
              </w:tc>
              <w:tc>
                <w:tcPr>
                  <w:tcW w:w="1524" w:type="dxa"/>
                </w:tcPr>
                <w:p w14:paraId="57A8A827" w14:textId="77777777" w:rsidR="00A40C88" w:rsidRPr="00CE67CB" w:rsidRDefault="00A40C88" w:rsidP="00FE0E50">
                  <w:pPr>
                    <w:pStyle w:val="Yltunnist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CE67CB">
                    <w:rPr>
                      <w:rFonts w:ascii="Tahoma" w:hAnsi="Tahoma" w:cs="Tahoma"/>
                      <w:sz w:val="20"/>
                      <w:szCs w:val="20"/>
                      <w:lang w:val="sv-SE"/>
                    </w:rPr>
                    <w:t>Planerad anslu</w:t>
                  </w:r>
                  <w:r w:rsidRPr="00CE67CB">
                    <w:rPr>
                      <w:rFonts w:ascii="Tahoma" w:hAnsi="Tahoma" w:cs="Tahoma"/>
                      <w:sz w:val="20"/>
                      <w:szCs w:val="20"/>
                      <w:lang w:val="sv-SE"/>
                    </w:rPr>
                    <w:t>t</w:t>
                  </w:r>
                  <w:r w:rsidRPr="00CE67CB">
                    <w:rPr>
                      <w:rFonts w:ascii="Tahoma" w:hAnsi="Tahoma" w:cs="Tahoma"/>
                      <w:sz w:val="20"/>
                      <w:szCs w:val="20"/>
                      <w:lang w:val="sv-SE"/>
                    </w:rPr>
                    <w:t>ningstidpunkt</w:t>
                  </w:r>
                </w:p>
              </w:tc>
              <w:tc>
                <w:tcPr>
                  <w:tcW w:w="1230" w:type="dxa"/>
                </w:tcPr>
                <w:p w14:paraId="57A8A828" w14:textId="77777777" w:rsidR="00A40C88" w:rsidRPr="00CE67CB" w:rsidRDefault="00A40C88" w:rsidP="00FE0E50">
                  <w:pPr>
                    <w:pStyle w:val="Yltunnist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CE67CB">
                    <w:rPr>
                      <w:rFonts w:ascii="Tahoma" w:hAnsi="Tahoma" w:cs="Tahoma"/>
                      <w:sz w:val="20"/>
                      <w:szCs w:val="20"/>
                      <w:lang w:val="sv-SE"/>
                    </w:rPr>
                    <w:t>Faktisk anslu</w:t>
                  </w:r>
                  <w:r w:rsidRPr="00CE67CB">
                    <w:rPr>
                      <w:rFonts w:ascii="Tahoma" w:hAnsi="Tahoma" w:cs="Tahoma"/>
                      <w:sz w:val="20"/>
                      <w:szCs w:val="20"/>
                      <w:lang w:val="sv-SE"/>
                    </w:rPr>
                    <w:t>t</w:t>
                  </w:r>
                  <w:r w:rsidRPr="00CE67CB">
                    <w:rPr>
                      <w:rFonts w:ascii="Tahoma" w:hAnsi="Tahoma" w:cs="Tahoma"/>
                      <w:sz w:val="20"/>
                      <w:szCs w:val="20"/>
                      <w:lang w:val="sv-SE"/>
                    </w:rPr>
                    <w:t>ningstidpunkt</w:t>
                  </w:r>
                </w:p>
              </w:tc>
              <w:tc>
                <w:tcPr>
                  <w:tcW w:w="1283" w:type="dxa"/>
                </w:tcPr>
                <w:p w14:paraId="57A8A829" w14:textId="77777777" w:rsidR="00A40C88" w:rsidRPr="00CE67CB" w:rsidRDefault="00A40C88" w:rsidP="00FE0E50">
                  <w:pPr>
                    <w:pStyle w:val="Yltunnist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CE67CB">
                    <w:rPr>
                      <w:rFonts w:ascii="Tahoma" w:hAnsi="Tahoma" w:cs="Tahoma"/>
                      <w:sz w:val="20"/>
                      <w:szCs w:val="20"/>
                      <w:lang w:val="sv-SE"/>
                    </w:rPr>
                    <w:t>Planerad kostnad</w:t>
                  </w:r>
                </w:p>
              </w:tc>
              <w:tc>
                <w:tcPr>
                  <w:tcW w:w="951" w:type="dxa"/>
                </w:tcPr>
                <w:p w14:paraId="57A8A82A" w14:textId="77777777" w:rsidR="00A40C88" w:rsidRPr="00CE67CB" w:rsidRDefault="00A40C88" w:rsidP="00165908">
                  <w:pPr>
                    <w:pStyle w:val="Yltunniste"/>
                    <w:tabs>
                      <w:tab w:val="clear" w:pos="4819"/>
                      <w:tab w:val="clear" w:pos="9638"/>
                    </w:tabs>
                  </w:pPr>
                </w:p>
              </w:tc>
              <w:tc>
                <w:tcPr>
                  <w:tcW w:w="1163" w:type="dxa"/>
                </w:tcPr>
                <w:p w14:paraId="57A8A82B" w14:textId="77777777" w:rsidR="00A40C88" w:rsidRPr="00CE67CB" w:rsidRDefault="00A40C88" w:rsidP="00FE0E50">
                  <w:pPr>
                    <w:pStyle w:val="Yltunnist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CE67CB">
                    <w:rPr>
                      <w:rFonts w:ascii="Tahoma" w:hAnsi="Tahoma" w:cs="Tahoma"/>
                      <w:sz w:val="20"/>
                      <w:szCs w:val="20"/>
                      <w:lang w:val="sv-SE"/>
                    </w:rPr>
                    <w:t>Faktisk kostnad</w:t>
                  </w:r>
                </w:p>
              </w:tc>
              <w:tc>
                <w:tcPr>
                  <w:tcW w:w="1650" w:type="dxa"/>
                </w:tcPr>
                <w:p w14:paraId="57A8A82C" w14:textId="77777777" w:rsidR="00A40C88" w:rsidRPr="00CE67CB" w:rsidRDefault="00A40C88" w:rsidP="00FE0E50">
                  <w:pPr>
                    <w:pStyle w:val="Yltunnist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CE67CB">
                    <w:rPr>
                      <w:rFonts w:ascii="Tahoma" w:hAnsi="Tahoma" w:cs="Tahoma"/>
                      <w:sz w:val="20"/>
                      <w:szCs w:val="20"/>
                      <w:lang w:val="sv-SE"/>
                    </w:rPr>
                    <w:t>Färdighetsgrad %</w:t>
                  </w:r>
                </w:p>
              </w:tc>
            </w:tr>
            <w:tr w:rsidR="00A40C88" w:rsidRPr="00CE67CB" w14:paraId="57A8A835" w14:textId="77777777" w:rsidTr="00A40C88">
              <w:tc>
                <w:tcPr>
                  <w:tcW w:w="2318" w:type="dxa"/>
                </w:tcPr>
                <w:p w14:paraId="57A8A82E" w14:textId="77777777" w:rsidR="00A40C88" w:rsidRPr="00CE67CB" w:rsidRDefault="00A40C88" w:rsidP="00165908">
                  <w:pPr>
                    <w:pStyle w:val="Yltunniste"/>
                    <w:tabs>
                      <w:tab w:val="clear" w:pos="4819"/>
                      <w:tab w:val="clear" w:pos="9638"/>
                    </w:tabs>
                    <w:spacing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4" w:type="dxa"/>
                </w:tcPr>
                <w:p w14:paraId="57A8A82F" w14:textId="77777777" w:rsidR="00A40C88" w:rsidRPr="00CE67CB" w:rsidRDefault="00A40C88" w:rsidP="00165908">
                  <w:pPr>
                    <w:pStyle w:val="Yltunniste"/>
                    <w:tabs>
                      <w:tab w:val="clear" w:pos="4819"/>
                      <w:tab w:val="clear" w:pos="9638"/>
                    </w:tabs>
                    <w:spacing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0" w:type="dxa"/>
                </w:tcPr>
                <w:p w14:paraId="57A8A830" w14:textId="77777777" w:rsidR="00A40C88" w:rsidRPr="00CE67CB" w:rsidRDefault="00A40C88" w:rsidP="00165908">
                  <w:pPr>
                    <w:pStyle w:val="Yltunniste"/>
                    <w:tabs>
                      <w:tab w:val="clear" w:pos="4819"/>
                      <w:tab w:val="clear" w:pos="9638"/>
                    </w:tabs>
                    <w:spacing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</w:tcPr>
                <w:p w14:paraId="57A8A831" w14:textId="77777777" w:rsidR="00A40C88" w:rsidRPr="00CE67CB" w:rsidRDefault="00A40C88" w:rsidP="00165908">
                  <w:pPr>
                    <w:pStyle w:val="Yltunniste"/>
                    <w:tabs>
                      <w:tab w:val="clear" w:pos="4819"/>
                      <w:tab w:val="clear" w:pos="9638"/>
                    </w:tabs>
                    <w:spacing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14:paraId="57A8A832" w14:textId="77777777" w:rsidR="00A40C88" w:rsidRPr="00CE67CB" w:rsidRDefault="00A40C88" w:rsidP="00165908">
                  <w:pPr>
                    <w:pStyle w:val="Yltunniste"/>
                    <w:tabs>
                      <w:tab w:val="clear" w:pos="4819"/>
                      <w:tab w:val="clear" w:pos="9638"/>
                    </w:tabs>
                    <w:spacing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3" w:type="dxa"/>
                </w:tcPr>
                <w:p w14:paraId="57A8A833" w14:textId="77777777" w:rsidR="00A40C88" w:rsidRPr="00CE67CB" w:rsidRDefault="00A40C88" w:rsidP="00165908">
                  <w:pPr>
                    <w:pStyle w:val="Yltunniste"/>
                    <w:tabs>
                      <w:tab w:val="clear" w:pos="4819"/>
                      <w:tab w:val="clear" w:pos="9638"/>
                    </w:tabs>
                    <w:spacing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50" w:type="dxa"/>
                </w:tcPr>
                <w:p w14:paraId="57A8A834" w14:textId="77777777" w:rsidR="00A40C88" w:rsidRPr="00CE67CB" w:rsidRDefault="00A40C88" w:rsidP="00165908">
                  <w:pPr>
                    <w:pStyle w:val="Yltunniste"/>
                    <w:tabs>
                      <w:tab w:val="clear" w:pos="4819"/>
                      <w:tab w:val="clear" w:pos="9638"/>
                    </w:tabs>
                    <w:spacing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A40C88" w:rsidRPr="00CE67CB" w14:paraId="57A8A83D" w14:textId="77777777" w:rsidTr="00A40C88">
              <w:tc>
                <w:tcPr>
                  <w:tcW w:w="2318" w:type="dxa"/>
                </w:tcPr>
                <w:p w14:paraId="57A8A836" w14:textId="77777777" w:rsidR="00A40C88" w:rsidRPr="00CE67CB" w:rsidRDefault="00A40C88" w:rsidP="00165908">
                  <w:pPr>
                    <w:pStyle w:val="Yltunniste"/>
                    <w:tabs>
                      <w:tab w:val="clear" w:pos="4819"/>
                      <w:tab w:val="clear" w:pos="9638"/>
                    </w:tabs>
                    <w:spacing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4" w:type="dxa"/>
                </w:tcPr>
                <w:p w14:paraId="57A8A837" w14:textId="77777777" w:rsidR="00A40C88" w:rsidRPr="00CE67CB" w:rsidRDefault="00A40C88" w:rsidP="00165908">
                  <w:pPr>
                    <w:pStyle w:val="Yltunniste"/>
                    <w:tabs>
                      <w:tab w:val="clear" w:pos="4819"/>
                      <w:tab w:val="clear" w:pos="9638"/>
                    </w:tabs>
                    <w:spacing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0" w:type="dxa"/>
                </w:tcPr>
                <w:p w14:paraId="57A8A838" w14:textId="77777777" w:rsidR="00A40C88" w:rsidRPr="00CE67CB" w:rsidRDefault="00A40C88" w:rsidP="00165908">
                  <w:pPr>
                    <w:pStyle w:val="Yltunniste"/>
                    <w:tabs>
                      <w:tab w:val="clear" w:pos="4819"/>
                      <w:tab w:val="clear" w:pos="9638"/>
                    </w:tabs>
                    <w:spacing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</w:tcPr>
                <w:p w14:paraId="57A8A839" w14:textId="77777777" w:rsidR="00A40C88" w:rsidRPr="00CE67CB" w:rsidRDefault="00A40C88" w:rsidP="00165908">
                  <w:pPr>
                    <w:pStyle w:val="Yltunniste"/>
                    <w:tabs>
                      <w:tab w:val="clear" w:pos="4819"/>
                      <w:tab w:val="clear" w:pos="9638"/>
                    </w:tabs>
                    <w:spacing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14:paraId="57A8A83A" w14:textId="77777777" w:rsidR="00A40C88" w:rsidRPr="00CE67CB" w:rsidRDefault="00A40C88" w:rsidP="00165908">
                  <w:pPr>
                    <w:pStyle w:val="Yltunniste"/>
                    <w:tabs>
                      <w:tab w:val="clear" w:pos="4819"/>
                      <w:tab w:val="clear" w:pos="9638"/>
                    </w:tabs>
                    <w:spacing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3" w:type="dxa"/>
                </w:tcPr>
                <w:p w14:paraId="57A8A83B" w14:textId="77777777" w:rsidR="00A40C88" w:rsidRPr="00CE67CB" w:rsidRDefault="00A40C88" w:rsidP="00165908">
                  <w:pPr>
                    <w:pStyle w:val="Yltunniste"/>
                    <w:tabs>
                      <w:tab w:val="clear" w:pos="4819"/>
                      <w:tab w:val="clear" w:pos="9638"/>
                    </w:tabs>
                    <w:spacing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50" w:type="dxa"/>
                </w:tcPr>
                <w:p w14:paraId="57A8A83C" w14:textId="77777777" w:rsidR="00A40C88" w:rsidRPr="00CE67CB" w:rsidRDefault="00A40C88" w:rsidP="00165908">
                  <w:pPr>
                    <w:pStyle w:val="Yltunniste"/>
                    <w:tabs>
                      <w:tab w:val="clear" w:pos="4819"/>
                      <w:tab w:val="clear" w:pos="9638"/>
                    </w:tabs>
                    <w:spacing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A40C88" w:rsidRPr="00CE67CB" w14:paraId="57A8A845" w14:textId="77777777" w:rsidTr="00A40C88">
              <w:tc>
                <w:tcPr>
                  <w:tcW w:w="2318" w:type="dxa"/>
                </w:tcPr>
                <w:p w14:paraId="57A8A83E" w14:textId="77777777" w:rsidR="00A40C88" w:rsidRPr="00CE67CB" w:rsidRDefault="00A40C88" w:rsidP="00165908">
                  <w:pPr>
                    <w:pStyle w:val="Yltunniste"/>
                    <w:tabs>
                      <w:tab w:val="clear" w:pos="4819"/>
                      <w:tab w:val="clear" w:pos="9638"/>
                    </w:tabs>
                    <w:spacing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4" w:type="dxa"/>
                </w:tcPr>
                <w:p w14:paraId="57A8A83F" w14:textId="77777777" w:rsidR="00A40C88" w:rsidRPr="00CE67CB" w:rsidRDefault="00A40C88" w:rsidP="00165908">
                  <w:pPr>
                    <w:pStyle w:val="Yltunniste"/>
                    <w:tabs>
                      <w:tab w:val="clear" w:pos="4819"/>
                      <w:tab w:val="clear" w:pos="9638"/>
                    </w:tabs>
                    <w:spacing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0" w:type="dxa"/>
                </w:tcPr>
                <w:p w14:paraId="57A8A840" w14:textId="77777777" w:rsidR="00A40C88" w:rsidRPr="00CE67CB" w:rsidRDefault="00A40C88" w:rsidP="00165908">
                  <w:pPr>
                    <w:pStyle w:val="Yltunniste"/>
                    <w:tabs>
                      <w:tab w:val="clear" w:pos="4819"/>
                      <w:tab w:val="clear" w:pos="9638"/>
                    </w:tabs>
                    <w:spacing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</w:tcPr>
                <w:p w14:paraId="57A8A841" w14:textId="77777777" w:rsidR="00A40C88" w:rsidRPr="00CE67CB" w:rsidRDefault="00A40C88" w:rsidP="00165908">
                  <w:pPr>
                    <w:pStyle w:val="Yltunniste"/>
                    <w:tabs>
                      <w:tab w:val="clear" w:pos="4819"/>
                      <w:tab w:val="clear" w:pos="9638"/>
                    </w:tabs>
                    <w:spacing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14:paraId="57A8A842" w14:textId="77777777" w:rsidR="00A40C88" w:rsidRPr="00CE67CB" w:rsidRDefault="00A40C88" w:rsidP="00165908">
                  <w:pPr>
                    <w:pStyle w:val="Yltunniste"/>
                    <w:tabs>
                      <w:tab w:val="clear" w:pos="4819"/>
                      <w:tab w:val="clear" w:pos="9638"/>
                    </w:tabs>
                    <w:spacing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3" w:type="dxa"/>
                </w:tcPr>
                <w:p w14:paraId="57A8A843" w14:textId="77777777" w:rsidR="00A40C88" w:rsidRPr="00CE67CB" w:rsidRDefault="00A40C88" w:rsidP="00165908">
                  <w:pPr>
                    <w:pStyle w:val="Yltunniste"/>
                    <w:tabs>
                      <w:tab w:val="clear" w:pos="4819"/>
                      <w:tab w:val="clear" w:pos="9638"/>
                    </w:tabs>
                    <w:spacing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50" w:type="dxa"/>
                </w:tcPr>
                <w:p w14:paraId="57A8A844" w14:textId="77777777" w:rsidR="00A40C88" w:rsidRPr="00CE67CB" w:rsidRDefault="00A40C88" w:rsidP="00165908">
                  <w:pPr>
                    <w:pStyle w:val="Yltunniste"/>
                    <w:tabs>
                      <w:tab w:val="clear" w:pos="4819"/>
                      <w:tab w:val="clear" w:pos="9638"/>
                    </w:tabs>
                    <w:spacing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A40C88" w:rsidRPr="00CE67CB" w14:paraId="57A8A84D" w14:textId="77777777" w:rsidTr="00A40C88">
              <w:tc>
                <w:tcPr>
                  <w:tcW w:w="2318" w:type="dxa"/>
                </w:tcPr>
                <w:p w14:paraId="57A8A846" w14:textId="77777777" w:rsidR="00A40C88" w:rsidRPr="00CE67CB" w:rsidRDefault="00A40C88" w:rsidP="00165908">
                  <w:pPr>
                    <w:pStyle w:val="Yltunniste"/>
                    <w:tabs>
                      <w:tab w:val="clear" w:pos="4819"/>
                      <w:tab w:val="clear" w:pos="9638"/>
                    </w:tabs>
                    <w:spacing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4" w:type="dxa"/>
                </w:tcPr>
                <w:p w14:paraId="57A8A847" w14:textId="77777777" w:rsidR="00A40C88" w:rsidRPr="00CE67CB" w:rsidRDefault="00A40C88" w:rsidP="00165908">
                  <w:pPr>
                    <w:pStyle w:val="Yltunniste"/>
                    <w:tabs>
                      <w:tab w:val="clear" w:pos="4819"/>
                      <w:tab w:val="clear" w:pos="9638"/>
                    </w:tabs>
                    <w:spacing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0" w:type="dxa"/>
                </w:tcPr>
                <w:p w14:paraId="57A8A848" w14:textId="77777777" w:rsidR="00A40C88" w:rsidRPr="00CE67CB" w:rsidRDefault="00A40C88" w:rsidP="00165908">
                  <w:pPr>
                    <w:pStyle w:val="Yltunniste"/>
                    <w:tabs>
                      <w:tab w:val="clear" w:pos="4819"/>
                      <w:tab w:val="clear" w:pos="9638"/>
                    </w:tabs>
                    <w:spacing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</w:tcPr>
                <w:p w14:paraId="57A8A849" w14:textId="77777777" w:rsidR="00A40C88" w:rsidRPr="00CE67CB" w:rsidRDefault="00A40C88" w:rsidP="00165908">
                  <w:pPr>
                    <w:pStyle w:val="Yltunniste"/>
                    <w:tabs>
                      <w:tab w:val="clear" w:pos="4819"/>
                      <w:tab w:val="clear" w:pos="9638"/>
                    </w:tabs>
                    <w:spacing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14:paraId="57A8A84A" w14:textId="77777777" w:rsidR="00A40C88" w:rsidRPr="00CE67CB" w:rsidRDefault="00A40C88" w:rsidP="00165908">
                  <w:pPr>
                    <w:pStyle w:val="Yltunniste"/>
                    <w:tabs>
                      <w:tab w:val="clear" w:pos="4819"/>
                      <w:tab w:val="clear" w:pos="9638"/>
                    </w:tabs>
                    <w:spacing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3" w:type="dxa"/>
                </w:tcPr>
                <w:p w14:paraId="57A8A84B" w14:textId="77777777" w:rsidR="00A40C88" w:rsidRPr="00CE67CB" w:rsidRDefault="00A40C88" w:rsidP="00165908">
                  <w:pPr>
                    <w:pStyle w:val="Yltunniste"/>
                    <w:tabs>
                      <w:tab w:val="clear" w:pos="4819"/>
                      <w:tab w:val="clear" w:pos="9638"/>
                    </w:tabs>
                    <w:spacing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50" w:type="dxa"/>
                </w:tcPr>
                <w:p w14:paraId="57A8A84C" w14:textId="77777777" w:rsidR="00A40C88" w:rsidRPr="00CE67CB" w:rsidRDefault="00A40C88" w:rsidP="00165908">
                  <w:pPr>
                    <w:pStyle w:val="Yltunniste"/>
                    <w:tabs>
                      <w:tab w:val="clear" w:pos="4819"/>
                      <w:tab w:val="clear" w:pos="9638"/>
                    </w:tabs>
                    <w:spacing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7A8A84E" w14:textId="77777777" w:rsidR="00D460A0" w:rsidRPr="00CE67CB" w:rsidRDefault="00D460A0" w:rsidP="00904CB5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57A8A84F" w14:textId="77777777" w:rsidR="00804785" w:rsidRPr="00CE67CB" w:rsidRDefault="007C081E" w:rsidP="00D460A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CE67CB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60A0" w:rsidRPr="00CE67CB"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9315FA">
              <w:rPr>
                <w:rFonts w:ascii="Tahoma" w:hAnsi="Tahoma" w:cs="Tahoma"/>
                <w:b/>
                <w:sz w:val="22"/>
                <w:szCs w:val="22"/>
              </w:rPr>
            </w:r>
            <w:r w:rsidR="009315FA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CE67CB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 w:rsidR="00D460A0" w:rsidRPr="00CE67C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ED2F61" w:rsidRPr="00CE67CB">
              <w:rPr>
                <w:rFonts w:ascii="Tahoma" w:hAnsi="Tahoma" w:cs="Tahoma"/>
                <w:sz w:val="22"/>
                <w:szCs w:val="22"/>
                <w:lang w:val="sv-SE"/>
              </w:rPr>
              <w:t>Slutrapport som bilaga</w:t>
            </w:r>
          </w:p>
          <w:p w14:paraId="57A8A850" w14:textId="77777777" w:rsidR="00463C27" w:rsidRPr="00CE67CB" w:rsidRDefault="00463C27" w:rsidP="00D460A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7A8A852" w14:textId="77777777" w:rsidR="00804785" w:rsidRPr="00CE67CB" w:rsidRDefault="00804785" w:rsidP="008901D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14:paraId="57A8A853" w14:textId="77777777" w:rsidR="00804785" w:rsidRPr="00CE67CB" w:rsidRDefault="00804785" w:rsidP="008901D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14:paraId="57A8A854" w14:textId="77777777" w:rsidR="008901D4" w:rsidRPr="00CE67CB" w:rsidRDefault="00DD6B3F" w:rsidP="008901D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  <w:r w:rsidRPr="00CE67CB">
        <w:rPr>
          <w:rFonts w:ascii="Tahoma" w:hAnsi="Tahoma" w:cs="Tahoma"/>
          <w:b/>
          <w:sz w:val="22"/>
          <w:szCs w:val="22"/>
          <w:lang w:val="sv-SE"/>
        </w:rPr>
        <w:t>KOSTNADER</w:t>
      </w:r>
      <w:r w:rsidR="00ED2F61" w:rsidRPr="00CE67CB">
        <w:rPr>
          <w:rFonts w:ascii="Tahoma" w:hAnsi="Tahoma" w:cs="Tahoma"/>
          <w:b/>
          <w:sz w:val="22"/>
          <w:szCs w:val="22"/>
          <w:lang w:val="sv-SE"/>
        </w:rPr>
        <w:t xml:space="preserve"> OCH FINANSIERING UNDER </w:t>
      </w:r>
      <w:r w:rsidR="00B2154C" w:rsidRPr="00CE67CB">
        <w:rPr>
          <w:rFonts w:ascii="Tahoma" w:hAnsi="Tahoma" w:cs="Tahoma"/>
          <w:b/>
          <w:sz w:val="22"/>
          <w:szCs w:val="22"/>
          <w:lang w:val="sv-SE"/>
        </w:rPr>
        <w:t>UT</w:t>
      </w:r>
      <w:r w:rsidR="00ED2F61" w:rsidRPr="00CE67CB">
        <w:rPr>
          <w:rFonts w:ascii="Tahoma" w:hAnsi="Tahoma" w:cs="Tahoma"/>
          <w:b/>
          <w:sz w:val="22"/>
          <w:szCs w:val="22"/>
          <w:lang w:val="sv-SE"/>
        </w:rPr>
        <w:t>BETALNINGSPERIODEN</w:t>
      </w:r>
      <w:r w:rsidR="008901D4" w:rsidRPr="00CE67CB">
        <w:rPr>
          <w:rFonts w:ascii="Tahoma" w:hAnsi="Tahoma" w:cs="Tahoma"/>
          <w:b/>
          <w:sz w:val="22"/>
          <w:szCs w:val="2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345"/>
      </w:tblGrid>
      <w:tr w:rsidR="00387988" w:rsidRPr="00CE67CB" w14:paraId="57A8A856" w14:textId="77777777" w:rsidTr="00ED2F61">
        <w:tc>
          <w:tcPr>
            <w:tcW w:w="10345" w:type="dxa"/>
            <w:shd w:val="clear" w:color="auto" w:fill="C6D9F1" w:themeFill="text2" w:themeFillTint="33"/>
          </w:tcPr>
          <w:p w14:paraId="57A8A855" w14:textId="77777777" w:rsidR="00387988" w:rsidRPr="00CE67CB" w:rsidRDefault="00387988" w:rsidP="008901D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B6920" w:rsidRPr="00CE67CB" w14:paraId="57A8A866" w14:textId="77777777" w:rsidTr="00ED2F61">
        <w:tc>
          <w:tcPr>
            <w:tcW w:w="10345" w:type="dxa"/>
          </w:tcPr>
          <w:p w14:paraId="57A8A857" w14:textId="77777777" w:rsidR="00AB6920" w:rsidRPr="00CE67CB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57A8A858" w14:textId="77777777" w:rsidR="0082596B" w:rsidRPr="00CE67CB" w:rsidRDefault="00B2154C" w:rsidP="0082596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CE67CB">
              <w:rPr>
                <w:rFonts w:ascii="Tahoma" w:hAnsi="Tahoma" w:cs="Tahoma"/>
                <w:sz w:val="22"/>
                <w:lang w:val="sv-SE"/>
              </w:rPr>
              <w:t>Utb</w:t>
            </w:r>
            <w:r w:rsidR="00ED2F61" w:rsidRPr="00CE67CB">
              <w:rPr>
                <w:rFonts w:ascii="Tahoma" w:hAnsi="Tahoma" w:cs="Tahoma"/>
                <w:sz w:val="22"/>
                <w:szCs w:val="22"/>
                <w:lang w:val="sv-SE"/>
              </w:rPr>
              <w:t xml:space="preserve">etalningsperiod under vilka kostnaderna uppstod (tidsperiod) </w:t>
            </w:r>
            <w:r w:rsidR="007C081E" w:rsidRPr="00CE67CB">
              <w:rPr>
                <w:rFonts w:ascii="Tahoma" w:hAnsi="Tahoma" w:cs="Tahoma"/>
                <w:b/>
                <w:sz w:val="22"/>
                <w:szCs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ED2F61" w:rsidRPr="00CE67CB">
              <w:rPr>
                <w:rFonts w:ascii="Tahoma" w:hAnsi="Tahoma" w:cs="Tahoma"/>
                <w:b/>
                <w:sz w:val="22"/>
                <w:szCs w:val="22"/>
                <w:lang w:val="sv-SE"/>
              </w:rPr>
              <w:instrText xml:space="preserve"> FORMTEXT </w:instrText>
            </w:r>
            <w:r w:rsidR="007C081E" w:rsidRPr="00CE67CB">
              <w:rPr>
                <w:rFonts w:ascii="Tahoma" w:hAnsi="Tahoma" w:cs="Tahoma"/>
                <w:b/>
                <w:sz w:val="22"/>
                <w:szCs w:val="22"/>
                <w:lang w:val="sv-SE"/>
              </w:rPr>
            </w:r>
            <w:r w:rsidR="007C081E" w:rsidRPr="00CE67CB">
              <w:rPr>
                <w:rFonts w:ascii="Tahoma" w:hAnsi="Tahoma" w:cs="Tahoma"/>
                <w:b/>
                <w:sz w:val="22"/>
                <w:szCs w:val="22"/>
                <w:lang w:val="sv-SE"/>
              </w:rPr>
              <w:fldChar w:fldCharType="separate"/>
            </w:r>
            <w:r w:rsidR="00ED2F61" w:rsidRPr="00CE67CB">
              <w:rPr>
                <w:rFonts w:ascii="Tahoma" w:hAnsi="Tahoma" w:cs="Tahoma"/>
                <w:b/>
                <w:sz w:val="22"/>
                <w:szCs w:val="22"/>
                <w:lang w:val="sv-SE"/>
              </w:rPr>
              <w:t> </w:t>
            </w:r>
            <w:r w:rsidR="00ED2F61" w:rsidRPr="00CE67CB">
              <w:rPr>
                <w:rFonts w:ascii="Tahoma" w:hAnsi="Tahoma" w:cs="Tahoma"/>
                <w:b/>
                <w:sz w:val="22"/>
                <w:szCs w:val="22"/>
                <w:lang w:val="sv-SE"/>
              </w:rPr>
              <w:t> </w:t>
            </w:r>
            <w:r w:rsidR="00ED2F61" w:rsidRPr="00CE67CB">
              <w:rPr>
                <w:rFonts w:ascii="Tahoma" w:hAnsi="Tahoma" w:cs="Tahoma"/>
                <w:b/>
                <w:sz w:val="22"/>
                <w:szCs w:val="22"/>
                <w:lang w:val="sv-SE"/>
              </w:rPr>
              <w:t> </w:t>
            </w:r>
            <w:r w:rsidR="00ED2F61" w:rsidRPr="00CE67CB">
              <w:rPr>
                <w:rFonts w:ascii="Tahoma" w:hAnsi="Tahoma" w:cs="Tahoma"/>
                <w:b/>
                <w:sz w:val="22"/>
                <w:szCs w:val="22"/>
                <w:lang w:val="sv-SE"/>
              </w:rPr>
              <w:t> </w:t>
            </w:r>
            <w:r w:rsidR="00ED2F61" w:rsidRPr="00CE67CB">
              <w:rPr>
                <w:rFonts w:ascii="Tahoma" w:hAnsi="Tahoma" w:cs="Tahoma"/>
                <w:b/>
                <w:sz w:val="22"/>
                <w:szCs w:val="22"/>
                <w:lang w:val="sv-SE"/>
              </w:rPr>
              <w:t> </w:t>
            </w:r>
            <w:r w:rsidR="007C081E" w:rsidRPr="00CE67CB">
              <w:rPr>
                <w:rFonts w:ascii="Tahoma" w:hAnsi="Tahoma" w:cs="Tahoma"/>
                <w:b/>
                <w:sz w:val="22"/>
                <w:szCs w:val="22"/>
                <w:lang w:val="sv-SE"/>
              </w:rPr>
              <w:fldChar w:fldCharType="end"/>
            </w:r>
          </w:p>
          <w:p w14:paraId="57A8A859" w14:textId="77777777" w:rsidR="00EB1B20" w:rsidRPr="00CE67CB" w:rsidRDefault="00EB1B20" w:rsidP="0082596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7A8A85A" w14:textId="77777777" w:rsidR="0082596B" w:rsidRPr="00CE67CB" w:rsidRDefault="00DD6B3F" w:rsidP="0082596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CE67CB">
              <w:rPr>
                <w:rFonts w:ascii="Tahoma" w:hAnsi="Tahoma" w:cs="Tahoma"/>
                <w:sz w:val="22"/>
                <w:lang w:val="sv-SE"/>
              </w:rPr>
              <w:t>Är detta den</w:t>
            </w:r>
            <w:r w:rsidR="00ED2F61" w:rsidRPr="00CE67CB">
              <w:rPr>
                <w:rFonts w:ascii="Tahoma" w:hAnsi="Tahoma" w:cs="Tahoma"/>
                <w:sz w:val="22"/>
                <w:szCs w:val="22"/>
                <w:lang w:val="sv-SE"/>
              </w:rPr>
              <w:t xml:space="preserve"> sista </w:t>
            </w:r>
            <w:r w:rsidR="00B2154C" w:rsidRPr="00CE67CB">
              <w:rPr>
                <w:rFonts w:ascii="Tahoma" w:hAnsi="Tahoma" w:cs="Tahoma"/>
                <w:sz w:val="22"/>
                <w:szCs w:val="22"/>
                <w:lang w:val="sv-SE"/>
              </w:rPr>
              <w:t>ut</w:t>
            </w:r>
            <w:r w:rsidR="00ED2F61" w:rsidRPr="00CE67CB">
              <w:rPr>
                <w:rFonts w:ascii="Tahoma" w:hAnsi="Tahoma" w:cs="Tahoma"/>
                <w:sz w:val="22"/>
                <w:szCs w:val="22"/>
                <w:lang w:val="sv-SE"/>
              </w:rPr>
              <w:t xml:space="preserve">betalningsperioden      ja </w:t>
            </w:r>
            <w:r w:rsidR="007C081E" w:rsidRPr="00CE67CB">
              <w:rPr>
                <w:rFonts w:ascii="Tahoma" w:hAnsi="Tahoma" w:cs="Tahoma"/>
                <w:b/>
                <w:sz w:val="22"/>
                <w:szCs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2F61" w:rsidRPr="00CE67CB">
              <w:rPr>
                <w:rFonts w:ascii="Tahoma" w:hAnsi="Tahoma" w:cs="Tahoma"/>
                <w:b/>
                <w:sz w:val="22"/>
                <w:szCs w:val="22"/>
                <w:lang w:val="sv-SE"/>
              </w:rPr>
              <w:instrText xml:space="preserve"> FORMCHECKBOX </w:instrText>
            </w:r>
            <w:r w:rsidR="009315FA">
              <w:rPr>
                <w:rFonts w:ascii="Tahoma" w:hAnsi="Tahoma" w:cs="Tahoma"/>
                <w:b/>
                <w:sz w:val="22"/>
                <w:szCs w:val="22"/>
                <w:lang w:val="sv-SE"/>
              </w:rPr>
            </w:r>
            <w:r w:rsidR="009315FA">
              <w:rPr>
                <w:rFonts w:ascii="Tahoma" w:hAnsi="Tahoma" w:cs="Tahoma"/>
                <w:b/>
                <w:sz w:val="22"/>
                <w:szCs w:val="22"/>
                <w:lang w:val="sv-SE"/>
              </w:rPr>
              <w:fldChar w:fldCharType="separate"/>
            </w:r>
            <w:r w:rsidR="007C081E" w:rsidRPr="00CE67CB">
              <w:rPr>
                <w:rFonts w:ascii="Tahoma" w:hAnsi="Tahoma" w:cs="Tahoma"/>
                <w:b/>
                <w:sz w:val="22"/>
                <w:szCs w:val="22"/>
                <w:lang w:val="sv-SE"/>
              </w:rPr>
              <w:fldChar w:fldCharType="end"/>
            </w:r>
            <w:r w:rsidR="00ED2F61" w:rsidRPr="00CE67CB">
              <w:rPr>
                <w:rFonts w:ascii="Tahoma" w:hAnsi="Tahoma" w:cs="Tahoma"/>
                <w:sz w:val="22"/>
                <w:szCs w:val="22"/>
                <w:lang w:val="sv-SE"/>
              </w:rPr>
              <w:t xml:space="preserve">    nej </w:t>
            </w:r>
            <w:r w:rsidR="007C081E" w:rsidRPr="00CE67CB">
              <w:rPr>
                <w:rFonts w:ascii="Tahoma" w:hAnsi="Tahoma" w:cs="Tahoma"/>
                <w:b/>
                <w:sz w:val="22"/>
                <w:szCs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2F61" w:rsidRPr="00CE67CB">
              <w:rPr>
                <w:rFonts w:ascii="Tahoma" w:hAnsi="Tahoma" w:cs="Tahoma"/>
                <w:b/>
                <w:sz w:val="22"/>
                <w:szCs w:val="22"/>
                <w:lang w:val="sv-SE"/>
              </w:rPr>
              <w:instrText xml:space="preserve"> FORMCHECKBOX </w:instrText>
            </w:r>
            <w:r w:rsidR="009315FA">
              <w:rPr>
                <w:rFonts w:ascii="Tahoma" w:hAnsi="Tahoma" w:cs="Tahoma"/>
                <w:b/>
                <w:sz w:val="22"/>
                <w:szCs w:val="22"/>
                <w:lang w:val="sv-SE"/>
              </w:rPr>
            </w:r>
            <w:r w:rsidR="009315FA">
              <w:rPr>
                <w:rFonts w:ascii="Tahoma" w:hAnsi="Tahoma" w:cs="Tahoma"/>
                <w:b/>
                <w:sz w:val="22"/>
                <w:szCs w:val="22"/>
                <w:lang w:val="sv-SE"/>
              </w:rPr>
              <w:fldChar w:fldCharType="separate"/>
            </w:r>
            <w:r w:rsidR="007C081E" w:rsidRPr="00CE67CB">
              <w:rPr>
                <w:rFonts w:ascii="Tahoma" w:hAnsi="Tahoma" w:cs="Tahoma"/>
                <w:b/>
                <w:sz w:val="22"/>
                <w:szCs w:val="22"/>
                <w:lang w:val="sv-SE"/>
              </w:rPr>
              <w:fldChar w:fldCharType="end"/>
            </w:r>
          </w:p>
          <w:p w14:paraId="57A8A85B" w14:textId="77777777" w:rsidR="008901D4" w:rsidRPr="00CE67CB" w:rsidRDefault="008901D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57A8A85C" w14:textId="77777777" w:rsidR="00B04890" w:rsidRPr="00CE67CB" w:rsidRDefault="00ED2F61" w:rsidP="00B0489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CE67CB">
              <w:rPr>
                <w:rFonts w:ascii="Tahoma" w:hAnsi="Tahoma" w:cs="Tahoma"/>
                <w:sz w:val="22"/>
                <w:szCs w:val="22"/>
                <w:lang w:val="sv-SE"/>
              </w:rPr>
              <w:t xml:space="preserve">Godtagbara kostnader under </w:t>
            </w:r>
            <w:r w:rsidR="00B2154C" w:rsidRPr="00CE67CB">
              <w:rPr>
                <w:rFonts w:ascii="Tahoma" w:hAnsi="Tahoma" w:cs="Tahoma"/>
                <w:sz w:val="22"/>
                <w:szCs w:val="22"/>
                <w:lang w:val="sv-SE"/>
              </w:rPr>
              <w:t>ut</w:t>
            </w:r>
            <w:r w:rsidRPr="00CE67CB">
              <w:rPr>
                <w:rFonts w:ascii="Tahoma" w:hAnsi="Tahoma" w:cs="Tahoma"/>
                <w:sz w:val="22"/>
                <w:szCs w:val="22"/>
                <w:lang w:val="sv-SE"/>
              </w:rPr>
              <w:t xml:space="preserve">betalningsperioden €   </w:t>
            </w:r>
            <w:r w:rsidR="007C081E" w:rsidRPr="00CE67CB">
              <w:rPr>
                <w:rFonts w:ascii="Tahoma" w:hAnsi="Tahoma" w:cs="Tahoma"/>
                <w:sz w:val="22"/>
                <w:szCs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E67CB">
              <w:rPr>
                <w:rFonts w:ascii="Tahoma" w:hAnsi="Tahoma" w:cs="Tahoma"/>
                <w:sz w:val="22"/>
                <w:szCs w:val="22"/>
                <w:lang w:val="sv-SE"/>
              </w:rPr>
              <w:instrText xml:space="preserve"> FORMTEXT </w:instrText>
            </w:r>
            <w:r w:rsidR="007C081E" w:rsidRPr="00CE67CB">
              <w:rPr>
                <w:rFonts w:ascii="Tahoma" w:hAnsi="Tahoma" w:cs="Tahoma"/>
                <w:sz w:val="22"/>
                <w:szCs w:val="22"/>
                <w:lang w:val="sv-SE"/>
              </w:rPr>
            </w:r>
            <w:r w:rsidR="007C081E" w:rsidRPr="00CE67CB">
              <w:rPr>
                <w:rFonts w:ascii="Tahoma" w:hAnsi="Tahoma" w:cs="Tahoma"/>
                <w:sz w:val="22"/>
                <w:szCs w:val="22"/>
                <w:lang w:val="sv-SE"/>
              </w:rPr>
              <w:fldChar w:fldCharType="separate"/>
            </w:r>
            <w:r w:rsidRPr="00CE67CB">
              <w:rPr>
                <w:rFonts w:ascii="Tahoma" w:hAnsi="Tahoma" w:cs="Tahoma"/>
                <w:sz w:val="22"/>
                <w:szCs w:val="22"/>
                <w:lang w:val="sv-SE"/>
              </w:rPr>
              <w:t> </w:t>
            </w:r>
            <w:r w:rsidRPr="00CE67CB">
              <w:rPr>
                <w:rFonts w:ascii="Tahoma" w:hAnsi="Tahoma" w:cs="Tahoma"/>
                <w:sz w:val="22"/>
                <w:szCs w:val="22"/>
                <w:lang w:val="sv-SE"/>
              </w:rPr>
              <w:t> </w:t>
            </w:r>
            <w:r w:rsidRPr="00CE67CB">
              <w:rPr>
                <w:rFonts w:ascii="Tahoma" w:hAnsi="Tahoma" w:cs="Tahoma"/>
                <w:sz w:val="22"/>
                <w:szCs w:val="22"/>
                <w:lang w:val="sv-SE"/>
              </w:rPr>
              <w:t> </w:t>
            </w:r>
            <w:r w:rsidRPr="00CE67CB">
              <w:rPr>
                <w:rFonts w:ascii="Tahoma" w:hAnsi="Tahoma" w:cs="Tahoma"/>
                <w:sz w:val="22"/>
                <w:szCs w:val="22"/>
                <w:lang w:val="sv-SE"/>
              </w:rPr>
              <w:t> </w:t>
            </w:r>
            <w:r w:rsidRPr="00CE67CB">
              <w:rPr>
                <w:rFonts w:ascii="Tahoma" w:hAnsi="Tahoma" w:cs="Tahoma"/>
                <w:sz w:val="22"/>
                <w:szCs w:val="22"/>
                <w:lang w:val="sv-SE"/>
              </w:rPr>
              <w:t> </w:t>
            </w:r>
            <w:r w:rsidR="007C081E" w:rsidRPr="00CE67CB">
              <w:rPr>
                <w:rFonts w:ascii="Tahoma" w:hAnsi="Tahoma" w:cs="Tahoma"/>
                <w:sz w:val="22"/>
                <w:szCs w:val="22"/>
                <w:lang w:val="sv-SE"/>
              </w:rPr>
              <w:fldChar w:fldCharType="end"/>
            </w:r>
          </w:p>
          <w:p w14:paraId="57A8A85D" w14:textId="77777777" w:rsidR="001A1C38" w:rsidRPr="00CE67CB" w:rsidRDefault="001A1C3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57A8A85E" w14:textId="77777777" w:rsidR="006E7BFD" w:rsidRPr="00CE67CB" w:rsidRDefault="00ED2F61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CE67CB">
              <w:rPr>
                <w:rFonts w:ascii="Tahoma" w:hAnsi="Tahoma" w:cs="Tahoma"/>
                <w:sz w:val="22"/>
                <w:szCs w:val="22"/>
                <w:lang w:val="sv-SE"/>
              </w:rPr>
              <w:t xml:space="preserve">Eventuella inkomster som hänför sig till kostnaderna €   </w:t>
            </w:r>
            <w:r w:rsidR="007C081E" w:rsidRPr="00CE67CB">
              <w:rPr>
                <w:rFonts w:ascii="Tahoma" w:hAnsi="Tahoma" w:cs="Tahoma"/>
                <w:sz w:val="22"/>
                <w:szCs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E67CB">
              <w:rPr>
                <w:rFonts w:ascii="Tahoma" w:hAnsi="Tahoma" w:cs="Tahoma"/>
                <w:sz w:val="22"/>
                <w:szCs w:val="22"/>
                <w:lang w:val="sv-SE"/>
              </w:rPr>
              <w:instrText xml:space="preserve"> FORMTEXT </w:instrText>
            </w:r>
            <w:r w:rsidR="007C081E" w:rsidRPr="00CE67CB">
              <w:rPr>
                <w:rFonts w:ascii="Tahoma" w:hAnsi="Tahoma" w:cs="Tahoma"/>
                <w:sz w:val="22"/>
                <w:szCs w:val="22"/>
                <w:lang w:val="sv-SE"/>
              </w:rPr>
            </w:r>
            <w:r w:rsidR="007C081E" w:rsidRPr="00CE67CB">
              <w:rPr>
                <w:rFonts w:ascii="Tahoma" w:hAnsi="Tahoma" w:cs="Tahoma"/>
                <w:sz w:val="22"/>
                <w:szCs w:val="22"/>
                <w:lang w:val="sv-SE"/>
              </w:rPr>
              <w:fldChar w:fldCharType="separate"/>
            </w:r>
            <w:r w:rsidRPr="00CE67CB">
              <w:rPr>
                <w:rFonts w:ascii="Tahoma" w:hAnsi="Tahoma" w:cs="Tahoma"/>
                <w:sz w:val="22"/>
                <w:szCs w:val="22"/>
                <w:lang w:val="sv-SE"/>
              </w:rPr>
              <w:t> </w:t>
            </w:r>
            <w:r w:rsidRPr="00CE67CB">
              <w:rPr>
                <w:rFonts w:ascii="Tahoma" w:hAnsi="Tahoma" w:cs="Tahoma"/>
                <w:sz w:val="22"/>
                <w:szCs w:val="22"/>
                <w:lang w:val="sv-SE"/>
              </w:rPr>
              <w:t> </w:t>
            </w:r>
            <w:r w:rsidRPr="00CE67CB">
              <w:rPr>
                <w:rFonts w:ascii="Tahoma" w:hAnsi="Tahoma" w:cs="Tahoma"/>
                <w:sz w:val="22"/>
                <w:szCs w:val="22"/>
                <w:lang w:val="sv-SE"/>
              </w:rPr>
              <w:t> </w:t>
            </w:r>
            <w:r w:rsidRPr="00CE67CB">
              <w:rPr>
                <w:rFonts w:ascii="Tahoma" w:hAnsi="Tahoma" w:cs="Tahoma"/>
                <w:sz w:val="22"/>
                <w:szCs w:val="22"/>
                <w:lang w:val="sv-SE"/>
              </w:rPr>
              <w:t> </w:t>
            </w:r>
            <w:r w:rsidRPr="00CE67CB">
              <w:rPr>
                <w:rFonts w:ascii="Tahoma" w:hAnsi="Tahoma" w:cs="Tahoma"/>
                <w:sz w:val="22"/>
                <w:szCs w:val="22"/>
                <w:lang w:val="sv-SE"/>
              </w:rPr>
              <w:t> </w:t>
            </w:r>
            <w:r w:rsidR="007C081E" w:rsidRPr="00CE67CB">
              <w:rPr>
                <w:rFonts w:ascii="Tahoma" w:hAnsi="Tahoma" w:cs="Tahoma"/>
                <w:sz w:val="22"/>
                <w:szCs w:val="22"/>
                <w:lang w:val="sv-SE"/>
              </w:rPr>
              <w:fldChar w:fldCharType="end"/>
            </w:r>
          </w:p>
          <w:p w14:paraId="57A8A85F" w14:textId="77777777" w:rsidR="001A1C38" w:rsidRPr="00CE67CB" w:rsidRDefault="001A1C3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57A8A860" w14:textId="77777777" w:rsidR="006E7BFD" w:rsidRPr="00CE67CB" w:rsidRDefault="00ED2F61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CE67CB">
              <w:rPr>
                <w:rFonts w:ascii="Tahoma" w:hAnsi="Tahoma" w:cs="Tahoma"/>
                <w:sz w:val="22"/>
                <w:szCs w:val="22"/>
                <w:lang w:val="sv-SE"/>
              </w:rPr>
              <w:t xml:space="preserve">FM:s finansieringsandel (%)    </w:t>
            </w:r>
            <w:r w:rsidR="007C081E" w:rsidRPr="00CE67CB">
              <w:rPr>
                <w:rFonts w:ascii="Tahoma" w:hAnsi="Tahoma" w:cs="Tahoma"/>
                <w:sz w:val="22"/>
                <w:szCs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E67CB">
              <w:rPr>
                <w:rFonts w:ascii="Tahoma" w:hAnsi="Tahoma" w:cs="Tahoma"/>
                <w:sz w:val="22"/>
                <w:szCs w:val="22"/>
                <w:lang w:val="sv-SE"/>
              </w:rPr>
              <w:instrText xml:space="preserve"> FORMTEXT </w:instrText>
            </w:r>
            <w:r w:rsidR="007C081E" w:rsidRPr="00CE67CB">
              <w:rPr>
                <w:rFonts w:ascii="Tahoma" w:hAnsi="Tahoma" w:cs="Tahoma"/>
                <w:sz w:val="22"/>
                <w:szCs w:val="22"/>
                <w:lang w:val="sv-SE"/>
              </w:rPr>
            </w:r>
            <w:r w:rsidR="007C081E" w:rsidRPr="00CE67CB">
              <w:rPr>
                <w:rFonts w:ascii="Tahoma" w:hAnsi="Tahoma" w:cs="Tahoma"/>
                <w:sz w:val="22"/>
                <w:szCs w:val="22"/>
                <w:lang w:val="sv-SE"/>
              </w:rPr>
              <w:fldChar w:fldCharType="separate"/>
            </w:r>
            <w:r w:rsidRPr="00CE67CB">
              <w:rPr>
                <w:rFonts w:ascii="Tahoma" w:hAnsi="Tahoma" w:cs="Tahoma"/>
                <w:sz w:val="22"/>
                <w:szCs w:val="22"/>
                <w:lang w:val="sv-SE"/>
              </w:rPr>
              <w:t> </w:t>
            </w:r>
            <w:r w:rsidRPr="00CE67CB">
              <w:rPr>
                <w:rFonts w:ascii="Tahoma" w:hAnsi="Tahoma" w:cs="Tahoma"/>
                <w:sz w:val="22"/>
                <w:szCs w:val="22"/>
                <w:lang w:val="sv-SE"/>
              </w:rPr>
              <w:t> </w:t>
            </w:r>
            <w:r w:rsidRPr="00CE67CB">
              <w:rPr>
                <w:rFonts w:ascii="Tahoma" w:hAnsi="Tahoma" w:cs="Tahoma"/>
                <w:sz w:val="22"/>
                <w:szCs w:val="22"/>
                <w:lang w:val="sv-SE"/>
              </w:rPr>
              <w:t> </w:t>
            </w:r>
            <w:r w:rsidRPr="00CE67CB">
              <w:rPr>
                <w:rFonts w:ascii="Tahoma" w:hAnsi="Tahoma" w:cs="Tahoma"/>
                <w:sz w:val="22"/>
                <w:szCs w:val="22"/>
                <w:lang w:val="sv-SE"/>
              </w:rPr>
              <w:t> </w:t>
            </w:r>
            <w:r w:rsidRPr="00CE67CB">
              <w:rPr>
                <w:rFonts w:ascii="Tahoma" w:hAnsi="Tahoma" w:cs="Tahoma"/>
                <w:sz w:val="22"/>
                <w:szCs w:val="22"/>
                <w:lang w:val="sv-SE"/>
              </w:rPr>
              <w:t> </w:t>
            </w:r>
            <w:r w:rsidR="007C081E" w:rsidRPr="00CE67CB">
              <w:rPr>
                <w:rFonts w:ascii="Tahoma" w:hAnsi="Tahoma" w:cs="Tahoma"/>
                <w:sz w:val="22"/>
                <w:szCs w:val="22"/>
                <w:lang w:val="sv-SE"/>
              </w:rPr>
              <w:fldChar w:fldCharType="end"/>
            </w:r>
          </w:p>
          <w:p w14:paraId="57A8A861" w14:textId="77777777" w:rsidR="00EB1B20" w:rsidRPr="00CE67CB" w:rsidRDefault="00EB1B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57A8A862" w14:textId="77777777" w:rsidR="006E7BFD" w:rsidRPr="00CE67CB" w:rsidRDefault="00ED2F61" w:rsidP="006E7BF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CE67CB">
              <w:rPr>
                <w:rFonts w:ascii="Tahoma" w:hAnsi="Tahoma" w:cs="Tahoma"/>
                <w:b/>
                <w:sz w:val="22"/>
                <w:szCs w:val="22"/>
                <w:lang w:val="sv-SE"/>
              </w:rPr>
              <w:t xml:space="preserve">Ansökt belopp för utbetalning €    </w:t>
            </w:r>
            <w:r w:rsidR="007C081E" w:rsidRPr="00CE67CB">
              <w:rPr>
                <w:rFonts w:ascii="Tahoma" w:hAnsi="Tahoma" w:cs="Tahoma"/>
                <w:b/>
                <w:sz w:val="22"/>
                <w:szCs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E67CB">
              <w:rPr>
                <w:rFonts w:ascii="Tahoma" w:hAnsi="Tahoma" w:cs="Tahoma"/>
                <w:b/>
                <w:sz w:val="22"/>
                <w:szCs w:val="22"/>
                <w:lang w:val="sv-SE"/>
              </w:rPr>
              <w:instrText xml:space="preserve"> FORMTEXT </w:instrText>
            </w:r>
            <w:r w:rsidR="007C081E" w:rsidRPr="00CE67CB">
              <w:rPr>
                <w:rFonts w:ascii="Tahoma" w:hAnsi="Tahoma" w:cs="Tahoma"/>
                <w:b/>
                <w:sz w:val="22"/>
                <w:szCs w:val="22"/>
                <w:lang w:val="sv-SE"/>
              </w:rPr>
            </w:r>
            <w:r w:rsidR="007C081E" w:rsidRPr="00CE67CB">
              <w:rPr>
                <w:rFonts w:ascii="Tahoma" w:hAnsi="Tahoma" w:cs="Tahoma"/>
                <w:b/>
                <w:sz w:val="22"/>
                <w:szCs w:val="22"/>
                <w:lang w:val="sv-SE"/>
              </w:rPr>
              <w:fldChar w:fldCharType="separate"/>
            </w:r>
            <w:r w:rsidRPr="00CE67CB">
              <w:rPr>
                <w:rFonts w:ascii="Tahoma" w:hAnsi="Tahoma" w:cs="Tahoma"/>
                <w:b/>
                <w:sz w:val="22"/>
                <w:szCs w:val="22"/>
                <w:lang w:val="sv-SE"/>
              </w:rPr>
              <w:t> </w:t>
            </w:r>
            <w:r w:rsidRPr="00CE67CB">
              <w:rPr>
                <w:rFonts w:ascii="Tahoma" w:hAnsi="Tahoma" w:cs="Tahoma"/>
                <w:b/>
                <w:sz w:val="22"/>
                <w:szCs w:val="22"/>
                <w:lang w:val="sv-SE"/>
              </w:rPr>
              <w:t> </w:t>
            </w:r>
            <w:r w:rsidRPr="00CE67CB">
              <w:rPr>
                <w:rFonts w:ascii="Tahoma" w:hAnsi="Tahoma" w:cs="Tahoma"/>
                <w:b/>
                <w:sz w:val="22"/>
                <w:szCs w:val="22"/>
                <w:lang w:val="sv-SE"/>
              </w:rPr>
              <w:t> </w:t>
            </w:r>
            <w:r w:rsidRPr="00CE67CB">
              <w:rPr>
                <w:rFonts w:ascii="Tahoma" w:hAnsi="Tahoma" w:cs="Tahoma"/>
                <w:b/>
                <w:sz w:val="22"/>
                <w:szCs w:val="22"/>
                <w:lang w:val="sv-SE"/>
              </w:rPr>
              <w:t> </w:t>
            </w:r>
            <w:r w:rsidRPr="00CE67CB">
              <w:rPr>
                <w:rFonts w:ascii="Tahoma" w:hAnsi="Tahoma" w:cs="Tahoma"/>
                <w:b/>
                <w:sz w:val="22"/>
                <w:szCs w:val="22"/>
                <w:lang w:val="sv-SE"/>
              </w:rPr>
              <w:t> </w:t>
            </w:r>
            <w:r w:rsidR="007C081E" w:rsidRPr="00CE67CB">
              <w:rPr>
                <w:rFonts w:ascii="Tahoma" w:hAnsi="Tahoma" w:cs="Tahoma"/>
                <w:b/>
                <w:sz w:val="22"/>
                <w:szCs w:val="22"/>
                <w:lang w:val="sv-SE"/>
              </w:rPr>
              <w:fldChar w:fldCharType="end"/>
            </w:r>
          </w:p>
          <w:p w14:paraId="57A8A863" w14:textId="77777777" w:rsidR="001F53B7" w:rsidRPr="00CE67CB" w:rsidRDefault="001F53B7" w:rsidP="006E7BF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57A8A864" w14:textId="77777777" w:rsidR="00AB6920" w:rsidRPr="00CE67CB" w:rsidRDefault="007C081E" w:rsidP="00ED2F61">
            <w:pPr>
              <w:pStyle w:val="Yltunniste"/>
              <w:tabs>
                <w:tab w:val="clear" w:pos="4819"/>
                <w:tab w:val="clear" w:pos="9638"/>
              </w:tabs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CE67CB">
              <w:rPr>
                <w:rFonts w:ascii="Tahoma" w:hAnsi="Tahoma" w:cs="Tahoma"/>
                <w:b/>
                <w:sz w:val="22"/>
                <w:szCs w:val="22"/>
              </w:rPr>
              <w:lastRenderedPageBreak/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C38" w:rsidRPr="00CE67CB"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9315FA">
              <w:rPr>
                <w:rFonts w:ascii="Tahoma" w:hAnsi="Tahoma" w:cs="Tahoma"/>
                <w:b/>
                <w:sz w:val="22"/>
                <w:szCs w:val="22"/>
              </w:rPr>
            </w:r>
            <w:r w:rsidR="009315FA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CE67CB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 w:rsidR="001A1C38" w:rsidRPr="00CE67C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ED2F61" w:rsidRPr="00CE67CB">
              <w:rPr>
                <w:rFonts w:ascii="Tahoma" w:hAnsi="Tahoma" w:cs="Tahoma"/>
                <w:sz w:val="22"/>
                <w:szCs w:val="22"/>
                <w:lang w:val="sv-SE"/>
              </w:rPr>
              <w:t>Bokföringsrapport som bilaga</w:t>
            </w:r>
          </w:p>
          <w:p w14:paraId="57A8A865" w14:textId="77777777" w:rsidR="00463C27" w:rsidRPr="00CE67CB" w:rsidRDefault="00463C27" w:rsidP="00806FD2">
            <w:pPr>
              <w:pStyle w:val="Yltunniste"/>
              <w:tabs>
                <w:tab w:val="clear" w:pos="4819"/>
                <w:tab w:val="clear" w:pos="9638"/>
              </w:tabs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7A8A867" w14:textId="77777777" w:rsidR="00340A91" w:rsidRPr="00CE67CB" w:rsidRDefault="00340A91" w:rsidP="00340A91">
      <w:pPr>
        <w:rPr>
          <w:rFonts w:ascii="Tahoma" w:hAnsi="Tahoma" w:cs="Tahoma"/>
          <w:b/>
          <w:sz w:val="22"/>
          <w:szCs w:val="22"/>
        </w:rPr>
      </w:pPr>
    </w:p>
    <w:p w14:paraId="57A8A868" w14:textId="77777777" w:rsidR="001F53B7" w:rsidRPr="00CE67CB" w:rsidRDefault="00DD6B3F" w:rsidP="001F53B7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  <w:r w:rsidRPr="00CE67CB">
        <w:rPr>
          <w:rFonts w:ascii="Tahoma" w:hAnsi="Tahoma" w:cs="Tahoma"/>
          <w:b/>
          <w:sz w:val="22"/>
          <w:szCs w:val="22"/>
          <w:lang w:val="sv-SE"/>
        </w:rPr>
        <w:t>KOSTNADER</w:t>
      </w:r>
      <w:r w:rsidR="00ED2F61" w:rsidRPr="00CE67CB">
        <w:rPr>
          <w:rFonts w:ascii="Tahoma" w:hAnsi="Tahoma" w:cs="Tahoma"/>
          <w:b/>
          <w:sz w:val="22"/>
          <w:szCs w:val="22"/>
          <w:lang w:val="sv-SE"/>
        </w:rPr>
        <w:t xml:space="preserve"> OCH FINANSIERING UNDER TIDIGARE PERIODER</w:t>
      </w:r>
      <w:r w:rsidR="001F53B7" w:rsidRPr="00CE67CB">
        <w:rPr>
          <w:rFonts w:ascii="Tahoma" w:hAnsi="Tahoma" w:cs="Tahoma"/>
          <w:b/>
          <w:sz w:val="22"/>
          <w:szCs w:val="22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345"/>
      </w:tblGrid>
      <w:tr w:rsidR="001F53B7" w:rsidRPr="00CE67CB" w14:paraId="57A8A86A" w14:textId="77777777" w:rsidTr="00ED2F61">
        <w:tc>
          <w:tcPr>
            <w:tcW w:w="10345" w:type="dxa"/>
            <w:shd w:val="clear" w:color="auto" w:fill="C6D9F1" w:themeFill="text2" w:themeFillTint="33"/>
          </w:tcPr>
          <w:p w14:paraId="57A8A869" w14:textId="77777777" w:rsidR="001F53B7" w:rsidRPr="00CE67CB" w:rsidRDefault="001F53B7" w:rsidP="00D9141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F53B7" w:rsidRPr="00CE67CB" w14:paraId="57A8A874" w14:textId="77777777" w:rsidTr="00ED2F61">
        <w:tc>
          <w:tcPr>
            <w:tcW w:w="10345" w:type="dxa"/>
          </w:tcPr>
          <w:p w14:paraId="57A8A86B" w14:textId="77777777" w:rsidR="001F53B7" w:rsidRPr="00CE67CB" w:rsidRDefault="001F53B7" w:rsidP="00D9141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57A8A86C" w14:textId="77777777" w:rsidR="001F53B7" w:rsidRPr="00CE67CB" w:rsidRDefault="00ED2F61" w:rsidP="00D9141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CE67CB">
              <w:rPr>
                <w:rFonts w:ascii="Tahoma" w:hAnsi="Tahoma" w:cs="Tahoma"/>
                <w:sz w:val="22"/>
                <w:szCs w:val="22"/>
                <w:lang w:val="sv-SE"/>
              </w:rPr>
              <w:t xml:space="preserve">Tidigare </w:t>
            </w:r>
            <w:r w:rsidR="00897698" w:rsidRPr="00CE67CB">
              <w:rPr>
                <w:rFonts w:ascii="Tahoma" w:hAnsi="Tahoma" w:cs="Tahoma"/>
                <w:sz w:val="22"/>
                <w:szCs w:val="22"/>
                <w:lang w:val="sv-SE"/>
              </w:rPr>
              <w:t>ut</w:t>
            </w:r>
            <w:r w:rsidRPr="00CE67CB">
              <w:rPr>
                <w:rFonts w:ascii="Tahoma" w:hAnsi="Tahoma" w:cs="Tahoma"/>
                <w:sz w:val="22"/>
                <w:szCs w:val="22"/>
                <w:lang w:val="sv-SE"/>
              </w:rPr>
              <w:t xml:space="preserve">betalningsperioder (tidsperiod)  </w:t>
            </w:r>
            <w:r w:rsidR="007C081E" w:rsidRPr="00CE67CB">
              <w:rPr>
                <w:rFonts w:ascii="Tahoma" w:hAnsi="Tahoma" w:cs="Tahoma"/>
                <w:b/>
                <w:sz w:val="22"/>
                <w:szCs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E67CB">
              <w:rPr>
                <w:rFonts w:ascii="Tahoma" w:hAnsi="Tahoma" w:cs="Tahoma"/>
                <w:b/>
                <w:sz w:val="22"/>
                <w:szCs w:val="22"/>
                <w:lang w:val="sv-SE"/>
              </w:rPr>
              <w:instrText xml:space="preserve"> FORMTEXT </w:instrText>
            </w:r>
            <w:r w:rsidR="007C081E" w:rsidRPr="00CE67CB">
              <w:rPr>
                <w:rFonts w:ascii="Tahoma" w:hAnsi="Tahoma" w:cs="Tahoma"/>
                <w:b/>
                <w:sz w:val="22"/>
                <w:szCs w:val="22"/>
                <w:lang w:val="sv-SE"/>
              </w:rPr>
            </w:r>
            <w:r w:rsidR="007C081E" w:rsidRPr="00CE67CB">
              <w:rPr>
                <w:rFonts w:ascii="Tahoma" w:hAnsi="Tahoma" w:cs="Tahoma"/>
                <w:b/>
                <w:sz w:val="22"/>
                <w:szCs w:val="22"/>
                <w:lang w:val="sv-SE"/>
              </w:rPr>
              <w:fldChar w:fldCharType="separate"/>
            </w:r>
            <w:r w:rsidRPr="00CE67CB">
              <w:rPr>
                <w:rFonts w:ascii="Tahoma" w:hAnsi="Tahoma" w:cs="Tahoma"/>
                <w:b/>
                <w:sz w:val="22"/>
                <w:szCs w:val="22"/>
                <w:lang w:val="sv-SE"/>
              </w:rPr>
              <w:t> </w:t>
            </w:r>
            <w:r w:rsidRPr="00CE67CB">
              <w:rPr>
                <w:rFonts w:ascii="Tahoma" w:hAnsi="Tahoma" w:cs="Tahoma"/>
                <w:b/>
                <w:sz w:val="22"/>
                <w:szCs w:val="22"/>
                <w:lang w:val="sv-SE"/>
              </w:rPr>
              <w:t> </w:t>
            </w:r>
            <w:r w:rsidRPr="00CE67CB">
              <w:rPr>
                <w:rFonts w:ascii="Tahoma" w:hAnsi="Tahoma" w:cs="Tahoma"/>
                <w:b/>
                <w:sz w:val="22"/>
                <w:szCs w:val="22"/>
                <w:lang w:val="sv-SE"/>
              </w:rPr>
              <w:t> </w:t>
            </w:r>
            <w:r w:rsidRPr="00CE67CB">
              <w:rPr>
                <w:rFonts w:ascii="Tahoma" w:hAnsi="Tahoma" w:cs="Tahoma"/>
                <w:b/>
                <w:sz w:val="22"/>
                <w:szCs w:val="22"/>
                <w:lang w:val="sv-SE"/>
              </w:rPr>
              <w:t> </w:t>
            </w:r>
            <w:r w:rsidRPr="00CE67CB">
              <w:rPr>
                <w:rFonts w:ascii="Tahoma" w:hAnsi="Tahoma" w:cs="Tahoma"/>
                <w:b/>
                <w:sz w:val="22"/>
                <w:szCs w:val="22"/>
                <w:lang w:val="sv-SE"/>
              </w:rPr>
              <w:t> </w:t>
            </w:r>
            <w:r w:rsidR="007C081E" w:rsidRPr="00CE67CB">
              <w:rPr>
                <w:rFonts w:ascii="Tahoma" w:hAnsi="Tahoma" w:cs="Tahoma"/>
                <w:b/>
                <w:sz w:val="22"/>
                <w:szCs w:val="22"/>
                <w:lang w:val="sv-SE"/>
              </w:rPr>
              <w:fldChar w:fldCharType="end"/>
            </w:r>
          </w:p>
          <w:p w14:paraId="57A8A86D" w14:textId="77777777" w:rsidR="001F53B7" w:rsidRPr="00CE67CB" w:rsidRDefault="001F53B7" w:rsidP="00D9141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57A8A86E" w14:textId="77777777" w:rsidR="001F53B7" w:rsidRPr="00CE67CB" w:rsidRDefault="00ED2F61" w:rsidP="00D9141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CE67CB">
              <w:rPr>
                <w:rFonts w:ascii="Tahoma" w:hAnsi="Tahoma" w:cs="Tahoma"/>
                <w:sz w:val="22"/>
                <w:szCs w:val="22"/>
                <w:lang w:val="sv-SE"/>
              </w:rPr>
              <w:t>Rapporterade kostnade</w:t>
            </w:r>
            <w:r w:rsidR="00DD6B3F" w:rsidRPr="00CE67CB">
              <w:rPr>
                <w:rFonts w:ascii="Tahoma" w:hAnsi="Tahoma" w:cs="Tahoma"/>
                <w:sz w:val="22"/>
                <w:szCs w:val="22"/>
                <w:lang w:val="sv-SE"/>
              </w:rPr>
              <w:t xml:space="preserve">r som godkänts under tidigare </w:t>
            </w:r>
            <w:r w:rsidR="00897698" w:rsidRPr="00CE67CB">
              <w:rPr>
                <w:rFonts w:ascii="Tahoma" w:hAnsi="Tahoma" w:cs="Tahoma"/>
                <w:sz w:val="22"/>
                <w:szCs w:val="22"/>
                <w:lang w:val="sv-SE"/>
              </w:rPr>
              <w:t>ut</w:t>
            </w:r>
            <w:r w:rsidRPr="00CE67CB">
              <w:rPr>
                <w:rFonts w:ascii="Tahoma" w:hAnsi="Tahoma" w:cs="Tahoma"/>
                <w:sz w:val="22"/>
                <w:szCs w:val="22"/>
                <w:lang w:val="sv-SE"/>
              </w:rPr>
              <w:t xml:space="preserve">betalningsperioder </w:t>
            </w:r>
            <w:r w:rsidR="00DD6B3F" w:rsidRPr="00CE67CB">
              <w:rPr>
                <w:rFonts w:ascii="Tahoma" w:hAnsi="Tahoma" w:cs="Tahoma"/>
                <w:sz w:val="22"/>
                <w:szCs w:val="22"/>
                <w:lang w:val="sv-SE"/>
              </w:rPr>
              <w:t>sammanlagt</w:t>
            </w:r>
            <w:r w:rsidRPr="00CE67CB">
              <w:rPr>
                <w:rFonts w:ascii="Tahoma" w:hAnsi="Tahoma" w:cs="Tahoma"/>
                <w:sz w:val="22"/>
                <w:szCs w:val="22"/>
                <w:lang w:val="sv-SE"/>
              </w:rPr>
              <w:t xml:space="preserve"> €   </w:t>
            </w:r>
            <w:r w:rsidR="007C081E" w:rsidRPr="00CE67CB">
              <w:rPr>
                <w:rFonts w:ascii="Tahoma" w:hAnsi="Tahoma" w:cs="Tahoma"/>
                <w:sz w:val="22"/>
                <w:szCs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E67CB">
              <w:rPr>
                <w:rFonts w:ascii="Tahoma" w:hAnsi="Tahoma" w:cs="Tahoma"/>
                <w:sz w:val="22"/>
                <w:szCs w:val="22"/>
                <w:lang w:val="sv-SE"/>
              </w:rPr>
              <w:instrText xml:space="preserve"> FORMTEXT </w:instrText>
            </w:r>
            <w:r w:rsidR="007C081E" w:rsidRPr="00CE67CB">
              <w:rPr>
                <w:rFonts w:ascii="Tahoma" w:hAnsi="Tahoma" w:cs="Tahoma"/>
                <w:sz w:val="22"/>
                <w:szCs w:val="22"/>
                <w:lang w:val="sv-SE"/>
              </w:rPr>
            </w:r>
            <w:r w:rsidR="007C081E" w:rsidRPr="00CE67CB">
              <w:rPr>
                <w:rFonts w:ascii="Tahoma" w:hAnsi="Tahoma" w:cs="Tahoma"/>
                <w:sz w:val="22"/>
                <w:szCs w:val="22"/>
                <w:lang w:val="sv-SE"/>
              </w:rPr>
              <w:fldChar w:fldCharType="separate"/>
            </w:r>
            <w:r w:rsidRPr="00CE67CB">
              <w:rPr>
                <w:rFonts w:ascii="Tahoma" w:hAnsi="Tahoma" w:cs="Tahoma"/>
                <w:sz w:val="22"/>
                <w:szCs w:val="22"/>
                <w:lang w:val="sv-SE"/>
              </w:rPr>
              <w:t> </w:t>
            </w:r>
            <w:r w:rsidRPr="00CE67CB">
              <w:rPr>
                <w:rFonts w:ascii="Tahoma" w:hAnsi="Tahoma" w:cs="Tahoma"/>
                <w:sz w:val="22"/>
                <w:szCs w:val="22"/>
                <w:lang w:val="sv-SE"/>
              </w:rPr>
              <w:t> </w:t>
            </w:r>
            <w:r w:rsidRPr="00CE67CB">
              <w:rPr>
                <w:rFonts w:ascii="Tahoma" w:hAnsi="Tahoma" w:cs="Tahoma"/>
                <w:sz w:val="22"/>
                <w:szCs w:val="22"/>
                <w:lang w:val="sv-SE"/>
              </w:rPr>
              <w:t> </w:t>
            </w:r>
            <w:r w:rsidRPr="00CE67CB">
              <w:rPr>
                <w:rFonts w:ascii="Tahoma" w:hAnsi="Tahoma" w:cs="Tahoma"/>
                <w:sz w:val="22"/>
                <w:szCs w:val="22"/>
                <w:lang w:val="sv-SE"/>
              </w:rPr>
              <w:t> </w:t>
            </w:r>
            <w:r w:rsidRPr="00CE67CB">
              <w:rPr>
                <w:rFonts w:ascii="Tahoma" w:hAnsi="Tahoma" w:cs="Tahoma"/>
                <w:sz w:val="22"/>
                <w:szCs w:val="22"/>
                <w:lang w:val="sv-SE"/>
              </w:rPr>
              <w:t> </w:t>
            </w:r>
            <w:r w:rsidR="007C081E" w:rsidRPr="00CE67CB">
              <w:rPr>
                <w:rFonts w:ascii="Tahoma" w:hAnsi="Tahoma" w:cs="Tahoma"/>
                <w:sz w:val="22"/>
                <w:szCs w:val="22"/>
                <w:lang w:val="sv-SE"/>
              </w:rPr>
              <w:fldChar w:fldCharType="end"/>
            </w:r>
          </w:p>
          <w:p w14:paraId="57A8A86F" w14:textId="77777777" w:rsidR="001F53B7" w:rsidRPr="00CE67CB" w:rsidRDefault="001F53B7" w:rsidP="00D9141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57A8A870" w14:textId="77777777" w:rsidR="001F53B7" w:rsidRPr="00CE67CB" w:rsidRDefault="00ED2F61" w:rsidP="00D9141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CE67CB">
              <w:rPr>
                <w:rFonts w:ascii="Tahoma" w:hAnsi="Tahoma" w:cs="Tahoma"/>
                <w:sz w:val="22"/>
                <w:szCs w:val="22"/>
                <w:lang w:val="sv-SE"/>
              </w:rPr>
              <w:t xml:space="preserve">FM:s finansieringsandel (%)  </w:t>
            </w:r>
            <w:r w:rsidR="007C081E" w:rsidRPr="00CE67CB">
              <w:rPr>
                <w:rFonts w:ascii="Tahoma" w:hAnsi="Tahoma" w:cs="Tahoma"/>
                <w:sz w:val="22"/>
                <w:szCs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E67CB">
              <w:rPr>
                <w:rFonts w:ascii="Tahoma" w:hAnsi="Tahoma" w:cs="Tahoma"/>
                <w:sz w:val="22"/>
                <w:szCs w:val="22"/>
                <w:lang w:val="sv-SE"/>
              </w:rPr>
              <w:instrText xml:space="preserve"> FORMTEXT </w:instrText>
            </w:r>
            <w:r w:rsidR="007C081E" w:rsidRPr="00CE67CB">
              <w:rPr>
                <w:rFonts w:ascii="Tahoma" w:hAnsi="Tahoma" w:cs="Tahoma"/>
                <w:sz w:val="22"/>
                <w:szCs w:val="22"/>
                <w:lang w:val="sv-SE"/>
              </w:rPr>
            </w:r>
            <w:r w:rsidR="007C081E" w:rsidRPr="00CE67CB">
              <w:rPr>
                <w:rFonts w:ascii="Tahoma" w:hAnsi="Tahoma" w:cs="Tahoma"/>
                <w:sz w:val="22"/>
                <w:szCs w:val="22"/>
                <w:lang w:val="sv-SE"/>
              </w:rPr>
              <w:fldChar w:fldCharType="separate"/>
            </w:r>
            <w:r w:rsidRPr="00CE67CB">
              <w:rPr>
                <w:rFonts w:ascii="Tahoma" w:hAnsi="Tahoma" w:cs="Tahoma"/>
                <w:sz w:val="22"/>
                <w:szCs w:val="22"/>
                <w:lang w:val="sv-SE"/>
              </w:rPr>
              <w:t> </w:t>
            </w:r>
            <w:r w:rsidRPr="00CE67CB">
              <w:rPr>
                <w:rFonts w:ascii="Tahoma" w:hAnsi="Tahoma" w:cs="Tahoma"/>
                <w:sz w:val="22"/>
                <w:szCs w:val="22"/>
                <w:lang w:val="sv-SE"/>
              </w:rPr>
              <w:t> </w:t>
            </w:r>
            <w:r w:rsidRPr="00CE67CB">
              <w:rPr>
                <w:rFonts w:ascii="Tahoma" w:hAnsi="Tahoma" w:cs="Tahoma"/>
                <w:sz w:val="22"/>
                <w:szCs w:val="22"/>
                <w:lang w:val="sv-SE"/>
              </w:rPr>
              <w:t> </w:t>
            </w:r>
            <w:r w:rsidRPr="00CE67CB">
              <w:rPr>
                <w:rFonts w:ascii="Tahoma" w:hAnsi="Tahoma" w:cs="Tahoma"/>
                <w:sz w:val="22"/>
                <w:szCs w:val="22"/>
                <w:lang w:val="sv-SE"/>
              </w:rPr>
              <w:t> </w:t>
            </w:r>
            <w:r w:rsidRPr="00CE67CB">
              <w:rPr>
                <w:rFonts w:ascii="Tahoma" w:hAnsi="Tahoma" w:cs="Tahoma"/>
                <w:sz w:val="22"/>
                <w:szCs w:val="22"/>
                <w:lang w:val="sv-SE"/>
              </w:rPr>
              <w:t> </w:t>
            </w:r>
            <w:r w:rsidR="007C081E" w:rsidRPr="00CE67CB">
              <w:rPr>
                <w:rFonts w:ascii="Tahoma" w:hAnsi="Tahoma" w:cs="Tahoma"/>
                <w:sz w:val="22"/>
                <w:szCs w:val="22"/>
                <w:lang w:val="sv-SE"/>
              </w:rPr>
              <w:fldChar w:fldCharType="end"/>
            </w:r>
          </w:p>
          <w:p w14:paraId="57A8A871" w14:textId="77777777" w:rsidR="00EB1B20" w:rsidRPr="00CE67CB" w:rsidRDefault="00EB1B20" w:rsidP="00D9141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57A8A872" w14:textId="77777777" w:rsidR="001F53B7" w:rsidRPr="00CE67CB" w:rsidRDefault="00DD6B3F" w:rsidP="001F53B7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CE67CB">
              <w:rPr>
                <w:rFonts w:ascii="Tahoma" w:hAnsi="Tahoma" w:cs="Tahoma"/>
                <w:sz w:val="22"/>
                <w:lang w:val="sv-SE"/>
              </w:rPr>
              <w:t>Hos FM tidigare ansökt</w:t>
            </w:r>
            <w:r w:rsidR="00FE0E50">
              <w:rPr>
                <w:rFonts w:ascii="Tahoma" w:hAnsi="Tahoma" w:cs="Tahoma"/>
                <w:sz w:val="22"/>
                <w:szCs w:val="22"/>
                <w:lang w:val="sv-SE"/>
              </w:rPr>
              <w:t xml:space="preserve"> belopp för utbetalning € </w:t>
            </w:r>
            <w:r w:rsidR="00ED2F61" w:rsidRPr="00CE67CB">
              <w:rPr>
                <w:rFonts w:ascii="Tahoma" w:hAnsi="Tahoma" w:cs="Tahoma"/>
                <w:sz w:val="22"/>
                <w:szCs w:val="22"/>
                <w:lang w:val="sv-SE"/>
              </w:rPr>
              <w:t xml:space="preserve">  </w:t>
            </w:r>
            <w:r w:rsidR="007C081E" w:rsidRPr="00CE67CB">
              <w:rPr>
                <w:rFonts w:ascii="Tahoma" w:hAnsi="Tahoma" w:cs="Tahoma"/>
                <w:sz w:val="22"/>
                <w:szCs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ED2F61" w:rsidRPr="00CE67CB">
              <w:rPr>
                <w:rFonts w:ascii="Tahoma" w:hAnsi="Tahoma" w:cs="Tahoma"/>
                <w:sz w:val="22"/>
                <w:szCs w:val="22"/>
                <w:lang w:val="sv-SE"/>
              </w:rPr>
              <w:instrText xml:space="preserve"> FORMTEXT </w:instrText>
            </w:r>
            <w:r w:rsidR="007C081E" w:rsidRPr="00CE67CB">
              <w:rPr>
                <w:rFonts w:ascii="Tahoma" w:hAnsi="Tahoma" w:cs="Tahoma"/>
                <w:sz w:val="22"/>
                <w:szCs w:val="22"/>
                <w:lang w:val="sv-SE"/>
              </w:rPr>
            </w:r>
            <w:r w:rsidR="007C081E" w:rsidRPr="00CE67CB">
              <w:rPr>
                <w:rFonts w:ascii="Tahoma" w:hAnsi="Tahoma" w:cs="Tahoma"/>
                <w:sz w:val="22"/>
                <w:szCs w:val="22"/>
                <w:lang w:val="sv-SE"/>
              </w:rPr>
              <w:fldChar w:fldCharType="separate"/>
            </w:r>
            <w:r w:rsidR="00ED2F61" w:rsidRPr="00CE67CB">
              <w:rPr>
                <w:rFonts w:ascii="Tahoma" w:hAnsi="Tahoma" w:cs="Tahoma"/>
                <w:sz w:val="22"/>
                <w:szCs w:val="22"/>
                <w:lang w:val="sv-SE"/>
              </w:rPr>
              <w:t> </w:t>
            </w:r>
            <w:r w:rsidR="00ED2F61" w:rsidRPr="00CE67CB">
              <w:rPr>
                <w:rFonts w:ascii="Tahoma" w:hAnsi="Tahoma" w:cs="Tahoma"/>
                <w:sz w:val="22"/>
                <w:szCs w:val="22"/>
                <w:lang w:val="sv-SE"/>
              </w:rPr>
              <w:t> </w:t>
            </w:r>
            <w:r w:rsidR="00ED2F61" w:rsidRPr="00CE67CB">
              <w:rPr>
                <w:rFonts w:ascii="Tahoma" w:hAnsi="Tahoma" w:cs="Tahoma"/>
                <w:sz w:val="22"/>
                <w:szCs w:val="22"/>
                <w:lang w:val="sv-SE"/>
              </w:rPr>
              <w:t> </w:t>
            </w:r>
            <w:r w:rsidR="00ED2F61" w:rsidRPr="00CE67CB">
              <w:rPr>
                <w:rFonts w:ascii="Tahoma" w:hAnsi="Tahoma" w:cs="Tahoma"/>
                <w:sz w:val="22"/>
                <w:szCs w:val="22"/>
                <w:lang w:val="sv-SE"/>
              </w:rPr>
              <w:t> </w:t>
            </w:r>
            <w:r w:rsidR="00ED2F61" w:rsidRPr="00CE67CB">
              <w:rPr>
                <w:rFonts w:ascii="Tahoma" w:hAnsi="Tahoma" w:cs="Tahoma"/>
                <w:sz w:val="22"/>
                <w:szCs w:val="22"/>
                <w:lang w:val="sv-SE"/>
              </w:rPr>
              <w:t> </w:t>
            </w:r>
            <w:r w:rsidR="007C081E" w:rsidRPr="00CE67CB">
              <w:rPr>
                <w:rFonts w:ascii="Tahoma" w:hAnsi="Tahoma" w:cs="Tahoma"/>
                <w:sz w:val="22"/>
                <w:szCs w:val="22"/>
                <w:lang w:val="sv-SE"/>
              </w:rPr>
              <w:fldChar w:fldCharType="end"/>
            </w:r>
          </w:p>
          <w:p w14:paraId="57A8A873" w14:textId="77777777" w:rsidR="001F53B7" w:rsidRPr="00CE67CB" w:rsidRDefault="001F53B7" w:rsidP="001F53B7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F53B7" w:rsidRPr="00CE67CB" w14:paraId="57A8A877" w14:textId="77777777" w:rsidTr="00ED2F61">
        <w:tc>
          <w:tcPr>
            <w:tcW w:w="10345" w:type="dxa"/>
          </w:tcPr>
          <w:p w14:paraId="57A8A875" w14:textId="77777777" w:rsidR="001F53B7" w:rsidRPr="00CE67CB" w:rsidRDefault="00ED2F61" w:rsidP="001F53B7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CE67CB">
              <w:rPr>
                <w:rFonts w:ascii="Tahoma" w:hAnsi="Tahoma" w:cs="Tahoma"/>
                <w:sz w:val="22"/>
                <w:szCs w:val="22"/>
                <w:lang w:val="sv-SE"/>
              </w:rPr>
              <w:t xml:space="preserve">Eventuella fel och </w:t>
            </w:r>
            <w:r w:rsidR="00DD6B3F" w:rsidRPr="00CE67CB">
              <w:rPr>
                <w:rFonts w:ascii="Tahoma" w:hAnsi="Tahoma" w:cs="Tahoma"/>
                <w:sz w:val="22"/>
                <w:szCs w:val="22"/>
                <w:lang w:val="sv-SE"/>
              </w:rPr>
              <w:t xml:space="preserve">rättelser som gäller tidigare </w:t>
            </w:r>
            <w:r w:rsidR="00897698" w:rsidRPr="00CE67CB">
              <w:rPr>
                <w:rFonts w:ascii="Tahoma" w:hAnsi="Tahoma" w:cs="Tahoma"/>
                <w:sz w:val="22"/>
                <w:szCs w:val="22"/>
                <w:lang w:val="sv-SE"/>
              </w:rPr>
              <w:t>ut</w:t>
            </w:r>
            <w:r w:rsidRPr="00CE67CB">
              <w:rPr>
                <w:rFonts w:ascii="Tahoma" w:hAnsi="Tahoma" w:cs="Tahoma"/>
                <w:sz w:val="22"/>
                <w:szCs w:val="22"/>
                <w:lang w:val="sv-SE"/>
              </w:rPr>
              <w:t xml:space="preserve">betalningsperioder, separat utredning som bilaga   </w:t>
            </w:r>
            <w:r w:rsidR="007C081E" w:rsidRPr="00CE67CB">
              <w:rPr>
                <w:rFonts w:ascii="Tahoma" w:hAnsi="Tahoma" w:cs="Tahoma"/>
                <w:sz w:val="22"/>
                <w:szCs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E67CB">
              <w:rPr>
                <w:rFonts w:ascii="Tahoma" w:hAnsi="Tahoma" w:cs="Tahoma"/>
                <w:sz w:val="22"/>
                <w:szCs w:val="22"/>
                <w:lang w:val="sv-SE"/>
              </w:rPr>
              <w:instrText xml:space="preserve"> FORMTEXT </w:instrText>
            </w:r>
            <w:r w:rsidR="007C081E" w:rsidRPr="00CE67CB">
              <w:rPr>
                <w:rFonts w:ascii="Tahoma" w:hAnsi="Tahoma" w:cs="Tahoma"/>
                <w:sz w:val="22"/>
                <w:szCs w:val="22"/>
                <w:lang w:val="sv-SE"/>
              </w:rPr>
            </w:r>
            <w:r w:rsidR="007C081E" w:rsidRPr="00CE67CB">
              <w:rPr>
                <w:rFonts w:ascii="Tahoma" w:hAnsi="Tahoma" w:cs="Tahoma"/>
                <w:sz w:val="22"/>
                <w:szCs w:val="22"/>
                <w:lang w:val="sv-SE"/>
              </w:rPr>
              <w:fldChar w:fldCharType="separate"/>
            </w:r>
            <w:r w:rsidRPr="00CE67CB">
              <w:rPr>
                <w:rFonts w:ascii="Tahoma" w:hAnsi="Tahoma" w:cs="Tahoma"/>
                <w:sz w:val="22"/>
                <w:szCs w:val="22"/>
                <w:lang w:val="sv-SE"/>
              </w:rPr>
              <w:t> </w:t>
            </w:r>
            <w:r w:rsidRPr="00CE67CB">
              <w:rPr>
                <w:rFonts w:ascii="Tahoma" w:hAnsi="Tahoma" w:cs="Tahoma"/>
                <w:sz w:val="22"/>
                <w:szCs w:val="22"/>
                <w:lang w:val="sv-SE"/>
              </w:rPr>
              <w:t> </w:t>
            </w:r>
            <w:r w:rsidRPr="00CE67CB">
              <w:rPr>
                <w:rFonts w:ascii="Tahoma" w:hAnsi="Tahoma" w:cs="Tahoma"/>
                <w:sz w:val="22"/>
                <w:szCs w:val="22"/>
                <w:lang w:val="sv-SE"/>
              </w:rPr>
              <w:t> </w:t>
            </w:r>
            <w:r w:rsidRPr="00CE67CB">
              <w:rPr>
                <w:rFonts w:ascii="Tahoma" w:hAnsi="Tahoma" w:cs="Tahoma"/>
                <w:sz w:val="22"/>
                <w:szCs w:val="22"/>
                <w:lang w:val="sv-SE"/>
              </w:rPr>
              <w:t> </w:t>
            </w:r>
            <w:r w:rsidRPr="00CE67CB">
              <w:rPr>
                <w:rFonts w:ascii="Tahoma" w:hAnsi="Tahoma" w:cs="Tahoma"/>
                <w:sz w:val="22"/>
                <w:szCs w:val="22"/>
                <w:lang w:val="sv-SE"/>
              </w:rPr>
              <w:t> </w:t>
            </w:r>
            <w:r w:rsidR="007C081E" w:rsidRPr="00CE67CB">
              <w:rPr>
                <w:rFonts w:ascii="Tahoma" w:hAnsi="Tahoma" w:cs="Tahoma"/>
                <w:sz w:val="22"/>
                <w:szCs w:val="22"/>
                <w:lang w:val="sv-SE"/>
              </w:rPr>
              <w:fldChar w:fldCharType="end"/>
            </w:r>
          </w:p>
          <w:p w14:paraId="57A8A876" w14:textId="77777777" w:rsidR="001F53B7" w:rsidRPr="00CE67CB" w:rsidRDefault="001F53B7" w:rsidP="001F53B7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7A8A878" w14:textId="77777777" w:rsidR="001F53B7" w:rsidRPr="00CE67CB" w:rsidRDefault="001F53B7" w:rsidP="001F53B7">
      <w:pPr>
        <w:rPr>
          <w:rFonts w:ascii="Tahoma" w:hAnsi="Tahoma" w:cs="Tahoma"/>
          <w:b/>
          <w:sz w:val="22"/>
          <w:szCs w:val="22"/>
        </w:rPr>
      </w:pPr>
    </w:p>
    <w:p w14:paraId="57A8A879" w14:textId="77777777" w:rsidR="00F06AE6" w:rsidRPr="00CE67CB" w:rsidRDefault="00F06AE6" w:rsidP="008901D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14:paraId="57A8A87A" w14:textId="77777777" w:rsidR="008901D4" w:rsidRPr="00CE67CB" w:rsidRDefault="00ED2F61" w:rsidP="008901D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  <w:r w:rsidRPr="00CE67CB">
        <w:rPr>
          <w:rFonts w:ascii="Tahoma" w:hAnsi="Tahoma" w:cs="Tahoma"/>
          <w:b/>
          <w:sz w:val="22"/>
          <w:szCs w:val="22"/>
          <w:lang w:val="sv-SE"/>
        </w:rPr>
        <w:t>UNDERSKRIFTER</w:t>
      </w:r>
      <w:r w:rsidR="008901D4" w:rsidRPr="00CE67CB">
        <w:rPr>
          <w:rFonts w:ascii="Tahoma" w:hAnsi="Tahoma" w:cs="Tahoma"/>
          <w:b/>
          <w:sz w:val="22"/>
          <w:szCs w:val="22"/>
        </w:rPr>
        <w:t xml:space="preserve"> </w:t>
      </w:r>
    </w:p>
    <w:p w14:paraId="57A8A87B" w14:textId="77777777" w:rsidR="00360930" w:rsidRPr="00CE67CB" w:rsidRDefault="00360930" w:rsidP="008901D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14:paraId="57A8A87C" w14:textId="77777777" w:rsidR="00383DB7" w:rsidRPr="00CE67CB" w:rsidRDefault="00383DB7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14:paraId="57A8A87D" w14:textId="77777777" w:rsidR="00EB6C7D" w:rsidRPr="00CE67CB" w:rsidRDefault="00ED2F61" w:rsidP="00ED2F61">
      <w:pPr>
        <w:pStyle w:val="Yltunniste"/>
        <w:tabs>
          <w:tab w:val="clear" w:pos="4819"/>
          <w:tab w:val="clear" w:pos="9638"/>
        </w:tabs>
        <w:spacing w:after="120"/>
        <w:ind w:left="1304"/>
        <w:rPr>
          <w:rFonts w:ascii="Tahoma" w:hAnsi="Tahoma" w:cs="Tahoma"/>
          <w:sz w:val="22"/>
          <w:szCs w:val="22"/>
        </w:rPr>
      </w:pPr>
      <w:r w:rsidRPr="00CE67CB">
        <w:rPr>
          <w:rFonts w:ascii="Tahoma" w:hAnsi="Tahoma" w:cs="Tahoma"/>
          <w:sz w:val="22"/>
          <w:szCs w:val="22"/>
          <w:lang w:val="sv-SE"/>
        </w:rPr>
        <w:t>Kostnaderna i anslutning till den här utbetalningsansökan hänför sig till ibruktagandet av tjänsten Suomi.fi-meddelande</w:t>
      </w:r>
      <w:r w:rsidR="00FE0E50">
        <w:rPr>
          <w:rFonts w:ascii="Tahoma" w:hAnsi="Tahoma" w:cs="Tahoma"/>
          <w:sz w:val="22"/>
          <w:szCs w:val="22"/>
          <w:lang w:val="sv-SE"/>
        </w:rPr>
        <w:t>n</w:t>
      </w:r>
      <w:r w:rsidR="00DD6B3F" w:rsidRPr="00CE67CB">
        <w:rPr>
          <w:rFonts w:ascii="Tahoma" w:hAnsi="Tahoma" w:cs="Tahoma"/>
          <w:sz w:val="22"/>
          <w:szCs w:val="22"/>
          <w:lang w:val="sv-SE"/>
        </w:rPr>
        <w:t>, de</w:t>
      </w:r>
      <w:r w:rsidRPr="00CE67CB">
        <w:rPr>
          <w:rFonts w:ascii="Tahoma" w:hAnsi="Tahoma" w:cs="Tahoma"/>
          <w:sz w:val="22"/>
          <w:szCs w:val="22"/>
          <w:lang w:val="sv-SE"/>
        </w:rPr>
        <w:t xml:space="preserve"> är skäliga och </w:t>
      </w:r>
      <w:r w:rsidR="00782E53" w:rsidRPr="00CE67CB">
        <w:rPr>
          <w:rFonts w:ascii="Tahoma" w:hAnsi="Tahoma" w:cs="Tahoma"/>
          <w:sz w:val="22"/>
          <w:szCs w:val="22"/>
          <w:lang w:val="sv-SE"/>
        </w:rPr>
        <w:t>motsvarar</w:t>
      </w:r>
      <w:r w:rsidRPr="00CE67CB">
        <w:rPr>
          <w:rFonts w:ascii="Tahoma" w:hAnsi="Tahoma" w:cs="Tahoma"/>
          <w:sz w:val="22"/>
          <w:szCs w:val="22"/>
          <w:lang w:val="sv-SE"/>
        </w:rPr>
        <w:t xml:space="preserve"> finansieringsbeslutet och pl</w:t>
      </w:r>
      <w:r w:rsidRPr="00CE67CB">
        <w:rPr>
          <w:rFonts w:ascii="Tahoma" w:hAnsi="Tahoma" w:cs="Tahoma"/>
          <w:sz w:val="22"/>
          <w:szCs w:val="22"/>
          <w:lang w:val="sv-SE"/>
        </w:rPr>
        <w:t>a</w:t>
      </w:r>
      <w:r w:rsidRPr="00CE67CB">
        <w:rPr>
          <w:rFonts w:ascii="Tahoma" w:hAnsi="Tahoma" w:cs="Tahoma"/>
          <w:sz w:val="22"/>
          <w:szCs w:val="22"/>
          <w:lang w:val="sv-SE"/>
        </w:rPr>
        <w:t>nen.</w:t>
      </w:r>
      <w:r w:rsidR="00EB6C7D" w:rsidRPr="00CE67CB">
        <w:rPr>
          <w:rFonts w:ascii="Tahoma" w:hAnsi="Tahoma" w:cs="Tahoma"/>
          <w:sz w:val="22"/>
          <w:szCs w:val="22"/>
        </w:rPr>
        <w:t xml:space="preserve"> </w:t>
      </w:r>
    </w:p>
    <w:p w14:paraId="57A8A87E" w14:textId="77777777" w:rsidR="00EB6C7D" w:rsidRPr="00CE67CB" w:rsidRDefault="00ED2F61" w:rsidP="00ED2F61">
      <w:pPr>
        <w:pStyle w:val="Yltunniste"/>
        <w:tabs>
          <w:tab w:val="clear" w:pos="4819"/>
          <w:tab w:val="clear" w:pos="9638"/>
        </w:tabs>
        <w:spacing w:after="120"/>
        <w:ind w:left="1304"/>
        <w:rPr>
          <w:rFonts w:ascii="Tahoma" w:hAnsi="Tahoma" w:cs="Tahoma"/>
          <w:sz w:val="22"/>
          <w:szCs w:val="22"/>
        </w:rPr>
      </w:pPr>
      <w:r w:rsidRPr="00CE67CB">
        <w:rPr>
          <w:rFonts w:ascii="Tahoma" w:hAnsi="Tahoma" w:cs="Tahoma"/>
          <w:sz w:val="22"/>
          <w:szCs w:val="22"/>
          <w:lang w:val="sv-SE"/>
        </w:rPr>
        <w:t xml:space="preserve">I verksamheten och </w:t>
      </w:r>
      <w:r w:rsidR="00897698" w:rsidRPr="00CE67CB">
        <w:rPr>
          <w:rFonts w:ascii="Tahoma" w:hAnsi="Tahoma" w:cs="Tahoma"/>
          <w:sz w:val="22"/>
          <w:szCs w:val="22"/>
          <w:lang w:val="sv-SE"/>
        </w:rPr>
        <w:t>administrationen</w:t>
      </w:r>
      <w:r w:rsidRPr="00CE67CB">
        <w:rPr>
          <w:rFonts w:ascii="Tahoma" w:hAnsi="Tahoma" w:cs="Tahoma"/>
          <w:sz w:val="22"/>
          <w:szCs w:val="22"/>
          <w:lang w:val="sv-SE"/>
        </w:rPr>
        <w:t xml:space="preserve"> har gällande normer följts.</w:t>
      </w:r>
      <w:r w:rsidR="00EB6C7D" w:rsidRPr="00CE67CB">
        <w:rPr>
          <w:rFonts w:ascii="Tahoma" w:hAnsi="Tahoma" w:cs="Tahoma"/>
          <w:sz w:val="22"/>
          <w:szCs w:val="22"/>
        </w:rPr>
        <w:t xml:space="preserve"> </w:t>
      </w:r>
    </w:p>
    <w:p w14:paraId="57A8A87F" w14:textId="77777777" w:rsidR="009A56E2" w:rsidRPr="00CE67CB" w:rsidRDefault="00ED2F61" w:rsidP="00ED2F61">
      <w:pPr>
        <w:pStyle w:val="Yltunniste"/>
        <w:tabs>
          <w:tab w:val="clear" w:pos="4819"/>
          <w:tab w:val="clear" w:pos="9638"/>
        </w:tabs>
        <w:spacing w:after="120"/>
        <w:ind w:left="1304"/>
        <w:rPr>
          <w:rFonts w:ascii="Tahoma" w:hAnsi="Tahoma" w:cs="Tahoma"/>
          <w:sz w:val="22"/>
          <w:szCs w:val="22"/>
        </w:rPr>
      </w:pPr>
      <w:r w:rsidRPr="00CE67CB">
        <w:rPr>
          <w:rFonts w:ascii="Tahoma" w:hAnsi="Tahoma" w:cs="Tahoma"/>
          <w:sz w:val="22"/>
          <w:szCs w:val="22"/>
          <w:lang w:val="sv-SE"/>
        </w:rPr>
        <w:t>Upphandlingarna har konkurrensutsatts enligt gällande bestämmelser.</w:t>
      </w:r>
      <w:r w:rsidR="009A56E2" w:rsidRPr="00CE67CB">
        <w:rPr>
          <w:rFonts w:ascii="Tahoma" w:hAnsi="Tahoma" w:cs="Tahoma"/>
          <w:sz w:val="22"/>
          <w:szCs w:val="22"/>
        </w:rPr>
        <w:t xml:space="preserve"> </w:t>
      </w:r>
    </w:p>
    <w:p w14:paraId="57A8A880" w14:textId="77777777" w:rsidR="00403336" w:rsidRPr="00CE67CB" w:rsidRDefault="00403336" w:rsidP="00A746C9">
      <w:pPr>
        <w:pStyle w:val="Yltunniste"/>
        <w:tabs>
          <w:tab w:val="clear" w:pos="4819"/>
          <w:tab w:val="clear" w:pos="9638"/>
        </w:tabs>
        <w:spacing w:after="120"/>
        <w:ind w:left="1304"/>
        <w:rPr>
          <w:rFonts w:ascii="Tahoma" w:hAnsi="Tahoma" w:cs="Tahoma"/>
          <w:sz w:val="22"/>
          <w:szCs w:val="22"/>
        </w:rPr>
      </w:pPr>
    </w:p>
    <w:p w14:paraId="57A8A881" w14:textId="77777777" w:rsidR="00403336" w:rsidRPr="00CE67CB" w:rsidRDefault="00DD6B3F" w:rsidP="00ED2F61">
      <w:pPr>
        <w:pStyle w:val="Yltunniste"/>
        <w:tabs>
          <w:tab w:val="clear" w:pos="4819"/>
          <w:tab w:val="clear" w:pos="9638"/>
        </w:tabs>
        <w:spacing w:after="120"/>
        <w:ind w:left="1304"/>
        <w:rPr>
          <w:rFonts w:ascii="Tahoma" w:hAnsi="Tahoma" w:cs="Tahoma"/>
          <w:sz w:val="22"/>
          <w:szCs w:val="22"/>
        </w:rPr>
      </w:pPr>
      <w:r w:rsidRPr="00CE67CB">
        <w:rPr>
          <w:rFonts w:ascii="Tahoma" w:hAnsi="Tahoma" w:cs="Tahoma"/>
          <w:sz w:val="22"/>
          <w:szCs w:val="22"/>
          <w:lang w:val="sv-SE"/>
        </w:rPr>
        <w:t>Vid behov ges en separat</w:t>
      </w:r>
      <w:r w:rsidR="00ED2F61" w:rsidRPr="00CE67CB">
        <w:rPr>
          <w:rFonts w:ascii="Tahoma" w:hAnsi="Tahoma" w:cs="Tahoma"/>
          <w:sz w:val="22"/>
          <w:szCs w:val="22"/>
          <w:lang w:val="sv-SE"/>
        </w:rPr>
        <w:t xml:space="preserve"> utredning över de allmänna kostnaderna.</w:t>
      </w:r>
      <w:r w:rsidR="00403336" w:rsidRPr="00CE67CB">
        <w:rPr>
          <w:rFonts w:ascii="Tahoma" w:hAnsi="Tahoma" w:cs="Tahoma"/>
          <w:sz w:val="22"/>
          <w:szCs w:val="22"/>
        </w:rPr>
        <w:t xml:space="preserve"> </w:t>
      </w:r>
    </w:p>
    <w:p w14:paraId="57A8A882" w14:textId="77777777" w:rsidR="009A56E2" w:rsidRPr="00CE67CB" w:rsidRDefault="00ED2F61" w:rsidP="00ED2F61">
      <w:pPr>
        <w:pStyle w:val="Yltunniste"/>
        <w:tabs>
          <w:tab w:val="clear" w:pos="4819"/>
          <w:tab w:val="clear" w:pos="9638"/>
        </w:tabs>
        <w:spacing w:after="120"/>
        <w:ind w:left="1304"/>
        <w:rPr>
          <w:rFonts w:ascii="Tahoma" w:hAnsi="Tahoma" w:cs="Tahoma"/>
          <w:sz w:val="22"/>
          <w:szCs w:val="22"/>
        </w:rPr>
      </w:pPr>
      <w:r w:rsidRPr="00CE67CB">
        <w:rPr>
          <w:rFonts w:ascii="Tahoma" w:hAnsi="Tahoma" w:cs="Tahoma"/>
          <w:sz w:val="22"/>
          <w:szCs w:val="22"/>
          <w:lang w:val="sv-SE"/>
        </w:rPr>
        <w:t xml:space="preserve">På begäran ges en utredning samt kopior på verifikat och avtal över enskilda </w:t>
      </w:r>
      <w:r w:rsidR="00DD6B3F" w:rsidRPr="00CE67CB">
        <w:rPr>
          <w:rFonts w:ascii="Tahoma" w:hAnsi="Tahoma" w:cs="Tahoma"/>
          <w:sz w:val="22"/>
          <w:szCs w:val="22"/>
          <w:lang w:val="sv-SE"/>
        </w:rPr>
        <w:t>utgifts</w:t>
      </w:r>
      <w:r w:rsidRPr="00CE67CB">
        <w:rPr>
          <w:rFonts w:ascii="Tahoma" w:hAnsi="Tahoma" w:cs="Tahoma"/>
          <w:sz w:val="22"/>
          <w:szCs w:val="22"/>
          <w:lang w:val="sv-SE"/>
        </w:rPr>
        <w:t>poster.</w:t>
      </w:r>
      <w:r w:rsidR="009D688A" w:rsidRPr="00CE67CB">
        <w:rPr>
          <w:rFonts w:ascii="Tahoma" w:hAnsi="Tahoma" w:cs="Tahoma"/>
          <w:sz w:val="22"/>
          <w:szCs w:val="22"/>
        </w:rPr>
        <w:t xml:space="preserve"> </w:t>
      </w:r>
    </w:p>
    <w:p w14:paraId="57A8A883" w14:textId="77777777" w:rsidR="00EB6C7D" w:rsidRPr="00CE67CB" w:rsidRDefault="00EB6C7D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14:paraId="57A8A884" w14:textId="77777777" w:rsidR="00804785" w:rsidRPr="00CE67CB" w:rsidRDefault="00804785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14:paraId="57A8A885" w14:textId="77777777" w:rsidR="009A6F82" w:rsidRPr="00CE67CB" w:rsidRDefault="009A6F82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14:paraId="57A8A886" w14:textId="77777777" w:rsidR="009A6F82" w:rsidRPr="00CE67CB" w:rsidRDefault="009A6F82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14:paraId="57A8A887" w14:textId="77777777" w:rsidR="008901D4" w:rsidRPr="00CE67CB" w:rsidRDefault="00ED2F61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  <w:r w:rsidRPr="00CE67CB">
        <w:rPr>
          <w:rFonts w:ascii="Tahoma" w:hAnsi="Tahoma" w:cs="Tahoma"/>
          <w:b/>
          <w:sz w:val="22"/>
          <w:szCs w:val="22"/>
          <w:lang w:val="sv-SE"/>
        </w:rPr>
        <w:t>Person som ansvarar för ekonomiförvaltningen</w:t>
      </w:r>
    </w:p>
    <w:p w14:paraId="57A8A888" w14:textId="77777777" w:rsidR="001730AE" w:rsidRPr="00CE67CB" w:rsidRDefault="001730AE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14:paraId="57A8A889" w14:textId="77777777" w:rsidR="001730AE" w:rsidRPr="00CE67CB" w:rsidRDefault="00ED2F61" w:rsidP="001730AE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  <w:r w:rsidRPr="00CE67CB">
        <w:rPr>
          <w:rFonts w:ascii="Tahoma" w:hAnsi="Tahoma" w:cs="Tahoma"/>
          <w:sz w:val="22"/>
          <w:szCs w:val="22"/>
          <w:lang w:val="sv-SE"/>
        </w:rPr>
        <w:t>Datum och ort</w:t>
      </w:r>
      <w:r w:rsidR="001730AE" w:rsidRPr="00CE67CB">
        <w:rPr>
          <w:rFonts w:ascii="Tahoma" w:hAnsi="Tahoma" w:cs="Tahoma"/>
          <w:sz w:val="22"/>
          <w:szCs w:val="22"/>
        </w:rPr>
        <w:tab/>
      </w:r>
      <w:r w:rsidR="001730AE" w:rsidRPr="00CE67CB">
        <w:rPr>
          <w:rFonts w:ascii="Tahoma" w:hAnsi="Tahoma" w:cs="Tahoma"/>
          <w:sz w:val="22"/>
          <w:szCs w:val="22"/>
        </w:rPr>
        <w:tab/>
      </w:r>
    </w:p>
    <w:p w14:paraId="57A8A88A" w14:textId="77777777" w:rsidR="001730AE" w:rsidRPr="00CE67CB" w:rsidRDefault="001730AE" w:rsidP="001730AE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14:paraId="57A8A88B" w14:textId="77777777" w:rsidR="001730AE" w:rsidRPr="00CE67CB" w:rsidRDefault="001730AE" w:rsidP="001730AE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</w:p>
    <w:p w14:paraId="57A8A88C" w14:textId="77777777" w:rsidR="001730AE" w:rsidRPr="00CE67CB" w:rsidRDefault="001730AE" w:rsidP="001730AE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  <w:r w:rsidRPr="00CE67CB">
        <w:rPr>
          <w:rFonts w:ascii="Tahoma" w:hAnsi="Tahoma" w:cs="Tahoma"/>
          <w:sz w:val="22"/>
          <w:szCs w:val="22"/>
        </w:rPr>
        <w:t xml:space="preserve"> ____________________________________________________</w:t>
      </w:r>
    </w:p>
    <w:p w14:paraId="57A8A88D" w14:textId="77777777" w:rsidR="001730AE" w:rsidRPr="00CE67CB" w:rsidRDefault="00ED2F61" w:rsidP="001730AE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  <w:r w:rsidRPr="00CE67CB">
        <w:rPr>
          <w:rFonts w:ascii="Tahoma" w:hAnsi="Tahoma" w:cs="Tahoma"/>
          <w:sz w:val="22"/>
          <w:szCs w:val="22"/>
          <w:lang w:val="sv-SE"/>
        </w:rPr>
        <w:t>Namnförtydligande och tjänsteställning</w:t>
      </w:r>
    </w:p>
    <w:p w14:paraId="57A8A88E" w14:textId="77777777" w:rsidR="001730AE" w:rsidRPr="00CE67CB" w:rsidRDefault="001730AE" w:rsidP="001730AE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</w:p>
    <w:p w14:paraId="57A8A88F" w14:textId="77777777" w:rsidR="001730AE" w:rsidRPr="00CE67CB" w:rsidRDefault="001730AE" w:rsidP="001730AE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14:paraId="57A8A890" w14:textId="77777777" w:rsidR="001730AE" w:rsidRPr="00CE67CB" w:rsidRDefault="00ED2F61" w:rsidP="001730AE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  <w:r w:rsidRPr="00CE67CB">
        <w:rPr>
          <w:rFonts w:ascii="Tahoma" w:hAnsi="Tahoma" w:cs="Tahoma"/>
          <w:b/>
          <w:sz w:val="22"/>
          <w:szCs w:val="22"/>
          <w:lang w:val="sv-SE"/>
        </w:rPr>
        <w:t xml:space="preserve">Person </w:t>
      </w:r>
      <w:r w:rsidR="00DD6B3F" w:rsidRPr="00CE67CB">
        <w:rPr>
          <w:rFonts w:ascii="Tahoma" w:hAnsi="Tahoma" w:cs="Tahoma"/>
          <w:b/>
          <w:sz w:val="22"/>
          <w:szCs w:val="22"/>
          <w:lang w:val="sv-SE"/>
        </w:rPr>
        <w:t>med underteckningsrätt,</w:t>
      </w:r>
      <w:r w:rsidRPr="00CE67CB">
        <w:rPr>
          <w:rFonts w:ascii="Tahoma" w:hAnsi="Tahoma" w:cs="Tahoma"/>
          <w:b/>
          <w:sz w:val="22"/>
          <w:szCs w:val="22"/>
          <w:lang w:val="sv-SE"/>
        </w:rPr>
        <w:t xml:space="preserve"> om någon annan än den ovan nämnda</w:t>
      </w:r>
    </w:p>
    <w:p w14:paraId="57A8A891" w14:textId="77777777" w:rsidR="001730AE" w:rsidRPr="00CE67CB" w:rsidRDefault="001730AE" w:rsidP="001730AE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</w:p>
    <w:p w14:paraId="57A8A892" w14:textId="77777777" w:rsidR="001730AE" w:rsidRPr="00CE67CB" w:rsidRDefault="00ED2F61" w:rsidP="001730AE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  <w:r w:rsidRPr="00CE67CB">
        <w:rPr>
          <w:rFonts w:ascii="Tahoma" w:hAnsi="Tahoma" w:cs="Tahoma"/>
          <w:sz w:val="22"/>
          <w:szCs w:val="22"/>
          <w:lang w:val="sv-SE"/>
        </w:rPr>
        <w:t>Datum och ort</w:t>
      </w:r>
    </w:p>
    <w:p w14:paraId="57A8A893" w14:textId="77777777" w:rsidR="001730AE" w:rsidRPr="00CE67CB" w:rsidRDefault="001730AE" w:rsidP="001730AE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14:paraId="57A8A894" w14:textId="77777777" w:rsidR="001730AE" w:rsidRPr="00CE67CB" w:rsidRDefault="001730AE" w:rsidP="001730AE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</w:p>
    <w:p w14:paraId="57A8A895" w14:textId="77777777" w:rsidR="001730AE" w:rsidRPr="00CE67CB" w:rsidRDefault="001730AE" w:rsidP="001730AE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  <w:r w:rsidRPr="00CE67CB">
        <w:rPr>
          <w:rFonts w:ascii="Tahoma" w:hAnsi="Tahoma" w:cs="Tahoma"/>
          <w:sz w:val="22"/>
          <w:szCs w:val="22"/>
        </w:rPr>
        <w:t xml:space="preserve"> ____________________________________________________</w:t>
      </w:r>
    </w:p>
    <w:p w14:paraId="57A8A896" w14:textId="77777777" w:rsidR="001730AE" w:rsidRPr="00CE67CB" w:rsidRDefault="00ED2F61" w:rsidP="001730AE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  <w:r w:rsidRPr="00CE67CB">
        <w:rPr>
          <w:rFonts w:ascii="Tahoma" w:hAnsi="Tahoma" w:cs="Tahoma"/>
          <w:sz w:val="22"/>
          <w:szCs w:val="22"/>
          <w:lang w:val="sv-SE"/>
        </w:rPr>
        <w:t>Namnförtydligande och tjänsteställning</w:t>
      </w:r>
    </w:p>
    <w:p w14:paraId="57A8A897" w14:textId="77777777" w:rsidR="001730AE" w:rsidRPr="00CE67CB" w:rsidRDefault="001730AE" w:rsidP="001730AE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14:paraId="57A8A898" w14:textId="77777777" w:rsidR="008901D4" w:rsidRPr="00CE67CB" w:rsidRDefault="008901D4" w:rsidP="008901D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14:paraId="57A8A899" w14:textId="77777777" w:rsidR="00387988" w:rsidRPr="00CE67CB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14:paraId="57A8A89A" w14:textId="77777777" w:rsidR="00387988" w:rsidRPr="00CE67CB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14:paraId="57A8A89B" w14:textId="77777777" w:rsidR="00143FE9" w:rsidRPr="00CE67CB" w:rsidRDefault="00ED2F61" w:rsidP="00ED2F61">
      <w:pPr>
        <w:pStyle w:val="Yltunniste"/>
        <w:tabs>
          <w:tab w:val="clear" w:pos="4819"/>
          <w:tab w:val="clear" w:pos="9638"/>
        </w:tabs>
        <w:spacing w:before="120" w:after="120"/>
        <w:ind w:left="1304" w:hanging="1304"/>
        <w:rPr>
          <w:rFonts w:ascii="Tahoma" w:hAnsi="Tahoma" w:cs="Tahoma"/>
          <w:sz w:val="22"/>
          <w:szCs w:val="22"/>
        </w:rPr>
      </w:pPr>
      <w:r w:rsidRPr="00CE67CB">
        <w:rPr>
          <w:rFonts w:ascii="Tahoma" w:hAnsi="Tahoma" w:cs="Tahoma"/>
          <w:b/>
          <w:sz w:val="22"/>
          <w:szCs w:val="22"/>
          <w:lang w:val="sv-SE"/>
        </w:rPr>
        <w:t>Bilagor</w:t>
      </w:r>
      <w:r w:rsidR="00305CED" w:rsidRPr="00CE67CB">
        <w:rPr>
          <w:rFonts w:ascii="Tahoma" w:hAnsi="Tahoma" w:cs="Tahoma"/>
          <w:b/>
          <w:sz w:val="22"/>
          <w:szCs w:val="22"/>
        </w:rPr>
        <w:t xml:space="preserve"> </w:t>
      </w:r>
      <w:r w:rsidR="00305CED" w:rsidRPr="00CE67CB">
        <w:rPr>
          <w:rFonts w:ascii="Tahoma" w:hAnsi="Tahoma" w:cs="Tahoma"/>
          <w:b/>
          <w:sz w:val="22"/>
          <w:szCs w:val="22"/>
        </w:rPr>
        <w:tab/>
      </w:r>
      <w:r w:rsidRPr="00CE67CB">
        <w:rPr>
          <w:rFonts w:ascii="Tahoma" w:hAnsi="Tahoma" w:cs="Tahoma"/>
          <w:sz w:val="22"/>
          <w:szCs w:val="22"/>
          <w:lang w:val="sv-SE"/>
        </w:rPr>
        <w:t>Bilaga 1: Bokföringsrapport</w:t>
      </w:r>
      <w:r w:rsidR="001A1C38" w:rsidRPr="00CE67CB">
        <w:rPr>
          <w:rFonts w:ascii="Tahoma" w:hAnsi="Tahoma" w:cs="Tahoma"/>
          <w:sz w:val="22"/>
          <w:szCs w:val="22"/>
        </w:rPr>
        <w:t xml:space="preserve"> </w:t>
      </w:r>
    </w:p>
    <w:p w14:paraId="57A8A89C" w14:textId="77777777" w:rsidR="00305CED" w:rsidRPr="008A18B7" w:rsidRDefault="000A090D" w:rsidP="00ED2F61">
      <w:pPr>
        <w:pStyle w:val="Yltunniste"/>
        <w:tabs>
          <w:tab w:val="clear" w:pos="4819"/>
          <w:tab w:val="clear" w:pos="9638"/>
        </w:tabs>
        <w:spacing w:before="120" w:after="120"/>
        <w:ind w:left="1304" w:hanging="1304"/>
        <w:rPr>
          <w:rFonts w:ascii="Tahoma" w:hAnsi="Tahoma" w:cs="Tahoma"/>
          <w:sz w:val="22"/>
          <w:szCs w:val="22"/>
        </w:rPr>
      </w:pPr>
      <w:r w:rsidRPr="00CE67CB">
        <w:rPr>
          <w:rFonts w:ascii="Tahoma" w:hAnsi="Tahoma" w:cs="Tahoma"/>
          <w:sz w:val="22"/>
          <w:szCs w:val="22"/>
        </w:rPr>
        <w:tab/>
      </w:r>
      <w:r w:rsidR="00ED2F61" w:rsidRPr="00CE67CB">
        <w:rPr>
          <w:rFonts w:ascii="Tahoma" w:hAnsi="Tahoma" w:cs="Tahoma"/>
          <w:sz w:val="22"/>
          <w:szCs w:val="22"/>
          <w:lang w:val="sv-SE"/>
        </w:rPr>
        <w:t>Bilaga 2: Slutrapport</w:t>
      </w:r>
    </w:p>
    <w:sectPr w:rsidR="00305CED" w:rsidRPr="008A18B7" w:rsidSect="00624C45">
      <w:headerReference w:type="default" r:id="rId14"/>
      <w:headerReference w:type="first" r:id="rId15"/>
      <w:type w:val="continuous"/>
      <w:pgSz w:w="11907" w:h="16840" w:code="9"/>
      <w:pgMar w:top="567" w:right="851" w:bottom="567" w:left="851" w:header="70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8A8A1" w14:textId="77777777" w:rsidR="00D91145" w:rsidRDefault="00D91145">
      <w:r>
        <w:separator/>
      </w:r>
    </w:p>
  </w:endnote>
  <w:endnote w:type="continuationSeparator" w:id="0">
    <w:p w14:paraId="57A8A8A2" w14:textId="77777777" w:rsidR="00D91145" w:rsidRDefault="00D9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8A89F" w14:textId="77777777" w:rsidR="00D91145" w:rsidRDefault="00D91145">
      <w:r>
        <w:separator/>
      </w:r>
    </w:p>
  </w:footnote>
  <w:footnote w:type="continuationSeparator" w:id="0">
    <w:p w14:paraId="57A8A8A0" w14:textId="77777777" w:rsidR="00D91145" w:rsidRDefault="00D91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2746489"/>
      <w:docPartObj>
        <w:docPartGallery w:val="Page Numbers (Top of Page)"/>
        <w:docPartUnique/>
      </w:docPartObj>
    </w:sdtPr>
    <w:sdtEndPr/>
    <w:sdtContent>
      <w:p w14:paraId="57A8A8A3" w14:textId="77777777" w:rsidR="001E37D6" w:rsidRDefault="007C081E">
        <w:pPr>
          <w:pStyle w:val="Yltunniste"/>
          <w:jc w:val="right"/>
        </w:pPr>
        <w:r>
          <w:fldChar w:fldCharType="begin"/>
        </w:r>
        <w:r w:rsidR="001E37D6">
          <w:instrText>PAGE   \* MERGEFORMAT</w:instrText>
        </w:r>
        <w:r>
          <w:fldChar w:fldCharType="separate"/>
        </w:r>
        <w:r w:rsidR="009315FA">
          <w:rPr>
            <w:noProof/>
          </w:rPr>
          <w:t>4</w:t>
        </w:r>
        <w:r>
          <w:fldChar w:fldCharType="end"/>
        </w:r>
      </w:p>
    </w:sdtContent>
  </w:sdt>
  <w:p w14:paraId="57A8A8A4" w14:textId="77777777" w:rsidR="00F212F3" w:rsidRDefault="00F212F3">
    <w:pPr>
      <w:pStyle w:val="Yltunniste"/>
      <w:tabs>
        <w:tab w:val="clear" w:pos="4819"/>
        <w:tab w:val="clear" w:pos="9638"/>
        <w:tab w:val="left" w:pos="1276"/>
        <w:tab w:val="left" w:pos="5216"/>
        <w:tab w:val="left" w:pos="9129"/>
      </w:tabs>
      <w:rPr>
        <w:rStyle w:val="Sivunumero"/>
        <w:rFonts w:ascii="Arial" w:hAnsi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12715"/>
      <w:docPartObj>
        <w:docPartGallery w:val="Page Numbers (Top of Page)"/>
        <w:docPartUnique/>
      </w:docPartObj>
    </w:sdtPr>
    <w:sdtEndPr/>
    <w:sdtContent>
      <w:p w14:paraId="57A8A8A5" w14:textId="77777777" w:rsidR="00FF30AB" w:rsidRDefault="007C081E">
        <w:pPr>
          <w:pStyle w:val="Yltunniste"/>
          <w:jc w:val="right"/>
        </w:pPr>
        <w:r>
          <w:fldChar w:fldCharType="begin"/>
        </w:r>
        <w:r w:rsidR="00FF30AB">
          <w:instrText>PAGE   \* MERGEFORMAT</w:instrText>
        </w:r>
        <w:r>
          <w:fldChar w:fldCharType="separate"/>
        </w:r>
        <w:r w:rsidR="009315FA">
          <w:rPr>
            <w:noProof/>
          </w:rPr>
          <w:t>1</w:t>
        </w:r>
        <w:r>
          <w:fldChar w:fldCharType="end"/>
        </w:r>
      </w:p>
    </w:sdtContent>
  </w:sdt>
  <w:p w14:paraId="57A8A8A6" w14:textId="77777777" w:rsidR="00F212F3" w:rsidRDefault="00F212F3">
    <w:pPr>
      <w:tabs>
        <w:tab w:val="left" w:pos="360"/>
      </w:tabs>
      <w:autoSpaceDE w:val="0"/>
      <w:autoSpaceDN w:val="0"/>
      <w:adjustRightInd w:val="0"/>
      <w:rPr>
        <w:rFonts w:ascii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82D"/>
    <w:multiLevelType w:val="hybridMultilevel"/>
    <w:tmpl w:val="F00A36BA"/>
    <w:lvl w:ilvl="0" w:tplc="F17009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6773D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0105F80"/>
    <w:multiLevelType w:val="hybridMultilevel"/>
    <w:tmpl w:val="FBEE62D0"/>
    <w:lvl w:ilvl="0" w:tplc="0DE41F2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7C7864"/>
    <w:multiLevelType w:val="hybridMultilevel"/>
    <w:tmpl w:val="D32268FC"/>
    <w:lvl w:ilvl="0" w:tplc="409C0CCE">
      <w:start w:val="2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741C1"/>
    <w:multiLevelType w:val="hybridMultilevel"/>
    <w:tmpl w:val="B4CA3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14171D"/>
    <w:multiLevelType w:val="hybridMultilevel"/>
    <w:tmpl w:val="B36E2BAA"/>
    <w:lvl w:ilvl="0" w:tplc="409C0CCE">
      <w:start w:val="2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F5CCB"/>
    <w:multiLevelType w:val="hybridMultilevel"/>
    <w:tmpl w:val="26A4B950"/>
    <w:lvl w:ilvl="0" w:tplc="3C307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605715"/>
    <w:multiLevelType w:val="hybridMultilevel"/>
    <w:tmpl w:val="3BA6CA0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78727E"/>
    <w:multiLevelType w:val="hybridMultilevel"/>
    <w:tmpl w:val="8528CC8A"/>
    <w:lvl w:ilvl="0" w:tplc="409C0CCE">
      <w:start w:val="2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90E84"/>
    <w:multiLevelType w:val="hybridMultilevel"/>
    <w:tmpl w:val="80EECD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16246F"/>
    <w:multiLevelType w:val="hybridMultilevel"/>
    <w:tmpl w:val="1206BC5A"/>
    <w:lvl w:ilvl="0" w:tplc="93ACBA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25" w:hanging="360"/>
      </w:pPr>
    </w:lvl>
    <w:lvl w:ilvl="2" w:tplc="040B001B" w:tentative="1">
      <w:start w:val="1"/>
      <w:numFmt w:val="lowerRoman"/>
      <w:lvlText w:val="%3."/>
      <w:lvlJc w:val="right"/>
      <w:pPr>
        <w:ind w:left="1845" w:hanging="180"/>
      </w:pPr>
    </w:lvl>
    <w:lvl w:ilvl="3" w:tplc="040B000F" w:tentative="1">
      <w:start w:val="1"/>
      <w:numFmt w:val="decimal"/>
      <w:lvlText w:val="%4."/>
      <w:lvlJc w:val="left"/>
      <w:pPr>
        <w:ind w:left="2565" w:hanging="360"/>
      </w:pPr>
    </w:lvl>
    <w:lvl w:ilvl="4" w:tplc="040B0019" w:tentative="1">
      <w:start w:val="1"/>
      <w:numFmt w:val="lowerLetter"/>
      <w:lvlText w:val="%5."/>
      <w:lvlJc w:val="left"/>
      <w:pPr>
        <w:ind w:left="3285" w:hanging="360"/>
      </w:pPr>
    </w:lvl>
    <w:lvl w:ilvl="5" w:tplc="040B001B" w:tentative="1">
      <w:start w:val="1"/>
      <w:numFmt w:val="lowerRoman"/>
      <w:lvlText w:val="%6."/>
      <w:lvlJc w:val="right"/>
      <w:pPr>
        <w:ind w:left="4005" w:hanging="180"/>
      </w:pPr>
    </w:lvl>
    <w:lvl w:ilvl="6" w:tplc="040B000F" w:tentative="1">
      <w:start w:val="1"/>
      <w:numFmt w:val="decimal"/>
      <w:lvlText w:val="%7."/>
      <w:lvlJc w:val="left"/>
      <w:pPr>
        <w:ind w:left="4725" w:hanging="360"/>
      </w:pPr>
    </w:lvl>
    <w:lvl w:ilvl="7" w:tplc="040B0019" w:tentative="1">
      <w:start w:val="1"/>
      <w:numFmt w:val="lowerLetter"/>
      <w:lvlText w:val="%8."/>
      <w:lvlJc w:val="left"/>
      <w:pPr>
        <w:ind w:left="5445" w:hanging="360"/>
      </w:pPr>
    </w:lvl>
    <w:lvl w:ilvl="8" w:tplc="040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58A74F10"/>
    <w:multiLevelType w:val="hybridMultilevel"/>
    <w:tmpl w:val="40F09376"/>
    <w:lvl w:ilvl="0" w:tplc="5122DC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3073F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2F5FE0"/>
    <w:multiLevelType w:val="hybridMultilevel"/>
    <w:tmpl w:val="ADBC80DA"/>
    <w:lvl w:ilvl="0" w:tplc="3C307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6F348C"/>
    <w:multiLevelType w:val="hybridMultilevel"/>
    <w:tmpl w:val="2CC2711C"/>
    <w:lvl w:ilvl="0" w:tplc="3C307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EB27CA"/>
    <w:multiLevelType w:val="hybridMultilevel"/>
    <w:tmpl w:val="3BF48374"/>
    <w:lvl w:ilvl="0" w:tplc="06680FD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597064F"/>
    <w:multiLevelType w:val="hybridMultilevel"/>
    <w:tmpl w:val="4C9A0400"/>
    <w:lvl w:ilvl="0" w:tplc="7AAEC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4"/>
  </w:num>
  <w:num w:numId="5">
    <w:abstractNumId w:val="6"/>
  </w:num>
  <w:num w:numId="6">
    <w:abstractNumId w:val="13"/>
  </w:num>
  <w:num w:numId="7">
    <w:abstractNumId w:val="12"/>
  </w:num>
  <w:num w:numId="8">
    <w:abstractNumId w:val="10"/>
  </w:num>
  <w:num w:numId="9">
    <w:abstractNumId w:val="7"/>
  </w:num>
  <w:num w:numId="10">
    <w:abstractNumId w:val="15"/>
  </w:num>
  <w:num w:numId="11">
    <w:abstractNumId w:val="2"/>
  </w:num>
  <w:num w:numId="12">
    <w:abstractNumId w:val="9"/>
  </w:num>
  <w:num w:numId="13">
    <w:abstractNumId w:val="14"/>
  </w:num>
  <w:num w:numId="14">
    <w:abstractNumId w:val="8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91"/>
    <w:rsid w:val="000057A6"/>
    <w:rsid w:val="00007B40"/>
    <w:rsid w:val="00010ACB"/>
    <w:rsid w:val="00012654"/>
    <w:rsid w:val="000251A8"/>
    <w:rsid w:val="00044EB6"/>
    <w:rsid w:val="000570E7"/>
    <w:rsid w:val="00061D91"/>
    <w:rsid w:val="00096F37"/>
    <w:rsid w:val="000A090D"/>
    <w:rsid w:val="000A4F33"/>
    <w:rsid w:val="000A77EA"/>
    <w:rsid w:val="000B4BCE"/>
    <w:rsid w:val="000C584A"/>
    <w:rsid w:val="000C5D05"/>
    <w:rsid w:val="000D7358"/>
    <w:rsid w:val="000E55E0"/>
    <w:rsid w:val="000F027E"/>
    <w:rsid w:val="001136B9"/>
    <w:rsid w:val="00120835"/>
    <w:rsid w:val="00120B57"/>
    <w:rsid w:val="00126416"/>
    <w:rsid w:val="00143FE9"/>
    <w:rsid w:val="001572BB"/>
    <w:rsid w:val="001630F2"/>
    <w:rsid w:val="00164543"/>
    <w:rsid w:val="001730AE"/>
    <w:rsid w:val="00180654"/>
    <w:rsid w:val="0019276A"/>
    <w:rsid w:val="00192BE1"/>
    <w:rsid w:val="001A1C38"/>
    <w:rsid w:val="001E337C"/>
    <w:rsid w:val="001E37D6"/>
    <w:rsid w:val="001E6E6D"/>
    <w:rsid w:val="001E76BE"/>
    <w:rsid w:val="001F53B7"/>
    <w:rsid w:val="00211D22"/>
    <w:rsid w:val="00214287"/>
    <w:rsid w:val="002311BB"/>
    <w:rsid w:val="00252790"/>
    <w:rsid w:val="00257440"/>
    <w:rsid w:val="002631BC"/>
    <w:rsid w:val="00265FBC"/>
    <w:rsid w:val="002C5F28"/>
    <w:rsid w:val="002D0AC7"/>
    <w:rsid w:val="002E1404"/>
    <w:rsid w:val="002E3CAC"/>
    <w:rsid w:val="00305CED"/>
    <w:rsid w:val="003203D7"/>
    <w:rsid w:val="003353DB"/>
    <w:rsid w:val="00340A91"/>
    <w:rsid w:val="00360930"/>
    <w:rsid w:val="00383DB7"/>
    <w:rsid w:val="00387988"/>
    <w:rsid w:val="003A613D"/>
    <w:rsid w:val="003A724D"/>
    <w:rsid w:val="003B2A95"/>
    <w:rsid w:val="003E3E17"/>
    <w:rsid w:val="003E6E0C"/>
    <w:rsid w:val="00403336"/>
    <w:rsid w:val="00422CC5"/>
    <w:rsid w:val="00424F01"/>
    <w:rsid w:val="00456E70"/>
    <w:rsid w:val="00457865"/>
    <w:rsid w:val="00463C27"/>
    <w:rsid w:val="004667A7"/>
    <w:rsid w:val="004733C1"/>
    <w:rsid w:val="00475823"/>
    <w:rsid w:val="00484253"/>
    <w:rsid w:val="00485463"/>
    <w:rsid w:val="0049654D"/>
    <w:rsid w:val="004B22D7"/>
    <w:rsid w:val="004D5EFF"/>
    <w:rsid w:val="004E2BF4"/>
    <w:rsid w:val="004F78CD"/>
    <w:rsid w:val="00540303"/>
    <w:rsid w:val="005436C2"/>
    <w:rsid w:val="005621E0"/>
    <w:rsid w:val="005623A2"/>
    <w:rsid w:val="005E1AEB"/>
    <w:rsid w:val="00602CA2"/>
    <w:rsid w:val="006078CC"/>
    <w:rsid w:val="00624C45"/>
    <w:rsid w:val="0067140A"/>
    <w:rsid w:val="0067245B"/>
    <w:rsid w:val="00686B95"/>
    <w:rsid w:val="0068785C"/>
    <w:rsid w:val="006B3254"/>
    <w:rsid w:val="006B4EE4"/>
    <w:rsid w:val="006C1198"/>
    <w:rsid w:val="006E7BFD"/>
    <w:rsid w:val="0070058F"/>
    <w:rsid w:val="0070185C"/>
    <w:rsid w:val="00703404"/>
    <w:rsid w:val="007113CC"/>
    <w:rsid w:val="00727242"/>
    <w:rsid w:val="007316EC"/>
    <w:rsid w:val="00746C0A"/>
    <w:rsid w:val="00753897"/>
    <w:rsid w:val="00764D9A"/>
    <w:rsid w:val="00767050"/>
    <w:rsid w:val="00782E53"/>
    <w:rsid w:val="007C081E"/>
    <w:rsid w:val="007F522A"/>
    <w:rsid w:val="007F6089"/>
    <w:rsid w:val="007F74C0"/>
    <w:rsid w:val="00804785"/>
    <w:rsid w:val="00806FD2"/>
    <w:rsid w:val="008251F2"/>
    <w:rsid w:val="0082596B"/>
    <w:rsid w:val="008456C9"/>
    <w:rsid w:val="00851FE9"/>
    <w:rsid w:val="008528FE"/>
    <w:rsid w:val="00863A73"/>
    <w:rsid w:val="008901D4"/>
    <w:rsid w:val="00897698"/>
    <w:rsid w:val="008A18B7"/>
    <w:rsid w:val="008A3E0F"/>
    <w:rsid w:val="008C70CA"/>
    <w:rsid w:val="008F0B31"/>
    <w:rsid w:val="008F7826"/>
    <w:rsid w:val="00901B6F"/>
    <w:rsid w:val="00902327"/>
    <w:rsid w:val="009315FA"/>
    <w:rsid w:val="00933944"/>
    <w:rsid w:val="009347E9"/>
    <w:rsid w:val="0094603B"/>
    <w:rsid w:val="00947EEE"/>
    <w:rsid w:val="00963B57"/>
    <w:rsid w:val="009643D5"/>
    <w:rsid w:val="00977EDD"/>
    <w:rsid w:val="00987E64"/>
    <w:rsid w:val="0099632F"/>
    <w:rsid w:val="009A56E2"/>
    <w:rsid w:val="009A6F82"/>
    <w:rsid w:val="009B02F0"/>
    <w:rsid w:val="009B1369"/>
    <w:rsid w:val="009B6978"/>
    <w:rsid w:val="009C0892"/>
    <w:rsid w:val="009D130A"/>
    <w:rsid w:val="009D688A"/>
    <w:rsid w:val="00A04670"/>
    <w:rsid w:val="00A40C88"/>
    <w:rsid w:val="00A43E97"/>
    <w:rsid w:val="00A474FA"/>
    <w:rsid w:val="00A525D3"/>
    <w:rsid w:val="00A746C9"/>
    <w:rsid w:val="00A90F47"/>
    <w:rsid w:val="00AA24D6"/>
    <w:rsid w:val="00AA351E"/>
    <w:rsid w:val="00AB4BF2"/>
    <w:rsid w:val="00AB50A9"/>
    <w:rsid w:val="00AB6920"/>
    <w:rsid w:val="00AD5F32"/>
    <w:rsid w:val="00AE0365"/>
    <w:rsid w:val="00B04890"/>
    <w:rsid w:val="00B07D75"/>
    <w:rsid w:val="00B2154C"/>
    <w:rsid w:val="00B27161"/>
    <w:rsid w:val="00B27796"/>
    <w:rsid w:val="00B33928"/>
    <w:rsid w:val="00B64A0C"/>
    <w:rsid w:val="00B71A79"/>
    <w:rsid w:val="00B840A1"/>
    <w:rsid w:val="00B91A2C"/>
    <w:rsid w:val="00BD1BF3"/>
    <w:rsid w:val="00BE366C"/>
    <w:rsid w:val="00BE747B"/>
    <w:rsid w:val="00BF03B2"/>
    <w:rsid w:val="00C33FC2"/>
    <w:rsid w:val="00C71610"/>
    <w:rsid w:val="00C8406A"/>
    <w:rsid w:val="00C9409E"/>
    <w:rsid w:val="00CA7A07"/>
    <w:rsid w:val="00CC22C2"/>
    <w:rsid w:val="00CD4DEA"/>
    <w:rsid w:val="00CE67CB"/>
    <w:rsid w:val="00D102D5"/>
    <w:rsid w:val="00D226E3"/>
    <w:rsid w:val="00D37FE4"/>
    <w:rsid w:val="00D42369"/>
    <w:rsid w:val="00D460A0"/>
    <w:rsid w:val="00D91145"/>
    <w:rsid w:val="00DD0F3F"/>
    <w:rsid w:val="00DD6B3F"/>
    <w:rsid w:val="00DF30F0"/>
    <w:rsid w:val="00E143B2"/>
    <w:rsid w:val="00E230B8"/>
    <w:rsid w:val="00E35B69"/>
    <w:rsid w:val="00E72BF4"/>
    <w:rsid w:val="00E73E91"/>
    <w:rsid w:val="00E75744"/>
    <w:rsid w:val="00E759DD"/>
    <w:rsid w:val="00EA6D81"/>
    <w:rsid w:val="00EB1B20"/>
    <w:rsid w:val="00EB6C7D"/>
    <w:rsid w:val="00ED2F61"/>
    <w:rsid w:val="00EE2521"/>
    <w:rsid w:val="00EE78E9"/>
    <w:rsid w:val="00EF3BA7"/>
    <w:rsid w:val="00EF4F8E"/>
    <w:rsid w:val="00F06AE6"/>
    <w:rsid w:val="00F212F3"/>
    <w:rsid w:val="00F3709B"/>
    <w:rsid w:val="00F65F25"/>
    <w:rsid w:val="00F81F58"/>
    <w:rsid w:val="00F83E81"/>
    <w:rsid w:val="00FA1271"/>
    <w:rsid w:val="00FA71FA"/>
    <w:rsid w:val="00FB23B3"/>
    <w:rsid w:val="00FC442E"/>
    <w:rsid w:val="00FD5136"/>
    <w:rsid w:val="00FE0E50"/>
    <w:rsid w:val="00FF1B25"/>
    <w:rsid w:val="00FF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7A8A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C081E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7C081E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7C081E"/>
    <w:pPr>
      <w:pBdr>
        <w:top w:val="single" w:sz="18" w:space="1" w:color="auto"/>
      </w:pBdr>
      <w:tabs>
        <w:tab w:val="left" w:pos="2608"/>
        <w:tab w:val="left" w:pos="5216"/>
        <w:tab w:val="left" w:pos="7825"/>
      </w:tabs>
    </w:pPr>
    <w:rPr>
      <w:sz w:val="16"/>
    </w:rPr>
  </w:style>
  <w:style w:type="character" w:styleId="Sivunumero">
    <w:name w:val="page number"/>
    <w:basedOn w:val="Kappaleenoletusfontti"/>
    <w:rsid w:val="007C081E"/>
  </w:style>
  <w:style w:type="paragraph" w:customStyle="1" w:styleId="Potsikko">
    <w:name w:val="Pääotsikko"/>
    <w:basedOn w:val="Normaali"/>
    <w:next w:val="Normaali"/>
    <w:rsid w:val="007C081E"/>
    <w:rPr>
      <w:b/>
      <w:caps/>
    </w:rPr>
  </w:style>
  <w:style w:type="paragraph" w:customStyle="1" w:styleId="Sisennys2">
    <w:name w:val="Sisennys 2"/>
    <w:basedOn w:val="Potsikko"/>
    <w:rsid w:val="007C081E"/>
    <w:pPr>
      <w:ind w:left="2608"/>
    </w:pPr>
    <w:rPr>
      <w:b w:val="0"/>
      <w:caps w:val="0"/>
    </w:rPr>
  </w:style>
  <w:style w:type="paragraph" w:customStyle="1" w:styleId="Vliotsikko2">
    <w:name w:val="Väliotsikko 2"/>
    <w:basedOn w:val="Sisennys2"/>
    <w:rsid w:val="007C081E"/>
    <w:pPr>
      <w:ind w:hanging="2608"/>
    </w:pPr>
  </w:style>
  <w:style w:type="paragraph" w:customStyle="1" w:styleId="Liitteet">
    <w:name w:val="Liitteet"/>
    <w:basedOn w:val="Normaali"/>
    <w:next w:val="Sisennys2"/>
    <w:rsid w:val="007C081E"/>
    <w:pPr>
      <w:ind w:left="2608" w:hanging="2608"/>
    </w:pPr>
  </w:style>
  <w:style w:type="paragraph" w:customStyle="1" w:styleId="Jakelu">
    <w:name w:val="Jakelu"/>
    <w:basedOn w:val="Normaali"/>
    <w:next w:val="Sisennys2"/>
    <w:rsid w:val="007C081E"/>
    <w:pPr>
      <w:ind w:left="2608" w:hanging="2608"/>
    </w:pPr>
  </w:style>
  <w:style w:type="paragraph" w:customStyle="1" w:styleId="Tiedoksi">
    <w:name w:val="Tiedoksi"/>
    <w:basedOn w:val="Normaali"/>
    <w:next w:val="Sisennys2"/>
    <w:rsid w:val="007C081E"/>
    <w:pPr>
      <w:ind w:left="2608" w:hanging="2608"/>
    </w:pPr>
  </w:style>
  <w:style w:type="paragraph" w:customStyle="1" w:styleId="Luettelo1">
    <w:name w:val="Luettelo 1"/>
    <w:basedOn w:val="Luettelo2"/>
    <w:rsid w:val="007C081E"/>
    <w:pPr>
      <w:ind w:left="1587"/>
    </w:pPr>
  </w:style>
  <w:style w:type="character" w:customStyle="1" w:styleId="ISOT">
    <w:name w:val="ISOT"/>
    <w:basedOn w:val="Kappaleenoletusfontti"/>
    <w:rsid w:val="007C081E"/>
    <w:rPr>
      <w:rFonts w:ascii="Times New Roman" w:hAnsi="Times New Roman"/>
      <w:caps/>
    </w:rPr>
  </w:style>
  <w:style w:type="paragraph" w:styleId="Luettelo2">
    <w:name w:val="List 2"/>
    <w:basedOn w:val="Normaali"/>
    <w:rsid w:val="007C081E"/>
    <w:pPr>
      <w:ind w:left="2891" w:hanging="283"/>
    </w:pPr>
  </w:style>
  <w:style w:type="paragraph" w:customStyle="1" w:styleId="Sisennys1">
    <w:name w:val="Sisennys 1"/>
    <w:basedOn w:val="Normaali"/>
    <w:rsid w:val="007C081E"/>
    <w:pPr>
      <w:ind w:left="1304"/>
    </w:pPr>
  </w:style>
  <w:style w:type="paragraph" w:customStyle="1" w:styleId="Vliotsikko1">
    <w:name w:val="Väliotsikko 1"/>
    <w:basedOn w:val="Sisennys1"/>
    <w:rsid w:val="007C081E"/>
    <w:pPr>
      <w:ind w:hanging="1304"/>
    </w:pPr>
  </w:style>
  <w:style w:type="paragraph" w:styleId="Seliteteksti">
    <w:name w:val="Balloon Text"/>
    <w:basedOn w:val="Normaali"/>
    <w:semiHidden/>
    <w:rsid w:val="007C081E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340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Mleipteksti">
    <w:name w:val="VM leipäteksti"/>
    <w:rsid w:val="00AD5F32"/>
    <w:pPr>
      <w:spacing w:before="120" w:after="240" w:line="259" w:lineRule="auto"/>
      <w:ind w:left="2608"/>
    </w:pPr>
    <w:rPr>
      <w:sz w:val="24"/>
      <w:lang w:eastAsia="en-US"/>
    </w:rPr>
  </w:style>
  <w:style w:type="character" w:styleId="Hyperlinkki">
    <w:name w:val="Hyperlink"/>
    <w:basedOn w:val="Kappaleenoletusfontti"/>
    <w:rsid w:val="00746C0A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3353DB"/>
    <w:pPr>
      <w:ind w:left="720"/>
      <w:contextualSpacing/>
    </w:pPr>
  </w:style>
  <w:style w:type="character" w:styleId="Kommentinviite">
    <w:name w:val="annotation reference"/>
    <w:basedOn w:val="Kappaleenoletusfontti"/>
    <w:rsid w:val="000A090D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0A090D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0A090D"/>
  </w:style>
  <w:style w:type="paragraph" w:styleId="Kommentinotsikko">
    <w:name w:val="annotation subject"/>
    <w:basedOn w:val="Kommentinteksti"/>
    <w:next w:val="Kommentinteksti"/>
    <w:link w:val="KommentinotsikkoChar"/>
    <w:rsid w:val="000A090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0A090D"/>
    <w:rPr>
      <w:b/>
      <w:bCs/>
    </w:rPr>
  </w:style>
  <w:style w:type="character" w:customStyle="1" w:styleId="YltunnisteChar">
    <w:name w:val="Ylätunniste Char"/>
    <w:basedOn w:val="Kappaleenoletusfontti"/>
    <w:link w:val="Yltunniste"/>
    <w:uiPriority w:val="99"/>
    <w:rsid w:val="006724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C081E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7C081E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7C081E"/>
    <w:pPr>
      <w:pBdr>
        <w:top w:val="single" w:sz="18" w:space="1" w:color="auto"/>
      </w:pBdr>
      <w:tabs>
        <w:tab w:val="left" w:pos="2608"/>
        <w:tab w:val="left" w:pos="5216"/>
        <w:tab w:val="left" w:pos="7825"/>
      </w:tabs>
    </w:pPr>
    <w:rPr>
      <w:sz w:val="16"/>
    </w:rPr>
  </w:style>
  <w:style w:type="character" w:styleId="Sivunumero">
    <w:name w:val="page number"/>
    <w:basedOn w:val="Kappaleenoletusfontti"/>
    <w:rsid w:val="007C081E"/>
  </w:style>
  <w:style w:type="paragraph" w:customStyle="1" w:styleId="Potsikko">
    <w:name w:val="Pääotsikko"/>
    <w:basedOn w:val="Normaali"/>
    <w:next w:val="Normaali"/>
    <w:rsid w:val="007C081E"/>
    <w:rPr>
      <w:b/>
      <w:caps/>
    </w:rPr>
  </w:style>
  <w:style w:type="paragraph" w:customStyle="1" w:styleId="Sisennys2">
    <w:name w:val="Sisennys 2"/>
    <w:basedOn w:val="Potsikko"/>
    <w:rsid w:val="007C081E"/>
    <w:pPr>
      <w:ind w:left="2608"/>
    </w:pPr>
    <w:rPr>
      <w:b w:val="0"/>
      <w:caps w:val="0"/>
    </w:rPr>
  </w:style>
  <w:style w:type="paragraph" w:customStyle="1" w:styleId="Vliotsikko2">
    <w:name w:val="Väliotsikko 2"/>
    <w:basedOn w:val="Sisennys2"/>
    <w:rsid w:val="007C081E"/>
    <w:pPr>
      <w:ind w:hanging="2608"/>
    </w:pPr>
  </w:style>
  <w:style w:type="paragraph" w:customStyle="1" w:styleId="Liitteet">
    <w:name w:val="Liitteet"/>
    <w:basedOn w:val="Normaali"/>
    <w:next w:val="Sisennys2"/>
    <w:rsid w:val="007C081E"/>
    <w:pPr>
      <w:ind w:left="2608" w:hanging="2608"/>
    </w:pPr>
  </w:style>
  <w:style w:type="paragraph" w:customStyle="1" w:styleId="Jakelu">
    <w:name w:val="Jakelu"/>
    <w:basedOn w:val="Normaali"/>
    <w:next w:val="Sisennys2"/>
    <w:rsid w:val="007C081E"/>
    <w:pPr>
      <w:ind w:left="2608" w:hanging="2608"/>
    </w:pPr>
  </w:style>
  <w:style w:type="paragraph" w:customStyle="1" w:styleId="Tiedoksi">
    <w:name w:val="Tiedoksi"/>
    <w:basedOn w:val="Normaali"/>
    <w:next w:val="Sisennys2"/>
    <w:rsid w:val="007C081E"/>
    <w:pPr>
      <w:ind w:left="2608" w:hanging="2608"/>
    </w:pPr>
  </w:style>
  <w:style w:type="paragraph" w:customStyle="1" w:styleId="Luettelo1">
    <w:name w:val="Luettelo 1"/>
    <w:basedOn w:val="Luettelo2"/>
    <w:rsid w:val="007C081E"/>
    <w:pPr>
      <w:ind w:left="1587"/>
    </w:pPr>
  </w:style>
  <w:style w:type="character" w:customStyle="1" w:styleId="ISOT">
    <w:name w:val="ISOT"/>
    <w:basedOn w:val="Kappaleenoletusfontti"/>
    <w:rsid w:val="007C081E"/>
    <w:rPr>
      <w:rFonts w:ascii="Times New Roman" w:hAnsi="Times New Roman"/>
      <w:caps/>
    </w:rPr>
  </w:style>
  <w:style w:type="paragraph" w:styleId="Luettelo2">
    <w:name w:val="List 2"/>
    <w:basedOn w:val="Normaali"/>
    <w:rsid w:val="007C081E"/>
    <w:pPr>
      <w:ind w:left="2891" w:hanging="283"/>
    </w:pPr>
  </w:style>
  <w:style w:type="paragraph" w:customStyle="1" w:styleId="Sisennys1">
    <w:name w:val="Sisennys 1"/>
    <w:basedOn w:val="Normaali"/>
    <w:rsid w:val="007C081E"/>
    <w:pPr>
      <w:ind w:left="1304"/>
    </w:pPr>
  </w:style>
  <w:style w:type="paragraph" w:customStyle="1" w:styleId="Vliotsikko1">
    <w:name w:val="Väliotsikko 1"/>
    <w:basedOn w:val="Sisennys1"/>
    <w:rsid w:val="007C081E"/>
    <w:pPr>
      <w:ind w:hanging="1304"/>
    </w:pPr>
  </w:style>
  <w:style w:type="paragraph" w:styleId="Seliteteksti">
    <w:name w:val="Balloon Text"/>
    <w:basedOn w:val="Normaali"/>
    <w:semiHidden/>
    <w:rsid w:val="007C081E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340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Mleipteksti">
    <w:name w:val="VM leipäteksti"/>
    <w:rsid w:val="00AD5F32"/>
    <w:pPr>
      <w:spacing w:before="120" w:after="240" w:line="259" w:lineRule="auto"/>
      <w:ind w:left="2608"/>
    </w:pPr>
    <w:rPr>
      <w:sz w:val="24"/>
      <w:lang w:eastAsia="en-US"/>
    </w:rPr>
  </w:style>
  <w:style w:type="character" w:styleId="Hyperlinkki">
    <w:name w:val="Hyperlink"/>
    <w:basedOn w:val="Kappaleenoletusfontti"/>
    <w:rsid w:val="00746C0A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3353DB"/>
    <w:pPr>
      <w:ind w:left="720"/>
      <w:contextualSpacing/>
    </w:pPr>
  </w:style>
  <w:style w:type="character" w:styleId="Kommentinviite">
    <w:name w:val="annotation reference"/>
    <w:basedOn w:val="Kappaleenoletusfontti"/>
    <w:rsid w:val="000A090D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0A090D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0A090D"/>
  </w:style>
  <w:style w:type="paragraph" w:styleId="Kommentinotsikko">
    <w:name w:val="annotation subject"/>
    <w:basedOn w:val="Kommentinteksti"/>
    <w:next w:val="Kommentinteksti"/>
    <w:link w:val="KommentinotsikkoChar"/>
    <w:rsid w:val="000A090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0A090D"/>
    <w:rPr>
      <w:b/>
      <w:bCs/>
    </w:rPr>
  </w:style>
  <w:style w:type="character" w:customStyle="1" w:styleId="YltunnisteChar">
    <w:name w:val="Ylätunniste Char"/>
    <w:basedOn w:val="Kappaleenoletusfontti"/>
    <w:link w:val="Yltunniste"/>
    <w:uiPriority w:val="99"/>
    <w:rsid w:val="006724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valtiovarainministerio@vm.fi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it\AHO%20kirkko\Kirje%20suomi%206%20krs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03123009981AA429ACC5EFAB17A9E93" ma:contentTypeVersion="0" ma:contentTypeDescription="Luo uusi asiakirja." ma:contentTypeScope="" ma:versionID="065775ed3a4c6b8f39cf33d8d21f64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A3872-681B-44D0-9B39-F11625ACEC14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13D1D17-E906-4605-AD70-FA507BA9C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8B0A04-6BFE-4080-AD42-D16E151633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E30E74-528B-4621-8907-60167CD63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 suomi 6 krs.dot</Template>
  <TotalTime>1</TotalTime>
  <Pages>4</Pages>
  <Words>441</Words>
  <Characters>3576</Characters>
  <Application>Microsoft Office Word</Application>
  <DocSecurity>0</DocSecurity>
  <Lines>29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Kirjepohja</vt:lpstr>
      <vt:lpstr>Kirjepohja</vt:lpstr>
    </vt:vector>
  </TitlesOfParts>
  <Company>Suomen Kuntaliitto ry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Kirjepohja</dc:title>
  <dc:creator>koivminn</dc:creator>
  <cp:lastModifiedBy>Lohikoski Erja VM</cp:lastModifiedBy>
  <cp:revision>2</cp:revision>
  <cp:lastPrinted>2006-06-06T12:11:00Z</cp:lastPrinted>
  <dcterms:created xsi:type="dcterms:W3CDTF">2017-11-20T07:47:00Z</dcterms:created>
  <dcterms:modified xsi:type="dcterms:W3CDTF">2017-11-20T07:47:00Z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0x010100203123009981AA429ACC5EFAB17A9E93</vt:lpwstr>
  </property>
</Properties>
</file>