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VMtunniste"/>
        <w:tblpPr w:leftFromText="142" w:rightFromText="142" w:vertAnchor="page" w:horzAnchor="page" w:tblpX="6363" w:tblpY="710"/>
        <w:tblW w:w="4962" w:type="dxa"/>
        <w:tblLook w:val="04A0" w:firstRow="1" w:lastRow="0" w:firstColumn="1" w:lastColumn="0" w:noHBand="0" w:noVBand="1"/>
        <w:tblCaption w:val="Kirje"/>
        <w:tblDescription w:val="Kirje"/>
      </w:tblPr>
      <w:tblGrid>
        <w:gridCol w:w="2366"/>
        <w:gridCol w:w="2596"/>
      </w:tblGrid>
      <w:tr w:rsidR="00A139D0" w:rsidRPr="00AD51F7" w14:paraId="5BAF8097" w14:textId="77777777" w:rsidTr="00DC7EEF">
        <w:trPr>
          <w:trHeight w:hRule="exact" w:val="312"/>
          <w:tblHeader/>
        </w:trPr>
        <w:tc>
          <w:tcPr>
            <w:tcW w:w="2366" w:type="dxa"/>
          </w:tcPr>
          <w:p w14:paraId="71F74B59" w14:textId="77777777" w:rsidR="00A139D0" w:rsidRPr="00AD51F7" w:rsidRDefault="004F3FA6" w:rsidP="00201C58">
            <w:pPr>
              <w:rPr>
                <w:b/>
                <w:bCs/>
              </w:rPr>
            </w:pPr>
            <w:r>
              <w:rPr>
                <w:b/>
              </w:rPr>
              <w:t>Ansökningsmall</w:t>
            </w:r>
          </w:p>
        </w:tc>
        <w:tc>
          <w:tcPr>
            <w:tcW w:w="2596" w:type="dxa"/>
          </w:tcPr>
          <w:p w14:paraId="37127F6E" w14:textId="77777777" w:rsidR="00A139D0" w:rsidRPr="00AD51F7" w:rsidRDefault="00A139D0" w:rsidP="00201C58"/>
        </w:tc>
      </w:tr>
      <w:tr w:rsidR="00A139D0" w:rsidRPr="00AD51F7" w14:paraId="3AF254C4" w14:textId="77777777" w:rsidTr="00DC7EEF">
        <w:trPr>
          <w:trHeight w:hRule="exact" w:val="312"/>
        </w:trPr>
        <w:tc>
          <w:tcPr>
            <w:tcW w:w="2366" w:type="dxa"/>
          </w:tcPr>
          <w:p w14:paraId="76E514B1" w14:textId="77777777" w:rsidR="00A139D0" w:rsidRPr="00AD51F7" w:rsidRDefault="00A139D0" w:rsidP="00201C58"/>
        </w:tc>
        <w:tc>
          <w:tcPr>
            <w:tcW w:w="2596" w:type="dxa"/>
          </w:tcPr>
          <w:p w14:paraId="4D57C376" w14:textId="77777777" w:rsidR="00A139D0" w:rsidRPr="00AD51F7" w:rsidRDefault="001B518C" w:rsidP="00201C58">
            <w:r>
              <w:t>SR/XXXX/XXXX</w:t>
            </w:r>
          </w:p>
        </w:tc>
      </w:tr>
      <w:tr w:rsidR="00A139D0" w:rsidRPr="00AD51F7" w14:paraId="5457C49B" w14:textId="77777777" w:rsidTr="00DC7EEF">
        <w:trPr>
          <w:trHeight w:hRule="exact" w:val="312"/>
        </w:trPr>
        <w:tc>
          <w:tcPr>
            <w:tcW w:w="2366" w:type="dxa"/>
          </w:tcPr>
          <w:p w14:paraId="7DAAC74E" w14:textId="77777777" w:rsidR="00A139D0" w:rsidRPr="00AD51F7" w:rsidRDefault="00A139D0" w:rsidP="00201C58"/>
        </w:tc>
        <w:tc>
          <w:tcPr>
            <w:tcW w:w="2596" w:type="dxa"/>
          </w:tcPr>
          <w:p w14:paraId="1BACEEF4" w14:textId="77777777" w:rsidR="00A139D0" w:rsidRPr="00AD51F7" w:rsidRDefault="00B361BA" w:rsidP="00201C58">
            <w:r>
              <w:t>Bilaga X</w:t>
            </w:r>
          </w:p>
        </w:tc>
      </w:tr>
      <w:tr w:rsidR="00A139D0" w:rsidRPr="00AD51F7" w14:paraId="21C12A93" w14:textId="77777777" w:rsidTr="00DC7EEF">
        <w:trPr>
          <w:trHeight w:hRule="exact" w:val="312"/>
        </w:trPr>
        <w:tc>
          <w:tcPr>
            <w:tcW w:w="2366" w:type="dxa"/>
          </w:tcPr>
          <w:sdt>
            <w:sdtPr>
              <w:rPr>
                <w:rFonts w:eastAsiaTheme="majorEastAsia"/>
              </w:rPr>
              <w:id w:val="1501084050"/>
              <w:placeholder>
                <w:docPart w:val="4E39FD9AF3744066959B3B4AFB0D7C01"/>
              </w:placeholder>
              <w:showingPlcHdr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.M.yyyy"/>
                <w:lid w:val="sv-SE"/>
                <w:storeMappedDataAs w:val="dateTime"/>
                <w:calendar w:val="gregorian"/>
              </w:date>
            </w:sdtPr>
            <w:sdtEndPr/>
            <w:sdtContent>
              <w:p w14:paraId="461E5077" w14:textId="77777777" w:rsidR="00A139D0" w:rsidRPr="00AD51F7" w:rsidRDefault="0013360B" w:rsidP="00201C58">
                <w:pPr>
                  <w:rPr>
                    <w:rFonts w:eastAsiaTheme="majorEastAsia"/>
                  </w:rPr>
                </w:pPr>
                <w:r>
                  <w:t>[Välj datum]</w:t>
                </w:r>
              </w:p>
            </w:sdtContent>
          </w:sdt>
        </w:tc>
        <w:tc>
          <w:tcPr>
            <w:tcW w:w="2596" w:type="dxa"/>
          </w:tcPr>
          <w:p w14:paraId="1401BD20" w14:textId="77777777" w:rsidR="004F3FA6" w:rsidRPr="00AD51F7" w:rsidRDefault="004F3FA6" w:rsidP="00201C58"/>
        </w:tc>
      </w:tr>
    </w:tbl>
    <w:p w14:paraId="0A8B1ADA" w14:textId="77777777" w:rsidR="004F3FA6" w:rsidRDefault="00CB37A7" w:rsidP="004F3FA6">
      <w:pPr>
        <w:pStyle w:val="Otsikko1"/>
        <w:numPr>
          <w:ilvl w:val="0"/>
          <w:numId w:val="0"/>
        </w:numPr>
        <w:ind w:left="397" w:right="305"/>
        <w:rPr>
          <w:noProof/>
          <w:color w:val="000000" w:themeColor="text1"/>
          <w:sz w:val="22"/>
          <w:szCs w:val="22"/>
        </w:rPr>
      </w:pPr>
      <w:r>
        <w:rPr>
          <w:color w:val="000000" w:themeColor="text1"/>
          <w:sz w:val="22"/>
        </w:rPr>
        <w:t xml:space="preserve">2021 Ansökningsmall för ansökan om finansiering för anslutning till </w:t>
      </w:r>
      <w:proofErr w:type="spellStart"/>
      <w:r>
        <w:rPr>
          <w:color w:val="000000" w:themeColor="text1"/>
          <w:sz w:val="22"/>
        </w:rPr>
        <w:t>AuroraAI</w:t>
      </w:r>
      <w:proofErr w:type="spellEnd"/>
      <w:r>
        <w:rPr>
          <w:color w:val="000000" w:themeColor="text1"/>
          <w:sz w:val="22"/>
        </w:rPr>
        <w:t>-nätet</w:t>
      </w:r>
    </w:p>
    <w:p w14:paraId="1591E1AF" w14:textId="5E582ADA" w:rsidR="004F3FA6" w:rsidRDefault="00CB37A7" w:rsidP="00CB37A7">
      <w:pPr>
        <w:pStyle w:val="VMleipteksti"/>
        <w:ind w:left="0"/>
        <w:rPr>
          <w:noProof/>
          <w:sz w:val="20"/>
          <w:szCs w:val="20"/>
        </w:rPr>
      </w:pPr>
      <w:r>
        <w:rPr>
          <w:sz w:val="20"/>
        </w:rPr>
        <w:t xml:space="preserve">Vid </w:t>
      </w:r>
      <w:r>
        <w:rPr>
          <w:color w:val="000000" w:themeColor="text1"/>
          <w:sz w:val="20"/>
        </w:rPr>
        <w:t>ansökan om finansiering för anslutning</w:t>
      </w:r>
      <w:r w:rsidR="008E7FE2">
        <w:rPr>
          <w:color w:val="000000" w:themeColor="text1"/>
          <w:sz w:val="20"/>
        </w:rPr>
        <w:t xml:space="preserve"> till </w:t>
      </w:r>
      <w:proofErr w:type="spellStart"/>
      <w:r w:rsidR="008E7FE2">
        <w:rPr>
          <w:color w:val="000000" w:themeColor="text1"/>
          <w:sz w:val="20"/>
        </w:rPr>
        <w:t>AuroraAI</w:t>
      </w:r>
      <w:proofErr w:type="spellEnd"/>
      <w:r>
        <w:rPr>
          <w:color w:val="000000" w:themeColor="text1"/>
          <w:sz w:val="20"/>
        </w:rPr>
        <w:t>-nätet</w:t>
      </w:r>
      <w:r>
        <w:rPr>
          <w:sz w:val="20"/>
        </w:rPr>
        <w:t xml:space="preserve"> används denna ansökningsmall. Till ansökan ska utöver denna blankett också fogas en projektplan. </w:t>
      </w:r>
      <w:bookmarkStart w:id="0" w:name="_GoBack"/>
      <w:bookmarkEnd w:id="0"/>
    </w:p>
    <w:p w14:paraId="188BAACD" w14:textId="77777777" w:rsidR="002052ED" w:rsidRDefault="002052ED" w:rsidP="009938CA">
      <w:pPr>
        <w:pStyle w:val="VMleipteksti"/>
        <w:ind w:left="0"/>
        <w:rPr>
          <w:noProof/>
          <w:sz w:val="18"/>
          <w:szCs w:val="18"/>
        </w:rPr>
      </w:pPr>
    </w:p>
    <w:p w14:paraId="4124451A" w14:textId="77777777" w:rsidR="00D03D81" w:rsidRDefault="004F3FA6" w:rsidP="005B3EEF">
      <w:pPr>
        <w:pStyle w:val="VMleipteksti"/>
        <w:ind w:left="0"/>
        <w:rPr>
          <w:i/>
          <w:noProof/>
          <w:sz w:val="18"/>
          <w:szCs w:val="18"/>
        </w:rPr>
      </w:pPr>
      <w:r>
        <w:rPr>
          <w:i/>
          <w:sz w:val="18"/>
        </w:rPr>
        <w:t xml:space="preserve">&lt;Anteckna uppgifterna i de vita textfälten och stryk anvisningstexten&gt; </w:t>
      </w:r>
    </w:p>
    <w:p w14:paraId="277BCCFD" w14:textId="77777777" w:rsidR="005B3EEF" w:rsidRDefault="005B3EEF" w:rsidP="005B3EEF">
      <w:pPr>
        <w:pStyle w:val="VMleipteksti"/>
        <w:ind w:left="0"/>
        <w:rPr>
          <w:i/>
          <w:noProof/>
          <w:sz w:val="18"/>
          <w:szCs w:val="18"/>
        </w:rPr>
      </w:pPr>
    </w:p>
    <w:p w14:paraId="5373D7E1" w14:textId="77777777" w:rsidR="004F3FA6" w:rsidRPr="00862877" w:rsidRDefault="004F3FA6" w:rsidP="004F3FA6">
      <w:pPr>
        <w:pStyle w:val="VMleipteksti"/>
        <w:ind w:left="0"/>
        <w:rPr>
          <w:noProof/>
          <w:sz w:val="18"/>
          <w:szCs w:val="1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Description w:val="Viraston yhteystiedot"/>
      </w:tblPr>
      <w:tblGrid>
        <w:gridCol w:w="3397"/>
        <w:gridCol w:w="6339"/>
      </w:tblGrid>
      <w:tr w:rsidR="004F3FA6" w14:paraId="0F31B510" w14:textId="77777777" w:rsidTr="0089720E">
        <w:trPr>
          <w:trHeight w:val="331"/>
          <w:tblHeader/>
        </w:trPr>
        <w:tc>
          <w:tcPr>
            <w:tcW w:w="3397" w:type="dxa"/>
            <w:shd w:val="clear" w:color="auto" w:fill="000000" w:themeFill="text1"/>
          </w:tcPr>
          <w:p w14:paraId="1E2DC801" w14:textId="77777777" w:rsidR="004F3FA6" w:rsidRPr="001D3563" w:rsidRDefault="004F3FA6" w:rsidP="0089720E">
            <w:pPr>
              <w:pStyle w:val="Otsikko1"/>
              <w:outlineLvl w:val="0"/>
            </w:pPr>
            <w:r>
              <w:t>KONTAKTUPPGIFTER</w:t>
            </w:r>
          </w:p>
        </w:tc>
        <w:tc>
          <w:tcPr>
            <w:tcW w:w="6339" w:type="dxa"/>
            <w:shd w:val="clear" w:color="auto" w:fill="000000" w:themeFill="text1"/>
          </w:tcPr>
          <w:p w14:paraId="5D5E8C1A" w14:textId="77777777" w:rsidR="004F3FA6" w:rsidRDefault="004F3FA6" w:rsidP="00C84355">
            <w:pPr>
              <w:pStyle w:val="VMleipteksti"/>
              <w:ind w:left="0"/>
              <w:rPr>
                <w:sz w:val="18"/>
                <w:szCs w:val="18"/>
              </w:rPr>
            </w:pPr>
          </w:p>
        </w:tc>
      </w:tr>
      <w:tr w:rsidR="004F3FA6" w14:paraId="3B2D11C8" w14:textId="77777777" w:rsidTr="0089720E">
        <w:tc>
          <w:tcPr>
            <w:tcW w:w="3397" w:type="dxa"/>
            <w:shd w:val="clear" w:color="auto" w:fill="F2F2F2" w:themeFill="background1" w:themeFillShade="F2"/>
          </w:tcPr>
          <w:p w14:paraId="00FBE4B5" w14:textId="77777777" w:rsidR="004F3FA6" w:rsidRPr="00CB37A7" w:rsidRDefault="004F3FA6" w:rsidP="00FF54F7">
            <w:pPr>
              <w:pStyle w:val="VMleipteksti"/>
              <w:spacing w:before="120" w:after="120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Ämbetsverk, inrättning, kommun eller samkommun</w:t>
            </w:r>
          </w:p>
        </w:tc>
        <w:tc>
          <w:tcPr>
            <w:tcW w:w="6339" w:type="dxa"/>
          </w:tcPr>
          <w:p w14:paraId="5A81A894" w14:textId="77777777" w:rsidR="00FF54F7" w:rsidRDefault="004F3FA6" w:rsidP="00FF54F7">
            <w:pPr>
              <w:pStyle w:val="VMleipteksti"/>
              <w:spacing w:before="120" w:after="120"/>
              <w:ind w:left="0"/>
              <w:rPr>
                <w:sz w:val="18"/>
                <w:szCs w:val="18"/>
              </w:rPr>
            </w:pPr>
            <w:r>
              <w:rPr>
                <w:sz w:val="18"/>
              </w:rPr>
              <w:t>&lt;Organisationens namn&gt;</w:t>
            </w:r>
          </w:p>
        </w:tc>
      </w:tr>
      <w:tr w:rsidR="004F3FA6" w14:paraId="1ABB00C8" w14:textId="77777777" w:rsidTr="0089720E">
        <w:tc>
          <w:tcPr>
            <w:tcW w:w="3397" w:type="dxa"/>
            <w:shd w:val="clear" w:color="auto" w:fill="F2F2F2" w:themeFill="background1" w:themeFillShade="F2"/>
          </w:tcPr>
          <w:p w14:paraId="4B0FE6B2" w14:textId="77777777" w:rsidR="004F3FA6" w:rsidRPr="001D3563" w:rsidRDefault="00CB37A7" w:rsidP="00C84355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Andra eventuella deltagarorganisationer</w:t>
            </w:r>
          </w:p>
        </w:tc>
        <w:tc>
          <w:tcPr>
            <w:tcW w:w="6339" w:type="dxa"/>
          </w:tcPr>
          <w:p w14:paraId="3C12079E" w14:textId="6CAB4847" w:rsidR="004F3FA6" w:rsidRPr="004F3FA6" w:rsidRDefault="004F3FA6" w:rsidP="00CB37A7">
            <w:pPr>
              <w:pStyle w:val="VMleipteksti"/>
              <w:ind w:left="0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&lt;Namn på andra organisationer som eventuellt deltar i pilotprojektet&gt; </w:t>
            </w:r>
          </w:p>
        </w:tc>
      </w:tr>
      <w:tr w:rsidR="004F3FA6" w14:paraId="4D20B886" w14:textId="77777777" w:rsidTr="0089720E">
        <w:tc>
          <w:tcPr>
            <w:tcW w:w="3397" w:type="dxa"/>
            <w:shd w:val="clear" w:color="auto" w:fill="F2F2F2" w:themeFill="background1" w:themeFillShade="F2"/>
          </w:tcPr>
          <w:p w14:paraId="1319BDF8" w14:textId="77777777" w:rsidR="004F3FA6" w:rsidRPr="001D3563" w:rsidRDefault="00CB37A7" w:rsidP="00C84355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Kontaktperson(er)</w:t>
            </w:r>
          </w:p>
        </w:tc>
        <w:tc>
          <w:tcPr>
            <w:tcW w:w="6339" w:type="dxa"/>
          </w:tcPr>
          <w:p w14:paraId="5D99873E" w14:textId="77777777" w:rsidR="004F3FA6" w:rsidRPr="004F3FA6" w:rsidRDefault="004F3FA6" w:rsidP="00C84355">
            <w:pPr>
              <w:pStyle w:val="VMleipteksti"/>
              <w:ind w:left="0"/>
              <w:rPr>
                <w:sz w:val="18"/>
                <w:szCs w:val="18"/>
              </w:rPr>
            </w:pPr>
            <w:r>
              <w:rPr>
                <w:sz w:val="18"/>
              </w:rPr>
              <w:t>&lt;Kontaktperson som ger ytterligare information, telefon/e-post&gt;</w:t>
            </w:r>
          </w:p>
          <w:p w14:paraId="65E63F8C" w14:textId="331A5FE0" w:rsidR="004F3FA6" w:rsidRPr="004F3FA6" w:rsidRDefault="004F3FA6" w:rsidP="00CB37A7">
            <w:pPr>
              <w:pStyle w:val="VMleipteksti"/>
              <w:ind w:left="0"/>
              <w:rPr>
                <w:sz w:val="18"/>
                <w:szCs w:val="18"/>
              </w:rPr>
            </w:pPr>
            <w:r>
              <w:rPr>
                <w:sz w:val="18"/>
              </w:rPr>
              <w:t>&lt;Övriga personer som deltar i pilotförsöket, e-post&gt;</w:t>
            </w:r>
          </w:p>
        </w:tc>
      </w:tr>
      <w:tr w:rsidR="000834B7" w14:paraId="585D9A60" w14:textId="77777777" w:rsidTr="0089720E">
        <w:tc>
          <w:tcPr>
            <w:tcW w:w="3397" w:type="dxa"/>
            <w:shd w:val="clear" w:color="auto" w:fill="F2F2F2" w:themeFill="background1" w:themeFillShade="F2"/>
          </w:tcPr>
          <w:p w14:paraId="7880F648" w14:textId="5B2617A4" w:rsidR="000834B7" w:rsidRPr="000834B7" w:rsidRDefault="000834B7" w:rsidP="00C84355">
            <w:pPr>
              <w:pStyle w:val="VMleipteksti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Har sökanden deltagit i den servicedesignsparring som </w:t>
            </w:r>
            <w:proofErr w:type="spellStart"/>
            <w:r>
              <w:rPr>
                <w:b/>
                <w:sz w:val="18"/>
              </w:rPr>
              <w:t>AuroraAI</w:t>
            </w:r>
            <w:proofErr w:type="spellEnd"/>
            <w:r>
              <w:rPr>
                <w:b/>
                <w:sz w:val="18"/>
              </w:rPr>
              <w:t xml:space="preserve">-programmet erbjuder? </w:t>
            </w:r>
          </w:p>
        </w:tc>
        <w:tc>
          <w:tcPr>
            <w:tcW w:w="6339" w:type="dxa"/>
          </w:tcPr>
          <w:p w14:paraId="06752D75" w14:textId="0E7D0AAC" w:rsidR="000834B7" w:rsidRPr="000834B7" w:rsidRDefault="00FA12C7" w:rsidP="00C84355">
            <w:pPr>
              <w:pStyle w:val="VMleipteksti"/>
              <w:ind w:left="0"/>
              <w:rPr>
                <w:sz w:val="18"/>
                <w:szCs w:val="18"/>
              </w:rPr>
            </w:pPr>
            <w:r>
              <w:rPr>
                <w:sz w:val="18"/>
              </w:rPr>
              <w:t>&lt;Ja, datum Nej&gt;</w:t>
            </w:r>
          </w:p>
        </w:tc>
      </w:tr>
    </w:tbl>
    <w:p w14:paraId="7B53BE46" w14:textId="77777777" w:rsidR="004F3FA6" w:rsidRPr="00862877" w:rsidRDefault="004F3FA6" w:rsidP="004F3FA6">
      <w:pPr>
        <w:pStyle w:val="VMleipteksti"/>
        <w:rPr>
          <w:sz w:val="18"/>
          <w:szCs w:val="18"/>
        </w:rPr>
      </w:pPr>
    </w:p>
    <w:tbl>
      <w:tblPr>
        <w:tblStyle w:val="TaulukkoRuudukko"/>
        <w:tblW w:w="0" w:type="auto"/>
        <w:tblInd w:w="-5" w:type="dxa"/>
        <w:tblLayout w:type="fixed"/>
        <w:tblCellMar>
          <w:top w:w="57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  <w:tblDescription w:val="Tähän täytetään perustiedot tehtävästä, muutoksesta ja kuvataan lyhyesti lähtökohta, taustat ja päätökset"/>
      </w:tblPr>
      <w:tblGrid>
        <w:gridCol w:w="4111"/>
        <w:gridCol w:w="5630"/>
      </w:tblGrid>
      <w:tr w:rsidR="004F3FA6" w:rsidRPr="00862877" w14:paraId="58251C53" w14:textId="77777777" w:rsidTr="00536F49">
        <w:trPr>
          <w:trHeight w:val="283"/>
          <w:tblHeader/>
        </w:trPr>
        <w:tc>
          <w:tcPr>
            <w:tcW w:w="9741" w:type="dxa"/>
            <w:gridSpan w:val="2"/>
            <w:shd w:val="clear" w:color="auto" w:fill="000000" w:themeFill="text1"/>
            <w:vAlign w:val="center"/>
          </w:tcPr>
          <w:p w14:paraId="56B77C37" w14:textId="438CCB2E" w:rsidR="004F3FA6" w:rsidRPr="002C64C5" w:rsidRDefault="004F3FA6" w:rsidP="0089720E">
            <w:pPr>
              <w:pStyle w:val="Otsikko1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t>GRUNDLÄGGANDE UPPGIFTER OCH MÅLET MED PILOTFÖRSÖKET</w:t>
            </w:r>
          </w:p>
        </w:tc>
      </w:tr>
      <w:tr w:rsidR="00FF54F7" w:rsidRPr="00862877" w14:paraId="2729AA6D" w14:textId="77777777" w:rsidTr="007A1DA2">
        <w:tc>
          <w:tcPr>
            <w:tcW w:w="4111" w:type="dxa"/>
            <w:shd w:val="clear" w:color="auto" w:fill="F2F2F2" w:themeFill="background1" w:themeFillShade="F2"/>
          </w:tcPr>
          <w:p w14:paraId="22BC8DE5" w14:textId="322092B8" w:rsidR="00FF54F7" w:rsidRPr="00FF54F7" w:rsidRDefault="000C6710" w:rsidP="00FF54F7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Den totala finansieringen av pilotförsöket och det belopp som söks</w:t>
            </w:r>
          </w:p>
        </w:tc>
        <w:tc>
          <w:tcPr>
            <w:tcW w:w="5630" w:type="dxa"/>
          </w:tcPr>
          <w:p w14:paraId="369C59B1" w14:textId="423851B2" w:rsidR="00FF54F7" w:rsidRPr="00FF54F7" w:rsidRDefault="00FF54F7" w:rsidP="00092FF7">
            <w:pPr>
              <w:rPr>
                <w:sz w:val="18"/>
              </w:rPr>
            </w:pPr>
            <w:r>
              <w:rPr>
                <w:sz w:val="18"/>
              </w:rPr>
              <w:t xml:space="preserve"> &lt;Total finansiering och belopp som söks, högst 30 000 euro. Kommunerna och samkommunerna ska beakta kravet på och rapporteringsskyldigheten i fråga om 20% av självfinansieringsandelen (t.ex. eget personarbete) i&gt;</w:t>
            </w:r>
          </w:p>
        </w:tc>
      </w:tr>
      <w:tr w:rsidR="00FF54F7" w:rsidRPr="00862877" w14:paraId="548D184F" w14:textId="77777777" w:rsidTr="007A1DA2">
        <w:tc>
          <w:tcPr>
            <w:tcW w:w="4111" w:type="dxa"/>
            <w:shd w:val="clear" w:color="auto" w:fill="F2F2F2" w:themeFill="background1" w:themeFillShade="F2"/>
          </w:tcPr>
          <w:p w14:paraId="047BEA3F" w14:textId="77777777" w:rsidR="00FF54F7" w:rsidRPr="00401C40" w:rsidRDefault="00FF54F7" w:rsidP="00FF54F7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Kortfattad beskrivning av finansieringsobjektet</w:t>
            </w:r>
          </w:p>
        </w:tc>
        <w:tc>
          <w:tcPr>
            <w:tcW w:w="5630" w:type="dxa"/>
          </w:tcPr>
          <w:p w14:paraId="20D633C7" w14:textId="77777777" w:rsidR="00FF54F7" w:rsidRPr="00401C40" w:rsidRDefault="00FF54F7" w:rsidP="00FF54F7">
            <w:pPr>
              <w:rPr>
                <w:rFonts w:cstheme="minorHAnsi"/>
                <w:sz w:val="18"/>
              </w:rPr>
            </w:pPr>
            <w:r>
              <w:rPr>
                <w:sz w:val="18"/>
              </w:rPr>
              <w:t>&lt;Namn på och kort beskrivning av finansieringsobjektet&gt;</w:t>
            </w:r>
          </w:p>
        </w:tc>
      </w:tr>
      <w:tr w:rsidR="00FF54F7" w:rsidRPr="00862877" w14:paraId="57808D5B" w14:textId="77777777" w:rsidTr="007A1DA2">
        <w:tc>
          <w:tcPr>
            <w:tcW w:w="4111" w:type="dxa"/>
            <w:shd w:val="clear" w:color="auto" w:fill="F2F2F2" w:themeFill="background1" w:themeFillShade="F2"/>
          </w:tcPr>
          <w:p w14:paraId="43EA5F52" w14:textId="77777777" w:rsidR="00FF54F7" w:rsidRPr="004F3FA6" w:rsidRDefault="00FF54F7" w:rsidP="00FF54F7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Vilken tjänst eller vilka tjänster gäller utvecklingen? Vad är syftet med tjänsten och vilka är de huvudsakliga användarna?</w:t>
            </w:r>
          </w:p>
          <w:p w14:paraId="1157B7B7" w14:textId="77777777" w:rsidR="00FF54F7" w:rsidRPr="008E7FE2" w:rsidRDefault="00FF54F7" w:rsidP="00FF54F7">
            <w:pPr>
              <w:rPr>
                <w:rFonts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5630" w:type="dxa"/>
          </w:tcPr>
          <w:p w14:paraId="6D2FA2AC" w14:textId="71617361" w:rsidR="00FF54F7" w:rsidRPr="004F3FA6" w:rsidRDefault="00FF54F7" w:rsidP="00FF54F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&lt;Beskrivning av den tjänst eller de tjänster som ansluts till </w:t>
            </w:r>
            <w:proofErr w:type="spellStart"/>
            <w:r>
              <w:rPr>
                <w:sz w:val="18"/>
              </w:rPr>
              <w:t>AuroraAI</w:t>
            </w:r>
            <w:proofErr w:type="spellEnd"/>
            <w:r>
              <w:rPr>
                <w:sz w:val="18"/>
              </w:rPr>
              <w:t xml:space="preserve">-nätet och av användningsändamålet. </w:t>
            </w:r>
            <w:r>
              <w:rPr>
                <w:color w:val="000000" w:themeColor="text1"/>
                <w:sz w:val="18"/>
              </w:rPr>
              <w:t xml:space="preserve">Beskriv om tjänsten eller </w:t>
            </w:r>
            <w:proofErr w:type="spellStart"/>
            <w:r>
              <w:rPr>
                <w:color w:val="000000" w:themeColor="text1"/>
                <w:sz w:val="18"/>
              </w:rPr>
              <w:t>AuroraAI</w:t>
            </w:r>
            <w:proofErr w:type="spellEnd"/>
            <w:r>
              <w:rPr>
                <w:color w:val="000000" w:themeColor="text1"/>
                <w:sz w:val="18"/>
              </w:rPr>
              <w:t>-pilotförsöket är en del av ett mer omfattande utvecklingsprogram eller en projekthelhet och hurdan finansiering det nuvarande projektet har</w:t>
            </w:r>
            <w:r>
              <w:rPr>
                <w:sz w:val="18"/>
              </w:rPr>
              <w:t>&gt;</w:t>
            </w:r>
          </w:p>
        </w:tc>
      </w:tr>
      <w:tr w:rsidR="00FF54F7" w:rsidRPr="00862877" w14:paraId="55A7749D" w14:textId="77777777" w:rsidTr="007A1DA2">
        <w:tc>
          <w:tcPr>
            <w:tcW w:w="4111" w:type="dxa"/>
            <w:shd w:val="clear" w:color="auto" w:fill="F2F2F2" w:themeFill="background1" w:themeFillShade="F2"/>
          </w:tcPr>
          <w:p w14:paraId="79BBB30C" w14:textId="77777777" w:rsidR="00FF54F7" w:rsidRPr="00732483" w:rsidRDefault="00FF54F7" w:rsidP="00FF54F7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Vilka olika livssituationer eller evenemang svarar servicen mot?</w:t>
            </w:r>
          </w:p>
        </w:tc>
        <w:tc>
          <w:tcPr>
            <w:tcW w:w="5630" w:type="dxa"/>
          </w:tcPr>
          <w:p w14:paraId="30D0CF24" w14:textId="585DAD8B" w:rsidR="00FF54F7" w:rsidRPr="008E7FE2" w:rsidRDefault="00FF54F7" w:rsidP="00FF54F7">
            <w:pPr>
              <w:rPr>
                <w:sz w:val="18"/>
                <w:szCs w:val="18"/>
              </w:rPr>
            </w:pPr>
          </w:p>
        </w:tc>
      </w:tr>
      <w:tr w:rsidR="00FF54F7" w:rsidRPr="00862877" w14:paraId="32DE547E" w14:textId="77777777" w:rsidTr="007A1DA2">
        <w:tc>
          <w:tcPr>
            <w:tcW w:w="4111" w:type="dxa"/>
            <w:shd w:val="clear" w:color="auto" w:fill="F2F2F2" w:themeFill="background1" w:themeFillShade="F2"/>
          </w:tcPr>
          <w:p w14:paraId="14319164" w14:textId="77777777" w:rsidR="00FF54F7" w:rsidRPr="00732483" w:rsidRDefault="00FF54F7" w:rsidP="00FF54F7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Medverkar andra myndigheter eller aktörer i serviceprocessen?</w:t>
            </w:r>
          </w:p>
        </w:tc>
        <w:tc>
          <w:tcPr>
            <w:tcW w:w="5630" w:type="dxa"/>
          </w:tcPr>
          <w:p w14:paraId="4CA36173" w14:textId="45548F9E" w:rsidR="00FF54F7" w:rsidRPr="00732483" w:rsidRDefault="00FF54F7" w:rsidP="00FF54F7">
            <w:pPr>
              <w:rPr>
                <w:sz w:val="18"/>
                <w:szCs w:val="18"/>
              </w:rPr>
            </w:pPr>
            <w:r>
              <w:rPr>
                <w:sz w:val="18"/>
              </w:rPr>
              <w:t>&lt;Vilka eventuella andra aktörer och tjänster berör användningen av tjänsten? &lt;Är tjänsten beroende av andra tjänster eller kan den utnyttjas som en del av andra tjänster?&gt;</w:t>
            </w:r>
          </w:p>
        </w:tc>
      </w:tr>
      <w:tr w:rsidR="00FF54F7" w:rsidRPr="00862877" w14:paraId="33885BEA" w14:textId="77777777" w:rsidTr="007A1DA2">
        <w:tc>
          <w:tcPr>
            <w:tcW w:w="4111" w:type="dxa"/>
            <w:shd w:val="clear" w:color="auto" w:fill="F2F2F2" w:themeFill="background1" w:themeFillShade="F2"/>
          </w:tcPr>
          <w:p w14:paraId="165C25D7" w14:textId="17B4CAFD" w:rsidR="00FF54F7" w:rsidRPr="004F3FA6" w:rsidRDefault="00FF54F7" w:rsidP="00FF54F7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Vilka fördelar söks preliminärt genom anslutningen till </w:t>
            </w:r>
            <w:proofErr w:type="spellStart"/>
            <w:r>
              <w:rPr>
                <w:b/>
                <w:sz w:val="18"/>
              </w:rPr>
              <w:t>AuroraAI</w:t>
            </w:r>
            <w:proofErr w:type="spellEnd"/>
            <w:r>
              <w:rPr>
                <w:b/>
                <w:sz w:val="18"/>
              </w:rPr>
              <w:t>-nätet och vem gäller fördelarna?</w:t>
            </w:r>
          </w:p>
        </w:tc>
        <w:tc>
          <w:tcPr>
            <w:tcW w:w="5630" w:type="dxa"/>
          </w:tcPr>
          <w:p w14:paraId="68246831" w14:textId="428EB00D" w:rsidR="00FF54F7" w:rsidRPr="004F3FA6" w:rsidRDefault="00FF54F7" w:rsidP="00FF54F7">
            <w:pPr>
              <w:rPr>
                <w:rFonts w:cstheme="minorBidi"/>
                <w:sz w:val="18"/>
                <w:szCs w:val="18"/>
              </w:rPr>
            </w:pPr>
            <w:r>
              <w:rPr>
                <w:sz w:val="18"/>
              </w:rPr>
              <w:t xml:space="preserve">&lt;Beskriv de förväntade fördelarna/konsekvenserna för tjänsten och användarna med anslutningen till </w:t>
            </w:r>
            <w:proofErr w:type="spellStart"/>
            <w:r>
              <w:rPr>
                <w:sz w:val="18"/>
              </w:rPr>
              <w:t>AuroraAI</w:t>
            </w:r>
            <w:proofErr w:type="spellEnd"/>
            <w:r>
              <w:rPr>
                <w:sz w:val="18"/>
              </w:rPr>
              <w:t>-nätet och hur dessa kan mätas&gt;</w:t>
            </w:r>
          </w:p>
          <w:p w14:paraId="57BE1DC1" w14:textId="77777777" w:rsidR="00FF54F7" w:rsidRPr="008E7FE2" w:rsidRDefault="00FF54F7" w:rsidP="00FF54F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F54F7" w:rsidRPr="00862877" w14:paraId="13339973" w14:textId="77777777" w:rsidTr="007A1DA2">
        <w:trPr>
          <w:trHeight w:val="936"/>
        </w:trPr>
        <w:tc>
          <w:tcPr>
            <w:tcW w:w="4111" w:type="dxa"/>
            <w:shd w:val="clear" w:color="auto" w:fill="F2F2F2" w:themeFill="background1" w:themeFillShade="F2"/>
          </w:tcPr>
          <w:p w14:paraId="113B01F1" w14:textId="747D95FF" w:rsidR="00FF54F7" w:rsidRPr="004F3FA6" w:rsidRDefault="00F335A5" w:rsidP="00FF54F7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Om tjänsten är digital: Vilka datalager eller datasystem utnyttjar tjänsten som ansluts till </w:t>
            </w:r>
            <w:proofErr w:type="spellStart"/>
            <w:r>
              <w:rPr>
                <w:b/>
                <w:sz w:val="18"/>
              </w:rPr>
              <w:t>AuroraAI</w:t>
            </w:r>
            <w:proofErr w:type="spellEnd"/>
            <w:r>
              <w:rPr>
                <w:b/>
                <w:sz w:val="18"/>
              </w:rPr>
              <w:t>-nätet? Kräver anslutningen ändringar i de system som kan utnyttjas? Har tjänsten ett öppet gränssnitt?</w:t>
            </w:r>
          </w:p>
        </w:tc>
        <w:tc>
          <w:tcPr>
            <w:tcW w:w="5630" w:type="dxa"/>
          </w:tcPr>
          <w:p w14:paraId="1FC63D8A" w14:textId="42943504" w:rsidR="00FF54F7" w:rsidRPr="004F3FA6" w:rsidRDefault="00FF54F7" w:rsidP="00FF54F7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>&lt;Beskriv de datalager/datasystem som används och eventuella ändringsbehov i anslutning till dem samt uppgifter om ett eventuellt öppet gränssnitt&gt;</w:t>
            </w:r>
          </w:p>
        </w:tc>
      </w:tr>
      <w:tr w:rsidR="00FF54F7" w:rsidRPr="00862877" w14:paraId="42FCB51F" w14:textId="77777777" w:rsidTr="007A1DA2">
        <w:tc>
          <w:tcPr>
            <w:tcW w:w="4111" w:type="dxa"/>
            <w:shd w:val="clear" w:color="auto" w:fill="F2F2F2" w:themeFill="background1" w:themeFillShade="F2"/>
          </w:tcPr>
          <w:p w14:paraId="7192F00F" w14:textId="6B4F27D3" w:rsidR="00FF54F7" w:rsidRPr="00816878" w:rsidRDefault="00FF54F7" w:rsidP="00FF54F7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Med hurdana nyckeltal kan tjänsten beskrivas och dess kvalitet mätas?</w:t>
            </w:r>
          </w:p>
          <w:p w14:paraId="2D106EFB" w14:textId="77777777" w:rsidR="00FF54F7" w:rsidRPr="008E7FE2" w:rsidRDefault="00FF54F7" w:rsidP="00FF54F7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5630" w:type="dxa"/>
          </w:tcPr>
          <w:p w14:paraId="0A4F88B9" w14:textId="3DB4997C" w:rsidR="00FF54F7" w:rsidRPr="004F3FA6" w:rsidRDefault="00FF54F7" w:rsidP="00FF54F7">
            <w:pPr>
              <w:rPr>
                <w:rFonts w:cstheme="minorBidi"/>
                <w:sz w:val="18"/>
                <w:szCs w:val="18"/>
              </w:rPr>
            </w:pPr>
            <w:r>
              <w:rPr>
                <w:sz w:val="18"/>
              </w:rPr>
              <w:t xml:space="preserve">&lt;Exempelvis nyckeltal som beskriver verksamhetens omfattning, såsom antalet klienter eller ärenden, antalet utlämnande av uppgifter, antalet beslut, nyckeltal som beskriver verksamhetens </w:t>
            </w:r>
            <w:r>
              <w:rPr>
                <w:sz w:val="18"/>
              </w:rPr>
              <w:lastRenderedPageBreak/>
              <w:t>kvalitet, såsom andelen digitala tjänster, kundtillfredsställelsen, tjänsternas tillgänglighet&gt;</w:t>
            </w:r>
          </w:p>
          <w:p w14:paraId="283CE3D2" w14:textId="77777777" w:rsidR="00FF54F7" w:rsidRPr="008E7FE2" w:rsidRDefault="00FF54F7" w:rsidP="00FF54F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4FB6" w:rsidRPr="00862877" w14:paraId="352A6EFA" w14:textId="77777777" w:rsidTr="007A1DA2">
        <w:tc>
          <w:tcPr>
            <w:tcW w:w="4111" w:type="dxa"/>
            <w:shd w:val="clear" w:color="auto" w:fill="F2F2F2" w:themeFill="background1" w:themeFillShade="F2"/>
          </w:tcPr>
          <w:p w14:paraId="27B945AF" w14:textId="4D04E509" w:rsidR="00194FB6" w:rsidRPr="007A614E" w:rsidRDefault="00194FB6" w:rsidP="00194FB6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lastRenderedPageBreak/>
              <w:t xml:space="preserve">Vad är det konkreta slutresultat som eftersträvas? </w:t>
            </w:r>
          </w:p>
        </w:tc>
        <w:tc>
          <w:tcPr>
            <w:tcW w:w="5630" w:type="dxa"/>
          </w:tcPr>
          <w:p w14:paraId="09B30DF0" w14:textId="0632E170" w:rsidR="00194FB6" w:rsidRPr="00194FB6" w:rsidRDefault="00194FB6" w:rsidP="00194FB6">
            <w:pPr>
              <w:rPr>
                <w:rFonts w:cstheme="minorBidi"/>
                <w:sz w:val="18"/>
                <w:szCs w:val="18"/>
              </w:rPr>
            </w:pPr>
            <w:r>
              <w:rPr>
                <w:sz w:val="18"/>
              </w:rPr>
              <w:t xml:space="preserve">&lt;Beskrivning av utnyttjandet av </w:t>
            </w:r>
            <w:proofErr w:type="spellStart"/>
            <w:r>
              <w:rPr>
                <w:sz w:val="18"/>
              </w:rPr>
              <w:t>AuroraAI</w:t>
            </w:r>
            <w:proofErr w:type="spellEnd"/>
            <w:r>
              <w:rPr>
                <w:sz w:val="18"/>
              </w:rPr>
              <w:t>-nätet i samband med servicen, t.ex. en ny verksamhetsmodell för servicen, en teknisk lösning, en ny tjänst eller en ändring av den nuvarande servicen&gt;</w:t>
            </w:r>
          </w:p>
        </w:tc>
      </w:tr>
    </w:tbl>
    <w:p w14:paraId="46EEE37D" w14:textId="77777777" w:rsidR="004F3FA6" w:rsidRPr="00E07506" w:rsidRDefault="004F3FA6" w:rsidP="004F3FA6">
      <w:pPr>
        <w:pStyle w:val="VMleipteksti"/>
        <w:ind w:left="0"/>
        <w:rPr>
          <w:b/>
          <w:sz w:val="20"/>
          <w:szCs w:val="18"/>
        </w:rPr>
      </w:pPr>
    </w:p>
    <w:tbl>
      <w:tblPr>
        <w:tblStyle w:val="TaulukkoRuudukko"/>
        <w:tblW w:w="0" w:type="auto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Description w:val="Miten hanke toteutetaan? vaiheet ja aikatauluarvio"/>
      </w:tblPr>
      <w:tblGrid>
        <w:gridCol w:w="3402"/>
        <w:gridCol w:w="6339"/>
      </w:tblGrid>
      <w:tr w:rsidR="004F3FA6" w:rsidRPr="00E07506" w14:paraId="1455C816" w14:textId="77777777" w:rsidTr="00056A58">
        <w:trPr>
          <w:trHeight w:val="283"/>
          <w:tblHeader/>
        </w:trPr>
        <w:tc>
          <w:tcPr>
            <w:tcW w:w="9741" w:type="dxa"/>
            <w:gridSpan w:val="2"/>
            <w:shd w:val="clear" w:color="auto" w:fill="000000" w:themeFill="text1"/>
            <w:vAlign w:val="center"/>
          </w:tcPr>
          <w:p w14:paraId="559A1CF5" w14:textId="77777777" w:rsidR="004F3FA6" w:rsidRPr="007001C9" w:rsidRDefault="004F3FA6" w:rsidP="0089720E">
            <w:pPr>
              <w:pStyle w:val="Otsikko1"/>
              <w:outlineLvl w:val="0"/>
            </w:pPr>
            <w:r>
              <w:t xml:space="preserve">Genomföring </w:t>
            </w:r>
          </w:p>
        </w:tc>
      </w:tr>
      <w:tr w:rsidR="00CF74F5" w:rsidRPr="00862877" w14:paraId="628C9464" w14:textId="77777777" w:rsidTr="00CF74F5">
        <w:trPr>
          <w:trHeight w:val="348"/>
        </w:trPr>
        <w:tc>
          <w:tcPr>
            <w:tcW w:w="3402" w:type="dxa"/>
            <w:shd w:val="clear" w:color="auto" w:fill="F2F2F2" w:themeFill="background1" w:themeFillShade="F2"/>
          </w:tcPr>
          <w:p w14:paraId="39E9A8BE" w14:textId="5970D6A6" w:rsidR="00CF74F5" w:rsidRDefault="00CF74F5" w:rsidP="00C84355">
            <w:pPr>
              <w:rPr>
                <w:rFonts w:cstheme="minorBidi"/>
                <w:sz w:val="18"/>
                <w:szCs w:val="18"/>
              </w:rPr>
            </w:pPr>
            <w:r>
              <w:rPr>
                <w:b/>
                <w:sz w:val="18"/>
              </w:rPr>
              <w:t>Uppskattad tidsplan</w:t>
            </w:r>
          </w:p>
        </w:tc>
        <w:tc>
          <w:tcPr>
            <w:tcW w:w="6339" w:type="dxa"/>
            <w:shd w:val="clear" w:color="auto" w:fill="F2F2F2" w:themeFill="background1" w:themeFillShade="F2"/>
          </w:tcPr>
          <w:p w14:paraId="53FB5611" w14:textId="77777777" w:rsidR="00CF74F5" w:rsidRDefault="00CF74F5" w:rsidP="00C84355">
            <w:pPr>
              <w:rPr>
                <w:rFonts w:cstheme="minorBidi"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Genomförare </w:t>
            </w:r>
          </w:p>
        </w:tc>
      </w:tr>
      <w:tr w:rsidR="00CF74F5" w:rsidRPr="00862877" w14:paraId="281FBE26" w14:textId="77777777" w:rsidTr="00CF74F5">
        <w:tc>
          <w:tcPr>
            <w:tcW w:w="3402" w:type="dxa"/>
            <w:shd w:val="clear" w:color="auto" w:fill="FFFFFF" w:themeFill="background1"/>
          </w:tcPr>
          <w:p w14:paraId="46259D04" w14:textId="77777777" w:rsidR="00CF74F5" w:rsidRPr="004F3FA6" w:rsidRDefault="00CF74F5" w:rsidP="00C84355">
            <w:pPr>
              <w:rPr>
                <w:rFonts w:cstheme="minorBidi"/>
                <w:sz w:val="18"/>
                <w:szCs w:val="18"/>
              </w:rPr>
            </w:pPr>
            <w:r>
              <w:rPr>
                <w:sz w:val="18"/>
              </w:rPr>
              <w:t>&lt; Steg 1, mån/</w:t>
            </w:r>
            <w:proofErr w:type="spellStart"/>
            <w:r>
              <w:rPr>
                <w:sz w:val="18"/>
              </w:rPr>
              <w:t>åååå</w:t>
            </w:r>
            <w:proofErr w:type="spellEnd"/>
            <w:r>
              <w:rPr>
                <w:sz w:val="18"/>
              </w:rPr>
              <w:t xml:space="preserve"> – mån/</w:t>
            </w:r>
            <w:proofErr w:type="spellStart"/>
            <w:r>
              <w:rPr>
                <w:sz w:val="18"/>
              </w:rPr>
              <w:t>åååå</w:t>
            </w:r>
            <w:proofErr w:type="spellEnd"/>
            <w:r>
              <w:rPr>
                <w:sz w:val="18"/>
              </w:rPr>
              <w:t xml:space="preserve"> &gt;</w:t>
            </w:r>
          </w:p>
        </w:tc>
        <w:tc>
          <w:tcPr>
            <w:tcW w:w="6339" w:type="dxa"/>
          </w:tcPr>
          <w:p w14:paraId="2C057061" w14:textId="47C00834" w:rsidR="00CF74F5" w:rsidRDefault="00CF74F5" w:rsidP="00C84355">
            <w:pPr>
              <w:rPr>
                <w:rFonts w:cstheme="minorBidi"/>
                <w:sz w:val="18"/>
                <w:szCs w:val="18"/>
              </w:rPr>
            </w:pPr>
            <w:r>
              <w:rPr>
                <w:sz w:val="18"/>
              </w:rPr>
              <w:t>&lt; ämbetsverk A, leverantör B&gt;</w:t>
            </w:r>
          </w:p>
        </w:tc>
      </w:tr>
      <w:tr w:rsidR="004F3FA6" w:rsidRPr="00862877" w14:paraId="2346CEB8" w14:textId="77777777" w:rsidTr="00C84355">
        <w:tc>
          <w:tcPr>
            <w:tcW w:w="3402" w:type="dxa"/>
            <w:shd w:val="clear" w:color="auto" w:fill="F2F2F2" w:themeFill="background1" w:themeFillShade="F2"/>
          </w:tcPr>
          <w:p w14:paraId="0D4369E6" w14:textId="43C510C7" w:rsidR="004F3FA6" w:rsidRPr="004F3FA6" w:rsidRDefault="004F3FA6" w:rsidP="00D6536B">
            <w:pPr>
              <w:rPr>
                <w:rFonts w:cstheme="minorBidi"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Vilka är de viktigaste kopplingarna i pilotförsöket? </w:t>
            </w:r>
          </w:p>
        </w:tc>
        <w:tc>
          <w:tcPr>
            <w:tcW w:w="6339" w:type="dxa"/>
          </w:tcPr>
          <w:p w14:paraId="6E4251C0" w14:textId="70D3C6C0" w:rsidR="004F3FA6" w:rsidRPr="004F3FA6" w:rsidRDefault="004F3FA6" w:rsidP="00C84355">
            <w:pPr>
              <w:rPr>
                <w:rFonts w:cstheme="minorBidi"/>
                <w:sz w:val="18"/>
                <w:szCs w:val="18"/>
              </w:rPr>
            </w:pPr>
            <w:r>
              <w:rPr>
                <w:sz w:val="18"/>
              </w:rPr>
              <w:t xml:space="preserve">&lt;Beskriv de </w:t>
            </w:r>
            <w:proofErr w:type="spellStart"/>
            <w:r>
              <w:rPr>
                <w:sz w:val="18"/>
              </w:rPr>
              <w:t>centralla</w:t>
            </w:r>
            <w:proofErr w:type="spellEnd"/>
            <w:r>
              <w:rPr>
                <w:sz w:val="18"/>
              </w:rPr>
              <w:t xml:space="preserve"> kopplingarna med tanke på verksamhetsomgivningen, andra aktörer och eventuella andra projekt&gt;</w:t>
            </w:r>
          </w:p>
          <w:p w14:paraId="0147319C" w14:textId="77777777" w:rsidR="004F3FA6" w:rsidRPr="008E7FE2" w:rsidRDefault="004F3FA6" w:rsidP="00C84355">
            <w:pPr>
              <w:rPr>
                <w:rFonts w:cstheme="minorHAnsi"/>
                <w:sz w:val="18"/>
              </w:rPr>
            </w:pPr>
          </w:p>
        </w:tc>
      </w:tr>
      <w:tr w:rsidR="004F3FA6" w:rsidRPr="00862877" w14:paraId="172B7BBA" w14:textId="77777777" w:rsidTr="00C84355">
        <w:tc>
          <w:tcPr>
            <w:tcW w:w="3402" w:type="dxa"/>
            <w:shd w:val="clear" w:color="auto" w:fill="F2F2F2" w:themeFill="background1" w:themeFillShade="F2"/>
          </w:tcPr>
          <w:p w14:paraId="6E75204A" w14:textId="0B6241A8" w:rsidR="004F3FA6" w:rsidRPr="4AF98A6F" w:rsidRDefault="004F3FA6" w:rsidP="00C84355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Hur styrs pilotförsöket?</w:t>
            </w:r>
          </w:p>
        </w:tc>
        <w:tc>
          <w:tcPr>
            <w:tcW w:w="6339" w:type="dxa"/>
          </w:tcPr>
          <w:p w14:paraId="1E64AC1C" w14:textId="79C35BBD" w:rsidR="004F3FA6" w:rsidRPr="008445F2" w:rsidRDefault="008445F2" w:rsidP="00C84355">
            <w:pPr>
              <w:rPr>
                <w:rFonts w:cstheme="minorHAnsi"/>
                <w:sz w:val="18"/>
              </w:rPr>
            </w:pPr>
            <w:r>
              <w:rPr>
                <w:sz w:val="18"/>
              </w:rPr>
              <w:t>&lt;Beskriv hur styrningen av pilotförsöket ordnas i organisationen eller mellan organisationerna&gt;</w:t>
            </w:r>
          </w:p>
        </w:tc>
      </w:tr>
      <w:tr w:rsidR="004F3FA6" w:rsidRPr="00862877" w14:paraId="19707581" w14:textId="77777777" w:rsidTr="00C84355">
        <w:tc>
          <w:tcPr>
            <w:tcW w:w="3402" w:type="dxa"/>
            <w:shd w:val="clear" w:color="auto" w:fill="F2F2F2" w:themeFill="background1" w:themeFillShade="F2"/>
          </w:tcPr>
          <w:p w14:paraId="7A3641F8" w14:textId="131EF809" w:rsidR="004F3FA6" w:rsidRPr="004F3FA6" w:rsidRDefault="004F3FA6" w:rsidP="00D6536B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Hur och vilka intressentgrupper ska eventuellt engageras i pilotförsöket?</w:t>
            </w:r>
          </w:p>
        </w:tc>
        <w:tc>
          <w:tcPr>
            <w:tcW w:w="6339" w:type="dxa"/>
          </w:tcPr>
          <w:p w14:paraId="0E8DB82A" w14:textId="77777777" w:rsidR="004F3FA6" w:rsidRPr="008E7FE2" w:rsidRDefault="004F3FA6" w:rsidP="00C8435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DEDA7A" w14:textId="7126C1FA" w:rsidR="004F3FA6" w:rsidRPr="004F3FA6" w:rsidRDefault="008445F2" w:rsidP="00C843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&lt;Beskriv hur eventuella intressentgrupper eventuellt engageras i pilotförsöket.&gt;</w:t>
            </w:r>
          </w:p>
        </w:tc>
      </w:tr>
      <w:tr w:rsidR="004F3FA6" w:rsidRPr="00862877" w14:paraId="0E1BE260" w14:textId="77777777" w:rsidTr="00C84355">
        <w:tc>
          <w:tcPr>
            <w:tcW w:w="3402" w:type="dxa"/>
            <w:shd w:val="clear" w:color="auto" w:fill="F2F2F2" w:themeFill="background1" w:themeFillShade="F2"/>
          </w:tcPr>
          <w:p w14:paraId="0A58A105" w14:textId="77777777" w:rsidR="004F3FA6" w:rsidRPr="004F3FA6" w:rsidRDefault="004F3FA6" w:rsidP="00C84355">
            <w:pPr>
              <w:rPr>
                <w:rFonts w:cstheme="minorBid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Vilka betydande externa risker finns det med genomförandet? </w:t>
            </w:r>
          </w:p>
        </w:tc>
        <w:tc>
          <w:tcPr>
            <w:tcW w:w="6339" w:type="dxa"/>
          </w:tcPr>
          <w:p w14:paraId="0525F76A" w14:textId="77777777" w:rsidR="004F3FA6" w:rsidRPr="004F3FA6" w:rsidRDefault="004F3FA6" w:rsidP="00C84355">
            <w:pPr>
              <w:rPr>
                <w:rFonts w:cstheme="minorBidi"/>
                <w:sz w:val="18"/>
                <w:szCs w:val="18"/>
              </w:rPr>
            </w:pPr>
            <w:r>
              <w:rPr>
                <w:sz w:val="18"/>
              </w:rPr>
              <w:t>&lt;Med externa risker avses sådana risker som inte direkt kan påverkas och som inte är oberoende av den som genomför förändringen&gt;</w:t>
            </w:r>
          </w:p>
          <w:p w14:paraId="1C9152A2" w14:textId="77777777" w:rsidR="004F3FA6" w:rsidRPr="008E7FE2" w:rsidRDefault="004F3FA6" w:rsidP="00C84355">
            <w:pPr>
              <w:rPr>
                <w:rFonts w:cstheme="minorHAnsi"/>
                <w:sz w:val="18"/>
              </w:rPr>
            </w:pPr>
          </w:p>
        </w:tc>
      </w:tr>
    </w:tbl>
    <w:p w14:paraId="39DF528D" w14:textId="4DCFFDFB" w:rsidR="004F3FA6" w:rsidRDefault="004F3FA6">
      <w:pPr>
        <w:tabs>
          <w:tab w:val="clear" w:pos="2608"/>
          <w:tab w:val="clear" w:pos="5670"/>
        </w:tabs>
        <w:rPr>
          <w:rFonts w:eastAsia="Times New Roman"/>
          <w:sz w:val="18"/>
          <w:szCs w:val="18"/>
          <w:lang w:eastAsia="fi-FI"/>
        </w:rPr>
      </w:pPr>
    </w:p>
    <w:p w14:paraId="476EBE3E" w14:textId="3E7CE68F" w:rsidR="004F3FA6" w:rsidRDefault="000C6710" w:rsidP="000C6710">
      <w:pPr>
        <w:pStyle w:val="Otsikko1"/>
        <w:numPr>
          <w:ilvl w:val="0"/>
          <w:numId w:val="0"/>
        </w:numPr>
        <w:ind w:left="397" w:hanging="397"/>
      </w:pPr>
      <w:r>
        <w:t>Underskrifter</w:t>
      </w:r>
    </w:p>
    <w:p w14:paraId="58A5C35B" w14:textId="7AADD632" w:rsidR="000C6710" w:rsidRDefault="000C6710" w:rsidP="004F3FA6">
      <w:pPr>
        <w:pStyle w:val="VMleipteksti"/>
        <w:ind w:left="0"/>
        <w:rPr>
          <w:sz w:val="18"/>
          <w:szCs w:val="18"/>
        </w:rPr>
      </w:pPr>
    </w:p>
    <w:p w14:paraId="79FF2B5B" w14:textId="63F9A75C" w:rsidR="000C6710" w:rsidRDefault="000C6710" w:rsidP="004F3FA6">
      <w:pPr>
        <w:pStyle w:val="VMleipteksti"/>
        <w:ind w:left="0"/>
        <w:rPr>
          <w:sz w:val="18"/>
          <w:szCs w:val="18"/>
        </w:rPr>
      </w:pPr>
      <w:r>
        <w:rPr>
          <w:sz w:val="18"/>
        </w:rPr>
        <w:t>Tid och ort</w:t>
      </w:r>
    </w:p>
    <w:p w14:paraId="7649B595" w14:textId="42029199" w:rsidR="000C6710" w:rsidRDefault="000C6710" w:rsidP="004F3FA6">
      <w:pPr>
        <w:pStyle w:val="VMleipteksti"/>
        <w:ind w:left="0"/>
        <w:rPr>
          <w:sz w:val="18"/>
          <w:szCs w:val="18"/>
        </w:rPr>
      </w:pPr>
    </w:p>
    <w:p w14:paraId="733DDAE2" w14:textId="05195877" w:rsidR="000C6710" w:rsidRDefault="000C6710" w:rsidP="004F3FA6">
      <w:pPr>
        <w:pStyle w:val="VMleipteksti"/>
        <w:ind w:left="0"/>
        <w:rPr>
          <w:sz w:val="18"/>
          <w:szCs w:val="18"/>
        </w:rPr>
      </w:pPr>
    </w:p>
    <w:p w14:paraId="33F05F9C" w14:textId="614E540F" w:rsidR="000C6710" w:rsidRDefault="000C6710" w:rsidP="004F3FA6">
      <w:pPr>
        <w:pStyle w:val="VMleipteksti"/>
        <w:ind w:left="0"/>
        <w:rPr>
          <w:sz w:val="18"/>
          <w:szCs w:val="18"/>
        </w:rPr>
      </w:pPr>
      <w:proofErr w:type="spellStart"/>
      <w:r>
        <w:rPr>
          <w:sz w:val="18"/>
        </w:rPr>
        <w:t>Godkännare</w:t>
      </w:r>
      <w:proofErr w:type="spellEnd"/>
    </w:p>
    <w:p w14:paraId="50CAC8CF" w14:textId="610474A2" w:rsidR="000C6710" w:rsidRDefault="000C6710" w:rsidP="004F3FA6">
      <w:pPr>
        <w:pStyle w:val="VMleipteksti"/>
        <w:ind w:left="0"/>
        <w:rPr>
          <w:sz w:val="18"/>
          <w:szCs w:val="18"/>
        </w:rPr>
      </w:pPr>
    </w:p>
    <w:p w14:paraId="02FB47D7" w14:textId="77777777" w:rsidR="000C6710" w:rsidRDefault="000C6710" w:rsidP="004F3FA6">
      <w:pPr>
        <w:pStyle w:val="VMleipteksti"/>
        <w:ind w:left="0"/>
        <w:rPr>
          <w:sz w:val="18"/>
          <w:szCs w:val="18"/>
        </w:rPr>
      </w:pPr>
    </w:p>
    <w:p w14:paraId="74761C8B" w14:textId="0ABBF8B3" w:rsidR="000C6710" w:rsidRDefault="000C6710" w:rsidP="004F3FA6">
      <w:pPr>
        <w:pStyle w:val="VMleipteksti"/>
        <w:ind w:left="0"/>
        <w:rPr>
          <w:sz w:val="18"/>
          <w:szCs w:val="18"/>
        </w:rPr>
      </w:pPr>
      <w:r>
        <w:rPr>
          <w:sz w:val="18"/>
        </w:rPr>
        <w:t>Föredragande</w:t>
      </w:r>
    </w:p>
    <w:p w14:paraId="2641D7A8" w14:textId="172527AA" w:rsidR="000C6710" w:rsidRDefault="000C6710" w:rsidP="004F3FA6">
      <w:pPr>
        <w:pStyle w:val="VMleipteksti"/>
        <w:ind w:left="0"/>
        <w:rPr>
          <w:sz w:val="18"/>
          <w:szCs w:val="18"/>
        </w:rPr>
      </w:pPr>
    </w:p>
    <w:p w14:paraId="076F6F51" w14:textId="77777777" w:rsidR="000C6710" w:rsidRPr="00862877" w:rsidRDefault="000C6710" w:rsidP="004F3FA6">
      <w:pPr>
        <w:pStyle w:val="VMleipteksti"/>
        <w:ind w:left="0"/>
        <w:rPr>
          <w:sz w:val="18"/>
          <w:szCs w:val="18"/>
        </w:rPr>
      </w:pPr>
    </w:p>
    <w:p w14:paraId="7E853440" w14:textId="77777777" w:rsidR="004F3FA6" w:rsidRPr="004F3FA6" w:rsidRDefault="004F3FA6" w:rsidP="004F3FA6">
      <w:pPr>
        <w:pStyle w:val="Leipteksti"/>
      </w:pPr>
    </w:p>
    <w:sectPr w:rsidR="004F3FA6" w:rsidRPr="004F3FA6" w:rsidSect="007A1DA2">
      <w:headerReference w:type="default" r:id="rId11"/>
      <w:headerReference w:type="first" r:id="rId12"/>
      <w:footerReference w:type="first" r:id="rId13"/>
      <w:pgSz w:w="11906" w:h="16838" w:code="9"/>
      <w:pgMar w:top="2268" w:right="567" w:bottom="1021" w:left="567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FEA92" w14:textId="77777777" w:rsidR="00474283" w:rsidRDefault="00474283" w:rsidP="00AC7BC5">
      <w:r>
        <w:separator/>
      </w:r>
    </w:p>
    <w:p w14:paraId="05A6BD2F" w14:textId="77777777" w:rsidR="00474283" w:rsidRDefault="00474283"/>
  </w:endnote>
  <w:endnote w:type="continuationSeparator" w:id="0">
    <w:p w14:paraId="69299E18" w14:textId="77777777" w:rsidR="00474283" w:rsidRDefault="00474283" w:rsidP="00AC7BC5">
      <w:r>
        <w:continuationSeparator/>
      </w:r>
    </w:p>
    <w:p w14:paraId="7CA2F4CD" w14:textId="77777777" w:rsidR="00474283" w:rsidRDefault="00474283"/>
  </w:endnote>
  <w:endnote w:type="continuationNotice" w:id="1">
    <w:p w14:paraId="2EF51902" w14:textId="77777777" w:rsidR="00474283" w:rsidRDefault="004742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DDE89" w14:textId="77777777" w:rsidR="00BF430D" w:rsidRPr="00287385" w:rsidRDefault="00BF430D" w:rsidP="00287385">
    <w:pPr>
      <w:pStyle w:val="Alatunniste"/>
    </w:pPr>
  </w:p>
  <w:p w14:paraId="667F04AF" w14:textId="77777777" w:rsidR="00BF430D" w:rsidRPr="002F0E1A" w:rsidRDefault="00BF430D" w:rsidP="00287385">
    <w:pPr>
      <w:pStyle w:val="Alatunniste"/>
    </w:pPr>
    <w:r>
      <w:t>Valtiovarainministeriö</w:t>
    </w:r>
    <w:r>
      <w:tab/>
      <w:t>puh. 0295 16001 (vaihde)</w:t>
    </w:r>
    <w:r>
      <w:tab/>
      <w:t>Finansministeriet</w:t>
    </w:r>
    <w:r>
      <w:tab/>
      <w:t>tfn 0295 16001 (växel)</w:t>
    </w:r>
    <w:r>
      <w:tab/>
    </w:r>
  </w:p>
  <w:p w14:paraId="31E3A263" w14:textId="77777777" w:rsidR="00BF430D" w:rsidRPr="002F0E1A" w:rsidRDefault="00BF430D" w:rsidP="00287385">
    <w:pPr>
      <w:pStyle w:val="Alatunniste"/>
    </w:pPr>
    <w:r>
      <w:t>Snellmaninkatu 1 A, Helsinki</w:t>
    </w:r>
    <w:r>
      <w:tab/>
      <w:t>valtiovarainministerio@vm.fi</w:t>
    </w:r>
    <w:r>
      <w:tab/>
      <w:t>Snellmansgatan 1 A, Helsingfors</w:t>
    </w:r>
    <w:r>
      <w:tab/>
      <w:t>valtiovarainministerio@vm.fi</w:t>
    </w:r>
  </w:p>
  <w:p w14:paraId="04D990A0" w14:textId="77777777" w:rsidR="00BF430D" w:rsidRPr="002F0E1A" w:rsidRDefault="00BF430D" w:rsidP="00287385">
    <w:pPr>
      <w:pStyle w:val="Alatunniste"/>
    </w:pPr>
    <w:r>
      <w:t>PL 28, 00023 Valtioneuvosto</w:t>
    </w:r>
    <w:r>
      <w:tab/>
      <w:t>www.vm.fi</w:t>
    </w:r>
    <w:r>
      <w:tab/>
      <w:t>PB 28, 00023 Statsrådet</w:t>
    </w:r>
    <w:r>
      <w:tab/>
      <w:t>www.finansministeriet.fi</w:t>
    </w:r>
  </w:p>
  <w:p w14:paraId="298E09BE" w14:textId="77777777" w:rsidR="009939B4" w:rsidRPr="00287385" w:rsidRDefault="00BF430D" w:rsidP="00287385">
    <w:pPr>
      <w:pStyle w:val="Alatunniste"/>
    </w:pPr>
    <w:r>
      <w:tab/>
      <w:t>Y-tunnus 0245439-9</w:t>
    </w:r>
    <w:r>
      <w:tab/>
    </w:r>
    <w:r>
      <w:tab/>
      <w:t>FO-nummer 0245439-9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7D8D3" w14:textId="77777777" w:rsidR="00474283" w:rsidRDefault="00474283" w:rsidP="00AC7BC5">
      <w:r>
        <w:separator/>
      </w:r>
    </w:p>
    <w:p w14:paraId="17360E17" w14:textId="77777777" w:rsidR="00474283" w:rsidRDefault="00474283"/>
  </w:footnote>
  <w:footnote w:type="continuationSeparator" w:id="0">
    <w:p w14:paraId="6C62C89D" w14:textId="77777777" w:rsidR="00474283" w:rsidRDefault="00474283" w:rsidP="00AC7BC5">
      <w:r>
        <w:continuationSeparator/>
      </w:r>
    </w:p>
    <w:p w14:paraId="24B71E28" w14:textId="77777777" w:rsidR="00474283" w:rsidRDefault="00474283"/>
  </w:footnote>
  <w:footnote w:type="continuationNotice" w:id="1">
    <w:p w14:paraId="20583D92" w14:textId="77777777" w:rsidR="00474283" w:rsidRDefault="004742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B129C" w14:textId="624CC694" w:rsidR="0014405D" w:rsidRPr="00F1568B" w:rsidRDefault="00F1568B" w:rsidP="00F1568B">
    <w:pPr>
      <w:pStyle w:val="Yltunniste"/>
    </w:pPr>
    <w:r w:rsidRPr="005D4C87">
      <w:fldChar w:fldCharType="begin"/>
    </w:r>
    <w:r w:rsidRPr="005D4C87">
      <w:instrText>PAGE</w:instrText>
    </w:r>
    <w:r w:rsidRPr="005D4C87">
      <w:fldChar w:fldCharType="separate"/>
    </w:r>
    <w:r w:rsidR="008E7FE2">
      <w:rPr>
        <w:noProof/>
      </w:rPr>
      <w:t>2</w:t>
    </w:r>
    <w:r w:rsidRPr="005D4C87">
      <w:fldChar w:fldCharType="end"/>
    </w:r>
    <w:r>
      <w:t xml:space="preserve"> (</w:t>
    </w:r>
    <w:r w:rsidRPr="005D4C87">
      <w:fldChar w:fldCharType="begin"/>
    </w:r>
    <w:r w:rsidRPr="005D4C87">
      <w:instrText>NUMPAGES</w:instrText>
    </w:r>
    <w:r w:rsidRPr="005D4C87">
      <w:fldChar w:fldCharType="separate"/>
    </w:r>
    <w:r w:rsidR="008E7FE2">
      <w:rPr>
        <w:noProof/>
      </w:rPr>
      <w:t>2</w:t>
    </w:r>
    <w:r w:rsidRPr="005D4C87"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3301C" w14:textId="2C637FC2" w:rsidR="003E0879" w:rsidRDefault="0089720E" w:rsidP="0089720E">
    <w:pPr>
      <w:pStyle w:val="Yltunniste"/>
      <w:tabs>
        <w:tab w:val="left" w:pos="1528"/>
        <w:tab w:val="right" w:pos="10602"/>
      </w:tabs>
      <w:jc w:val="left"/>
    </w:pPr>
    <w:r>
      <w:tab/>
    </w:r>
    <w:r>
      <w:tab/>
    </w:r>
    <w:r>
      <w:tab/>
    </w:r>
    <w:r>
      <w:tab/>
    </w:r>
    <w:r w:rsidR="007A77BC" w:rsidRPr="008E71FB">
      <w:fldChar w:fldCharType="begin"/>
    </w:r>
    <w:r w:rsidR="007A77BC" w:rsidRPr="008E71FB">
      <w:instrText>PAGE</w:instrText>
    </w:r>
    <w:r w:rsidR="007A77BC" w:rsidRPr="008E71FB">
      <w:fldChar w:fldCharType="separate"/>
    </w:r>
    <w:r w:rsidR="008E7FE2">
      <w:rPr>
        <w:noProof/>
      </w:rPr>
      <w:t>1</w:t>
    </w:r>
    <w:r w:rsidR="007A77BC" w:rsidRPr="008E71FB">
      <w:fldChar w:fldCharType="end"/>
    </w:r>
    <w:r>
      <w:t xml:space="preserve"> (</w:t>
    </w:r>
    <w:r w:rsidR="007A77BC" w:rsidRPr="008E71FB">
      <w:fldChar w:fldCharType="begin"/>
    </w:r>
    <w:r w:rsidR="007A77BC" w:rsidRPr="008E71FB">
      <w:instrText>NUMPAGES</w:instrText>
    </w:r>
    <w:r w:rsidR="007A77BC" w:rsidRPr="008E71FB">
      <w:fldChar w:fldCharType="separate"/>
    </w:r>
    <w:r w:rsidR="008E7FE2">
      <w:rPr>
        <w:noProof/>
      </w:rPr>
      <w:t>2</w:t>
    </w:r>
    <w:r w:rsidR="007A77BC" w:rsidRPr="008E71FB">
      <w:fldChar w:fldCharType="end"/>
    </w:r>
    <w:r>
      <w:t>)</w:t>
    </w:r>
  </w:p>
  <w:p w14:paraId="0D499929" w14:textId="77777777" w:rsidR="003E0879" w:rsidRDefault="003E0879" w:rsidP="008E71FB">
    <w:pPr>
      <w:pStyle w:val="Yltunniste"/>
    </w:pPr>
  </w:p>
  <w:p w14:paraId="5B857E74" w14:textId="77777777" w:rsidR="00EB0060" w:rsidRDefault="000B6E36" w:rsidP="00774E88">
    <w:pPr>
      <w:pStyle w:val="Yltunniste"/>
      <w:jc w:val="left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 wp14:anchorId="5C5E9814" wp14:editId="7B4A95C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57600" cy="824400"/>
          <wp:effectExtent l="0" t="0" r="0" b="0"/>
          <wp:wrapNone/>
          <wp:docPr id="5" name="Kuva 5" descr="Valtiovarainministeriö Finansministeriet logo" title="Valtiovarainministeriön logo, Finansministeriet logo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M_logot_suom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4E3"/>
    <w:multiLevelType w:val="hybridMultilevel"/>
    <w:tmpl w:val="7F7EA3CC"/>
    <w:lvl w:ilvl="0" w:tplc="F716A042">
      <w:start w:val="1"/>
      <w:numFmt w:val="bullet"/>
      <w:pStyle w:val="Luettelokappale"/>
      <w:lvlText w:val="•"/>
      <w:lvlJc w:val="left"/>
      <w:pPr>
        <w:ind w:left="360" w:hanging="360"/>
      </w:pPr>
      <w:rPr>
        <w:rFonts w:ascii="Arial" w:hAnsi="Arial" w:hint="default"/>
        <w:color w:val="303030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0A1D05"/>
    <w:multiLevelType w:val="hybridMultilevel"/>
    <w:tmpl w:val="715402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D2C0E"/>
    <w:multiLevelType w:val="hybridMultilevel"/>
    <w:tmpl w:val="97F064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9717B"/>
    <w:multiLevelType w:val="hybridMultilevel"/>
    <w:tmpl w:val="9BDCC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96F"/>
    <w:multiLevelType w:val="hybridMultilevel"/>
    <w:tmpl w:val="2354B5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93212"/>
    <w:multiLevelType w:val="hybridMultilevel"/>
    <w:tmpl w:val="3A36A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C09F7"/>
    <w:multiLevelType w:val="hybridMultilevel"/>
    <w:tmpl w:val="CE3ED764"/>
    <w:lvl w:ilvl="0" w:tplc="040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8DC5331"/>
    <w:multiLevelType w:val="hybridMultilevel"/>
    <w:tmpl w:val="8D2C78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85AD9"/>
    <w:multiLevelType w:val="hybridMultilevel"/>
    <w:tmpl w:val="EF7C11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D21B6"/>
    <w:multiLevelType w:val="hybridMultilevel"/>
    <w:tmpl w:val="0506144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325247"/>
    <w:multiLevelType w:val="hybridMultilevel"/>
    <w:tmpl w:val="4D4CBB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63F81"/>
    <w:multiLevelType w:val="hybridMultilevel"/>
    <w:tmpl w:val="11487E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E3690"/>
    <w:multiLevelType w:val="hybridMultilevel"/>
    <w:tmpl w:val="D13218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7409"/>
    <w:multiLevelType w:val="hybridMultilevel"/>
    <w:tmpl w:val="A4EA40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103C0"/>
    <w:multiLevelType w:val="hybridMultilevel"/>
    <w:tmpl w:val="F27C3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67BF"/>
    <w:multiLevelType w:val="multilevel"/>
    <w:tmpl w:val="9A541D7A"/>
    <w:lvl w:ilvl="0">
      <w:start w:val="1"/>
      <w:numFmt w:val="decimal"/>
      <w:pStyle w:val="Otsikko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tsikko2"/>
      <w:lvlText w:val="%1.%2.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ind w:left="1474" w:hanging="147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ind w:left="1758" w:hanging="1758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ind w:left="2041" w:hanging="2041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ind w:left="2325" w:hanging="2325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ind w:left="2608" w:hanging="2608"/>
      </w:pPr>
      <w:rPr>
        <w:rFonts w:hint="default"/>
      </w:rPr>
    </w:lvl>
  </w:abstractNum>
  <w:abstractNum w:abstractNumId="16" w15:restartNumberingAfterBreak="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7" w15:restartNumberingAfterBreak="0">
    <w:nsid w:val="50EE0463"/>
    <w:multiLevelType w:val="hybridMultilevel"/>
    <w:tmpl w:val="0A607BE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545C0941"/>
    <w:multiLevelType w:val="hybridMultilevel"/>
    <w:tmpl w:val="6CD47F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C62A6"/>
    <w:multiLevelType w:val="hybridMultilevel"/>
    <w:tmpl w:val="97B8E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00532"/>
    <w:multiLevelType w:val="multilevel"/>
    <w:tmpl w:val="FD682C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C7D6444"/>
    <w:multiLevelType w:val="multilevel"/>
    <w:tmpl w:val="B3009D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055EB6"/>
    <w:multiLevelType w:val="hybridMultilevel"/>
    <w:tmpl w:val="849022E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457F4"/>
    <w:multiLevelType w:val="hybridMultilevel"/>
    <w:tmpl w:val="DE723FB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687036"/>
    <w:multiLevelType w:val="hybridMultilevel"/>
    <w:tmpl w:val="37C613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26049E"/>
    <w:multiLevelType w:val="hybridMultilevel"/>
    <w:tmpl w:val="C49AFE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128CC"/>
    <w:multiLevelType w:val="hybridMultilevel"/>
    <w:tmpl w:val="602A94D6"/>
    <w:lvl w:ilvl="0" w:tplc="50D802B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18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B4D86"/>
    <w:multiLevelType w:val="hybridMultilevel"/>
    <w:tmpl w:val="7FF2E8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18"/>
  </w:num>
  <w:num w:numId="5">
    <w:abstractNumId w:val="8"/>
  </w:num>
  <w:num w:numId="6">
    <w:abstractNumId w:val="6"/>
  </w:num>
  <w:num w:numId="7">
    <w:abstractNumId w:val="25"/>
  </w:num>
  <w:num w:numId="8">
    <w:abstractNumId w:val="13"/>
  </w:num>
  <w:num w:numId="9">
    <w:abstractNumId w:val="12"/>
  </w:num>
  <w:num w:numId="10">
    <w:abstractNumId w:val="14"/>
  </w:num>
  <w:num w:numId="11">
    <w:abstractNumId w:val="11"/>
  </w:num>
  <w:num w:numId="12">
    <w:abstractNumId w:val="5"/>
  </w:num>
  <w:num w:numId="13">
    <w:abstractNumId w:val="22"/>
  </w:num>
  <w:num w:numId="14">
    <w:abstractNumId w:val="23"/>
  </w:num>
  <w:num w:numId="15">
    <w:abstractNumId w:val="7"/>
  </w:num>
  <w:num w:numId="16">
    <w:abstractNumId w:val="27"/>
  </w:num>
  <w:num w:numId="17">
    <w:abstractNumId w:val="4"/>
  </w:num>
  <w:num w:numId="18">
    <w:abstractNumId w:val="19"/>
  </w:num>
  <w:num w:numId="19">
    <w:abstractNumId w:val="10"/>
  </w:num>
  <w:num w:numId="20">
    <w:abstractNumId w:val="21"/>
  </w:num>
  <w:num w:numId="21">
    <w:abstractNumId w:val="3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16"/>
  </w:num>
  <w:num w:numId="27">
    <w:abstractNumId w:val="15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D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A6"/>
    <w:rsid w:val="00004A1C"/>
    <w:rsid w:val="000050CB"/>
    <w:rsid w:val="000058ED"/>
    <w:rsid w:val="00007ED0"/>
    <w:rsid w:val="00027432"/>
    <w:rsid w:val="00032ADC"/>
    <w:rsid w:val="00033395"/>
    <w:rsid w:val="000471C5"/>
    <w:rsid w:val="00047B49"/>
    <w:rsid w:val="000529F4"/>
    <w:rsid w:val="00053D95"/>
    <w:rsid w:val="00056A58"/>
    <w:rsid w:val="000639CC"/>
    <w:rsid w:val="0007264D"/>
    <w:rsid w:val="00074D1C"/>
    <w:rsid w:val="000834B7"/>
    <w:rsid w:val="00092FF7"/>
    <w:rsid w:val="000A0520"/>
    <w:rsid w:val="000B47C2"/>
    <w:rsid w:val="000B6E36"/>
    <w:rsid w:val="000C3BE9"/>
    <w:rsid w:val="000C42C2"/>
    <w:rsid w:val="000C6710"/>
    <w:rsid w:val="000C7201"/>
    <w:rsid w:val="000C7E8C"/>
    <w:rsid w:val="000E6600"/>
    <w:rsid w:val="000F2500"/>
    <w:rsid w:val="000F4350"/>
    <w:rsid w:val="000F7D04"/>
    <w:rsid w:val="00110504"/>
    <w:rsid w:val="00117BC3"/>
    <w:rsid w:val="00123A86"/>
    <w:rsid w:val="0013360B"/>
    <w:rsid w:val="00136823"/>
    <w:rsid w:val="001426DB"/>
    <w:rsid w:val="0014405D"/>
    <w:rsid w:val="001703FE"/>
    <w:rsid w:val="00170952"/>
    <w:rsid w:val="00176DE6"/>
    <w:rsid w:val="0018674F"/>
    <w:rsid w:val="00194FB6"/>
    <w:rsid w:val="00195851"/>
    <w:rsid w:val="001A3BD5"/>
    <w:rsid w:val="001B518C"/>
    <w:rsid w:val="001B5CF2"/>
    <w:rsid w:val="001C40CB"/>
    <w:rsid w:val="001E296B"/>
    <w:rsid w:val="00201C58"/>
    <w:rsid w:val="002052ED"/>
    <w:rsid w:val="00206450"/>
    <w:rsid w:val="00211D88"/>
    <w:rsid w:val="0021670A"/>
    <w:rsid w:val="0022111F"/>
    <w:rsid w:val="002243A3"/>
    <w:rsid w:val="00232447"/>
    <w:rsid w:val="00245231"/>
    <w:rsid w:val="00245A9E"/>
    <w:rsid w:val="002566BD"/>
    <w:rsid w:val="00256D03"/>
    <w:rsid w:val="00287385"/>
    <w:rsid w:val="002C4FE9"/>
    <w:rsid w:val="002C514F"/>
    <w:rsid w:val="002E23CC"/>
    <w:rsid w:val="002F0E1A"/>
    <w:rsid w:val="00303005"/>
    <w:rsid w:val="0030309C"/>
    <w:rsid w:val="00311193"/>
    <w:rsid w:val="0031154F"/>
    <w:rsid w:val="00313BCB"/>
    <w:rsid w:val="00317AA4"/>
    <w:rsid w:val="00347AEA"/>
    <w:rsid w:val="00351C7F"/>
    <w:rsid w:val="00356779"/>
    <w:rsid w:val="003606BB"/>
    <w:rsid w:val="00363482"/>
    <w:rsid w:val="00371133"/>
    <w:rsid w:val="003804DC"/>
    <w:rsid w:val="00380EAE"/>
    <w:rsid w:val="00382D7A"/>
    <w:rsid w:val="00396CAF"/>
    <w:rsid w:val="003A34B9"/>
    <w:rsid w:val="003B7DD9"/>
    <w:rsid w:val="003C19EE"/>
    <w:rsid w:val="003D3881"/>
    <w:rsid w:val="003E0879"/>
    <w:rsid w:val="003E10EB"/>
    <w:rsid w:val="003F6F08"/>
    <w:rsid w:val="00401591"/>
    <w:rsid w:val="00401C40"/>
    <w:rsid w:val="004032EB"/>
    <w:rsid w:val="004145E6"/>
    <w:rsid w:val="00420D16"/>
    <w:rsid w:val="00425995"/>
    <w:rsid w:val="00434229"/>
    <w:rsid w:val="00434F82"/>
    <w:rsid w:val="00437D93"/>
    <w:rsid w:val="00446ED7"/>
    <w:rsid w:val="0045180C"/>
    <w:rsid w:val="00455EE5"/>
    <w:rsid w:val="004560CA"/>
    <w:rsid w:val="0045661C"/>
    <w:rsid w:val="00474283"/>
    <w:rsid w:val="0047520D"/>
    <w:rsid w:val="00487E46"/>
    <w:rsid w:val="004A19A7"/>
    <w:rsid w:val="004C10CA"/>
    <w:rsid w:val="004C2184"/>
    <w:rsid w:val="004C3436"/>
    <w:rsid w:val="004E18BF"/>
    <w:rsid w:val="004E4505"/>
    <w:rsid w:val="004E5941"/>
    <w:rsid w:val="004F3FA6"/>
    <w:rsid w:val="004F4BAA"/>
    <w:rsid w:val="004F54CB"/>
    <w:rsid w:val="005000CF"/>
    <w:rsid w:val="005115EA"/>
    <w:rsid w:val="00511BE5"/>
    <w:rsid w:val="00513A11"/>
    <w:rsid w:val="00536F49"/>
    <w:rsid w:val="005423F2"/>
    <w:rsid w:val="0054267A"/>
    <w:rsid w:val="00542CD9"/>
    <w:rsid w:val="00556E0B"/>
    <w:rsid w:val="0056729D"/>
    <w:rsid w:val="00583670"/>
    <w:rsid w:val="00586DC2"/>
    <w:rsid w:val="005942E3"/>
    <w:rsid w:val="005B3EEF"/>
    <w:rsid w:val="005B7196"/>
    <w:rsid w:val="005E48EA"/>
    <w:rsid w:val="00605ACB"/>
    <w:rsid w:val="0060724A"/>
    <w:rsid w:val="00612226"/>
    <w:rsid w:val="00625E7B"/>
    <w:rsid w:val="00626298"/>
    <w:rsid w:val="0064290D"/>
    <w:rsid w:val="0064683D"/>
    <w:rsid w:val="00653706"/>
    <w:rsid w:val="006739FF"/>
    <w:rsid w:val="00686635"/>
    <w:rsid w:val="006B426D"/>
    <w:rsid w:val="006D657D"/>
    <w:rsid w:val="006D6722"/>
    <w:rsid w:val="006F36F8"/>
    <w:rsid w:val="00714814"/>
    <w:rsid w:val="00722B5F"/>
    <w:rsid w:val="0073191E"/>
    <w:rsid w:val="00732483"/>
    <w:rsid w:val="00750179"/>
    <w:rsid w:val="00760947"/>
    <w:rsid w:val="007632A7"/>
    <w:rsid w:val="007727E6"/>
    <w:rsid w:val="00774E88"/>
    <w:rsid w:val="007752E2"/>
    <w:rsid w:val="007A1DA2"/>
    <w:rsid w:val="007A614E"/>
    <w:rsid w:val="007A77BC"/>
    <w:rsid w:val="007C6CE0"/>
    <w:rsid w:val="007C7C4F"/>
    <w:rsid w:val="007F2AB7"/>
    <w:rsid w:val="00805F10"/>
    <w:rsid w:val="008109B5"/>
    <w:rsid w:val="00816878"/>
    <w:rsid w:val="008217E2"/>
    <w:rsid w:val="00830601"/>
    <w:rsid w:val="008349AE"/>
    <w:rsid w:val="0083511A"/>
    <w:rsid w:val="00843BF7"/>
    <w:rsid w:val="008445F2"/>
    <w:rsid w:val="0084736C"/>
    <w:rsid w:val="00860E8C"/>
    <w:rsid w:val="00862C0C"/>
    <w:rsid w:val="0087520F"/>
    <w:rsid w:val="0089720E"/>
    <w:rsid w:val="008B1667"/>
    <w:rsid w:val="008D1A81"/>
    <w:rsid w:val="008E49A0"/>
    <w:rsid w:val="008E5DF6"/>
    <w:rsid w:val="008E71FB"/>
    <w:rsid w:val="008E7FE2"/>
    <w:rsid w:val="008F5A21"/>
    <w:rsid w:val="008F78F1"/>
    <w:rsid w:val="00902AED"/>
    <w:rsid w:val="00920D1C"/>
    <w:rsid w:val="00927E5A"/>
    <w:rsid w:val="009403F1"/>
    <w:rsid w:val="00957796"/>
    <w:rsid w:val="00967360"/>
    <w:rsid w:val="00976F49"/>
    <w:rsid w:val="009938CA"/>
    <w:rsid w:val="009939B4"/>
    <w:rsid w:val="0099556F"/>
    <w:rsid w:val="009B00F8"/>
    <w:rsid w:val="009B0263"/>
    <w:rsid w:val="009C7689"/>
    <w:rsid w:val="009D7BB0"/>
    <w:rsid w:val="009E40DA"/>
    <w:rsid w:val="00A0715C"/>
    <w:rsid w:val="00A139D0"/>
    <w:rsid w:val="00A17E74"/>
    <w:rsid w:val="00A3260C"/>
    <w:rsid w:val="00A50B0A"/>
    <w:rsid w:val="00A515EB"/>
    <w:rsid w:val="00A5331F"/>
    <w:rsid w:val="00A579FD"/>
    <w:rsid w:val="00A604E4"/>
    <w:rsid w:val="00A6761B"/>
    <w:rsid w:val="00A71532"/>
    <w:rsid w:val="00A80B0C"/>
    <w:rsid w:val="00A96880"/>
    <w:rsid w:val="00AB3675"/>
    <w:rsid w:val="00AC0BBC"/>
    <w:rsid w:val="00AC7BC5"/>
    <w:rsid w:val="00AD071E"/>
    <w:rsid w:val="00AD51F7"/>
    <w:rsid w:val="00AE6E49"/>
    <w:rsid w:val="00AF69EA"/>
    <w:rsid w:val="00B06142"/>
    <w:rsid w:val="00B1082A"/>
    <w:rsid w:val="00B14070"/>
    <w:rsid w:val="00B361BA"/>
    <w:rsid w:val="00B518F1"/>
    <w:rsid w:val="00B90A91"/>
    <w:rsid w:val="00B94A52"/>
    <w:rsid w:val="00B97B92"/>
    <w:rsid w:val="00BA7BA5"/>
    <w:rsid w:val="00BB1B52"/>
    <w:rsid w:val="00BC0CA5"/>
    <w:rsid w:val="00BC6325"/>
    <w:rsid w:val="00BC768D"/>
    <w:rsid w:val="00BE0CDA"/>
    <w:rsid w:val="00BF2587"/>
    <w:rsid w:val="00BF430D"/>
    <w:rsid w:val="00C016BF"/>
    <w:rsid w:val="00C10165"/>
    <w:rsid w:val="00C164B8"/>
    <w:rsid w:val="00C20150"/>
    <w:rsid w:val="00C23806"/>
    <w:rsid w:val="00C257FC"/>
    <w:rsid w:val="00C46D72"/>
    <w:rsid w:val="00C479A0"/>
    <w:rsid w:val="00C56D47"/>
    <w:rsid w:val="00C60F7A"/>
    <w:rsid w:val="00C635DE"/>
    <w:rsid w:val="00C71063"/>
    <w:rsid w:val="00C742EB"/>
    <w:rsid w:val="00C77D13"/>
    <w:rsid w:val="00C84461"/>
    <w:rsid w:val="00C8584F"/>
    <w:rsid w:val="00C85D1C"/>
    <w:rsid w:val="00CB37A7"/>
    <w:rsid w:val="00CD687B"/>
    <w:rsid w:val="00CE23FD"/>
    <w:rsid w:val="00CE501E"/>
    <w:rsid w:val="00CF347E"/>
    <w:rsid w:val="00CF4646"/>
    <w:rsid w:val="00CF74F5"/>
    <w:rsid w:val="00D03D81"/>
    <w:rsid w:val="00D07AB2"/>
    <w:rsid w:val="00D41E63"/>
    <w:rsid w:val="00D43B00"/>
    <w:rsid w:val="00D51F5E"/>
    <w:rsid w:val="00D6536B"/>
    <w:rsid w:val="00D67C9F"/>
    <w:rsid w:val="00D72A44"/>
    <w:rsid w:val="00D749B8"/>
    <w:rsid w:val="00D74B23"/>
    <w:rsid w:val="00DC7EEF"/>
    <w:rsid w:val="00DD03BA"/>
    <w:rsid w:val="00DD3BA1"/>
    <w:rsid w:val="00DD77A3"/>
    <w:rsid w:val="00DF0BB7"/>
    <w:rsid w:val="00DF5FF8"/>
    <w:rsid w:val="00E0320E"/>
    <w:rsid w:val="00E05681"/>
    <w:rsid w:val="00E11C80"/>
    <w:rsid w:val="00E16A01"/>
    <w:rsid w:val="00E178BA"/>
    <w:rsid w:val="00E22072"/>
    <w:rsid w:val="00E67930"/>
    <w:rsid w:val="00E80176"/>
    <w:rsid w:val="00E81F28"/>
    <w:rsid w:val="00E83753"/>
    <w:rsid w:val="00EB0060"/>
    <w:rsid w:val="00EB2C37"/>
    <w:rsid w:val="00EB3F49"/>
    <w:rsid w:val="00EB4FA3"/>
    <w:rsid w:val="00ED2C84"/>
    <w:rsid w:val="00EE25EC"/>
    <w:rsid w:val="00EF122A"/>
    <w:rsid w:val="00EF1542"/>
    <w:rsid w:val="00EF7807"/>
    <w:rsid w:val="00F055CE"/>
    <w:rsid w:val="00F1568B"/>
    <w:rsid w:val="00F23C13"/>
    <w:rsid w:val="00F331FB"/>
    <w:rsid w:val="00F335A5"/>
    <w:rsid w:val="00F33B73"/>
    <w:rsid w:val="00F40EEB"/>
    <w:rsid w:val="00F445A3"/>
    <w:rsid w:val="00F467C1"/>
    <w:rsid w:val="00F54179"/>
    <w:rsid w:val="00F83ADE"/>
    <w:rsid w:val="00F84392"/>
    <w:rsid w:val="00F871AC"/>
    <w:rsid w:val="00F90445"/>
    <w:rsid w:val="00F92DDB"/>
    <w:rsid w:val="00FA12C7"/>
    <w:rsid w:val="00FC241F"/>
    <w:rsid w:val="00FD70A1"/>
    <w:rsid w:val="00FE5D41"/>
    <w:rsid w:val="00FE697A"/>
    <w:rsid w:val="00FF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460BF2"/>
  <w15:docId w15:val="{F753FBCF-B9C9-4A08-88FE-749DDC03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9"/>
    <w:lsdException w:name="Intense Quote" w:semiHidden="1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/>
    <w:lsdException w:name="Intense Emphasis" w:semiHidden="1" w:uiPriority="21"/>
    <w:lsdException w:name="Subtle Reference" w:semiHidden="1" w:uiPriority="39"/>
    <w:lsdException w:name="Intense Reference" w:semiHidden="1" w:uiPriority="39"/>
    <w:lsdException w:name="Book Title" w:semiHidden="1" w:uiPriority="39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89"/>
    <w:rsid w:val="00487E46"/>
    <w:pPr>
      <w:tabs>
        <w:tab w:val="left" w:pos="2608"/>
        <w:tab w:val="left" w:pos="5670"/>
      </w:tabs>
    </w:pPr>
    <w:rPr>
      <w:sz w:val="21"/>
    </w:rPr>
  </w:style>
  <w:style w:type="paragraph" w:styleId="Otsikko1">
    <w:name w:val="heading 1"/>
    <w:aliases w:val="VM_Otsikko 1"/>
    <w:basedOn w:val="Normaali"/>
    <w:next w:val="Leipteksti"/>
    <w:link w:val="Otsikko1Char"/>
    <w:qFormat/>
    <w:rsid w:val="00287385"/>
    <w:pPr>
      <w:keepNext/>
      <w:keepLines/>
      <w:numPr>
        <w:numId w:val="27"/>
      </w:numPr>
      <w:spacing w:before="420" w:after="200" w:line="310" w:lineRule="exact"/>
      <w:outlineLvl w:val="0"/>
    </w:pPr>
    <w:rPr>
      <w:rFonts w:asciiTheme="majorHAnsi" w:eastAsiaTheme="majorEastAsia" w:hAnsiTheme="majorHAnsi" w:cstheme="majorHAnsi"/>
      <w:b/>
      <w:bCs/>
      <w:szCs w:val="28"/>
    </w:rPr>
  </w:style>
  <w:style w:type="paragraph" w:styleId="Otsikko2">
    <w:name w:val="heading 2"/>
    <w:aliases w:val="VM_Otsikko 2"/>
    <w:basedOn w:val="Normaali"/>
    <w:next w:val="Leipteksti"/>
    <w:link w:val="Otsikko2Char"/>
    <w:uiPriority w:val="14"/>
    <w:qFormat/>
    <w:rsid w:val="00211D88"/>
    <w:pPr>
      <w:keepNext/>
      <w:keepLines/>
      <w:numPr>
        <w:ilvl w:val="1"/>
        <w:numId w:val="27"/>
      </w:numPr>
      <w:spacing w:before="310" w:after="310" w:line="310" w:lineRule="exac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Otsikko3">
    <w:name w:val="heading 3"/>
    <w:aliases w:val="VM_Otsikko 3"/>
    <w:basedOn w:val="Otsikko2"/>
    <w:next w:val="Leipteksti"/>
    <w:link w:val="Otsikko3Char"/>
    <w:uiPriority w:val="14"/>
    <w:qFormat/>
    <w:rsid w:val="00211D88"/>
    <w:pPr>
      <w:numPr>
        <w:ilvl w:val="2"/>
      </w:numPr>
      <w:outlineLvl w:val="2"/>
    </w:pPr>
    <w:rPr>
      <w:rFonts w:cstheme="majorBidi"/>
      <w:bCs w:val="0"/>
    </w:rPr>
  </w:style>
  <w:style w:type="paragraph" w:styleId="Otsikko4">
    <w:name w:val="heading 4"/>
    <w:basedOn w:val="Otsikko2"/>
    <w:next w:val="Leipteksti"/>
    <w:link w:val="Otsikko4Char"/>
    <w:uiPriority w:val="14"/>
    <w:semiHidden/>
    <w:rsid w:val="0045661C"/>
    <w:pPr>
      <w:numPr>
        <w:ilvl w:val="3"/>
      </w:numPr>
      <w:outlineLvl w:val="3"/>
    </w:pPr>
    <w:rPr>
      <w:rFonts w:cstheme="majorBidi"/>
      <w:bCs w:val="0"/>
      <w:iCs/>
    </w:rPr>
  </w:style>
  <w:style w:type="paragraph" w:styleId="Otsikko5">
    <w:name w:val="heading 5"/>
    <w:basedOn w:val="Otsikko4"/>
    <w:next w:val="Leipteksti"/>
    <w:link w:val="Otsikko5Char"/>
    <w:uiPriority w:val="14"/>
    <w:semiHidden/>
    <w:rsid w:val="0045661C"/>
    <w:pPr>
      <w:numPr>
        <w:ilvl w:val="4"/>
      </w:numPr>
      <w:outlineLvl w:val="4"/>
    </w:pPr>
  </w:style>
  <w:style w:type="paragraph" w:styleId="Otsikko6">
    <w:name w:val="heading 6"/>
    <w:basedOn w:val="Normaali"/>
    <w:next w:val="Leipteksti"/>
    <w:link w:val="Otsikko6Char"/>
    <w:uiPriority w:val="14"/>
    <w:semiHidden/>
    <w:rsid w:val="0045661C"/>
    <w:pPr>
      <w:keepNext/>
      <w:keepLines/>
      <w:numPr>
        <w:ilvl w:val="5"/>
        <w:numId w:val="27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Otsikko7">
    <w:name w:val="heading 7"/>
    <w:basedOn w:val="Normaali"/>
    <w:next w:val="Leipteksti"/>
    <w:link w:val="Otsikko7Char"/>
    <w:uiPriority w:val="15"/>
    <w:semiHidden/>
    <w:rsid w:val="0045661C"/>
    <w:pPr>
      <w:keepNext/>
      <w:keepLines/>
      <w:numPr>
        <w:ilvl w:val="6"/>
        <w:numId w:val="27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15"/>
    <w:semiHidden/>
    <w:rsid w:val="0045661C"/>
    <w:pPr>
      <w:keepNext/>
      <w:keepLines/>
      <w:numPr>
        <w:ilvl w:val="7"/>
        <w:numId w:val="27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tsikko9">
    <w:name w:val="heading 9"/>
    <w:basedOn w:val="Normaali"/>
    <w:next w:val="Leipteksti"/>
    <w:link w:val="Otsikko9Char"/>
    <w:uiPriority w:val="15"/>
    <w:semiHidden/>
    <w:rsid w:val="0045661C"/>
    <w:pPr>
      <w:keepNext/>
      <w:keepLines/>
      <w:numPr>
        <w:ilvl w:val="8"/>
        <w:numId w:val="27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aliases w:val="VM_Otsikko 1 Char"/>
    <w:basedOn w:val="Kappaleenoletusfontti"/>
    <w:link w:val="Otsikko1"/>
    <w:uiPriority w:val="14"/>
    <w:rsid w:val="00287385"/>
    <w:rPr>
      <w:rFonts w:asciiTheme="majorHAnsi" w:eastAsiaTheme="majorEastAsia" w:hAnsiTheme="majorHAnsi" w:cstheme="majorHAnsi"/>
      <w:b/>
      <w:bCs/>
      <w:sz w:val="21"/>
      <w:szCs w:val="28"/>
    </w:rPr>
  </w:style>
  <w:style w:type="paragraph" w:styleId="Yltunniste">
    <w:name w:val="header"/>
    <w:basedOn w:val="Normaali"/>
    <w:link w:val="YltunnisteChar"/>
    <w:uiPriority w:val="94"/>
    <w:semiHidden/>
    <w:rsid w:val="008E71FB"/>
    <w:pPr>
      <w:ind w:right="170"/>
      <w:jc w:val="right"/>
    </w:pPr>
  </w:style>
  <w:style w:type="paragraph" w:styleId="Leipteksti">
    <w:name w:val="Body Text"/>
    <w:aliases w:val="VM_Leipäteksti"/>
    <w:basedOn w:val="Normaali"/>
    <w:link w:val="LeiptekstiChar"/>
    <w:qFormat/>
    <w:rsid w:val="00382D7A"/>
    <w:pPr>
      <w:spacing w:after="120" w:line="310" w:lineRule="atLeast"/>
      <w:ind w:left="2608"/>
    </w:pPr>
  </w:style>
  <w:style w:type="character" w:customStyle="1" w:styleId="LeiptekstiChar">
    <w:name w:val="Leipäteksti Char"/>
    <w:aliases w:val="VM_Leipäteksti Char"/>
    <w:basedOn w:val="Kappaleenoletusfontti"/>
    <w:link w:val="Leipteksti"/>
    <w:rsid w:val="00382D7A"/>
    <w:rPr>
      <w:sz w:val="21"/>
    </w:rPr>
  </w:style>
  <w:style w:type="character" w:customStyle="1" w:styleId="YltunnisteChar">
    <w:name w:val="Ylätunniste Char"/>
    <w:basedOn w:val="Kappaleenoletusfontti"/>
    <w:link w:val="Yltunniste"/>
    <w:uiPriority w:val="94"/>
    <w:semiHidden/>
    <w:rsid w:val="00245231"/>
    <w:rPr>
      <w:sz w:val="21"/>
    </w:rPr>
  </w:style>
  <w:style w:type="paragraph" w:styleId="Alatunniste">
    <w:name w:val="footer"/>
    <w:link w:val="AlatunnisteChar"/>
    <w:uiPriority w:val="94"/>
    <w:semiHidden/>
    <w:rsid w:val="000B6E36"/>
    <w:pPr>
      <w:tabs>
        <w:tab w:val="left" w:pos="2359"/>
        <w:tab w:val="left" w:pos="4717"/>
        <w:tab w:val="left" w:pos="7371"/>
      </w:tabs>
      <w:spacing w:line="240" w:lineRule="exact"/>
    </w:pPr>
    <w:rPr>
      <w:noProof/>
      <w:sz w:val="16"/>
    </w:rPr>
  </w:style>
  <w:style w:type="character" w:customStyle="1" w:styleId="AlatunnisteChar">
    <w:name w:val="Alatunniste Char"/>
    <w:basedOn w:val="Kappaleenoletusfontti"/>
    <w:link w:val="Alatunniste"/>
    <w:uiPriority w:val="94"/>
    <w:semiHidden/>
    <w:rsid w:val="00245231"/>
    <w:rPr>
      <w:noProof/>
      <w:sz w:val="16"/>
    </w:rPr>
  </w:style>
  <w:style w:type="paragraph" w:styleId="Otsikko">
    <w:name w:val="Title"/>
    <w:aliases w:val="VM_Otsikko"/>
    <w:basedOn w:val="Normaali"/>
    <w:next w:val="Leipteksti"/>
    <w:link w:val="OtsikkoChar"/>
    <w:uiPriority w:val="10"/>
    <w:qFormat/>
    <w:locked/>
    <w:rsid w:val="00843BF7"/>
    <w:pPr>
      <w:spacing w:before="310" w:after="240" w:line="360" w:lineRule="exact"/>
      <w:contextualSpacing/>
      <w:outlineLvl w:val="0"/>
    </w:pPr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Char">
    <w:name w:val="Otsikko Char"/>
    <w:aliases w:val="VM_Otsikko Char"/>
    <w:basedOn w:val="Kappaleenoletusfontti"/>
    <w:link w:val="Otsikko"/>
    <w:uiPriority w:val="10"/>
    <w:rsid w:val="00843BF7"/>
    <w:rPr>
      <w:rFonts w:asciiTheme="majorHAnsi" w:eastAsiaTheme="majorEastAsia" w:hAnsiTheme="majorHAnsi" w:cstheme="majorHAnsi"/>
      <w:b/>
      <w:kern w:val="28"/>
      <w:sz w:val="24"/>
      <w:szCs w:val="52"/>
    </w:rPr>
  </w:style>
  <w:style w:type="character" w:customStyle="1" w:styleId="Otsikko2Char">
    <w:name w:val="Otsikko 2 Char"/>
    <w:aliases w:val="VM_Otsikko 2 Char"/>
    <w:basedOn w:val="Kappaleenoletusfontti"/>
    <w:link w:val="Otsikko2"/>
    <w:uiPriority w:val="14"/>
    <w:rsid w:val="00211D88"/>
    <w:rPr>
      <w:rFonts w:asciiTheme="majorHAnsi" w:eastAsiaTheme="majorEastAsia" w:hAnsiTheme="majorHAnsi" w:cstheme="majorHAnsi"/>
      <w:b/>
      <w:bCs/>
      <w:sz w:val="21"/>
      <w:szCs w:val="26"/>
    </w:rPr>
  </w:style>
  <w:style w:type="paragraph" w:styleId="Alaotsikko">
    <w:name w:val="Subtitle"/>
    <w:aliases w:val="VM_Alaotsikko"/>
    <w:basedOn w:val="Normaali"/>
    <w:next w:val="Leipteksti"/>
    <w:link w:val="AlaotsikkoChar"/>
    <w:uiPriority w:val="11"/>
    <w:qFormat/>
    <w:rsid w:val="00317AA4"/>
    <w:pPr>
      <w:numPr>
        <w:ilvl w:val="1"/>
      </w:numPr>
      <w:spacing w:before="310" w:after="310" w:line="310" w:lineRule="exact"/>
    </w:pPr>
    <w:rPr>
      <w:rFonts w:asciiTheme="majorHAnsi" w:eastAsiaTheme="majorEastAsia" w:hAnsiTheme="majorHAnsi" w:cstheme="majorHAnsi"/>
      <w:b/>
      <w:iCs/>
      <w:szCs w:val="24"/>
    </w:rPr>
  </w:style>
  <w:style w:type="character" w:customStyle="1" w:styleId="AlaotsikkoChar">
    <w:name w:val="Alaotsikko Char"/>
    <w:aliases w:val="VM_Alaotsikko Char"/>
    <w:basedOn w:val="Kappaleenoletusfontti"/>
    <w:link w:val="Alaotsikko"/>
    <w:uiPriority w:val="11"/>
    <w:rsid w:val="00317AA4"/>
    <w:rPr>
      <w:rFonts w:asciiTheme="majorHAnsi" w:eastAsiaTheme="majorEastAsia" w:hAnsiTheme="majorHAnsi" w:cstheme="majorHAnsi"/>
      <w:b/>
      <w:iCs/>
      <w:sz w:val="21"/>
      <w:szCs w:val="24"/>
    </w:rPr>
  </w:style>
  <w:style w:type="paragraph" w:styleId="Luettelokappale">
    <w:name w:val="List Paragraph"/>
    <w:aliases w:val="VM_Luettelokappale"/>
    <w:basedOn w:val="Leipteksti"/>
    <w:uiPriority w:val="2"/>
    <w:qFormat/>
    <w:rsid w:val="003E0879"/>
    <w:pPr>
      <w:numPr>
        <w:numId w:val="1"/>
      </w:numPr>
      <w:ind w:left="2892" w:hanging="284"/>
      <w:contextualSpacing/>
    </w:pPr>
  </w:style>
  <w:style w:type="paragraph" w:styleId="Eivli">
    <w:name w:val="No Spacing"/>
    <w:uiPriority w:val="79"/>
    <w:semiHidden/>
    <w:rsid w:val="008B1667"/>
  </w:style>
  <w:style w:type="character" w:customStyle="1" w:styleId="Otsikko4Char">
    <w:name w:val="Otsikko 4 Char"/>
    <w:basedOn w:val="Kappaleenoletusfontti"/>
    <w:link w:val="Otsikko4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3Char">
    <w:name w:val="Otsikko 3 Char"/>
    <w:aliases w:val="VM_Otsikko 3 Char"/>
    <w:basedOn w:val="Kappaleenoletusfontti"/>
    <w:link w:val="Otsikko3"/>
    <w:uiPriority w:val="14"/>
    <w:rsid w:val="00211D88"/>
    <w:rPr>
      <w:rFonts w:asciiTheme="majorHAnsi" w:eastAsiaTheme="majorEastAsia" w:hAnsiTheme="majorHAnsi" w:cstheme="majorBidi"/>
      <w:b/>
      <w:sz w:val="21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606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606BB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760947"/>
    <w:rPr>
      <w:color w:val="0563C1" w:themeColor="hyperlink"/>
      <w:u w:val="single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73191E"/>
    <w:rPr>
      <w:rFonts w:ascii="Calibri" w:eastAsia="Times New Roman" w:hAnsi="Calibri" w:cs="Times New Roman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73191E"/>
    <w:rPr>
      <w:rFonts w:ascii="Calibri" w:eastAsia="Times New Roman" w:hAnsi="Calibri" w:cs="Times New Roman"/>
      <w:szCs w:val="21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E697A"/>
    <w:pPr>
      <w:spacing w:after="150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6Char">
    <w:name w:val="Otsikko 6 Char"/>
    <w:basedOn w:val="Kappaleenoletusfontti"/>
    <w:link w:val="Otsikko6"/>
    <w:uiPriority w:val="14"/>
    <w:semiHidden/>
    <w:rsid w:val="00047B49"/>
    <w:rPr>
      <w:rFonts w:asciiTheme="majorHAnsi" w:eastAsiaTheme="majorEastAsia" w:hAnsiTheme="majorHAnsi" w:cstheme="majorBidi"/>
      <w:b/>
      <w:sz w:val="24"/>
    </w:rPr>
  </w:style>
  <w:style w:type="character" w:customStyle="1" w:styleId="Otsikko5Char">
    <w:name w:val="Otsikko 5 Char"/>
    <w:basedOn w:val="Kappaleenoletusfontti"/>
    <w:link w:val="Otsikko5"/>
    <w:uiPriority w:val="14"/>
    <w:semiHidden/>
    <w:rsid w:val="00047B49"/>
    <w:rPr>
      <w:rFonts w:asciiTheme="majorHAnsi" w:eastAsiaTheme="majorEastAsia" w:hAnsiTheme="majorHAnsi" w:cstheme="majorBidi"/>
      <w:b/>
      <w:iCs/>
      <w:sz w:val="24"/>
      <w:szCs w:val="26"/>
    </w:rPr>
  </w:style>
  <w:style w:type="character" w:customStyle="1" w:styleId="Otsikko7Char">
    <w:name w:val="Otsikko 7 Char"/>
    <w:basedOn w:val="Kappaleenoletusfontti"/>
    <w:link w:val="Otsikko7"/>
    <w:uiPriority w:val="15"/>
    <w:semiHidden/>
    <w:rsid w:val="000C42C2"/>
    <w:rPr>
      <w:rFonts w:asciiTheme="majorHAnsi" w:eastAsiaTheme="majorEastAsia" w:hAnsiTheme="majorHAnsi" w:cstheme="majorBidi"/>
      <w:b/>
      <w:iCs/>
      <w:sz w:val="21"/>
    </w:rPr>
  </w:style>
  <w:style w:type="character" w:customStyle="1" w:styleId="Otsikko8Char">
    <w:name w:val="Otsikko 8 Char"/>
    <w:basedOn w:val="Kappaleenoletusfontti"/>
    <w:link w:val="Otsikko8"/>
    <w:uiPriority w:val="15"/>
    <w:semiHidden/>
    <w:rsid w:val="000C42C2"/>
    <w:rPr>
      <w:rFonts w:asciiTheme="majorHAnsi" w:eastAsiaTheme="majorEastAsia" w:hAnsiTheme="majorHAnsi" w:cstheme="majorBidi"/>
      <w:b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15"/>
    <w:semiHidden/>
    <w:rsid w:val="000C42C2"/>
    <w:rPr>
      <w:rFonts w:asciiTheme="majorHAnsi" w:eastAsiaTheme="majorEastAsia" w:hAnsiTheme="majorHAnsi" w:cstheme="majorBidi"/>
      <w:b/>
      <w:iCs/>
      <w:sz w:val="21"/>
      <w:szCs w:val="21"/>
    </w:rPr>
  </w:style>
  <w:style w:type="character" w:styleId="Voimakas">
    <w:name w:val="Strong"/>
    <w:basedOn w:val="Kappaleenoletusfontti"/>
    <w:uiPriority w:val="37"/>
    <w:rsid w:val="00605ACB"/>
    <w:rPr>
      <w:b/>
      <w:bCs/>
    </w:rPr>
  </w:style>
  <w:style w:type="table" w:styleId="TaulukkoRuudukko">
    <w:name w:val="Table Grid"/>
    <w:basedOn w:val="Normaalitaulukko"/>
    <w:rsid w:val="009939B4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C71063"/>
    <w:rPr>
      <w:color w:val="808080"/>
    </w:rPr>
  </w:style>
  <w:style w:type="paragraph" w:customStyle="1" w:styleId="VMRiippuva">
    <w:name w:val="VM_Riippuva"/>
    <w:basedOn w:val="Leipteksti"/>
    <w:next w:val="Leipteksti"/>
    <w:uiPriority w:val="1"/>
    <w:qFormat/>
    <w:rsid w:val="00843BF7"/>
    <w:pPr>
      <w:spacing w:before="360"/>
      <w:ind w:hanging="2608"/>
    </w:pPr>
  </w:style>
  <w:style w:type="paragraph" w:customStyle="1" w:styleId="VMLaatija">
    <w:name w:val="VM_Laatija"/>
    <w:basedOn w:val="Normaali"/>
    <w:uiPriority w:val="31"/>
    <w:rsid w:val="009D7BB0"/>
    <w:pPr>
      <w:spacing w:line="300" w:lineRule="exact"/>
    </w:pPr>
  </w:style>
  <w:style w:type="paragraph" w:customStyle="1" w:styleId="VMOsallistujat">
    <w:name w:val="VM_Osallistujat"/>
    <w:basedOn w:val="VMRiippuva"/>
    <w:uiPriority w:val="32"/>
    <w:rsid w:val="00287385"/>
    <w:pPr>
      <w:tabs>
        <w:tab w:val="clear" w:pos="5670"/>
        <w:tab w:val="left" w:pos="6521"/>
      </w:tabs>
      <w:spacing w:before="0" w:after="420"/>
    </w:pPr>
  </w:style>
  <w:style w:type="paragraph" w:customStyle="1" w:styleId="VMVastaanottaja">
    <w:name w:val="VM_Vastaanottaja"/>
    <w:basedOn w:val="Normaali"/>
    <w:uiPriority w:val="30"/>
    <w:qFormat/>
    <w:rsid w:val="00110504"/>
    <w:pPr>
      <w:spacing w:line="310" w:lineRule="exact"/>
    </w:pPr>
  </w:style>
  <w:style w:type="paragraph" w:customStyle="1" w:styleId="VMAllekirjoitus">
    <w:name w:val="VM_Allekirjoitus"/>
    <w:basedOn w:val="Normaali"/>
    <w:uiPriority w:val="89"/>
    <w:qFormat/>
    <w:rsid w:val="00F90445"/>
    <w:pPr>
      <w:tabs>
        <w:tab w:val="clear" w:pos="5670"/>
        <w:tab w:val="left" w:pos="1304"/>
        <w:tab w:val="left" w:pos="3912"/>
        <w:tab w:val="left" w:pos="5216"/>
      </w:tabs>
      <w:spacing w:before="960"/>
      <w:ind w:left="2608"/>
    </w:pPr>
    <w:rPr>
      <w:rFonts w:eastAsia="Times New Roman"/>
      <w:szCs w:val="24"/>
      <w:lang w:eastAsia="fi-F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57796"/>
  </w:style>
  <w:style w:type="character" w:customStyle="1" w:styleId="PivmrChar">
    <w:name w:val="Päivämäärä Char"/>
    <w:basedOn w:val="Kappaleenoletusfontti"/>
    <w:link w:val="Pivmr"/>
    <w:uiPriority w:val="99"/>
    <w:semiHidden/>
    <w:rsid w:val="00957796"/>
    <w:rPr>
      <w:sz w:val="21"/>
    </w:rPr>
  </w:style>
  <w:style w:type="paragraph" w:customStyle="1" w:styleId="VMLiitteet">
    <w:name w:val="VM_Liitteet"/>
    <w:basedOn w:val="VMRiippuva"/>
    <w:uiPriority w:val="89"/>
    <w:rsid w:val="00487E46"/>
  </w:style>
  <w:style w:type="table" w:customStyle="1" w:styleId="VMtunniste">
    <w:name w:val="VMtunniste"/>
    <w:basedOn w:val="Normaalitaulukko"/>
    <w:uiPriority w:val="99"/>
    <w:rsid w:val="00DC7EEF"/>
    <w:rPr>
      <w:sz w:val="21"/>
    </w:rPr>
    <w:tblPr/>
    <w:tcPr>
      <w:tcMar>
        <w:left w:w="0" w:type="dxa"/>
        <w:right w:w="0" w:type="dxa"/>
      </w:tcMar>
    </w:tcPr>
  </w:style>
  <w:style w:type="paragraph" w:customStyle="1" w:styleId="VMleipteksti">
    <w:name w:val="VM_leipäteksti"/>
    <w:basedOn w:val="Normaali"/>
    <w:qFormat/>
    <w:rsid w:val="004F3FA6"/>
    <w:pPr>
      <w:tabs>
        <w:tab w:val="clear" w:pos="5670"/>
        <w:tab w:val="left" w:pos="1304"/>
        <w:tab w:val="left" w:pos="3912"/>
        <w:tab w:val="left" w:pos="5216"/>
      </w:tabs>
      <w:ind w:left="2608"/>
    </w:pPr>
    <w:rPr>
      <w:rFonts w:eastAsia="Times New Roman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1426D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1426D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1426D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426D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426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113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3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9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6699">
                      <w:marLeft w:val="450"/>
                      <w:marRight w:val="45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615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7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4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6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1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975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248253">
                                                              <w:marLeft w:val="0"/>
                                                              <w:marRight w:val="6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03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4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86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9160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21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577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3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3309039">
                                                                                              <w:marLeft w:val="945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382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2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1212\AppData\Roaming\Microsoft\Mallit\Valtiovarainministeri&#246;n%20viralliset%20pohjat\Word\VM_kirje_F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39FD9AF3744066959B3B4AFB0D7C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066E03-9FA2-4989-92F7-9BFC37C5CC69}"/>
      </w:docPartPr>
      <w:docPartBody>
        <w:p w:rsidR="00995CB2" w:rsidRDefault="009B038A">
          <w:r>
            <w:t>[Välj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8A"/>
    <w:rsid w:val="00995CB2"/>
    <w:rsid w:val="009A28C4"/>
    <w:rsid w:val="009B038A"/>
    <w:rsid w:val="00BD3086"/>
    <w:rsid w:val="00BD78DD"/>
    <w:rsid w:val="00C7421E"/>
    <w:rsid w:val="00CD58EB"/>
    <w:rsid w:val="00E14928"/>
    <w:rsid w:val="00E2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4E39FD9AF3744066959B3B4AFB0D7C01">
    <w:name w:val="4E39FD9AF3744066959B3B4AFB0D7C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M2019">
      <a:dk1>
        <a:sysClr val="windowText" lastClr="000000"/>
      </a:dk1>
      <a:lt1>
        <a:sysClr val="window" lastClr="FFFFFF"/>
      </a:lt1>
      <a:dk2>
        <a:srgbClr val="365ABD"/>
      </a:dk2>
      <a:lt2>
        <a:srgbClr val="E7E6E6"/>
      </a:lt2>
      <a:accent1>
        <a:srgbClr val="365ABD"/>
      </a:accent1>
      <a:accent2>
        <a:srgbClr val="1B365D"/>
      </a:accent2>
      <a:accent3>
        <a:srgbClr val="A34E96"/>
      </a:accent3>
      <a:accent4>
        <a:srgbClr val="479A36"/>
      </a:accent4>
      <a:accent5>
        <a:srgbClr val="728CD1"/>
      </a:accent5>
      <a:accent6>
        <a:srgbClr val="6D6E71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7A205B56606B043905D9561A21873E8" ma:contentTypeVersion="11" ma:contentTypeDescription="Luo uusi asiakirja." ma:contentTypeScope="" ma:versionID="d6a7b40bd261f7543d3f21e501f7a182">
  <xsd:schema xmlns:xsd="http://www.w3.org/2001/XMLSchema" xmlns:xs="http://www.w3.org/2001/XMLSchema" xmlns:p="http://schemas.microsoft.com/office/2006/metadata/properties" xmlns:ns2="e695ab47-c0c3-4fa9-85e6-f95ad2b0e892" xmlns:ns3="c7f8a5cd-243c-42c1-a203-ba2b98d196c6" targetNamespace="http://schemas.microsoft.com/office/2006/metadata/properties" ma:root="true" ma:fieldsID="3f09a76054d000172481db71885ad1cc" ns2:_="" ns3:_="">
    <xsd:import namespace="e695ab47-c0c3-4fa9-85e6-f95ad2b0e892"/>
    <xsd:import namespace="c7f8a5cd-243c-42c1-a203-ba2b98d196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5ab47-c0c3-4fa9-85e6-f95ad2b0e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8a5cd-243c-42c1-a203-ba2b98d19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0344B-4BCF-4AA0-958F-28747DD9850E}">
  <ds:schemaRefs>
    <ds:schemaRef ds:uri="http://schemas.microsoft.com/office/infopath/2007/PartnerControls"/>
    <ds:schemaRef ds:uri="c7f8a5cd-243c-42c1-a203-ba2b98d196c6"/>
    <ds:schemaRef ds:uri="http://purl.org/dc/elements/1.1/"/>
    <ds:schemaRef ds:uri="http://schemas.microsoft.com/office/2006/metadata/properties"/>
    <ds:schemaRef ds:uri="e695ab47-c0c3-4fa9-85e6-f95ad2b0e892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D46212-7D4E-451A-952C-7F65AFDFF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5ab47-c0c3-4fa9-85e6-f95ad2b0e892"/>
    <ds:schemaRef ds:uri="c7f8a5cd-243c-42c1-a203-ba2b98d19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43A50-1013-4179-BB3C-C6D1778305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D51EED-E497-4490-8337-99CBD34E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VM_kirje_FI</Template>
  <TotalTime>45</TotalTime>
  <Pages>2</Pages>
  <Words>437</Words>
  <Characters>3540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AuroraAI-verkon rahoitushaun hakulomake</vt:lpstr>
    </vt:vector>
  </TitlesOfParts>
  <Company>Valtiovarainministeriö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AuroraAI-verkon rahoitushaun hakulomake</dc:title>
  <dc:creator>Riiski Satu</dc:creator>
  <cp:lastModifiedBy>Juvonen Timo (VNK)</cp:lastModifiedBy>
  <cp:revision>3</cp:revision>
  <dcterms:created xsi:type="dcterms:W3CDTF">2021-08-27T09:47:00Z</dcterms:created>
  <dcterms:modified xsi:type="dcterms:W3CDTF">2021-08-30T06:58:00Z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0x01010007A205B56606B043905D9561A21873E8</vt:lpwstr>
  </property>
</Properties>
</file>